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D0" w:rsidRPr="008F41C7" w:rsidRDefault="00D8411E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</w:t>
      </w:r>
    </w:p>
    <w:p w:rsidR="004A55D0" w:rsidRPr="008F41C7" w:rsidRDefault="004A55D0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D8411E" w:rsidRPr="008F41C7" w:rsidRDefault="00D8411E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A  Marco  con  stima  e  affetto</w:t>
      </w:r>
    </w:p>
    <w:p w:rsidR="00AD784B" w:rsidRPr="008F41C7" w:rsidRDefault="00AD784B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AD784B" w:rsidRPr="008F41C7" w:rsidRDefault="00AD784B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D8411E" w:rsidRPr="008F41C7" w:rsidRDefault="00725298" w:rsidP="006079F3">
      <w:pPr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a) </w:t>
      </w:r>
      <w:r w:rsidR="00D8411E" w:rsidRPr="008F41C7">
        <w:rPr>
          <w:rFonts w:ascii="Times New Roman" w:hAnsi="Times New Roman"/>
          <w:b/>
          <w:sz w:val="20"/>
          <w:szCs w:val="20"/>
          <w:shd w:val="clear" w:color="auto" w:fill="FFFFFF"/>
        </w:rPr>
        <w:t>Canti  in  onore di  S. Girolamo  Emiliani</w:t>
      </w:r>
    </w:p>
    <w:p w:rsidR="00D8411E" w:rsidRPr="008F41C7" w:rsidRDefault="00D8411E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D8411E" w:rsidRPr="008F41C7" w:rsidRDefault="0057706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</w:t>
      </w:r>
      <w:r w:rsidR="00D911FB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="00FD4A4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</w:t>
      </w:r>
      <w:r w:rsidR="00D911FB" w:rsidRPr="008F41C7">
        <w:rPr>
          <w:rFonts w:ascii="Times New Roman" w:hAnsi="Times New Roman"/>
          <w:sz w:val="20"/>
          <w:szCs w:val="20"/>
          <w:shd w:val="clear" w:color="auto" w:fill="FFFFFF"/>
        </w:rPr>
        <w:t>I</w:t>
      </w:r>
    </w:p>
    <w:p w:rsidR="004A55D0" w:rsidRPr="008F41C7" w:rsidRDefault="00D8411E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</w:t>
      </w:r>
    </w:p>
    <w:p w:rsidR="00D8411E" w:rsidRPr="008F41C7" w:rsidRDefault="004A55D0" w:rsidP="006079F3">
      <w:pPr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</w:t>
      </w:r>
      <w:r w:rsidR="00D8411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="00D8411E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>Con gioia a te, Emiliani</w:t>
      </w:r>
    </w:p>
    <w:p w:rsidR="00D8411E" w:rsidRPr="008F41C7" w:rsidRDefault="00FD4A4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Rit.: </w:t>
      </w:r>
      <w:r w:rsidR="00D8411E" w:rsidRPr="008F41C7">
        <w:rPr>
          <w:rFonts w:ascii="Times New Roman" w:hAnsi="Times New Roman"/>
          <w:sz w:val="20"/>
          <w:szCs w:val="20"/>
          <w:shd w:val="clear" w:color="auto" w:fill="FFFFFF"/>
        </w:rPr>
        <w:t>O San Girolamo, prega per noi</w:t>
      </w:r>
    </w:p>
    <w:p w:rsidR="00D8411E" w:rsidRPr="008F41C7" w:rsidRDefault="00D8411E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e per tutti gli orfan</w:t>
      </w:r>
      <w:r w:rsidR="00771A99" w:rsidRPr="008F41C7">
        <w:rPr>
          <w:rFonts w:ascii="Times New Roman" w:hAnsi="Times New Roman"/>
          <w:sz w:val="20"/>
          <w:szCs w:val="20"/>
          <w:shd w:val="clear" w:color="auto" w:fill="FFFFFF"/>
        </w:rPr>
        <w:t>i del mondo;</w:t>
      </w:r>
    </w:p>
    <w:p w:rsidR="00771A99" w:rsidRPr="008F41C7" w:rsidRDefault="00771A99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o padre, ai giovani tu con bontà</w:t>
      </w:r>
    </w:p>
    <w:p w:rsidR="00200E09" w:rsidRPr="008F41C7" w:rsidRDefault="00200E09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</w:t>
      </w:r>
      <w:r w:rsidR="000C2634" w:rsidRPr="008F41C7">
        <w:rPr>
          <w:rFonts w:ascii="Times New Roman" w:hAnsi="Times New Roman"/>
          <w:sz w:val="20"/>
          <w:szCs w:val="20"/>
          <w:shd w:val="clear" w:color="auto" w:fill="FFFFFF"/>
        </w:rPr>
        <w:t>f</w:t>
      </w:r>
      <w:r w:rsidR="00F06F2E" w:rsidRPr="008F41C7">
        <w:rPr>
          <w:rFonts w:ascii="Times New Roman" w:hAnsi="Times New Roman"/>
          <w:sz w:val="20"/>
          <w:szCs w:val="20"/>
          <w:shd w:val="clear" w:color="auto" w:fill="FFFFFF"/>
        </w:rPr>
        <w:t>ede, amor, speranza sempre dona</w:t>
      </w:r>
      <w:r w:rsidR="00AD784B" w:rsidRPr="008F41C7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D8411E" w:rsidRPr="008F41C7" w:rsidRDefault="00A2124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</w:rPr>
        <w:t>1 -</w:t>
      </w:r>
      <w:r w:rsidR="00D8411E" w:rsidRPr="008F41C7">
        <w:rPr>
          <w:rFonts w:ascii="Times New Roman" w:hAnsi="Times New Roman"/>
          <w:sz w:val="20"/>
          <w:szCs w:val="20"/>
        </w:rPr>
        <w:t xml:space="preserve">  Con gioia a te, Emiliani,</w:t>
      </w:r>
    </w:p>
    <w:p w:rsidR="00D8411E" w:rsidRPr="008F41C7" w:rsidRDefault="00D8411E" w:rsidP="006079F3">
      <w:pPr>
        <w:pStyle w:val="Corpodeltesto"/>
        <w:rPr>
          <w:sz w:val="20"/>
        </w:rPr>
      </w:pPr>
      <w:r w:rsidRPr="008F41C7">
        <w:rPr>
          <w:sz w:val="20"/>
        </w:rPr>
        <w:t xml:space="preserve">       un cantico eleviamo</w:t>
      </w:r>
    </w:p>
    <w:p w:rsidR="00D8411E" w:rsidRPr="008F41C7" w:rsidRDefault="00D8411E" w:rsidP="006079F3">
      <w:pPr>
        <w:pStyle w:val="Corpodeltesto"/>
        <w:rPr>
          <w:sz w:val="20"/>
        </w:rPr>
      </w:pPr>
      <w:r w:rsidRPr="008F41C7">
        <w:rPr>
          <w:sz w:val="20"/>
        </w:rPr>
        <w:t xml:space="preserve">       e supplici con gli orfani il tuo nom</w:t>
      </w:r>
      <w:r w:rsidR="00514802" w:rsidRPr="008F41C7">
        <w:rPr>
          <w:sz w:val="20"/>
        </w:rPr>
        <w:t>e</w:t>
      </w:r>
    </w:p>
    <w:p w:rsidR="00D8411E" w:rsidRPr="008F41C7" w:rsidRDefault="00D8411E" w:rsidP="006079F3">
      <w:pPr>
        <w:pStyle w:val="Corpodeltesto"/>
        <w:rPr>
          <w:sz w:val="20"/>
        </w:rPr>
      </w:pPr>
      <w:r w:rsidRPr="008F41C7">
        <w:rPr>
          <w:sz w:val="20"/>
        </w:rPr>
        <w:t xml:space="preserve">       unanimi invochiamo noi con fede:</w:t>
      </w:r>
    </w:p>
    <w:p w:rsidR="00D8411E" w:rsidRPr="008F41C7" w:rsidRDefault="00D8411E" w:rsidP="006079F3">
      <w:pPr>
        <w:pStyle w:val="Corpodeltesto"/>
        <w:rPr>
          <w:sz w:val="20"/>
        </w:rPr>
      </w:pPr>
      <w:r w:rsidRPr="008F41C7">
        <w:rPr>
          <w:sz w:val="20"/>
        </w:rPr>
        <w:t xml:space="preserve">       la nostra voce ascolta,</w:t>
      </w:r>
    </w:p>
    <w:p w:rsidR="00D8411E" w:rsidRPr="008F41C7" w:rsidRDefault="00D8411E" w:rsidP="006079F3">
      <w:pPr>
        <w:pStyle w:val="Corpodeltesto"/>
        <w:rPr>
          <w:sz w:val="20"/>
        </w:rPr>
      </w:pPr>
      <w:r w:rsidRPr="008F41C7">
        <w:rPr>
          <w:sz w:val="20"/>
        </w:rPr>
        <w:t xml:space="preserve">       o padre, tu dal cielo. (Rit.)</w:t>
      </w:r>
    </w:p>
    <w:p w:rsidR="00F06F2E" w:rsidRPr="008F41C7" w:rsidRDefault="00A21244" w:rsidP="006079F3">
      <w:pPr>
        <w:pStyle w:val="Corpodeltesto"/>
        <w:rPr>
          <w:sz w:val="20"/>
        </w:rPr>
      </w:pPr>
      <w:r w:rsidRPr="008F41C7">
        <w:rPr>
          <w:sz w:val="20"/>
        </w:rPr>
        <w:t>2 -</w:t>
      </w:r>
      <w:r w:rsidR="00D8411E" w:rsidRPr="008F41C7">
        <w:rPr>
          <w:sz w:val="20"/>
        </w:rPr>
        <w:t xml:space="preserve"> Tu, vinto e prigioniero</w:t>
      </w:r>
      <w:r w:rsidR="009575D1" w:rsidRPr="008F41C7">
        <w:rPr>
          <w:sz w:val="20"/>
        </w:rPr>
        <w:t>,</w:t>
      </w:r>
      <w:r w:rsidR="00F06F2E" w:rsidRPr="008F41C7">
        <w:rPr>
          <w:sz w:val="20"/>
        </w:rPr>
        <w:t xml:space="preserve"> </w:t>
      </w:r>
    </w:p>
    <w:p w:rsidR="00D8411E" w:rsidRPr="008F41C7" w:rsidRDefault="00F06F2E" w:rsidP="006079F3">
      <w:pPr>
        <w:pStyle w:val="Corpodeltesto"/>
        <w:rPr>
          <w:sz w:val="20"/>
        </w:rPr>
      </w:pPr>
      <w:r w:rsidRPr="008F41C7">
        <w:rPr>
          <w:sz w:val="20"/>
        </w:rPr>
        <w:t xml:space="preserve">      </w:t>
      </w:r>
      <w:r w:rsidR="000C2634" w:rsidRPr="008F41C7">
        <w:rPr>
          <w:sz w:val="20"/>
        </w:rPr>
        <w:t>Maria supplicasti;</w:t>
      </w:r>
    </w:p>
    <w:p w:rsidR="00D8411E" w:rsidRPr="008F41C7" w:rsidRDefault="00FC343B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 la Vergine ascoltò la tua voce</w:t>
      </w:r>
      <w:r w:rsidR="009838F6" w:rsidRPr="008F41C7">
        <w:rPr>
          <w:rFonts w:ascii="Times New Roman" w:hAnsi="Times New Roman"/>
          <w:sz w:val="20"/>
          <w:szCs w:val="20"/>
        </w:rPr>
        <w:t>,</w:t>
      </w:r>
    </w:p>
    <w:p w:rsidR="00D8411E" w:rsidRPr="008F41C7" w:rsidRDefault="00797529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 dal cielo venne</w:t>
      </w:r>
      <w:r w:rsidR="009838F6" w:rsidRPr="008F41C7">
        <w:rPr>
          <w:rFonts w:ascii="Times New Roman" w:hAnsi="Times New Roman"/>
          <w:sz w:val="20"/>
          <w:szCs w:val="20"/>
        </w:rPr>
        <w:t xml:space="preserve">: </w:t>
      </w:r>
      <w:r w:rsidRPr="008F41C7">
        <w:rPr>
          <w:rFonts w:ascii="Times New Roman" w:hAnsi="Times New Roman"/>
          <w:sz w:val="20"/>
          <w:szCs w:val="20"/>
        </w:rPr>
        <w:t>libero tu fosti</w:t>
      </w:r>
    </w:p>
    <w:p w:rsidR="00D8411E" w:rsidRPr="008F41C7" w:rsidRDefault="009838F6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 e offristi tu per sempre</w:t>
      </w:r>
    </w:p>
    <w:p w:rsidR="00D8411E" w:rsidRPr="008F41C7" w:rsidRDefault="00331E40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 </w:t>
      </w:r>
      <w:r w:rsidR="009575D1" w:rsidRPr="008F41C7">
        <w:rPr>
          <w:rFonts w:ascii="Times New Roman" w:hAnsi="Times New Roman"/>
          <w:sz w:val="20"/>
          <w:szCs w:val="20"/>
        </w:rPr>
        <w:t>a Dio il tuo cuore</w:t>
      </w:r>
      <w:r w:rsidR="00D8411E" w:rsidRPr="008F41C7">
        <w:rPr>
          <w:rFonts w:ascii="Times New Roman" w:hAnsi="Times New Roman"/>
          <w:sz w:val="20"/>
          <w:szCs w:val="20"/>
        </w:rPr>
        <w:t xml:space="preserve"> (Rit.)</w:t>
      </w:r>
    </w:p>
    <w:p w:rsidR="00D8411E" w:rsidRPr="008F41C7" w:rsidRDefault="00A21244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>3 -</w:t>
      </w:r>
      <w:r w:rsidR="00D8411E" w:rsidRPr="008F41C7">
        <w:rPr>
          <w:rFonts w:ascii="Times New Roman" w:hAnsi="Times New Roman"/>
          <w:sz w:val="20"/>
          <w:szCs w:val="20"/>
        </w:rPr>
        <w:t xml:space="preserve"> Girolamo, ascoltasti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la voce del Vangelo: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“Lasciate che a me vengano i bambini: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prepara Dio a loro il suo </w:t>
      </w:r>
      <w:proofErr w:type="spellStart"/>
      <w:r w:rsidRPr="008F41C7">
        <w:rPr>
          <w:rFonts w:ascii="Times New Roman" w:hAnsi="Times New Roman"/>
          <w:sz w:val="20"/>
          <w:szCs w:val="20"/>
        </w:rPr>
        <w:t>Regno</w:t>
      </w:r>
      <w:r w:rsidR="000C2634" w:rsidRPr="008F41C7">
        <w:rPr>
          <w:rFonts w:ascii="Times New Roman" w:hAnsi="Times New Roman"/>
          <w:sz w:val="20"/>
          <w:szCs w:val="20"/>
        </w:rPr>
        <w:t>…</w:t>
      </w:r>
      <w:proofErr w:type="spellEnd"/>
      <w:r w:rsidRPr="008F41C7">
        <w:rPr>
          <w:rFonts w:ascii="Times New Roman" w:hAnsi="Times New Roman"/>
          <w:sz w:val="20"/>
          <w:szCs w:val="20"/>
        </w:rPr>
        <w:t>”;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“Va’, vendi e tutto dona: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il premio avrai in </w:t>
      </w:r>
      <w:proofErr w:type="spellStart"/>
      <w:r w:rsidRPr="008F41C7">
        <w:rPr>
          <w:rFonts w:ascii="Times New Roman" w:hAnsi="Times New Roman"/>
          <w:sz w:val="20"/>
          <w:szCs w:val="20"/>
        </w:rPr>
        <w:t>cielo</w:t>
      </w:r>
      <w:r w:rsidR="000C2634" w:rsidRPr="008F41C7">
        <w:rPr>
          <w:rFonts w:ascii="Times New Roman" w:hAnsi="Times New Roman"/>
          <w:sz w:val="20"/>
          <w:szCs w:val="20"/>
        </w:rPr>
        <w:t>…</w:t>
      </w:r>
      <w:proofErr w:type="spellEnd"/>
      <w:r w:rsidRPr="008F41C7">
        <w:rPr>
          <w:rFonts w:ascii="Times New Roman" w:hAnsi="Times New Roman"/>
          <w:sz w:val="20"/>
          <w:szCs w:val="20"/>
        </w:rPr>
        <w:t>”. (Rit.)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>4</w:t>
      </w:r>
      <w:r w:rsidR="00A21244" w:rsidRPr="008F41C7">
        <w:rPr>
          <w:rFonts w:ascii="Times New Roman" w:hAnsi="Times New Roman"/>
          <w:sz w:val="20"/>
          <w:szCs w:val="20"/>
        </w:rPr>
        <w:t xml:space="preserve"> </w:t>
      </w:r>
      <w:r w:rsidRPr="008F41C7">
        <w:rPr>
          <w:rFonts w:ascii="Times New Roman" w:hAnsi="Times New Roman"/>
          <w:sz w:val="20"/>
          <w:szCs w:val="20"/>
        </w:rPr>
        <w:t>- Con carità, con cuore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</w:t>
      </w:r>
      <w:r w:rsidR="000C2634" w:rsidRPr="008F41C7">
        <w:rPr>
          <w:rFonts w:ascii="Times New Roman" w:hAnsi="Times New Roman"/>
          <w:sz w:val="20"/>
          <w:szCs w:val="20"/>
        </w:rPr>
        <w:t xml:space="preserve"> </w:t>
      </w:r>
      <w:r w:rsidRPr="008F41C7">
        <w:rPr>
          <w:rFonts w:ascii="Times New Roman" w:hAnsi="Times New Roman"/>
          <w:sz w:val="20"/>
          <w:szCs w:val="20"/>
        </w:rPr>
        <w:t>amasti gli orfanelli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</w:t>
      </w:r>
      <w:r w:rsidR="000C2634" w:rsidRPr="008F41C7">
        <w:rPr>
          <w:rFonts w:ascii="Times New Roman" w:hAnsi="Times New Roman"/>
          <w:sz w:val="20"/>
          <w:szCs w:val="20"/>
        </w:rPr>
        <w:t xml:space="preserve"> </w:t>
      </w:r>
      <w:r w:rsidRPr="008F41C7">
        <w:rPr>
          <w:rFonts w:ascii="Times New Roman" w:hAnsi="Times New Roman"/>
          <w:sz w:val="20"/>
          <w:szCs w:val="20"/>
        </w:rPr>
        <w:t>e, quando per le piazze tu vedevi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</w:t>
      </w:r>
      <w:r w:rsidR="000C2634" w:rsidRPr="008F41C7">
        <w:rPr>
          <w:rFonts w:ascii="Times New Roman" w:hAnsi="Times New Roman"/>
          <w:sz w:val="20"/>
          <w:szCs w:val="20"/>
        </w:rPr>
        <w:t xml:space="preserve">  </w:t>
      </w:r>
      <w:r w:rsidRPr="008F41C7">
        <w:rPr>
          <w:rFonts w:ascii="Times New Roman" w:hAnsi="Times New Roman"/>
          <w:sz w:val="20"/>
          <w:szCs w:val="20"/>
        </w:rPr>
        <w:t xml:space="preserve">fanciulli senza cibo e senza casa, 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</w:t>
      </w:r>
      <w:r w:rsidR="000C2634" w:rsidRPr="008F41C7">
        <w:rPr>
          <w:rFonts w:ascii="Times New Roman" w:hAnsi="Times New Roman"/>
          <w:sz w:val="20"/>
          <w:szCs w:val="20"/>
        </w:rPr>
        <w:t xml:space="preserve">  </w:t>
      </w:r>
      <w:r w:rsidRPr="008F41C7">
        <w:rPr>
          <w:rFonts w:ascii="Times New Roman" w:hAnsi="Times New Roman"/>
          <w:sz w:val="20"/>
          <w:szCs w:val="20"/>
        </w:rPr>
        <w:t>per loro fosti padre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</w:t>
      </w:r>
      <w:r w:rsidR="000C2634" w:rsidRPr="008F41C7">
        <w:rPr>
          <w:rFonts w:ascii="Times New Roman" w:hAnsi="Times New Roman"/>
          <w:sz w:val="20"/>
          <w:szCs w:val="20"/>
        </w:rPr>
        <w:t xml:space="preserve">  </w:t>
      </w:r>
      <w:r w:rsidRPr="008F41C7">
        <w:rPr>
          <w:rFonts w:ascii="Times New Roman" w:hAnsi="Times New Roman"/>
          <w:sz w:val="20"/>
          <w:szCs w:val="20"/>
        </w:rPr>
        <w:t>nel nome del Signore. (Rit.)</w:t>
      </w:r>
    </w:p>
    <w:p w:rsidR="00D8411E" w:rsidRPr="008F41C7" w:rsidRDefault="00A21244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>5 -</w:t>
      </w:r>
      <w:r w:rsidR="00D8411E" w:rsidRPr="008F41C7">
        <w:rPr>
          <w:rFonts w:ascii="Times New Roman" w:hAnsi="Times New Roman"/>
          <w:sz w:val="20"/>
          <w:szCs w:val="20"/>
        </w:rPr>
        <w:t xml:space="preserve"> Gesù te, servo buono,</w:t>
      </w:r>
    </w:p>
    <w:p w:rsidR="00D8411E" w:rsidRPr="008F41C7" w:rsidRDefault="00FD4A47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accolse in paradiso;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con gli angeli, Maria e tutti santi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con gioia lieto</w:t>
      </w:r>
      <w:r w:rsidR="000C2634" w:rsidRPr="008F41C7">
        <w:rPr>
          <w:rFonts w:ascii="Times New Roman" w:hAnsi="Times New Roman"/>
          <w:sz w:val="20"/>
          <w:szCs w:val="20"/>
        </w:rPr>
        <w:t xml:space="preserve"> or</w:t>
      </w:r>
      <w:r w:rsidR="00FD4A47" w:rsidRPr="008F41C7">
        <w:rPr>
          <w:rFonts w:ascii="Times New Roman" w:hAnsi="Times New Roman"/>
          <w:sz w:val="20"/>
          <w:szCs w:val="20"/>
        </w:rPr>
        <w:t xml:space="preserve"> canti al Padre gloria:</w:t>
      </w:r>
    </w:p>
    <w:p w:rsidR="00D8411E" w:rsidRPr="008F41C7" w:rsidRDefault="00D8411E" w:rsidP="006079F3">
      <w:pPr>
        <w:tabs>
          <w:tab w:val="left" w:pos="142"/>
        </w:tabs>
        <w:ind w:right="282" w:hanging="14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</w:t>
      </w:r>
      <w:r w:rsidR="000C2634" w:rsidRPr="008F41C7">
        <w:rPr>
          <w:rFonts w:ascii="Times New Roman" w:hAnsi="Times New Roman"/>
          <w:sz w:val="20"/>
          <w:szCs w:val="20"/>
        </w:rPr>
        <w:t xml:space="preserve">  </w:t>
      </w:r>
      <w:r w:rsidR="00FD4A47" w:rsidRPr="008F41C7">
        <w:rPr>
          <w:rFonts w:ascii="Times New Roman" w:hAnsi="Times New Roman"/>
          <w:sz w:val="20"/>
          <w:szCs w:val="20"/>
        </w:rPr>
        <w:t xml:space="preserve"> </w:t>
      </w:r>
      <w:r w:rsidR="00A627E7" w:rsidRPr="008F41C7">
        <w:rPr>
          <w:rFonts w:ascii="Times New Roman" w:hAnsi="Times New Roman"/>
          <w:sz w:val="20"/>
          <w:szCs w:val="20"/>
        </w:rPr>
        <w:t xml:space="preserve"> </w:t>
      </w:r>
      <w:r w:rsidR="00FD4A47" w:rsidRPr="008F41C7">
        <w:rPr>
          <w:rFonts w:ascii="Times New Roman" w:hAnsi="Times New Roman"/>
          <w:sz w:val="20"/>
          <w:szCs w:val="20"/>
        </w:rPr>
        <w:t>nel Battesimo i figli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</w:t>
      </w:r>
      <w:r w:rsidR="000C2634" w:rsidRPr="008F41C7">
        <w:rPr>
          <w:rFonts w:ascii="Times New Roman" w:hAnsi="Times New Roman"/>
          <w:sz w:val="20"/>
          <w:szCs w:val="20"/>
        </w:rPr>
        <w:t xml:space="preserve"> </w:t>
      </w:r>
      <w:r w:rsidR="00FD4A47" w:rsidRPr="008F41C7">
        <w:rPr>
          <w:rFonts w:ascii="Times New Roman" w:hAnsi="Times New Roman"/>
          <w:sz w:val="20"/>
          <w:szCs w:val="20"/>
        </w:rPr>
        <w:t>dal cielo tu conferma</w:t>
      </w:r>
      <w:r w:rsidRPr="008F41C7">
        <w:rPr>
          <w:rFonts w:ascii="Times New Roman" w:hAnsi="Times New Roman"/>
          <w:sz w:val="20"/>
          <w:szCs w:val="20"/>
        </w:rPr>
        <w:t>. (Rit.)</w:t>
      </w:r>
    </w:p>
    <w:p w:rsidR="00D8411E" w:rsidRPr="008F41C7" w:rsidRDefault="00A21244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6 - </w:t>
      </w:r>
      <w:r w:rsidR="00D8411E" w:rsidRPr="008F41C7">
        <w:rPr>
          <w:rFonts w:ascii="Times New Roman" w:hAnsi="Times New Roman"/>
          <w:sz w:val="20"/>
          <w:szCs w:val="20"/>
        </w:rPr>
        <w:t>Insieme a te, Emiliani,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</w:t>
      </w:r>
      <w:r w:rsidR="00FD4A47" w:rsidRPr="008F41C7">
        <w:rPr>
          <w:rFonts w:ascii="Times New Roman" w:hAnsi="Times New Roman"/>
          <w:sz w:val="20"/>
          <w:szCs w:val="20"/>
        </w:rPr>
        <w:t xml:space="preserve"> </w:t>
      </w:r>
      <w:r w:rsidRPr="008F41C7">
        <w:rPr>
          <w:rFonts w:ascii="Times New Roman" w:hAnsi="Times New Roman"/>
          <w:sz w:val="20"/>
          <w:szCs w:val="20"/>
        </w:rPr>
        <w:t>noi Dio ringraziamo;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</w:t>
      </w:r>
      <w:r w:rsidR="00FD4A47" w:rsidRPr="008F41C7">
        <w:rPr>
          <w:rFonts w:ascii="Times New Roman" w:hAnsi="Times New Roman"/>
          <w:sz w:val="20"/>
          <w:szCs w:val="20"/>
        </w:rPr>
        <w:t xml:space="preserve"> </w:t>
      </w:r>
      <w:r w:rsidRPr="008F41C7">
        <w:rPr>
          <w:rFonts w:ascii="Times New Roman" w:hAnsi="Times New Roman"/>
          <w:sz w:val="20"/>
          <w:szCs w:val="20"/>
        </w:rPr>
        <w:t>con provvida bontà donare volle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</w:t>
      </w:r>
      <w:r w:rsidR="00FD4A47" w:rsidRPr="008F41C7">
        <w:rPr>
          <w:rFonts w:ascii="Times New Roman" w:hAnsi="Times New Roman"/>
          <w:sz w:val="20"/>
          <w:szCs w:val="20"/>
        </w:rPr>
        <w:t xml:space="preserve"> </w:t>
      </w:r>
      <w:r w:rsidRPr="008F41C7">
        <w:rPr>
          <w:rFonts w:ascii="Times New Roman" w:hAnsi="Times New Roman"/>
          <w:sz w:val="20"/>
          <w:szCs w:val="20"/>
        </w:rPr>
        <w:t xml:space="preserve"> agli orfani te padre con amore: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</w:t>
      </w:r>
      <w:r w:rsidR="00FD4A47" w:rsidRPr="008F41C7">
        <w:rPr>
          <w:rFonts w:ascii="Times New Roman" w:hAnsi="Times New Roman"/>
          <w:sz w:val="20"/>
          <w:szCs w:val="20"/>
        </w:rPr>
        <w:t xml:space="preserve"> </w:t>
      </w:r>
      <w:r w:rsidRPr="008F41C7">
        <w:rPr>
          <w:rFonts w:ascii="Times New Roman" w:hAnsi="Times New Roman"/>
          <w:sz w:val="20"/>
          <w:szCs w:val="20"/>
        </w:rPr>
        <w:t>proteggi tu nei figli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</w:t>
      </w:r>
      <w:r w:rsidR="00FD4A47" w:rsidRPr="008F41C7">
        <w:rPr>
          <w:rFonts w:ascii="Times New Roman" w:hAnsi="Times New Roman"/>
          <w:sz w:val="20"/>
          <w:szCs w:val="20"/>
        </w:rPr>
        <w:t xml:space="preserve"> e in noi la s</w:t>
      </w:r>
      <w:r w:rsidRPr="008F41C7">
        <w:rPr>
          <w:rFonts w:ascii="Times New Roman" w:hAnsi="Times New Roman"/>
          <w:sz w:val="20"/>
          <w:szCs w:val="20"/>
        </w:rPr>
        <w:t>ua Vita. (Rit</w:t>
      </w:r>
      <w:r w:rsidR="0022147B" w:rsidRPr="008F41C7">
        <w:rPr>
          <w:rFonts w:ascii="Times New Roman" w:hAnsi="Times New Roman"/>
          <w:sz w:val="20"/>
          <w:szCs w:val="20"/>
        </w:rPr>
        <w:t>.)</w:t>
      </w:r>
    </w:p>
    <w:p w:rsidR="00295961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              </w:t>
      </w:r>
    </w:p>
    <w:p w:rsidR="00D8411E" w:rsidRPr="008F41C7" w:rsidRDefault="00AF23DB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                </w:t>
      </w:r>
      <w:r w:rsidR="00D8411E" w:rsidRPr="008F41C7">
        <w:rPr>
          <w:rFonts w:ascii="Times New Roman" w:hAnsi="Times New Roman"/>
          <w:sz w:val="20"/>
          <w:szCs w:val="20"/>
        </w:rPr>
        <w:t xml:space="preserve"> II</w:t>
      </w:r>
    </w:p>
    <w:p w:rsidR="005E20FC" w:rsidRPr="008F41C7" w:rsidRDefault="00AD784B" w:rsidP="006079F3">
      <w:pPr>
        <w:tabs>
          <w:tab w:val="left" w:pos="142"/>
        </w:tabs>
        <w:ind w:right="282"/>
        <w:jc w:val="both"/>
        <w:rPr>
          <w:rFonts w:ascii="Times New Roman" w:hAnsi="Times New Roman"/>
          <w:i/>
          <w:sz w:val="20"/>
          <w:szCs w:val="20"/>
        </w:rPr>
      </w:pPr>
      <w:r w:rsidRPr="008F41C7">
        <w:rPr>
          <w:rFonts w:ascii="Times New Roman" w:hAnsi="Times New Roman"/>
          <w:i/>
          <w:sz w:val="20"/>
          <w:szCs w:val="20"/>
        </w:rPr>
        <w:t xml:space="preserve">       </w:t>
      </w:r>
      <w:r w:rsidR="00D8411E" w:rsidRPr="008F41C7">
        <w:rPr>
          <w:rFonts w:ascii="Times New Roman" w:hAnsi="Times New Roman"/>
          <w:i/>
          <w:sz w:val="20"/>
          <w:szCs w:val="20"/>
        </w:rPr>
        <w:t xml:space="preserve"> </w:t>
      </w:r>
    </w:p>
    <w:p w:rsidR="00D8411E" w:rsidRPr="008F41C7" w:rsidRDefault="005E20FC" w:rsidP="006079F3">
      <w:pPr>
        <w:tabs>
          <w:tab w:val="left" w:pos="142"/>
        </w:tabs>
        <w:ind w:right="282"/>
        <w:jc w:val="both"/>
        <w:rPr>
          <w:rFonts w:ascii="Times New Roman" w:hAnsi="Times New Roman"/>
          <w:i/>
          <w:sz w:val="20"/>
          <w:szCs w:val="20"/>
        </w:rPr>
      </w:pPr>
      <w:r w:rsidRPr="008F41C7">
        <w:rPr>
          <w:rFonts w:ascii="Times New Roman" w:hAnsi="Times New Roman"/>
          <w:i/>
          <w:sz w:val="20"/>
          <w:szCs w:val="20"/>
        </w:rPr>
        <w:t xml:space="preserve">          </w:t>
      </w:r>
      <w:r w:rsidR="00D8411E" w:rsidRPr="008F41C7">
        <w:rPr>
          <w:rFonts w:ascii="Times New Roman" w:hAnsi="Times New Roman"/>
          <w:i/>
          <w:sz w:val="20"/>
          <w:szCs w:val="20"/>
        </w:rPr>
        <w:t>A te, Emiliani, lieti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1 - A te, Emiliani, lieti </w:t>
      </w:r>
      <w:r w:rsidR="006B03CA" w:rsidRPr="008F41C7">
        <w:rPr>
          <w:rFonts w:ascii="Times New Roman" w:hAnsi="Times New Roman"/>
          <w:sz w:val="20"/>
          <w:szCs w:val="20"/>
        </w:rPr>
        <w:t xml:space="preserve">noi </w:t>
      </w:r>
      <w:r w:rsidRPr="008F41C7">
        <w:rPr>
          <w:rFonts w:ascii="Times New Roman" w:hAnsi="Times New Roman"/>
          <w:sz w:val="20"/>
          <w:szCs w:val="20"/>
        </w:rPr>
        <w:t>cantiamo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con gli orfani ed i giovani con gioia</w:t>
      </w:r>
    </w:p>
    <w:p w:rsidR="00D8411E" w:rsidRPr="008F41C7" w:rsidRDefault="00C46D98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ed unanimi te </w:t>
      </w:r>
      <w:r w:rsidR="00A627E7" w:rsidRPr="008F41C7">
        <w:rPr>
          <w:rFonts w:ascii="Times New Roman" w:hAnsi="Times New Roman"/>
          <w:sz w:val="20"/>
          <w:szCs w:val="20"/>
        </w:rPr>
        <w:t xml:space="preserve">noi </w:t>
      </w:r>
      <w:r w:rsidR="00D8411E" w:rsidRPr="008F41C7">
        <w:rPr>
          <w:rFonts w:ascii="Times New Roman" w:hAnsi="Times New Roman"/>
          <w:sz w:val="20"/>
          <w:szCs w:val="20"/>
        </w:rPr>
        <w:t>supplichiamo: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</w:t>
      </w:r>
      <w:r w:rsidR="008F41C7">
        <w:rPr>
          <w:rFonts w:ascii="Times New Roman" w:hAnsi="Times New Roman"/>
          <w:sz w:val="20"/>
          <w:szCs w:val="20"/>
        </w:rPr>
        <w:t xml:space="preserve">  ascoltaci dal cielo con amore</w:t>
      </w:r>
    </w:p>
    <w:p w:rsidR="00D8411E" w:rsidRPr="008F41C7" w:rsidRDefault="00A627E7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>Rit. - Per noi, o San Girolamo, tu</w:t>
      </w:r>
      <w:r w:rsidR="00D8411E" w:rsidRPr="008F41C7">
        <w:rPr>
          <w:rFonts w:ascii="Times New Roman" w:hAnsi="Times New Roman"/>
          <w:sz w:val="20"/>
          <w:szCs w:val="20"/>
        </w:rPr>
        <w:t xml:space="preserve"> prega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    e</w:t>
      </w:r>
      <w:r w:rsidR="0022147B" w:rsidRPr="008F41C7">
        <w:rPr>
          <w:rFonts w:ascii="Times New Roman" w:hAnsi="Times New Roman"/>
          <w:sz w:val="20"/>
          <w:szCs w:val="20"/>
        </w:rPr>
        <w:t xml:space="preserve"> </w:t>
      </w:r>
      <w:r w:rsidRPr="008F41C7">
        <w:rPr>
          <w:rFonts w:ascii="Times New Roman" w:hAnsi="Times New Roman"/>
          <w:sz w:val="20"/>
          <w:szCs w:val="20"/>
        </w:rPr>
        <w:t xml:space="preserve">i </w:t>
      </w:r>
      <w:r w:rsidR="009575D1" w:rsidRPr="008F41C7">
        <w:rPr>
          <w:rFonts w:ascii="Times New Roman" w:hAnsi="Times New Roman"/>
          <w:sz w:val="20"/>
          <w:szCs w:val="20"/>
        </w:rPr>
        <w:t>giovani con gli orfani proteggi;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    a Dio con Maria i figli guida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    e a </w:t>
      </w:r>
      <w:r w:rsidR="009575D1" w:rsidRPr="008F41C7">
        <w:rPr>
          <w:rFonts w:ascii="Times New Roman" w:hAnsi="Times New Roman"/>
          <w:sz w:val="20"/>
          <w:szCs w:val="20"/>
        </w:rPr>
        <w:t>tutti dona amor, speranza, fede</w:t>
      </w:r>
      <w:r w:rsidR="00AD784B" w:rsidRPr="008F41C7">
        <w:rPr>
          <w:rFonts w:ascii="Times New Roman" w:hAnsi="Times New Roman"/>
          <w:sz w:val="20"/>
          <w:szCs w:val="20"/>
        </w:rPr>
        <w:t>.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lastRenderedPageBreak/>
        <w:t>2 - In carcere con fede, con fervore</w:t>
      </w:r>
    </w:p>
    <w:p w:rsidR="00D8411E" w:rsidRPr="008F41C7" w:rsidRDefault="00035703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</w:t>
      </w:r>
      <w:r w:rsidR="00D8411E" w:rsidRPr="008F41C7">
        <w:rPr>
          <w:rFonts w:ascii="Times New Roman" w:hAnsi="Times New Roman"/>
          <w:sz w:val="20"/>
          <w:szCs w:val="20"/>
        </w:rPr>
        <w:t xml:space="preserve">   in lacrime la Vergine implorasti:</w:t>
      </w:r>
    </w:p>
    <w:p w:rsidR="00D8411E" w:rsidRPr="008F41C7" w:rsidRDefault="005E20FC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</w:t>
      </w:r>
      <w:r w:rsidR="00D8411E" w:rsidRPr="008F41C7">
        <w:rPr>
          <w:rFonts w:ascii="Times New Roman" w:hAnsi="Times New Roman"/>
          <w:sz w:val="20"/>
          <w:szCs w:val="20"/>
        </w:rPr>
        <w:t xml:space="preserve"> a te dal cielo venne e con stupore</w:t>
      </w:r>
    </w:p>
    <w:p w:rsidR="00D8411E" w:rsidRPr="008F41C7" w:rsidRDefault="005E20FC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</w:t>
      </w:r>
      <w:r w:rsidR="00D8411E" w:rsidRPr="008F41C7">
        <w:rPr>
          <w:rFonts w:ascii="Times New Roman" w:hAnsi="Times New Roman"/>
          <w:sz w:val="20"/>
          <w:szCs w:val="20"/>
        </w:rPr>
        <w:t xml:space="preserve">   per suo aiuto libero tu fosti. (Rit.)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>3 - Ai poveri i tuoi beni tu donasti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e docile Gesù seguir volesti;</w:t>
      </w:r>
    </w:p>
    <w:p w:rsidR="000052EB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la voce del Signore tu ascolta</w:t>
      </w:r>
      <w:r w:rsidR="00A627E7" w:rsidRPr="008F41C7">
        <w:rPr>
          <w:rFonts w:ascii="Times New Roman" w:hAnsi="Times New Roman"/>
          <w:sz w:val="20"/>
          <w:szCs w:val="20"/>
        </w:rPr>
        <w:t>sti:</w:t>
      </w:r>
    </w:p>
    <w:p w:rsidR="00D8411E" w:rsidRPr="008F41C7" w:rsidRDefault="006B03CA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"Va</w:t>
      </w:r>
      <w:r w:rsidR="00D8411E" w:rsidRPr="008F41C7">
        <w:rPr>
          <w:rFonts w:ascii="Times New Roman" w:hAnsi="Times New Roman"/>
          <w:sz w:val="20"/>
          <w:szCs w:val="20"/>
        </w:rPr>
        <w:t xml:space="preserve"> ven</w:t>
      </w:r>
      <w:r w:rsidR="000052EB" w:rsidRPr="008F41C7">
        <w:rPr>
          <w:rFonts w:ascii="Times New Roman" w:hAnsi="Times New Roman"/>
          <w:sz w:val="20"/>
          <w:szCs w:val="20"/>
        </w:rPr>
        <w:t>di, tutt</w:t>
      </w:r>
      <w:r w:rsidR="0022147B" w:rsidRPr="008F41C7">
        <w:rPr>
          <w:rFonts w:ascii="Times New Roman" w:hAnsi="Times New Roman"/>
          <w:sz w:val="20"/>
          <w:szCs w:val="20"/>
        </w:rPr>
        <w:t xml:space="preserve">o </w:t>
      </w:r>
      <w:r w:rsidR="00785ACC" w:rsidRPr="008F41C7">
        <w:rPr>
          <w:rFonts w:ascii="Times New Roman" w:hAnsi="Times New Roman"/>
          <w:sz w:val="20"/>
          <w:szCs w:val="20"/>
        </w:rPr>
        <w:t>dona, avrai il premio</w:t>
      </w:r>
      <w:r w:rsidR="00D8411E" w:rsidRPr="008F41C7">
        <w:rPr>
          <w:rFonts w:ascii="Times New Roman" w:hAnsi="Times New Roman"/>
          <w:sz w:val="20"/>
          <w:szCs w:val="20"/>
        </w:rPr>
        <w:t>!". (Rit.)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4 - Degli orfani </w:t>
      </w:r>
      <w:r w:rsidR="00EE7491" w:rsidRPr="008F41C7">
        <w:rPr>
          <w:rFonts w:ascii="Times New Roman" w:hAnsi="Times New Roman"/>
          <w:sz w:val="20"/>
          <w:szCs w:val="20"/>
        </w:rPr>
        <w:t xml:space="preserve">tu </w:t>
      </w:r>
      <w:r w:rsidRPr="008F41C7">
        <w:rPr>
          <w:rFonts w:ascii="Times New Roman" w:hAnsi="Times New Roman"/>
          <w:sz w:val="20"/>
          <w:szCs w:val="20"/>
        </w:rPr>
        <w:t>fosti con amore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l'aiuto, il padre buono ed il sostegno;</w:t>
      </w:r>
    </w:p>
    <w:p w:rsidR="00D8411E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nel prossimo servivi tu il Signore:</w:t>
      </w:r>
    </w:p>
    <w:p w:rsidR="006B755B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i giovani guidavi sempre a Dio. (Rit.)</w:t>
      </w:r>
    </w:p>
    <w:p w:rsidR="00D8411E" w:rsidRPr="008F41C7" w:rsidRDefault="006B755B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>5 - In cielo</w:t>
      </w:r>
      <w:r w:rsidR="00D8411E" w:rsidRPr="008F41C7">
        <w:rPr>
          <w:rFonts w:ascii="Times New Roman" w:hAnsi="Times New Roman"/>
          <w:sz w:val="20"/>
          <w:szCs w:val="20"/>
        </w:rPr>
        <w:t xml:space="preserve"> </w:t>
      </w:r>
      <w:r w:rsidR="000F4A1C" w:rsidRPr="008F41C7">
        <w:rPr>
          <w:rFonts w:ascii="Times New Roman" w:hAnsi="Times New Roman"/>
          <w:sz w:val="20"/>
          <w:szCs w:val="20"/>
        </w:rPr>
        <w:t xml:space="preserve"> tu ora canti con Maria,</w:t>
      </w:r>
    </w:p>
    <w:p w:rsidR="000F4A1C" w:rsidRPr="008F41C7" w:rsidRDefault="000F4A1C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con gli Angeli ed i Santi "Gloria a Dio";</w:t>
      </w:r>
    </w:p>
    <w:p w:rsidR="000F4A1C" w:rsidRPr="008F41C7" w:rsidRDefault="000F4A1C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con fede te imploriamo noi per via:</w:t>
      </w:r>
    </w:p>
    <w:p w:rsidR="000F4A1C" w:rsidRPr="008F41C7" w:rsidRDefault="000F4A1C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ai figli tuoi, o padre, aiuto dona. (Rit.)</w:t>
      </w:r>
    </w:p>
    <w:p w:rsidR="00D63864" w:rsidRPr="008F41C7" w:rsidRDefault="00D63864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>6 - Dal ciel fa' che il Battesimo viviamo</w:t>
      </w:r>
    </w:p>
    <w:p w:rsidR="00D63864" w:rsidRPr="008F41C7" w:rsidRDefault="00D63864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e libera tu sempre noi dal male:</w:t>
      </w:r>
    </w:p>
    <w:p w:rsidR="00D63864" w:rsidRPr="008F41C7" w:rsidRDefault="00D63864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Girolamo, te in coro ringraziamo</w:t>
      </w:r>
    </w:p>
    <w:p w:rsidR="00D63864" w:rsidRPr="008F41C7" w:rsidRDefault="00D63864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con gli orfani ed i giovani con gioia. (Rit.) </w:t>
      </w:r>
    </w:p>
    <w:p w:rsidR="00AF23DB" w:rsidRPr="008F41C7" w:rsidRDefault="00D8411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                </w:t>
      </w:r>
    </w:p>
    <w:p w:rsidR="00D8411E" w:rsidRPr="008F41C7" w:rsidRDefault="00AF23DB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                            </w:t>
      </w:r>
      <w:r w:rsidR="00B22908" w:rsidRPr="008F41C7">
        <w:rPr>
          <w:rFonts w:ascii="Times New Roman" w:hAnsi="Times New Roman"/>
          <w:sz w:val="20"/>
          <w:szCs w:val="20"/>
        </w:rPr>
        <w:t xml:space="preserve"> III</w:t>
      </w:r>
    </w:p>
    <w:p w:rsidR="00B22908" w:rsidRPr="008F41C7" w:rsidRDefault="00B22908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</w:p>
    <w:p w:rsidR="00B22908" w:rsidRPr="008F41C7" w:rsidRDefault="004A55D0" w:rsidP="006079F3">
      <w:pPr>
        <w:tabs>
          <w:tab w:val="left" w:pos="142"/>
        </w:tabs>
        <w:ind w:right="282"/>
        <w:jc w:val="both"/>
        <w:rPr>
          <w:rFonts w:ascii="Times New Roman" w:hAnsi="Times New Roman"/>
          <w:i/>
          <w:sz w:val="20"/>
          <w:szCs w:val="20"/>
        </w:rPr>
      </w:pPr>
      <w:r w:rsidRPr="008F41C7">
        <w:rPr>
          <w:rFonts w:ascii="Times New Roman" w:hAnsi="Times New Roman"/>
          <w:i/>
          <w:sz w:val="20"/>
          <w:szCs w:val="20"/>
        </w:rPr>
        <w:t xml:space="preserve">           </w:t>
      </w:r>
      <w:r w:rsidR="00B22908" w:rsidRPr="008F41C7">
        <w:rPr>
          <w:rFonts w:ascii="Times New Roman" w:hAnsi="Times New Roman"/>
          <w:i/>
          <w:sz w:val="20"/>
          <w:szCs w:val="20"/>
        </w:rPr>
        <w:t>Con  gli  orfani, Emiliani</w:t>
      </w:r>
    </w:p>
    <w:p w:rsidR="00B22908" w:rsidRPr="008F41C7" w:rsidRDefault="00B22908" w:rsidP="006079F3">
      <w:pPr>
        <w:tabs>
          <w:tab w:val="left" w:pos="142"/>
        </w:tabs>
        <w:ind w:right="282"/>
        <w:jc w:val="both"/>
        <w:rPr>
          <w:rFonts w:ascii="Times New Roman" w:hAnsi="Times New Roman"/>
          <w:i/>
          <w:sz w:val="20"/>
          <w:szCs w:val="20"/>
        </w:rPr>
      </w:pPr>
    </w:p>
    <w:p w:rsidR="00B22908" w:rsidRPr="008F41C7" w:rsidRDefault="00B22908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>1 - Con gli orfani, Emiliani, a te con gioia</w:t>
      </w:r>
    </w:p>
    <w:p w:rsidR="00B22908" w:rsidRPr="008F41C7" w:rsidRDefault="00B22908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in coro con i giovani cantiamo</w:t>
      </w:r>
    </w:p>
    <w:p w:rsidR="00B22908" w:rsidRPr="008F41C7" w:rsidRDefault="009D233F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e uniti noi con gli orfani te, padre,</w:t>
      </w:r>
    </w:p>
    <w:p w:rsidR="005E20FC" w:rsidRPr="008F41C7" w:rsidRDefault="00B22908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con fede, con fervore supplichiamo.</w:t>
      </w:r>
    </w:p>
    <w:p w:rsidR="00B22908" w:rsidRPr="008F41C7" w:rsidRDefault="00B22908" w:rsidP="006079F3">
      <w:pPr>
        <w:ind w:left="-426" w:right="282" w:firstLine="426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>Rit. - Per noi</w:t>
      </w:r>
      <w:r w:rsidR="00430D4D" w:rsidRPr="008F41C7">
        <w:rPr>
          <w:rFonts w:ascii="Times New Roman" w:hAnsi="Times New Roman"/>
          <w:sz w:val="20"/>
          <w:szCs w:val="20"/>
        </w:rPr>
        <w:t xml:space="preserve"> prega, o San Girolamo, dal cielo</w:t>
      </w:r>
    </w:p>
    <w:p w:rsidR="00B22908" w:rsidRPr="008F41C7" w:rsidRDefault="00B22908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    e</w:t>
      </w:r>
      <w:r w:rsidR="00C763FE" w:rsidRPr="008F41C7">
        <w:rPr>
          <w:rFonts w:ascii="Times New Roman" w:hAnsi="Times New Roman"/>
          <w:sz w:val="20"/>
          <w:szCs w:val="20"/>
        </w:rPr>
        <w:t>d</w:t>
      </w:r>
      <w:r w:rsidRPr="008F41C7">
        <w:rPr>
          <w:rFonts w:ascii="Times New Roman" w:hAnsi="Times New Roman"/>
          <w:sz w:val="20"/>
          <w:szCs w:val="20"/>
        </w:rPr>
        <w:t xml:space="preserve"> agli orfani l'aiuto sempre dona;</w:t>
      </w:r>
    </w:p>
    <w:p w:rsidR="00B22908" w:rsidRPr="008F41C7" w:rsidRDefault="00C763F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    </w:t>
      </w:r>
      <w:r w:rsidR="00B22908" w:rsidRPr="008F41C7">
        <w:rPr>
          <w:rFonts w:ascii="Times New Roman" w:hAnsi="Times New Roman"/>
          <w:sz w:val="20"/>
          <w:szCs w:val="20"/>
        </w:rPr>
        <w:t>noi tuoi figli</w:t>
      </w:r>
      <w:r w:rsidRPr="008F41C7">
        <w:rPr>
          <w:rFonts w:ascii="Times New Roman" w:hAnsi="Times New Roman"/>
          <w:sz w:val="20"/>
          <w:szCs w:val="20"/>
        </w:rPr>
        <w:t>, padre buono,</w:t>
      </w:r>
      <w:r w:rsidR="00B22908" w:rsidRPr="008F41C7">
        <w:rPr>
          <w:rFonts w:ascii="Times New Roman" w:hAnsi="Times New Roman"/>
          <w:sz w:val="20"/>
          <w:szCs w:val="20"/>
        </w:rPr>
        <w:t xml:space="preserve"> t'imploriamo:</w:t>
      </w:r>
    </w:p>
    <w:p w:rsidR="00B22908" w:rsidRPr="008F41C7" w:rsidRDefault="00C763F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    con </w:t>
      </w:r>
      <w:r w:rsidR="00B22908" w:rsidRPr="008F41C7">
        <w:rPr>
          <w:rFonts w:ascii="Times New Roman" w:hAnsi="Times New Roman"/>
          <w:sz w:val="20"/>
          <w:szCs w:val="20"/>
        </w:rPr>
        <w:t>a</w:t>
      </w:r>
      <w:r w:rsidRPr="008F41C7">
        <w:rPr>
          <w:rFonts w:ascii="Times New Roman" w:hAnsi="Times New Roman"/>
          <w:sz w:val="20"/>
          <w:szCs w:val="20"/>
        </w:rPr>
        <w:t xml:space="preserve">more a </w:t>
      </w:r>
      <w:r w:rsidR="00B22908" w:rsidRPr="008F41C7">
        <w:rPr>
          <w:rFonts w:ascii="Times New Roman" w:hAnsi="Times New Roman"/>
          <w:sz w:val="20"/>
          <w:szCs w:val="20"/>
        </w:rPr>
        <w:t xml:space="preserve"> </w:t>
      </w:r>
      <w:r w:rsidRPr="008F41C7">
        <w:rPr>
          <w:rFonts w:ascii="Times New Roman" w:hAnsi="Times New Roman"/>
          <w:sz w:val="20"/>
          <w:szCs w:val="20"/>
        </w:rPr>
        <w:t>Dio i giovani tu</w:t>
      </w:r>
      <w:r w:rsidR="00B40C3E" w:rsidRPr="008F41C7">
        <w:rPr>
          <w:rFonts w:ascii="Times New Roman" w:hAnsi="Times New Roman"/>
          <w:sz w:val="20"/>
          <w:szCs w:val="20"/>
        </w:rPr>
        <w:t xml:space="preserve"> guida.</w:t>
      </w:r>
    </w:p>
    <w:p w:rsidR="00B40C3E" w:rsidRPr="008F41C7" w:rsidRDefault="00B40C3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>2 - Maria prigioniero implorasti</w:t>
      </w:r>
    </w:p>
    <w:p w:rsidR="00B40C3E" w:rsidRPr="008F41C7" w:rsidRDefault="00B40C3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in lacrime, con fede, con fervore:</w:t>
      </w:r>
    </w:p>
    <w:p w:rsidR="00B40C3E" w:rsidRPr="008F41C7" w:rsidRDefault="00B40C3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dal </w:t>
      </w:r>
      <w:r w:rsidR="0022147B" w:rsidRPr="008F41C7">
        <w:rPr>
          <w:rFonts w:ascii="Times New Roman" w:hAnsi="Times New Roman"/>
          <w:sz w:val="20"/>
          <w:szCs w:val="20"/>
        </w:rPr>
        <w:t xml:space="preserve">cielo </w:t>
      </w:r>
      <w:r w:rsidRPr="008F41C7">
        <w:rPr>
          <w:rFonts w:ascii="Times New Roman" w:hAnsi="Times New Roman"/>
          <w:sz w:val="20"/>
          <w:szCs w:val="20"/>
        </w:rPr>
        <w:t>ti esaudì la Madre Santa</w:t>
      </w:r>
    </w:p>
    <w:p w:rsidR="00B40C3E" w:rsidRPr="008F41C7" w:rsidRDefault="00B40C3E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e libero donasti te al Signore. (Rit.)</w:t>
      </w:r>
    </w:p>
    <w:p w:rsidR="006502D6" w:rsidRPr="008F41C7" w:rsidRDefault="006502D6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>3 - Ai poveri ricchezze, beni desti:</w:t>
      </w:r>
    </w:p>
    <w:p w:rsidR="006502D6" w:rsidRPr="008F41C7" w:rsidRDefault="006502D6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il Cristo Crocifisso tu seguisti;</w:t>
      </w:r>
    </w:p>
    <w:p w:rsidR="006502D6" w:rsidRPr="008F41C7" w:rsidRDefault="006502D6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Gesù nel prossimo con fede amavi</w:t>
      </w:r>
    </w:p>
    <w:p w:rsidR="006502D6" w:rsidRPr="008F41C7" w:rsidRDefault="004A55D0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e in tutti sempre il Signore servisti. (Rit.)</w:t>
      </w:r>
    </w:p>
    <w:p w:rsidR="004A55D0" w:rsidRPr="008F41C7" w:rsidRDefault="004A55D0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>4 - Per gli orfani tu fosti padre buono:</w:t>
      </w:r>
    </w:p>
    <w:p w:rsidR="004A55D0" w:rsidRPr="008F41C7" w:rsidRDefault="004A55D0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l'aiuto ed il sostegno a loro davi;</w:t>
      </w:r>
    </w:p>
    <w:p w:rsidR="004A55D0" w:rsidRPr="008F41C7" w:rsidRDefault="004A55D0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nei giovani speranza infondevi</w:t>
      </w:r>
    </w:p>
    <w:p w:rsidR="004A55D0" w:rsidRPr="008F41C7" w:rsidRDefault="004A55D0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e a Dio con Maria li guidavi. (Rit.)</w:t>
      </w:r>
    </w:p>
    <w:p w:rsidR="004A55D0" w:rsidRPr="008F41C7" w:rsidRDefault="004A55D0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5 - </w:t>
      </w:r>
      <w:r w:rsidR="00082EA0" w:rsidRPr="008F41C7">
        <w:rPr>
          <w:rFonts w:ascii="Times New Roman" w:hAnsi="Times New Roman"/>
          <w:sz w:val="20"/>
          <w:szCs w:val="20"/>
        </w:rPr>
        <w:t xml:space="preserve">Or canti </w:t>
      </w:r>
      <w:r w:rsidR="00243944" w:rsidRPr="008F41C7">
        <w:rPr>
          <w:rFonts w:ascii="Times New Roman" w:hAnsi="Times New Roman"/>
          <w:sz w:val="20"/>
          <w:szCs w:val="20"/>
        </w:rPr>
        <w:t xml:space="preserve">a </w:t>
      </w:r>
      <w:r w:rsidR="009F652A" w:rsidRPr="008F41C7">
        <w:rPr>
          <w:rFonts w:ascii="Times New Roman" w:hAnsi="Times New Roman"/>
          <w:sz w:val="20"/>
          <w:szCs w:val="20"/>
        </w:rPr>
        <w:t>Dio Padre in paradiso</w:t>
      </w:r>
    </w:p>
    <w:p w:rsidR="004A55D0" w:rsidRPr="008F41C7" w:rsidRDefault="004A55D0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</w:t>
      </w:r>
      <w:r w:rsidR="009F652A" w:rsidRPr="008F41C7">
        <w:rPr>
          <w:rFonts w:ascii="Times New Roman" w:hAnsi="Times New Roman"/>
          <w:sz w:val="20"/>
          <w:szCs w:val="20"/>
        </w:rPr>
        <w:t xml:space="preserve">con </w:t>
      </w:r>
      <w:r w:rsidR="00082EA0" w:rsidRPr="008F41C7">
        <w:rPr>
          <w:rFonts w:ascii="Times New Roman" w:hAnsi="Times New Roman"/>
          <w:sz w:val="20"/>
          <w:szCs w:val="20"/>
        </w:rPr>
        <w:t>gioia</w:t>
      </w:r>
      <w:r w:rsidRPr="008F41C7">
        <w:rPr>
          <w:rFonts w:ascii="Times New Roman" w:hAnsi="Times New Roman"/>
          <w:sz w:val="20"/>
          <w:szCs w:val="20"/>
        </w:rPr>
        <w:t xml:space="preserve"> con</w:t>
      </w:r>
      <w:r w:rsidR="00082EA0" w:rsidRPr="008F41C7">
        <w:rPr>
          <w:rFonts w:ascii="Times New Roman" w:hAnsi="Times New Roman"/>
          <w:sz w:val="20"/>
          <w:szCs w:val="20"/>
        </w:rPr>
        <w:t xml:space="preserve"> la Vergine</w:t>
      </w:r>
      <w:r w:rsidR="00A64C5E" w:rsidRPr="008F41C7">
        <w:rPr>
          <w:rFonts w:ascii="Times New Roman" w:hAnsi="Times New Roman"/>
          <w:sz w:val="20"/>
          <w:szCs w:val="20"/>
        </w:rPr>
        <w:t xml:space="preserve"> Maria;</w:t>
      </w:r>
    </w:p>
    <w:p w:rsidR="004A55D0" w:rsidRPr="008F41C7" w:rsidRDefault="004A55D0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</w:t>
      </w:r>
      <w:r w:rsidR="00D51956" w:rsidRPr="008F41C7">
        <w:rPr>
          <w:rFonts w:ascii="Times New Roman" w:hAnsi="Times New Roman"/>
          <w:sz w:val="20"/>
          <w:szCs w:val="20"/>
        </w:rPr>
        <w:t xml:space="preserve">  </w:t>
      </w:r>
      <w:r w:rsidR="00A64C5E" w:rsidRPr="008F41C7">
        <w:rPr>
          <w:rFonts w:ascii="Times New Roman" w:hAnsi="Times New Roman"/>
          <w:sz w:val="20"/>
          <w:szCs w:val="20"/>
        </w:rPr>
        <w:t>o padre, te con fede supplichiamo:</w:t>
      </w:r>
    </w:p>
    <w:p w:rsidR="002F19B4" w:rsidRPr="008F41C7" w:rsidRDefault="00D044D5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dal male </w:t>
      </w:r>
      <w:r w:rsidR="009153DE" w:rsidRPr="008F41C7">
        <w:rPr>
          <w:rFonts w:ascii="Times New Roman" w:hAnsi="Times New Roman"/>
          <w:sz w:val="20"/>
          <w:szCs w:val="20"/>
        </w:rPr>
        <w:t>tutti</w:t>
      </w:r>
      <w:r w:rsidR="00A64C5E" w:rsidRPr="008F41C7">
        <w:rPr>
          <w:rFonts w:ascii="Times New Roman" w:hAnsi="Times New Roman"/>
          <w:sz w:val="20"/>
          <w:szCs w:val="20"/>
        </w:rPr>
        <w:t xml:space="preserve"> </w:t>
      </w:r>
      <w:r w:rsidRPr="008F41C7">
        <w:rPr>
          <w:rFonts w:ascii="Times New Roman" w:hAnsi="Times New Roman"/>
          <w:sz w:val="20"/>
          <w:szCs w:val="20"/>
        </w:rPr>
        <w:t xml:space="preserve">libera </w:t>
      </w:r>
      <w:r w:rsidR="00A64C5E" w:rsidRPr="008F41C7">
        <w:rPr>
          <w:rFonts w:ascii="Times New Roman" w:hAnsi="Times New Roman"/>
          <w:sz w:val="20"/>
          <w:szCs w:val="20"/>
        </w:rPr>
        <w:t xml:space="preserve">per </w:t>
      </w:r>
      <w:r w:rsidR="002F19B4" w:rsidRPr="008F41C7">
        <w:rPr>
          <w:rFonts w:ascii="Times New Roman" w:hAnsi="Times New Roman"/>
          <w:sz w:val="20"/>
          <w:szCs w:val="20"/>
        </w:rPr>
        <w:t>via. (Rit.)</w:t>
      </w:r>
    </w:p>
    <w:p w:rsidR="00D044D5" w:rsidRPr="008F41C7" w:rsidRDefault="00D044D5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>6 - Dal ciel fa' che il Battesimo viviamo</w:t>
      </w:r>
    </w:p>
    <w:p w:rsidR="00D044D5" w:rsidRPr="008F41C7" w:rsidRDefault="00D044D5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e dona sempre aiuto a noi tuoi figli:</w:t>
      </w:r>
    </w:p>
    <w:p w:rsidR="00D044D5" w:rsidRPr="008F41C7" w:rsidRDefault="00D044D5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Girolamo, te in coro ringraziamo</w:t>
      </w:r>
    </w:p>
    <w:p w:rsidR="00D044D5" w:rsidRPr="008F41C7" w:rsidRDefault="00D044D5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con gli orfani ed i giovani con gioia. (Rit.)</w:t>
      </w:r>
    </w:p>
    <w:p w:rsidR="0008153A" w:rsidRPr="008F41C7" w:rsidRDefault="002F19B4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</w:t>
      </w:r>
    </w:p>
    <w:p w:rsidR="008F41C7" w:rsidRDefault="0008153A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                   </w:t>
      </w:r>
    </w:p>
    <w:p w:rsidR="002F19B4" w:rsidRPr="008F41C7" w:rsidRDefault="008F41C7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="0008153A" w:rsidRPr="008F41C7">
        <w:rPr>
          <w:rFonts w:ascii="Times New Roman" w:hAnsi="Times New Roman"/>
          <w:sz w:val="20"/>
          <w:szCs w:val="20"/>
        </w:rPr>
        <w:t xml:space="preserve"> </w:t>
      </w:r>
      <w:r w:rsidR="002F19B4" w:rsidRPr="008F41C7">
        <w:rPr>
          <w:rFonts w:ascii="Times New Roman" w:hAnsi="Times New Roman"/>
          <w:sz w:val="20"/>
          <w:szCs w:val="20"/>
        </w:rPr>
        <w:t>IV</w:t>
      </w:r>
    </w:p>
    <w:p w:rsidR="008F41C7" w:rsidRDefault="0008153A" w:rsidP="006079F3">
      <w:pPr>
        <w:tabs>
          <w:tab w:val="left" w:pos="142"/>
        </w:tabs>
        <w:ind w:right="282"/>
        <w:jc w:val="both"/>
        <w:rPr>
          <w:rFonts w:ascii="Times New Roman" w:hAnsi="Times New Roman"/>
          <w:i/>
          <w:sz w:val="20"/>
          <w:szCs w:val="20"/>
        </w:rPr>
      </w:pPr>
      <w:r w:rsidRPr="008F41C7">
        <w:rPr>
          <w:rFonts w:ascii="Times New Roman" w:hAnsi="Times New Roman"/>
          <w:i/>
          <w:sz w:val="20"/>
          <w:szCs w:val="20"/>
        </w:rPr>
        <w:t xml:space="preserve">           </w:t>
      </w:r>
      <w:r w:rsidR="002F19B4" w:rsidRPr="008F41C7">
        <w:rPr>
          <w:rFonts w:ascii="Times New Roman" w:hAnsi="Times New Roman"/>
          <w:i/>
          <w:sz w:val="20"/>
          <w:szCs w:val="20"/>
        </w:rPr>
        <w:t xml:space="preserve"> </w:t>
      </w:r>
    </w:p>
    <w:p w:rsidR="002F19B4" w:rsidRPr="008F41C7" w:rsidRDefault="008F41C7" w:rsidP="006079F3">
      <w:pPr>
        <w:tabs>
          <w:tab w:val="left" w:pos="142"/>
        </w:tabs>
        <w:ind w:right="28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="002F19B4" w:rsidRPr="008F41C7">
        <w:rPr>
          <w:rFonts w:ascii="Times New Roman" w:hAnsi="Times New Roman"/>
          <w:i/>
          <w:sz w:val="20"/>
          <w:szCs w:val="20"/>
        </w:rPr>
        <w:t>Emiliani, con gioia</w:t>
      </w:r>
      <w:r w:rsidR="009E28EE" w:rsidRPr="008F41C7">
        <w:rPr>
          <w:rFonts w:ascii="Times New Roman" w:hAnsi="Times New Roman"/>
          <w:i/>
          <w:sz w:val="20"/>
          <w:szCs w:val="20"/>
        </w:rPr>
        <w:t xml:space="preserve"> con gli orfani</w:t>
      </w:r>
    </w:p>
    <w:p w:rsidR="008F41C7" w:rsidRDefault="008F41C7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</w:p>
    <w:p w:rsidR="002F19B4" w:rsidRPr="008F41C7" w:rsidRDefault="002F19B4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>1 - Emiliani, con gioia con gli orfani</w:t>
      </w:r>
    </w:p>
    <w:p w:rsidR="002F19B4" w:rsidRPr="008F41C7" w:rsidRDefault="002F19B4" w:rsidP="006079F3">
      <w:pPr>
        <w:tabs>
          <w:tab w:val="left" w:pos="142"/>
        </w:tabs>
        <w:ind w:right="282"/>
        <w:jc w:val="both"/>
        <w:rPr>
          <w:rFonts w:ascii="Times New Roman" w:hAnsi="Times New Roman"/>
          <w:sz w:val="20"/>
          <w:szCs w:val="20"/>
        </w:rPr>
      </w:pPr>
      <w:r w:rsidRPr="008F41C7">
        <w:rPr>
          <w:rFonts w:ascii="Times New Roman" w:hAnsi="Times New Roman"/>
          <w:sz w:val="20"/>
          <w:szCs w:val="20"/>
        </w:rPr>
        <w:t xml:space="preserve">     a te in coro felici cantiamo</w:t>
      </w:r>
    </w:p>
    <w:p w:rsidR="003A0A71" w:rsidRPr="008F41C7" w:rsidRDefault="002F19B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ed unanimi te con i giovani</w:t>
      </w:r>
    </w:p>
    <w:p w:rsidR="002F19B4" w:rsidRPr="008F41C7" w:rsidRDefault="002F19B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 letizia, con fede invochiamo.</w:t>
      </w:r>
    </w:p>
    <w:p w:rsidR="002F19B4" w:rsidRPr="008F41C7" w:rsidRDefault="002F19B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Rit. - San Girolamo, prega per noi</w:t>
      </w:r>
    </w:p>
    <w:p w:rsidR="002F19B4" w:rsidRPr="008F41C7" w:rsidRDefault="002F19B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e per tutti gli orfani del mondo;</w:t>
      </w:r>
    </w:p>
    <w:p w:rsidR="002F19B4" w:rsidRPr="008F41C7" w:rsidRDefault="002F19B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con la Vergine tu con bontà</w:t>
      </w:r>
    </w:p>
    <w:p w:rsidR="002F19B4" w:rsidRPr="008F41C7" w:rsidRDefault="002F19B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guida, o padre, i giovani al Signore.</w:t>
      </w:r>
    </w:p>
    <w:p w:rsidR="00772115" w:rsidRPr="008F41C7" w:rsidRDefault="002F19B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2 - La Madonna in prigione, Girolamo</w:t>
      </w:r>
      <w:r w:rsidR="00772115" w:rsidRPr="008F41C7"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:rsidR="00772115" w:rsidRPr="008F41C7" w:rsidRDefault="0077211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tu pregasti con fede e fervore;</w:t>
      </w:r>
    </w:p>
    <w:p w:rsidR="00772115" w:rsidRPr="008F41C7" w:rsidRDefault="0077211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a te venne dal cielo la Vergine:</w:t>
      </w:r>
    </w:p>
    <w:p w:rsidR="00772115" w:rsidRPr="008F41C7" w:rsidRDefault="0077211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ti donò libertà con amore. (Rit.)</w:t>
      </w:r>
    </w:p>
    <w:p w:rsidR="00772115" w:rsidRPr="008F41C7" w:rsidRDefault="0077211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3 - Con bontà fosti padre per gli orfani</w:t>
      </w:r>
    </w:p>
    <w:p w:rsidR="00772115" w:rsidRPr="008F41C7" w:rsidRDefault="0077211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</w:t>
      </w:r>
      <w:r w:rsidR="00B3157C" w:rsidRPr="008F41C7">
        <w:rPr>
          <w:rFonts w:ascii="Times New Roman" w:hAnsi="Times New Roman"/>
          <w:sz w:val="20"/>
          <w:szCs w:val="20"/>
          <w:shd w:val="clear" w:color="auto" w:fill="FFFFFF"/>
        </w:rPr>
        <w:t>d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a loro l'aiuto </w:t>
      </w:r>
      <w:r w:rsidR="00B3157C" w:rsidRPr="008F41C7">
        <w:rPr>
          <w:rFonts w:ascii="Times New Roman" w:hAnsi="Times New Roman"/>
          <w:sz w:val="20"/>
          <w:szCs w:val="20"/>
          <w:shd w:val="clear" w:color="auto" w:fill="FFFFFF"/>
        </w:rPr>
        <w:t>don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avi</w:t>
      </w:r>
      <w:r w:rsidR="00B3157C" w:rsidRPr="008F41C7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767D9E" w:rsidRPr="008F41C7" w:rsidRDefault="0070747A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desti </w:t>
      </w:r>
      <w:r w:rsidR="00B3157C" w:rsidRPr="008F41C7">
        <w:rPr>
          <w:rFonts w:ascii="Times New Roman" w:hAnsi="Times New Roman"/>
          <w:sz w:val="20"/>
          <w:szCs w:val="20"/>
          <w:shd w:val="clear" w:color="auto" w:fill="FFFFFF"/>
        </w:rPr>
        <w:t>beni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, ricchezze tu </w:t>
      </w:r>
      <w:r w:rsidR="00B3157C" w:rsidRPr="008F41C7">
        <w:rPr>
          <w:rFonts w:ascii="Times New Roman" w:hAnsi="Times New Roman"/>
          <w:sz w:val="20"/>
          <w:szCs w:val="20"/>
          <w:shd w:val="clear" w:color="auto" w:fill="FFFFFF"/>
        </w:rPr>
        <w:t>ai poveri</w:t>
      </w:r>
      <w:r w:rsidR="00767D9E" w:rsidRPr="008F41C7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7E358E" w:rsidRPr="008F41C7" w:rsidRDefault="00CE06CF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con amor tutti</w:t>
      </w:r>
      <w:r w:rsidR="009D6F54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a Dio </w:t>
      </w:r>
      <w:r w:rsidR="00767D9E" w:rsidRPr="008F41C7">
        <w:rPr>
          <w:rFonts w:ascii="Times New Roman" w:hAnsi="Times New Roman"/>
          <w:sz w:val="20"/>
          <w:szCs w:val="20"/>
          <w:shd w:val="clear" w:color="auto" w:fill="FFFFFF"/>
        </w:rPr>
        <w:t>guidavi. (Rit.)</w:t>
      </w:r>
    </w:p>
    <w:p w:rsidR="007E358E" w:rsidRPr="008F41C7" w:rsidRDefault="007E358E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4 - </w:t>
      </w:r>
      <w:r w:rsidR="00DD77B4" w:rsidRPr="008F41C7">
        <w:rPr>
          <w:rFonts w:ascii="Times New Roman" w:hAnsi="Times New Roman"/>
          <w:sz w:val="20"/>
          <w:szCs w:val="20"/>
          <w:shd w:val="clear" w:color="auto" w:fill="FFFFFF"/>
        </w:rPr>
        <w:t>Dio Padre or</w:t>
      </w:r>
      <w:r w:rsidR="004C7E9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contempli con gli </w:t>
      </w:r>
      <w:r w:rsidR="004C7E97" w:rsidRPr="008F41C7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ngeli</w:t>
      </w:r>
    </w:p>
    <w:p w:rsidR="007E358E" w:rsidRPr="008F41C7" w:rsidRDefault="007E358E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DD77B4" w:rsidRPr="008F41C7">
        <w:rPr>
          <w:rFonts w:ascii="Times New Roman" w:hAnsi="Times New Roman"/>
          <w:sz w:val="20"/>
          <w:szCs w:val="20"/>
          <w:shd w:val="clear" w:color="auto" w:fill="FFFFFF"/>
        </w:rPr>
        <w:t>e</w:t>
      </w:r>
      <w:r w:rsidR="00274E7E" w:rsidRPr="008F41C7">
        <w:rPr>
          <w:rFonts w:ascii="Times New Roman" w:hAnsi="Times New Roman"/>
          <w:sz w:val="20"/>
          <w:szCs w:val="20"/>
          <w:shd w:val="clear" w:color="auto" w:fill="FFFFFF"/>
        </w:rPr>
        <w:t>d</w:t>
      </w:r>
      <w:r w:rsidR="00DD77B4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a Lui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canti</w:t>
      </w:r>
      <w:r w:rsidR="00DD77B4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74E7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tu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con stupore</w:t>
      </w:r>
      <w:r w:rsidR="00DD77B4" w:rsidRPr="008F41C7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B3157C" w:rsidRPr="008F41C7" w:rsidRDefault="007E358E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DD77B4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fa' che noi figli </w:t>
      </w:r>
      <w:r w:rsidR="00274E7E" w:rsidRPr="008F41C7">
        <w:rPr>
          <w:rFonts w:ascii="Times New Roman" w:hAnsi="Times New Roman"/>
          <w:sz w:val="20"/>
          <w:szCs w:val="20"/>
          <w:shd w:val="clear" w:color="auto" w:fill="FFFFFF"/>
        </w:rPr>
        <w:t>s</w:t>
      </w:r>
      <w:r w:rsidR="00DD77B4" w:rsidRPr="008F41C7">
        <w:rPr>
          <w:rFonts w:ascii="Times New Roman" w:hAnsi="Times New Roman"/>
          <w:sz w:val="20"/>
          <w:szCs w:val="20"/>
          <w:shd w:val="clear" w:color="auto" w:fill="FFFFFF"/>
        </w:rPr>
        <w:t>uoi il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D77B4" w:rsidRPr="008F41C7">
        <w:rPr>
          <w:rFonts w:ascii="Times New Roman" w:hAnsi="Times New Roman"/>
          <w:sz w:val="20"/>
          <w:szCs w:val="20"/>
          <w:shd w:val="clear" w:color="auto" w:fill="FFFFFF"/>
        </w:rPr>
        <w:t>Battesimo</w:t>
      </w:r>
    </w:p>
    <w:p w:rsidR="00AF23DB" w:rsidRPr="008F41C7" w:rsidRDefault="00DD77B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 </w:t>
      </w:r>
      <w:r w:rsidR="00CD5BDF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amore, con fede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viviam</w:t>
      </w:r>
      <w:r w:rsidR="00CD5BDF" w:rsidRPr="008F41C7">
        <w:rPr>
          <w:rFonts w:ascii="Times New Roman" w:hAnsi="Times New Roman"/>
          <w:sz w:val="20"/>
          <w:szCs w:val="20"/>
          <w:shd w:val="clear" w:color="auto" w:fill="FFFFFF"/>
        </w:rPr>
        <w:t>o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. (Rit</w:t>
      </w:r>
      <w:r w:rsidR="00AF23DB" w:rsidRPr="008F41C7">
        <w:rPr>
          <w:rFonts w:ascii="Times New Roman" w:hAnsi="Times New Roman"/>
          <w:sz w:val="20"/>
          <w:szCs w:val="20"/>
          <w:shd w:val="clear" w:color="auto" w:fill="FFFFFF"/>
        </w:rPr>
        <w:t>.)</w:t>
      </w:r>
    </w:p>
    <w:p w:rsidR="00AF23DB" w:rsidRPr="008F41C7" w:rsidRDefault="00AF23DB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A21244" w:rsidRPr="008F41C7" w:rsidRDefault="00AF23DB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</w:t>
      </w:r>
      <w:r w:rsidR="00CD5BDF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</w:t>
      </w:r>
      <w:r w:rsidR="00A21244" w:rsidRPr="008F41C7">
        <w:rPr>
          <w:rFonts w:ascii="Times New Roman" w:hAnsi="Times New Roman"/>
          <w:sz w:val="20"/>
          <w:szCs w:val="20"/>
          <w:shd w:val="clear" w:color="auto" w:fill="FFFFFF"/>
        </w:rPr>
        <w:t>V</w:t>
      </w:r>
    </w:p>
    <w:p w:rsidR="00A21244" w:rsidRPr="008F41C7" w:rsidRDefault="00AF23DB" w:rsidP="006079F3">
      <w:pPr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</w:t>
      </w:r>
      <w:r w:rsidR="00A21244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In coro, Emiliani</w:t>
      </w:r>
    </w:p>
    <w:p w:rsidR="00A21244" w:rsidRPr="008F41C7" w:rsidRDefault="00A2124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1 - In coro, Emiliani, con gli orfani</w:t>
      </w:r>
    </w:p>
    <w:p w:rsidR="00A21244" w:rsidRPr="008F41C7" w:rsidRDefault="0007614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a te noi con gioia cantiamo</w:t>
      </w:r>
    </w:p>
    <w:p w:rsidR="00076145" w:rsidRPr="008F41C7" w:rsidRDefault="0007614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unanimi te con i giovani,</w:t>
      </w:r>
    </w:p>
    <w:p w:rsidR="00076145" w:rsidRPr="008F41C7" w:rsidRDefault="0007614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o padre, con fede invochiamo.</w:t>
      </w:r>
    </w:p>
    <w:p w:rsidR="00076145" w:rsidRPr="008F41C7" w:rsidRDefault="00CD5BDF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Rit.: Per no</w:t>
      </w:r>
      <w:r w:rsidR="0018055B" w:rsidRPr="008F41C7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prega tu, San Girolamo, </w:t>
      </w:r>
    </w:p>
    <w:p w:rsidR="0008153A" w:rsidRPr="008F41C7" w:rsidRDefault="0007614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CD5BDF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e </w:t>
      </w:r>
      <w:r w:rsidR="001472A1" w:rsidRPr="008F41C7">
        <w:rPr>
          <w:rFonts w:ascii="Times New Roman" w:hAnsi="Times New Roman"/>
          <w:sz w:val="20"/>
          <w:szCs w:val="20"/>
          <w:shd w:val="clear" w:color="auto" w:fill="FFFFFF"/>
        </w:rPr>
        <w:t>gli orfani</w:t>
      </w:r>
      <w:r w:rsidR="003866EF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tutti</w:t>
      </w:r>
      <w:r w:rsidR="001472A1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CD5BDF" w:rsidRPr="008F41C7">
        <w:rPr>
          <w:rFonts w:ascii="Times New Roman" w:hAnsi="Times New Roman"/>
          <w:sz w:val="20"/>
          <w:szCs w:val="20"/>
          <w:shd w:val="clear" w:color="auto" w:fill="FFFFFF"/>
        </w:rPr>
        <w:t>proteggi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076145" w:rsidRPr="008F41C7" w:rsidRDefault="001472A1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</w:t>
      </w:r>
      <w:r w:rsidR="0018055B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dal ciel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con Maria tu</w:t>
      </w:r>
      <w:r w:rsidR="0018055B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i giovani </w:t>
      </w:r>
    </w:p>
    <w:p w:rsidR="00076145" w:rsidRPr="008F41C7" w:rsidRDefault="0007614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</w:t>
      </w:r>
      <w:r w:rsidR="001472A1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noi figli tuoi guida </w:t>
      </w:r>
      <w:r w:rsidR="00AD784B" w:rsidRPr="008F41C7">
        <w:rPr>
          <w:rFonts w:ascii="Times New Roman" w:hAnsi="Times New Roman"/>
          <w:sz w:val="20"/>
          <w:szCs w:val="20"/>
          <w:shd w:val="clear" w:color="auto" w:fill="FFFFFF"/>
        </w:rPr>
        <w:t>a Dio.</w:t>
      </w:r>
    </w:p>
    <w:p w:rsidR="00076145" w:rsidRPr="008F41C7" w:rsidRDefault="0007614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2 - Maria invocasti, Girolamo,</w:t>
      </w:r>
    </w:p>
    <w:p w:rsidR="00076145" w:rsidRPr="008F41C7" w:rsidRDefault="0007614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nel carcere tu con fervore:</w:t>
      </w:r>
    </w:p>
    <w:p w:rsidR="00076145" w:rsidRPr="008F41C7" w:rsidRDefault="00AE7F88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dal cielo discese</w:t>
      </w:r>
      <w:r w:rsidR="00076145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la Vergine</w:t>
      </w:r>
    </w:p>
    <w:p w:rsidR="00076145" w:rsidRPr="008F41C7" w:rsidRDefault="00AE7F88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te</w:t>
      </w:r>
      <w:r w:rsidR="00076145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liberò con stupore. (Rit.)</w:t>
      </w:r>
    </w:p>
    <w:p w:rsidR="00076145" w:rsidRPr="008F41C7" w:rsidRDefault="0007614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3 - Donasti i tuoi beni </w:t>
      </w:r>
      <w:r w:rsidR="00AE7F88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tu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ai poveri:</w:t>
      </w:r>
    </w:p>
    <w:p w:rsidR="00076145" w:rsidRPr="008F41C7" w:rsidRDefault="0007614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Gesù Crocifisso seguisti</w:t>
      </w:r>
      <w:r w:rsidR="00CF7124" w:rsidRPr="008F41C7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CF7124" w:rsidRPr="008F41C7" w:rsidRDefault="00CF712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il padre tu fosti per gli orfani</w:t>
      </w:r>
    </w:p>
    <w:p w:rsidR="00CF7124" w:rsidRPr="008F41C7" w:rsidRDefault="00CF712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in tutti il Signore servisti. (Rit.)</w:t>
      </w:r>
    </w:p>
    <w:p w:rsidR="00CF7124" w:rsidRPr="008F41C7" w:rsidRDefault="00CF712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4 - Con fede ascoltavi </w:t>
      </w:r>
      <w:r w:rsidR="00AE7F88" w:rsidRPr="008F41C7">
        <w:rPr>
          <w:rFonts w:ascii="Times New Roman" w:hAnsi="Times New Roman"/>
          <w:sz w:val="20"/>
          <w:szCs w:val="20"/>
          <w:shd w:val="clear" w:color="auto" w:fill="FFFFFF"/>
        </w:rPr>
        <w:t>tu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docile</w:t>
      </w:r>
    </w:p>
    <w:p w:rsidR="00CF7124" w:rsidRPr="008F41C7" w:rsidRDefault="00CF712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di Cristo la voce e </w:t>
      </w:r>
      <w:r w:rsidR="003148DA">
        <w:rPr>
          <w:rFonts w:ascii="Times New Roman" w:hAnsi="Times New Roman"/>
          <w:sz w:val="20"/>
          <w:szCs w:val="20"/>
          <w:shd w:val="clear" w:color="auto" w:fill="FFFFFF"/>
        </w:rPr>
        <w:t>il Vangelo:</w:t>
      </w:r>
    </w:p>
    <w:p w:rsidR="00CF7124" w:rsidRDefault="00946831" w:rsidP="003148DA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3148DA">
        <w:rPr>
          <w:rFonts w:ascii="Times New Roman" w:hAnsi="Times New Roman"/>
          <w:sz w:val="20"/>
          <w:szCs w:val="20"/>
          <w:shd w:val="clear" w:color="auto" w:fill="FFFFFF"/>
        </w:rPr>
        <w:t xml:space="preserve">conferma </w:t>
      </w:r>
      <w:r w:rsidR="003756C2">
        <w:rPr>
          <w:rFonts w:ascii="Times New Roman" w:hAnsi="Times New Roman"/>
          <w:sz w:val="20"/>
          <w:szCs w:val="20"/>
          <w:shd w:val="clear" w:color="auto" w:fill="FFFFFF"/>
        </w:rPr>
        <w:t>in noi</w:t>
      </w:r>
      <w:r w:rsidR="003148DA">
        <w:rPr>
          <w:rFonts w:ascii="Times New Roman" w:hAnsi="Times New Roman"/>
          <w:sz w:val="20"/>
          <w:szCs w:val="20"/>
          <w:shd w:val="clear" w:color="auto" w:fill="FFFFFF"/>
        </w:rPr>
        <w:t xml:space="preserve"> figli il Battesimo</w:t>
      </w:r>
    </w:p>
    <w:p w:rsidR="003148DA" w:rsidRPr="008F41C7" w:rsidRDefault="003148DA" w:rsidP="003148DA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e</w:t>
      </w:r>
      <w:r w:rsidR="003756C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guida</w:t>
      </w:r>
      <w:r w:rsidR="003756C2">
        <w:rPr>
          <w:rFonts w:ascii="Times New Roman" w:hAnsi="Times New Roman"/>
          <w:sz w:val="20"/>
          <w:szCs w:val="20"/>
          <w:shd w:val="clear" w:color="auto" w:fill="FFFFFF"/>
        </w:rPr>
        <w:t>ci, padre, tu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al cielo. </w:t>
      </w:r>
      <w:r w:rsidR="003756C2">
        <w:rPr>
          <w:rFonts w:ascii="Times New Roman" w:hAnsi="Times New Roman"/>
          <w:sz w:val="20"/>
          <w:szCs w:val="20"/>
          <w:shd w:val="clear" w:color="auto" w:fill="FFFFFF"/>
        </w:rPr>
        <w:t>(Rit.)</w:t>
      </w:r>
    </w:p>
    <w:p w:rsidR="00CF7124" w:rsidRPr="008F41C7" w:rsidRDefault="00CF712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F7124" w:rsidRPr="008F41C7" w:rsidRDefault="00CF712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                </w:t>
      </w:r>
      <w:proofErr w:type="spellStart"/>
      <w:r w:rsidRPr="008F41C7">
        <w:rPr>
          <w:rFonts w:ascii="Times New Roman" w:hAnsi="Times New Roman"/>
          <w:sz w:val="20"/>
          <w:szCs w:val="20"/>
          <w:shd w:val="clear" w:color="auto" w:fill="FFFFFF"/>
        </w:rPr>
        <w:t>VI</w:t>
      </w:r>
      <w:proofErr w:type="spellEnd"/>
    </w:p>
    <w:p w:rsidR="00CF7124" w:rsidRPr="008F41C7" w:rsidRDefault="00CF712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   Emiliani, a te con gli orfa</w:t>
      </w:r>
      <w:r w:rsidR="00504C65">
        <w:rPr>
          <w:rFonts w:ascii="Times New Roman" w:hAnsi="Times New Roman"/>
          <w:i/>
          <w:sz w:val="20"/>
          <w:szCs w:val="20"/>
          <w:shd w:val="clear" w:color="auto" w:fill="FFFFFF"/>
        </w:rPr>
        <w:t>ni</w:t>
      </w:r>
    </w:p>
    <w:p w:rsidR="005C3867" w:rsidRPr="008F41C7" w:rsidRDefault="005C386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(sulla melodia "Noi veglieremo")</w:t>
      </w:r>
    </w:p>
    <w:p w:rsidR="005C3867" w:rsidRPr="008F41C7" w:rsidRDefault="005C386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C3867" w:rsidRPr="008F41C7" w:rsidRDefault="005C386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Rit.: San Girolamo, prega per noi</w:t>
      </w:r>
    </w:p>
    <w:p w:rsidR="005C3867" w:rsidRPr="008F41C7" w:rsidRDefault="005C386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e per gli orfani di tutto il mondo:</w:t>
      </w:r>
    </w:p>
    <w:p w:rsidR="005C3867" w:rsidRPr="008F41C7" w:rsidRDefault="00C33170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guida i giovan</w:t>
      </w:r>
      <w:r w:rsidR="005C3867" w:rsidRPr="008F41C7">
        <w:rPr>
          <w:rFonts w:ascii="Times New Roman" w:hAnsi="Times New Roman"/>
          <w:sz w:val="20"/>
          <w:szCs w:val="20"/>
          <w:shd w:val="clear" w:color="auto" w:fill="FFFFFF"/>
        </w:rPr>
        <w:t>i, padre, al Signore.</w:t>
      </w:r>
    </w:p>
    <w:p w:rsidR="00CF7124" w:rsidRPr="008F41C7" w:rsidRDefault="00CF712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1 - Emiliani, a te con gli orfani cantiamo</w:t>
      </w:r>
    </w:p>
    <w:p w:rsidR="00CF7124" w:rsidRPr="008F41C7" w:rsidRDefault="00CF712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noi con </w:t>
      </w:r>
      <w:r w:rsidR="00CE5E7C" w:rsidRPr="008F41C7">
        <w:rPr>
          <w:rFonts w:ascii="Times New Roman" w:hAnsi="Times New Roman"/>
          <w:sz w:val="20"/>
          <w:szCs w:val="20"/>
          <w:shd w:val="clear" w:color="auto" w:fill="FFFFFF"/>
        </w:rPr>
        <w:t>gioia lieti in cuor tutti in coro</w:t>
      </w:r>
    </w:p>
    <w:p w:rsidR="008E743A" w:rsidRPr="008F41C7" w:rsidRDefault="005C386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e invochiamo, o padre, il tuo nome</w:t>
      </w:r>
    </w:p>
    <w:p w:rsidR="005C3867" w:rsidRPr="008F41C7" w:rsidRDefault="008E743A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5C386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con i giovani con amor, con fede. </w:t>
      </w:r>
      <w:r w:rsidR="005C3867" w:rsidRPr="008F41C7">
        <w:rPr>
          <w:rFonts w:ascii="Times New Roman" w:hAnsi="Times New Roman"/>
          <w:sz w:val="20"/>
          <w:szCs w:val="20"/>
          <w:shd w:val="clear" w:color="auto" w:fill="FFFFFF"/>
        </w:rPr>
        <w:t>(Rit.)</w:t>
      </w:r>
    </w:p>
    <w:p w:rsidR="005C3867" w:rsidRPr="008F41C7" w:rsidRDefault="005C386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2 -  Prigioniero dentro al carcere pregasti</w:t>
      </w:r>
    </w:p>
    <w:p w:rsidR="005C3867" w:rsidRPr="008F41C7" w:rsidRDefault="005C386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la Madonna con fervore, con fede</w:t>
      </w:r>
    </w:p>
    <w:p w:rsidR="005C3867" w:rsidRPr="008F41C7" w:rsidRDefault="005C386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e Maria a te dal cielo venne:</w:t>
      </w:r>
    </w:p>
    <w:p w:rsidR="005C3867" w:rsidRPr="008F41C7" w:rsidRDefault="005C386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fosti libero con stupor, con gioia. (Rit.)</w:t>
      </w:r>
    </w:p>
    <w:p w:rsidR="005C3867" w:rsidRPr="008F41C7" w:rsidRDefault="005C386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3 - Ascoltasti la Parola del Signore</w:t>
      </w:r>
    </w:p>
    <w:p w:rsidR="005C3867" w:rsidRPr="008F41C7" w:rsidRDefault="005C386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ed ai poveri i tuoi beni donasti;</w:t>
      </w:r>
    </w:p>
    <w:p w:rsidR="005C3867" w:rsidRPr="008F41C7" w:rsidRDefault="005C386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padre agli orfani con fede fosti,</w:t>
      </w:r>
    </w:p>
    <w:p w:rsidR="00C24BA9" w:rsidRPr="008F41C7" w:rsidRDefault="005C386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C24BA9" w:rsidRPr="008F41C7">
        <w:rPr>
          <w:rFonts w:ascii="Times New Roman" w:hAnsi="Times New Roman"/>
          <w:sz w:val="20"/>
          <w:szCs w:val="20"/>
          <w:shd w:val="clear" w:color="auto" w:fill="FFFFFF"/>
        </w:rPr>
        <w:t>sempre i giovani guidavi a Dio. (Rit.)</w:t>
      </w:r>
    </w:p>
    <w:p w:rsidR="00C24BA9" w:rsidRPr="008F41C7" w:rsidRDefault="00C24BA9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4 - Ora in cielo tu con gioia Dio godi</w:t>
      </w:r>
    </w:p>
    <w:p w:rsidR="00C24BA9" w:rsidRPr="008F41C7" w:rsidRDefault="0008153A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e </w:t>
      </w:r>
      <w:r w:rsidR="00C24BA9" w:rsidRPr="008F41C7">
        <w:rPr>
          <w:rFonts w:ascii="Times New Roman" w:hAnsi="Times New Roman"/>
          <w:sz w:val="20"/>
          <w:szCs w:val="20"/>
          <w:shd w:val="clear" w:color="auto" w:fill="FFFFFF"/>
        </w:rPr>
        <w:t>con gli Angeli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beato a Lui</w:t>
      </w:r>
      <w:r w:rsidR="00C24BA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canti;</w:t>
      </w:r>
    </w:p>
    <w:p w:rsidR="00BB58A8" w:rsidRPr="008F41C7" w:rsidRDefault="00BB58A8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9536CC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te con fede, padre, noi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preghiamo:</w:t>
      </w:r>
    </w:p>
    <w:p w:rsidR="00BB58A8" w:rsidRPr="008F41C7" w:rsidRDefault="00BB58A8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nel Battesimo custodisci i figli. (Rit.)</w:t>
      </w:r>
    </w:p>
    <w:p w:rsidR="00AE7F88" w:rsidRPr="008F41C7" w:rsidRDefault="00785AC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                                </w:t>
      </w:r>
    </w:p>
    <w:p w:rsidR="00487038" w:rsidRPr="008F41C7" w:rsidRDefault="00AE7F88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</w:t>
      </w:r>
      <w:r w:rsidR="00487038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9536CC" w:rsidRPr="008F41C7" w:rsidRDefault="00487038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</w:t>
      </w:r>
      <w:r w:rsidR="00785ACC" w:rsidRPr="008F41C7">
        <w:rPr>
          <w:rFonts w:ascii="Times New Roman" w:hAnsi="Times New Roman"/>
          <w:sz w:val="20"/>
          <w:szCs w:val="20"/>
          <w:shd w:val="clear" w:color="auto" w:fill="FFFFFF"/>
        </w:rPr>
        <w:t>VII</w:t>
      </w:r>
    </w:p>
    <w:p w:rsidR="009536CC" w:rsidRPr="008F41C7" w:rsidRDefault="009536C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</w:t>
      </w:r>
      <w:r w:rsidR="00F32887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>A te</w:t>
      </w: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>, Emiliani, un cantico</w:t>
      </w:r>
    </w:p>
    <w:p w:rsidR="009536CC" w:rsidRPr="008F41C7" w:rsidRDefault="009536C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1 - A te, Emiliani, un cantico</w:t>
      </w:r>
    </w:p>
    <w:p w:rsidR="009536CC" w:rsidRPr="008F41C7" w:rsidRDefault="009536C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noi con i giovani </w:t>
      </w:r>
      <w:r w:rsidR="00E522F5" w:rsidRPr="008F41C7">
        <w:rPr>
          <w:rFonts w:ascii="Times New Roman" w:hAnsi="Times New Roman"/>
          <w:sz w:val="20"/>
          <w:szCs w:val="20"/>
          <w:shd w:val="clear" w:color="auto" w:fill="FFFFFF"/>
        </w:rPr>
        <w:t>eleviamo</w:t>
      </w:r>
    </w:p>
    <w:p w:rsidR="00E522F5" w:rsidRPr="008F41C7" w:rsidRDefault="00E522F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e, padre, uniti agli orfani</w:t>
      </w:r>
    </w:p>
    <w:p w:rsidR="00E522F5" w:rsidRPr="008F41C7" w:rsidRDefault="00C33170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con fede in coro t'invo</w:t>
      </w:r>
      <w:r w:rsidR="00E522F5" w:rsidRPr="008F41C7">
        <w:rPr>
          <w:rFonts w:ascii="Times New Roman" w:hAnsi="Times New Roman"/>
          <w:sz w:val="20"/>
          <w:szCs w:val="20"/>
          <w:shd w:val="clear" w:color="auto" w:fill="FFFFFF"/>
        </w:rPr>
        <w:t>chiamo.</w:t>
      </w:r>
    </w:p>
    <w:p w:rsidR="00E522F5" w:rsidRPr="008F41C7" w:rsidRDefault="00E522F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Rit.: Dal cielo, San Girolamo,</w:t>
      </w:r>
    </w:p>
    <w:p w:rsidR="00E522F5" w:rsidRPr="008F41C7" w:rsidRDefault="00E522F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prega per noi, per gli orfani;</w:t>
      </w:r>
    </w:p>
    <w:p w:rsidR="00E522F5" w:rsidRPr="008F41C7" w:rsidRDefault="00E522F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a Dio con la Vergine,</w:t>
      </w:r>
    </w:p>
    <w:p w:rsidR="00E522F5" w:rsidRPr="008F41C7" w:rsidRDefault="00E522F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o padre, guida i giovani.</w:t>
      </w:r>
    </w:p>
    <w:p w:rsidR="00E522F5" w:rsidRPr="008F41C7" w:rsidRDefault="00E522F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2 - Pregasti dentro al carcere</w:t>
      </w:r>
    </w:p>
    <w:p w:rsidR="00E522F5" w:rsidRPr="008F41C7" w:rsidRDefault="00E522F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tu la Madonna con fervore</w:t>
      </w:r>
    </w:p>
    <w:p w:rsidR="00E522F5" w:rsidRPr="008F41C7" w:rsidRDefault="00F203D9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libero la </w:t>
      </w:r>
      <w:r w:rsidR="00E522F5" w:rsidRPr="008F41C7">
        <w:rPr>
          <w:rFonts w:ascii="Times New Roman" w:hAnsi="Times New Roman"/>
          <w:sz w:val="20"/>
          <w:szCs w:val="20"/>
          <w:shd w:val="clear" w:color="auto" w:fill="FFFFFF"/>
        </w:rPr>
        <w:t>Vergine</w:t>
      </w:r>
    </w:p>
    <w:p w:rsidR="00E522F5" w:rsidRPr="008F41C7" w:rsidRDefault="00F203D9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4F41DD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dal ciel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ti </w:t>
      </w:r>
      <w:r w:rsidR="00E522F5" w:rsidRPr="008F41C7">
        <w:rPr>
          <w:rFonts w:ascii="Times New Roman" w:hAnsi="Times New Roman"/>
          <w:sz w:val="20"/>
          <w:szCs w:val="20"/>
          <w:shd w:val="clear" w:color="auto" w:fill="FFFFFF"/>
        </w:rPr>
        <w:t>rese con stupore. (Rit.)</w:t>
      </w:r>
    </w:p>
    <w:p w:rsidR="00E522F5" w:rsidRPr="008F41C7" w:rsidRDefault="00E522F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3 - Sostegno fosti agli orfani</w:t>
      </w:r>
    </w:p>
    <w:p w:rsidR="00E522F5" w:rsidRPr="008F41C7" w:rsidRDefault="00E522F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padre buono con amore;</w:t>
      </w:r>
    </w:p>
    <w:p w:rsidR="00E522F5" w:rsidRPr="008F41C7" w:rsidRDefault="00E522F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i beni desti ai poveri:</w:t>
      </w:r>
    </w:p>
    <w:p w:rsidR="00E522F5" w:rsidRPr="008F41C7" w:rsidRDefault="00E522F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F203D9" w:rsidRPr="008F41C7">
        <w:rPr>
          <w:rFonts w:ascii="Times New Roman" w:hAnsi="Times New Roman"/>
          <w:sz w:val="20"/>
          <w:szCs w:val="20"/>
          <w:shd w:val="clear" w:color="auto" w:fill="FFFFFF"/>
        </w:rPr>
        <w:t>servivi tutti nel Signore. (Rit.)</w:t>
      </w:r>
    </w:p>
    <w:p w:rsidR="00861D6B" w:rsidRPr="008F41C7" w:rsidRDefault="00861D6B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4 - A Dio tu con gli Angeli</w:t>
      </w:r>
    </w:p>
    <w:p w:rsidR="00861D6B" w:rsidRPr="008F41C7" w:rsidRDefault="00861D6B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or lieto canti gloria, onore</w:t>
      </w:r>
      <w:r w:rsidR="00754605" w:rsidRPr="008F41C7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754605" w:rsidRPr="008F41C7" w:rsidRDefault="0075460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o padre, con la Vergine</w:t>
      </w:r>
    </w:p>
    <w:p w:rsidR="00FB4639" w:rsidRPr="008F41C7" w:rsidRDefault="00FB4639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noi figli guida tu al Signore. (Rit.)</w:t>
      </w:r>
    </w:p>
    <w:p w:rsidR="00FB4639" w:rsidRPr="008F41C7" w:rsidRDefault="00FB4639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5 - Preghiamo te noi supplici</w:t>
      </w:r>
      <w:r w:rsidR="00C67FE6" w:rsidRPr="008F41C7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C67FE6" w:rsidRPr="008F41C7" w:rsidRDefault="00C67FE6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aiuto donaci per via</w:t>
      </w:r>
    </w:p>
    <w:p w:rsidR="00C67FE6" w:rsidRPr="008F41C7" w:rsidRDefault="00C67FE6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tutti, o padre amabile,</w:t>
      </w:r>
    </w:p>
    <w:p w:rsidR="00C67FE6" w:rsidRPr="008F41C7" w:rsidRDefault="00C67FE6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C61FBA" w:rsidRPr="008F41C7">
        <w:rPr>
          <w:rFonts w:ascii="Times New Roman" w:hAnsi="Times New Roman"/>
          <w:sz w:val="20"/>
          <w:szCs w:val="20"/>
          <w:shd w:val="clear" w:color="auto" w:fill="FFFFFF"/>
        </w:rPr>
        <w:t>dal ciel proteggi con Maria. (Rit.)</w:t>
      </w:r>
    </w:p>
    <w:p w:rsidR="00C61FBA" w:rsidRPr="008F41C7" w:rsidRDefault="00C61FBA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6 - Girolamo, il Battesimo</w:t>
      </w:r>
    </w:p>
    <w:p w:rsidR="00F203D9" w:rsidRPr="008F41C7" w:rsidRDefault="00217AC6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fa' che ogni giorno </w:t>
      </w:r>
      <w:r w:rsidR="006463DC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noi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viviamo</w:t>
      </w:r>
      <w:r w:rsidR="006463DC" w:rsidRPr="008F41C7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6463DC" w:rsidRPr="008F41C7" w:rsidRDefault="00F27040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dal male </w:t>
      </w:r>
      <w:r w:rsidR="006463DC" w:rsidRPr="008F41C7">
        <w:rPr>
          <w:rFonts w:ascii="Times New Roman" w:hAnsi="Times New Roman"/>
          <w:sz w:val="20"/>
          <w:szCs w:val="20"/>
          <w:shd w:val="clear" w:color="auto" w:fill="FFFFFF"/>
        </w:rPr>
        <w:t>i figli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libera</w:t>
      </w:r>
      <w:r w:rsidR="006463DC" w:rsidRPr="008F41C7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6463DC" w:rsidRPr="008F41C7" w:rsidRDefault="006463D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te, padre, lieti ringraziamo. (Rit.)</w:t>
      </w:r>
    </w:p>
    <w:p w:rsidR="006463DC" w:rsidRPr="008F41C7" w:rsidRDefault="006463D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85ACC" w:rsidRPr="008F41C7" w:rsidRDefault="00785AC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</w:t>
      </w:r>
      <w:r w:rsidR="00AF23DB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VIII                          </w:t>
      </w:r>
    </w:p>
    <w:p w:rsidR="00035703" w:rsidRPr="008F41C7" w:rsidRDefault="006463DC" w:rsidP="006079F3">
      <w:pPr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</w:t>
      </w:r>
    </w:p>
    <w:p w:rsidR="006463DC" w:rsidRPr="008F41C7" w:rsidRDefault="00035703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</w:t>
      </w:r>
      <w:r w:rsidR="006463DC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A te, Emiliani</w:t>
      </w:r>
      <w:r w:rsidR="00F32887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>,</w:t>
      </w:r>
      <w:r w:rsidR="006463DC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785ACC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>unanimi</w:t>
      </w:r>
    </w:p>
    <w:p w:rsidR="00F32887" w:rsidRPr="008F41C7" w:rsidRDefault="00785AC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(sulla melodia "La creazione giubili)</w:t>
      </w:r>
    </w:p>
    <w:p w:rsidR="00F32887" w:rsidRPr="008F41C7" w:rsidRDefault="00F3288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32887" w:rsidRPr="008F41C7" w:rsidRDefault="00F3288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1- A te, Emiliani, unanimi</w:t>
      </w:r>
    </w:p>
    <w:p w:rsidR="00F333C2" w:rsidRPr="008F41C7" w:rsidRDefault="00F3288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proofErr w:type="spellStart"/>
      <w:r w:rsidR="00F333C2" w:rsidRPr="008F41C7">
        <w:rPr>
          <w:rFonts w:ascii="Times New Roman" w:hAnsi="Times New Roman"/>
          <w:sz w:val="20"/>
          <w:szCs w:val="20"/>
          <w:shd w:val="clear" w:color="auto" w:fill="FFFFFF"/>
        </w:rPr>
        <w:t>cantiam</w:t>
      </w:r>
      <w:proofErr w:type="spellEnd"/>
      <w:r w:rsidR="00F333C2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con gli orfani</w:t>
      </w:r>
    </w:p>
    <w:p w:rsidR="00F333C2" w:rsidRPr="008F41C7" w:rsidRDefault="00F333C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e, padre, con i giovani</w:t>
      </w:r>
    </w:p>
    <w:p w:rsidR="00F333C2" w:rsidRPr="008F41C7" w:rsidRDefault="00F333C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proofErr w:type="spellStart"/>
      <w:r w:rsidRPr="008F41C7">
        <w:rPr>
          <w:rFonts w:ascii="Times New Roman" w:hAnsi="Times New Roman"/>
          <w:sz w:val="20"/>
          <w:szCs w:val="20"/>
          <w:shd w:val="clear" w:color="auto" w:fill="FFFFFF"/>
        </w:rPr>
        <w:t>preghiam</w:t>
      </w:r>
      <w:proofErr w:type="spellEnd"/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te supplici.</w:t>
      </w:r>
    </w:p>
    <w:p w:rsidR="00F333C2" w:rsidRPr="008F41C7" w:rsidRDefault="00F333C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Rit.: Tu prega, San Girolamo,</w:t>
      </w:r>
    </w:p>
    <w:p w:rsidR="00F333C2" w:rsidRPr="008F41C7" w:rsidRDefault="00F333C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per noi, per tutti gli orfani</w:t>
      </w:r>
    </w:p>
    <w:p w:rsidR="00F333C2" w:rsidRPr="008F41C7" w:rsidRDefault="00F333C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e guida con la Vergine</w:t>
      </w:r>
    </w:p>
    <w:p w:rsidR="00F333C2" w:rsidRPr="008F41C7" w:rsidRDefault="00F333C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a Dio i giovani.</w:t>
      </w:r>
    </w:p>
    <w:p w:rsidR="00F333C2" w:rsidRPr="008F41C7" w:rsidRDefault="00F333C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2 - </w:t>
      </w:r>
      <w:r w:rsidR="009B5A70" w:rsidRPr="008F41C7">
        <w:rPr>
          <w:rFonts w:ascii="Times New Roman" w:hAnsi="Times New Roman"/>
          <w:sz w:val="20"/>
          <w:szCs w:val="20"/>
          <w:shd w:val="clear" w:color="auto" w:fill="FFFFFF"/>
        </w:rPr>
        <w:t>P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regasti dentro al carcere</w:t>
      </w:r>
    </w:p>
    <w:p w:rsidR="00F333C2" w:rsidRPr="008F41C7" w:rsidRDefault="00F333C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la Santa Vergine:</w:t>
      </w:r>
    </w:p>
    <w:p w:rsidR="00F333C2" w:rsidRPr="008F41C7" w:rsidRDefault="00F333C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dal ciel la Madre amabile</w:t>
      </w:r>
    </w:p>
    <w:p w:rsidR="00F333C2" w:rsidRPr="008F41C7" w:rsidRDefault="00F333C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ti rese libero. (Rit.)</w:t>
      </w:r>
    </w:p>
    <w:p w:rsidR="00F32887" w:rsidRPr="008F41C7" w:rsidRDefault="00F333C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3 - </w:t>
      </w:r>
      <w:r w:rsidR="009B5A70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Sostegno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fosti agli orfani</w:t>
      </w:r>
    </w:p>
    <w:p w:rsidR="009B5A70" w:rsidRPr="008F41C7" w:rsidRDefault="009B5A70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25613F" w:rsidRPr="008F41C7">
        <w:rPr>
          <w:rFonts w:ascii="Times New Roman" w:hAnsi="Times New Roman"/>
          <w:sz w:val="20"/>
          <w:szCs w:val="20"/>
          <w:shd w:val="clear" w:color="auto" w:fill="FFFFFF"/>
        </w:rPr>
        <w:t>e padre amabile,</w:t>
      </w:r>
    </w:p>
    <w:p w:rsidR="009B5A70" w:rsidRPr="008F41C7" w:rsidRDefault="009B5A70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guidasti</w:t>
      </w:r>
      <w:r w:rsidR="0025613F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con la Vergine</w:t>
      </w:r>
    </w:p>
    <w:p w:rsidR="009B5A70" w:rsidRPr="008F41C7" w:rsidRDefault="009B5A70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a Dio i giovani. (Rit.)</w:t>
      </w:r>
    </w:p>
    <w:p w:rsidR="0025613F" w:rsidRPr="008F41C7" w:rsidRDefault="0025613F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4 -</w:t>
      </w:r>
      <w:r w:rsidR="000C2D46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I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ben</w:t>
      </w:r>
      <w:r w:rsidR="000C2D46" w:rsidRPr="008F41C7">
        <w:rPr>
          <w:rFonts w:ascii="Times New Roman" w:hAnsi="Times New Roman"/>
          <w:sz w:val="20"/>
          <w:szCs w:val="20"/>
          <w:shd w:val="clear" w:color="auto" w:fill="FFFFFF"/>
        </w:rPr>
        <w:t>i tuoi, Girolamo,</w:t>
      </w:r>
    </w:p>
    <w:p w:rsidR="000C2D46" w:rsidRPr="008F41C7" w:rsidRDefault="000C2D46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tu desti ai poveri</w:t>
      </w:r>
    </w:p>
    <w:p w:rsidR="00B80B0C" w:rsidRPr="008F41C7" w:rsidRDefault="00B80B0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e il Cristo qual discepolo</w:t>
      </w:r>
    </w:p>
    <w:p w:rsidR="00635A67" w:rsidRPr="008F41C7" w:rsidRDefault="00B80B0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seguisti docile. (Rit.)</w:t>
      </w:r>
    </w:p>
    <w:p w:rsidR="00635A67" w:rsidRPr="008F41C7" w:rsidRDefault="00F27040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5 - Donasti</w:t>
      </w:r>
      <w:r w:rsidR="00635A6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aiuto ai miseri</w:t>
      </w:r>
      <w:r w:rsidR="00460EE9" w:rsidRPr="008F41C7"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:rsidR="00635A67" w:rsidRPr="008F41C7" w:rsidRDefault="00635A6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agli incurabili:</w:t>
      </w:r>
    </w:p>
    <w:p w:rsidR="00460EE9" w:rsidRPr="008F41C7" w:rsidRDefault="00635A6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975E31" w:rsidRPr="008F41C7">
        <w:rPr>
          <w:rFonts w:ascii="Times New Roman" w:hAnsi="Times New Roman"/>
          <w:sz w:val="20"/>
          <w:szCs w:val="20"/>
          <w:shd w:val="clear" w:color="auto" w:fill="FFFFFF"/>
        </w:rPr>
        <w:t>con fede</w:t>
      </w:r>
      <w:r w:rsidR="00460EE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e amor, Girolamo,</w:t>
      </w:r>
    </w:p>
    <w:p w:rsidR="00460EE9" w:rsidRPr="008F41C7" w:rsidRDefault="00F27040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servisti </w:t>
      </w:r>
      <w:r w:rsidR="00460EE9" w:rsidRPr="008F41C7">
        <w:rPr>
          <w:rFonts w:ascii="Times New Roman" w:hAnsi="Times New Roman"/>
          <w:sz w:val="20"/>
          <w:szCs w:val="20"/>
          <w:shd w:val="clear" w:color="auto" w:fill="FFFFFF"/>
        </w:rPr>
        <w:t>il prossimo. (Rit.)</w:t>
      </w:r>
    </w:p>
    <w:p w:rsidR="00504C65" w:rsidRDefault="00504C6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60EE9" w:rsidRPr="008F41C7" w:rsidRDefault="00460EE9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6 - Or Dio tu glorifichi</w:t>
      </w:r>
    </w:p>
    <w:p w:rsidR="00460EE9" w:rsidRPr="008F41C7" w:rsidRDefault="00460EE9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in ciel con gli Angeli</w:t>
      </w:r>
    </w:p>
    <w:p w:rsidR="008B5849" w:rsidRPr="008F41C7" w:rsidRDefault="00460EE9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8B5849" w:rsidRPr="008F41C7">
        <w:rPr>
          <w:rFonts w:ascii="Times New Roman" w:hAnsi="Times New Roman"/>
          <w:sz w:val="20"/>
          <w:szCs w:val="20"/>
          <w:shd w:val="clear" w:color="auto" w:fill="FFFFFF"/>
        </w:rPr>
        <w:t>e lodi con la Vergine</w:t>
      </w:r>
    </w:p>
    <w:p w:rsidR="008B5849" w:rsidRPr="008F41C7" w:rsidRDefault="008B5849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Gesù con giubilo. (Rit.)</w:t>
      </w:r>
    </w:p>
    <w:p w:rsidR="00AF23DB" w:rsidRPr="008F41C7" w:rsidRDefault="008B5849" w:rsidP="006079F3">
      <w:pPr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</w:t>
      </w:r>
    </w:p>
    <w:p w:rsidR="00F27040" w:rsidRPr="008F41C7" w:rsidRDefault="00AF23DB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          </w:t>
      </w:r>
      <w:r w:rsidR="008B5849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8B5849" w:rsidRPr="008F41C7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="00F27040" w:rsidRPr="008F41C7">
        <w:rPr>
          <w:rFonts w:ascii="Times New Roman" w:hAnsi="Times New Roman"/>
          <w:sz w:val="20"/>
          <w:szCs w:val="20"/>
          <w:shd w:val="clear" w:color="auto" w:fill="FFFFFF"/>
        </w:rPr>
        <w:t>X</w:t>
      </w:r>
    </w:p>
    <w:p w:rsidR="008B5849" w:rsidRPr="008F41C7" w:rsidRDefault="00F27040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</w:t>
      </w:r>
      <w:r w:rsidR="00207071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Noi  in  coro, </w:t>
      </w:r>
      <w:r w:rsidR="00397262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>Emiliani</w:t>
      </w:r>
    </w:p>
    <w:p w:rsidR="00196AB5" w:rsidRPr="008F41C7" w:rsidRDefault="00196AB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1 </w:t>
      </w:r>
      <w:r w:rsidR="00397262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- Noi in coro, Emiliani,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cantiamo</w:t>
      </w:r>
    </w:p>
    <w:p w:rsidR="00196AB5" w:rsidRPr="008F41C7" w:rsidRDefault="0039726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 i giovani </w:t>
      </w:r>
      <w:r w:rsidR="005B56A0" w:rsidRPr="008F41C7">
        <w:rPr>
          <w:rFonts w:ascii="Times New Roman" w:hAnsi="Times New Roman"/>
          <w:sz w:val="20"/>
          <w:szCs w:val="20"/>
          <w:shd w:val="clear" w:color="auto" w:fill="FFFFFF"/>
        </w:rPr>
        <w:t>a te nel Signore</w:t>
      </w:r>
    </w:p>
    <w:p w:rsidR="00196AB5" w:rsidRPr="008F41C7" w:rsidRDefault="0039726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con gli orfani </w:t>
      </w:r>
      <w:r w:rsidR="005B56A0" w:rsidRPr="008F41C7">
        <w:rPr>
          <w:rFonts w:ascii="Times New Roman" w:hAnsi="Times New Roman"/>
          <w:sz w:val="20"/>
          <w:szCs w:val="20"/>
          <w:shd w:val="clear" w:color="auto" w:fill="FFFFFF"/>
        </w:rPr>
        <w:t>te supplichiamo</w:t>
      </w:r>
      <w:r w:rsidR="00196AB5" w:rsidRPr="008F41C7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196AB5" w:rsidRPr="008F41C7" w:rsidRDefault="00196AB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="005B56A0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noi ascolta dal ciel con amo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r</w:t>
      </w:r>
      <w:r w:rsidR="003C39D2" w:rsidRPr="008F41C7">
        <w:rPr>
          <w:rFonts w:ascii="Times New Roman" w:hAnsi="Times New Roman"/>
          <w:sz w:val="20"/>
          <w:szCs w:val="20"/>
          <w:shd w:val="clear" w:color="auto" w:fill="FFFFFF"/>
        </w:rPr>
        <w:t>e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196AB5" w:rsidRPr="008F41C7" w:rsidRDefault="00196AB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Rit.: San Girolamo, noi ti preghiamo:</w:t>
      </w:r>
    </w:p>
    <w:p w:rsidR="00196AB5" w:rsidRPr="008F41C7" w:rsidRDefault="00196AB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</w:t>
      </w:r>
      <w:r w:rsidR="005B56A0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con Maria i tuoi figli proteggi</w:t>
      </w:r>
    </w:p>
    <w:p w:rsidR="00196AB5" w:rsidRPr="008F41C7" w:rsidRDefault="00196AB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="00207071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ed agli orfani, ai giovani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dona</w:t>
      </w:r>
    </w:p>
    <w:p w:rsidR="00196AB5" w:rsidRPr="008F41C7" w:rsidRDefault="00196AB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sempre fede, speranza</w:t>
      </w:r>
      <w:r w:rsidR="003C39D2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ed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amor</w:t>
      </w:r>
      <w:r w:rsidR="003C39D2" w:rsidRPr="008F41C7">
        <w:rPr>
          <w:rFonts w:ascii="Times New Roman" w:hAnsi="Times New Roman"/>
          <w:sz w:val="20"/>
          <w:szCs w:val="20"/>
          <w:shd w:val="clear" w:color="auto" w:fill="FFFFFF"/>
        </w:rPr>
        <w:t>e</w:t>
      </w:r>
      <w:r w:rsidR="009B581B" w:rsidRPr="008F41C7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196AB5" w:rsidRPr="008F41C7" w:rsidRDefault="00F65426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196AB5" w:rsidRPr="008F41C7">
        <w:rPr>
          <w:rFonts w:ascii="Times New Roman" w:hAnsi="Times New Roman"/>
          <w:sz w:val="20"/>
          <w:szCs w:val="20"/>
          <w:shd w:val="clear" w:color="auto" w:fill="FFFFFF"/>
        </w:rPr>
        <w:t>2 - Per noi tutti e per gli orfani, padre,</w:t>
      </w:r>
    </w:p>
    <w:p w:rsidR="00196AB5" w:rsidRPr="008F41C7" w:rsidRDefault="00196AB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con la Vergine prega il Signor</w:t>
      </w:r>
      <w:r w:rsidR="003C39D2" w:rsidRPr="008F41C7">
        <w:rPr>
          <w:rFonts w:ascii="Times New Roman" w:hAnsi="Times New Roman"/>
          <w:sz w:val="20"/>
          <w:szCs w:val="20"/>
          <w:shd w:val="clear" w:color="auto" w:fill="FFFFFF"/>
        </w:rPr>
        <w:t>e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: </w:t>
      </w:r>
    </w:p>
    <w:p w:rsidR="003C39D2" w:rsidRPr="008F41C7" w:rsidRDefault="00196AB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la invocavi, Girolamo,  </w:t>
      </w:r>
      <w:r w:rsidR="003C39D2" w:rsidRPr="008F41C7">
        <w:rPr>
          <w:rFonts w:ascii="Times New Roman" w:hAnsi="Times New Roman"/>
          <w:sz w:val="20"/>
          <w:szCs w:val="20"/>
          <w:shd w:val="clear" w:color="auto" w:fill="FFFFFF"/>
        </w:rPr>
        <w:t>M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adre</w:t>
      </w:r>
    </w:p>
    <w:p w:rsidR="003C39D2" w:rsidRPr="008F41C7" w:rsidRDefault="003C39D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sulla terra con fede e fervore. (Rit.)</w:t>
      </w:r>
    </w:p>
    <w:p w:rsidR="003C39D2" w:rsidRPr="008F41C7" w:rsidRDefault="003C39D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3 - O Girolamo tutto lasciasti</w:t>
      </w:r>
    </w:p>
    <w:p w:rsidR="003C39D2" w:rsidRPr="008F41C7" w:rsidRDefault="003C39D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e il Signore volesti seguire;</w:t>
      </w:r>
    </w:p>
    <w:p w:rsidR="003C39D2" w:rsidRPr="008F41C7" w:rsidRDefault="003C39D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padre, gli orfani e i poveri amasti:</w:t>
      </w:r>
    </w:p>
    <w:p w:rsidR="003C39D2" w:rsidRPr="008F41C7" w:rsidRDefault="003C39D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Cristo in loro insegnavi a servire. (Rit.)</w:t>
      </w:r>
    </w:p>
    <w:p w:rsidR="009E67C8" w:rsidRPr="008F41C7" w:rsidRDefault="003C39D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4 -  </w:t>
      </w:r>
      <w:r w:rsidR="00CF56E4" w:rsidRPr="008F41C7">
        <w:rPr>
          <w:rFonts w:ascii="Times New Roman" w:hAnsi="Times New Roman"/>
          <w:sz w:val="20"/>
          <w:szCs w:val="20"/>
          <w:shd w:val="clear" w:color="auto" w:fill="FFFFFF"/>
        </w:rPr>
        <w:t>Tu c</w:t>
      </w:r>
      <w:r w:rsidR="009E67C8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on gli Angeli </w:t>
      </w:r>
      <w:r w:rsidR="00CF56E4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in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cielo</w:t>
      </w:r>
      <w:r w:rsidR="009E67C8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ora</w:t>
      </w:r>
      <w:r w:rsidR="00CF56E4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canti</w:t>
      </w:r>
      <w:r w:rsidR="009E67C8" w:rsidRPr="008F41C7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196AB5" w:rsidRPr="008F41C7" w:rsidRDefault="009E67C8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</w:t>
      </w:r>
      <w:r w:rsidR="00CD24CD" w:rsidRPr="008F41C7">
        <w:rPr>
          <w:rFonts w:ascii="Times New Roman" w:hAnsi="Times New Roman"/>
          <w:sz w:val="20"/>
          <w:szCs w:val="20"/>
          <w:shd w:val="clear" w:color="auto" w:fill="FFFFFF"/>
        </w:rPr>
        <w:t>"Sia al Padre la gloria e l'onore</w:t>
      </w:r>
      <w:r w:rsidR="00CF56E4" w:rsidRPr="008F41C7">
        <w:rPr>
          <w:rFonts w:ascii="Times New Roman" w:hAnsi="Times New Roman"/>
          <w:sz w:val="20"/>
          <w:szCs w:val="20"/>
          <w:shd w:val="clear" w:color="auto" w:fill="FFFFFF"/>
        </w:rPr>
        <w:t>!</w:t>
      </w:r>
      <w:r w:rsidR="00CD24CD" w:rsidRPr="008F41C7">
        <w:rPr>
          <w:rFonts w:ascii="Times New Roman" w:hAnsi="Times New Roman"/>
          <w:sz w:val="20"/>
          <w:szCs w:val="20"/>
          <w:shd w:val="clear" w:color="auto" w:fill="FFFFFF"/>
        </w:rPr>
        <w:t>";</w:t>
      </w:r>
      <w:r w:rsidR="00196AB5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CD24CD" w:rsidRPr="008F41C7" w:rsidRDefault="00CD24CD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</w:t>
      </w:r>
      <w:r w:rsidR="00504C65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F34776">
        <w:rPr>
          <w:rFonts w:ascii="Times New Roman" w:hAnsi="Times New Roman"/>
          <w:sz w:val="20"/>
          <w:szCs w:val="20"/>
          <w:shd w:val="clear" w:color="auto" w:fill="FFFFFF"/>
        </w:rPr>
        <w:t xml:space="preserve">con amor </w:t>
      </w:r>
      <w:r w:rsidR="00504C65">
        <w:rPr>
          <w:rFonts w:ascii="Times New Roman" w:hAnsi="Times New Roman"/>
          <w:sz w:val="20"/>
          <w:szCs w:val="20"/>
          <w:shd w:val="clear" w:color="auto" w:fill="FFFFFF"/>
        </w:rPr>
        <w:t xml:space="preserve">ti </w:t>
      </w:r>
      <w:proofErr w:type="spellStart"/>
      <w:r w:rsidR="00504C65">
        <w:rPr>
          <w:rFonts w:ascii="Times New Roman" w:hAnsi="Times New Roman"/>
          <w:sz w:val="20"/>
          <w:szCs w:val="20"/>
          <w:shd w:val="clear" w:color="auto" w:fill="FFFFFF"/>
        </w:rPr>
        <w:t>imploriam</w:t>
      </w:r>
      <w:proofErr w:type="spellEnd"/>
      <w:r w:rsidR="00F34776">
        <w:rPr>
          <w:rFonts w:ascii="Times New Roman" w:hAnsi="Times New Roman"/>
          <w:sz w:val="20"/>
          <w:szCs w:val="20"/>
          <w:shd w:val="clear" w:color="auto" w:fill="FFFFFF"/>
        </w:rPr>
        <w:t xml:space="preserve"> c</w:t>
      </w:r>
      <w:r w:rsidR="00504C65">
        <w:rPr>
          <w:rFonts w:ascii="Times New Roman" w:hAnsi="Times New Roman"/>
          <w:sz w:val="20"/>
          <w:szCs w:val="20"/>
          <w:shd w:val="clear" w:color="auto" w:fill="FFFFFF"/>
        </w:rPr>
        <w:t>on i</w:t>
      </w:r>
      <w:r w:rsidR="00CF56E4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santi</w:t>
      </w:r>
      <w:r w:rsidR="00F34776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CF56E4" w:rsidRPr="008F41C7" w:rsidRDefault="00CF56E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F34776">
        <w:rPr>
          <w:rFonts w:ascii="Times New Roman" w:hAnsi="Times New Roman"/>
          <w:sz w:val="20"/>
          <w:szCs w:val="20"/>
          <w:shd w:val="clear" w:color="auto" w:fill="FFFFFF"/>
        </w:rPr>
        <w:t xml:space="preserve">   "I</w:t>
      </w:r>
      <w:r w:rsidR="00504C65">
        <w:rPr>
          <w:rFonts w:ascii="Times New Roman" w:hAnsi="Times New Roman"/>
          <w:sz w:val="20"/>
          <w:szCs w:val="20"/>
          <w:shd w:val="clear" w:color="auto" w:fill="FFFFFF"/>
        </w:rPr>
        <w:t>l Battesimo in noi tu conferma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!". (Rit.)</w:t>
      </w:r>
    </w:p>
    <w:p w:rsidR="00035703" w:rsidRPr="008F41C7" w:rsidRDefault="00D642D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</w:t>
      </w:r>
    </w:p>
    <w:p w:rsidR="00035703" w:rsidRPr="008F41C7" w:rsidRDefault="00035703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</w:t>
      </w:r>
    </w:p>
    <w:p w:rsidR="0079098C" w:rsidRPr="008F41C7" w:rsidRDefault="00035703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</w:t>
      </w:r>
      <w:r w:rsidR="00D642D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F23DB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C6E41" w:rsidRPr="008F41C7">
        <w:rPr>
          <w:rFonts w:ascii="Times New Roman" w:hAnsi="Times New Roman"/>
          <w:sz w:val="20"/>
          <w:szCs w:val="20"/>
          <w:shd w:val="clear" w:color="auto" w:fill="FFFFFF"/>
        </w:rPr>
        <w:t>X</w:t>
      </w:r>
    </w:p>
    <w:p w:rsidR="00AF23DB" w:rsidRPr="008F41C7" w:rsidRDefault="0079098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</w:t>
      </w:r>
    </w:p>
    <w:p w:rsidR="006C6E41" w:rsidRPr="008F41C7" w:rsidRDefault="00AF23DB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</w:t>
      </w:r>
      <w:r w:rsidR="006C6E41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Emiliani, </w:t>
      </w:r>
      <w:r w:rsidR="0079098C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>tutti</w:t>
      </w:r>
      <w:r w:rsidR="006C6E41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in coro</w:t>
      </w:r>
    </w:p>
    <w:p w:rsidR="00035703" w:rsidRPr="008F41C7" w:rsidRDefault="00035703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35703" w:rsidRPr="008F41C7" w:rsidRDefault="00035703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C6E41" w:rsidRPr="008F41C7" w:rsidRDefault="006C6E41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1 - Emiliani, </w:t>
      </w:r>
      <w:r w:rsidR="0079098C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tutti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in coro</w:t>
      </w:r>
    </w:p>
    <w:p w:rsidR="006C6E41" w:rsidRPr="008F41C7" w:rsidRDefault="006C6E41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79098C" w:rsidRPr="008F41C7">
        <w:rPr>
          <w:rFonts w:ascii="Times New Roman" w:hAnsi="Times New Roman"/>
          <w:sz w:val="20"/>
          <w:szCs w:val="20"/>
          <w:shd w:val="clear" w:color="auto" w:fill="FFFFFF"/>
        </w:rPr>
        <w:t>con letizia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a te cantiamo</w:t>
      </w:r>
    </w:p>
    <w:p w:rsidR="0079098C" w:rsidRPr="008F41C7" w:rsidRDefault="006C6E41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ed unanimi con fede</w:t>
      </w:r>
    </w:p>
    <w:p w:rsidR="0079098C" w:rsidRPr="008F41C7" w:rsidRDefault="0079098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noi te, padre, supplichiamo.</w:t>
      </w:r>
    </w:p>
    <w:p w:rsidR="003F29BE" w:rsidRPr="008F41C7" w:rsidRDefault="0079098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Rit.: </w:t>
      </w:r>
      <w:r w:rsidR="003F29BE" w:rsidRPr="008F41C7">
        <w:rPr>
          <w:rFonts w:ascii="Times New Roman" w:hAnsi="Times New Roman"/>
          <w:sz w:val="20"/>
          <w:szCs w:val="20"/>
          <w:shd w:val="clear" w:color="auto" w:fill="FFFFFF"/>
        </w:rPr>
        <w:t>San Girolamo,</w:t>
      </w:r>
      <w:r w:rsidR="001946B1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proteggi</w:t>
      </w:r>
    </w:p>
    <w:p w:rsidR="001946B1" w:rsidRPr="008F41C7" w:rsidRDefault="003F29BE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1946B1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noi e gli orfani dal cielo; </w:t>
      </w:r>
    </w:p>
    <w:p w:rsidR="001946B1" w:rsidRPr="008F41C7" w:rsidRDefault="001946B1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</w:t>
      </w:r>
      <w:r w:rsidR="00F3517B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sempre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ai giovani </w:t>
      </w:r>
      <w:r w:rsidR="00F3517B" w:rsidRPr="008F41C7">
        <w:rPr>
          <w:rFonts w:ascii="Times New Roman" w:hAnsi="Times New Roman"/>
          <w:sz w:val="20"/>
          <w:szCs w:val="20"/>
          <w:shd w:val="clear" w:color="auto" w:fill="FFFFFF"/>
        </w:rPr>
        <w:t>speranza,</w:t>
      </w:r>
    </w:p>
    <w:p w:rsidR="001946B1" w:rsidRPr="008F41C7" w:rsidRDefault="001946B1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</w:t>
      </w:r>
      <w:r w:rsidR="00F3517B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fede, amore, aiuto </w:t>
      </w:r>
      <w:r w:rsidR="009B581B" w:rsidRPr="008F41C7">
        <w:rPr>
          <w:rFonts w:ascii="Times New Roman" w:hAnsi="Times New Roman"/>
          <w:sz w:val="20"/>
          <w:szCs w:val="20"/>
          <w:shd w:val="clear" w:color="auto" w:fill="FFFFFF"/>
        </w:rPr>
        <w:t>dona.</w:t>
      </w:r>
    </w:p>
    <w:p w:rsidR="007565F5" w:rsidRPr="008F41C7" w:rsidRDefault="003F29BE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2 - Tu la Vergine invocasti</w:t>
      </w:r>
      <w:r w:rsidR="001946B1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7565F5" w:rsidRPr="008F41C7" w:rsidRDefault="007565F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in prigione con fervore</w:t>
      </w:r>
      <w:r w:rsidR="00A8448C" w:rsidRPr="008F41C7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79098C" w:rsidRPr="008F41C7" w:rsidRDefault="00A8448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libertà col suo aiuto</w:t>
      </w:r>
      <w:r w:rsidR="0079098C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7565F5" w:rsidRPr="008F41C7" w:rsidRDefault="00A8448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a </w:t>
      </w:r>
      <w:r w:rsidR="007565F5" w:rsidRPr="008F41C7">
        <w:rPr>
          <w:rFonts w:ascii="Times New Roman" w:hAnsi="Times New Roman"/>
          <w:sz w:val="20"/>
          <w:szCs w:val="20"/>
          <w:shd w:val="clear" w:color="auto" w:fill="FFFFFF"/>
        </w:rPr>
        <w:t>te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diede</w:t>
      </w:r>
      <w:r w:rsidR="007565F5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con stupore. (Rit.)</w:t>
      </w:r>
    </w:p>
    <w:p w:rsidR="007565F5" w:rsidRPr="008F41C7" w:rsidRDefault="00A8448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3 - Tutto ai </w:t>
      </w:r>
      <w:r w:rsidR="007565F5" w:rsidRPr="008F41C7">
        <w:rPr>
          <w:rFonts w:ascii="Times New Roman" w:hAnsi="Times New Roman"/>
          <w:sz w:val="20"/>
          <w:szCs w:val="20"/>
          <w:shd w:val="clear" w:color="auto" w:fill="FFFFFF"/>
        </w:rPr>
        <w:t>pover</w:t>
      </w:r>
      <w:r w:rsidR="00EA51DC" w:rsidRPr="008F41C7">
        <w:rPr>
          <w:rFonts w:ascii="Times New Roman" w:hAnsi="Times New Roman"/>
          <w:sz w:val="20"/>
          <w:szCs w:val="20"/>
          <w:shd w:val="clear" w:color="auto" w:fill="FFFFFF"/>
        </w:rPr>
        <w:t>i donasti</w:t>
      </w:r>
    </w:p>
    <w:p w:rsidR="007565F5" w:rsidRPr="008F41C7" w:rsidRDefault="007565F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DC498B" w:rsidRPr="008F41C7">
        <w:rPr>
          <w:rFonts w:ascii="Times New Roman" w:hAnsi="Times New Roman"/>
          <w:sz w:val="20"/>
          <w:szCs w:val="20"/>
          <w:shd w:val="clear" w:color="auto" w:fill="FFFFFF"/>
        </w:rPr>
        <w:t>per il Regno del Signore</w:t>
      </w:r>
    </w:p>
    <w:p w:rsidR="00DC498B" w:rsidRPr="008F41C7" w:rsidRDefault="00DC498B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degli orfani tu fosti</w:t>
      </w:r>
    </w:p>
    <w:p w:rsidR="00DC498B" w:rsidRPr="008F41C7" w:rsidRDefault="00DC498B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padre buono con amore. (Rit.)</w:t>
      </w:r>
    </w:p>
    <w:p w:rsidR="00DC498B" w:rsidRPr="008F41C7" w:rsidRDefault="00EA51D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4 - </w:t>
      </w:r>
      <w:r w:rsidR="00643AF0" w:rsidRPr="008F41C7">
        <w:rPr>
          <w:rFonts w:ascii="Times New Roman" w:hAnsi="Times New Roman"/>
          <w:sz w:val="20"/>
          <w:szCs w:val="20"/>
          <w:shd w:val="clear" w:color="auto" w:fill="FFFFFF"/>
        </w:rPr>
        <w:t>Or con gli Angeli tu canti</w:t>
      </w:r>
    </w:p>
    <w:p w:rsidR="0079184B" w:rsidRPr="008F41C7" w:rsidRDefault="00643AF0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lieto a Dio gloria, onore</w:t>
      </w:r>
      <w:r w:rsidR="00B44A3C" w:rsidRPr="008F41C7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79184B" w:rsidRPr="008F41C7" w:rsidRDefault="0079184B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nel Battesimo conferma</w:t>
      </w:r>
    </w:p>
    <w:p w:rsidR="0079184B" w:rsidRPr="008F41C7" w:rsidRDefault="0079184B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914A62" w:rsidRPr="008F41C7">
        <w:rPr>
          <w:rFonts w:ascii="Times New Roman" w:hAnsi="Times New Roman"/>
          <w:sz w:val="20"/>
          <w:szCs w:val="20"/>
          <w:shd w:val="clear" w:color="auto" w:fill="FFFFFF"/>
        </w:rPr>
        <w:t>no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i tuoi figli nel Signore. (Rit.)</w:t>
      </w:r>
    </w:p>
    <w:p w:rsidR="00F6177A" w:rsidRPr="008F41C7" w:rsidRDefault="00F6177A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5 - Libertà, unità alla Chiesa</w:t>
      </w:r>
      <w:r w:rsidR="009F6678" w:rsidRPr="008F41C7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9F6678" w:rsidRPr="008F41C7" w:rsidRDefault="00F6177A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9F6678" w:rsidRPr="008F41C7">
        <w:rPr>
          <w:rFonts w:ascii="Times New Roman" w:hAnsi="Times New Roman"/>
          <w:sz w:val="20"/>
          <w:szCs w:val="20"/>
          <w:shd w:val="clear" w:color="auto" w:fill="FFFFFF"/>
        </w:rPr>
        <w:t>padre, invoca con Maria:</w:t>
      </w:r>
    </w:p>
    <w:p w:rsidR="00EE6808" w:rsidRPr="008F41C7" w:rsidRDefault="009F6678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Dio prega per il </w:t>
      </w:r>
      <w:r w:rsidR="00EE6808" w:rsidRPr="008F41C7">
        <w:rPr>
          <w:rFonts w:ascii="Times New Roman" w:hAnsi="Times New Roman"/>
          <w:sz w:val="20"/>
          <w:szCs w:val="20"/>
          <w:shd w:val="clear" w:color="auto" w:fill="FFFFFF"/>
        </w:rPr>
        <w:t>Papa</w:t>
      </w:r>
    </w:p>
    <w:p w:rsidR="00EE6808" w:rsidRPr="008F41C7" w:rsidRDefault="00EE6808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proteggi noi per via. (Rit.)</w:t>
      </w:r>
    </w:p>
    <w:p w:rsidR="008C7956" w:rsidRPr="008F41C7" w:rsidRDefault="00EE6808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6 -</w:t>
      </w:r>
      <w:r w:rsidR="00E60CB7">
        <w:rPr>
          <w:rFonts w:ascii="Times New Roman" w:hAnsi="Times New Roman"/>
          <w:sz w:val="20"/>
          <w:szCs w:val="20"/>
          <w:shd w:val="clear" w:color="auto" w:fill="FFFFFF"/>
        </w:rPr>
        <w:t xml:space="preserve"> Nel Battesimo conferma</w:t>
      </w:r>
    </w:p>
    <w:p w:rsidR="00914A62" w:rsidRPr="008F41C7" w:rsidRDefault="008C7956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E60CB7">
        <w:rPr>
          <w:rFonts w:ascii="Times New Roman" w:hAnsi="Times New Roman"/>
          <w:sz w:val="20"/>
          <w:szCs w:val="20"/>
          <w:shd w:val="clear" w:color="auto" w:fill="FFFFFF"/>
        </w:rPr>
        <w:t>noi tuoi figli: t'implor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iamo</w:t>
      </w:r>
      <w:r w:rsidR="00914A62" w:rsidRPr="008F41C7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914A62" w:rsidRPr="008F41C7" w:rsidRDefault="00CF505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sei per tutti luce e guid</w:t>
      </w:r>
      <w:r w:rsidR="00914A62" w:rsidRPr="008F41C7">
        <w:rPr>
          <w:rFonts w:ascii="Times New Roman" w:hAnsi="Times New Roman"/>
          <w:sz w:val="20"/>
          <w:szCs w:val="20"/>
          <w:shd w:val="clear" w:color="auto" w:fill="FFFFFF"/>
        </w:rPr>
        <w:t>a:</w:t>
      </w:r>
    </w:p>
    <w:p w:rsidR="00F6177A" w:rsidRPr="008F41C7" w:rsidRDefault="00CF505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te noi, padre, ringraz</w:t>
      </w:r>
      <w:r w:rsidR="00914A62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iamo. (Rit.) </w:t>
      </w:r>
      <w:r w:rsidR="009F6678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79184B" w:rsidRPr="008F41C7" w:rsidRDefault="0079184B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87038" w:rsidRPr="008F41C7" w:rsidRDefault="00487038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9184B" w:rsidRPr="008F41C7" w:rsidRDefault="00B44A3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</w:t>
      </w:r>
      <w:r w:rsidR="0079184B" w:rsidRPr="008F41C7">
        <w:rPr>
          <w:rFonts w:ascii="Times New Roman" w:hAnsi="Times New Roman"/>
          <w:sz w:val="20"/>
          <w:szCs w:val="20"/>
          <w:shd w:val="clear" w:color="auto" w:fill="FFFFFF"/>
        </w:rPr>
        <w:t>XI</w:t>
      </w:r>
    </w:p>
    <w:p w:rsidR="0079184B" w:rsidRPr="008F41C7" w:rsidRDefault="0079184B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9184B" w:rsidRPr="008F41C7" w:rsidRDefault="0079184B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</w:t>
      </w: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>Emiliani, noi con gli orfani</w:t>
      </w:r>
    </w:p>
    <w:p w:rsidR="00D911FB" w:rsidRPr="008F41C7" w:rsidRDefault="00D911FB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D911FB" w:rsidRPr="008F41C7" w:rsidRDefault="00D911FB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1 - Emiliani, noi con gli orfani</w:t>
      </w:r>
    </w:p>
    <w:p w:rsidR="00D911FB" w:rsidRPr="008F41C7" w:rsidRDefault="00D911FB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lieti in coro a te cantiamo</w:t>
      </w:r>
    </w:p>
    <w:p w:rsidR="00D911FB" w:rsidRPr="008F41C7" w:rsidRDefault="00D911FB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con fede con i giovani</w:t>
      </w:r>
    </w:p>
    <w:p w:rsidR="00A45DAC" w:rsidRPr="002149E5" w:rsidRDefault="00D911FB" w:rsidP="002149E5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149E5">
        <w:rPr>
          <w:rFonts w:ascii="Times New Roman" w:hAnsi="Times New Roman"/>
          <w:sz w:val="20"/>
          <w:szCs w:val="20"/>
          <w:shd w:val="clear" w:color="auto" w:fill="FFFFFF"/>
        </w:rPr>
        <w:t>noi</w:t>
      </w:r>
      <w:r w:rsidR="00A45DAC" w:rsidRPr="002149E5">
        <w:rPr>
          <w:rFonts w:ascii="Times New Roman" w:hAnsi="Times New Roman"/>
          <w:sz w:val="20"/>
          <w:szCs w:val="20"/>
          <w:shd w:val="clear" w:color="auto" w:fill="FFFFFF"/>
        </w:rPr>
        <w:t>, o padre, t'invochiamo.</w:t>
      </w:r>
    </w:p>
    <w:p w:rsidR="00A45DAC" w:rsidRPr="002149E5" w:rsidRDefault="00A45DAC" w:rsidP="002149E5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149E5">
        <w:rPr>
          <w:rFonts w:ascii="Times New Roman" w:hAnsi="Times New Roman"/>
          <w:sz w:val="20"/>
          <w:szCs w:val="20"/>
          <w:shd w:val="clear" w:color="auto" w:fill="FFFFFF"/>
        </w:rPr>
        <w:t>Rit.: San Girolamo,</w:t>
      </w:r>
      <w:r w:rsidR="005626DD" w:rsidRPr="002149E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0751E" w:rsidRPr="002149E5">
        <w:rPr>
          <w:rFonts w:ascii="Times New Roman" w:hAnsi="Times New Roman"/>
          <w:sz w:val="20"/>
          <w:szCs w:val="20"/>
          <w:shd w:val="clear" w:color="auto" w:fill="FFFFFF"/>
        </w:rPr>
        <w:t>dal cielo</w:t>
      </w:r>
    </w:p>
    <w:p w:rsidR="00A45DAC" w:rsidRPr="008F41C7" w:rsidRDefault="00A45DA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noi </w:t>
      </w:r>
      <w:r w:rsidR="005626DD" w:rsidRPr="008F41C7">
        <w:rPr>
          <w:rFonts w:ascii="Times New Roman" w:hAnsi="Times New Roman"/>
          <w:sz w:val="20"/>
          <w:szCs w:val="20"/>
          <w:shd w:val="clear" w:color="auto" w:fill="FFFFFF"/>
        </w:rPr>
        <w:t>con gli orfani proteggi</w:t>
      </w:r>
    </w:p>
    <w:p w:rsidR="00A45DAC" w:rsidRPr="008F41C7" w:rsidRDefault="00DC21C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</w:t>
      </w:r>
      <w:r w:rsidR="00A45DAC" w:rsidRPr="008F41C7">
        <w:rPr>
          <w:rFonts w:ascii="Times New Roman" w:hAnsi="Times New Roman"/>
          <w:sz w:val="20"/>
          <w:szCs w:val="20"/>
          <w:shd w:val="clear" w:color="auto" w:fill="FFFFFF"/>
        </w:rPr>
        <w:t>e</w:t>
      </w:r>
      <w:r w:rsidR="005626DD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d ai giovani </w:t>
      </w:r>
      <w:r w:rsidR="00B44A3C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speranza</w:t>
      </w:r>
    </w:p>
    <w:p w:rsidR="00A45DAC" w:rsidRPr="008F41C7" w:rsidRDefault="00DC21C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con Maria </w:t>
      </w:r>
      <w:r w:rsidR="00D0751E" w:rsidRPr="008F41C7">
        <w:rPr>
          <w:rFonts w:ascii="Times New Roman" w:hAnsi="Times New Roman"/>
          <w:sz w:val="20"/>
          <w:szCs w:val="20"/>
          <w:shd w:val="clear" w:color="auto" w:fill="FFFFFF"/>
        </w:rPr>
        <w:t>sempre dona</w:t>
      </w:r>
      <w:r w:rsidR="009B581B" w:rsidRPr="008F41C7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D0751E" w:rsidRPr="008F41C7" w:rsidRDefault="00D0751E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2 - In prigione tu la Vergine</w:t>
      </w:r>
    </w:p>
    <w:p w:rsidR="00D0751E" w:rsidRPr="008F41C7" w:rsidRDefault="00D0751E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invocasti con fervore</w:t>
      </w:r>
    </w:p>
    <w:p w:rsidR="00AA619E" w:rsidRPr="008F41C7" w:rsidRDefault="00D0751E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Maria</w:t>
      </w:r>
      <w:r w:rsidR="00AA619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te, Girolamo,</w:t>
      </w:r>
    </w:p>
    <w:p w:rsidR="00AA619E" w:rsidRPr="008F41C7" w:rsidRDefault="00AA619E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liberò con gioia, amore. (Rit.)</w:t>
      </w:r>
    </w:p>
    <w:p w:rsidR="00AA619E" w:rsidRPr="008F41C7" w:rsidRDefault="00AA619E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3 - I tuoi beni desti ai poveri</w:t>
      </w:r>
    </w:p>
    <w:p w:rsidR="00D0751E" w:rsidRPr="008F41C7" w:rsidRDefault="00AA619E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C40EB5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per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segui</w:t>
      </w:r>
      <w:r w:rsidR="00C40EB5" w:rsidRPr="008F41C7">
        <w:rPr>
          <w:rFonts w:ascii="Times New Roman" w:hAnsi="Times New Roman"/>
          <w:sz w:val="20"/>
          <w:szCs w:val="20"/>
          <w:shd w:val="clear" w:color="auto" w:fill="FFFFFF"/>
        </w:rPr>
        <w:t>re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il Salvatore;</w:t>
      </w:r>
    </w:p>
    <w:p w:rsidR="00AA619E" w:rsidRPr="008F41C7" w:rsidRDefault="00AA619E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padre </w:t>
      </w:r>
      <w:r w:rsidR="00C40EB5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e aiuto fosti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agli orfani</w:t>
      </w:r>
      <w:r w:rsidR="00C40EB5" w:rsidRPr="008F41C7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C40EB5" w:rsidRPr="008F41C7" w:rsidRDefault="00C40EB5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tutti amavi nel Signore. (Rit.)</w:t>
      </w:r>
    </w:p>
    <w:p w:rsidR="00973C1A" w:rsidRPr="008F41C7" w:rsidRDefault="00CF505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4 - Ringraziamo te, che </w:t>
      </w:r>
      <w:r w:rsidR="00973C1A" w:rsidRPr="008F41C7">
        <w:rPr>
          <w:rFonts w:ascii="Times New Roman" w:hAnsi="Times New Roman"/>
          <w:sz w:val="20"/>
          <w:szCs w:val="20"/>
          <w:shd w:val="clear" w:color="auto" w:fill="FFFFFF"/>
        </w:rPr>
        <w:t>or canti</w:t>
      </w:r>
    </w:p>
    <w:p w:rsidR="00973C1A" w:rsidRPr="008F41C7" w:rsidRDefault="00CF505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lieto a Dio </w:t>
      </w:r>
      <w:r w:rsidR="00973C1A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con stupore</w:t>
      </w:r>
      <w:r w:rsidR="005A46C7" w:rsidRPr="008F41C7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5A46C7" w:rsidRPr="008F41C7" w:rsidRDefault="005A46C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il Battesimo nei figli</w:t>
      </w:r>
    </w:p>
    <w:p w:rsidR="005A46C7" w:rsidRPr="008F41C7" w:rsidRDefault="005A46C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custodisci con amore. (Rit.)</w:t>
      </w:r>
    </w:p>
    <w:p w:rsidR="00B7717D" w:rsidRPr="008F41C7" w:rsidRDefault="00B7717D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7717D" w:rsidRPr="008F41C7" w:rsidRDefault="00B7717D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XII</w:t>
      </w:r>
    </w:p>
    <w:p w:rsidR="00B7717D" w:rsidRPr="008F41C7" w:rsidRDefault="00B44A3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CF505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In Cristo tu </w:t>
      </w:r>
      <w:r w:rsidR="00B7717D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>uomo nuovo</w:t>
      </w:r>
    </w:p>
    <w:p w:rsidR="00CF5054" w:rsidRDefault="00CF505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7717D" w:rsidRPr="008F41C7" w:rsidRDefault="00A27C2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Rit.: San Girolamo, dal cielo</w:t>
      </w:r>
    </w:p>
    <w:p w:rsidR="00A27C27" w:rsidRPr="008F41C7" w:rsidRDefault="00A27C2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per noi, gli orfani tu prega;</w:t>
      </w:r>
    </w:p>
    <w:p w:rsidR="00A27C27" w:rsidRPr="008F41C7" w:rsidRDefault="00A27C2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B44A3C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sempre ai giovani amor, fede</w:t>
      </w:r>
    </w:p>
    <w:p w:rsidR="00A27C27" w:rsidRPr="008F41C7" w:rsidRDefault="00A27C27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con Maria</w:t>
      </w:r>
      <w:r w:rsidR="00A45EC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, padre, </w:t>
      </w:r>
      <w:r w:rsidR="009B581B" w:rsidRPr="008F41C7">
        <w:rPr>
          <w:rFonts w:ascii="Times New Roman" w:hAnsi="Times New Roman"/>
          <w:sz w:val="20"/>
          <w:szCs w:val="20"/>
          <w:shd w:val="clear" w:color="auto" w:fill="FFFFFF"/>
        </w:rPr>
        <w:t>dona.</w:t>
      </w:r>
    </w:p>
    <w:p w:rsidR="00A45ECE" w:rsidRPr="008F41C7" w:rsidRDefault="009621B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1 - </w:t>
      </w:r>
      <w:r w:rsidR="00CF5054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n Cristo</w:t>
      </w:r>
      <w:r w:rsidR="00CF5054">
        <w:rPr>
          <w:rFonts w:ascii="Times New Roman" w:hAnsi="Times New Roman"/>
          <w:sz w:val="20"/>
          <w:szCs w:val="20"/>
          <w:shd w:val="clear" w:color="auto" w:fill="FFFFFF"/>
        </w:rPr>
        <w:t xml:space="preserve"> tu uomo nuovo</w:t>
      </w:r>
    </w:p>
    <w:p w:rsidR="00A45ECE" w:rsidRPr="008F41C7" w:rsidRDefault="009621B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divenisti, Emiliani,</w:t>
      </w:r>
    </w:p>
    <w:p w:rsidR="00A45ECE" w:rsidRPr="008F41C7" w:rsidRDefault="00A45ECE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da quando prigioniero supplicasti</w:t>
      </w:r>
    </w:p>
    <w:p w:rsidR="00665FE8" w:rsidRPr="008F41C7" w:rsidRDefault="00665FE8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in  lacrime la Vergine Maria</w:t>
      </w:r>
    </w:p>
    <w:p w:rsidR="00665FE8" w:rsidRPr="008F41C7" w:rsidRDefault="009621B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e, libero, donasti</w:t>
      </w:r>
    </w:p>
    <w:p w:rsidR="00665FE8" w:rsidRPr="008F41C7" w:rsidRDefault="001612D8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il cuore tuo</w:t>
      </w:r>
      <w:r w:rsidR="00665FE8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a Dio. (Rit.)</w:t>
      </w:r>
    </w:p>
    <w:p w:rsidR="0098100C" w:rsidRPr="008F41C7" w:rsidRDefault="0098100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2 - Tu docile ascoltasti</w:t>
      </w:r>
    </w:p>
    <w:p w:rsidR="0098100C" w:rsidRPr="008F41C7" w:rsidRDefault="0098100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la voce del Signore:</w:t>
      </w:r>
    </w:p>
    <w:p w:rsidR="0098100C" w:rsidRPr="008F41C7" w:rsidRDefault="0098100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"Lasciate voi venire a me i bambini:</w:t>
      </w:r>
    </w:p>
    <w:p w:rsidR="00B7717D" w:rsidRPr="008F41C7" w:rsidRDefault="0098100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prepara a loro Dio il suo </w:t>
      </w:r>
      <w:proofErr w:type="spellStart"/>
      <w:r w:rsidRPr="008F41C7">
        <w:rPr>
          <w:rFonts w:ascii="Times New Roman" w:hAnsi="Times New Roman"/>
          <w:sz w:val="20"/>
          <w:szCs w:val="20"/>
          <w:shd w:val="clear" w:color="auto" w:fill="FFFFFF"/>
        </w:rPr>
        <w:t>Regno</w:t>
      </w:r>
      <w:r w:rsidR="00CA045B" w:rsidRPr="008F41C7">
        <w:rPr>
          <w:rFonts w:ascii="Times New Roman" w:hAnsi="Times New Roman"/>
          <w:sz w:val="20"/>
          <w:szCs w:val="20"/>
          <w:shd w:val="clear" w:color="auto" w:fill="FFFFFF"/>
        </w:rPr>
        <w:t>…</w:t>
      </w:r>
      <w:proofErr w:type="spellEnd"/>
      <w:r w:rsidR="00CA045B" w:rsidRPr="008F41C7">
        <w:rPr>
          <w:rFonts w:ascii="Times New Roman" w:hAnsi="Times New Roman"/>
          <w:sz w:val="20"/>
          <w:szCs w:val="20"/>
          <w:shd w:val="clear" w:color="auto" w:fill="FFFFFF"/>
        </w:rPr>
        <w:t>"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98100C" w:rsidRPr="008F41C7" w:rsidRDefault="0098100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CA045B" w:rsidRPr="008F41C7">
        <w:rPr>
          <w:rFonts w:ascii="Times New Roman" w:hAnsi="Times New Roman"/>
          <w:sz w:val="20"/>
          <w:szCs w:val="20"/>
          <w:shd w:val="clear" w:color="auto" w:fill="FFFFFF"/>
        </w:rPr>
        <w:t>" V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a', vendi e dona tutto:</w:t>
      </w:r>
    </w:p>
    <w:p w:rsidR="00537D8A" w:rsidRPr="008F41C7" w:rsidRDefault="00537D8A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</w:t>
      </w:r>
      <w:r w:rsidR="0098100C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il premio avrai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nei </w:t>
      </w:r>
      <w:proofErr w:type="spellStart"/>
      <w:r w:rsidRPr="008F41C7">
        <w:rPr>
          <w:rFonts w:ascii="Times New Roman" w:hAnsi="Times New Roman"/>
          <w:sz w:val="20"/>
          <w:szCs w:val="20"/>
          <w:shd w:val="clear" w:color="auto" w:fill="FFFFFF"/>
        </w:rPr>
        <w:t>cieli…</w:t>
      </w:r>
      <w:proofErr w:type="spellEnd"/>
      <w:r w:rsidRPr="008F41C7">
        <w:rPr>
          <w:rFonts w:ascii="Times New Roman" w:hAnsi="Times New Roman"/>
          <w:sz w:val="20"/>
          <w:szCs w:val="20"/>
          <w:shd w:val="clear" w:color="auto" w:fill="FFFFFF"/>
        </w:rPr>
        <w:t>". (Rit.)</w:t>
      </w:r>
    </w:p>
    <w:p w:rsidR="00537D8A" w:rsidRPr="008F41C7" w:rsidRDefault="001612D8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3 - Agli orfani, Emiliani,</w:t>
      </w:r>
    </w:p>
    <w:p w:rsidR="00537D8A" w:rsidRPr="008F41C7" w:rsidRDefault="00537D8A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1612D8">
        <w:rPr>
          <w:rFonts w:ascii="Times New Roman" w:hAnsi="Times New Roman"/>
          <w:sz w:val="20"/>
          <w:szCs w:val="20"/>
          <w:shd w:val="clear" w:color="auto" w:fill="FFFFFF"/>
        </w:rPr>
        <w:t>donasti il tuo cuore</w:t>
      </w:r>
    </w:p>
    <w:p w:rsidR="00537D8A" w:rsidRPr="008F41C7" w:rsidRDefault="00537D8A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e, quando per le piazze tu vedevi</w:t>
      </w:r>
    </w:p>
    <w:p w:rsidR="007C04E4" w:rsidRPr="008F41C7" w:rsidRDefault="00537D8A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fanciulli senza cibo </w:t>
      </w:r>
      <w:r w:rsidR="007C04E4" w:rsidRPr="008F41C7">
        <w:rPr>
          <w:rFonts w:ascii="Times New Roman" w:hAnsi="Times New Roman"/>
          <w:sz w:val="20"/>
          <w:szCs w:val="20"/>
          <w:shd w:val="clear" w:color="auto" w:fill="FFFFFF"/>
        </w:rPr>
        <w:t>o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senza casa,</w:t>
      </w:r>
    </w:p>
    <w:p w:rsidR="0098100C" w:rsidRPr="008F41C7" w:rsidRDefault="007C04E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per loro fosti padre</w:t>
      </w:r>
    </w:p>
    <w:p w:rsidR="007C04E4" w:rsidRPr="008F41C7" w:rsidRDefault="007C04E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nel nome del Signore. (Rit.)</w:t>
      </w:r>
    </w:p>
    <w:p w:rsidR="007C04E4" w:rsidRPr="008F41C7" w:rsidRDefault="007C04E4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4 - Il pane tu con fede</w:t>
      </w:r>
    </w:p>
    <w:p w:rsidR="007C04E4" w:rsidRPr="008F41C7" w:rsidRDefault="009621B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ai poveri donavi;</w:t>
      </w:r>
    </w:p>
    <w:p w:rsidR="008C49C2" w:rsidRPr="008F41C7" w:rsidRDefault="009621B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6B0E55" w:rsidRPr="008F41C7">
        <w:rPr>
          <w:rFonts w:ascii="Times New Roman" w:hAnsi="Times New Roman"/>
          <w:sz w:val="20"/>
          <w:szCs w:val="20"/>
          <w:shd w:val="clear" w:color="auto" w:fill="FFFFFF"/>
        </w:rPr>
        <w:t>da te ciascuno aiuto riceveva</w:t>
      </w:r>
    </w:p>
    <w:p w:rsidR="008C49C2" w:rsidRPr="008F41C7" w:rsidRDefault="008C49C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</w:t>
      </w:r>
      <w:r w:rsidR="001612D8">
        <w:rPr>
          <w:rFonts w:ascii="Times New Roman" w:hAnsi="Times New Roman"/>
          <w:sz w:val="20"/>
          <w:szCs w:val="20"/>
          <w:shd w:val="clear" w:color="auto" w:fill="FFFFFF"/>
        </w:rPr>
        <w:t xml:space="preserve"> e tu per Cristo il prossimo servivi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8C49C2" w:rsidRPr="008F41C7" w:rsidRDefault="001612D8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fulgente</w:t>
      </w:r>
      <w:r w:rsidR="008C49C2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come luce</w:t>
      </w:r>
    </w:p>
    <w:p w:rsidR="008C49C2" w:rsidRPr="008F41C7" w:rsidRDefault="001612D8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brillasti nel</w:t>
      </w:r>
      <w:r w:rsidR="008C49C2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cammino. (Rit.)</w:t>
      </w:r>
    </w:p>
    <w:p w:rsidR="008C49C2" w:rsidRPr="008F41C7" w:rsidRDefault="008C49C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5 - Vegliando </w:t>
      </w:r>
      <w:r w:rsidR="006B0E55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tu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invocavi</w:t>
      </w:r>
    </w:p>
    <w:p w:rsidR="008C49C2" w:rsidRPr="008F41C7" w:rsidRDefault="008C49C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in lacrime il Signore;</w:t>
      </w:r>
    </w:p>
    <w:p w:rsidR="00E602BF" w:rsidRPr="008F41C7" w:rsidRDefault="008C49C2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digiuno visitavi gli ammalati</w:t>
      </w:r>
      <w:r w:rsidR="00E602BF" w:rsidRPr="008F41C7"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:rsidR="00E602BF" w:rsidRPr="008F41C7" w:rsidRDefault="00E602BF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i morti seppellivi tu di notte</w:t>
      </w:r>
    </w:p>
    <w:p w:rsidR="00E602BF" w:rsidRPr="008F41C7" w:rsidRDefault="00E602BF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6B0E55" w:rsidRPr="008F41C7">
        <w:rPr>
          <w:rFonts w:ascii="Times New Roman" w:hAnsi="Times New Roman"/>
          <w:sz w:val="20"/>
          <w:szCs w:val="20"/>
          <w:shd w:val="clear" w:color="auto" w:fill="FFFFFF"/>
        </w:rPr>
        <w:t>e l'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Angelo </w:t>
      </w:r>
      <w:r w:rsidR="006B0E55" w:rsidRPr="008F41C7">
        <w:rPr>
          <w:rFonts w:ascii="Times New Roman" w:hAnsi="Times New Roman"/>
          <w:sz w:val="20"/>
          <w:szCs w:val="20"/>
          <w:shd w:val="clear" w:color="auto" w:fill="FFFFFF"/>
        </w:rPr>
        <w:t>nel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cielo</w:t>
      </w:r>
    </w:p>
    <w:p w:rsidR="00E602BF" w:rsidRPr="008F41C7" w:rsidRDefault="00E602BF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offriva tutto a Dio. (Rit.)</w:t>
      </w:r>
    </w:p>
    <w:p w:rsidR="009621B2" w:rsidRPr="008F41C7" w:rsidRDefault="00E602BF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6 - Ti accolse, servo buono, </w:t>
      </w:r>
      <w:r w:rsidR="008C49C2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</w:t>
      </w:r>
    </w:p>
    <w:p w:rsidR="00B7717D" w:rsidRPr="008F41C7" w:rsidRDefault="00E602BF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Gesù nel suo Regn</w:t>
      </w:r>
      <w:r w:rsidR="00410906" w:rsidRPr="008F41C7">
        <w:rPr>
          <w:rFonts w:ascii="Times New Roman" w:hAnsi="Times New Roman"/>
          <w:sz w:val="20"/>
          <w:szCs w:val="20"/>
          <w:shd w:val="clear" w:color="auto" w:fill="FFFFFF"/>
        </w:rPr>
        <w:t>o</w:t>
      </w:r>
      <w:r w:rsidR="001612D8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E602BF" w:rsidRPr="008F41C7" w:rsidRDefault="001612D8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62437F">
        <w:rPr>
          <w:rFonts w:ascii="Times New Roman" w:hAnsi="Times New Roman"/>
          <w:sz w:val="20"/>
          <w:szCs w:val="20"/>
          <w:shd w:val="clear" w:color="auto" w:fill="FFFFFF"/>
        </w:rPr>
        <w:t xml:space="preserve"> noi</w:t>
      </w:r>
      <w:r w:rsidR="00410906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liet</w:t>
      </w:r>
      <w:r w:rsidR="0062437F">
        <w:rPr>
          <w:rFonts w:ascii="Times New Roman" w:hAnsi="Times New Roman"/>
          <w:sz w:val="20"/>
          <w:szCs w:val="20"/>
          <w:shd w:val="clear" w:color="auto" w:fill="FFFFFF"/>
        </w:rPr>
        <w:t>i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410906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con </w:t>
      </w:r>
      <w:r w:rsidR="00E602BF" w:rsidRPr="008F41C7">
        <w:rPr>
          <w:rFonts w:ascii="Times New Roman" w:hAnsi="Times New Roman"/>
          <w:sz w:val="20"/>
          <w:szCs w:val="20"/>
          <w:shd w:val="clear" w:color="auto" w:fill="FFFFFF"/>
        </w:rPr>
        <w:t>Maria</w:t>
      </w:r>
      <w:r w:rsidR="0062437F">
        <w:rPr>
          <w:rFonts w:ascii="Times New Roman" w:hAnsi="Times New Roman"/>
          <w:sz w:val="20"/>
          <w:szCs w:val="20"/>
          <w:shd w:val="clear" w:color="auto" w:fill="FFFFFF"/>
        </w:rPr>
        <w:t xml:space="preserve"> e</w:t>
      </w:r>
      <w:r w:rsidR="00410906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E602BF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tutti </w:t>
      </w:r>
      <w:r w:rsidR="00410906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i </w:t>
      </w:r>
      <w:r w:rsidR="00E602BF" w:rsidRPr="008F41C7">
        <w:rPr>
          <w:rFonts w:ascii="Times New Roman" w:hAnsi="Times New Roman"/>
          <w:sz w:val="20"/>
          <w:szCs w:val="20"/>
          <w:shd w:val="clear" w:color="auto" w:fill="FFFFFF"/>
        </w:rPr>
        <w:t>Santi</w:t>
      </w:r>
    </w:p>
    <w:p w:rsidR="00E602BF" w:rsidRPr="008F41C7" w:rsidRDefault="00E602BF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</w:t>
      </w:r>
      <w:r w:rsidR="00410906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con gioia </w:t>
      </w:r>
      <w:r w:rsidR="0062437F">
        <w:rPr>
          <w:rFonts w:ascii="Times New Roman" w:hAnsi="Times New Roman"/>
          <w:sz w:val="20"/>
          <w:szCs w:val="20"/>
          <w:shd w:val="clear" w:color="auto" w:fill="FFFFFF"/>
        </w:rPr>
        <w:t xml:space="preserve">ringraziamo Dio </w:t>
      </w:r>
      <w:r w:rsidR="00410906" w:rsidRPr="008F41C7">
        <w:rPr>
          <w:rFonts w:ascii="Times New Roman" w:hAnsi="Times New Roman"/>
          <w:sz w:val="20"/>
          <w:szCs w:val="20"/>
          <w:shd w:val="clear" w:color="auto" w:fill="FFFFFF"/>
        </w:rPr>
        <w:t>Padre:</w:t>
      </w:r>
    </w:p>
    <w:p w:rsidR="00410906" w:rsidRPr="008F41C7" w:rsidRDefault="00410906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nel Battesimo conferma</w:t>
      </w:r>
    </w:p>
    <w:p w:rsidR="007B1AD6" w:rsidRPr="008F41C7" w:rsidRDefault="00A45DAC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</w:t>
      </w:r>
      <w:r w:rsidR="00410906" w:rsidRPr="008F41C7">
        <w:rPr>
          <w:rFonts w:ascii="Times New Roman" w:hAnsi="Times New Roman"/>
          <w:sz w:val="20"/>
          <w:szCs w:val="20"/>
          <w:shd w:val="clear" w:color="auto" w:fill="FFFFFF"/>
        </w:rPr>
        <w:t>noi figli con amore. (Rit.)</w:t>
      </w:r>
    </w:p>
    <w:p w:rsidR="007B1AD6" w:rsidRPr="008F41C7" w:rsidRDefault="007B1AD6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A045B" w:rsidRPr="008F41C7" w:rsidRDefault="00CA045B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D1FAE" w:rsidRPr="008F41C7" w:rsidRDefault="007B1AD6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 </w:t>
      </w:r>
      <w:r w:rsidR="004D1FAE" w:rsidRPr="008F41C7">
        <w:rPr>
          <w:rFonts w:ascii="Times New Roman" w:hAnsi="Times New Roman"/>
          <w:sz w:val="20"/>
          <w:szCs w:val="20"/>
          <w:shd w:val="clear" w:color="auto" w:fill="FFFFFF"/>
        </w:rPr>
        <w:t>XIII</w:t>
      </w:r>
    </w:p>
    <w:p w:rsidR="004D1FAE" w:rsidRPr="008F41C7" w:rsidRDefault="004D1FAE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D1FAE" w:rsidRPr="008F41C7" w:rsidRDefault="004D1FAE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</w:t>
      </w:r>
      <w:r w:rsidR="005C0316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</w:t>
      </w: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>Uomo  nuovo</w:t>
      </w:r>
    </w:p>
    <w:p w:rsidR="004D1FAE" w:rsidRPr="008F41C7" w:rsidRDefault="004D1FAE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D1FAE" w:rsidRPr="008F41C7" w:rsidRDefault="008A7863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</w:t>
      </w:r>
      <w:r w:rsidR="00096A0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96A0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32A71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1 - Uomo nuovo noi </w:t>
      </w:r>
      <w:r w:rsidR="004D1FAE" w:rsidRPr="008F41C7">
        <w:rPr>
          <w:rFonts w:ascii="Times New Roman" w:hAnsi="Times New Roman"/>
          <w:sz w:val="20"/>
          <w:szCs w:val="20"/>
          <w:shd w:val="clear" w:color="auto" w:fill="FFFFFF"/>
        </w:rPr>
        <w:t>con gli orfani,</w:t>
      </w:r>
    </w:p>
    <w:p w:rsidR="004D1FAE" w:rsidRPr="008F41C7" w:rsidRDefault="00232A71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8A786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="00096A0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8A786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="00096A0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Emiliani, te</w:t>
      </w:r>
      <w:r w:rsidR="004D1FA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cantiamo</w:t>
      </w:r>
    </w:p>
    <w:p w:rsidR="004D1FAE" w:rsidRPr="008F41C7" w:rsidRDefault="004D1FAE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8A786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</w:t>
      </w:r>
      <w:r w:rsidR="00096A0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="008A786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ed uniti con i giovani</w:t>
      </w:r>
    </w:p>
    <w:p w:rsidR="008A7863" w:rsidRPr="008F41C7" w:rsidRDefault="00232A71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8A786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96A0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con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amore t'invo</w:t>
      </w:r>
      <w:r w:rsidR="004D1FAE" w:rsidRPr="008F41C7">
        <w:rPr>
          <w:rFonts w:ascii="Times New Roman" w:hAnsi="Times New Roman"/>
          <w:sz w:val="20"/>
          <w:szCs w:val="20"/>
          <w:shd w:val="clear" w:color="auto" w:fill="FFFFFF"/>
        </w:rPr>
        <w:t>chiamo</w:t>
      </w:r>
      <w:r w:rsidR="008A7863" w:rsidRPr="008F41C7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4D1FAE" w:rsidRPr="008F41C7" w:rsidRDefault="008A7863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="00096A0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4D1FA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Rit.: San Girolamo, prega per noi  </w:t>
      </w:r>
    </w:p>
    <w:p w:rsidR="00DC498B" w:rsidRPr="008F41C7" w:rsidRDefault="00DC498B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</w:t>
      </w:r>
      <w:r w:rsidR="0079184B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="00096A0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</w:t>
      </w:r>
      <w:r w:rsidR="004D1FA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</w:t>
      </w:r>
      <w:r w:rsidR="00096A0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="001C52C6" w:rsidRPr="008F41C7">
        <w:rPr>
          <w:rFonts w:ascii="Times New Roman" w:hAnsi="Times New Roman"/>
          <w:sz w:val="20"/>
          <w:szCs w:val="20"/>
          <w:shd w:val="clear" w:color="auto" w:fill="FFFFFF"/>
        </w:rPr>
        <w:t>e per gli orfani, padre, dal ciel</w:t>
      </w:r>
      <w:r w:rsidR="002E72E1" w:rsidRPr="008F41C7">
        <w:rPr>
          <w:rFonts w:ascii="Times New Roman" w:hAnsi="Times New Roman"/>
          <w:sz w:val="20"/>
          <w:szCs w:val="20"/>
          <w:shd w:val="clear" w:color="auto" w:fill="FFFFFF"/>
        </w:rPr>
        <w:t>o</w:t>
      </w:r>
      <w:r w:rsidR="001C52C6" w:rsidRPr="008F41C7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2E72E1" w:rsidRPr="008F41C7" w:rsidRDefault="002E72E1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</w:t>
      </w:r>
      <w:r w:rsidR="00096A0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dona ai giovani tu con bontà</w:t>
      </w:r>
    </w:p>
    <w:p w:rsidR="001C52C6" w:rsidRPr="008F41C7" w:rsidRDefault="001C52C6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</w:t>
      </w:r>
      <w:r w:rsidR="00096A0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la speranza, la fede, l'amor</w:t>
      </w:r>
      <w:r w:rsidR="009B581B" w:rsidRPr="008F41C7">
        <w:rPr>
          <w:rFonts w:ascii="Times New Roman" w:hAnsi="Times New Roman"/>
          <w:sz w:val="20"/>
          <w:szCs w:val="20"/>
          <w:shd w:val="clear" w:color="auto" w:fill="FFFFFF"/>
        </w:rPr>
        <w:t>e.</w:t>
      </w:r>
    </w:p>
    <w:p w:rsidR="00232A71" w:rsidRPr="008F41C7" w:rsidRDefault="008A7863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</w:t>
      </w:r>
      <w:r w:rsidR="00096A0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922C66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2 - </w:t>
      </w:r>
      <w:r w:rsidR="00232A71" w:rsidRPr="008F41C7">
        <w:rPr>
          <w:rFonts w:ascii="Times New Roman" w:hAnsi="Times New Roman"/>
          <w:sz w:val="20"/>
          <w:szCs w:val="20"/>
          <w:shd w:val="clear" w:color="auto" w:fill="FFFFFF"/>
        </w:rPr>
        <w:t>Prigioniero tu la Vergine</w:t>
      </w:r>
    </w:p>
    <w:p w:rsidR="00232A71" w:rsidRPr="008F41C7" w:rsidRDefault="00232A71" w:rsidP="006079F3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</w:t>
      </w:r>
      <w:r w:rsidR="00096A0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96A0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8A7863" w:rsidRPr="008F41C7">
        <w:rPr>
          <w:rFonts w:ascii="Times New Roman" w:hAnsi="Times New Roman"/>
          <w:sz w:val="20"/>
          <w:szCs w:val="20"/>
          <w:shd w:val="clear" w:color="auto" w:fill="FFFFFF"/>
        </w:rPr>
        <w:t>supplicasti con fervore;</w:t>
      </w:r>
    </w:p>
    <w:p w:rsidR="006C6E41" w:rsidRPr="008F41C7" w:rsidRDefault="00096A07" w:rsidP="006079F3">
      <w:pPr>
        <w:ind w:left="426" w:hanging="14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8A7863" w:rsidRPr="008F41C7">
        <w:rPr>
          <w:rFonts w:ascii="Times New Roman" w:hAnsi="Times New Roman"/>
          <w:sz w:val="20"/>
          <w:szCs w:val="20"/>
          <w:shd w:val="clear" w:color="auto" w:fill="FFFFFF"/>
        </w:rPr>
        <w:t>ti esaudì: ti rese libero</w:t>
      </w:r>
    </w:p>
    <w:p w:rsidR="00096A07" w:rsidRPr="008F41C7" w:rsidRDefault="00096A07" w:rsidP="006079F3">
      <w:pPr>
        <w:ind w:left="426" w:hanging="14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CA045B" w:rsidRPr="008F41C7">
        <w:rPr>
          <w:rFonts w:ascii="Times New Roman" w:hAnsi="Times New Roman"/>
          <w:sz w:val="20"/>
          <w:szCs w:val="20"/>
          <w:shd w:val="clear" w:color="auto" w:fill="FFFFFF"/>
        </w:rPr>
        <w:t>ed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offristi te al Signore. (Rit.)</w:t>
      </w:r>
    </w:p>
    <w:p w:rsidR="008A7863" w:rsidRPr="008F41C7" w:rsidRDefault="008A7863" w:rsidP="006079F3">
      <w:pPr>
        <w:ind w:left="426" w:hanging="14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6A0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r w:rsidR="00096A07" w:rsidRPr="008F41C7">
        <w:rPr>
          <w:rFonts w:ascii="Times New Roman" w:hAnsi="Times New Roman"/>
          <w:sz w:val="20"/>
          <w:szCs w:val="20"/>
          <w:shd w:val="clear" w:color="auto" w:fill="FFFFFF"/>
        </w:rPr>
        <w:t>I tuoi beni desti ai poveri</w:t>
      </w:r>
    </w:p>
    <w:p w:rsidR="00096A07" w:rsidRPr="008F41C7" w:rsidRDefault="00096A07" w:rsidP="006079F3">
      <w:pPr>
        <w:ind w:left="426" w:hanging="14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il Vangelo tu seguisti;</w:t>
      </w:r>
    </w:p>
    <w:p w:rsidR="00096A07" w:rsidRPr="008F41C7" w:rsidRDefault="00096A07" w:rsidP="006079F3">
      <w:pPr>
        <w:ind w:left="426" w:hanging="14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</w:t>
      </w:r>
      <w:r w:rsidR="00922C66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con bontà gli afflitti, i miseri</w:t>
      </w:r>
    </w:p>
    <w:p w:rsidR="00096A07" w:rsidRPr="008F41C7" w:rsidRDefault="00096A07" w:rsidP="006079F3">
      <w:pPr>
        <w:ind w:left="426" w:hanging="14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ed il prossimo servisti. (Rit.)</w:t>
      </w:r>
    </w:p>
    <w:p w:rsidR="008A7863" w:rsidRPr="008F41C7" w:rsidRDefault="00096A07" w:rsidP="006079F3">
      <w:pPr>
        <w:ind w:left="426" w:hanging="14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4 - </w:t>
      </w:r>
      <w:r w:rsidR="007D479D" w:rsidRPr="008F41C7">
        <w:rPr>
          <w:rFonts w:ascii="Times New Roman" w:hAnsi="Times New Roman"/>
          <w:sz w:val="20"/>
          <w:szCs w:val="20"/>
          <w:shd w:val="clear" w:color="auto" w:fill="FFFFFF"/>
        </w:rPr>
        <w:t>F</w:t>
      </w:r>
      <w:r w:rsidR="00674799" w:rsidRPr="008F41C7">
        <w:rPr>
          <w:rFonts w:ascii="Times New Roman" w:hAnsi="Times New Roman"/>
          <w:sz w:val="20"/>
          <w:szCs w:val="20"/>
          <w:shd w:val="clear" w:color="auto" w:fill="FFFFFF"/>
        </w:rPr>
        <w:t>osti aiuto</w:t>
      </w:r>
      <w:r w:rsidR="007D479D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e padre agli orfani:</w:t>
      </w:r>
    </w:p>
    <w:p w:rsidR="007D479D" w:rsidRPr="008F41C7" w:rsidRDefault="007D479D" w:rsidP="006079F3">
      <w:pPr>
        <w:ind w:left="426" w:hanging="14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21200A" w:rsidRPr="008F41C7">
        <w:rPr>
          <w:rFonts w:ascii="Times New Roman" w:hAnsi="Times New Roman"/>
          <w:sz w:val="20"/>
          <w:szCs w:val="20"/>
          <w:shd w:val="clear" w:color="auto" w:fill="FFFFFF"/>
        </w:rPr>
        <w:t>nel Signore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tu li amavi</w:t>
      </w:r>
      <w:r w:rsidR="00922C66" w:rsidRPr="008F41C7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922C66" w:rsidRPr="008F41C7" w:rsidRDefault="00922C66" w:rsidP="006079F3">
      <w:pPr>
        <w:ind w:left="426" w:hanging="14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 Maria sempre i giovani</w:t>
      </w:r>
    </w:p>
    <w:p w:rsidR="00922C66" w:rsidRPr="008F41C7" w:rsidRDefault="00922C66" w:rsidP="006079F3">
      <w:pPr>
        <w:ind w:left="426" w:hanging="14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al Signore tu guidavi. (Rit.)</w:t>
      </w:r>
    </w:p>
    <w:p w:rsidR="008A7863" w:rsidRPr="008F41C7" w:rsidRDefault="00922C66" w:rsidP="006079F3">
      <w:pPr>
        <w:ind w:left="426" w:hanging="14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5 - </w:t>
      </w:r>
      <w:r w:rsidR="00132397" w:rsidRPr="008F41C7">
        <w:rPr>
          <w:rFonts w:ascii="Times New Roman" w:hAnsi="Times New Roman"/>
          <w:sz w:val="20"/>
          <w:szCs w:val="20"/>
          <w:shd w:val="clear" w:color="auto" w:fill="FFFFFF"/>
        </w:rPr>
        <w:t>Sulla terra tu miracoli</w:t>
      </w:r>
    </w:p>
    <w:p w:rsidR="00132397" w:rsidRPr="008F41C7" w:rsidRDefault="00132397" w:rsidP="006079F3">
      <w:pPr>
        <w:ind w:left="426" w:hanging="14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operavi con stupore:</w:t>
      </w:r>
    </w:p>
    <w:p w:rsidR="00132397" w:rsidRPr="008F41C7" w:rsidRDefault="00132397" w:rsidP="006079F3">
      <w:pPr>
        <w:ind w:left="426" w:hanging="14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or dal male, padre, libera</w:t>
      </w:r>
    </w:p>
    <w:p w:rsidR="00132397" w:rsidRPr="008F41C7" w:rsidRDefault="00CA045B" w:rsidP="006079F3">
      <w:pPr>
        <w:ind w:left="426" w:hanging="14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chi t'invoca con amo</w:t>
      </w:r>
      <w:r w:rsidR="00132397" w:rsidRPr="008F41C7">
        <w:rPr>
          <w:rFonts w:ascii="Times New Roman" w:hAnsi="Times New Roman"/>
          <w:sz w:val="20"/>
          <w:szCs w:val="20"/>
          <w:shd w:val="clear" w:color="auto" w:fill="FFFFFF"/>
        </w:rPr>
        <w:t>re. (Rit.)</w:t>
      </w:r>
    </w:p>
    <w:p w:rsidR="00132397" w:rsidRPr="008F41C7" w:rsidRDefault="00CA045B" w:rsidP="006079F3">
      <w:pPr>
        <w:ind w:left="426" w:hanging="14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6 - Con la Vergine</w:t>
      </w:r>
      <w:r w:rsidR="00132397" w:rsidRPr="008F41C7">
        <w:rPr>
          <w:rFonts w:ascii="Times New Roman" w:hAnsi="Times New Roman"/>
          <w:sz w:val="20"/>
          <w:szCs w:val="20"/>
          <w:shd w:val="clear" w:color="auto" w:fill="FFFFFF"/>
        </w:rPr>
        <w:t>, con gli Angeli</w:t>
      </w:r>
    </w:p>
    <w:p w:rsidR="00132397" w:rsidRPr="008F41C7" w:rsidRDefault="00132397" w:rsidP="006079F3">
      <w:pPr>
        <w:ind w:left="426" w:hanging="14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canti a</w:t>
      </w:r>
      <w:r w:rsidR="00546DC2" w:rsidRPr="008F41C7">
        <w:rPr>
          <w:rFonts w:ascii="Times New Roman" w:hAnsi="Times New Roman"/>
          <w:sz w:val="20"/>
          <w:szCs w:val="20"/>
          <w:shd w:val="clear" w:color="auto" w:fill="FFFFFF"/>
        </w:rPr>
        <w:t>l Padre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gloria e onore:</w:t>
      </w:r>
    </w:p>
    <w:p w:rsidR="008A7863" w:rsidRPr="008F41C7" w:rsidRDefault="00546DC2" w:rsidP="006079F3">
      <w:pPr>
        <w:ind w:left="426" w:hanging="14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in noi figli tu il Battesimo</w:t>
      </w:r>
    </w:p>
    <w:p w:rsidR="008A7863" w:rsidRPr="008F41C7" w:rsidRDefault="00546DC2" w:rsidP="006079F3">
      <w:pPr>
        <w:ind w:hanging="14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</w:t>
      </w:r>
      <w:r w:rsidR="00CA045B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custodisci con amore. (Rit.)</w:t>
      </w:r>
    </w:p>
    <w:p w:rsidR="005C0316" w:rsidRPr="008F41C7" w:rsidRDefault="005C031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C0316" w:rsidRPr="008F41C7" w:rsidRDefault="0003570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</w:t>
      </w:r>
      <w:r w:rsidR="005C0316" w:rsidRPr="008F41C7">
        <w:rPr>
          <w:rFonts w:ascii="Times New Roman" w:hAnsi="Times New Roman"/>
          <w:sz w:val="20"/>
          <w:szCs w:val="20"/>
          <w:shd w:val="clear" w:color="auto" w:fill="FFFFFF"/>
        </w:rPr>
        <w:t>XIV</w:t>
      </w:r>
    </w:p>
    <w:p w:rsidR="005C0316" w:rsidRPr="008F41C7" w:rsidRDefault="005C0316" w:rsidP="006079F3">
      <w:pPr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E02F54" w:rsidRPr="008F41C7" w:rsidRDefault="00E02F5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Emiliani, con gioia cantiamo</w:t>
      </w:r>
      <w:r w:rsidR="005C0316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E02F54" w:rsidRPr="008F41C7" w:rsidRDefault="00E02F5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02F54" w:rsidRPr="008F41C7" w:rsidRDefault="00E02F5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1 - Emiliani, con gioia cantiamo</w:t>
      </w:r>
    </w:p>
    <w:p w:rsidR="00E02F54" w:rsidRPr="008F41C7" w:rsidRDefault="00E02F5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 i giovani a te nel Signore</w:t>
      </w:r>
    </w:p>
    <w:p w:rsidR="004F2ECE" w:rsidRPr="008F41C7" w:rsidRDefault="00E02F5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con </w:t>
      </w:r>
      <w:r w:rsidR="004F2ECE" w:rsidRPr="008F41C7">
        <w:rPr>
          <w:rFonts w:ascii="Times New Roman" w:hAnsi="Times New Roman"/>
          <w:sz w:val="20"/>
          <w:szCs w:val="20"/>
          <w:shd w:val="clear" w:color="auto" w:fill="FFFFFF"/>
        </w:rPr>
        <w:t>gli orfani</w:t>
      </w:r>
      <w:r w:rsidR="005E0F62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in coro </w:t>
      </w:r>
      <w:r w:rsidR="004F2ECE" w:rsidRPr="008F41C7">
        <w:rPr>
          <w:rFonts w:ascii="Times New Roman" w:hAnsi="Times New Roman"/>
          <w:sz w:val="20"/>
          <w:szCs w:val="20"/>
          <w:shd w:val="clear" w:color="auto" w:fill="FFFFFF"/>
        </w:rPr>
        <w:t>invochiamo</w:t>
      </w:r>
      <w:r w:rsidR="005E0F62" w:rsidRPr="008F41C7"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:rsidR="00F27106" w:rsidRPr="008F41C7" w:rsidRDefault="004F2EC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5E0F62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padre, supplici te con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amore.</w:t>
      </w:r>
    </w:p>
    <w:p w:rsidR="00F27106" w:rsidRPr="008F41C7" w:rsidRDefault="00F2710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Rit.: San Girolamo, noi ti preghiamo:</w:t>
      </w:r>
    </w:p>
    <w:p w:rsidR="00F27106" w:rsidRPr="008F41C7" w:rsidRDefault="00F2710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i tuoi figli proteggi dal cielo;</w:t>
      </w:r>
    </w:p>
    <w:p w:rsidR="00F27106" w:rsidRPr="008F41C7" w:rsidRDefault="00F2710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padre, ai giovani, agli orfani dona</w:t>
      </w:r>
    </w:p>
    <w:p w:rsidR="00793C51" w:rsidRPr="008F41C7" w:rsidRDefault="00F2710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</w:t>
      </w:r>
      <w:r w:rsidR="009B581B" w:rsidRPr="008F41C7">
        <w:rPr>
          <w:rFonts w:ascii="Times New Roman" w:hAnsi="Times New Roman"/>
          <w:sz w:val="20"/>
          <w:szCs w:val="20"/>
          <w:shd w:val="clear" w:color="auto" w:fill="FFFFFF"/>
        </w:rPr>
        <w:t>sempre fede, speranza  ed amore.</w:t>
      </w:r>
    </w:p>
    <w:p w:rsidR="00E816E9" w:rsidRPr="008F41C7" w:rsidRDefault="00E816E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2 - Per la Chiesa e per gli orfani, padre,</w:t>
      </w:r>
    </w:p>
    <w:p w:rsidR="00E816E9" w:rsidRPr="008F41C7" w:rsidRDefault="00E816E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con la Vergine prega il Signore:</w:t>
      </w:r>
    </w:p>
    <w:p w:rsidR="00E816E9" w:rsidRPr="008F41C7" w:rsidRDefault="00E816E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4343CC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la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implorasti </w:t>
      </w:r>
      <w:r w:rsidR="004343CC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nel carcere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Madre</w:t>
      </w:r>
    </w:p>
    <w:p w:rsidR="00E816E9" w:rsidRPr="008F41C7" w:rsidRDefault="00E816E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4343CC" w:rsidRPr="008F41C7">
        <w:rPr>
          <w:rFonts w:ascii="Times New Roman" w:hAnsi="Times New Roman"/>
          <w:sz w:val="20"/>
          <w:szCs w:val="20"/>
          <w:shd w:val="clear" w:color="auto" w:fill="FFFFFF"/>
        </w:rPr>
        <w:t>e tu libero fosti con stupore. (Rit.)</w:t>
      </w:r>
    </w:p>
    <w:p w:rsidR="004343CC" w:rsidRPr="008F41C7" w:rsidRDefault="00362BC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3 -  </w:t>
      </w:r>
      <w:r w:rsidR="00442FF1">
        <w:rPr>
          <w:rFonts w:ascii="Times New Roman" w:hAnsi="Times New Roman"/>
          <w:sz w:val="20"/>
          <w:szCs w:val="20"/>
          <w:shd w:val="clear" w:color="auto" w:fill="FFFFFF"/>
        </w:rPr>
        <w:t>Le ricchezze, i tuoi</w:t>
      </w:r>
      <w:r w:rsidR="00B5070E">
        <w:rPr>
          <w:rFonts w:ascii="Times New Roman" w:hAnsi="Times New Roman"/>
          <w:sz w:val="20"/>
          <w:szCs w:val="20"/>
          <w:shd w:val="clear" w:color="auto" w:fill="FFFFFF"/>
        </w:rPr>
        <w:t xml:space="preserve"> beni donasti</w:t>
      </w:r>
    </w:p>
    <w:p w:rsidR="004343CC" w:rsidRPr="008F41C7" w:rsidRDefault="00442FF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e volesti il Vangelo</w:t>
      </w:r>
      <w:r w:rsidR="00C80F6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seguire;</w:t>
      </w:r>
    </w:p>
    <w:p w:rsidR="00C80F69" w:rsidRPr="008F41C7" w:rsidRDefault="00976ED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con fede </w:t>
      </w:r>
      <w:r w:rsidR="00C80F69" w:rsidRPr="008F41C7">
        <w:rPr>
          <w:rFonts w:ascii="Times New Roman" w:hAnsi="Times New Roman"/>
          <w:sz w:val="20"/>
          <w:szCs w:val="20"/>
          <w:shd w:val="clear" w:color="auto" w:fill="FFFFFF"/>
        </w:rPr>
        <w:t>orfani</w:t>
      </w:r>
      <w:r>
        <w:rPr>
          <w:rFonts w:ascii="Times New Roman" w:hAnsi="Times New Roman"/>
          <w:sz w:val="20"/>
          <w:szCs w:val="20"/>
          <w:shd w:val="clear" w:color="auto" w:fill="FFFFFF"/>
        </w:rPr>
        <w:t>, poveri</w:t>
      </w:r>
      <w:r w:rsidR="00C80F6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amasti:</w:t>
      </w:r>
    </w:p>
    <w:p w:rsidR="00C80F69" w:rsidRPr="008F41C7" w:rsidRDefault="00C80F6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Gesù in tutti insegnavi a servire. (Rit.)</w:t>
      </w:r>
    </w:p>
    <w:p w:rsidR="00487038" w:rsidRPr="008F41C7" w:rsidRDefault="0048703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87038" w:rsidRPr="008F41C7" w:rsidRDefault="0048703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80F69" w:rsidRPr="008F41C7" w:rsidRDefault="00D2318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4 - </w:t>
      </w:r>
      <w:r w:rsidR="00C80F6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959AB">
        <w:rPr>
          <w:rFonts w:ascii="Times New Roman" w:hAnsi="Times New Roman"/>
          <w:sz w:val="20"/>
          <w:szCs w:val="20"/>
          <w:shd w:val="clear" w:color="auto" w:fill="FFFFFF"/>
        </w:rPr>
        <w:t>Con Maria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or con gli Angeli </w:t>
      </w:r>
      <w:r w:rsidR="00C80F69" w:rsidRPr="008F41C7">
        <w:rPr>
          <w:rFonts w:ascii="Times New Roman" w:hAnsi="Times New Roman"/>
          <w:sz w:val="20"/>
          <w:szCs w:val="20"/>
          <w:shd w:val="clear" w:color="auto" w:fill="FFFFFF"/>
        </w:rPr>
        <w:t>canti</w:t>
      </w:r>
    </w:p>
    <w:p w:rsidR="00C80F69" w:rsidRPr="008F41C7" w:rsidRDefault="002230A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lieto a Dio</w:t>
      </w:r>
      <w:r w:rsidR="00C80F6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con gioia e stupore:</w:t>
      </w:r>
    </w:p>
    <w:p w:rsidR="00C80F69" w:rsidRPr="008F41C7" w:rsidRDefault="00D2318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sempre, padre, conferma </w:t>
      </w:r>
      <w:r w:rsidR="00C80F69" w:rsidRPr="008F41C7">
        <w:rPr>
          <w:rFonts w:ascii="Times New Roman" w:hAnsi="Times New Roman"/>
          <w:sz w:val="20"/>
          <w:szCs w:val="20"/>
          <w:shd w:val="clear" w:color="auto" w:fill="FFFFFF"/>
        </w:rPr>
        <w:t>con i Santi</w:t>
      </w:r>
    </w:p>
    <w:p w:rsidR="00035703" w:rsidRPr="008F41C7" w:rsidRDefault="00C80F6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il Battesimo in noi con amore. (Rit.) </w:t>
      </w:r>
    </w:p>
    <w:p w:rsidR="00035703" w:rsidRPr="008F41C7" w:rsidRDefault="0003570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F3C50" w:rsidRPr="008F41C7" w:rsidRDefault="0009665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</w:t>
      </w:r>
      <w:r w:rsidR="00C94A58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</w:t>
      </w:r>
      <w:r w:rsidR="004F3C50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XV</w:t>
      </w:r>
    </w:p>
    <w:p w:rsidR="004F3C50" w:rsidRPr="008F41C7" w:rsidRDefault="004F3C50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F3C50" w:rsidRPr="008F41C7" w:rsidRDefault="00423BD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</w:t>
      </w:r>
      <w:r w:rsidR="004F3C50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Emiliani,  noi  cantiamo</w:t>
      </w:r>
    </w:p>
    <w:p w:rsidR="00035703" w:rsidRPr="008F41C7" w:rsidRDefault="0003570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F3C50" w:rsidRPr="008F41C7" w:rsidRDefault="004F3C50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1 - Emiliani, noi cantiamo</w:t>
      </w:r>
    </w:p>
    <w:p w:rsidR="004F3C50" w:rsidRPr="008F41C7" w:rsidRDefault="004F3C50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a te lieti nel Signor</w:t>
      </w:r>
      <w:r w:rsidR="00D6427F" w:rsidRPr="008F41C7">
        <w:rPr>
          <w:rFonts w:ascii="Times New Roman" w:hAnsi="Times New Roman"/>
          <w:sz w:val="20"/>
          <w:szCs w:val="20"/>
          <w:shd w:val="clear" w:color="auto" w:fill="FFFFFF"/>
        </w:rPr>
        <w:t>e</w:t>
      </w:r>
    </w:p>
    <w:p w:rsidR="004F3C50" w:rsidRPr="008F41C7" w:rsidRDefault="004F3C50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ed in coro t'invochiamo</w:t>
      </w:r>
    </w:p>
    <w:p w:rsidR="004F3C50" w:rsidRPr="008F41C7" w:rsidRDefault="004F3C50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noi con fede, con amor</w:t>
      </w:r>
      <w:r w:rsidR="00D6427F" w:rsidRPr="008F41C7">
        <w:rPr>
          <w:rFonts w:ascii="Times New Roman" w:hAnsi="Times New Roman"/>
          <w:sz w:val="20"/>
          <w:szCs w:val="20"/>
          <w:shd w:val="clear" w:color="auto" w:fill="FFFFFF"/>
        </w:rPr>
        <w:t>e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4F3C50" w:rsidRPr="008F41C7" w:rsidRDefault="004F3C50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Rit. San Girolamo, proteggi</w:t>
      </w:r>
    </w:p>
    <w:p w:rsidR="004F3C50" w:rsidRPr="008F41C7" w:rsidRDefault="004F3C50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noi con gli orfani dal ciel</w:t>
      </w:r>
      <w:r w:rsidR="00D6427F" w:rsidRPr="008F41C7">
        <w:rPr>
          <w:rFonts w:ascii="Times New Roman" w:hAnsi="Times New Roman"/>
          <w:sz w:val="20"/>
          <w:szCs w:val="20"/>
          <w:shd w:val="clear" w:color="auto" w:fill="FFFFFF"/>
        </w:rPr>
        <w:t>o</w:t>
      </w:r>
    </w:p>
    <w:p w:rsidR="004F3C50" w:rsidRPr="008F41C7" w:rsidRDefault="004F3C50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ed i giovani tu guida</w:t>
      </w:r>
    </w:p>
    <w:p w:rsidR="004F3C50" w:rsidRPr="008F41C7" w:rsidRDefault="004F3C50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con </w:t>
      </w:r>
      <w:r w:rsidR="00C10A4F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Maria, o padre, </w:t>
      </w:r>
      <w:r w:rsidR="00D6427F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a Dio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5C0316" w:rsidRPr="008F41C7" w:rsidRDefault="004F3C50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2 - </w:t>
      </w:r>
      <w:r w:rsidR="00DC7443" w:rsidRPr="008F41C7">
        <w:rPr>
          <w:rFonts w:ascii="Times New Roman" w:hAnsi="Times New Roman"/>
          <w:sz w:val="20"/>
          <w:szCs w:val="20"/>
          <w:shd w:val="clear" w:color="auto" w:fill="FFFFFF"/>
        </w:rPr>
        <w:t>In prigione con fervore</w:t>
      </w:r>
    </w:p>
    <w:p w:rsidR="00DC7443" w:rsidRPr="008F41C7" w:rsidRDefault="00D90110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la Madonna supplicasti:</w:t>
      </w:r>
    </w:p>
    <w:p w:rsidR="00DC7443" w:rsidRPr="008F41C7" w:rsidRDefault="00D90110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liberò te con stupore</w:t>
      </w:r>
    </w:p>
    <w:p w:rsidR="003D71AE" w:rsidRPr="008F41C7" w:rsidRDefault="00B26E8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362BC7">
        <w:rPr>
          <w:rFonts w:ascii="Times New Roman" w:hAnsi="Times New Roman"/>
          <w:sz w:val="20"/>
          <w:szCs w:val="20"/>
          <w:shd w:val="clear" w:color="auto" w:fill="FFFFFF"/>
        </w:rPr>
        <w:t>e tu a Dio il cuor donasti</w:t>
      </w:r>
      <w:r w:rsidR="003D71AE" w:rsidRPr="008F41C7">
        <w:rPr>
          <w:rFonts w:ascii="Times New Roman" w:hAnsi="Times New Roman"/>
          <w:sz w:val="20"/>
          <w:szCs w:val="20"/>
          <w:shd w:val="clear" w:color="auto" w:fill="FFFFFF"/>
        </w:rPr>
        <w:t>. (Rit.)</w:t>
      </w:r>
    </w:p>
    <w:p w:rsidR="001F408D" w:rsidRPr="008F41C7" w:rsidRDefault="003D71A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3 -</w:t>
      </w:r>
      <w:r w:rsidR="00DC7443" w:rsidRPr="008F41C7">
        <w:rPr>
          <w:rFonts w:ascii="Times New Roman" w:hAnsi="Times New Roman"/>
          <w:sz w:val="20"/>
          <w:szCs w:val="20"/>
          <w:shd w:val="clear" w:color="auto" w:fill="FFFFFF"/>
        </w:rPr>
        <w:t>Tutto ai poveri elargisti</w:t>
      </w:r>
    </w:p>
    <w:p w:rsidR="00DC7443" w:rsidRPr="008F41C7" w:rsidRDefault="001F408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per seguire tu il Vangelo</w:t>
      </w:r>
      <w:r w:rsidR="00DC744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5C0316" w:rsidRPr="008F41C7" w:rsidRDefault="001F408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nel prossimo servisti</w:t>
      </w:r>
    </w:p>
    <w:p w:rsidR="003D71AE" w:rsidRPr="008F41C7" w:rsidRDefault="003D71A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il Signore tu con zelo. (Rit.)</w:t>
      </w:r>
    </w:p>
    <w:p w:rsidR="003D71AE" w:rsidRPr="008F41C7" w:rsidRDefault="00EB07B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4 - Padre, agli orfani donasti</w:t>
      </w:r>
    </w:p>
    <w:p w:rsidR="003D71AE" w:rsidRPr="008F41C7" w:rsidRDefault="003D71A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cibo, casa, aiuto, amore</w:t>
      </w:r>
    </w:p>
    <w:p w:rsidR="003D71AE" w:rsidRPr="008F41C7" w:rsidRDefault="00EB07B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ed i giovani guidasti</w:t>
      </w:r>
    </w:p>
    <w:p w:rsidR="003D71AE" w:rsidRPr="008F41C7" w:rsidRDefault="00EB07B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 la Vergine a</w:t>
      </w:r>
      <w:r w:rsidR="003D71AE" w:rsidRPr="008F41C7">
        <w:rPr>
          <w:rFonts w:ascii="Times New Roman" w:hAnsi="Times New Roman"/>
          <w:sz w:val="20"/>
          <w:szCs w:val="20"/>
          <w:shd w:val="clear" w:color="auto" w:fill="FFFFFF"/>
        </w:rPr>
        <w:t>l Signore. (Rit.)</w:t>
      </w:r>
    </w:p>
    <w:p w:rsidR="008B6BC9" w:rsidRPr="008F41C7" w:rsidRDefault="003D71A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5 - Ora i</w:t>
      </w:r>
      <w:r w:rsidR="0048378D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l premio in </w:t>
      </w:r>
      <w:r w:rsidR="008B6BC9" w:rsidRPr="008F41C7">
        <w:rPr>
          <w:rFonts w:ascii="Times New Roman" w:hAnsi="Times New Roman"/>
          <w:sz w:val="20"/>
          <w:szCs w:val="20"/>
          <w:shd w:val="clear" w:color="auto" w:fill="FFFFFF"/>
        </w:rPr>
        <w:t>Dio godi</w:t>
      </w:r>
    </w:p>
    <w:p w:rsidR="008B6BC9" w:rsidRPr="008F41C7" w:rsidRDefault="008B6BC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 Maria, con i Santi</w:t>
      </w:r>
    </w:p>
    <w:p w:rsidR="008B6BC9" w:rsidRPr="008F41C7" w:rsidRDefault="008B6BC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a Lui gloria, onore, lodi,</w:t>
      </w:r>
    </w:p>
    <w:p w:rsidR="008B6BC9" w:rsidRPr="008F41C7" w:rsidRDefault="008B6BC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Emiliani, lieto canti. (Rit.)</w:t>
      </w:r>
    </w:p>
    <w:p w:rsidR="008B6BC9" w:rsidRPr="008F41C7" w:rsidRDefault="008B6BC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6 - </w:t>
      </w:r>
      <w:r w:rsidR="00291205" w:rsidRPr="008F41C7">
        <w:rPr>
          <w:rFonts w:ascii="Times New Roman" w:hAnsi="Times New Roman"/>
          <w:sz w:val="20"/>
          <w:szCs w:val="20"/>
          <w:shd w:val="clear" w:color="auto" w:fill="FFFFFF"/>
        </w:rPr>
        <w:t>Tu dal cielo a noi consigli,</w:t>
      </w:r>
    </w:p>
    <w:p w:rsidR="00291205" w:rsidRPr="008F41C7" w:rsidRDefault="0029120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grazie, doni tu elargisci:</w:t>
      </w:r>
    </w:p>
    <w:p w:rsidR="00291205" w:rsidRPr="008F41C7" w:rsidRDefault="0029120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il Battesimo nei figli</w:t>
      </w:r>
    </w:p>
    <w:p w:rsidR="0048378D" w:rsidRPr="008F41C7" w:rsidRDefault="0048378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sempre, o padre, custodisci. (Rit.)</w:t>
      </w:r>
    </w:p>
    <w:p w:rsidR="007B1AD6" w:rsidRPr="008F41C7" w:rsidRDefault="007B1AD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6655" w:rsidRPr="008F41C7" w:rsidRDefault="007B1AD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</w:t>
      </w:r>
      <w:r w:rsidR="00096655" w:rsidRPr="008F41C7">
        <w:rPr>
          <w:rFonts w:ascii="Times New Roman" w:hAnsi="Times New Roman"/>
          <w:sz w:val="20"/>
          <w:szCs w:val="20"/>
          <w:shd w:val="clear" w:color="auto" w:fill="FFFFFF"/>
        </w:rPr>
        <w:t>XVI</w:t>
      </w:r>
    </w:p>
    <w:p w:rsidR="00096655" w:rsidRPr="008F41C7" w:rsidRDefault="0009665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6655" w:rsidRPr="00136F2E" w:rsidRDefault="00096655" w:rsidP="006079F3">
      <w:pPr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</w:t>
      </w:r>
      <w:r w:rsidR="00136F2E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Lieti un inno, Emiliani</w:t>
      </w:r>
    </w:p>
    <w:p w:rsidR="00136F2E" w:rsidRDefault="00136F2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6655" w:rsidRPr="008F41C7" w:rsidRDefault="00136F2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1 - Lieti un inno</w:t>
      </w:r>
      <w:r w:rsidR="00096655" w:rsidRPr="008F41C7">
        <w:rPr>
          <w:rFonts w:ascii="Times New Roman" w:hAnsi="Times New Roman"/>
          <w:sz w:val="20"/>
          <w:szCs w:val="20"/>
          <w:shd w:val="clear" w:color="auto" w:fill="FFFFFF"/>
        </w:rPr>
        <w:t>, Emiliani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 unanimi </w:t>
      </w:r>
      <w:r w:rsidR="00574ABD" w:rsidRPr="008F41C7">
        <w:rPr>
          <w:rFonts w:ascii="Times New Roman" w:hAnsi="Times New Roman"/>
          <w:sz w:val="20"/>
          <w:szCs w:val="20"/>
          <w:shd w:val="clear" w:color="auto" w:fill="FFFFFF"/>
        </w:rPr>
        <w:t>cantiamo</w:t>
      </w:r>
    </w:p>
    <w:p w:rsidR="00574ABD" w:rsidRPr="008F41C7" w:rsidRDefault="00574AB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136F2E">
        <w:rPr>
          <w:rFonts w:ascii="Times New Roman" w:hAnsi="Times New Roman"/>
          <w:sz w:val="20"/>
          <w:szCs w:val="20"/>
          <w:shd w:val="clear" w:color="auto" w:fill="FFFFFF"/>
        </w:rPr>
        <w:t xml:space="preserve">    noi con gli orfani a te con gioia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nel Signore</w:t>
      </w:r>
    </w:p>
    <w:p w:rsidR="00574ABD" w:rsidRPr="008F41C7" w:rsidRDefault="00136F2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e  sui </w:t>
      </w:r>
      <w:r w:rsidR="00C94A58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giovani </w:t>
      </w:r>
      <w:r>
        <w:rPr>
          <w:rFonts w:ascii="Times New Roman" w:hAnsi="Times New Roman"/>
          <w:sz w:val="20"/>
          <w:szCs w:val="20"/>
          <w:shd w:val="clear" w:color="auto" w:fill="FFFFFF"/>
        </w:rPr>
        <w:t>te</w:t>
      </w:r>
      <w:r w:rsidR="000D43B9">
        <w:rPr>
          <w:rFonts w:ascii="Times New Roman" w:hAnsi="Times New Roman"/>
          <w:sz w:val="20"/>
          <w:szCs w:val="20"/>
          <w:shd w:val="clear" w:color="auto" w:fill="FFFFFF"/>
        </w:rPr>
        <w:t xml:space="preserve"> noi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 padre, </w:t>
      </w:r>
      <w:r w:rsidR="000D43B9">
        <w:rPr>
          <w:rFonts w:ascii="Times New Roman" w:hAnsi="Times New Roman"/>
          <w:sz w:val="20"/>
          <w:szCs w:val="20"/>
          <w:shd w:val="clear" w:color="auto" w:fill="FFFFFF"/>
        </w:rPr>
        <w:t>suppli</w:t>
      </w:r>
      <w:r w:rsidR="00C94A58" w:rsidRPr="008F41C7">
        <w:rPr>
          <w:rFonts w:ascii="Times New Roman" w:hAnsi="Times New Roman"/>
          <w:sz w:val="20"/>
          <w:szCs w:val="20"/>
          <w:shd w:val="clear" w:color="auto" w:fill="FFFFFF"/>
        </w:rPr>
        <w:t>chiamo:</w:t>
      </w:r>
    </w:p>
    <w:p w:rsidR="00574ABD" w:rsidRPr="008F41C7" w:rsidRDefault="00136F2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ascolta noi</w:t>
      </w:r>
      <w:r w:rsidR="00574ABD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con bontà.</w:t>
      </w:r>
    </w:p>
    <w:p w:rsidR="00574ABD" w:rsidRPr="008F41C7" w:rsidRDefault="00574AB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Rit.: San Girolamo, proteggi</w:t>
      </w:r>
    </w:p>
    <w:p w:rsidR="00574ABD" w:rsidRPr="008F41C7" w:rsidRDefault="00574AB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noi con gli orfani dal cielo</w:t>
      </w:r>
    </w:p>
    <w:p w:rsidR="00574ABD" w:rsidRPr="008F41C7" w:rsidRDefault="00574AB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ed i giovani tu </w:t>
      </w:r>
      <w:r w:rsidR="00C13504" w:rsidRPr="008F41C7">
        <w:rPr>
          <w:rFonts w:ascii="Times New Roman" w:hAnsi="Times New Roman"/>
          <w:sz w:val="20"/>
          <w:szCs w:val="20"/>
          <w:shd w:val="clear" w:color="auto" w:fill="FFFFFF"/>
        </w:rPr>
        <w:t>guida</w:t>
      </w:r>
    </w:p>
    <w:p w:rsidR="00574ABD" w:rsidRPr="008F41C7" w:rsidRDefault="00574AB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</w:t>
      </w:r>
      <w:r w:rsidR="00C13504" w:rsidRPr="008F41C7">
        <w:rPr>
          <w:rFonts w:ascii="Times New Roman" w:hAnsi="Times New Roman"/>
          <w:sz w:val="20"/>
          <w:szCs w:val="20"/>
          <w:shd w:val="clear" w:color="auto" w:fill="FFFFFF"/>
        </w:rPr>
        <w:t>con Maria, padre,</w:t>
      </w:r>
      <w:r w:rsidR="00BA7045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a Dio.</w:t>
      </w:r>
    </w:p>
    <w:p w:rsidR="003F768B" w:rsidRPr="008F41C7" w:rsidRDefault="003F768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2  - </w:t>
      </w:r>
      <w:r w:rsidR="00E06F68">
        <w:rPr>
          <w:rFonts w:ascii="Times New Roman" w:hAnsi="Times New Roman"/>
          <w:sz w:val="20"/>
          <w:szCs w:val="20"/>
          <w:shd w:val="clear" w:color="auto" w:fill="FFFFFF"/>
        </w:rPr>
        <w:t>Tu e</w:t>
      </w:r>
      <w:r w:rsidR="00D57BF4">
        <w:rPr>
          <w:rFonts w:ascii="Times New Roman" w:hAnsi="Times New Roman"/>
          <w:sz w:val="20"/>
          <w:szCs w:val="20"/>
          <w:shd w:val="clear" w:color="auto" w:fill="FFFFFF"/>
        </w:rPr>
        <w:t xml:space="preserve">ri agli orfani padre  buono </w:t>
      </w:r>
      <w:r w:rsidR="000F3D2C" w:rsidRPr="008F41C7">
        <w:rPr>
          <w:rFonts w:ascii="Times New Roman" w:hAnsi="Times New Roman"/>
          <w:sz w:val="20"/>
          <w:szCs w:val="20"/>
          <w:shd w:val="clear" w:color="auto" w:fill="FFFFFF"/>
        </w:rPr>
        <w:t>con am</w:t>
      </w:r>
      <w:r w:rsidR="00C13504" w:rsidRPr="008F41C7">
        <w:rPr>
          <w:rFonts w:ascii="Times New Roman" w:hAnsi="Times New Roman"/>
          <w:sz w:val="20"/>
          <w:szCs w:val="20"/>
          <w:shd w:val="clear" w:color="auto" w:fill="FFFFFF"/>
        </w:rPr>
        <w:t>ore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0F3D2C" w:rsidRPr="008F41C7" w:rsidRDefault="00C1350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con Maria, </w:t>
      </w:r>
      <w:r w:rsidR="000F3D2C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invocata </w:t>
      </w:r>
      <w:r w:rsidR="00C74C34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Madre delle Grazi</w:t>
      </w:r>
      <w:r w:rsidR="000F3D2C" w:rsidRPr="008F41C7">
        <w:rPr>
          <w:rFonts w:ascii="Times New Roman" w:hAnsi="Times New Roman"/>
          <w:sz w:val="20"/>
          <w:szCs w:val="20"/>
          <w:shd w:val="clear" w:color="auto" w:fill="FFFFFF"/>
        </w:rPr>
        <w:t>e:</w:t>
      </w:r>
    </w:p>
    <w:p w:rsidR="004851D7" w:rsidRPr="008F41C7" w:rsidRDefault="004851D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="00E06F68">
        <w:rPr>
          <w:rFonts w:ascii="Times New Roman" w:hAnsi="Times New Roman"/>
          <w:sz w:val="20"/>
          <w:szCs w:val="20"/>
          <w:shd w:val="clear" w:color="auto" w:fill="FFFFFF"/>
        </w:rPr>
        <w:t xml:space="preserve">    </w:t>
      </w:r>
      <w:r w:rsidR="00CB5BF4" w:rsidRPr="008F41C7">
        <w:rPr>
          <w:rFonts w:ascii="Times New Roman" w:hAnsi="Times New Roman"/>
          <w:sz w:val="20"/>
          <w:szCs w:val="20"/>
          <w:shd w:val="clear" w:color="auto" w:fill="FFFFFF"/>
        </w:rPr>
        <w:t>prigioniero</w:t>
      </w:r>
      <w:r w:rsidR="00E06F68">
        <w:rPr>
          <w:rFonts w:ascii="Times New Roman" w:hAnsi="Times New Roman"/>
          <w:sz w:val="20"/>
          <w:szCs w:val="20"/>
          <w:shd w:val="clear" w:color="auto" w:fill="FFFFFF"/>
        </w:rPr>
        <w:t xml:space="preserve"> tu</w:t>
      </w:r>
      <w:r w:rsidR="00CB5BF4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la implorasti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con fervore</w:t>
      </w:r>
    </w:p>
    <w:p w:rsidR="008233C2" w:rsidRPr="008F41C7" w:rsidRDefault="004851D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8233C2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CB5BF4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e a te donò libertà</w:t>
      </w:r>
      <w:r w:rsidR="008233C2" w:rsidRPr="008F41C7">
        <w:rPr>
          <w:rFonts w:ascii="Times New Roman" w:hAnsi="Times New Roman"/>
          <w:sz w:val="20"/>
          <w:szCs w:val="20"/>
          <w:shd w:val="clear" w:color="auto" w:fill="FFFFFF"/>
        </w:rPr>
        <w:t>. (Rit.)</w:t>
      </w:r>
    </w:p>
    <w:p w:rsidR="004851D7" w:rsidRPr="008F41C7" w:rsidRDefault="008233C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3 </w:t>
      </w:r>
      <w:r w:rsidR="000D43B9"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D43B9">
        <w:rPr>
          <w:rFonts w:ascii="Times New Roman" w:hAnsi="Times New Roman"/>
          <w:sz w:val="20"/>
          <w:szCs w:val="20"/>
          <w:shd w:val="clear" w:color="auto" w:fill="FFFFFF"/>
        </w:rPr>
        <w:t xml:space="preserve">Ascoltasti tu la Parola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del Signore:</w:t>
      </w:r>
    </w:p>
    <w:p w:rsidR="00096655" w:rsidRPr="008F41C7" w:rsidRDefault="008233C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A9390A">
        <w:rPr>
          <w:rFonts w:ascii="Times New Roman" w:hAnsi="Times New Roman"/>
          <w:sz w:val="20"/>
          <w:szCs w:val="20"/>
          <w:shd w:val="clear" w:color="auto" w:fill="FFFFFF"/>
        </w:rPr>
        <w:t>desti ai poveri i beni tuoi e Lui seguisti</w:t>
      </w:r>
      <w:r w:rsidR="00C9378A" w:rsidRPr="008F41C7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C9378A" w:rsidRPr="008F41C7" w:rsidRDefault="003F768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</w:t>
      </w:r>
      <w:r w:rsidR="002B300A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="00A9390A">
        <w:rPr>
          <w:rFonts w:ascii="Times New Roman" w:hAnsi="Times New Roman"/>
          <w:sz w:val="20"/>
          <w:szCs w:val="20"/>
          <w:shd w:val="clear" w:color="auto" w:fill="FFFFFF"/>
        </w:rPr>
        <w:t xml:space="preserve"> tu servisti Gesù negli altri</w:t>
      </w:r>
      <w:r w:rsidR="004237CF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B300A" w:rsidRPr="008F41C7">
        <w:rPr>
          <w:rFonts w:ascii="Times New Roman" w:hAnsi="Times New Roman"/>
          <w:sz w:val="20"/>
          <w:szCs w:val="20"/>
          <w:shd w:val="clear" w:color="auto" w:fill="FFFFFF"/>
        </w:rPr>
        <w:t>con amore,</w:t>
      </w:r>
    </w:p>
    <w:p w:rsidR="00C9378A" w:rsidRPr="008F41C7" w:rsidRDefault="00C9378A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A9390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con fede, con umiltà. (Rit.)</w:t>
      </w:r>
    </w:p>
    <w:p w:rsidR="001F72F1" w:rsidRPr="008F41C7" w:rsidRDefault="001F72F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4 - </w:t>
      </w:r>
      <w:r w:rsidR="00910865">
        <w:rPr>
          <w:rFonts w:ascii="Times New Roman" w:hAnsi="Times New Roman"/>
          <w:sz w:val="20"/>
          <w:szCs w:val="20"/>
          <w:shd w:val="clear" w:color="auto" w:fill="FFFFFF"/>
        </w:rPr>
        <w:t>Glori</w:t>
      </w:r>
      <w:r w:rsidR="000C5FED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="00994EE0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E0F28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="00C37007">
        <w:rPr>
          <w:rFonts w:ascii="Times New Roman" w:hAnsi="Times New Roman"/>
          <w:sz w:val="20"/>
          <w:szCs w:val="20"/>
          <w:shd w:val="clear" w:color="auto" w:fill="FFFFFF"/>
        </w:rPr>
        <w:t xml:space="preserve"> Dio in paradiso ora lieto</w:t>
      </w:r>
      <w:r w:rsidR="00AE0F28">
        <w:rPr>
          <w:rFonts w:ascii="Times New Roman" w:hAnsi="Times New Roman"/>
          <w:sz w:val="20"/>
          <w:szCs w:val="20"/>
          <w:shd w:val="clear" w:color="auto" w:fill="FFFFFF"/>
        </w:rPr>
        <w:t xml:space="preserve"> canti;</w:t>
      </w:r>
    </w:p>
    <w:p w:rsidR="003B6C55" w:rsidRPr="008F41C7" w:rsidRDefault="000054C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406CF3">
        <w:rPr>
          <w:rFonts w:ascii="Times New Roman" w:hAnsi="Times New Roman"/>
          <w:sz w:val="20"/>
          <w:szCs w:val="20"/>
          <w:shd w:val="clear" w:color="auto" w:fill="FFFFFF"/>
        </w:rPr>
        <w:t>t'imploriam</w:t>
      </w:r>
      <w:r w:rsidR="00537095">
        <w:rPr>
          <w:rFonts w:ascii="Times New Roman" w:hAnsi="Times New Roman"/>
          <w:sz w:val="20"/>
          <w:szCs w:val="20"/>
          <w:shd w:val="clear" w:color="auto" w:fill="FFFFFF"/>
        </w:rPr>
        <w:t xml:space="preserve">o: </w:t>
      </w:r>
      <w:r w:rsidR="00406CF3">
        <w:rPr>
          <w:rFonts w:ascii="Times New Roman" w:hAnsi="Times New Roman"/>
          <w:sz w:val="20"/>
          <w:szCs w:val="20"/>
          <w:shd w:val="clear" w:color="auto" w:fill="FFFFFF"/>
        </w:rPr>
        <w:t>p</w:t>
      </w:r>
      <w:r>
        <w:rPr>
          <w:rFonts w:ascii="Times New Roman" w:hAnsi="Times New Roman"/>
          <w:sz w:val="20"/>
          <w:szCs w:val="20"/>
          <w:shd w:val="clear" w:color="auto" w:fill="FFFFFF"/>
        </w:rPr>
        <w:t>adre,</w:t>
      </w:r>
      <w:r w:rsidR="003B6C55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37095">
        <w:rPr>
          <w:rFonts w:ascii="Times New Roman" w:hAnsi="Times New Roman"/>
          <w:sz w:val="20"/>
          <w:szCs w:val="20"/>
          <w:shd w:val="clear" w:color="auto" w:fill="FFFFFF"/>
        </w:rPr>
        <w:t xml:space="preserve">i </w:t>
      </w:r>
      <w:r w:rsidR="00AE0F28">
        <w:rPr>
          <w:rFonts w:ascii="Times New Roman" w:hAnsi="Times New Roman"/>
          <w:sz w:val="20"/>
          <w:szCs w:val="20"/>
          <w:shd w:val="clear" w:color="auto" w:fill="FFFFFF"/>
        </w:rPr>
        <w:t>tu</w:t>
      </w:r>
      <w:r w:rsidR="00537095">
        <w:rPr>
          <w:rFonts w:ascii="Times New Roman" w:hAnsi="Times New Roman"/>
          <w:sz w:val="20"/>
          <w:szCs w:val="20"/>
          <w:shd w:val="clear" w:color="auto" w:fill="FFFFFF"/>
        </w:rPr>
        <w:t>oi figli tu</w:t>
      </w:r>
      <w:r w:rsidR="00406CF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3B6C55" w:rsidRPr="008F41C7">
        <w:rPr>
          <w:rFonts w:ascii="Times New Roman" w:hAnsi="Times New Roman"/>
          <w:sz w:val="20"/>
          <w:szCs w:val="20"/>
          <w:shd w:val="clear" w:color="auto" w:fill="FFFFFF"/>
        </w:rPr>
        <w:t>conferm</w:t>
      </w:r>
      <w:r w:rsidR="00AE0F28">
        <w:rPr>
          <w:rFonts w:ascii="Times New Roman" w:hAnsi="Times New Roman"/>
          <w:sz w:val="20"/>
          <w:szCs w:val="20"/>
          <w:shd w:val="clear" w:color="auto" w:fill="FFFFFF"/>
        </w:rPr>
        <w:t>a</w:t>
      </w:r>
    </w:p>
    <w:p w:rsidR="000B0773" w:rsidRPr="008F41C7" w:rsidRDefault="00DC412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</w:t>
      </w:r>
      <w:r w:rsidR="0003570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406CF3">
        <w:rPr>
          <w:rFonts w:ascii="Times New Roman" w:hAnsi="Times New Roman"/>
          <w:sz w:val="20"/>
          <w:szCs w:val="20"/>
          <w:shd w:val="clear" w:color="auto" w:fill="FFFFFF"/>
        </w:rPr>
        <w:t xml:space="preserve">nel Battesimo </w:t>
      </w:r>
      <w:r w:rsidR="00537095">
        <w:rPr>
          <w:rFonts w:ascii="Times New Roman" w:hAnsi="Times New Roman"/>
          <w:sz w:val="20"/>
          <w:szCs w:val="20"/>
          <w:shd w:val="clear" w:color="auto" w:fill="FFFFFF"/>
        </w:rPr>
        <w:t xml:space="preserve">e </w:t>
      </w:r>
      <w:r w:rsidR="00406CF3">
        <w:rPr>
          <w:rFonts w:ascii="Times New Roman" w:hAnsi="Times New Roman"/>
          <w:sz w:val="20"/>
          <w:szCs w:val="20"/>
          <w:shd w:val="clear" w:color="auto" w:fill="FFFFFF"/>
        </w:rPr>
        <w:t>con Maria</w:t>
      </w:r>
      <w:r w:rsidR="00537095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406CF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37095">
        <w:rPr>
          <w:rFonts w:ascii="Times New Roman" w:hAnsi="Times New Roman"/>
          <w:sz w:val="20"/>
          <w:szCs w:val="20"/>
          <w:shd w:val="clear" w:color="auto" w:fill="FFFFFF"/>
        </w:rPr>
        <w:t>tutti</w:t>
      </w:r>
      <w:r w:rsidR="00406CF3">
        <w:rPr>
          <w:rFonts w:ascii="Times New Roman" w:hAnsi="Times New Roman"/>
          <w:sz w:val="20"/>
          <w:szCs w:val="20"/>
          <w:shd w:val="clear" w:color="auto" w:fill="FFFFFF"/>
        </w:rPr>
        <w:t xml:space="preserve"> i Santi</w:t>
      </w:r>
    </w:p>
    <w:p w:rsidR="000B0773" w:rsidRPr="008F41C7" w:rsidRDefault="00DC412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="00537095">
        <w:rPr>
          <w:rFonts w:ascii="Times New Roman" w:hAnsi="Times New Roman"/>
          <w:sz w:val="20"/>
          <w:szCs w:val="20"/>
          <w:shd w:val="clear" w:color="auto" w:fill="FFFFFF"/>
        </w:rPr>
        <w:t xml:space="preserve">   </w:t>
      </w:r>
      <w:r>
        <w:rPr>
          <w:rFonts w:ascii="Times New Roman" w:hAnsi="Times New Roman"/>
          <w:sz w:val="20"/>
          <w:szCs w:val="20"/>
          <w:shd w:val="clear" w:color="auto" w:fill="FFFFFF"/>
        </w:rPr>
        <w:t>sempre tu prega per</w:t>
      </w:r>
      <w:r w:rsidR="000B077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noi. (Rit.)</w:t>
      </w:r>
    </w:p>
    <w:p w:rsidR="003B6C55" w:rsidRPr="008F41C7" w:rsidRDefault="000E1CB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CD4422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3B6C55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</w:p>
    <w:p w:rsidR="003B6C55" w:rsidRPr="008F41C7" w:rsidRDefault="003B6C5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51E08" w:rsidRPr="008F41C7" w:rsidRDefault="00751E0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77831" w:rsidRPr="008F41C7" w:rsidRDefault="0057783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XVII</w:t>
      </w:r>
    </w:p>
    <w:p w:rsidR="00577831" w:rsidRPr="008F41C7" w:rsidRDefault="0057783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372E2" w:rsidRPr="008F41C7" w:rsidRDefault="0057783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</w:t>
      </w:r>
      <w:r w:rsidR="009372E2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E73E8E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</w:t>
      </w:r>
      <w:r w:rsidR="009372E2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>Cantiamo a te con gli orfani</w:t>
      </w:r>
      <w:r w:rsidR="00E73E8E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>, Emiliani</w:t>
      </w:r>
    </w:p>
    <w:p w:rsidR="009372E2" w:rsidRPr="008F41C7" w:rsidRDefault="009372E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372E2" w:rsidRPr="008F41C7" w:rsidRDefault="009372E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1 - Cantiamo a te con gli orfani, Emiliani,</w:t>
      </w:r>
    </w:p>
    <w:p w:rsidR="009372E2" w:rsidRPr="008F41C7" w:rsidRDefault="009372E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in coro lieti unanimi con gioia</w:t>
      </w:r>
    </w:p>
    <w:p w:rsidR="009372E2" w:rsidRPr="008F41C7" w:rsidRDefault="009372E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e, padre, t'invochiamo noi con fede</w:t>
      </w:r>
    </w:p>
    <w:p w:rsidR="00E73E8E" w:rsidRPr="008F41C7" w:rsidRDefault="009372E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con i giovani</w:t>
      </w:r>
      <w:r w:rsidR="00E73E8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uniti nel Signore.</w:t>
      </w:r>
    </w:p>
    <w:p w:rsidR="00E73E8E" w:rsidRPr="008F41C7" w:rsidRDefault="00E73E8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Rit.: O San Girolamo, prega per noi</w:t>
      </w:r>
    </w:p>
    <w:p w:rsidR="00E73E8E" w:rsidRPr="008F41C7" w:rsidRDefault="00E73E8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e per tutti gli orfani del mondo;</w:t>
      </w:r>
    </w:p>
    <w:p w:rsidR="00E73E8E" w:rsidRPr="008F41C7" w:rsidRDefault="00E73E8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o padre, i giovani tu con bontà</w:t>
      </w:r>
    </w:p>
    <w:p w:rsidR="00E73E8E" w:rsidRPr="008F41C7" w:rsidRDefault="00E73E8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guida con la Vergine al Signore.</w:t>
      </w:r>
    </w:p>
    <w:p w:rsidR="00656556" w:rsidRPr="008F41C7" w:rsidRDefault="00E73E8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2 - </w:t>
      </w:r>
      <w:r w:rsidR="00656556" w:rsidRPr="008F41C7">
        <w:rPr>
          <w:rFonts w:ascii="Times New Roman" w:hAnsi="Times New Roman"/>
          <w:sz w:val="20"/>
          <w:szCs w:val="20"/>
          <w:shd w:val="clear" w:color="auto" w:fill="FFFFFF"/>
        </w:rPr>
        <w:t>Agli orfani, Emiliani, fosti padre,</w:t>
      </w:r>
    </w:p>
    <w:p w:rsidR="00656556" w:rsidRPr="008F41C7" w:rsidRDefault="0065655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i giovani guidavi tu al Signore</w:t>
      </w:r>
    </w:p>
    <w:p w:rsidR="00656556" w:rsidRPr="008F41C7" w:rsidRDefault="0065655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e i beni dare ai poveri volesti</w:t>
      </w:r>
    </w:p>
    <w:p w:rsidR="00656556" w:rsidRPr="008F41C7" w:rsidRDefault="0065655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per seguir la parola del Vangelo. (Rit.)</w:t>
      </w:r>
    </w:p>
    <w:p w:rsidR="00E73E8E" w:rsidRPr="008F41C7" w:rsidRDefault="0065655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3 - </w:t>
      </w:r>
      <w:r w:rsidR="00E73E8E" w:rsidRPr="008F41C7">
        <w:rPr>
          <w:rFonts w:ascii="Times New Roman" w:hAnsi="Times New Roman"/>
          <w:sz w:val="20"/>
          <w:szCs w:val="20"/>
          <w:shd w:val="clear" w:color="auto" w:fill="FFFFFF"/>
        </w:rPr>
        <w:t>Pregavi Gesù Cristo Crocifisso</w:t>
      </w:r>
    </w:p>
    <w:p w:rsidR="00E73E8E" w:rsidRPr="008F41C7" w:rsidRDefault="00E73E8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 fede, con speranza, con amore;</w:t>
      </w:r>
    </w:p>
    <w:p w:rsidR="00E73E8E" w:rsidRPr="008F41C7" w:rsidRDefault="00E73E8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 gli orfani Maria tu invocavi</w:t>
      </w:r>
    </w:p>
    <w:p w:rsidR="00656556" w:rsidRPr="008F41C7" w:rsidRDefault="0065655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a lei Madre affidavi i loro cuori. (Rit.)</w:t>
      </w:r>
    </w:p>
    <w:p w:rsidR="00751E08" w:rsidRPr="008F41C7" w:rsidRDefault="00924E1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4 - L</w:t>
      </w:r>
      <w:r w:rsidR="00751E08" w:rsidRPr="008F41C7">
        <w:rPr>
          <w:rFonts w:ascii="Times New Roman" w:hAnsi="Times New Roman"/>
          <w:sz w:val="20"/>
          <w:szCs w:val="20"/>
          <w:shd w:val="clear" w:color="auto" w:fill="FFFFFF"/>
        </w:rPr>
        <w:t>e vedove, i bambini visitavi,</w:t>
      </w:r>
    </w:p>
    <w:p w:rsidR="00751E08" w:rsidRPr="008F41C7" w:rsidRDefault="00924E1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donavi ai derelitti cibo,</w:t>
      </w:r>
      <w:r w:rsidR="00751E08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casa;</w:t>
      </w:r>
    </w:p>
    <w:p w:rsidR="00751E08" w:rsidRPr="008F41C7" w:rsidRDefault="00751E0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il grano tu mietevi e raccoglievi:</w:t>
      </w:r>
    </w:p>
    <w:p w:rsidR="00751E08" w:rsidRPr="008F41C7" w:rsidRDefault="00751E0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parlavi del Signore ai contadini. (Rit.)</w:t>
      </w:r>
    </w:p>
    <w:p w:rsidR="00751E08" w:rsidRPr="008F41C7" w:rsidRDefault="00751E0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5 - Facevi penitenza, digiunavi</w:t>
      </w:r>
    </w:p>
    <w:p w:rsidR="00751E08" w:rsidRPr="008F41C7" w:rsidRDefault="00751E0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nella notte i morti seppellivi;</w:t>
      </w:r>
    </w:p>
    <w:p w:rsidR="00751E08" w:rsidRPr="008F41C7" w:rsidRDefault="00824370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Gesù Cristo nel prossimo</w:t>
      </w:r>
      <w:r w:rsidR="00751E08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servisti</w:t>
      </w:r>
    </w:p>
    <w:p w:rsidR="00751E08" w:rsidRPr="008F41C7" w:rsidRDefault="00751E0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ed ora lieto il premio godi in cielo. (Rit.)</w:t>
      </w:r>
    </w:p>
    <w:p w:rsidR="00751E08" w:rsidRPr="008F41C7" w:rsidRDefault="00751E0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6 -Ti</w:t>
      </w:r>
      <w:r w:rsidR="002D489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preghiamo: il Battesimo nei figli,</w:t>
      </w:r>
    </w:p>
    <w:p w:rsidR="002D4899" w:rsidRPr="008F41C7" w:rsidRDefault="002D489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o padre, custodisci con Maria;</w:t>
      </w:r>
    </w:p>
    <w:p w:rsidR="002D4899" w:rsidRPr="008F41C7" w:rsidRDefault="002D489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ti ringraziamo: guida tutti a Dio</w:t>
      </w:r>
    </w:p>
    <w:p w:rsidR="00751E08" w:rsidRPr="008F41C7" w:rsidRDefault="002D489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sempre noi tu libera dal male. (Rit.) </w:t>
      </w:r>
    </w:p>
    <w:p w:rsidR="00952CCC" w:rsidRPr="008F41C7" w:rsidRDefault="0065655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2D4899" w:rsidRPr="008F41C7" w:rsidRDefault="006D419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</w:t>
      </w:r>
      <w:r w:rsidR="002D4899" w:rsidRPr="008F41C7">
        <w:rPr>
          <w:rFonts w:ascii="Times New Roman" w:hAnsi="Times New Roman"/>
          <w:sz w:val="20"/>
          <w:szCs w:val="20"/>
          <w:shd w:val="clear" w:color="auto" w:fill="FFFFFF"/>
        </w:rPr>
        <w:t>XVIII</w:t>
      </w:r>
    </w:p>
    <w:p w:rsidR="002D4899" w:rsidRPr="008F41C7" w:rsidRDefault="002D489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2D4899" w:rsidRPr="008F41C7" w:rsidRDefault="006D419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</w:t>
      </w:r>
      <w:r w:rsidR="002D4899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>Noi lieti, Emiliani</w:t>
      </w:r>
    </w:p>
    <w:p w:rsidR="00467EC5" w:rsidRPr="008F41C7" w:rsidRDefault="00467EC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2D4899" w:rsidRPr="008F41C7" w:rsidRDefault="002D489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1 - Noi lieti, Emiliani, </w:t>
      </w:r>
    </w:p>
    <w:p w:rsidR="002D4899" w:rsidRPr="008F41C7" w:rsidRDefault="002D489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a te </w:t>
      </w:r>
      <w:r w:rsidR="007C3121" w:rsidRPr="008F41C7">
        <w:rPr>
          <w:rFonts w:ascii="Times New Roman" w:hAnsi="Times New Roman"/>
          <w:sz w:val="20"/>
          <w:szCs w:val="20"/>
          <w:shd w:val="clear" w:color="auto" w:fill="FFFFFF"/>
        </w:rPr>
        <w:t>con amore</w:t>
      </w:r>
    </w:p>
    <w:p w:rsidR="007C3121" w:rsidRPr="008F41C7" w:rsidRDefault="007C312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con gli orfani in coro</w:t>
      </w:r>
    </w:p>
    <w:p w:rsidR="007C3121" w:rsidRPr="008F41C7" w:rsidRDefault="007C312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con gioia cantiamo;</w:t>
      </w:r>
    </w:p>
    <w:p w:rsidR="007C3121" w:rsidRPr="008F41C7" w:rsidRDefault="007C312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i giovani</w:t>
      </w:r>
      <w:r w:rsidR="006F009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uniti</w:t>
      </w:r>
    </w:p>
    <w:p w:rsidR="0034238A" w:rsidRPr="008F41C7" w:rsidRDefault="007C312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34238A" w:rsidRPr="008F41C7">
        <w:rPr>
          <w:rFonts w:ascii="Times New Roman" w:hAnsi="Times New Roman"/>
          <w:sz w:val="20"/>
          <w:szCs w:val="20"/>
          <w:shd w:val="clear" w:color="auto" w:fill="FFFFFF"/>
        </w:rPr>
        <w:t>e noi t'invochiamo;</w:t>
      </w:r>
    </w:p>
    <w:p w:rsidR="0034238A" w:rsidRPr="008F41C7" w:rsidRDefault="0034238A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FD113D" w:rsidRPr="008F41C7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="006F009E" w:rsidRPr="008F41C7">
        <w:rPr>
          <w:rFonts w:ascii="Times New Roman" w:hAnsi="Times New Roman"/>
          <w:sz w:val="20"/>
          <w:szCs w:val="20"/>
          <w:shd w:val="clear" w:color="auto" w:fill="FFFFFF"/>
        </w:rPr>
        <w:t>scolta</w:t>
      </w:r>
      <w:r w:rsidR="00FD113D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i tuoi figli:</w:t>
      </w:r>
    </w:p>
    <w:p w:rsidR="0034238A" w:rsidRPr="008F41C7" w:rsidRDefault="0034238A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t</w:t>
      </w:r>
      <w:r w:rsidR="006F009E" w:rsidRPr="008F41C7">
        <w:rPr>
          <w:rFonts w:ascii="Times New Roman" w:hAnsi="Times New Roman"/>
          <w:sz w:val="20"/>
          <w:szCs w:val="20"/>
          <w:shd w:val="clear" w:color="auto" w:fill="FFFFFF"/>
        </w:rPr>
        <w:t>e, padre,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imploriamo.</w:t>
      </w:r>
    </w:p>
    <w:p w:rsidR="00096655" w:rsidRPr="008F41C7" w:rsidRDefault="0034238A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Rit.:</w:t>
      </w:r>
      <w:r w:rsidR="00E66E5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Girolamo, prega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="007C3121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291205" w:rsidRPr="008F41C7" w:rsidRDefault="0029120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</w:t>
      </w:r>
      <w:r w:rsidR="00FD113D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per  </w:t>
      </w:r>
      <w:r w:rsidR="003C4974" w:rsidRPr="008F41C7">
        <w:rPr>
          <w:rFonts w:ascii="Times New Roman" w:hAnsi="Times New Roman"/>
          <w:sz w:val="20"/>
          <w:szCs w:val="20"/>
          <w:shd w:val="clear" w:color="auto" w:fill="FFFFFF"/>
        </w:rPr>
        <w:t>noi tu dal cielo</w:t>
      </w:r>
      <w:r w:rsidR="00A82247" w:rsidRPr="008F41C7">
        <w:rPr>
          <w:rFonts w:ascii="Times New Roman" w:hAnsi="Times New Roman"/>
          <w:sz w:val="20"/>
          <w:szCs w:val="20"/>
          <w:shd w:val="clear" w:color="auto" w:fill="FFFFFF"/>
        </w:rPr>
        <w:t>;</w:t>
      </w:r>
      <w:r w:rsidR="003C4974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</w:p>
    <w:p w:rsidR="00FD113D" w:rsidRPr="008F41C7" w:rsidRDefault="00A8224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agli orfani, o padre,</w:t>
      </w:r>
      <w:r w:rsidR="00FD113D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FD113D" w:rsidRPr="008F41C7" w:rsidRDefault="00A8224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aiuto e amor dona;</w:t>
      </w:r>
    </w:p>
    <w:p w:rsidR="00A82247" w:rsidRPr="008F41C7" w:rsidRDefault="00A8224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ai giovani infondi</w:t>
      </w:r>
    </w:p>
    <w:p w:rsidR="00A82247" w:rsidRPr="008F41C7" w:rsidRDefault="00A8224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speranza nei cuori</w:t>
      </w:r>
    </w:p>
    <w:p w:rsidR="00A82247" w:rsidRPr="008F41C7" w:rsidRDefault="00A8224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e tu con Maria</w:t>
      </w:r>
    </w:p>
    <w:p w:rsidR="005E6DAB" w:rsidRPr="008F41C7" w:rsidRDefault="00A8224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noi guida al Signore.</w:t>
      </w:r>
    </w:p>
    <w:p w:rsidR="00A82247" w:rsidRPr="008F41C7" w:rsidRDefault="005E6DA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2 - A te prigioniero</w:t>
      </w:r>
      <w:r w:rsidR="00A8224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</w:t>
      </w:r>
    </w:p>
    <w:p w:rsidR="00A82247" w:rsidRPr="008F41C7" w:rsidRDefault="005E6DA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ti diede l'aiuto</w:t>
      </w:r>
    </w:p>
    <w:p w:rsidR="005E6DAB" w:rsidRPr="008F41C7" w:rsidRDefault="005E6DA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Maria, invocata</w:t>
      </w:r>
    </w:p>
    <w:p w:rsidR="005E6DAB" w:rsidRPr="008F41C7" w:rsidRDefault="00467EC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5E6DAB" w:rsidRPr="008F41C7">
        <w:rPr>
          <w:rFonts w:ascii="Times New Roman" w:hAnsi="Times New Roman"/>
          <w:sz w:val="20"/>
          <w:szCs w:val="20"/>
          <w:shd w:val="clear" w:color="auto" w:fill="FFFFFF"/>
        </w:rPr>
        <w:t>Madre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delle Grazie</w:t>
      </w:r>
      <w:r w:rsidR="005E6DAB" w:rsidRPr="008F41C7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5E6DAB" w:rsidRPr="008F41C7" w:rsidRDefault="005E6DA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60692C" w:rsidRPr="008F41C7">
        <w:rPr>
          <w:rFonts w:ascii="Times New Roman" w:hAnsi="Times New Roman"/>
          <w:sz w:val="20"/>
          <w:szCs w:val="20"/>
          <w:shd w:val="clear" w:color="auto" w:fill="FFFFFF"/>
        </w:rPr>
        <w:t>a te venne dal cielo:</w:t>
      </w:r>
    </w:p>
    <w:p w:rsidR="0060692C" w:rsidRPr="008F41C7" w:rsidRDefault="0060692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tu libero fosti</w:t>
      </w:r>
    </w:p>
    <w:p w:rsidR="0060692C" w:rsidRPr="008F41C7" w:rsidRDefault="0060692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e in cuor convertito</w:t>
      </w:r>
    </w:p>
    <w:p w:rsidR="0060692C" w:rsidRPr="008F41C7" w:rsidRDefault="0060692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seguisti il Signore. (Rit.)</w:t>
      </w:r>
    </w:p>
    <w:p w:rsidR="0060692C" w:rsidRPr="008F41C7" w:rsidRDefault="0060692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3 -  Con fede ascoltasti</w:t>
      </w:r>
    </w:p>
    <w:p w:rsidR="0060692C" w:rsidRPr="008F41C7" w:rsidRDefault="0060692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Gesù Salvatore:</w:t>
      </w:r>
    </w:p>
    <w:p w:rsidR="0060692C" w:rsidRPr="008F41C7" w:rsidRDefault="0060692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ai poveri tutto</w:t>
      </w:r>
    </w:p>
    <w:p w:rsidR="0060692C" w:rsidRPr="008F41C7" w:rsidRDefault="0060692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volesti donare;</w:t>
      </w:r>
    </w:p>
    <w:p w:rsidR="0060692C" w:rsidRPr="008F41C7" w:rsidRDefault="0060692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111D1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agli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orfani </w:t>
      </w:r>
      <w:r w:rsidR="00111D13" w:rsidRPr="008F41C7">
        <w:rPr>
          <w:rFonts w:ascii="Times New Roman" w:hAnsi="Times New Roman"/>
          <w:sz w:val="20"/>
          <w:szCs w:val="20"/>
          <w:shd w:val="clear" w:color="auto" w:fill="FFFFFF"/>
        </w:rPr>
        <w:t>fosti</w:t>
      </w:r>
    </w:p>
    <w:p w:rsidR="00111D13" w:rsidRPr="008F41C7" w:rsidRDefault="00111D1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tu padre e sostegno:</w:t>
      </w:r>
    </w:p>
    <w:p w:rsidR="00111D13" w:rsidRPr="008F41C7" w:rsidRDefault="00111D1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nel prossimo il Cristo</w:t>
      </w:r>
    </w:p>
    <w:p w:rsidR="00111D13" w:rsidRPr="008F41C7" w:rsidRDefault="00111D1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</w:t>
      </w:r>
      <w:r w:rsidR="00AA16A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servir tu sapevi. (Rit.)</w:t>
      </w:r>
    </w:p>
    <w:p w:rsidR="00952CCC" w:rsidRPr="008F41C7" w:rsidRDefault="001B377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4 - Lieto</w:t>
      </w:r>
      <w:r w:rsidR="00952CCC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in paradiso</w:t>
      </w:r>
    </w:p>
    <w:p w:rsidR="00952CCC" w:rsidRPr="008F41C7" w:rsidRDefault="00952CC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tu Dio</w:t>
      </w:r>
      <w:r w:rsidR="001B377F">
        <w:rPr>
          <w:rFonts w:ascii="Times New Roman" w:hAnsi="Times New Roman"/>
          <w:sz w:val="20"/>
          <w:szCs w:val="20"/>
          <w:shd w:val="clear" w:color="auto" w:fill="FFFFFF"/>
        </w:rPr>
        <w:t xml:space="preserve"> or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contempli</w:t>
      </w:r>
      <w:r w:rsidR="00A10A8F" w:rsidRPr="008F41C7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A10A8F" w:rsidRPr="008F41C7" w:rsidRDefault="000F6EB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a lui con gioia canti </w:t>
      </w:r>
      <w:r w:rsidR="00A10A8F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A10A8F" w:rsidRPr="008F41C7" w:rsidRDefault="0060692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A10A8F" w:rsidRPr="008F41C7">
        <w:rPr>
          <w:rFonts w:ascii="Times New Roman" w:hAnsi="Times New Roman"/>
          <w:sz w:val="20"/>
          <w:szCs w:val="20"/>
          <w:shd w:val="clear" w:color="auto" w:fill="FFFFFF"/>
        </w:rPr>
        <w:t>con gli Angeli e i Santi;</w:t>
      </w:r>
    </w:p>
    <w:p w:rsidR="00A10A8F" w:rsidRPr="008F41C7" w:rsidRDefault="00A10A8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proofErr w:type="spellStart"/>
      <w:r w:rsidRPr="008F41C7">
        <w:rPr>
          <w:rFonts w:ascii="Times New Roman" w:hAnsi="Times New Roman"/>
          <w:sz w:val="20"/>
          <w:szCs w:val="20"/>
          <w:shd w:val="clear" w:color="auto" w:fill="FFFFFF"/>
        </w:rPr>
        <w:t>preghiam</w:t>
      </w:r>
      <w:proofErr w:type="spellEnd"/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te con fede:</w:t>
      </w:r>
    </w:p>
    <w:p w:rsidR="00A10A8F" w:rsidRPr="008F41C7" w:rsidRDefault="00A10A8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tu in noi con Maria</w:t>
      </w:r>
    </w:p>
    <w:p w:rsidR="00A10A8F" w:rsidRPr="008F41C7" w:rsidRDefault="00A10A8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custodisci, o padre,</w:t>
      </w:r>
    </w:p>
    <w:p w:rsidR="00156051" w:rsidRPr="008F41C7" w:rsidRDefault="00A10A8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la Vita di Dio. (Rit.) </w:t>
      </w:r>
    </w:p>
    <w:p w:rsidR="00BB02BC" w:rsidRPr="008F41C7" w:rsidRDefault="00BB02B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C72A2" w:rsidRPr="008F41C7" w:rsidRDefault="006C72A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XIX</w:t>
      </w:r>
    </w:p>
    <w:p w:rsidR="006C72A2" w:rsidRPr="008F41C7" w:rsidRDefault="006C72A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C72A2" w:rsidRPr="008F41C7" w:rsidRDefault="0055070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6C72A2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Emiliani, lieti e unanimi</w:t>
      </w:r>
    </w:p>
    <w:p w:rsidR="006C72A2" w:rsidRPr="008F41C7" w:rsidRDefault="006C72A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C72A2" w:rsidRPr="008F41C7" w:rsidRDefault="006C72A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1 - Emiliani, lieti e unanimi</w:t>
      </w:r>
    </w:p>
    <w:p w:rsidR="006C72A2" w:rsidRPr="008F41C7" w:rsidRDefault="006C72A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 i giovani, con gli orfani</w:t>
      </w:r>
    </w:p>
    <w:p w:rsidR="006C72A2" w:rsidRPr="008F41C7" w:rsidRDefault="006C72A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uomo nuovo te cantiamo;</w:t>
      </w:r>
    </w:p>
    <w:p w:rsidR="006C72A2" w:rsidRPr="008F41C7" w:rsidRDefault="006C72A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 amor dal cielo ascoltaci:</w:t>
      </w:r>
    </w:p>
    <w:p w:rsidR="006C72A2" w:rsidRPr="008F41C7" w:rsidRDefault="006C72A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noi con fede con i poveri</w:t>
      </w:r>
    </w:p>
    <w:p w:rsidR="006C72A2" w:rsidRPr="008F41C7" w:rsidRDefault="006C72A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te, padre, supplichiamo. </w:t>
      </w:r>
    </w:p>
    <w:p w:rsidR="006C72A2" w:rsidRPr="008F41C7" w:rsidRDefault="006C72A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Rit.: San Girolamo, prega per noi</w:t>
      </w:r>
    </w:p>
    <w:p w:rsidR="006C72A2" w:rsidRPr="008F41C7" w:rsidRDefault="006C72A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e per tutti gli orfani del mondo;</w:t>
      </w:r>
    </w:p>
    <w:p w:rsidR="006C72A2" w:rsidRPr="008F41C7" w:rsidRDefault="006C72A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padre, i giovani tu con bontà</w:t>
      </w:r>
    </w:p>
    <w:p w:rsidR="006C72A2" w:rsidRPr="008F41C7" w:rsidRDefault="006C72A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guida con la Vergine al Signore.</w:t>
      </w:r>
    </w:p>
    <w:p w:rsidR="006C72A2" w:rsidRPr="008F41C7" w:rsidRDefault="00CB30A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2 - Prigioniero dentro a</w:t>
      </w:r>
      <w:r w:rsidR="006C72A2" w:rsidRPr="008F41C7">
        <w:rPr>
          <w:rFonts w:ascii="Times New Roman" w:hAnsi="Times New Roman"/>
          <w:sz w:val="20"/>
          <w:szCs w:val="20"/>
          <w:shd w:val="clear" w:color="auto" w:fill="FFFFFF"/>
        </w:rPr>
        <w:t>l carcere,</w:t>
      </w:r>
    </w:p>
    <w:p w:rsidR="006C72A2" w:rsidRPr="008F41C7" w:rsidRDefault="006C72A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tu Maria, solo, in lacrime,</w:t>
      </w:r>
    </w:p>
    <w:p w:rsidR="006C72A2" w:rsidRPr="008F41C7" w:rsidRDefault="0015605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invocasti con fervore;</w:t>
      </w:r>
    </w:p>
    <w:p w:rsidR="00CA495D" w:rsidRPr="008F41C7" w:rsidRDefault="006C72A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CA495D" w:rsidRPr="008F41C7">
        <w:rPr>
          <w:rFonts w:ascii="Times New Roman" w:hAnsi="Times New Roman"/>
          <w:sz w:val="20"/>
          <w:szCs w:val="20"/>
          <w:shd w:val="clear" w:color="auto" w:fill="FFFFFF"/>
        </w:rPr>
        <w:t>ti esaudì la Madre amabile:</w:t>
      </w:r>
    </w:p>
    <w:p w:rsidR="00CA495D" w:rsidRPr="008F41C7" w:rsidRDefault="00CA495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 stupore fosti libero</w:t>
      </w:r>
    </w:p>
    <w:p w:rsidR="006C72A2" w:rsidRPr="008F41C7" w:rsidRDefault="00CA495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ed offristi te al Signore</w:t>
      </w:r>
      <w:r w:rsidR="00F744D7" w:rsidRPr="008F41C7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(Rit.)</w:t>
      </w:r>
      <w:r w:rsidR="006C72A2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</w:p>
    <w:p w:rsidR="00F744D7" w:rsidRPr="008F41C7" w:rsidRDefault="00F744D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3 - Tu donasti i beni ai poveri</w:t>
      </w:r>
    </w:p>
    <w:p w:rsidR="00F744D7" w:rsidRPr="008F41C7" w:rsidRDefault="00F744D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e volesti seguir docile</w:t>
      </w:r>
    </w:p>
    <w:p w:rsidR="00F744D7" w:rsidRPr="008F41C7" w:rsidRDefault="00F744D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la parola del Vangelo;</w:t>
      </w:r>
    </w:p>
    <w:p w:rsidR="00F744D7" w:rsidRPr="008F41C7" w:rsidRDefault="00F744D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fosti aiuto, padre agli orfani,</w:t>
      </w:r>
    </w:p>
    <w:p w:rsidR="0060692C" w:rsidRPr="008F41C7" w:rsidRDefault="006C72A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="00A10A8F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="0060692C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="00F744D7" w:rsidRPr="008F41C7">
        <w:rPr>
          <w:rFonts w:ascii="Times New Roman" w:hAnsi="Times New Roman"/>
          <w:sz w:val="20"/>
          <w:szCs w:val="20"/>
          <w:shd w:val="clear" w:color="auto" w:fill="FFFFFF"/>
        </w:rPr>
        <w:t>il conforto desti ai miseri:</w:t>
      </w:r>
      <w:r w:rsidR="0060692C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</w:p>
    <w:p w:rsidR="00F744D7" w:rsidRPr="008F41C7" w:rsidRDefault="000F6EB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Dio amavi tu con zelo</w:t>
      </w:r>
      <w:r w:rsidR="00F744D7" w:rsidRPr="008F41C7">
        <w:rPr>
          <w:rFonts w:ascii="Times New Roman" w:hAnsi="Times New Roman"/>
          <w:sz w:val="20"/>
          <w:szCs w:val="20"/>
          <w:shd w:val="clear" w:color="auto" w:fill="FFFFFF"/>
        </w:rPr>
        <w:t>. (Rit.)</w:t>
      </w:r>
    </w:p>
    <w:p w:rsidR="00F744D7" w:rsidRPr="008F41C7" w:rsidRDefault="00F744D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4 -  Gesù in croce tu, Girolamo,</w:t>
      </w:r>
    </w:p>
    <w:p w:rsidR="00827684" w:rsidRPr="008F41C7" w:rsidRDefault="0082768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imploravi tra le lacrime</w:t>
      </w:r>
    </w:p>
    <w:p w:rsidR="00827684" w:rsidRPr="008F41C7" w:rsidRDefault="0082768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in ginocchio con fervore;</w:t>
      </w:r>
    </w:p>
    <w:p w:rsidR="00827684" w:rsidRPr="008F41C7" w:rsidRDefault="0082768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</w:t>
      </w:r>
      <w:r w:rsidR="00265519" w:rsidRPr="008F41C7">
        <w:rPr>
          <w:rFonts w:ascii="Times New Roman" w:hAnsi="Times New Roman"/>
          <w:sz w:val="20"/>
          <w:szCs w:val="20"/>
          <w:shd w:val="clear" w:color="auto" w:fill="FFFFFF"/>
        </w:rPr>
        <w:t>Dio</w:t>
      </w:r>
      <w:r w:rsidR="00306E87">
        <w:rPr>
          <w:rFonts w:ascii="Times New Roman" w:hAnsi="Times New Roman"/>
          <w:sz w:val="20"/>
          <w:szCs w:val="20"/>
          <w:shd w:val="clear" w:color="auto" w:fill="FFFFFF"/>
        </w:rPr>
        <w:t>, che è Padre dolcissimo,</w:t>
      </w:r>
      <w:r w:rsidR="0026551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2B70A6" w:rsidRPr="008F41C7" w:rsidRDefault="00306E8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ai tuoi</w:t>
      </w:r>
      <w:r w:rsidR="002B70A6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orfani ed ai giovani</w:t>
      </w:r>
    </w:p>
    <w:p w:rsidR="002B70A6" w:rsidRPr="008F41C7" w:rsidRDefault="00306E8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insegnavi con stupore</w:t>
      </w:r>
      <w:r w:rsidR="002B70A6" w:rsidRPr="008F41C7">
        <w:rPr>
          <w:rFonts w:ascii="Times New Roman" w:hAnsi="Times New Roman"/>
          <w:sz w:val="20"/>
          <w:szCs w:val="20"/>
          <w:shd w:val="clear" w:color="auto" w:fill="FFFFFF"/>
        </w:rPr>
        <w:t>. (Rit.)</w:t>
      </w:r>
    </w:p>
    <w:p w:rsidR="00F744D7" w:rsidRPr="008F41C7" w:rsidRDefault="002B70A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5 </w:t>
      </w:r>
      <w:r w:rsidR="00BC20E3" w:rsidRPr="008F41C7">
        <w:rPr>
          <w:rFonts w:ascii="Times New Roman" w:hAnsi="Times New Roman"/>
          <w:sz w:val="20"/>
          <w:szCs w:val="20"/>
          <w:shd w:val="clear" w:color="auto" w:fill="FFFFFF"/>
        </w:rPr>
        <w:t>- T'</w:t>
      </w:r>
      <w:proofErr w:type="spellStart"/>
      <w:r w:rsidR="00BC20E3" w:rsidRPr="008F41C7">
        <w:rPr>
          <w:rFonts w:ascii="Times New Roman" w:hAnsi="Times New Roman"/>
          <w:sz w:val="20"/>
          <w:szCs w:val="20"/>
          <w:shd w:val="clear" w:color="auto" w:fill="FFFFFF"/>
        </w:rPr>
        <w:t>imploriam</w:t>
      </w:r>
      <w:proofErr w:type="spellEnd"/>
      <w:r w:rsidR="00BC20E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con fede</w:t>
      </w:r>
      <w:r w:rsidR="00F744D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supplici:</w:t>
      </w:r>
    </w:p>
    <w:p w:rsidR="00F744D7" w:rsidRPr="008F41C7" w:rsidRDefault="00B32F5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tu dal male</w:t>
      </w:r>
      <w:r w:rsidR="00156051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sempre</w:t>
      </w:r>
      <w:r w:rsidR="00F744D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libera</w:t>
      </w:r>
    </w:p>
    <w:p w:rsidR="00F744D7" w:rsidRPr="008F41C7" w:rsidRDefault="00F744D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chi t'invoca nel dolore</w:t>
      </w:r>
    </w:p>
    <w:p w:rsidR="00BC20E3" w:rsidRPr="008F41C7" w:rsidRDefault="00BC20E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ed al bene con la Vergine</w:t>
      </w:r>
    </w:p>
    <w:p w:rsidR="00BC20E3" w:rsidRPr="008F41C7" w:rsidRDefault="00BC20E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tu dal cielo, padre,  guidaci</w:t>
      </w:r>
    </w:p>
    <w:p w:rsidR="00BC20E3" w:rsidRPr="008F41C7" w:rsidRDefault="00BC20E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nel cammino con amore. (Rit.)      </w:t>
      </w:r>
    </w:p>
    <w:p w:rsidR="002B70A6" w:rsidRPr="008F41C7" w:rsidRDefault="00BC20E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8C4D48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306E87">
        <w:rPr>
          <w:rFonts w:ascii="Times New Roman" w:hAnsi="Times New Roman"/>
          <w:sz w:val="20"/>
          <w:szCs w:val="20"/>
          <w:shd w:val="clear" w:color="auto" w:fill="FFFFFF"/>
        </w:rPr>
        <w:t>6 - Ringraziamo te</w:t>
      </w:r>
      <w:r w:rsidR="002B70A6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</w:t>
      </w:r>
      <w:r w:rsidR="005A6C6C" w:rsidRPr="008F41C7">
        <w:rPr>
          <w:rFonts w:ascii="Times New Roman" w:hAnsi="Times New Roman"/>
          <w:sz w:val="20"/>
          <w:szCs w:val="20"/>
          <w:shd w:val="clear" w:color="auto" w:fill="FFFFFF"/>
        </w:rPr>
        <w:t>on giubilo</w:t>
      </w:r>
    </w:p>
    <w:p w:rsidR="00720CF1" w:rsidRPr="008F41C7" w:rsidRDefault="00306E8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con la Vergine, con </w:t>
      </w:r>
      <w:r w:rsidR="009372D4" w:rsidRPr="008F41C7">
        <w:rPr>
          <w:rFonts w:ascii="Times New Roman" w:hAnsi="Times New Roman"/>
          <w:sz w:val="20"/>
          <w:szCs w:val="20"/>
          <w:shd w:val="clear" w:color="auto" w:fill="FFFFFF"/>
        </w:rPr>
        <w:t>gli Angeli</w:t>
      </w:r>
    </w:p>
    <w:p w:rsidR="00720CF1" w:rsidRPr="008F41C7" w:rsidRDefault="00720CF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lieto </w:t>
      </w:r>
      <w:r w:rsidR="00306E87">
        <w:rPr>
          <w:rFonts w:ascii="Times New Roman" w:hAnsi="Times New Roman"/>
          <w:sz w:val="20"/>
          <w:szCs w:val="20"/>
          <w:shd w:val="clear" w:color="auto" w:fill="FFFFFF"/>
        </w:rPr>
        <w:t>a Dio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gloria</w:t>
      </w:r>
      <w:r w:rsidR="00306E87">
        <w:rPr>
          <w:rFonts w:ascii="Times New Roman" w:hAnsi="Times New Roman"/>
          <w:sz w:val="20"/>
          <w:szCs w:val="20"/>
          <w:shd w:val="clear" w:color="auto" w:fill="FFFFFF"/>
        </w:rPr>
        <w:t xml:space="preserve"> or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canti</w:t>
      </w:r>
      <w:r w:rsidR="00364C71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: </w:t>
      </w:r>
    </w:p>
    <w:p w:rsidR="00364C71" w:rsidRPr="008F41C7" w:rsidRDefault="00BC20E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364C71" w:rsidRPr="008F41C7">
        <w:rPr>
          <w:rFonts w:ascii="Times New Roman" w:hAnsi="Times New Roman"/>
          <w:sz w:val="20"/>
          <w:szCs w:val="20"/>
          <w:shd w:val="clear" w:color="auto" w:fill="FFFFFF"/>
        </w:rPr>
        <w:t>in noi figli tu il Battesimo</w:t>
      </w:r>
    </w:p>
    <w:p w:rsidR="00364C71" w:rsidRPr="008F41C7" w:rsidRDefault="00BC20E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custodisci, padre amabile</w:t>
      </w:r>
      <w:r w:rsidR="00B32F59" w:rsidRPr="008F41C7"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:rsidR="00364C71" w:rsidRPr="008F41C7" w:rsidRDefault="00BC20E3" w:rsidP="00306E87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306E87">
        <w:rPr>
          <w:rFonts w:ascii="Times New Roman" w:hAnsi="Times New Roman"/>
          <w:sz w:val="20"/>
          <w:szCs w:val="20"/>
          <w:shd w:val="clear" w:color="auto" w:fill="FFFFFF"/>
        </w:rPr>
        <w:t>con Maria, con i Santi. (Rit.)</w:t>
      </w:r>
    </w:p>
    <w:p w:rsidR="00306E87" w:rsidRDefault="00B67CB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</w:t>
      </w:r>
    </w:p>
    <w:p w:rsidR="00306E87" w:rsidRDefault="00306E8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364C71" w:rsidRPr="008F41C7" w:rsidRDefault="00F0641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                       </w:t>
      </w:r>
      <w:r w:rsidR="00B67CB7" w:rsidRPr="008F41C7">
        <w:rPr>
          <w:rFonts w:ascii="Times New Roman" w:hAnsi="Times New Roman"/>
          <w:sz w:val="20"/>
          <w:szCs w:val="20"/>
          <w:shd w:val="clear" w:color="auto" w:fill="FFFFFF"/>
        </w:rPr>
        <w:t>XX</w:t>
      </w:r>
    </w:p>
    <w:p w:rsidR="00B67CB7" w:rsidRPr="008F41C7" w:rsidRDefault="00B67CB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</w:t>
      </w:r>
    </w:p>
    <w:p w:rsidR="00B4377B" w:rsidRPr="008F41C7" w:rsidRDefault="00B4377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</w:t>
      </w: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>Noi con gioia, Emiliani</w:t>
      </w:r>
    </w:p>
    <w:p w:rsidR="00B4377B" w:rsidRPr="008F41C7" w:rsidRDefault="00B4377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4377B" w:rsidRPr="008F41C7" w:rsidRDefault="00B4377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1 - Noi con gioia, Emiliani, in coro unanime</w:t>
      </w:r>
    </w:p>
    <w:p w:rsidR="00B4377B" w:rsidRPr="008F41C7" w:rsidRDefault="00B4377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a  te lieti con gli orfani cantiamo</w:t>
      </w:r>
    </w:p>
    <w:p w:rsidR="00B4377B" w:rsidRPr="008F41C7" w:rsidRDefault="00B4377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ed uniti noi te con fede supplici</w:t>
      </w:r>
    </w:p>
    <w:p w:rsidR="00B4377B" w:rsidRPr="008F41C7" w:rsidRDefault="00F0641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sopra i giovani e</w:t>
      </w:r>
      <w:r w:rsidR="00B4377B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i poveri invochiamo.</w:t>
      </w:r>
    </w:p>
    <w:p w:rsidR="00B4377B" w:rsidRPr="008F41C7" w:rsidRDefault="00B4377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Rit.: San Girolamo, prega per i giovani</w:t>
      </w:r>
      <w:r w:rsidR="005F37BE" w:rsidRPr="008F41C7"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:rsidR="00B67CB7" w:rsidRPr="008F41C7" w:rsidRDefault="00B4377B" w:rsidP="006079F3">
      <w:pPr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per noi </w:t>
      </w:r>
      <w:r w:rsidR="000F6F6D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figli e </w:t>
      </w:r>
      <w:r w:rsidR="005F37BE" w:rsidRPr="008F41C7">
        <w:rPr>
          <w:rFonts w:ascii="Times New Roman" w:hAnsi="Times New Roman"/>
          <w:sz w:val="20"/>
          <w:szCs w:val="20"/>
          <w:shd w:val="clear" w:color="auto" w:fill="FFFFFF"/>
        </w:rPr>
        <w:t>chi soffre nel dolore;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</w:t>
      </w:r>
    </w:p>
    <w:p w:rsidR="00364C71" w:rsidRPr="008F41C7" w:rsidRDefault="005F37B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nel cammino tu sempre dona agli orfani</w:t>
      </w:r>
    </w:p>
    <w:p w:rsidR="005F37BE" w:rsidRPr="008F41C7" w:rsidRDefault="00D23C6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la speranza, la fede con</w:t>
      </w:r>
      <w:r w:rsidR="000F6F6D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l'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amore.</w:t>
      </w:r>
    </w:p>
    <w:p w:rsidR="005F37BE" w:rsidRPr="008F41C7" w:rsidRDefault="005F37B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2 - Solo, affranto nel carcere  con lacrime</w:t>
      </w:r>
    </w:p>
    <w:p w:rsidR="005F37BE" w:rsidRPr="008F41C7" w:rsidRDefault="005F37B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tu la Vergine Santa supplicasti;</w:t>
      </w:r>
    </w:p>
    <w:p w:rsidR="005F37BE" w:rsidRPr="008F41C7" w:rsidRDefault="005F37B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ti esaudì con stupor: tu fosti libero</w:t>
      </w:r>
    </w:p>
    <w:p w:rsidR="004C3163" w:rsidRPr="008F41C7" w:rsidRDefault="005F37B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ed il cuor tuo a Dio tu donasti.</w:t>
      </w:r>
      <w:r w:rsidR="004C316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(Rit.)</w:t>
      </w:r>
    </w:p>
    <w:p w:rsidR="004C3163" w:rsidRPr="008F41C7" w:rsidRDefault="004C316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3 - Le ricchezze, i tuoi beni desti ai poveri:</w:t>
      </w:r>
    </w:p>
    <w:p w:rsidR="004C3163" w:rsidRPr="008F41C7" w:rsidRDefault="004C316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il Vangelo con fede tu seguisti;</w:t>
      </w:r>
    </w:p>
    <w:p w:rsidR="004C3163" w:rsidRPr="008F41C7" w:rsidRDefault="004C316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fosti aiuto, sostegno, padre agli orfani</w:t>
      </w:r>
    </w:p>
    <w:p w:rsidR="004C3163" w:rsidRPr="008F41C7" w:rsidRDefault="004C316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Gesù tu nel prossimo servisti. (Rit.)</w:t>
      </w:r>
    </w:p>
    <w:p w:rsidR="004C3163" w:rsidRPr="008F41C7" w:rsidRDefault="004C316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4 - T'imploriamo: dal male tutti libera,</w:t>
      </w:r>
    </w:p>
    <w:p w:rsidR="004C3163" w:rsidRPr="008F41C7" w:rsidRDefault="004C316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dal peccato proteggi noi per via</w:t>
      </w:r>
    </w:p>
    <w:p w:rsidR="004C3163" w:rsidRPr="008F41C7" w:rsidRDefault="004C316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nei figli la grazia del Battesimo</w:t>
      </w:r>
    </w:p>
    <w:p w:rsidR="003D71AE" w:rsidRPr="008F41C7" w:rsidRDefault="004C316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custodisci tu, padre, con Maria. (Rit.)</w:t>
      </w:r>
      <w:r w:rsidR="005F37B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</w:p>
    <w:p w:rsidR="00DE1A3C" w:rsidRPr="008F41C7" w:rsidRDefault="00DE1A3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B02BC" w:rsidRPr="008F41C7" w:rsidRDefault="00BB02B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87038" w:rsidRPr="008F41C7" w:rsidRDefault="007B1AD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</w:t>
      </w:r>
    </w:p>
    <w:p w:rsidR="00DE1A3C" w:rsidRPr="008F41C7" w:rsidRDefault="0048703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</w:t>
      </w:r>
      <w:r w:rsidR="007B1AD6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F23E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XX</w:t>
      </w:r>
      <w:r w:rsidR="00F06415">
        <w:rPr>
          <w:rFonts w:ascii="Times New Roman" w:hAnsi="Times New Roman"/>
          <w:sz w:val="20"/>
          <w:szCs w:val="20"/>
          <w:shd w:val="clear" w:color="auto" w:fill="FFFFFF"/>
        </w:rPr>
        <w:t>I</w:t>
      </w:r>
    </w:p>
    <w:p w:rsidR="00072E94" w:rsidRPr="008F41C7" w:rsidRDefault="005F23E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</w:t>
      </w:r>
    </w:p>
    <w:p w:rsidR="005F23EE" w:rsidRPr="008F41C7" w:rsidRDefault="00072E9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</w:t>
      </w:r>
      <w:r w:rsidR="005F23EE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>In coro a te, Emiliani</w:t>
      </w:r>
    </w:p>
    <w:p w:rsidR="00072E94" w:rsidRPr="008F41C7" w:rsidRDefault="00072E9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F23EE" w:rsidRPr="008F41C7" w:rsidRDefault="005F23E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1 - In coro a te, Emiliani, noi con gli orfani </w:t>
      </w:r>
    </w:p>
    <w:p w:rsidR="005F23EE" w:rsidRPr="008F41C7" w:rsidRDefault="005F23E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cantiamo uniti lieti nel Signore</w:t>
      </w:r>
    </w:p>
    <w:p w:rsidR="005F23EE" w:rsidRPr="008F41C7" w:rsidRDefault="005F23E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</w:t>
      </w:r>
      <w:r w:rsidR="000F6F6D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e, padre buono, te con fede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supplici</w:t>
      </w:r>
    </w:p>
    <w:p w:rsidR="005F23EE" w:rsidRPr="008F41C7" w:rsidRDefault="005F23E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sui giovani invochiamo con amore.</w:t>
      </w:r>
    </w:p>
    <w:p w:rsidR="005F23EE" w:rsidRPr="008F41C7" w:rsidRDefault="005F23E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Rit.: San Girolamo, prega</w:t>
      </w:r>
      <w:r w:rsidR="00B334B4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tu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per noi</w:t>
      </w:r>
    </w:p>
    <w:p w:rsidR="005F23EE" w:rsidRPr="008F41C7" w:rsidRDefault="00B2305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e proteggi tu</w:t>
      </w:r>
      <w:r w:rsidR="00136F2C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gli orfani del mondo;</w:t>
      </w:r>
    </w:p>
    <w:p w:rsidR="003A5DE9" w:rsidRPr="008F41C7" w:rsidRDefault="003A5DE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</w:t>
      </w:r>
      <w:r w:rsidR="00446D90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sempre </w:t>
      </w:r>
      <w:r w:rsidR="00C53BC8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ai giovani </w:t>
      </w:r>
      <w:r w:rsidR="00446D90" w:rsidRPr="008F41C7">
        <w:rPr>
          <w:rFonts w:ascii="Times New Roman" w:hAnsi="Times New Roman"/>
          <w:sz w:val="20"/>
          <w:szCs w:val="20"/>
          <w:shd w:val="clear" w:color="auto" w:fill="FFFFFF"/>
        </w:rPr>
        <w:t>dona</w:t>
      </w:r>
      <w:r w:rsidR="00C53BC8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fede, amor</w:t>
      </w:r>
    </w:p>
    <w:p w:rsidR="005F23EE" w:rsidRPr="008F41C7" w:rsidRDefault="005F23E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</w:t>
      </w:r>
      <w:r w:rsidR="00F05775" w:rsidRPr="008F41C7">
        <w:rPr>
          <w:rFonts w:ascii="Times New Roman" w:hAnsi="Times New Roman"/>
          <w:sz w:val="20"/>
          <w:szCs w:val="20"/>
          <w:shd w:val="clear" w:color="auto" w:fill="FFFFFF"/>
        </w:rPr>
        <w:t>con bontà</w:t>
      </w:r>
      <w:r w:rsidR="0001273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con la Vergine dal cielo</w:t>
      </w:r>
      <w:r w:rsidR="00F05775" w:rsidRPr="008F41C7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3D3C31" w:rsidRPr="008F41C7" w:rsidRDefault="003D3C3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2 - Maria prigioniero, solo e in lacrime,</w:t>
      </w:r>
    </w:p>
    <w:p w:rsidR="003D3C31" w:rsidRPr="008F41C7" w:rsidRDefault="003D3C3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 fede, con fervore supplicasti</w:t>
      </w:r>
      <w:r w:rsidR="001E1520" w:rsidRPr="008F41C7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1E1520" w:rsidRPr="008F41C7" w:rsidRDefault="001E1520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qual Madre ti esaudì, ti rese libero:</w:t>
      </w:r>
    </w:p>
    <w:p w:rsidR="001E1520" w:rsidRPr="008F41C7" w:rsidRDefault="001E1520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la vita, il cuore a Dio tu donasti. (Rit.)</w:t>
      </w:r>
    </w:p>
    <w:p w:rsidR="001E1520" w:rsidRPr="008F41C7" w:rsidRDefault="001E1520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3 - La voce di Gesù seguisti docile:</w:t>
      </w:r>
    </w:p>
    <w:p w:rsidR="001E1520" w:rsidRPr="008F41C7" w:rsidRDefault="001E1520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ai poveri i tuoi beni distribuisti;</w:t>
      </w:r>
    </w:p>
    <w:p w:rsidR="001E1520" w:rsidRPr="008F41C7" w:rsidRDefault="001E1520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tu padre con amore fosti agli orfani</w:t>
      </w:r>
    </w:p>
    <w:p w:rsidR="001E1520" w:rsidRPr="008F41C7" w:rsidRDefault="001E1520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Cristo in tutti con bontà servisti. (Rit.)</w:t>
      </w:r>
    </w:p>
    <w:p w:rsidR="001E1520" w:rsidRPr="008F41C7" w:rsidRDefault="00A66AE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4 -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Ringraziam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te, Emiliani, noi unanimi:</w:t>
      </w:r>
    </w:p>
    <w:p w:rsidR="003D3C31" w:rsidRPr="008F41C7" w:rsidRDefault="003D3C3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D934F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or c</w:t>
      </w:r>
      <w:r w:rsidR="002A6E81">
        <w:rPr>
          <w:rFonts w:ascii="Times New Roman" w:hAnsi="Times New Roman"/>
          <w:sz w:val="20"/>
          <w:szCs w:val="20"/>
          <w:shd w:val="clear" w:color="auto" w:fill="FFFFFF"/>
        </w:rPr>
        <w:t>anti lieto gloria tu al Signore;</w:t>
      </w:r>
    </w:p>
    <w:p w:rsidR="00D934F9" w:rsidRPr="008F41C7" w:rsidRDefault="001E729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conferma in noi, o padre,</w:t>
      </w:r>
      <w:r w:rsidR="00D934F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tu il Battesimo</w:t>
      </w:r>
    </w:p>
    <w:p w:rsidR="00D934F9" w:rsidRPr="008F41C7" w:rsidRDefault="00D934F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e</w:t>
      </w:r>
      <w:r w:rsidR="001E729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C63478" w:rsidRPr="008F41C7">
        <w:rPr>
          <w:rFonts w:ascii="Times New Roman" w:hAnsi="Times New Roman"/>
          <w:sz w:val="20"/>
          <w:szCs w:val="20"/>
          <w:shd w:val="clear" w:color="auto" w:fill="FFFFFF"/>
        </w:rPr>
        <w:t>luce irradia ai cuori nel dolore</w:t>
      </w:r>
      <w:r w:rsidR="001E729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72E94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. (Rit.) </w:t>
      </w:r>
    </w:p>
    <w:p w:rsidR="00D934F9" w:rsidRPr="008F41C7" w:rsidRDefault="00D934F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</w:p>
    <w:p w:rsidR="002A6E81" w:rsidRDefault="003D3C3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</w:t>
      </w:r>
      <w:r w:rsidR="00C50E7F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</w:t>
      </w:r>
    </w:p>
    <w:p w:rsidR="002A6E81" w:rsidRDefault="002A6E8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3D3C31" w:rsidRPr="008F41C7" w:rsidRDefault="002A6E8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</w:t>
      </w:r>
      <w:r w:rsidR="00C50E7F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XXI</w:t>
      </w:r>
      <w:r w:rsidR="00A66AEF">
        <w:rPr>
          <w:rFonts w:ascii="Times New Roman" w:hAnsi="Times New Roman"/>
          <w:sz w:val="20"/>
          <w:szCs w:val="20"/>
          <w:shd w:val="clear" w:color="auto" w:fill="FFFFFF"/>
        </w:rPr>
        <w:t>I</w:t>
      </w:r>
    </w:p>
    <w:p w:rsidR="00C50E7F" w:rsidRPr="008F41C7" w:rsidRDefault="00C50E7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52BA7" w:rsidRPr="008F41C7" w:rsidRDefault="00C50E7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</w:t>
      </w:r>
    </w:p>
    <w:p w:rsidR="00C50E7F" w:rsidRPr="008F41C7" w:rsidRDefault="00B52BA7" w:rsidP="006079F3">
      <w:pPr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</w:t>
      </w:r>
      <w:r w:rsidR="00C50E7F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C9579A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>Noi un inno a te</w:t>
      </w:r>
    </w:p>
    <w:p w:rsidR="00C9579A" w:rsidRPr="008F41C7" w:rsidRDefault="00C9579A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50E7F" w:rsidRPr="008F41C7" w:rsidRDefault="00C50E7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1 - </w:t>
      </w:r>
      <w:r w:rsidR="00C9579A" w:rsidRPr="008F41C7">
        <w:rPr>
          <w:rFonts w:ascii="Times New Roman" w:hAnsi="Times New Roman"/>
          <w:sz w:val="20"/>
          <w:szCs w:val="20"/>
          <w:shd w:val="clear" w:color="auto" w:fill="FFFFFF"/>
        </w:rPr>
        <w:t>Noi un inno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C9579A" w:rsidRPr="008F41C7">
        <w:rPr>
          <w:rFonts w:ascii="Times New Roman" w:hAnsi="Times New Roman"/>
          <w:sz w:val="20"/>
          <w:szCs w:val="20"/>
          <w:shd w:val="clear" w:color="auto" w:fill="FFFFFF"/>
        </w:rPr>
        <w:t>a te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con gli orfani cantiamo</w:t>
      </w:r>
      <w:r w:rsidR="00C9579A" w:rsidRPr="008F41C7"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:rsidR="00C9579A" w:rsidRPr="008F41C7" w:rsidRDefault="00C9579A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Emiliani, in coro unanime con gioia</w:t>
      </w:r>
    </w:p>
    <w:p w:rsidR="00C9579A" w:rsidRPr="008F41C7" w:rsidRDefault="00C9579A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1150B5" w:rsidRPr="008F41C7">
        <w:rPr>
          <w:rFonts w:ascii="Times New Roman" w:hAnsi="Times New Roman"/>
          <w:sz w:val="20"/>
          <w:szCs w:val="20"/>
          <w:shd w:val="clear" w:color="auto" w:fill="FFFFFF"/>
        </w:rPr>
        <w:t>e te uniti con i giovani invochiamo:</w:t>
      </w:r>
    </w:p>
    <w:p w:rsidR="001150B5" w:rsidRPr="008F41C7" w:rsidRDefault="001150B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padre buono, ascolta tu la nostra voce.</w:t>
      </w:r>
    </w:p>
    <w:p w:rsidR="001150B5" w:rsidRPr="008F41C7" w:rsidRDefault="001150B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Rit.: Prega in cielo, San Girolamo, il Signore</w:t>
      </w:r>
    </w:p>
    <w:p w:rsidR="005B3DFF" w:rsidRPr="008F41C7" w:rsidRDefault="005B3DF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per noi tuoi figli, per gli orfani del mondo;</w:t>
      </w:r>
    </w:p>
    <w:p w:rsidR="005B3DFF" w:rsidRPr="008F41C7" w:rsidRDefault="00F9274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5B3DFF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dona ai giovani speranza, fede, amore</w:t>
      </w:r>
    </w:p>
    <w:p w:rsidR="005B3DFF" w:rsidRPr="008F41C7" w:rsidRDefault="00F9274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5B3DFF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ed i poveri tu, padre, a Dio guida.</w:t>
      </w:r>
    </w:p>
    <w:p w:rsidR="005B3DFF" w:rsidRPr="008F41C7" w:rsidRDefault="005B3DF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2 - Tu sc</w:t>
      </w:r>
      <w:r w:rsidR="002A6E81">
        <w:rPr>
          <w:rFonts w:ascii="Times New Roman" w:hAnsi="Times New Roman"/>
          <w:sz w:val="20"/>
          <w:szCs w:val="20"/>
          <w:shd w:val="clear" w:color="auto" w:fill="FFFFFF"/>
        </w:rPr>
        <w:t>onfitto, prigioniero, con fervore</w:t>
      </w:r>
    </w:p>
    <w:p w:rsidR="007521BA" w:rsidRPr="008F41C7" w:rsidRDefault="002A6E8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e</w:t>
      </w:r>
      <w:r w:rsidR="007521BA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fra le lacrime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implorasti tu</w:t>
      </w:r>
      <w:r w:rsidR="007521BA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Maria:</w:t>
      </w:r>
    </w:p>
    <w:p w:rsidR="007521BA" w:rsidRPr="008F41C7" w:rsidRDefault="007521BA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te la Madre delle Grazie con stupore</w:t>
      </w:r>
    </w:p>
    <w:p w:rsidR="007521BA" w:rsidRPr="008F41C7" w:rsidRDefault="007521BA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rese libero </w:t>
      </w:r>
      <w:r w:rsidR="00B52BA7" w:rsidRPr="008F41C7">
        <w:rPr>
          <w:rFonts w:ascii="Times New Roman" w:hAnsi="Times New Roman"/>
          <w:sz w:val="20"/>
          <w:szCs w:val="20"/>
          <w:shd w:val="clear" w:color="auto" w:fill="FFFFFF"/>
        </w:rPr>
        <w:t>e guidò te, padre,</w:t>
      </w:r>
      <w:r w:rsidR="0082570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a Dio. (Rit.)</w:t>
      </w:r>
    </w:p>
    <w:p w:rsidR="00825709" w:rsidRPr="008F41C7" w:rsidRDefault="0082570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3 - La Parola del Vangelo tu ascoltasti</w:t>
      </w:r>
    </w:p>
    <w:p w:rsidR="00825709" w:rsidRPr="008F41C7" w:rsidRDefault="0082570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con fede tu seguisti il Crocifisso:</w:t>
      </w:r>
    </w:p>
    <w:p w:rsidR="00825709" w:rsidRPr="008F41C7" w:rsidRDefault="0082570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le ricchezze e i beni ai poveri donasti</w:t>
      </w:r>
    </w:p>
    <w:p w:rsidR="00825709" w:rsidRPr="008F41C7" w:rsidRDefault="0082570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servir Gesù nel prossimo volesti. (Rit.)</w:t>
      </w:r>
    </w:p>
    <w:p w:rsidR="00825709" w:rsidRPr="008F41C7" w:rsidRDefault="0082570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4 - </w:t>
      </w:r>
      <w:r w:rsidR="00BE5346" w:rsidRPr="008F41C7">
        <w:rPr>
          <w:rFonts w:ascii="Times New Roman" w:hAnsi="Times New Roman"/>
          <w:sz w:val="20"/>
          <w:szCs w:val="20"/>
          <w:shd w:val="clear" w:color="auto" w:fill="FFFFFF"/>
        </w:rPr>
        <w:t>Eri agli orfani tu padre con amore,</w:t>
      </w:r>
    </w:p>
    <w:p w:rsidR="00BE5346" w:rsidRPr="008F41C7" w:rsidRDefault="00BE534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confortavi gli ammalati e chi soffriva;</w:t>
      </w:r>
    </w:p>
    <w:p w:rsidR="00BE5346" w:rsidRPr="008F41C7" w:rsidRDefault="00BE534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istruivi i contadini nel Signore:</w:t>
      </w:r>
    </w:p>
    <w:p w:rsidR="00BE5346" w:rsidRPr="008F41C7" w:rsidRDefault="00BE534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D7346F" w:rsidRPr="008F41C7">
        <w:rPr>
          <w:rFonts w:ascii="Times New Roman" w:hAnsi="Times New Roman"/>
          <w:sz w:val="20"/>
          <w:szCs w:val="20"/>
          <w:shd w:val="clear" w:color="auto" w:fill="FFFFFF"/>
        </w:rPr>
        <w:t>e di luce brillava il tuo cammino. (Rit.)</w:t>
      </w:r>
    </w:p>
    <w:p w:rsidR="00225792" w:rsidRPr="008F41C7" w:rsidRDefault="00D7346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5 - </w:t>
      </w:r>
      <w:r w:rsidR="002A1B9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Emiliani, </w:t>
      </w:r>
      <w:r w:rsidR="00225792" w:rsidRPr="008F41C7">
        <w:rPr>
          <w:rFonts w:ascii="Times New Roman" w:hAnsi="Times New Roman"/>
          <w:sz w:val="20"/>
          <w:szCs w:val="20"/>
          <w:shd w:val="clear" w:color="auto" w:fill="FFFFFF"/>
        </w:rPr>
        <w:t>sei per</w:t>
      </w:r>
      <w:r w:rsidR="008B55F5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noi</w:t>
      </w:r>
      <w:r w:rsidR="008924B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guida e</w:t>
      </w:r>
      <w:r w:rsidR="008B55F5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25792" w:rsidRPr="008F41C7">
        <w:rPr>
          <w:rFonts w:ascii="Times New Roman" w:hAnsi="Times New Roman"/>
          <w:sz w:val="20"/>
          <w:szCs w:val="20"/>
          <w:shd w:val="clear" w:color="auto" w:fill="FFFFFF"/>
        </w:rPr>
        <w:t>padre:</w:t>
      </w:r>
    </w:p>
    <w:p w:rsidR="00225792" w:rsidRPr="008F41C7" w:rsidRDefault="0022579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8B55F5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prega </w:t>
      </w:r>
      <w:r w:rsidR="008924B9" w:rsidRPr="008F41C7">
        <w:rPr>
          <w:rFonts w:ascii="Times New Roman" w:hAnsi="Times New Roman"/>
          <w:sz w:val="20"/>
          <w:szCs w:val="20"/>
          <w:shd w:val="clear" w:color="auto" w:fill="FFFFFF"/>
        </w:rPr>
        <w:t>in cielo che il Battesimo viviamo;</w:t>
      </w:r>
    </w:p>
    <w:p w:rsidR="008924B9" w:rsidRPr="008F41C7" w:rsidRDefault="008924B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 Maria, della Chiesa e di noi Madre,</w:t>
      </w:r>
    </w:p>
    <w:p w:rsidR="008924B9" w:rsidRPr="008F41C7" w:rsidRDefault="008924B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tu dal male tutti libera, proteggi, (Rit.)</w:t>
      </w:r>
    </w:p>
    <w:p w:rsidR="008924B9" w:rsidRPr="008F41C7" w:rsidRDefault="008924B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6 - </w:t>
      </w:r>
      <w:r w:rsidR="0096233C">
        <w:rPr>
          <w:rFonts w:ascii="Times New Roman" w:hAnsi="Times New Roman"/>
          <w:sz w:val="20"/>
          <w:szCs w:val="20"/>
          <w:shd w:val="clear" w:color="auto" w:fill="FFFFFF"/>
        </w:rPr>
        <w:t>Con la Vergine</w:t>
      </w:r>
      <w:r w:rsidR="007B39B5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con gioia </w:t>
      </w:r>
      <w:r w:rsidR="009B78C8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a Dio </w:t>
      </w:r>
      <w:r w:rsidR="007B39B5" w:rsidRPr="008F41C7">
        <w:rPr>
          <w:rFonts w:ascii="Times New Roman" w:hAnsi="Times New Roman"/>
          <w:sz w:val="20"/>
          <w:szCs w:val="20"/>
          <w:shd w:val="clear" w:color="auto" w:fill="FFFFFF"/>
        </w:rPr>
        <w:t>or canti</w:t>
      </w:r>
      <w:r w:rsidR="0096233C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96233C" w:rsidRDefault="009B78C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96233C">
        <w:rPr>
          <w:rFonts w:ascii="Times New Roman" w:hAnsi="Times New Roman"/>
          <w:sz w:val="20"/>
          <w:szCs w:val="20"/>
          <w:shd w:val="clear" w:color="auto" w:fill="FFFFFF"/>
        </w:rPr>
        <w:t>il Battesimo conferma tu nei figli;</w:t>
      </w:r>
      <w:r w:rsidR="00440424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</w:p>
    <w:p w:rsidR="00964503" w:rsidRPr="008F41C7" w:rsidRDefault="0096233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440424" w:rsidRPr="008F41C7">
        <w:rPr>
          <w:rFonts w:ascii="Times New Roman" w:hAnsi="Times New Roman"/>
          <w:sz w:val="20"/>
          <w:szCs w:val="20"/>
          <w:shd w:val="clear" w:color="auto" w:fill="FFFFFF"/>
        </w:rPr>
        <w:t>te noi lieti ringraziamo con i Santi</w:t>
      </w:r>
      <w:r w:rsidR="00964503" w:rsidRPr="008F41C7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9B78C8" w:rsidRPr="008F41C7" w:rsidRDefault="0096450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 Maria voi pregate per noi Dio. (Rit.)</w:t>
      </w:r>
      <w:r w:rsidR="009B78C8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D7346F" w:rsidRPr="008F41C7" w:rsidRDefault="0022579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2A1B9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5B3DFF" w:rsidRPr="008F41C7" w:rsidRDefault="0082570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</w:t>
      </w:r>
    </w:p>
    <w:p w:rsidR="00BB02BC" w:rsidRPr="008F41C7" w:rsidRDefault="00BB02B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C0316" w:rsidRPr="008F41C7" w:rsidRDefault="005C031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</w:t>
      </w:r>
      <w:r w:rsidR="00072E94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</w:t>
      </w:r>
      <w:r w:rsidR="00072E94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</w:t>
      </w:r>
      <w:r w:rsidR="00C50E7F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072E94" w:rsidRPr="008F41C7">
        <w:rPr>
          <w:rFonts w:ascii="Times New Roman" w:hAnsi="Times New Roman"/>
          <w:sz w:val="20"/>
          <w:szCs w:val="20"/>
          <w:shd w:val="clear" w:color="auto" w:fill="FFFFFF"/>
        </w:rPr>
        <w:t>XXI</w:t>
      </w:r>
      <w:r w:rsidR="00C50E7F" w:rsidRPr="008F41C7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="00A66AEF">
        <w:rPr>
          <w:rFonts w:ascii="Times New Roman" w:hAnsi="Times New Roman"/>
          <w:sz w:val="20"/>
          <w:szCs w:val="20"/>
          <w:shd w:val="clear" w:color="auto" w:fill="FFFFFF"/>
        </w:rPr>
        <w:t xml:space="preserve">I </w:t>
      </w:r>
    </w:p>
    <w:p w:rsidR="005836B3" w:rsidRPr="008F41C7" w:rsidRDefault="005836B3" w:rsidP="006079F3">
      <w:pPr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</w:t>
      </w:r>
    </w:p>
    <w:p w:rsidR="00D7031D" w:rsidRPr="008F41C7" w:rsidRDefault="00BB02BC" w:rsidP="006079F3">
      <w:pPr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</w:t>
      </w:r>
      <w:r w:rsidR="00086B56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>Somasca, in te rinasce</w:t>
      </w:r>
    </w:p>
    <w:p w:rsidR="00BB02BC" w:rsidRPr="008F41C7" w:rsidRDefault="00BB02B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86B56" w:rsidRPr="008F41C7" w:rsidRDefault="00086B5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1- Somasca, in te rinasce il mio spirito:</w:t>
      </w:r>
    </w:p>
    <w:p w:rsidR="00086B56" w:rsidRPr="008F41C7" w:rsidRDefault="00086B5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contemplo, ammiro un Santo </w:t>
      </w:r>
      <w:proofErr w:type="spellStart"/>
      <w:r w:rsidRPr="008F41C7">
        <w:rPr>
          <w:rFonts w:ascii="Times New Roman" w:hAnsi="Times New Roman"/>
          <w:sz w:val="20"/>
          <w:szCs w:val="20"/>
          <w:shd w:val="clear" w:color="auto" w:fill="FFFFFF"/>
        </w:rPr>
        <w:t>pien</w:t>
      </w:r>
      <w:proofErr w:type="spellEnd"/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d'amore;</w:t>
      </w:r>
    </w:p>
    <w:p w:rsidR="0096233C" w:rsidRDefault="00F6605A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96233C">
        <w:rPr>
          <w:rFonts w:ascii="Times New Roman" w:hAnsi="Times New Roman"/>
          <w:sz w:val="20"/>
          <w:szCs w:val="20"/>
          <w:shd w:val="clear" w:color="auto" w:fill="FFFFFF"/>
        </w:rPr>
        <w:t xml:space="preserve">nel tuo bel santuario lui </w:t>
      </w:r>
      <w:r w:rsidR="000F3DFF">
        <w:rPr>
          <w:rFonts w:ascii="Times New Roman" w:hAnsi="Times New Roman"/>
          <w:sz w:val="20"/>
          <w:szCs w:val="20"/>
          <w:shd w:val="clear" w:color="auto" w:fill="FFFFFF"/>
        </w:rPr>
        <w:t>invocano</w:t>
      </w:r>
      <w:r w:rsidR="001F330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</w:p>
    <w:p w:rsidR="001F330E" w:rsidRPr="008F41C7" w:rsidRDefault="000F3DF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con fede i pellegrini</w:t>
      </w:r>
      <w:r w:rsidR="001F330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con il cuore.</w:t>
      </w:r>
    </w:p>
    <w:p w:rsidR="001F330E" w:rsidRPr="008F41C7" w:rsidRDefault="00083C90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Rit.: Prega tu,  San Girolamo, </w:t>
      </w:r>
      <w:r w:rsidR="001F330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per noi</w:t>
      </w:r>
      <w:r w:rsidR="000F3DFF"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:rsidR="001F330E" w:rsidRPr="008F41C7" w:rsidRDefault="001D5A3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sempre </w:t>
      </w:r>
      <w:r w:rsidR="00F6605A" w:rsidRPr="008F41C7">
        <w:rPr>
          <w:rFonts w:ascii="Times New Roman" w:hAnsi="Times New Roman"/>
          <w:sz w:val="20"/>
          <w:szCs w:val="20"/>
          <w:shd w:val="clear" w:color="auto" w:fill="FFFFFF"/>
        </w:rPr>
        <w:t>da' aiuto a</w:t>
      </w:r>
      <w:r w:rsidR="001F330E" w:rsidRPr="008F41C7">
        <w:rPr>
          <w:rFonts w:ascii="Times New Roman" w:hAnsi="Times New Roman"/>
          <w:sz w:val="20"/>
          <w:szCs w:val="20"/>
          <w:shd w:val="clear" w:color="auto" w:fill="FFFFFF"/>
        </w:rPr>
        <w:t>gli orfani</w:t>
      </w:r>
      <w:r w:rsidR="00F6605A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dal cielo</w:t>
      </w:r>
      <w:r w:rsidR="001F330E" w:rsidRPr="008F41C7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1F330E" w:rsidRPr="008F41C7" w:rsidRDefault="000E37E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</w:t>
      </w:r>
      <w:r w:rsidR="001F330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con la Vergine </w:t>
      </w:r>
      <w:r w:rsidR="000F3DFF">
        <w:rPr>
          <w:rFonts w:ascii="Times New Roman" w:hAnsi="Times New Roman"/>
          <w:sz w:val="20"/>
          <w:szCs w:val="20"/>
          <w:shd w:val="clear" w:color="auto" w:fill="FFFFFF"/>
        </w:rPr>
        <w:t xml:space="preserve">irradia tu </w:t>
      </w:r>
      <w:r w:rsidR="001F330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con bontà</w:t>
      </w:r>
      <w:r w:rsidR="001D5A36" w:rsidRPr="008F41C7"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:rsidR="004A7617" w:rsidRPr="008F41C7" w:rsidRDefault="001F330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</w:t>
      </w:r>
      <w:r w:rsidR="000F3DFF">
        <w:rPr>
          <w:rFonts w:ascii="Times New Roman" w:hAnsi="Times New Roman"/>
          <w:sz w:val="20"/>
          <w:szCs w:val="20"/>
          <w:shd w:val="clear" w:color="auto" w:fill="FFFFFF"/>
        </w:rPr>
        <w:t>nei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giovani </w:t>
      </w:r>
      <w:r w:rsidR="001D5A36" w:rsidRPr="008F41C7">
        <w:rPr>
          <w:rFonts w:ascii="Times New Roman" w:hAnsi="Times New Roman"/>
          <w:sz w:val="20"/>
          <w:szCs w:val="20"/>
          <w:shd w:val="clear" w:color="auto" w:fill="FFFFFF"/>
        </w:rPr>
        <w:t>speranza, fede</w:t>
      </w:r>
      <w:r w:rsidR="000F3DFF">
        <w:rPr>
          <w:rFonts w:ascii="Times New Roman" w:hAnsi="Times New Roman"/>
          <w:sz w:val="20"/>
          <w:szCs w:val="20"/>
          <w:shd w:val="clear" w:color="auto" w:fill="FFFFFF"/>
        </w:rPr>
        <w:t>, amore.</w:t>
      </w:r>
    </w:p>
    <w:p w:rsidR="00D8740C" w:rsidRPr="008F41C7" w:rsidRDefault="00F6605A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2 -  Lui</w:t>
      </w:r>
      <w:r w:rsidR="00D8740C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supplicò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nel carcere</w:t>
      </w:r>
      <w:r w:rsidR="00D8740C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la Vergine:</w:t>
      </w:r>
    </w:p>
    <w:p w:rsidR="00D8740C" w:rsidRPr="008F41C7" w:rsidRDefault="00D8740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in lacrime pregava con fervore;</w:t>
      </w:r>
    </w:p>
    <w:p w:rsidR="00132121" w:rsidRPr="008F41C7" w:rsidRDefault="00D8740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BE7D1A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gli </w:t>
      </w:r>
      <w:r w:rsidR="00132121" w:rsidRPr="008F41C7">
        <w:rPr>
          <w:rFonts w:ascii="Times New Roman" w:hAnsi="Times New Roman"/>
          <w:sz w:val="20"/>
          <w:szCs w:val="20"/>
          <w:shd w:val="clear" w:color="auto" w:fill="FFFFFF"/>
        </w:rPr>
        <w:t>d</w:t>
      </w:r>
      <w:r w:rsidR="00BE7D1A" w:rsidRPr="008F41C7">
        <w:rPr>
          <w:rFonts w:ascii="Times New Roman" w:hAnsi="Times New Roman"/>
          <w:sz w:val="20"/>
          <w:szCs w:val="20"/>
          <w:shd w:val="clear" w:color="auto" w:fill="FFFFFF"/>
        </w:rPr>
        <w:t>iede libertà</w:t>
      </w:r>
      <w:r w:rsidR="00132121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la Madre amabile</w:t>
      </w:r>
    </w:p>
    <w:p w:rsidR="00CB7FB2" w:rsidRPr="008F41C7" w:rsidRDefault="0013212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F6605A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e il </w:t>
      </w:r>
      <w:r w:rsidR="00BE7D1A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cuore </w:t>
      </w:r>
      <w:r w:rsidR="00F6605A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suo </w:t>
      </w:r>
      <w:r w:rsidR="00BE7D1A" w:rsidRPr="008F41C7">
        <w:rPr>
          <w:rFonts w:ascii="Times New Roman" w:hAnsi="Times New Roman"/>
          <w:sz w:val="20"/>
          <w:szCs w:val="20"/>
          <w:shd w:val="clear" w:color="auto" w:fill="FFFFFF"/>
        </w:rPr>
        <w:t>offrì, guidò al Signore. (Rit.)</w:t>
      </w:r>
    </w:p>
    <w:p w:rsidR="00CB7FB2" w:rsidRPr="008F41C7" w:rsidRDefault="00CB7FB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3 - Dar volle i beni, le ricchezze ai poveri</w:t>
      </w:r>
    </w:p>
    <w:p w:rsidR="00CB7FB2" w:rsidRPr="008F41C7" w:rsidRDefault="00CB7FB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ed il Vangelo con amor seguire;</w:t>
      </w:r>
    </w:p>
    <w:p w:rsidR="00CB7FB2" w:rsidRPr="008F41C7" w:rsidRDefault="00CB7FB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fu con bontà sostegno, padre agli orfani:</w:t>
      </w:r>
    </w:p>
    <w:p w:rsidR="00CB7FB2" w:rsidRPr="008F41C7" w:rsidRDefault="00CB7FB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sapeva in tutti Cristo lui servire. (Rit.)</w:t>
      </w:r>
    </w:p>
    <w:p w:rsidR="00CB7FB2" w:rsidRPr="008F41C7" w:rsidRDefault="000F3DF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4 - Noi sempre tu, Emiliani</w:t>
      </w:r>
      <w:r w:rsidR="007962AF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CB7FB2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con i giovani,</w:t>
      </w:r>
    </w:p>
    <w:p w:rsidR="00CB7FB2" w:rsidRPr="008F41C7" w:rsidRDefault="00CB7FB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 gli orfani proteggi: t'imploriamo;</w:t>
      </w:r>
    </w:p>
    <w:p w:rsidR="002E0942" w:rsidRPr="008F41C7" w:rsidRDefault="00CB7FB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2E0942" w:rsidRPr="008F41C7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figli tuoi conferma</w:t>
      </w:r>
      <w:r w:rsidR="002E0942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nel Battesimo:</w:t>
      </w:r>
    </w:p>
    <w:p w:rsidR="002E0942" w:rsidRPr="008F41C7" w:rsidRDefault="002E094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 gioia, padre, noi ti ringraziamo. (Rit.)</w:t>
      </w:r>
    </w:p>
    <w:p w:rsidR="002E0942" w:rsidRPr="008F41C7" w:rsidRDefault="002E094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41CCA" w:rsidRPr="008F41C7" w:rsidRDefault="00941CCA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941CCA" w:rsidRPr="008F41C7" w:rsidRDefault="00941CCA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</w:t>
      </w:r>
    </w:p>
    <w:p w:rsidR="00086B56" w:rsidRPr="008F41C7" w:rsidRDefault="00941CCA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</w:t>
      </w:r>
      <w:r w:rsidR="00A66AEF">
        <w:rPr>
          <w:rFonts w:ascii="Times New Roman" w:hAnsi="Times New Roman"/>
          <w:sz w:val="20"/>
          <w:szCs w:val="20"/>
          <w:shd w:val="clear" w:color="auto" w:fill="FFFFFF"/>
        </w:rPr>
        <w:t xml:space="preserve">  XXIV</w:t>
      </w:r>
      <w:r w:rsidR="00086B56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2E0942" w:rsidRPr="008F41C7" w:rsidRDefault="002E0942" w:rsidP="006079F3">
      <w:pPr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</w:t>
      </w:r>
    </w:p>
    <w:p w:rsidR="00072E94" w:rsidRPr="008F41C7" w:rsidRDefault="002E094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</w:t>
      </w:r>
      <w:r w:rsidR="00941CCA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FC769A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>O campane di Somasca</w:t>
      </w:r>
    </w:p>
    <w:p w:rsidR="002E0942" w:rsidRPr="008F41C7" w:rsidRDefault="002E094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C769A" w:rsidRPr="008F41C7" w:rsidRDefault="00FC769A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1 - O campane di Somasca,</w:t>
      </w:r>
    </w:p>
    <w:p w:rsidR="00C937C7" w:rsidRPr="008F41C7" w:rsidRDefault="00CB197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C937C7" w:rsidRPr="008F41C7">
        <w:rPr>
          <w:rFonts w:ascii="Times New Roman" w:hAnsi="Times New Roman"/>
          <w:sz w:val="20"/>
          <w:szCs w:val="20"/>
          <w:shd w:val="clear" w:color="auto" w:fill="FFFFFF"/>
        </w:rPr>
        <w:t>a voi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penso</w:t>
      </w:r>
      <w:r w:rsidR="00C937C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: </w:t>
      </w:r>
      <w:proofErr w:type="spellStart"/>
      <w:r w:rsidR="00C937C7" w:rsidRPr="008F41C7">
        <w:rPr>
          <w:rFonts w:ascii="Times New Roman" w:hAnsi="Times New Roman"/>
          <w:sz w:val="20"/>
          <w:szCs w:val="20"/>
          <w:shd w:val="clear" w:color="auto" w:fill="FFFFFF"/>
        </w:rPr>
        <w:t>din</w:t>
      </w:r>
      <w:proofErr w:type="spellEnd"/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, don, </w:t>
      </w:r>
      <w:proofErr w:type="spellStart"/>
      <w:r w:rsidRPr="008F41C7">
        <w:rPr>
          <w:rFonts w:ascii="Times New Roman" w:hAnsi="Times New Roman"/>
          <w:sz w:val="20"/>
          <w:szCs w:val="20"/>
          <w:shd w:val="clear" w:color="auto" w:fill="FFFFFF"/>
        </w:rPr>
        <w:t>dan</w:t>
      </w:r>
      <w:r w:rsidR="00C937C7" w:rsidRPr="008F41C7">
        <w:rPr>
          <w:rFonts w:ascii="Times New Roman" w:hAnsi="Times New Roman"/>
          <w:sz w:val="20"/>
          <w:szCs w:val="20"/>
          <w:shd w:val="clear" w:color="auto" w:fill="FFFFFF"/>
        </w:rPr>
        <w:t>…</w:t>
      </w:r>
      <w:proofErr w:type="spellEnd"/>
    </w:p>
    <w:p w:rsidR="00C937C7" w:rsidRPr="008F41C7" w:rsidRDefault="00C937C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Quanta gioia! Voi suonate</w:t>
      </w:r>
    </w:p>
    <w:p w:rsidR="007962AF" w:rsidRDefault="00C937C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per un Santo </w:t>
      </w:r>
      <w:proofErr w:type="spellStart"/>
      <w:r w:rsidRPr="008F41C7">
        <w:rPr>
          <w:rFonts w:ascii="Times New Roman" w:hAnsi="Times New Roman"/>
          <w:sz w:val="20"/>
          <w:szCs w:val="20"/>
          <w:shd w:val="clear" w:color="auto" w:fill="FFFFFF"/>
        </w:rPr>
        <w:t>pien</w:t>
      </w:r>
      <w:proofErr w:type="spellEnd"/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d'amor.</w:t>
      </w:r>
    </w:p>
    <w:p w:rsidR="007962AF" w:rsidRDefault="007962A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937C7" w:rsidRPr="008F41C7" w:rsidRDefault="00C937C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Rit.: </w:t>
      </w:r>
      <w:proofErr w:type="spellStart"/>
      <w:r w:rsidRPr="008F41C7">
        <w:rPr>
          <w:rFonts w:ascii="Times New Roman" w:hAnsi="Times New Roman"/>
          <w:sz w:val="20"/>
          <w:szCs w:val="20"/>
          <w:shd w:val="clear" w:color="auto" w:fill="FFFFFF"/>
        </w:rPr>
        <w:t>Din</w:t>
      </w:r>
      <w:proofErr w:type="spellEnd"/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do</w:t>
      </w:r>
      <w:r w:rsidR="007962AF">
        <w:rPr>
          <w:rFonts w:ascii="Times New Roman" w:hAnsi="Times New Roman"/>
          <w:sz w:val="20"/>
          <w:szCs w:val="20"/>
          <w:shd w:val="clear" w:color="auto" w:fill="FFFFFF"/>
        </w:rPr>
        <w:t>n!Sento suonare:</w:t>
      </w:r>
      <w:proofErr w:type="spellStart"/>
      <w:r w:rsidR="00CB1973" w:rsidRPr="008F41C7">
        <w:rPr>
          <w:rFonts w:ascii="Times New Roman" w:hAnsi="Times New Roman"/>
          <w:sz w:val="20"/>
          <w:szCs w:val="20"/>
          <w:shd w:val="clear" w:color="auto" w:fill="FFFFFF"/>
        </w:rPr>
        <w:t>din</w:t>
      </w:r>
      <w:proofErr w:type="spellEnd"/>
      <w:r w:rsidR="00CB197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don, </w:t>
      </w:r>
      <w:proofErr w:type="spellStart"/>
      <w:r w:rsidR="00CB1973" w:rsidRPr="008F41C7">
        <w:rPr>
          <w:rFonts w:ascii="Times New Roman" w:hAnsi="Times New Roman"/>
          <w:sz w:val="20"/>
          <w:szCs w:val="20"/>
          <w:shd w:val="clear" w:color="auto" w:fill="FFFFFF"/>
        </w:rPr>
        <w:t>din</w:t>
      </w:r>
      <w:proofErr w:type="spellEnd"/>
      <w:r w:rsidR="00CB197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="00CB1973" w:rsidRPr="008F41C7">
        <w:rPr>
          <w:rFonts w:ascii="Times New Roman" w:hAnsi="Times New Roman"/>
          <w:sz w:val="20"/>
          <w:szCs w:val="20"/>
          <w:shd w:val="clear" w:color="auto" w:fill="FFFFFF"/>
        </w:rPr>
        <w:t>da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n…</w:t>
      </w:r>
      <w:proofErr w:type="spellEnd"/>
    </w:p>
    <w:p w:rsidR="00C937C7" w:rsidRPr="008F41C7" w:rsidRDefault="007962A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B939E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San Girolamo, prega per tutti </w:t>
      </w:r>
      <w:r w:rsidR="00C937C7" w:rsidRPr="008F41C7">
        <w:rPr>
          <w:rFonts w:ascii="Times New Roman" w:hAnsi="Times New Roman"/>
          <w:sz w:val="20"/>
          <w:szCs w:val="20"/>
          <w:shd w:val="clear" w:color="auto" w:fill="FFFFFF"/>
        </w:rPr>
        <w:t>noi.</w:t>
      </w:r>
    </w:p>
    <w:p w:rsidR="00C937C7" w:rsidRPr="008F41C7" w:rsidRDefault="007962A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</w:t>
      </w:r>
      <w:r w:rsidR="00C937C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proofErr w:type="spellStart"/>
      <w:r w:rsidR="00C937C7" w:rsidRPr="008F41C7">
        <w:rPr>
          <w:rFonts w:ascii="Times New Roman" w:hAnsi="Times New Roman"/>
          <w:sz w:val="20"/>
          <w:szCs w:val="20"/>
          <w:shd w:val="clear" w:color="auto" w:fill="FFFFFF"/>
        </w:rPr>
        <w:t>Din</w:t>
      </w:r>
      <w:proofErr w:type="spellEnd"/>
      <w:r w:rsidR="00C937C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don! Gli orfani, padre, proteggi tu</w:t>
      </w:r>
      <w:r w:rsidR="00941CCA" w:rsidRPr="008F41C7"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:rsidR="00E73872" w:rsidRPr="008F41C7" w:rsidRDefault="007962A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</w:t>
      </w:r>
      <w:r w:rsidR="00941CCA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sempre a Gesù noi guida: </w:t>
      </w:r>
      <w:proofErr w:type="spellStart"/>
      <w:r w:rsidR="00941CCA" w:rsidRPr="008F41C7">
        <w:rPr>
          <w:rFonts w:ascii="Times New Roman" w:hAnsi="Times New Roman"/>
          <w:sz w:val="20"/>
          <w:szCs w:val="20"/>
          <w:shd w:val="clear" w:color="auto" w:fill="FFFFFF"/>
        </w:rPr>
        <w:t>din</w:t>
      </w:r>
      <w:proofErr w:type="spellEnd"/>
      <w:r w:rsidR="00941CCA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don, </w:t>
      </w:r>
      <w:proofErr w:type="spellStart"/>
      <w:r w:rsidR="00941CCA" w:rsidRPr="008F41C7">
        <w:rPr>
          <w:rFonts w:ascii="Times New Roman" w:hAnsi="Times New Roman"/>
          <w:sz w:val="20"/>
          <w:szCs w:val="20"/>
          <w:shd w:val="clear" w:color="auto" w:fill="FFFFFF"/>
        </w:rPr>
        <w:t>din</w:t>
      </w:r>
      <w:proofErr w:type="spellEnd"/>
      <w:r w:rsidR="00941CCA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41CCA" w:rsidRPr="008F41C7">
        <w:rPr>
          <w:rFonts w:ascii="Times New Roman" w:hAnsi="Times New Roman"/>
          <w:sz w:val="20"/>
          <w:szCs w:val="20"/>
          <w:shd w:val="clear" w:color="auto" w:fill="FFFFFF"/>
        </w:rPr>
        <w:t>dan</w:t>
      </w:r>
      <w:proofErr w:type="spellEnd"/>
      <w:r w:rsidR="00941CCA" w:rsidRPr="008F41C7">
        <w:rPr>
          <w:rFonts w:ascii="Times New Roman" w:hAnsi="Times New Roman"/>
          <w:sz w:val="20"/>
          <w:szCs w:val="20"/>
          <w:shd w:val="clear" w:color="auto" w:fill="FFFFFF"/>
        </w:rPr>
        <w:t>!</w:t>
      </w:r>
    </w:p>
    <w:p w:rsidR="005836B3" w:rsidRPr="008F41C7" w:rsidRDefault="005836B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2 - Lui mi infonde la speranza</w:t>
      </w:r>
    </w:p>
    <w:p w:rsidR="005836B3" w:rsidRPr="008F41C7" w:rsidRDefault="005836B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conforto nel dolor:</w:t>
      </w:r>
    </w:p>
    <w:p w:rsidR="005836B3" w:rsidRPr="008F41C7" w:rsidRDefault="00924DC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come un padre il suo aiuto</w:t>
      </w:r>
    </w:p>
    <w:p w:rsidR="005836B3" w:rsidRPr="008F41C7" w:rsidRDefault="00924DC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dal ciel sempre dona a me</w:t>
      </w:r>
      <w:r w:rsidR="005836B3" w:rsidRPr="008F41C7">
        <w:rPr>
          <w:rFonts w:ascii="Times New Roman" w:hAnsi="Times New Roman"/>
          <w:sz w:val="20"/>
          <w:szCs w:val="20"/>
          <w:shd w:val="clear" w:color="auto" w:fill="FFFFFF"/>
        </w:rPr>
        <w:t>. (Rit.)</w:t>
      </w:r>
    </w:p>
    <w:p w:rsidR="005836B3" w:rsidRPr="008F41C7" w:rsidRDefault="005836B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3 - Lui mi illumina nel bene</w:t>
      </w:r>
    </w:p>
    <w:p w:rsidR="005836B3" w:rsidRPr="008F41C7" w:rsidRDefault="005836B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924DCD" w:rsidRPr="008F41C7">
        <w:rPr>
          <w:rFonts w:ascii="Times New Roman" w:hAnsi="Times New Roman"/>
          <w:sz w:val="20"/>
          <w:szCs w:val="20"/>
          <w:shd w:val="clear" w:color="auto" w:fill="FFFFFF"/>
        </w:rPr>
        <w:t>con amore, con bontà:</w:t>
      </w:r>
    </w:p>
    <w:p w:rsidR="00924DCD" w:rsidRPr="008F41C7" w:rsidRDefault="00924DC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nel cammino mi è vicino</w:t>
      </w:r>
    </w:p>
    <w:p w:rsidR="00924DCD" w:rsidRPr="008F41C7" w:rsidRDefault="00924DC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370665" w:rsidRPr="008F41C7">
        <w:rPr>
          <w:rFonts w:ascii="Times New Roman" w:hAnsi="Times New Roman"/>
          <w:sz w:val="20"/>
          <w:szCs w:val="20"/>
          <w:shd w:val="clear" w:color="auto" w:fill="FFFFFF"/>
        </w:rPr>
        <w:t>e al Signore guida il cuor. (Rit.)</w:t>
      </w:r>
    </w:p>
    <w:p w:rsidR="00370665" w:rsidRPr="008F41C7" w:rsidRDefault="00EE54F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4 - Agli uomini, Emiliani,</w:t>
      </w:r>
    </w:p>
    <w:p w:rsidR="00EE54F2" w:rsidRPr="008F41C7" w:rsidRDefault="00EE54F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questo mondo che sa dar?</w:t>
      </w:r>
    </w:p>
    <w:p w:rsidR="00EE54F2" w:rsidRPr="008F41C7" w:rsidRDefault="00EE54F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Gioia e pace con Maria</w:t>
      </w:r>
    </w:p>
    <w:p w:rsidR="00EE54F2" w:rsidRPr="008F41C7" w:rsidRDefault="007962A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solo tu mi puoi donar</w:t>
      </w:r>
      <w:r w:rsidR="00EE54F2" w:rsidRPr="008F41C7">
        <w:rPr>
          <w:rFonts w:ascii="Times New Roman" w:hAnsi="Times New Roman"/>
          <w:sz w:val="20"/>
          <w:szCs w:val="20"/>
          <w:shd w:val="clear" w:color="auto" w:fill="FFFFFF"/>
        </w:rPr>
        <w:t>. (Rit.)</w:t>
      </w:r>
    </w:p>
    <w:p w:rsidR="005F0550" w:rsidRPr="008F41C7" w:rsidRDefault="00EE54F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5 - </w:t>
      </w:r>
      <w:r w:rsidR="00480101" w:rsidRPr="008F41C7">
        <w:rPr>
          <w:rFonts w:ascii="Times New Roman" w:hAnsi="Times New Roman"/>
          <w:sz w:val="20"/>
          <w:szCs w:val="20"/>
          <w:shd w:val="clear" w:color="auto" w:fill="FFFFFF"/>
        </w:rPr>
        <w:t>Prego, imploro te con fede:</w:t>
      </w:r>
    </w:p>
    <w:p w:rsidR="00480101" w:rsidRPr="008F41C7" w:rsidRDefault="0048010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padre, ascolta i figli tuoi;</w:t>
      </w:r>
    </w:p>
    <w:p w:rsidR="00EE54F2" w:rsidRPr="008F41C7" w:rsidRDefault="005F67C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5F0550" w:rsidRPr="008F41C7">
        <w:rPr>
          <w:rFonts w:ascii="Times New Roman" w:hAnsi="Times New Roman"/>
          <w:sz w:val="20"/>
          <w:szCs w:val="20"/>
          <w:shd w:val="clear" w:color="auto" w:fill="FFFFFF"/>
        </w:rPr>
        <w:t>d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el Battesimo la grazia</w:t>
      </w:r>
    </w:p>
    <w:p w:rsidR="005F67C1" w:rsidRPr="008F41C7" w:rsidRDefault="005F67C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sempre in </w:t>
      </w:r>
      <w:r w:rsidR="00480101" w:rsidRPr="008F41C7">
        <w:rPr>
          <w:rFonts w:ascii="Times New Roman" w:hAnsi="Times New Roman"/>
          <w:sz w:val="20"/>
          <w:szCs w:val="20"/>
          <w:shd w:val="clear" w:color="auto" w:fill="FFFFFF"/>
        </w:rPr>
        <w:t>noi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conferma tu. (Rit.)</w:t>
      </w:r>
    </w:p>
    <w:p w:rsidR="00480101" w:rsidRPr="008F41C7" w:rsidRDefault="0048010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6 - O campane di Somasca,</w:t>
      </w:r>
    </w:p>
    <w:p w:rsidR="00480101" w:rsidRPr="008F41C7" w:rsidRDefault="0048010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8F10C2" w:rsidRPr="008F41C7">
        <w:rPr>
          <w:rFonts w:ascii="Times New Roman" w:hAnsi="Times New Roman"/>
          <w:sz w:val="20"/>
          <w:szCs w:val="20"/>
          <w:shd w:val="clear" w:color="auto" w:fill="FFFFFF"/>
        </w:rPr>
        <w:t>vi ricordo e  sento in cuor</w:t>
      </w:r>
      <w:r w:rsidR="00CB1973" w:rsidRPr="008F41C7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480101" w:rsidRPr="008F41C7" w:rsidRDefault="0048010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8F10C2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per un Santo </w:t>
      </w:r>
      <w:proofErr w:type="spellStart"/>
      <w:r w:rsidR="008F10C2" w:rsidRPr="008F41C7">
        <w:rPr>
          <w:rFonts w:ascii="Times New Roman" w:hAnsi="Times New Roman"/>
          <w:sz w:val="20"/>
          <w:szCs w:val="20"/>
          <w:shd w:val="clear" w:color="auto" w:fill="FFFFFF"/>
        </w:rPr>
        <w:t>pien</w:t>
      </w:r>
      <w:proofErr w:type="spellEnd"/>
      <w:r w:rsidR="008F10C2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d'amore</w:t>
      </w:r>
    </w:p>
    <w:p w:rsidR="00480101" w:rsidRPr="008F41C7" w:rsidRDefault="0048010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CB197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voi suonate: </w:t>
      </w:r>
      <w:proofErr w:type="spellStart"/>
      <w:r w:rsidR="00CB1973" w:rsidRPr="008F41C7">
        <w:rPr>
          <w:rFonts w:ascii="Times New Roman" w:hAnsi="Times New Roman"/>
          <w:sz w:val="20"/>
          <w:szCs w:val="20"/>
          <w:shd w:val="clear" w:color="auto" w:fill="FFFFFF"/>
        </w:rPr>
        <w:t>din</w:t>
      </w:r>
      <w:proofErr w:type="spellEnd"/>
      <w:r w:rsidR="00CB197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, don, </w:t>
      </w:r>
      <w:proofErr w:type="spellStart"/>
      <w:r w:rsidR="00CB1973" w:rsidRPr="008F41C7">
        <w:rPr>
          <w:rFonts w:ascii="Times New Roman" w:hAnsi="Times New Roman"/>
          <w:sz w:val="20"/>
          <w:szCs w:val="20"/>
          <w:shd w:val="clear" w:color="auto" w:fill="FFFFFF"/>
        </w:rPr>
        <w:t>dan</w:t>
      </w:r>
      <w:proofErr w:type="spellEnd"/>
      <w:r w:rsidR="00CB197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! (Rit.) </w:t>
      </w:r>
    </w:p>
    <w:p w:rsidR="005836B3" w:rsidRPr="008F41C7" w:rsidRDefault="005836B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</w:t>
      </w:r>
    </w:p>
    <w:p w:rsidR="00725298" w:rsidRPr="008F41C7" w:rsidRDefault="0072529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25298" w:rsidRPr="008F41C7" w:rsidRDefault="0072529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962AF" w:rsidRDefault="00725298" w:rsidP="006079F3">
      <w:pPr>
        <w:ind w:left="284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b/>
          <w:sz w:val="20"/>
          <w:szCs w:val="20"/>
          <w:shd w:val="clear" w:color="auto" w:fill="FFFFFF"/>
        </w:rPr>
        <w:t>b) Canti in onore della Madonna degli orfani</w:t>
      </w:r>
    </w:p>
    <w:p w:rsidR="00941CCA" w:rsidRPr="007962AF" w:rsidRDefault="00725298" w:rsidP="006079F3">
      <w:pPr>
        <w:ind w:left="284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 </w:t>
      </w:r>
    </w:p>
    <w:p w:rsidR="00725298" w:rsidRPr="008F41C7" w:rsidRDefault="00941CCA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                        </w:t>
      </w:r>
      <w:r w:rsidR="00725298" w:rsidRPr="008F41C7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  </w:t>
      </w:r>
      <w:r w:rsidR="00725298" w:rsidRPr="008F41C7">
        <w:rPr>
          <w:rFonts w:ascii="Times New Roman" w:hAnsi="Times New Roman"/>
          <w:sz w:val="20"/>
          <w:szCs w:val="20"/>
          <w:shd w:val="clear" w:color="auto" w:fill="FFFFFF"/>
        </w:rPr>
        <w:t>I</w:t>
      </w:r>
    </w:p>
    <w:p w:rsidR="00941CCA" w:rsidRPr="008F41C7" w:rsidRDefault="00725298" w:rsidP="006079F3">
      <w:pPr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</w:t>
      </w:r>
      <w:r w:rsidR="00BF3571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</w:t>
      </w: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</w:p>
    <w:p w:rsidR="00911087" w:rsidRPr="00F457B2" w:rsidRDefault="00941CCA" w:rsidP="006079F3">
      <w:pPr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  </w:t>
      </w:r>
      <w:r w:rsidR="00911087">
        <w:rPr>
          <w:rFonts w:ascii="Times New Roman" w:hAnsi="Times New Roman"/>
          <w:i/>
          <w:sz w:val="20"/>
          <w:szCs w:val="20"/>
          <w:shd w:val="clear" w:color="auto" w:fill="FFFFFF"/>
        </w:rPr>
        <w:t>O</w:t>
      </w: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</w:t>
      </w:r>
      <w:r w:rsidR="00911087" w:rsidRPr="00F457B2">
        <w:rPr>
          <w:rFonts w:ascii="Times New Roman" w:hAnsi="Times New Roman"/>
          <w:i/>
          <w:sz w:val="20"/>
          <w:szCs w:val="20"/>
          <w:shd w:val="clear" w:color="auto" w:fill="FFFFFF"/>
        </w:rPr>
        <w:t>Maria,</w:t>
      </w:r>
      <w:r w:rsidR="00801B5E" w:rsidRPr="00F457B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911087" w:rsidRPr="00F457B2">
        <w:rPr>
          <w:rFonts w:ascii="Times New Roman" w:hAnsi="Times New Roman"/>
          <w:i/>
          <w:sz w:val="20"/>
          <w:szCs w:val="20"/>
          <w:shd w:val="clear" w:color="auto" w:fill="FFFFFF"/>
        </w:rPr>
        <w:t>sei Madre</w:t>
      </w:r>
    </w:p>
    <w:p w:rsidR="00911087" w:rsidRDefault="0091108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11087" w:rsidRDefault="0091108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1 -</w:t>
      </w:r>
      <w:r w:rsidR="00F457B2">
        <w:rPr>
          <w:rFonts w:ascii="Times New Roman" w:hAnsi="Times New Roman"/>
          <w:sz w:val="20"/>
          <w:szCs w:val="20"/>
          <w:shd w:val="clear" w:color="auto" w:fill="FFFFFF"/>
        </w:rPr>
        <w:t xml:space="preserve"> O Maria, sei</w:t>
      </w:r>
      <w:r w:rsidR="00D77A1C">
        <w:rPr>
          <w:rFonts w:ascii="Times New Roman" w:hAnsi="Times New Roman"/>
          <w:sz w:val="20"/>
          <w:szCs w:val="20"/>
          <w:shd w:val="clear" w:color="auto" w:fill="FFFFFF"/>
        </w:rPr>
        <w:t xml:space="preserve"> tu</w:t>
      </w:r>
      <w:r w:rsidR="00F457B2">
        <w:rPr>
          <w:rFonts w:ascii="Times New Roman" w:hAnsi="Times New Roman"/>
          <w:sz w:val="20"/>
          <w:szCs w:val="20"/>
          <w:shd w:val="clear" w:color="auto" w:fill="FFFFFF"/>
        </w:rPr>
        <w:t xml:space="preserve"> Madre degli orfani</w:t>
      </w:r>
    </w:p>
    <w:p w:rsidR="00F457B2" w:rsidRDefault="00F457B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e dei giovani guida: a te cantiamo;</w:t>
      </w:r>
    </w:p>
    <w:p w:rsidR="00F457B2" w:rsidRDefault="00F457B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con amor tu dal Paradiso  ascoltaci:</w:t>
      </w:r>
    </w:p>
    <w:p w:rsidR="00F457B2" w:rsidRDefault="00F457B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te, Regina, con fede supplichiamo.</w:t>
      </w:r>
    </w:p>
    <w:p w:rsidR="00F457B2" w:rsidRDefault="00F457B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Rit.: </w:t>
      </w:r>
      <w:r w:rsidR="00F408F8">
        <w:rPr>
          <w:rFonts w:ascii="Times New Roman" w:hAnsi="Times New Roman"/>
          <w:sz w:val="20"/>
          <w:szCs w:val="20"/>
          <w:shd w:val="clear" w:color="auto" w:fill="FFFFFF"/>
        </w:rPr>
        <w:t>Santa Vergine, prega tu per noi,</w:t>
      </w:r>
    </w:p>
    <w:p w:rsidR="00F408F8" w:rsidRDefault="00F408F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 per i giovani e gli orfani del mondo;</w:t>
      </w:r>
    </w:p>
    <w:p w:rsidR="00F408F8" w:rsidRDefault="00F408F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 </w:t>
      </w:r>
      <w:r w:rsidR="004E5364">
        <w:rPr>
          <w:rFonts w:ascii="Times New Roman" w:hAnsi="Times New Roman"/>
          <w:sz w:val="20"/>
          <w:szCs w:val="20"/>
          <w:shd w:val="clear" w:color="auto" w:fill="FFFFFF"/>
        </w:rPr>
        <w:t>Madre Santa, dal cielo ai figli tuoi</w:t>
      </w:r>
    </w:p>
    <w:p w:rsidR="004E5364" w:rsidRDefault="004E536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 dona aiuto, speranza, fede, amore.</w:t>
      </w:r>
    </w:p>
    <w:p w:rsidR="004E5364" w:rsidRDefault="004E536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2 - San Girolamo agli orfani ed ai giovani</w:t>
      </w:r>
    </w:p>
    <w:p w:rsidR="004E5364" w:rsidRDefault="004E536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con bontà tu donar volesti padre;</w:t>
      </w:r>
    </w:p>
    <w:p w:rsidR="004E5364" w:rsidRDefault="004E536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te in prigione implorò con fede in lacrime:</w:t>
      </w:r>
    </w:p>
    <w:p w:rsidR="004E5364" w:rsidRDefault="004E536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4A455F">
        <w:rPr>
          <w:rFonts w:ascii="Times New Roman" w:hAnsi="Times New Roman"/>
          <w:sz w:val="20"/>
          <w:szCs w:val="20"/>
          <w:shd w:val="clear" w:color="auto" w:fill="FFFFFF"/>
        </w:rPr>
        <w:t>con stupor liberasti lui tu, Madre. (Rit.)</w:t>
      </w:r>
    </w:p>
    <w:p w:rsidR="004A455F" w:rsidRDefault="004A455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3 - Come aurora tu brilli sopra i giovani:</w:t>
      </w:r>
    </w:p>
    <w:p w:rsidR="004A455F" w:rsidRDefault="004A455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luce irradi nei cuori con fulgore;</w:t>
      </w:r>
    </w:p>
    <w:p w:rsidR="004A455F" w:rsidRDefault="004A455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il cammino da tenebre tu liberi</w:t>
      </w:r>
    </w:p>
    <w:p w:rsidR="004A455F" w:rsidRDefault="004A455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6B31F3">
        <w:rPr>
          <w:rFonts w:ascii="Times New Roman" w:hAnsi="Times New Roman"/>
          <w:sz w:val="20"/>
          <w:szCs w:val="20"/>
          <w:shd w:val="clear" w:color="auto" w:fill="FFFFFF"/>
        </w:rPr>
        <w:t>e la via rischiari con splendore. (Rit.)</w:t>
      </w:r>
    </w:p>
    <w:p w:rsidR="006B31F3" w:rsidRDefault="006B31F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4 - T'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imploriam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: alla Chiesa e a tutti i popoli</w:t>
      </w:r>
    </w:p>
    <w:p w:rsidR="006B31F3" w:rsidRDefault="006B31F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dona pace, unità, amor, libertà;</w:t>
      </w:r>
    </w:p>
    <w:p w:rsidR="006B31F3" w:rsidRDefault="006B31F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ringraziam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te con gli orfani ed i giovani:</w:t>
      </w:r>
    </w:p>
    <w:p w:rsidR="006B31F3" w:rsidRDefault="006B31F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per noi sempre sei Madre con bontà. (Rit.)</w:t>
      </w:r>
    </w:p>
    <w:p w:rsidR="00911087" w:rsidRDefault="0091108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801B5E" w:rsidRPr="008F41C7" w:rsidRDefault="00801B5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II</w:t>
      </w:r>
    </w:p>
    <w:p w:rsidR="00BB02BC" w:rsidRPr="008F41C7" w:rsidRDefault="00BB02B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801B5E" w:rsidRPr="008F41C7" w:rsidRDefault="00801B5E" w:rsidP="006079F3">
      <w:pPr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    Tutti in coro</w:t>
      </w:r>
    </w:p>
    <w:p w:rsidR="00801B5E" w:rsidRPr="008F41C7" w:rsidRDefault="00801B5E" w:rsidP="006079F3">
      <w:pPr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</w:p>
    <w:p w:rsidR="00801B5E" w:rsidRPr="008F41C7" w:rsidRDefault="00801B5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1- Tutti in coro, o Madonna degli orfani,</w:t>
      </w:r>
    </w:p>
    <w:p w:rsidR="00801B5E" w:rsidRPr="008F41C7" w:rsidRDefault="00801B5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a te noi con letizia cantiamo </w:t>
      </w:r>
    </w:p>
    <w:p w:rsidR="00801B5E" w:rsidRPr="008F41C7" w:rsidRDefault="00801B5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con fede invochiamo te unanimi</w:t>
      </w:r>
      <w:r w:rsidR="00A9346E" w:rsidRPr="008F41C7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A9346E" w:rsidRPr="008F41C7" w:rsidRDefault="00A9346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 bontà noi ascolta dal cielo.</w:t>
      </w:r>
    </w:p>
    <w:p w:rsidR="00A9346E" w:rsidRPr="008F41C7" w:rsidRDefault="00A9346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Rit.: O Maria, proteggi tu gli orfani</w:t>
      </w:r>
    </w:p>
    <w:p w:rsidR="00D77A1C" w:rsidRDefault="00A9346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</w:t>
      </w:r>
      <w:r w:rsidR="0064011F" w:rsidRPr="008F41C7">
        <w:rPr>
          <w:rFonts w:ascii="Times New Roman" w:hAnsi="Times New Roman"/>
          <w:sz w:val="20"/>
          <w:szCs w:val="20"/>
          <w:shd w:val="clear" w:color="auto" w:fill="FFFFFF"/>
        </w:rPr>
        <w:t>e</w:t>
      </w:r>
      <w:r w:rsidR="00D77A1C">
        <w:rPr>
          <w:rFonts w:ascii="Times New Roman" w:hAnsi="Times New Roman"/>
          <w:sz w:val="20"/>
          <w:szCs w:val="20"/>
          <w:shd w:val="clear" w:color="auto" w:fill="FFFFFF"/>
        </w:rPr>
        <w:t xml:space="preserve"> per</w:t>
      </w:r>
      <w:r w:rsidR="00D654EB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77A1C">
        <w:rPr>
          <w:rFonts w:ascii="Times New Roman" w:hAnsi="Times New Roman"/>
          <w:sz w:val="20"/>
          <w:szCs w:val="20"/>
          <w:shd w:val="clear" w:color="auto" w:fill="FFFFFF"/>
        </w:rPr>
        <w:t>noi sempre prega dal cielo;</w:t>
      </w:r>
    </w:p>
    <w:p w:rsidR="00A9346E" w:rsidRPr="008F41C7" w:rsidRDefault="00D654E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A9346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77A1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9346E" w:rsidRPr="008F41C7">
        <w:rPr>
          <w:rFonts w:ascii="Times New Roman" w:hAnsi="Times New Roman"/>
          <w:sz w:val="20"/>
          <w:szCs w:val="20"/>
          <w:shd w:val="clear" w:color="auto" w:fill="FFFFFF"/>
        </w:rPr>
        <w:t>fede, a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mor</w:t>
      </w:r>
      <w:r w:rsidR="00D77A1C">
        <w:rPr>
          <w:rFonts w:ascii="Times New Roman" w:hAnsi="Times New Roman"/>
          <w:sz w:val="20"/>
          <w:szCs w:val="20"/>
          <w:shd w:val="clear" w:color="auto" w:fill="FFFFFF"/>
        </w:rPr>
        <w:t xml:space="preserve">e,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speranza da' ai giovani:</w:t>
      </w:r>
    </w:p>
    <w:p w:rsidR="00E40B15" w:rsidRPr="008F41C7" w:rsidRDefault="006A2FDA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</w:t>
      </w:r>
      <w:r w:rsidR="00D654EB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="00D77A1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011F" w:rsidRPr="008F41C7">
        <w:rPr>
          <w:rFonts w:ascii="Times New Roman" w:hAnsi="Times New Roman"/>
          <w:sz w:val="20"/>
          <w:szCs w:val="20"/>
          <w:shd w:val="clear" w:color="auto" w:fill="FFFFFF"/>
        </w:rPr>
        <w:t>M</w:t>
      </w:r>
      <w:r w:rsidR="00EB5A0C" w:rsidRPr="008F41C7">
        <w:rPr>
          <w:rFonts w:ascii="Times New Roman" w:hAnsi="Times New Roman"/>
          <w:sz w:val="20"/>
          <w:szCs w:val="20"/>
          <w:shd w:val="clear" w:color="auto" w:fill="FFFFFF"/>
        </w:rPr>
        <w:t>adre, i</w:t>
      </w:r>
      <w:r w:rsidR="00E40B15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figli tu guida al Signore.</w:t>
      </w:r>
    </w:p>
    <w:p w:rsidR="00E40B15" w:rsidRPr="008F41C7" w:rsidRDefault="00034BF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2 - Tu l'</w:t>
      </w:r>
      <w:r w:rsidR="00E40B15" w:rsidRPr="008F41C7">
        <w:rPr>
          <w:rFonts w:ascii="Times New Roman" w:hAnsi="Times New Roman"/>
          <w:sz w:val="20"/>
          <w:szCs w:val="20"/>
          <w:shd w:val="clear" w:color="auto" w:fill="FFFFFF"/>
        </w:rPr>
        <w:t>aiuto donasti a Girolamo,</w:t>
      </w:r>
    </w:p>
    <w:p w:rsidR="00E40B15" w:rsidRPr="008F41C7" w:rsidRDefault="00E40B1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che in prigione implorò</w:t>
      </w:r>
      <w:r w:rsidR="002A15A8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te con fede:</w:t>
      </w:r>
    </w:p>
    <w:p w:rsidR="002A15A8" w:rsidRPr="008F41C7" w:rsidRDefault="002A15A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 stupore rendesti lui libero</w:t>
      </w:r>
    </w:p>
    <w:p w:rsidR="002A15A8" w:rsidRPr="008F41C7" w:rsidRDefault="002A15A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ed agli orfani padre tu desti. (Rit.)</w:t>
      </w:r>
    </w:p>
    <w:p w:rsidR="002A15A8" w:rsidRPr="008F41C7" w:rsidRDefault="002A15A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3 - Sei la gloria di Dio l'Altissimo</w:t>
      </w:r>
    </w:p>
    <w:p w:rsidR="002A15A8" w:rsidRPr="008F41C7" w:rsidRDefault="002A15A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la gioia degli Angeli in cielo;</w:t>
      </w:r>
    </w:p>
    <w:p w:rsidR="002A15A8" w:rsidRPr="008F41C7" w:rsidRDefault="002A15A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sei dei giovani Madre amatissima:</w:t>
      </w:r>
    </w:p>
    <w:p w:rsidR="002A15A8" w:rsidRPr="008F41C7" w:rsidRDefault="002A15A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noi te, Vergine, </w:t>
      </w:r>
      <w:r w:rsidR="00F536E3" w:rsidRPr="008F41C7">
        <w:rPr>
          <w:rFonts w:ascii="Times New Roman" w:hAnsi="Times New Roman"/>
          <w:sz w:val="20"/>
          <w:szCs w:val="20"/>
          <w:shd w:val="clear" w:color="auto" w:fill="FFFFFF"/>
        </w:rPr>
        <w:t>lieti acclamiamo. (Rit.)</w:t>
      </w:r>
    </w:p>
    <w:p w:rsidR="00F536E3" w:rsidRPr="008F41C7" w:rsidRDefault="00F536E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4 - Unità, libertà, Madre provvida,</w:t>
      </w:r>
    </w:p>
    <w:p w:rsidR="00F536E3" w:rsidRPr="008F41C7" w:rsidRDefault="00F536E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="00612A2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alla Chiesa dal cielo tu dona</w:t>
      </w:r>
    </w:p>
    <w:p w:rsidR="00F536E3" w:rsidRPr="008F41C7" w:rsidRDefault="00A1558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654EB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e con te</w:t>
      </w:r>
      <w:r w:rsidR="0034392D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12A29" w:rsidRPr="008F41C7">
        <w:rPr>
          <w:rFonts w:ascii="Times New Roman" w:hAnsi="Times New Roman"/>
          <w:sz w:val="20"/>
          <w:szCs w:val="20"/>
          <w:shd w:val="clear" w:color="auto" w:fill="FFFFFF"/>
        </w:rPr>
        <w:t>pace</w:t>
      </w:r>
      <w:r w:rsidR="00D654EB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brilli</w:t>
      </w:r>
      <w:r w:rsidR="00612A2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34392D" w:rsidRPr="008F41C7">
        <w:rPr>
          <w:rFonts w:ascii="Times New Roman" w:hAnsi="Times New Roman"/>
          <w:sz w:val="20"/>
          <w:szCs w:val="20"/>
          <w:shd w:val="clear" w:color="auto" w:fill="FFFFFF"/>
        </w:rPr>
        <w:t>sugli</w:t>
      </w:r>
      <w:r w:rsidR="00F536E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uomini:</w:t>
      </w:r>
    </w:p>
    <w:p w:rsidR="00F536E3" w:rsidRPr="008F41C7" w:rsidRDefault="0064011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</w:t>
      </w:r>
      <w:r w:rsidR="00F536E3" w:rsidRPr="008F41C7">
        <w:rPr>
          <w:rFonts w:ascii="Times New Roman" w:hAnsi="Times New Roman"/>
          <w:sz w:val="20"/>
          <w:szCs w:val="20"/>
          <w:shd w:val="clear" w:color="auto" w:fill="FFFFFF"/>
        </w:rPr>
        <w:t>o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n gioia te, Regina, </w:t>
      </w:r>
      <w:r w:rsidR="00F536E3" w:rsidRPr="008F41C7">
        <w:rPr>
          <w:rFonts w:ascii="Times New Roman" w:hAnsi="Times New Roman"/>
          <w:sz w:val="20"/>
          <w:szCs w:val="20"/>
          <w:shd w:val="clear" w:color="auto" w:fill="FFFFFF"/>
        </w:rPr>
        <w:t>ringraziamo. (Rit.)</w:t>
      </w:r>
    </w:p>
    <w:p w:rsidR="00F536E3" w:rsidRPr="008F41C7" w:rsidRDefault="00F536E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41CCA" w:rsidRPr="008F41C7" w:rsidRDefault="00F536E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</w:t>
      </w:r>
    </w:p>
    <w:p w:rsidR="00F536E3" w:rsidRPr="008F41C7" w:rsidRDefault="00941CCA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</w:t>
      </w:r>
      <w:r w:rsidR="00F536E3" w:rsidRPr="008F41C7">
        <w:rPr>
          <w:rFonts w:ascii="Times New Roman" w:hAnsi="Times New Roman"/>
          <w:sz w:val="20"/>
          <w:szCs w:val="20"/>
          <w:shd w:val="clear" w:color="auto" w:fill="FFFFFF"/>
        </w:rPr>
        <w:t>III</w:t>
      </w:r>
    </w:p>
    <w:p w:rsidR="00F536E3" w:rsidRPr="008F41C7" w:rsidRDefault="00F536E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536E3" w:rsidRPr="008F41C7" w:rsidRDefault="00F536E3" w:rsidP="006079F3">
      <w:pPr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</w:t>
      </w:r>
      <w:r w:rsidR="00034BF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</w:t>
      </w: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Te, Madonna degli orfani</w:t>
      </w:r>
    </w:p>
    <w:p w:rsidR="00F536E3" w:rsidRPr="008F41C7" w:rsidRDefault="00F536E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536E3" w:rsidRPr="008F41C7" w:rsidRDefault="00F536E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1- Te, Madonna degli orfani, unanimi</w:t>
      </w:r>
    </w:p>
    <w:p w:rsidR="00F536E3" w:rsidRPr="008F41C7" w:rsidRDefault="00F536E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2A78F2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lieti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in coro con gioia cantiamo</w:t>
      </w:r>
    </w:p>
    <w:p w:rsidR="002A78F2" w:rsidRPr="008F41C7" w:rsidRDefault="002A78F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2E1EFF" w:rsidRPr="008F41C7">
        <w:rPr>
          <w:rFonts w:ascii="Times New Roman" w:hAnsi="Times New Roman"/>
          <w:sz w:val="20"/>
          <w:szCs w:val="20"/>
          <w:shd w:val="clear" w:color="auto" w:fill="FFFFFF"/>
        </w:rPr>
        <w:t>e sui giovani tutti, sui poveri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2A78F2" w:rsidRPr="008F41C7" w:rsidRDefault="002E1EF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2A78F2" w:rsidRPr="008F41C7">
        <w:rPr>
          <w:rFonts w:ascii="Times New Roman" w:hAnsi="Times New Roman"/>
          <w:sz w:val="20"/>
          <w:szCs w:val="20"/>
          <w:shd w:val="clear" w:color="auto" w:fill="FFFFFF"/>
        </w:rPr>
        <w:t>noi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te supplici uniti </w:t>
      </w:r>
      <w:r w:rsidR="002A78F2" w:rsidRPr="008F41C7">
        <w:rPr>
          <w:rFonts w:ascii="Times New Roman" w:hAnsi="Times New Roman"/>
          <w:sz w:val="20"/>
          <w:szCs w:val="20"/>
          <w:shd w:val="clear" w:color="auto" w:fill="FFFFFF"/>
        </w:rPr>
        <w:t>invochiamo.</w:t>
      </w:r>
    </w:p>
    <w:p w:rsidR="002A78F2" w:rsidRPr="008F41C7" w:rsidRDefault="002A78F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8F41C7">
        <w:rPr>
          <w:rFonts w:ascii="Times New Roman" w:hAnsi="Times New Roman"/>
          <w:sz w:val="20"/>
          <w:szCs w:val="20"/>
          <w:shd w:val="clear" w:color="auto" w:fill="FFFFFF"/>
        </w:rPr>
        <w:t>Rit</w:t>
      </w:r>
      <w:proofErr w:type="spellEnd"/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: O Maria, </w:t>
      </w:r>
      <w:r w:rsidR="0071477D" w:rsidRPr="008F41C7">
        <w:rPr>
          <w:rFonts w:ascii="Times New Roman" w:hAnsi="Times New Roman"/>
          <w:sz w:val="20"/>
          <w:szCs w:val="20"/>
          <w:shd w:val="clear" w:color="auto" w:fill="FFFFFF"/>
        </w:rPr>
        <w:t>tu prega per gl</w:t>
      </w:r>
      <w:r w:rsidR="002E1EFF" w:rsidRPr="008F41C7">
        <w:rPr>
          <w:rFonts w:ascii="Times New Roman" w:hAnsi="Times New Roman"/>
          <w:sz w:val="20"/>
          <w:szCs w:val="20"/>
          <w:shd w:val="clear" w:color="auto" w:fill="FFFFFF"/>
        </w:rPr>
        <w:t>i orfani</w:t>
      </w:r>
      <w:r w:rsidR="00F40504" w:rsidRPr="008F41C7"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:rsidR="0071477D" w:rsidRPr="008F41C7" w:rsidRDefault="00F4050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noi</w:t>
      </w:r>
      <w:r w:rsidR="00523EA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71477D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proteggi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dal ciel</w:t>
      </w:r>
      <w:r w:rsidR="00523EA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con amore</w:t>
      </w:r>
      <w:r w:rsidR="0071477D" w:rsidRPr="008F41C7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604238" w:rsidRPr="008F41C7" w:rsidRDefault="00ED605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Madre, fede,</w:t>
      </w:r>
      <w:r w:rsidR="00523EA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speranza da'</w:t>
      </w:r>
      <w:r w:rsidR="00604238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ai giovani:</w:t>
      </w:r>
    </w:p>
    <w:p w:rsidR="00604238" w:rsidRPr="008F41C7" w:rsidRDefault="00ED605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guida i poveri sempre</w:t>
      </w:r>
      <w:r w:rsidR="00604238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al Signore.</w:t>
      </w:r>
    </w:p>
    <w:p w:rsidR="00604238" w:rsidRPr="008F41C7" w:rsidRDefault="0060423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2 - </w:t>
      </w:r>
      <w:r w:rsidR="003004E9" w:rsidRPr="008F41C7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="00C51AFD" w:rsidRPr="008F41C7">
        <w:rPr>
          <w:rFonts w:ascii="Times New Roman" w:hAnsi="Times New Roman"/>
          <w:sz w:val="20"/>
          <w:szCs w:val="20"/>
          <w:shd w:val="clear" w:color="auto" w:fill="FFFFFF"/>
        </w:rPr>
        <w:t>n prigione</w:t>
      </w:r>
      <w:r w:rsidR="003004E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implorò te</w:t>
      </w:r>
      <w:r w:rsidR="00C51AFD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Girolamo:</w:t>
      </w:r>
    </w:p>
    <w:p w:rsidR="00C51AFD" w:rsidRPr="008F41C7" w:rsidRDefault="00F4050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 amor,</w:t>
      </w:r>
      <w:r w:rsidR="00C51AFD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con bontà l'ascoltasti;</w:t>
      </w:r>
    </w:p>
    <w:p w:rsidR="00C51AFD" w:rsidRPr="008F41C7" w:rsidRDefault="00C51AF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lui con suo stupore fu libero</w:t>
      </w:r>
    </w:p>
    <w:p w:rsidR="00C51AFD" w:rsidRPr="008F41C7" w:rsidRDefault="00C51AF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ed agli orfani padre donasti. (Rit.)</w:t>
      </w:r>
    </w:p>
    <w:p w:rsidR="00C51AFD" w:rsidRPr="008F41C7" w:rsidRDefault="003902F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3 - Pace dona </w:t>
      </w:r>
      <w:r w:rsidR="00113BDF" w:rsidRPr="008F41C7">
        <w:rPr>
          <w:rFonts w:ascii="Times New Roman" w:hAnsi="Times New Roman"/>
          <w:sz w:val="20"/>
          <w:szCs w:val="20"/>
          <w:shd w:val="clear" w:color="auto" w:fill="FFFFFF"/>
        </w:rPr>
        <w:t>alla Chiesa ed</w:t>
      </w:r>
      <w:r w:rsidR="00C51AFD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agli uomini</w:t>
      </w:r>
      <w:r w:rsidR="00113BDF" w:rsidRPr="008F41C7"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:rsidR="00C51AFD" w:rsidRPr="008F41C7" w:rsidRDefault="003902F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da' conforto a</w:t>
      </w:r>
      <w:r w:rsidR="00113BDF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chi soffre </w:t>
      </w:r>
      <w:r w:rsidR="00C51AFD" w:rsidRPr="008F41C7">
        <w:rPr>
          <w:rFonts w:ascii="Times New Roman" w:hAnsi="Times New Roman"/>
          <w:sz w:val="20"/>
          <w:szCs w:val="20"/>
          <w:shd w:val="clear" w:color="auto" w:fill="FFFFFF"/>
        </w:rPr>
        <w:t>nel dolore;</w:t>
      </w:r>
    </w:p>
    <w:p w:rsidR="00C51AFD" w:rsidRPr="008F41C7" w:rsidRDefault="0016516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sempre aiuta gli afflitti ed </w:t>
      </w:r>
      <w:r w:rsidR="00C51AFD" w:rsidRPr="008F41C7">
        <w:rPr>
          <w:rFonts w:ascii="Times New Roman" w:hAnsi="Times New Roman"/>
          <w:sz w:val="20"/>
          <w:szCs w:val="20"/>
          <w:shd w:val="clear" w:color="auto" w:fill="FFFFFF"/>
        </w:rPr>
        <w:t>i poveri:</w:t>
      </w:r>
    </w:p>
    <w:p w:rsidR="00C51AFD" w:rsidRPr="008F41C7" w:rsidRDefault="00ED605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</w:t>
      </w:r>
      <w:r w:rsidR="00612A2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3902FE" w:rsidRPr="008F41C7">
        <w:rPr>
          <w:rFonts w:ascii="Times New Roman" w:hAnsi="Times New Roman"/>
          <w:sz w:val="20"/>
          <w:szCs w:val="20"/>
          <w:shd w:val="clear" w:color="auto" w:fill="FFFFFF"/>
        </w:rPr>
        <w:t>tutti</w:t>
      </w:r>
      <w:r w:rsidR="00612A2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guida</w:t>
      </w:r>
      <w:r w:rsidR="003902F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a Gesù Buon Pastore</w:t>
      </w:r>
      <w:r w:rsidR="00C51AFD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. (Rit.) </w:t>
      </w:r>
    </w:p>
    <w:p w:rsidR="00F627CD" w:rsidRPr="008F41C7" w:rsidRDefault="00F627C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4 - </w:t>
      </w:r>
      <w:r w:rsidR="00467BA4" w:rsidRPr="008F41C7">
        <w:rPr>
          <w:rFonts w:ascii="Times New Roman" w:hAnsi="Times New Roman"/>
          <w:sz w:val="20"/>
          <w:szCs w:val="20"/>
          <w:shd w:val="clear" w:color="auto" w:fill="FFFFFF"/>
        </w:rPr>
        <w:t>Come stella per noi brilli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fulgida</w:t>
      </w:r>
    </w:p>
    <w:p w:rsidR="00F627CD" w:rsidRPr="008F41C7" w:rsidRDefault="00F627C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BD1C3C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e di luce tu irradi </w:t>
      </w:r>
      <w:r w:rsidR="00AA54E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ogni </w:t>
      </w:r>
      <w:r w:rsidR="0004501F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A54E3" w:rsidRPr="008F41C7">
        <w:rPr>
          <w:rFonts w:ascii="Times New Roman" w:hAnsi="Times New Roman"/>
          <w:sz w:val="20"/>
          <w:szCs w:val="20"/>
          <w:shd w:val="clear" w:color="auto" w:fill="FFFFFF"/>
        </w:rPr>
        <w:t>cuore;</w:t>
      </w:r>
    </w:p>
    <w:p w:rsidR="00F627CD" w:rsidRPr="008F41C7" w:rsidRDefault="00F627C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 i Santi, o Regina degli Angeli,</w:t>
      </w:r>
    </w:p>
    <w:p w:rsidR="003004E9" w:rsidRPr="008F41C7" w:rsidRDefault="00F627C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ringraziamo noi te con amore. (Rit.)  </w:t>
      </w:r>
    </w:p>
    <w:p w:rsidR="00034BF5" w:rsidRDefault="00034BF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3004E9" w:rsidRPr="008F41C7" w:rsidRDefault="0048703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</w:t>
      </w:r>
      <w:r w:rsidR="003004E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IV</w:t>
      </w:r>
    </w:p>
    <w:p w:rsidR="003004E9" w:rsidRPr="008F41C7" w:rsidRDefault="003004E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843BB" w:rsidRPr="008F41C7" w:rsidRDefault="003004E9" w:rsidP="006079F3">
      <w:pPr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</w:t>
      </w:r>
      <w:r w:rsidR="005843BB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</w:t>
      </w:r>
      <w:r w:rsidR="009117D3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>O Santa Madre Vergine</w:t>
      </w:r>
    </w:p>
    <w:p w:rsidR="005843BB" w:rsidRPr="008F41C7" w:rsidRDefault="00257B0E" w:rsidP="006079F3">
      <w:pPr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(sulla melodia del</w:t>
      </w:r>
      <w:r w:rsidR="005843BB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"Magnificat" di Lourdes)</w:t>
      </w:r>
    </w:p>
    <w:p w:rsidR="005843BB" w:rsidRPr="008F41C7" w:rsidRDefault="005843B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1 - </w:t>
      </w:r>
      <w:r w:rsidR="009117D3" w:rsidRPr="008F41C7">
        <w:rPr>
          <w:rFonts w:ascii="Times New Roman" w:hAnsi="Times New Roman"/>
          <w:sz w:val="20"/>
          <w:szCs w:val="20"/>
          <w:shd w:val="clear" w:color="auto" w:fill="FFFFFF"/>
        </w:rPr>
        <w:t>O Santa Madre Vergine,</w:t>
      </w:r>
    </w:p>
    <w:p w:rsidR="009117D3" w:rsidRPr="008F41C7" w:rsidRDefault="009117D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cantiamo a te con gli orfani</w:t>
      </w:r>
    </w:p>
    <w:p w:rsidR="009117D3" w:rsidRPr="008F41C7" w:rsidRDefault="009117D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in coro uniti ai giovani</w:t>
      </w:r>
    </w:p>
    <w:p w:rsidR="009117D3" w:rsidRPr="008F41C7" w:rsidRDefault="009117D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E56460" w:rsidRPr="008F41C7">
        <w:rPr>
          <w:rFonts w:ascii="Times New Roman" w:hAnsi="Times New Roman"/>
          <w:sz w:val="20"/>
          <w:szCs w:val="20"/>
          <w:shd w:val="clear" w:color="auto" w:fill="FFFFFF"/>
        </w:rPr>
        <w:t>preghiamo te noi supplici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9117D3" w:rsidRPr="008F41C7" w:rsidRDefault="009117D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Rit.: Maria, con i giovani</w:t>
      </w:r>
    </w:p>
    <w:p w:rsidR="009117D3" w:rsidRPr="008F41C7" w:rsidRDefault="009117D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a Dio sempre guidaci;</w:t>
      </w:r>
    </w:p>
    <w:p w:rsidR="009117D3" w:rsidRPr="008F41C7" w:rsidRDefault="009117D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per tutti noi, per gli orfani</w:t>
      </w:r>
    </w:p>
    <w:p w:rsidR="009117D3" w:rsidRPr="008F41C7" w:rsidRDefault="009117D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tu prega, o Madre amabile. </w:t>
      </w:r>
    </w:p>
    <w:p w:rsidR="009117D3" w:rsidRPr="008F41C7" w:rsidRDefault="009117D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2 - Volesti San Girolamo</w:t>
      </w:r>
    </w:p>
    <w:p w:rsidR="009117D3" w:rsidRPr="008F41C7" w:rsidRDefault="00034BF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donar</w:t>
      </w:r>
      <w:r w:rsidR="009117D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padre </w:t>
      </w:r>
      <w:r w:rsidR="009117D3" w:rsidRPr="008F41C7">
        <w:rPr>
          <w:rFonts w:ascii="Times New Roman" w:hAnsi="Times New Roman"/>
          <w:sz w:val="20"/>
          <w:szCs w:val="20"/>
          <w:shd w:val="clear" w:color="auto" w:fill="FFFFFF"/>
        </w:rPr>
        <w:t>agli orfani:</w:t>
      </w:r>
    </w:p>
    <w:p w:rsidR="00430207" w:rsidRPr="008F41C7" w:rsidRDefault="009117D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430207" w:rsidRPr="008F41C7">
        <w:rPr>
          <w:rFonts w:ascii="Times New Roman" w:hAnsi="Times New Roman"/>
          <w:sz w:val="20"/>
          <w:szCs w:val="20"/>
          <w:shd w:val="clear" w:color="auto" w:fill="FFFFFF"/>
        </w:rPr>
        <w:t>lui te invocò nel carcere</w:t>
      </w:r>
    </w:p>
    <w:p w:rsidR="00430207" w:rsidRPr="008F41C7" w:rsidRDefault="0043020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e con stupor fu libero. (Rit.)</w:t>
      </w:r>
    </w:p>
    <w:p w:rsidR="00430207" w:rsidRPr="008F41C7" w:rsidRDefault="00E608C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3 - Noi figli tuoi con</w:t>
      </w:r>
      <w:r w:rsidR="007A3B11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gli orfani</w:t>
      </w:r>
    </w:p>
    <w:p w:rsidR="00430207" w:rsidRPr="008F41C7" w:rsidRDefault="007A3B1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dal male sempre</w:t>
      </w:r>
      <w:r w:rsidR="0043020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liber</w:t>
      </w:r>
      <w:r w:rsidR="00257B0E" w:rsidRPr="008F41C7">
        <w:rPr>
          <w:rFonts w:ascii="Times New Roman" w:hAnsi="Times New Roman"/>
          <w:sz w:val="20"/>
          <w:szCs w:val="20"/>
          <w:shd w:val="clear" w:color="auto" w:fill="FFFFFF"/>
        </w:rPr>
        <w:t>a</w:t>
      </w:r>
    </w:p>
    <w:p w:rsidR="00430207" w:rsidRPr="008F41C7" w:rsidRDefault="00E608C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7A3B11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e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al bene </w:t>
      </w:r>
      <w:r w:rsidR="007A3B11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guida </w:t>
      </w:r>
      <w:r w:rsidR="00430207" w:rsidRPr="008F41C7">
        <w:rPr>
          <w:rFonts w:ascii="Times New Roman" w:hAnsi="Times New Roman"/>
          <w:sz w:val="20"/>
          <w:szCs w:val="20"/>
          <w:shd w:val="clear" w:color="auto" w:fill="FFFFFF"/>
        </w:rPr>
        <w:t>i giovani</w:t>
      </w:r>
    </w:p>
    <w:p w:rsidR="00430207" w:rsidRPr="008F41C7" w:rsidRDefault="0043020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dal cielo, Santa Vergine. (Rit.)</w:t>
      </w:r>
    </w:p>
    <w:p w:rsidR="00430207" w:rsidRPr="008F41C7" w:rsidRDefault="00257B0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4 - O Madre, tu con </w:t>
      </w:r>
      <w:r w:rsidR="00430207" w:rsidRPr="008F41C7">
        <w:rPr>
          <w:rFonts w:ascii="Times New Roman" w:hAnsi="Times New Roman"/>
          <w:sz w:val="20"/>
          <w:szCs w:val="20"/>
          <w:shd w:val="clear" w:color="auto" w:fill="FFFFFF"/>
        </w:rPr>
        <w:t>gli Angeli</w:t>
      </w:r>
    </w:p>
    <w:p w:rsidR="00430207" w:rsidRPr="008F41C7" w:rsidRDefault="0043020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257B0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irradi</w:t>
      </w:r>
      <w:r w:rsidR="00257B0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luce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57B0E" w:rsidRPr="008F41C7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="007A3B11" w:rsidRPr="008F41C7">
        <w:rPr>
          <w:rFonts w:ascii="Times New Roman" w:hAnsi="Times New Roman"/>
          <w:sz w:val="20"/>
          <w:szCs w:val="20"/>
          <w:shd w:val="clear" w:color="auto" w:fill="FFFFFF"/>
        </w:rPr>
        <w:t>i poveri:</w:t>
      </w:r>
    </w:p>
    <w:p w:rsidR="00430207" w:rsidRPr="008F41C7" w:rsidRDefault="0043020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</w:t>
      </w:r>
      <w:r w:rsidR="00556D9A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7A3B11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16380A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felici e uniti </w:t>
      </w:r>
      <w:r w:rsidR="007A3B11" w:rsidRPr="008F41C7">
        <w:rPr>
          <w:rFonts w:ascii="Times New Roman" w:hAnsi="Times New Roman"/>
          <w:sz w:val="20"/>
          <w:szCs w:val="20"/>
          <w:shd w:val="clear" w:color="auto" w:fill="FFFFFF"/>
        </w:rPr>
        <w:t>e</w:t>
      </w:r>
      <w:r w:rsidR="00556D9A" w:rsidRPr="008F41C7">
        <w:rPr>
          <w:rFonts w:ascii="Times New Roman" w:hAnsi="Times New Roman"/>
          <w:sz w:val="20"/>
          <w:szCs w:val="20"/>
          <w:shd w:val="clear" w:color="auto" w:fill="FFFFFF"/>
        </w:rPr>
        <w:t>su</w:t>
      </w:r>
      <w:r w:rsidR="007A3B11" w:rsidRPr="008F41C7">
        <w:rPr>
          <w:rFonts w:ascii="Times New Roman" w:hAnsi="Times New Roman"/>
          <w:sz w:val="20"/>
          <w:szCs w:val="20"/>
          <w:shd w:val="clear" w:color="auto" w:fill="FFFFFF"/>
        </w:rPr>
        <w:t>ltano</w:t>
      </w:r>
      <w:r w:rsidR="0016380A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430207" w:rsidRPr="008F41C7" w:rsidRDefault="007A3B11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556D9A" w:rsidRPr="008F41C7">
        <w:rPr>
          <w:rFonts w:ascii="Times New Roman" w:hAnsi="Times New Roman"/>
          <w:sz w:val="20"/>
          <w:szCs w:val="20"/>
          <w:shd w:val="clear" w:color="auto" w:fill="FFFFFF"/>
        </w:rPr>
        <w:t>per te con gioia i popoli</w:t>
      </w:r>
      <w:r w:rsidR="000A7ACD" w:rsidRPr="008F41C7">
        <w:rPr>
          <w:rFonts w:ascii="Times New Roman" w:hAnsi="Times New Roman"/>
          <w:sz w:val="20"/>
          <w:szCs w:val="20"/>
          <w:shd w:val="clear" w:color="auto" w:fill="FFFFFF"/>
        </w:rPr>
        <w:t>. (Rit.)</w:t>
      </w:r>
    </w:p>
    <w:p w:rsidR="000A7ACD" w:rsidRPr="008F41C7" w:rsidRDefault="00556D9A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5 - </w:t>
      </w:r>
      <w:r w:rsidR="0026516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Tu come aurora </w:t>
      </w:r>
      <w:r w:rsidR="004B0963" w:rsidRPr="008F41C7">
        <w:rPr>
          <w:rFonts w:ascii="Times New Roman" w:hAnsi="Times New Roman"/>
          <w:sz w:val="20"/>
          <w:szCs w:val="20"/>
          <w:shd w:val="clear" w:color="auto" w:fill="FFFFFF"/>
        </w:rPr>
        <w:t>splendida</w:t>
      </w:r>
    </w:p>
    <w:p w:rsidR="000A7ACD" w:rsidRPr="008F41C7" w:rsidRDefault="000A7AC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4B0963" w:rsidRPr="008F41C7">
        <w:rPr>
          <w:rFonts w:ascii="Times New Roman" w:hAnsi="Times New Roman"/>
          <w:sz w:val="20"/>
          <w:szCs w:val="20"/>
          <w:shd w:val="clear" w:color="auto" w:fill="FFFFFF"/>
        </w:rPr>
        <w:t>nel cosmo brilli fulgida:</w:t>
      </w:r>
      <w:r w:rsidR="0026516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0A7ACD" w:rsidRPr="008F41C7" w:rsidRDefault="004B096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16380A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a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te con gaudio </w:t>
      </w:r>
      <w:r w:rsidR="0016380A" w:rsidRPr="008F41C7">
        <w:rPr>
          <w:rFonts w:ascii="Times New Roman" w:hAnsi="Times New Roman"/>
          <w:sz w:val="20"/>
          <w:szCs w:val="20"/>
          <w:shd w:val="clear" w:color="auto" w:fill="FFFFFF"/>
        </w:rPr>
        <w:t>inneggiano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0A7ACD" w:rsidRPr="008F41C7" w:rsidRDefault="004B096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16380A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mar, terra, sole </w:t>
      </w:r>
      <w:r w:rsidR="00E56460" w:rsidRPr="008F41C7">
        <w:rPr>
          <w:rFonts w:ascii="Times New Roman" w:hAnsi="Times New Roman"/>
          <w:sz w:val="20"/>
          <w:szCs w:val="20"/>
          <w:shd w:val="clear" w:color="auto" w:fill="FFFFFF"/>
        </w:rPr>
        <w:t>unanimi. (Rit.)</w:t>
      </w:r>
    </w:p>
    <w:p w:rsidR="00E56460" w:rsidRPr="008F41C7" w:rsidRDefault="00E56460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6 - Dal ciel fa' che il Battesimo</w:t>
      </w:r>
    </w:p>
    <w:p w:rsidR="00E56460" w:rsidRPr="008F41C7" w:rsidRDefault="003902F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viviamo, Santa Vergine:</w:t>
      </w:r>
    </w:p>
    <w:p w:rsidR="00E56460" w:rsidRPr="008F41C7" w:rsidRDefault="0016380A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="003902FE" w:rsidRPr="008F41C7">
        <w:rPr>
          <w:rFonts w:ascii="Times New Roman" w:hAnsi="Times New Roman"/>
          <w:sz w:val="20"/>
          <w:szCs w:val="20"/>
          <w:shd w:val="clear" w:color="auto" w:fill="FFFFFF"/>
        </w:rPr>
        <w:t>con gli orfani ed i giovani</w:t>
      </w:r>
    </w:p>
    <w:p w:rsidR="00E56460" w:rsidRPr="008F41C7" w:rsidRDefault="00E56460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te </w:t>
      </w:r>
      <w:proofErr w:type="spellStart"/>
      <w:r w:rsidRPr="008F41C7">
        <w:rPr>
          <w:rFonts w:ascii="Times New Roman" w:hAnsi="Times New Roman"/>
          <w:sz w:val="20"/>
          <w:szCs w:val="20"/>
          <w:shd w:val="clear" w:color="auto" w:fill="FFFFFF"/>
        </w:rPr>
        <w:t>ringraziam</w:t>
      </w:r>
      <w:proofErr w:type="spellEnd"/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con giubilo. (Rit.) </w:t>
      </w:r>
    </w:p>
    <w:p w:rsidR="00280259" w:rsidRPr="008F41C7" w:rsidRDefault="0028025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280259" w:rsidRPr="008F41C7" w:rsidRDefault="00034BF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="00165162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</w:t>
      </w:r>
      <w:r w:rsidR="0028025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V</w:t>
      </w:r>
    </w:p>
    <w:p w:rsidR="00034BF5" w:rsidRDefault="00034BF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280259" w:rsidRPr="008F41C7" w:rsidRDefault="00034BF5" w:rsidP="006079F3">
      <w:pPr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="00165162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</w:t>
      </w:r>
      <w:r w:rsidR="009F2A6B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>A te, Madre degli orfani</w:t>
      </w:r>
    </w:p>
    <w:p w:rsidR="009F2A6B" w:rsidRPr="008F41C7" w:rsidRDefault="009F2A6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1 - A te, Madre degli orfani,</w:t>
      </w:r>
    </w:p>
    <w:p w:rsidR="009F2A6B" w:rsidRPr="008F41C7" w:rsidRDefault="009F2A6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tutti in coro cantiamo</w:t>
      </w:r>
    </w:p>
    <w:p w:rsidR="009F2A6B" w:rsidRPr="008F41C7" w:rsidRDefault="009F2A6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con fede  te unanimi</w:t>
      </w:r>
    </w:p>
    <w:p w:rsidR="00E56460" w:rsidRPr="008F41C7" w:rsidRDefault="009F2A6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noi, o Madre, imploriamo.</w:t>
      </w:r>
    </w:p>
    <w:p w:rsidR="009F2A6B" w:rsidRPr="008F41C7" w:rsidRDefault="009F2A6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Rit.: </w:t>
      </w:r>
      <w:r w:rsidR="00776EE8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O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Maria, proteggi tu gli orfani</w:t>
      </w:r>
    </w:p>
    <w:p w:rsidR="009F2A6B" w:rsidRPr="008F41C7" w:rsidRDefault="00776EE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e per noi sempre prega </w:t>
      </w:r>
      <w:r w:rsidR="009F2A6B" w:rsidRPr="008F41C7">
        <w:rPr>
          <w:rFonts w:ascii="Times New Roman" w:hAnsi="Times New Roman"/>
          <w:sz w:val="20"/>
          <w:szCs w:val="20"/>
          <w:shd w:val="clear" w:color="auto" w:fill="FFFFFF"/>
        </w:rPr>
        <w:t>dal cielo</w:t>
      </w:r>
      <w:r w:rsidR="00772F60" w:rsidRPr="008F41C7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772F60" w:rsidRPr="008F41C7" w:rsidRDefault="00D8677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 con bontà, Madre amabile</w:t>
      </w:r>
      <w:r w:rsidR="00772F60" w:rsidRPr="008F41C7">
        <w:rPr>
          <w:rFonts w:ascii="Times New Roman" w:hAnsi="Times New Roman"/>
          <w:sz w:val="20"/>
          <w:szCs w:val="20"/>
          <w:shd w:val="clear" w:color="auto" w:fill="FFFFFF"/>
        </w:rPr>
        <w:t>, ascoltaci:</w:t>
      </w:r>
    </w:p>
    <w:p w:rsidR="00772F60" w:rsidRPr="008F41C7" w:rsidRDefault="0016516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</w:t>
      </w:r>
      <w:r w:rsidR="00772F60" w:rsidRPr="008F41C7">
        <w:rPr>
          <w:rFonts w:ascii="Times New Roman" w:hAnsi="Times New Roman"/>
          <w:sz w:val="20"/>
          <w:szCs w:val="20"/>
          <w:shd w:val="clear" w:color="auto" w:fill="FFFFFF"/>
        </w:rPr>
        <w:t>di speranza</w:t>
      </w:r>
      <w:r w:rsidR="00774712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E608C5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tu </w:t>
      </w:r>
      <w:r w:rsidR="00D8677B">
        <w:rPr>
          <w:rFonts w:ascii="Times New Roman" w:hAnsi="Times New Roman"/>
          <w:sz w:val="20"/>
          <w:szCs w:val="20"/>
          <w:shd w:val="clear" w:color="auto" w:fill="FFFFFF"/>
        </w:rPr>
        <w:t>irr</w:t>
      </w:r>
      <w:r w:rsidR="00774712" w:rsidRPr="008F41C7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="00D8677B">
        <w:rPr>
          <w:rFonts w:ascii="Times New Roman" w:hAnsi="Times New Roman"/>
          <w:sz w:val="20"/>
          <w:szCs w:val="20"/>
          <w:shd w:val="clear" w:color="auto" w:fill="FFFFFF"/>
        </w:rPr>
        <w:t>dia</w:t>
      </w:r>
      <w:r w:rsidR="00774712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ogni cuore.</w:t>
      </w:r>
    </w:p>
    <w:p w:rsidR="006E4E2B" w:rsidRPr="008F41C7" w:rsidRDefault="006E4E2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2 - Liberasti Girolamo,</w:t>
      </w:r>
    </w:p>
    <w:p w:rsidR="006E4E2B" w:rsidRPr="008F41C7" w:rsidRDefault="006E4E2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Madre, tu con amore:</w:t>
      </w:r>
    </w:p>
    <w:p w:rsidR="006E4E2B" w:rsidRPr="008F41C7" w:rsidRDefault="006E4E2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in prigione lui supplice</w:t>
      </w:r>
    </w:p>
    <w:p w:rsidR="006E4E2B" w:rsidRPr="008F41C7" w:rsidRDefault="006E4E2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t'invocò con fervore. (Rit.)</w:t>
      </w:r>
    </w:p>
    <w:p w:rsidR="006E4E2B" w:rsidRPr="008F41C7" w:rsidRDefault="006E4E2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3 - Padre agli orfani, Vergine,</w:t>
      </w:r>
    </w:p>
    <w:p w:rsidR="006E4E2B" w:rsidRPr="008F41C7" w:rsidRDefault="006E4E2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lui volesti donare</w:t>
      </w:r>
    </w:p>
    <w:p w:rsidR="006E4E2B" w:rsidRPr="008F41C7" w:rsidRDefault="006E4E2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il Signore nei poveri</w:t>
      </w:r>
    </w:p>
    <w:p w:rsidR="006E4E2B" w:rsidRPr="008F41C7" w:rsidRDefault="0016516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l'aiutavi ad amare. (Rit.)</w:t>
      </w:r>
    </w:p>
    <w:p w:rsidR="006E4E2B" w:rsidRPr="008F41C7" w:rsidRDefault="006E4E2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4 - Madre nostra amatissima,</w:t>
      </w:r>
    </w:p>
    <w:p w:rsidR="006E4E2B" w:rsidRPr="008F41C7" w:rsidRDefault="00D8677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te con gioia</w:t>
      </w:r>
      <w:r w:rsidR="006E4E2B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lodiamo:</w:t>
      </w:r>
    </w:p>
    <w:p w:rsidR="006E4E2B" w:rsidRPr="008F41C7" w:rsidRDefault="006E4E2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 i poveri e gli orfani</w:t>
      </w:r>
    </w:p>
    <w:p w:rsidR="00277F2E" w:rsidRPr="008F41C7" w:rsidRDefault="006E4E2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sempre te ringraziamo. (Rit.)</w:t>
      </w:r>
    </w:p>
    <w:p w:rsidR="00D8677B" w:rsidRDefault="00277F2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</w:t>
      </w:r>
    </w:p>
    <w:p w:rsidR="00277F2E" w:rsidRPr="008F41C7" w:rsidRDefault="0048703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</w:t>
      </w:r>
      <w:proofErr w:type="spellStart"/>
      <w:r w:rsidR="00277F2E" w:rsidRPr="008F41C7">
        <w:rPr>
          <w:rFonts w:ascii="Times New Roman" w:hAnsi="Times New Roman"/>
          <w:sz w:val="20"/>
          <w:szCs w:val="20"/>
          <w:shd w:val="clear" w:color="auto" w:fill="FFFFFF"/>
        </w:rPr>
        <w:t>VI</w:t>
      </w:r>
      <w:proofErr w:type="spellEnd"/>
    </w:p>
    <w:p w:rsidR="00277F2E" w:rsidRPr="008F41C7" w:rsidRDefault="00F92DAB" w:rsidP="006079F3">
      <w:pPr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     </w:t>
      </w:r>
      <w:r w:rsidR="00696B4D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Con letizia</w:t>
      </w:r>
      <w:r w:rsidR="006C7033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</w:p>
    <w:p w:rsidR="006C7033" w:rsidRPr="008F41C7" w:rsidRDefault="00696B4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1 - Con letizia in coro unanime</w:t>
      </w:r>
    </w:p>
    <w:p w:rsidR="006C7033" w:rsidRPr="008F41C7" w:rsidRDefault="006C703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</w:t>
      </w:r>
      <w:r w:rsidR="000329D5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con i giovani, con gli orfani</w:t>
      </w:r>
    </w:p>
    <w:p w:rsidR="006C7033" w:rsidRPr="008F41C7" w:rsidRDefault="000329D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E75CC5" w:rsidRPr="008F41C7">
        <w:rPr>
          <w:rFonts w:ascii="Times New Roman" w:hAnsi="Times New Roman"/>
          <w:sz w:val="20"/>
          <w:szCs w:val="20"/>
          <w:shd w:val="clear" w:color="auto" w:fill="FFFFFF"/>
        </w:rPr>
        <w:t>a te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, Vergine,</w:t>
      </w:r>
      <w:r w:rsidR="006C703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cantiamo</w:t>
      </w:r>
    </w:p>
    <w:p w:rsidR="00277F2E" w:rsidRPr="008F41C7" w:rsidRDefault="00696B4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ed il nome tuo amabile</w:t>
      </w:r>
    </w:p>
    <w:p w:rsidR="00696B4D" w:rsidRPr="008F41C7" w:rsidRDefault="00696B4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umilmente con i poveri</w:t>
      </w:r>
    </w:p>
    <w:p w:rsidR="00696B4D" w:rsidRPr="008F41C7" w:rsidRDefault="00696B4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noi con fede supplichiamo.</w:t>
      </w:r>
    </w:p>
    <w:p w:rsidR="00696B4D" w:rsidRPr="008F41C7" w:rsidRDefault="00696B4D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Rit.</w:t>
      </w:r>
      <w:r w:rsidR="00CC72B7" w:rsidRPr="008F41C7">
        <w:rPr>
          <w:rFonts w:ascii="Times New Roman" w:hAnsi="Times New Roman"/>
          <w:sz w:val="20"/>
          <w:szCs w:val="20"/>
          <w:shd w:val="clear" w:color="auto" w:fill="FFFFFF"/>
        </w:rPr>
        <w:t>: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F8339E" w:rsidRPr="008F41C7">
        <w:rPr>
          <w:rFonts w:ascii="Times New Roman" w:hAnsi="Times New Roman"/>
          <w:sz w:val="20"/>
          <w:szCs w:val="20"/>
          <w:shd w:val="clear" w:color="auto" w:fill="FFFFFF"/>
        </w:rPr>
        <w:t>O Maria, Madre Santa,</w:t>
      </w:r>
    </w:p>
    <w:p w:rsidR="00F8339E" w:rsidRPr="008F41C7" w:rsidRDefault="00F8339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</w:t>
      </w:r>
      <w:r w:rsidR="000329D5" w:rsidRPr="008F41C7">
        <w:rPr>
          <w:rFonts w:ascii="Times New Roman" w:hAnsi="Times New Roman"/>
          <w:sz w:val="20"/>
          <w:szCs w:val="20"/>
          <w:shd w:val="clear" w:color="auto" w:fill="FFFFFF"/>
        </w:rPr>
        <w:t>t'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="000329D5" w:rsidRPr="008F41C7">
        <w:rPr>
          <w:rFonts w:ascii="Times New Roman" w:hAnsi="Times New Roman"/>
          <w:sz w:val="20"/>
          <w:szCs w:val="20"/>
          <w:shd w:val="clear" w:color="auto" w:fill="FFFFFF"/>
        </w:rPr>
        <w:t>nvochiamo</w:t>
      </w:r>
      <w:r w:rsidR="009D0018" w:rsidRPr="008F41C7">
        <w:rPr>
          <w:rFonts w:ascii="Times New Roman" w:hAnsi="Times New Roman"/>
          <w:sz w:val="20"/>
          <w:szCs w:val="20"/>
          <w:shd w:val="clear" w:color="auto" w:fill="FFFFFF"/>
        </w:rPr>
        <w:t>: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9D0018" w:rsidRPr="008F41C7">
        <w:rPr>
          <w:rFonts w:ascii="Times New Roman" w:hAnsi="Times New Roman"/>
          <w:sz w:val="20"/>
          <w:szCs w:val="20"/>
          <w:shd w:val="clear" w:color="auto" w:fill="FFFFFF"/>
        </w:rPr>
        <w:t>noi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ascolta</w:t>
      </w:r>
      <w:r w:rsidR="000329D5" w:rsidRPr="008F41C7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F8339E" w:rsidRPr="008F41C7" w:rsidRDefault="00F8339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per i giovani, per gli orfani,</w:t>
      </w:r>
    </w:p>
    <w:p w:rsidR="00F8339E" w:rsidRPr="008F41C7" w:rsidRDefault="00F8339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per noi prega tu dal cielo</w:t>
      </w:r>
      <w:r w:rsidR="009D0018" w:rsidRPr="008F41C7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9D0018" w:rsidRPr="008F41C7" w:rsidRDefault="009D001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tutti libera dal male</w:t>
      </w:r>
    </w:p>
    <w:p w:rsidR="00C22604" w:rsidRPr="008F41C7" w:rsidRDefault="009D001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ed i figli a Dio guida</w:t>
      </w:r>
      <w:r w:rsidR="00C22604" w:rsidRPr="008F41C7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C22604" w:rsidRPr="008F41C7" w:rsidRDefault="001A0AB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2 - </w:t>
      </w:r>
      <w:r w:rsidR="00165162" w:rsidRPr="008F41C7">
        <w:rPr>
          <w:rFonts w:ascii="Times New Roman" w:hAnsi="Times New Roman"/>
          <w:sz w:val="20"/>
          <w:szCs w:val="20"/>
          <w:shd w:val="clear" w:color="auto" w:fill="FFFFFF"/>
        </w:rPr>
        <w:t>Solo, in lacrime Girolam</w:t>
      </w:r>
      <w:r w:rsidR="00C4693A" w:rsidRPr="008F41C7">
        <w:rPr>
          <w:rFonts w:ascii="Times New Roman" w:hAnsi="Times New Roman"/>
          <w:sz w:val="20"/>
          <w:szCs w:val="20"/>
          <w:shd w:val="clear" w:color="auto" w:fill="FFFFFF"/>
        </w:rPr>
        <w:t>o</w:t>
      </w:r>
    </w:p>
    <w:p w:rsidR="00C22604" w:rsidRPr="008F41C7" w:rsidRDefault="00306D3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FD3629" w:rsidRPr="008F41C7">
        <w:rPr>
          <w:rFonts w:ascii="Times New Roman" w:hAnsi="Times New Roman"/>
          <w:sz w:val="20"/>
          <w:szCs w:val="20"/>
          <w:shd w:val="clear" w:color="auto" w:fill="FFFFFF"/>
        </w:rPr>
        <w:t>impl</w:t>
      </w:r>
      <w:r w:rsidR="00C4693A" w:rsidRPr="008F41C7">
        <w:rPr>
          <w:rFonts w:ascii="Times New Roman" w:hAnsi="Times New Roman"/>
          <w:sz w:val="20"/>
          <w:szCs w:val="20"/>
          <w:shd w:val="clear" w:color="auto" w:fill="FFFFFF"/>
        </w:rPr>
        <w:t>orò te,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Madre,</w:t>
      </w:r>
      <w:r w:rsidR="00FD3629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in</w:t>
      </w:r>
      <w:r w:rsidR="00C22604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carcere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C22604" w:rsidRPr="008F41C7" w:rsidRDefault="00C2260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306D32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lo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esaudisti con stupore;</w:t>
      </w:r>
    </w:p>
    <w:p w:rsidR="00C22604" w:rsidRPr="008F41C7" w:rsidRDefault="0097233F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fu per tuo aiuto</w:t>
      </w:r>
      <w:r w:rsidR="008C5BFB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libero</w:t>
      </w:r>
      <w:r w:rsidR="00C22604" w:rsidRPr="008F41C7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C22604" w:rsidRPr="008F41C7" w:rsidRDefault="00306D32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lui </w:t>
      </w:r>
      <w:r w:rsidR="00C22604" w:rsidRPr="008F41C7">
        <w:rPr>
          <w:rFonts w:ascii="Times New Roman" w:hAnsi="Times New Roman"/>
          <w:sz w:val="20"/>
          <w:szCs w:val="20"/>
          <w:shd w:val="clear" w:color="auto" w:fill="FFFFFF"/>
        </w:rPr>
        <w:t>donasti padre agli orfani</w:t>
      </w:r>
    </w:p>
    <w:p w:rsidR="00C22604" w:rsidRPr="008F41C7" w:rsidRDefault="00C2260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a noi guida nel Signore. (Rit.)</w:t>
      </w:r>
    </w:p>
    <w:p w:rsidR="007478D5" w:rsidRPr="008F41C7" w:rsidRDefault="00C22604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3 - </w:t>
      </w:r>
      <w:r w:rsidR="007478D5" w:rsidRPr="008F41C7">
        <w:rPr>
          <w:rFonts w:ascii="Times New Roman" w:hAnsi="Times New Roman"/>
          <w:sz w:val="20"/>
          <w:szCs w:val="20"/>
          <w:shd w:val="clear" w:color="auto" w:fill="FFFFFF"/>
        </w:rPr>
        <w:t>Alla Chiesa, a tutti i popoli</w:t>
      </w:r>
    </w:p>
    <w:p w:rsidR="007478D5" w:rsidRPr="008F41C7" w:rsidRDefault="007478D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con Giuseppe, i Santi e gli Angeli</w:t>
      </w:r>
    </w:p>
    <w:p w:rsidR="007478D5" w:rsidRPr="008F41C7" w:rsidRDefault="007478D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pace dona tu, Maria;</w:t>
      </w:r>
    </w:p>
    <w:p w:rsidR="007478D5" w:rsidRPr="008F41C7" w:rsidRDefault="007478D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noi conferma nel Battesimo</w:t>
      </w:r>
    </w:p>
    <w:p w:rsidR="007478D5" w:rsidRPr="008F41C7" w:rsidRDefault="007478D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dal cielo al bene guidaci:</w:t>
      </w:r>
    </w:p>
    <w:p w:rsidR="00C22604" w:rsidRPr="008F41C7" w:rsidRDefault="007478D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luce irradia a</w:t>
      </w:r>
      <w:r w:rsidR="003F4389" w:rsidRPr="008F41C7">
        <w:rPr>
          <w:rFonts w:ascii="Times New Roman" w:hAnsi="Times New Roman"/>
          <w:sz w:val="20"/>
          <w:szCs w:val="20"/>
          <w:shd w:val="clear" w:color="auto" w:fill="FFFFFF"/>
        </w:rPr>
        <w:t>i figli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in via. (Rit.)</w:t>
      </w:r>
      <w:r w:rsidR="00C22604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</w:p>
    <w:p w:rsidR="003F4389" w:rsidRPr="008F41C7" w:rsidRDefault="003D7CC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4 - I</w:t>
      </w:r>
      <w:r w:rsidR="00F33543" w:rsidRPr="008F41C7">
        <w:rPr>
          <w:rFonts w:ascii="Times New Roman" w:hAnsi="Times New Roman"/>
          <w:sz w:val="20"/>
          <w:szCs w:val="20"/>
          <w:shd w:val="clear" w:color="auto" w:fill="FFFFFF"/>
        </w:rPr>
        <w:t>l conforto sei dei poveri,</w:t>
      </w:r>
    </w:p>
    <w:p w:rsidR="00F33543" w:rsidRPr="008F41C7" w:rsidRDefault="003D7CC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dai speranza, amor, fede tu</w:t>
      </w:r>
      <w:r w:rsidR="00F3354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="00F33543" w:rsidRPr="008F41C7">
        <w:rPr>
          <w:rFonts w:ascii="Times New Roman" w:hAnsi="Times New Roman"/>
          <w:sz w:val="20"/>
          <w:szCs w:val="20"/>
          <w:shd w:val="clear" w:color="auto" w:fill="FFFFFF"/>
        </w:rPr>
        <w:t>i giovani</w:t>
      </w:r>
    </w:p>
    <w:p w:rsidR="00F33543" w:rsidRPr="008F41C7" w:rsidRDefault="00F3354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</w:t>
      </w:r>
      <w:r w:rsidR="003D7CCB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a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chi soffre nel dolore;</w:t>
      </w:r>
    </w:p>
    <w:p w:rsidR="00F33543" w:rsidRPr="008F41C7" w:rsidRDefault="00F3354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come aurora brilli fulgida:</w:t>
      </w:r>
    </w:p>
    <w:p w:rsidR="00F33543" w:rsidRPr="008F41C7" w:rsidRDefault="00F3354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ringra</w:t>
      </w:r>
      <w:r w:rsidR="00CC72B7" w:rsidRPr="008F41C7">
        <w:rPr>
          <w:rFonts w:ascii="Times New Roman" w:hAnsi="Times New Roman"/>
          <w:sz w:val="20"/>
          <w:szCs w:val="20"/>
          <w:shd w:val="clear" w:color="auto" w:fill="FFFFFF"/>
        </w:rPr>
        <w:t>ziamo te con giubilo,</w:t>
      </w:r>
    </w:p>
    <w:p w:rsidR="00CC72B7" w:rsidRPr="008F41C7" w:rsidRDefault="00CC72B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Madre del Divino Amore. (Rit.)</w:t>
      </w:r>
    </w:p>
    <w:p w:rsidR="003D7CCB" w:rsidRPr="008F41C7" w:rsidRDefault="003D7CC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3D7CCB" w:rsidRPr="008F41C7" w:rsidRDefault="003D7CCB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  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VII</w:t>
      </w:r>
    </w:p>
    <w:p w:rsidR="00BB02BC" w:rsidRPr="008F41C7" w:rsidRDefault="00BB02BC" w:rsidP="006079F3">
      <w:pPr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</w:p>
    <w:p w:rsidR="003D7CCB" w:rsidRPr="008F41C7" w:rsidRDefault="003D7CCB" w:rsidP="006079F3">
      <w:pPr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  </w:t>
      </w:r>
    </w:p>
    <w:p w:rsidR="007C4C45" w:rsidRPr="008F41C7" w:rsidRDefault="003D7CCB" w:rsidP="006079F3">
      <w:pPr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</w:t>
      </w:r>
      <w:r w:rsidR="007C4C45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>Madre degli orfani</w:t>
      </w:r>
    </w:p>
    <w:p w:rsidR="007C4C45" w:rsidRPr="008F41C7" w:rsidRDefault="007C4C45" w:rsidP="006079F3">
      <w:pPr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(sulla melodia di "Santa Maria </w:t>
      </w:r>
    </w:p>
    <w:p w:rsidR="007C4C45" w:rsidRPr="008F41C7" w:rsidRDefault="007C4C45" w:rsidP="006079F3">
      <w:pPr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del cammino")</w:t>
      </w:r>
      <w:r w:rsidR="003D7CCB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</w:t>
      </w:r>
    </w:p>
    <w:p w:rsidR="007C4C45" w:rsidRPr="008F41C7" w:rsidRDefault="007C4C4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C4C45" w:rsidRPr="008F41C7" w:rsidRDefault="007C4C4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1 - Madre degli orfani, in coro</w:t>
      </w:r>
    </w:p>
    <w:p w:rsidR="00876D17" w:rsidRPr="008F41C7" w:rsidRDefault="007C4C4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1028A5">
        <w:rPr>
          <w:rFonts w:ascii="Times New Roman" w:hAnsi="Times New Roman"/>
          <w:sz w:val="20"/>
          <w:szCs w:val="20"/>
          <w:shd w:val="clear" w:color="auto" w:fill="FFFFFF"/>
        </w:rPr>
        <w:t xml:space="preserve">te con gioia </w:t>
      </w:r>
      <w:r w:rsidR="00876D17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76D17" w:rsidRPr="008F41C7">
        <w:rPr>
          <w:rFonts w:ascii="Times New Roman" w:hAnsi="Times New Roman"/>
          <w:sz w:val="20"/>
          <w:szCs w:val="20"/>
          <w:shd w:val="clear" w:color="auto" w:fill="FFFFFF"/>
        </w:rPr>
        <w:t>cantiam</w:t>
      </w:r>
      <w:proofErr w:type="spellEnd"/>
    </w:p>
    <w:p w:rsidR="00876D17" w:rsidRPr="008F41C7" w:rsidRDefault="00876D1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con i giovani tutti</w:t>
      </w:r>
    </w:p>
    <w:p w:rsidR="00876D17" w:rsidRPr="008F41C7" w:rsidRDefault="001028A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te con fede </w:t>
      </w:r>
      <w:proofErr w:type="spellStart"/>
      <w:r w:rsidR="00876D17" w:rsidRPr="008F41C7">
        <w:rPr>
          <w:rFonts w:ascii="Times New Roman" w:hAnsi="Times New Roman"/>
          <w:sz w:val="20"/>
          <w:szCs w:val="20"/>
          <w:shd w:val="clear" w:color="auto" w:fill="FFFFFF"/>
        </w:rPr>
        <w:t>invochiam</w:t>
      </w:r>
      <w:proofErr w:type="spellEnd"/>
      <w:r w:rsidR="00876D17" w:rsidRPr="008F41C7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76D17" w:rsidRPr="008F41C7" w:rsidRDefault="00876D1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8F41C7">
        <w:rPr>
          <w:rFonts w:ascii="Times New Roman" w:hAnsi="Times New Roman"/>
          <w:sz w:val="20"/>
          <w:szCs w:val="20"/>
          <w:shd w:val="clear" w:color="auto" w:fill="FFFFFF"/>
        </w:rPr>
        <w:t>Rit</w:t>
      </w:r>
      <w:proofErr w:type="spellEnd"/>
      <w:r w:rsidRPr="008F41C7">
        <w:rPr>
          <w:rFonts w:ascii="Times New Roman" w:hAnsi="Times New Roman"/>
          <w:sz w:val="20"/>
          <w:szCs w:val="20"/>
          <w:shd w:val="clear" w:color="auto" w:fill="FFFFFF"/>
        </w:rPr>
        <w:t>: Per noi, per gli orfani con bontà</w:t>
      </w:r>
    </w:p>
    <w:p w:rsidR="00876D17" w:rsidRPr="008F41C7" w:rsidRDefault="00876D1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prega, Maria, dal ciel</w:t>
      </w:r>
    </w:p>
    <w:p w:rsidR="00876D17" w:rsidRPr="008F41C7" w:rsidRDefault="00876D1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e sempre ai giovani dona tu</w:t>
      </w:r>
    </w:p>
    <w:p w:rsidR="00876D17" w:rsidRPr="008F41C7" w:rsidRDefault="00876D1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fede, speranza, amor.</w:t>
      </w:r>
    </w:p>
    <w:p w:rsidR="00F33543" w:rsidRPr="008F41C7" w:rsidRDefault="00876D1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2 - </w:t>
      </w:r>
      <w:r w:rsidR="00F00326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Madre, </w:t>
      </w:r>
      <w:r w:rsidR="002C563F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Girolamo </w:t>
      </w:r>
      <w:r w:rsidR="00813293" w:rsidRPr="008F41C7">
        <w:rPr>
          <w:rFonts w:ascii="Times New Roman" w:hAnsi="Times New Roman"/>
          <w:sz w:val="20"/>
          <w:szCs w:val="20"/>
          <w:shd w:val="clear" w:color="auto" w:fill="FFFFFF"/>
        </w:rPr>
        <w:t>desti</w:t>
      </w:r>
    </w:p>
    <w:p w:rsidR="00F00326" w:rsidRPr="008F41C7" w:rsidRDefault="00F3354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81329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padre </w:t>
      </w:r>
      <w:r w:rsidR="002C563F" w:rsidRPr="008F41C7">
        <w:rPr>
          <w:rFonts w:ascii="Times New Roman" w:hAnsi="Times New Roman"/>
          <w:sz w:val="20"/>
          <w:szCs w:val="20"/>
          <w:shd w:val="clear" w:color="auto" w:fill="FFFFFF"/>
        </w:rPr>
        <w:t>agli orfani</w:t>
      </w:r>
      <w:r w:rsidR="00F00326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tu</w:t>
      </w:r>
      <w:r w:rsidR="00850D4E" w:rsidRPr="008F41C7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9274D8" w:rsidRPr="008F41C7" w:rsidRDefault="00F0032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850D4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te implorò lui in </w:t>
      </w:r>
      <w:r w:rsidR="00060B27" w:rsidRPr="008F41C7">
        <w:rPr>
          <w:rFonts w:ascii="Times New Roman" w:hAnsi="Times New Roman"/>
          <w:sz w:val="20"/>
          <w:szCs w:val="20"/>
          <w:shd w:val="clear" w:color="auto" w:fill="FFFFFF"/>
        </w:rPr>
        <w:t>prigion</w:t>
      </w:r>
      <w:r w:rsidR="00813293" w:rsidRPr="008F41C7">
        <w:rPr>
          <w:rFonts w:ascii="Times New Roman" w:hAnsi="Times New Roman"/>
          <w:sz w:val="20"/>
          <w:szCs w:val="20"/>
          <w:shd w:val="clear" w:color="auto" w:fill="FFFFFF"/>
        </w:rPr>
        <w:t>e</w:t>
      </w:r>
      <w:r w:rsidR="00850D4E" w:rsidRPr="008F41C7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4F297C" w:rsidRPr="008F41C7" w:rsidRDefault="00CA29C9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lieto li</w:t>
      </w:r>
      <w:r w:rsidR="000A6E18" w:rsidRPr="008F41C7">
        <w:rPr>
          <w:rFonts w:ascii="Times New Roman" w:hAnsi="Times New Roman"/>
          <w:sz w:val="20"/>
          <w:szCs w:val="20"/>
          <w:shd w:val="clear" w:color="auto" w:fill="FFFFFF"/>
        </w:rPr>
        <w:t>bero fu. (Rit.)</w:t>
      </w:r>
    </w:p>
    <w:p w:rsidR="004F297C" w:rsidRPr="008F41C7" w:rsidRDefault="001028A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3 - S</w:t>
      </w:r>
      <w:r w:rsidR="004F297C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empre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dal male </w:t>
      </w:r>
      <w:r w:rsidR="004F297C" w:rsidRPr="008F41C7">
        <w:rPr>
          <w:rFonts w:ascii="Times New Roman" w:hAnsi="Times New Roman"/>
          <w:sz w:val="20"/>
          <w:szCs w:val="20"/>
          <w:shd w:val="clear" w:color="auto" w:fill="FFFFFF"/>
        </w:rPr>
        <w:t>i tuoi figli</w:t>
      </w:r>
    </w:p>
    <w:p w:rsidR="004F297C" w:rsidRPr="008F41C7" w:rsidRDefault="001028A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libera</w:t>
      </w:r>
      <w:r w:rsidR="004F297C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con amor</w:t>
      </w:r>
    </w:p>
    <w:p w:rsidR="004F297C" w:rsidRPr="008F41C7" w:rsidRDefault="004F297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tutti i giovani</w:t>
      </w:r>
      <w:r w:rsidR="001028A5">
        <w:rPr>
          <w:rFonts w:ascii="Times New Roman" w:hAnsi="Times New Roman"/>
          <w:sz w:val="20"/>
          <w:szCs w:val="20"/>
          <w:shd w:val="clear" w:color="auto" w:fill="FFFFFF"/>
        </w:rPr>
        <w:t xml:space="preserve"> guida</w:t>
      </w:r>
    </w:p>
    <w:p w:rsidR="004F297C" w:rsidRPr="008F41C7" w:rsidRDefault="001028A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tu, </w:t>
      </w:r>
      <w:r w:rsidR="004F297C" w:rsidRPr="008F41C7">
        <w:rPr>
          <w:rFonts w:ascii="Times New Roman" w:hAnsi="Times New Roman"/>
          <w:sz w:val="20"/>
          <w:szCs w:val="20"/>
          <w:shd w:val="clear" w:color="auto" w:fill="FFFFFF"/>
        </w:rPr>
        <w:t>Maria, al Signor. (Rit.)</w:t>
      </w:r>
    </w:p>
    <w:p w:rsidR="000A5F58" w:rsidRPr="008F41C7" w:rsidRDefault="004F297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4 - Dona alla Chiesa tu pace</w:t>
      </w:r>
      <w:r w:rsidR="000A5F58" w:rsidRPr="008F41C7"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:rsidR="000A5F58" w:rsidRPr="008F41C7" w:rsidRDefault="000A5F5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unità, libertà;</w:t>
      </w:r>
    </w:p>
    <w:p w:rsidR="000A5F58" w:rsidRPr="008F41C7" w:rsidRDefault="000A5F5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con gioia noi ringraziamo</w:t>
      </w:r>
    </w:p>
    <w:p w:rsidR="00344E83" w:rsidRPr="008F41C7" w:rsidRDefault="000A5F58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te, Madre, in umiltà. (Rit.)</w:t>
      </w:r>
      <w:r w:rsidR="005843BB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344E83" w:rsidRPr="008F41C7" w:rsidRDefault="00344E8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344E83" w:rsidRPr="008F41C7" w:rsidRDefault="00344E8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5F510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VIII</w:t>
      </w:r>
    </w:p>
    <w:p w:rsidR="00344E83" w:rsidRPr="008F41C7" w:rsidRDefault="00344E8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344E83" w:rsidRPr="008F41C7" w:rsidRDefault="00344E83" w:rsidP="006079F3">
      <w:pPr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</w:t>
      </w:r>
      <w:r w:rsidR="005F510E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</w:t>
      </w:r>
      <w:r w:rsidR="006D5FB3"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</w:t>
      </w:r>
      <w:r w:rsidRPr="008F41C7">
        <w:rPr>
          <w:rFonts w:ascii="Times New Roman" w:hAnsi="Times New Roman"/>
          <w:i/>
          <w:sz w:val="20"/>
          <w:szCs w:val="20"/>
          <w:shd w:val="clear" w:color="auto" w:fill="FFFFFF"/>
        </w:rPr>
        <w:t>A te, Vergine</w:t>
      </w:r>
    </w:p>
    <w:p w:rsidR="00344E83" w:rsidRPr="008F41C7" w:rsidRDefault="00344E83" w:rsidP="006079F3">
      <w:pPr>
        <w:ind w:left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</w:p>
    <w:p w:rsidR="00344E83" w:rsidRPr="008F41C7" w:rsidRDefault="00344E8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1 - A te, Vergine, con gli orfani cantiamo</w:t>
      </w:r>
    </w:p>
    <w:p w:rsidR="00344E83" w:rsidRPr="008F41C7" w:rsidRDefault="00344E8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lieti un inno in coro unanime con gioia</w:t>
      </w:r>
    </w:p>
    <w:p w:rsidR="00344E83" w:rsidRPr="008F41C7" w:rsidRDefault="00EA7BD5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 te, Madre, </w:t>
      </w:r>
      <w:r w:rsidR="00344E83" w:rsidRPr="008F41C7">
        <w:rPr>
          <w:rFonts w:ascii="Times New Roman" w:hAnsi="Times New Roman"/>
          <w:sz w:val="20"/>
          <w:szCs w:val="20"/>
          <w:shd w:val="clear" w:color="auto" w:fill="FFFFFF"/>
        </w:rPr>
        <w:t>con i giovani invochiamo:</w:t>
      </w:r>
    </w:p>
    <w:p w:rsidR="00344E83" w:rsidRPr="008F41C7" w:rsidRDefault="00666B67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EA7BD5" w:rsidRPr="008F41C7">
        <w:rPr>
          <w:rFonts w:ascii="Times New Roman" w:hAnsi="Times New Roman"/>
          <w:sz w:val="20"/>
          <w:szCs w:val="20"/>
          <w:shd w:val="clear" w:color="auto" w:fill="FFFFFF"/>
        </w:rPr>
        <w:t>o Regina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344E83" w:rsidRPr="008F41C7">
        <w:rPr>
          <w:rFonts w:ascii="Times New Roman" w:hAnsi="Times New Roman"/>
          <w:sz w:val="20"/>
          <w:szCs w:val="20"/>
          <w:shd w:val="clear" w:color="auto" w:fill="FFFFFF"/>
        </w:rPr>
        <w:t>ascolta tu la nostra voce.</w:t>
      </w:r>
    </w:p>
    <w:p w:rsidR="003C6926" w:rsidRPr="008F41C7" w:rsidRDefault="00344E83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Rit.: </w:t>
      </w:r>
      <w:r w:rsidR="003C6926" w:rsidRPr="008F41C7">
        <w:rPr>
          <w:rFonts w:ascii="Times New Roman" w:hAnsi="Times New Roman"/>
          <w:sz w:val="20"/>
          <w:szCs w:val="20"/>
          <w:shd w:val="clear" w:color="auto" w:fill="FFFFFF"/>
        </w:rPr>
        <w:t>O Maria, in cielo prega tu il Signore</w:t>
      </w:r>
    </w:p>
    <w:p w:rsidR="003C6926" w:rsidRPr="008F41C7" w:rsidRDefault="003C692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per noi tuoi figli, per gli orfani del mondo;</w:t>
      </w:r>
    </w:p>
    <w:p w:rsidR="003C6926" w:rsidRPr="008F41C7" w:rsidRDefault="003C692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dona ai giovani speranza, fede, amore</w:t>
      </w:r>
    </w:p>
    <w:p w:rsidR="003C6926" w:rsidRPr="008F41C7" w:rsidRDefault="003C692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  ed i poveri tu</w:t>
      </w:r>
      <w:r w:rsidR="00F04DE9" w:rsidRPr="008F41C7">
        <w:rPr>
          <w:rFonts w:ascii="Times New Roman" w:hAnsi="Times New Roman"/>
          <w:sz w:val="20"/>
          <w:szCs w:val="20"/>
          <w:shd w:val="clear" w:color="auto" w:fill="FFFFFF"/>
        </w:rPr>
        <w:t>, Mad</w:t>
      </w:r>
      <w:r w:rsidR="00FD5478" w:rsidRPr="008F41C7">
        <w:rPr>
          <w:rFonts w:ascii="Times New Roman" w:hAnsi="Times New Roman"/>
          <w:sz w:val="20"/>
          <w:szCs w:val="20"/>
          <w:shd w:val="clear" w:color="auto" w:fill="FFFFFF"/>
        </w:rPr>
        <w:t>re</w:t>
      </w:r>
      <w:r w:rsidR="00F04DE9" w:rsidRPr="008F41C7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FD5478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a Dio guida.</w:t>
      </w:r>
    </w:p>
    <w:p w:rsidR="003C6926" w:rsidRPr="008F41C7" w:rsidRDefault="003C692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2 - Tu Girolamo ascoltasti e soccorresti,</w:t>
      </w:r>
    </w:p>
    <w:p w:rsidR="003C6926" w:rsidRPr="008F41C7" w:rsidRDefault="003C692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quando te invocò nel carcere con fede;</w:t>
      </w:r>
    </w:p>
    <w:p w:rsidR="003C6926" w:rsidRPr="008F41C7" w:rsidRDefault="003C692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padre agli orfani donare lui volesti</w:t>
      </w:r>
    </w:p>
    <w:p w:rsidR="00613F7A" w:rsidRPr="008F41C7" w:rsidRDefault="003C692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613F7A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e </w:t>
      </w:r>
      <w:r w:rsidR="00666B67" w:rsidRPr="008F41C7">
        <w:rPr>
          <w:rFonts w:ascii="Times New Roman" w:hAnsi="Times New Roman"/>
          <w:sz w:val="20"/>
          <w:szCs w:val="20"/>
          <w:shd w:val="clear" w:color="auto" w:fill="FFFFFF"/>
        </w:rPr>
        <w:t>al Signore lo guidasti con amore</w:t>
      </w:r>
      <w:r w:rsidR="00613F7A" w:rsidRPr="008F41C7">
        <w:rPr>
          <w:rFonts w:ascii="Times New Roman" w:hAnsi="Times New Roman"/>
          <w:sz w:val="20"/>
          <w:szCs w:val="20"/>
          <w:shd w:val="clear" w:color="auto" w:fill="FFFFFF"/>
        </w:rPr>
        <w:t>. (Rit.)</w:t>
      </w:r>
    </w:p>
    <w:p w:rsidR="00C51AFD" w:rsidRPr="008F41C7" w:rsidRDefault="00613F7A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3 - </w:t>
      </w:r>
      <w:r w:rsidR="00950A5C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Con fulgore </w:t>
      </w:r>
      <w:r w:rsidR="00A92F2C" w:rsidRPr="008F41C7">
        <w:rPr>
          <w:rFonts w:ascii="Times New Roman" w:hAnsi="Times New Roman"/>
          <w:sz w:val="20"/>
          <w:szCs w:val="20"/>
          <w:shd w:val="clear" w:color="auto" w:fill="FFFFFF"/>
        </w:rPr>
        <w:t>luce</w:t>
      </w:r>
      <w:r w:rsidR="00351F4B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irradi</w:t>
      </w:r>
      <w:r w:rsidR="00A92F2C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nel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cammino:</w:t>
      </w:r>
      <w:r w:rsidR="005843BB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</w:t>
      </w:r>
      <w:r w:rsidR="00F627CD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71477D" w:rsidRPr="008F41C7" w:rsidRDefault="00950A5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</w:t>
      </w:r>
      <w:r w:rsidR="00A50F0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o</w:t>
      </w:r>
      <w:r w:rsidR="00CB65F9" w:rsidRPr="008F41C7">
        <w:rPr>
          <w:rFonts w:ascii="Times New Roman" w:hAnsi="Times New Roman"/>
          <w:sz w:val="20"/>
          <w:szCs w:val="20"/>
          <w:shd w:val="clear" w:color="auto" w:fill="FFFFFF"/>
        </w:rPr>
        <w:t>gni figlio</w:t>
      </w:r>
      <w:r w:rsidR="00A50F0D">
        <w:rPr>
          <w:rFonts w:ascii="Times New Roman" w:hAnsi="Times New Roman"/>
          <w:sz w:val="20"/>
          <w:szCs w:val="20"/>
          <w:shd w:val="clear" w:color="auto" w:fill="FFFFFF"/>
        </w:rPr>
        <w:t xml:space="preserve"> guidi tu</w:t>
      </w:r>
      <w:r w:rsidR="00A92F2C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928CB" w:rsidRPr="008F41C7">
        <w:rPr>
          <w:rFonts w:ascii="Times New Roman" w:hAnsi="Times New Roman"/>
          <w:sz w:val="20"/>
          <w:szCs w:val="20"/>
          <w:shd w:val="clear" w:color="auto" w:fill="FFFFFF"/>
        </w:rPr>
        <w:t>come una mamma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CB65F9" w:rsidRPr="008F41C7">
        <w:rPr>
          <w:rFonts w:ascii="Times New Roman" w:hAnsi="Times New Roman"/>
          <w:sz w:val="20"/>
          <w:szCs w:val="20"/>
          <w:shd w:val="clear" w:color="auto" w:fill="FFFFFF"/>
        </w:rPr>
        <w:t>;</w:t>
      </w:r>
      <w:r w:rsidR="0071477D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186C16" w:rsidRPr="008F41C7" w:rsidRDefault="00186C1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302A1E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se </w:t>
      </w:r>
      <w:r w:rsidR="006D5FB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la via </w:t>
      </w:r>
      <w:r w:rsidR="00302A1E" w:rsidRPr="008F41C7">
        <w:rPr>
          <w:rFonts w:ascii="Times New Roman" w:hAnsi="Times New Roman"/>
          <w:sz w:val="20"/>
          <w:szCs w:val="20"/>
          <w:shd w:val="clear" w:color="auto" w:fill="FFFFFF"/>
        </w:rPr>
        <w:t>è bui</w:t>
      </w:r>
      <w:r w:rsidR="00351F4B" w:rsidRPr="008F41C7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="00302A1E" w:rsidRPr="008F41C7">
        <w:rPr>
          <w:rFonts w:ascii="Times New Roman" w:hAnsi="Times New Roman"/>
          <w:sz w:val="20"/>
          <w:szCs w:val="20"/>
          <w:shd w:val="clear" w:color="auto" w:fill="FFFFFF"/>
        </w:rPr>
        <w:t>, resti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a </w:t>
      </w:r>
      <w:r w:rsidR="005B7763" w:rsidRPr="008F41C7">
        <w:rPr>
          <w:rFonts w:ascii="Times New Roman" w:hAnsi="Times New Roman"/>
          <w:sz w:val="20"/>
          <w:szCs w:val="20"/>
          <w:shd w:val="clear" w:color="auto" w:fill="FFFFFF"/>
        </w:rPr>
        <w:t>lui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vicino</w:t>
      </w:r>
    </w:p>
    <w:p w:rsidR="00186C16" w:rsidRPr="008F41C7" w:rsidRDefault="00186C16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="008731C1" w:rsidRPr="008F41C7">
        <w:rPr>
          <w:rFonts w:ascii="Times New Roman" w:hAnsi="Times New Roman"/>
          <w:sz w:val="20"/>
          <w:szCs w:val="20"/>
          <w:shd w:val="clear" w:color="auto" w:fill="FFFFFF"/>
        </w:rPr>
        <w:t>e il Battesimo</w:t>
      </w:r>
      <w:r w:rsidR="00A92F2C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brillar gli fai nel cuore</w:t>
      </w:r>
      <w:r w:rsidR="00297CCB" w:rsidRPr="008F41C7">
        <w:rPr>
          <w:rFonts w:ascii="Times New Roman" w:hAnsi="Times New Roman"/>
          <w:sz w:val="20"/>
          <w:szCs w:val="20"/>
          <w:shd w:val="clear" w:color="auto" w:fill="FFFFFF"/>
        </w:rPr>
        <w:t>. (Rit.)</w:t>
      </w:r>
    </w:p>
    <w:p w:rsidR="005F510E" w:rsidRPr="008F41C7" w:rsidRDefault="005F510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4 - A chi soffre dai speranza nel dolore</w:t>
      </w:r>
    </w:p>
    <w:p w:rsidR="005F510E" w:rsidRPr="008F41C7" w:rsidRDefault="005F510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ed ai poveri conforto, aiuto doni;</w:t>
      </w:r>
    </w:p>
    <w:p w:rsidR="005F510E" w:rsidRPr="008F41C7" w:rsidRDefault="005F510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della Chiesa tu sei Madre, gloria, onore:</w:t>
      </w:r>
    </w:p>
    <w:p w:rsidR="005F510E" w:rsidRPr="008F41C7" w:rsidRDefault="005F510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te in letizia con </w:t>
      </w:r>
      <w:r w:rsidR="006D5FB3"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i </w:t>
      </w:r>
      <w:r w:rsidRPr="008F41C7">
        <w:rPr>
          <w:rFonts w:ascii="Times New Roman" w:hAnsi="Times New Roman"/>
          <w:sz w:val="20"/>
          <w:szCs w:val="20"/>
          <w:shd w:val="clear" w:color="auto" w:fill="FFFFFF"/>
        </w:rPr>
        <w:t>Santi ringraziamo. (Rit.)</w:t>
      </w:r>
    </w:p>
    <w:p w:rsidR="00401C7C" w:rsidRPr="008F41C7" w:rsidRDefault="00401C7C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</w:p>
    <w:p w:rsidR="00FC769A" w:rsidRPr="008F41C7" w:rsidRDefault="00FC769A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F41C7"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</w:p>
    <w:p w:rsidR="009E28EE" w:rsidRPr="008F41C7" w:rsidRDefault="009E28E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E28EE" w:rsidRPr="008F41C7" w:rsidRDefault="009E28EE" w:rsidP="006079F3">
      <w:pPr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sectPr w:rsidR="009E28EE" w:rsidRPr="008F41C7" w:rsidSect="005E20FC">
      <w:headerReference w:type="default" r:id="rId8"/>
      <w:pgSz w:w="11906" w:h="16838" w:code="9"/>
      <w:pgMar w:top="1418" w:right="1418" w:bottom="851" w:left="2268" w:header="709" w:footer="709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ED0" w:rsidRDefault="00587ED0" w:rsidP="00757960">
      <w:r>
        <w:separator/>
      </w:r>
    </w:p>
  </w:endnote>
  <w:endnote w:type="continuationSeparator" w:id="0">
    <w:p w:rsidR="00587ED0" w:rsidRDefault="00587ED0" w:rsidP="0075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ED0" w:rsidRDefault="00587ED0" w:rsidP="00757960">
      <w:r>
        <w:separator/>
      </w:r>
    </w:p>
  </w:footnote>
  <w:footnote w:type="continuationSeparator" w:id="0">
    <w:p w:rsidR="00587ED0" w:rsidRDefault="00587ED0" w:rsidP="00757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90103"/>
      <w:docPartObj>
        <w:docPartGallery w:val="Page Numbers (Top of Page)"/>
        <w:docPartUnique/>
      </w:docPartObj>
    </w:sdtPr>
    <w:sdtContent>
      <w:p w:rsidR="002149E5" w:rsidRDefault="002149E5">
        <w:pPr>
          <w:pStyle w:val="Intestazione"/>
          <w:jc w:val="right"/>
        </w:pPr>
        <w:fldSimple w:instr=" PAGE   \* MERGEFORMAT ">
          <w:r w:rsidR="00C214C7">
            <w:rPr>
              <w:noProof/>
            </w:rPr>
            <w:t>1</w:t>
          </w:r>
        </w:fldSimple>
      </w:p>
    </w:sdtContent>
  </w:sdt>
  <w:p w:rsidR="002149E5" w:rsidRDefault="002149E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B0BBC"/>
    <w:multiLevelType w:val="hybridMultilevel"/>
    <w:tmpl w:val="9BFA5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gutterAtTop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F95C4D"/>
    <w:rsid w:val="000034C2"/>
    <w:rsid w:val="000038AD"/>
    <w:rsid w:val="000052EB"/>
    <w:rsid w:val="000054CE"/>
    <w:rsid w:val="00011851"/>
    <w:rsid w:val="0001273E"/>
    <w:rsid w:val="000329D5"/>
    <w:rsid w:val="00033EF1"/>
    <w:rsid w:val="00034BF5"/>
    <w:rsid w:val="00035703"/>
    <w:rsid w:val="0004501F"/>
    <w:rsid w:val="000509DD"/>
    <w:rsid w:val="00060B27"/>
    <w:rsid w:val="000658B2"/>
    <w:rsid w:val="00070165"/>
    <w:rsid w:val="00072E94"/>
    <w:rsid w:val="00075C64"/>
    <w:rsid w:val="00076145"/>
    <w:rsid w:val="00077C70"/>
    <w:rsid w:val="00077C96"/>
    <w:rsid w:val="0008153A"/>
    <w:rsid w:val="00082B86"/>
    <w:rsid w:val="00082EA0"/>
    <w:rsid w:val="00083C90"/>
    <w:rsid w:val="00086B56"/>
    <w:rsid w:val="000959AB"/>
    <w:rsid w:val="00096655"/>
    <w:rsid w:val="00096A07"/>
    <w:rsid w:val="000A00DE"/>
    <w:rsid w:val="000A3887"/>
    <w:rsid w:val="000A5F58"/>
    <w:rsid w:val="000A6E18"/>
    <w:rsid w:val="000A6EED"/>
    <w:rsid w:val="000A7ACD"/>
    <w:rsid w:val="000B0773"/>
    <w:rsid w:val="000B7C39"/>
    <w:rsid w:val="000C2634"/>
    <w:rsid w:val="000C2D46"/>
    <w:rsid w:val="000C478A"/>
    <w:rsid w:val="000C49E0"/>
    <w:rsid w:val="000C5AE0"/>
    <w:rsid w:val="000C5FED"/>
    <w:rsid w:val="000D3879"/>
    <w:rsid w:val="000D43B9"/>
    <w:rsid w:val="000E0619"/>
    <w:rsid w:val="000E1CBD"/>
    <w:rsid w:val="000E37E2"/>
    <w:rsid w:val="000E3B61"/>
    <w:rsid w:val="000F3129"/>
    <w:rsid w:val="000F3D2C"/>
    <w:rsid w:val="000F3DFF"/>
    <w:rsid w:val="000F3E37"/>
    <w:rsid w:val="000F4A1C"/>
    <w:rsid w:val="000F58DC"/>
    <w:rsid w:val="000F6EB5"/>
    <w:rsid w:val="000F6F6D"/>
    <w:rsid w:val="00101903"/>
    <w:rsid w:val="001028A5"/>
    <w:rsid w:val="00102E7F"/>
    <w:rsid w:val="00106D17"/>
    <w:rsid w:val="00110C41"/>
    <w:rsid w:val="00111D13"/>
    <w:rsid w:val="00113BDF"/>
    <w:rsid w:val="00113F40"/>
    <w:rsid w:val="001150B5"/>
    <w:rsid w:val="00132121"/>
    <w:rsid w:val="00132397"/>
    <w:rsid w:val="001348A1"/>
    <w:rsid w:val="00136F2C"/>
    <w:rsid w:val="00136F2E"/>
    <w:rsid w:val="001472A1"/>
    <w:rsid w:val="00150668"/>
    <w:rsid w:val="00156051"/>
    <w:rsid w:val="001612D8"/>
    <w:rsid w:val="0016380A"/>
    <w:rsid w:val="00165162"/>
    <w:rsid w:val="001741C0"/>
    <w:rsid w:val="0018055B"/>
    <w:rsid w:val="00180D8C"/>
    <w:rsid w:val="00186C16"/>
    <w:rsid w:val="00193F57"/>
    <w:rsid w:val="001946B1"/>
    <w:rsid w:val="00196AB5"/>
    <w:rsid w:val="001A0AB9"/>
    <w:rsid w:val="001B377F"/>
    <w:rsid w:val="001B3F37"/>
    <w:rsid w:val="001B3FCB"/>
    <w:rsid w:val="001C52C6"/>
    <w:rsid w:val="001C5DCF"/>
    <w:rsid w:val="001C72C2"/>
    <w:rsid w:val="001D049B"/>
    <w:rsid w:val="001D385C"/>
    <w:rsid w:val="001D5A36"/>
    <w:rsid w:val="001D6B9E"/>
    <w:rsid w:val="001E1520"/>
    <w:rsid w:val="001E2D9D"/>
    <w:rsid w:val="001E7299"/>
    <w:rsid w:val="001F330E"/>
    <w:rsid w:val="001F3AC1"/>
    <w:rsid w:val="001F408D"/>
    <w:rsid w:val="001F72F1"/>
    <w:rsid w:val="00200E09"/>
    <w:rsid w:val="00207071"/>
    <w:rsid w:val="00210FE4"/>
    <w:rsid w:val="0021200A"/>
    <w:rsid w:val="002122A7"/>
    <w:rsid w:val="00213907"/>
    <w:rsid w:val="002149E5"/>
    <w:rsid w:val="00217AC6"/>
    <w:rsid w:val="0022147B"/>
    <w:rsid w:val="0022248F"/>
    <w:rsid w:val="002230AC"/>
    <w:rsid w:val="00225792"/>
    <w:rsid w:val="002301BF"/>
    <w:rsid w:val="00232A71"/>
    <w:rsid w:val="002414E3"/>
    <w:rsid w:val="00243944"/>
    <w:rsid w:val="00247E57"/>
    <w:rsid w:val="0025613F"/>
    <w:rsid w:val="00256549"/>
    <w:rsid w:val="00257B0E"/>
    <w:rsid w:val="00260D70"/>
    <w:rsid w:val="00261F90"/>
    <w:rsid w:val="0026504E"/>
    <w:rsid w:val="00265169"/>
    <w:rsid w:val="00265519"/>
    <w:rsid w:val="00274E7E"/>
    <w:rsid w:val="00277F2E"/>
    <w:rsid w:val="00280259"/>
    <w:rsid w:val="002811B7"/>
    <w:rsid w:val="00291205"/>
    <w:rsid w:val="002928CB"/>
    <w:rsid w:val="00295961"/>
    <w:rsid w:val="00296E2D"/>
    <w:rsid w:val="00297CCB"/>
    <w:rsid w:val="002A0F4B"/>
    <w:rsid w:val="002A15A8"/>
    <w:rsid w:val="002A1B93"/>
    <w:rsid w:val="002A2DD0"/>
    <w:rsid w:val="002A3436"/>
    <w:rsid w:val="002A3D69"/>
    <w:rsid w:val="002A6E81"/>
    <w:rsid w:val="002A78F2"/>
    <w:rsid w:val="002B300A"/>
    <w:rsid w:val="002B70A6"/>
    <w:rsid w:val="002C563F"/>
    <w:rsid w:val="002D4899"/>
    <w:rsid w:val="002E0942"/>
    <w:rsid w:val="002E1BBA"/>
    <w:rsid w:val="002E1EFF"/>
    <w:rsid w:val="002E72E1"/>
    <w:rsid w:val="002F19B4"/>
    <w:rsid w:val="002F45F4"/>
    <w:rsid w:val="003004E9"/>
    <w:rsid w:val="003021EF"/>
    <w:rsid w:val="003023CB"/>
    <w:rsid w:val="00302A1E"/>
    <w:rsid w:val="00306D32"/>
    <w:rsid w:val="00306E87"/>
    <w:rsid w:val="00313228"/>
    <w:rsid w:val="00313FB2"/>
    <w:rsid w:val="003148DA"/>
    <w:rsid w:val="00316DAF"/>
    <w:rsid w:val="0032503E"/>
    <w:rsid w:val="0032575F"/>
    <w:rsid w:val="00325D3B"/>
    <w:rsid w:val="00331E40"/>
    <w:rsid w:val="00333EAD"/>
    <w:rsid w:val="0034238A"/>
    <w:rsid w:val="0034392D"/>
    <w:rsid w:val="00344B6C"/>
    <w:rsid w:val="00344E83"/>
    <w:rsid w:val="00351F4B"/>
    <w:rsid w:val="00352FB2"/>
    <w:rsid w:val="00356A3A"/>
    <w:rsid w:val="00356DC4"/>
    <w:rsid w:val="00362BC7"/>
    <w:rsid w:val="00363B64"/>
    <w:rsid w:val="00364C71"/>
    <w:rsid w:val="003655A9"/>
    <w:rsid w:val="00370665"/>
    <w:rsid w:val="003756C2"/>
    <w:rsid w:val="00381E2C"/>
    <w:rsid w:val="003866EF"/>
    <w:rsid w:val="003870E5"/>
    <w:rsid w:val="003902FE"/>
    <w:rsid w:val="003916AE"/>
    <w:rsid w:val="00395CFE"/>
    <w:rsid w:val="0039634D"/>
    <w:rsid w:val="00397262"/>
    <w:rsid w:val="003A0A71"/>
    <w:rsid w:val="003A5DE9"/>
    <w:rsid w:val="003A6D11"/>
    <w:rsid w:val="003B62E2"/>
    <w:rsid w:val="003B6C55"/>
    <w:rsid w:val="003C0AE7"/>
    <w:rsid w:val="003C39D2"/>
    <w:rsid w:val="003C4974"/>
    <w:rsid w:val="003C6926"/>
    <w:rsid w:val="003D3278"/>
    <w:rsid w:val="003D3C31"/>
    <w:rsid w:val="003D4343"/>
    <w:rsid w:val="003D6028"/>
    <w:rsid w:val="003D6273"/>
    <w:rsid w:val="003D71AE"/>
    <w:rsid w:val="003D7CCB"/>
    <w:rsid w:val="003E3EA2"/>
    <w:rsid w:val="003E40B4"/>
    <w:rsid w:val="003F029F"/>
    <w:rsid w:val="003F29BE"/>
    <w:rsid w:val="003F4389"/>
    <w:rsid w:val="003F768B"/>
    <w:rsid w:val="00401C7C"/>
    <w:rsid w:val="004022BB"/>
    <w:rsid w:val="00406CF3"/>
    <w:rsid w:val="00410906"/>
    <w:rsid w:val="004157C5"/>
    <w:rsid w:val="004237CF"/>
    <w:rsid w:val="00423BDE"/>
    <w:rsid w:val="00426D4F"/>
    <w:rsid w:val="00427DD3"/>
    <w:rsid w:val="00430207"/>
    <w:rsid w:val="00430D4D"/>
    <w:rsid w:val="004343CC"/>
    <w:rsid w:val="00440424"/>
    <w:rsid w:val="004426CD"/>
    <w:rsid w:val="00442FF1"/>
    <w:rsid w:val="00444A5A"/>
    <w:rsid w:val="00445205"/>
    <w:rsid w:val="00446D90"/>
    <w:rsid w:val="00457721"/>
    <w:rsid w:val="00460EE9"/>
    <w:rsid w:val="00464F5E"/>
    <w:rsid w:val="00467BA4"/>
    <w:rsid w:val="00467EC5"/>
    <w:rsid w:val="0047063C"/>
    <w:rsid w:val="00480101"/>
    <w:rsid w:val="00481349"/>
    <w:rsid w:val="004821AC"/>
    <w:rsid w:val="0048378D"/>
    <w:rsid w:val="00484FB9"/>
    <w:rsid w:val="004851D7"/>
    <w:rsid w:val="00487038"/>
    <w:rsid w:val="0048713E"/>
    <w:rsid w:val="00491062"/>
    <w:rsid w:val="00493985"/>
    <w:rsid w:val="00497310"/>
    <w:rsid w:val="004A19FC"/>
    <w:rsid w:val="004A455F"/>
    <w:rsid w:val="004A55D0"/>
    <w:rsid w:val="004A6D17"/>
    <w:rsid w:val="004A7617"/>
    <w:rsid w:val="004B0963"/>
    <w:rsid w:val="004C3163"/>
    <w:rsid w:val="004C59CE"/>
    <w:rsid w:val="004C7E97"/>
    <w:rsid w:val="004D1FAE"/>
    <w:rsid w:val="004D7E68"/>
    <w:rsid w:val="004E42F4"/>
    <w:rsid w:val="004E5364"/>
    <w:rsid w:val="004F297C"/>
    <w:rsid w:val="004F2ECE"/>
    <w:rsid w:val="004F30DE"/>
    <w:rsid w:val="004F3C50"/>
    <w:rsid w:val="004F41DD"/>
    <w:rsid w:val="005043E2"/>
    <w:rsid w:val="00504C65"/>
    <w:rsid w:val="00506AF3"/>
    <w:rsid w:val="0051027C"/>
    <w:rsid w:val="00513BE6"/>
    <w:rsid w:val="00514802"/>
    <w:rsid w:val="00523EA3"/>
    <w:rsid w:val="00526D2A"/>
    <w:rsid w:val="00526FB5"/>
    <w:rsid w:val="00537095"/>
    <w:rsid w:val="00537D8A"/>
    <w:rsid w:val="00540141"/>
    <w:rsid w:val="00541E33"/>
    <w:rsid w:val="00543B20"/>
    <w:rsid w:val="00545BB5"/>
    <w:rsid w:val="00546A7E"/>
    <w:rsid w:val="00546DC2"/>
    <w:rsid w:val="005500F2"/>
    <w:rsid w:val="00550704"/>
    <w:rsid w:val="005508E4"/>
    <w:rsid w:val="00551A50"/>
    <w:rsid w:val="00556D9A"/>
    <w:rsid w:val="005626DD"/>
    <w:rsid w:val="0056418E"/>
    <w:rsid w:val="005667B0"/>
    <w:rsid w:val="00573B6E"/>
    <w:rsid w:val="00574ABD"/>
    <w:rsid w:val="0057706C"/>
    <w:rsid w:val="00577186"/>
    <w:rsid w:val="00577831"/>
    <w:rsid w:val="005809EA"/>
    <w:rsid w:val="005836B3"/>
    <w:rsid w:val="005843BB"/>
    <w:rsid w:val="00587ED0"/>
    <w:rsid w:val="00592406"/>
    <w:rsid w:val="00592856"/>
    <w:rsid w:val="00595A35"/>
    <w:rsid w:val="005970F4"/>
    <w:rsid w:val="005A46C7"/>
    <w:rsid w:val="005A6C6C"/>
    <w:rsid w:val="005B19CB"/>
    <w:rsid w:val="005B1ACC"/>
    <w:rsid w:val="005B3DFF"/>
    <w:rsid w:val="005B56A0"/>
    <w:rsid w:val="005B5962"/>
    <w:rsid w:val="005B5B29"/>
    <w:rsid w:val="005B7763"/>
    <w:rsid w:val="005C0316"/>
    <w:rsid w:val="005C3867"/>
    <w:rsid w:val="005D0939"/>
    <w:rsid w:val="005D514B"/>
    <w:rsid w:val="005E03C1"/>
    <w:rsid w:val="005E0F62"/>
    <w:rsid w:val="005E20FC"/>
    <w:rsid w:val="005E4F34"/>
    <w:rsid w:val="005E51D4"/>
    <w:rsid w:val="005E6DAB"/>
    <w:rsid w:val="005F0550"/>
    <w:rsid w:val="005F23EE"/>
    <w:rsid w:val="005F37BE"/>
    <w:rsid w:val="005F510E"/>
    <w:rsid w:val="005F67C1"/>
    <w:rsid w:val="00604238"/>
    <w:rsid w:val="0060692C"/>
    <w:rsid w:val="006079F3"/>
    <w:rsid w:val="00612A29"/>
    <w:rsid w:val="00613F7A"/>
    <w:rsid w:val="0062051D"/>
    <w:rsid w:val="0062437F"/>
    <w:rsid w:val="00625A39"/>
    <w:rsid w:val="00635A67"/>
    <w:rsid w:val="0064011F"/>
    <w:rsid w:val="00643AF0"/>
    <w:rsid w:val="00646130"/>
    <w:rsid w:val="006463DC"/>
    <w:rsid w:val="006502D6"/>
    <w:rsid w:val="00653DD6"/>
    <w:rsid w:val="00656556"/>
    <w:rsid w:val="00662493"/>
    <w:rsid w:val="00662891"/>
    <w:rsid w:val="00665FE8"/>
    <w:rsid w:val="00666B67"/>
    <w:rsid w:val="00674799"/>
    <w:rsid w:val="00690C34"/>
    <w:rsid w:val="006959CA"/>
    <w:rsid w:val="006962B1"/>
    <w:rsid w:val="00696B4D"/>
    <w:rsid w:val="006A2FDA"/>
    <w:rsid w:val="006A4D69"/>
    <w:rsid w:val="006A6AF1"/>
    <w:rsid w:val="006B03CA"/>
    <w:rsid w:val="006B0E55"/>
    <w:rsid w:val="006B31F3"/>
    <w:rsid w:val="006B755B"/>
    <w:rsid w:val="006B7FE3"/>
    <w:rsid w:val="006C6E41"/>
    <w:rsid w:val="006C7033"/>
    <w:rsid w:val="006C72A2"/>
    <w:rsid w:val="006D4193"/>
    <w:rsid w:val="006D5FB3"/>
    <w:rsid w:val="006E04AD"/>
    <w:rsid w:val="006E249A"/>
    <w:rsid w:val="006E31AA"/>
    <w:rsid w:val="006E4E2B"/>
    <w:rsid w:val="006E7674"/>
    <w:rsid w:val="006F009E"/>
    <w:rsid w:val="0070747A"/>
    <w:rsid w:val="007109FD"/>
    <w:rsid w:val="0071477D"/>
    <w:rsid w:val="00716A36"/>
    <w:rsid w:val="00716DB4"/>
    <w:rsid w:val="00720CF1"/>
    <w:rsid w:val="007236E9"/>
    <w:rsid w:val="00725298"/>
    <w:rsid w:val="00726EC6"/>
    <w:rsid w:val="007311F0"/>
    <w:rsid w:val="007317D6"/>
    <w:rsid w:val="007478D5"/>
    <w:rsid w:val="00751E08"/>
    <w:rsid w:val="007521BA"/>
    <w:rsid w:val="00754605"/>
    <w:rsid w:val="00755605"/>
    <w:rsid w:val="007565F5"/>
    <w:rsid w:val="007567BE"/>
    <w:rsid w:val="00757960"/>
    <w:rsid w:val="00767580"/>
    <w:rsid w:val="00767D9E"/>
    <w:rsid w:val="00771A99"/>
    <w:rsid w:val="00772115"/>
    <w:rsid w:val="00772F60"/>
    <w:rsid w:val="00774712"/>
    <w:rsid w:val="00776EE8"/>
    <w:rsid w:val="00781E87"/>
    <w:rsid w:val="00785ACC"/>
    <w:rsid w:val="00786796"/>
    <w:rsid w:val="0079098C"/>
    <w:rsid w:val="00791579"/>
    <w:rsid w:val="0079184B"/>
    <w:rsid w:val="00793C51"/>
    <w:rsid w:val="007962AF"/>
    <w:rsid w:val="00797529"/>
    <w:rsid w:val="007A2299"/>
    <w:rsid w:val="007A3B11"/>
    <w:rsid w:val="007A69D9"/>
    <w:rsid w:val="007B1AD6"/>
    <w:rsid w:val="007B1DE9"/>
    <w:rsid w:val="007B39B5"/>
    <w:rsid w:val="007C04E4"/>
    <w:rsid w:val="007C3121"/>
    <w:rsid w:val="007C4C45"/>
    <w:rsid w:val="007D30C1"/>
    <w:rsid w:val="007D479D"/>
    <w:rsid w:val="007E358E"/>
    <w:rsid w:val="007F59A3"/>
    <w:rsid w:val="007F5D37"/>
    <w:rsid w:val="00801B5E"/>
    <w:rsid w:val="00804373"/>
    <w:rsid w:val="00813293"/>
    <w:rsid w:val="008202C4"/>
    <w:rsid w:val="008233C2"/>
    <w:rsid w:val="00823FD6"/>
    <w:rsid w:val="00824370"/>
    <w:rsid w:val="00825709"/>
    <w:rsid w:val="00825E5B"/>
    <w:rsid w:val="008275FA"/>
    <w:rsid w:val="00827684"/>
    <w:rsid w:val="00831DED"/>
    <w:rsid w:val="00844428"/>
    <w:rsid w:val="00850D4E"/>
    <w:rsid w:val="00861D6B"/>
    <w:rsid w:val="008623F0"/>
    <w:rsid w:val="008643C3"/>
    <w:rsid w:val="00865BAA"/>
    <w:rsid w:val="008731C1"/>
    <w:rsid w:val="0087509C"/>
    <w:rsid w:val="00875937"/>
    <w:rsid w:val="008759C1"/>
    <w:rsid w:val="00876D17"/>
    <w:rsid w:val="00877D83"/>
    <w:rsid w:val="0088367D"/>
    <w:rsid w:val="00883D2E"/>
    <w:rsid w:val="008924B9"/>
    <w:rsid w:val="0089605D"/>
    <w:rsid w:val="008A50FB"/>
    <w:rsid w:val="008A7863"/>
    <w:rsid w:val="008B4026"/>
    <w:rsid w:val="008B55F5"/>
    <w:rsid w:val="008B5849"/>
    <w:rsid w:val="008B6BC9"/>
    <w:rsid w:val="008B6C47"/>
    <w:rsid w:val="008B7D9C"/>
    <w:rsid w:val="008C2AB3"/>
    <w:rsid w:val="008C49C2"/>
    <w:rsid w:val="008C4D48"/>
    <w:rsid w:val="008C58DD"/>
    <w:rsid w:val="008C5BFB"/>
    <w:rsid w:val="008C7956"/>
    <w:rsid w:val="008D03B4"/>
    <w:rsid w:val="008D4D41"/>
    <w:rsid w:val="008E2C8C"/>
    <w:rsid w:val="008E36D3"/>
    <w:rsid w:val="008E743A"/>
    <w:rsid w:val="008E7849"/>
    <w:rsid w:val="008F10C2"/>
    <w:rsid w:val="008F41C7"/>
    <w:rsid w:val="008F4E28"/>
    <w:rsid w:val="00901ED8"/>
    <w:rsid w:val="00905800"/>
    <w:rsid w:val="00910865"/>
    <w:rsid w:val="00910BF2"/>
    <w:rsid w:val="00911087"/>
    <w:rsid w:val="009117D3"/>
    <w:rsid w:val="00914A62"/>
    <w:rsid w:val="009153DE"/>
    <w:rsid w:val="00920CBB"/>
    <w:rsid w:val="00922C66"/>
    <w:rsid w:val="00924DCD"/>
    <w:rsid w:val="00924E1E"/>
    <w:rsid w:val="009274D8"/>
    <w:rsid w:val="00930AC3"/>
    <w:rsid w:val="0093631C"/>
    <w:rsid w:val="009372D4"/>
    <w:rsid w:val="009372E2"/>
    <w:rsid w:val="00941CCA"/>
    <w:rsid w:val="00946831"/>
    <w:rsid w:val="00946D32"/>
    <w:rsid w:val="00950A5C"/>
    <w:rsid w:val="00952CCC"/>
    <w:rsid w:val="009536CC"/>
    <w:rsid w:val="009559AD"/>
    <w:rsid w:val="009575D1"/>
    <w:rsid w:val="009621B2"/>
    <w:rsid w:val="0096233C"/>
    <w:rsid w:val="00964503"/>
    <w:rsid w:val="0097233F"/>
    <w:rsid w:val="00973C1A"/>
    <w:rsid w:val="00975E31"/>
    <w:rsid w:val="00976ED2"/>
    <w:rsid w:val="00977357"/>
    <w:rsid w:val="0098100C"/>
    <w:rsid w:val="009838F6"/>
    <w:rsid w:val="00994EE0"/>
    <w:rsid w:val="00996A59"/>
    <w:rsid w:val="00997B6A"/>
    <w:rsid w:val="009B28A5"/>
    <w:rsid w:val="009B581B"/>
    <w:rsid w:val="009B5A70"/>
    <w:rsid w:val="009B73CB"/>
    <w:rsid w:val="009B78C8"/>
    <w:rsid w:val="009B7A55"/>
    <w:rsid w:val="009D0018"/>
    <w:rsid w:val="009D233F"/>
    <w:rsid w:val="009D6F54"/>
    <w:rsid w:val="009E28EE"/>
    <w:rsid w:val="009E67C8"/>
    <w:rsid w:val="009E7C53"/>
    <w:rsid w:val="009F0B7A"/>
    <w:rsid w:val="009F2A6B"/>
    <w:rsid w:val="009F652A"/>
    <w:rsid w:val="009F6678"/>
    <w:rsid w:val="00A02EFD"/>
    <w:rsid w:val="00A07691"/>
    <w:rsid w:val="00A10A8F"/>
    <w:rsid w:val="00A11084"/>
    <w:rsid w:val="00A13296"/>
    <w:rsid w:val="00A15586"/>
    <w:rsid w:val="00A21244"/>
    <w:rsid w:val="00A24604"/>
    <w:rsid w:val="00A27C27"/>
    <w:rsid w:val="00A304D5"/>
    <w:rsid w:val="00A327BD"/>
    <w:rsid w:val="00A32FDE"/>
    <w:rsid w:val="00A43036"/>
    <w:rsid w:val="00A45DAC"/>
    <w:rsid w:val="00A45ECE"/>
    <w:rsid w:val="00A47C7D"/>
    <w:rsid w:val="00A50F0D"/>
    <w:rsid w:val="00A5358A"/>
    <w:rsid w:val="00A627E7"/>
    <w:rsid w:val="00A64C5E"/>
    <w:rsid w:val="00A66777"/>
    <w:rsid w:val="00A66AEF"/>
    <w:rsid w:val="00A67015"/>
    <w:rsid w:val="00A7261E"/>
    <w:rsid w:val="00A76685"/>
    <w:rsid w:val="00A818D5"/>
    <w:rsid w:val="00A82247"/>
    <w:rsid w:val="00A8448C"/>
    <w:rsid w:val="00A87828"/>
    <w:rsid w:val="00A91687"/>
    <w:rsid w:val="00A91EAD"/>
    <w:rsid w:val="00A92F2C"/>
    <w:rsid w:val="00A9346E"/>
    <w:rsid w:val="00A9390A"/>
    <w:rsid w:val="00A94D5F"/>
    <w:rsid w:val="00AA1068"/>
    <w:rsid w:val="00AA16A9"/>
    <w:rsid w:val="00AA39FE"/>
    <w:rsid w:val="00AA54E3"/>
    <w:rsid w:val="00AA619E"/>
    <w:rsid w:val="00AB1E68"/>
    <w:rsid w:val="00AB7F40"/>
    <w:rsid w:val="00AC5B9A"/>
    <w:rsid w:val="00AC7C0F"/>
    <w:rsid w:val="00AD2D5C"/>
    <w:rsid w:val="00AD3095"/>
    <w:rsid w:val="00AD5F1A"/>
    <w:rsid w:val="00AD784B"/>
    <w:rsid w:val="00AE0F28"/>
    <w:rsid w:val="00AE3D5F"/>
    <w:rsid w:val="00AE7F88"/>
    <w:rsid w:val="00AF23DB"/>
    <w:rsid w:val="00AF628F"/>
    <w:rsid w:val="00B047C5"/>
    <w:rsid w:val="00B22908"/>
    <w:rsid w:val="00B23058"/>
    <w:rsid w:val="00B26E8F"/>
    <w:rsid w:val="00B278BA"/>
    <w:rsid w:val="00B3157C"/>
    <w:rsid w:val="00B32F59"/>
    <w:rsid w:val="00B334B4"/>
    <w:rsid w:val="00B40C3E"/>
    <w:rsid w:val="00B417E2"/>
    <w:rsid w:val="00B423E7"/>
    <w:rsid w:val="00B4377B"/>
    <w:rsid w:val="00B44A3C"/>
    <w:rsid w:val="00B5070E"/>
    <w:rsid w:val="00B50ABF"/>
    <w:rsid w:val="00B52BA7"/>
    <w:rsid w:val="00B53C7E"/>
    <w:rsid w:val="00B548DC"/>
    <w:rsid w:val="00B67CB7"/>
    <w:rsid w:val="00B67EE2"/>
    <w:rsid w:val="00B72E52"/>
    <w:rsid w:val="00B73838"/>
    <w:rsid w:val="00B7717D"/>
    <w:rsid w:val="00B80B0C"/>
    <w:rsid w:val="00B842AD"/>
    <w:rsid w:val="00B85262"/>
    <w:rsid w:val="00B87ECD"/>
    <w:rsid w:val="00B939E9"/>
    <w:rsid w:val="00B95635"/>
    <w:rsid w:val="00BA513C"/>
    <w:rsid w:val="00BA5EB8"/>
    <w:rsid w:val="00BA5F52"/>
    <w:rsid w:val="00BA7045"/>
    <w:rsid w:val="00BB02BC"/>
    <w:rsid w:val="00BB58A8"/>
    <w:rsid w:val="00BC12AF"/>
    <w:rsid w:val="00BC1A3D"/>
    <w:rsid w:val="00BC20E3"/>
    <w:rsid w:val="00BC48C5"/>
    <w:rsid w:val="00BD06CC"/>
    <w:rsid w:val="00BD1BCA"/>
    <w:rsid w:val="00BD1C3C"/>
    <w:rsid w:val="00BD2E18"/>
    <w:rsid w:val="00BE5346"/>
    <w:rsid w:val="00BE7D1A"/>
    <w:rsid w:val="00BF3571"/>
    <w:rsid w:val="00C00D04"/>
    <w:rsid w:val="00C06D20"/>
    <w:rsid w:val="00C10A4F"/>
    <w:rsid w:val="00C13504"/>
    <w:rsid w:val="00C214C7"/>
    <w:rsid w:val="00C22604"/>
    <w:rsid w:val="00C2497A"/>
    <w:rsid w:val="00C24B49"/>
    <w:rsid w:val="00C24BA9"/>
    <w:rsid w:val="00C25B53"/>
    <w:rsid w:val="00C3151C"/>
    <w:rsid w:val="00C33170"/>
    <w:rsid w:val="00C37007"/>
    <w:rsid w:val="00C40EB5"/>
    <w:rsid w:val="00C4693A"/>
    <w:rsid w:val="00C46D98"/>
    <w:rsid w:val="00C5098B"/>
    <w:rsid w:val="00C50E7F"/>
    <w:rsid w:val="00C51AFD"/>
    <w:rsid w:val="00C53BC8"/>
    <w:rsid w:val="00C559AA"/>
    <w:rsid w:val="00C55FB4"/>
    <w:rsid w:val="00C61FBA"/>
    <w:rsid w:val="00C63478"/>
    <w:rsid w:val="00C67E1E"/>
    <w:rsid w:val="00C67FE6"/>
    <w:rsid w:val="00C74C34"/>
    <w:rsid w:val="00C763FE"/>
    <w:rsid w:val="00C775F3"/>
    <w:rsid w:val="00C80F69"/>
    <w:rsid w:val="00C9378A"/>
    <w:rsid w:val="00C937C7"/>
    <w:rsid w:val="00C94A58"/>
    <w:rsid w:val="00C9579A"/>
    <w:rsid w:val="00CA045B"/>
    <w:rsid w:val="00CA20BE"/>
    <w:rsid w:val="00CA29C9"/>
    <w:rsid w:val="00CA4489"/>
    <w:rsid w:val="00CA495D"/>
    <w:rsid w:val="00CA59D9"/>
    <w:rsid w:val="00CB0463"/>
    <w:rsid w:val="00CB1973"/>
    <w:rsid w:val="00CB30A9"/>
    <w:rsid w:val="00CB5BF4"/>
    <w:rsid w:val="00CB65F9"/>
    <w:rsid w:val="00CB7FB2"/>
    <w:rsid w:val="00CC72B7"/>
    <w:rsid w:val="00CD073B"/>
    <w:rsid w:val="00CD24CD"/>
    <w:rsid w:val="00CD4422"/>
    <w:rsid w:val="00CD5BDF"/>
    <w:rsid w:val="00CE06CF"/>
    <w:rsid w:val="00CE4325"/>
    <w:rsid w:val="00CE447D"/>
    <w:rsid w:val="00CE5C94"/>
    <w:rsid w:val="00CE5E7C"/>
    <w:rsid w:val="00CF5043"/>
    <w:rsid w:val="00CF5054"/>
    <w:rsid w:val="00CF56E4"/>
    <w:rsid w:val="00CF5B27"/>
    <w:rsid w:val="00CF7124"/>
    <w:rsid w:val="00D044D5"/>
    <w:rsid w:val="00D049D4"/>
    <w:rsid w:val="00D0540F"/>
    <w:rsid w:val="00D05E66"/>
    <w:rsid w:val="00D0751E"/>
    <w:rsid w:val="00D12D69"/>
    <w:rsid w:val="00D14ECB"/>
    <w:rsid w:val="00D1656F"/>
    <w:rsid w:val="00D23185"/>
    <w:rsid w:val="00D23C62"/>
    <w:rsid w:val="00D26C1F"/>
    <w:rsid w:val="00D3124F"/>
    <w:rsid w:val="00D364EB"/>
    <w:rsid w:val="00D51956"/>
    <w:rsid w:val="00D554E1"/>
    <w:rsid w:val="00D57BF4"/>
    <w:rsid w:val="00D63864"/>
    <w:rsid w:val="00D6427F"/>
    <w:rsid w:val="00D642D7"/>
    <w:rsid w:val="00D654EB"/>
    <w:rsid w:val="00D7031D"/>
    <w:rsid w:val="00D7346F"/>
    <w:rsid w:val="00D77A1C"/>
    <w:rsid w:val="00D81AA7"/>
    <w:rsid w:val="00D8411E"/>
    <w:rsid w:val="00D84E71"/>
    <w:rsid w:val="00D85C72"/>
    <w:rsid w:val="00D85E88"/>
    <w:rsid w:val="00D8677B"/>
    <w:rsid w:val="00D8740C"/>
    <w:rsid w:val="00D900F5"/>
    <w:rsid w:val="00D90110"/>
    <w:rsid w:val="00D911FB"/>
    <w:rsid w:val="00D934F9"/>
    <w:rsid w:val="00DA36B2"/>
    <w:rsid w:val="00DA5097"/>
    <w:rsid w:val="00DC21CC"/>
    <w:rsid w:val="00DC412E"/>
    <w:rsid w:val="00DC498B"/>
    <w:rsid w:val="00DC7443"/>
    <w:rsid w:val="00DD67BA"/>
    <w:rsid w:val="00DD77B4"/>
    <w:rsid w:val="00DD79C5"/>
    <w:rsid w:val="00DE1A3C"/>
    <w:rsid w:val="00DE582A"/>
    <w:rsid w:val="00DF06C4"/>
    <w:rsid w:val="00E02F54"/>
    <w:rsid w:val="00E054CD"/>
    <w:rsid w:val="00E06F68"/>
    <w:rsid w:val="00E101EA"/>
    <w:rsid w:val="00E1088A"/>
    <w:rsid w:val="00E206E6"/>
    <w:rsid w:val="00E22A59"/>
    <w:rsid w:val="00E30A7D"/>
    <w:rsid w:val="00E35319"/>
    <w:rsid w:val="00E36F36"/>
    <w:rsid w:val="00E40B15"/>
    <w:rsid w:val="00E431DD"/>
    <w:rsid w:val="00E46023"/>
    <w:rsid w:val="00E463D3"/>
    <w:rsid w:val="00E522F5"/>
    <w:rsid w:val="00E56460"/>
    <w:rsid w:val="00E56585"/>
    <w:rsid w:val="00E602BF"/>
    <w:rsid w:val="00E6044A"/>
    <w:rsid w:val="00E608C5"/>
    <w:rsid w:val="00E60CB7"/>
    <w:rsid w:val="00E6200F"/>
    <w:rsid w:val="00E66E53"/>
    <w:rsid w:val="00E71435"/>
    <w:rsid w:val="00E72014"/>
    <w:rsid w:val="00E73872"/>
    <w:rsid w:val="00E73E8E"/>
    <w:rsid w:val="00E75CC5"/>
    <w:rsid w:val="00E76760"/>
    <w:rsid w:val="00E816E9"/>
    <w:rsid w:val="00E8223A"/>
    <w:rsid w:val="00E93F91"/>
    <w:rsid w:val="00E94CFF"/>
    <w:rsid w:val="00E95F28"/>
    <w:rsid w:val="00E965FC"/>
    <w:rsid w:val="00EA51DC"/>
    <w:rsid w:val="00EA619F"/>
    <w:rsid w:val="00EA7BD5"/>
    <w:rsid w:val="00EB07B4"/>
    <w:rsid w:val="00EB0DC5"/>
    <w:rsid w:val="00EB5A0C"/>
    <w:rsid w:val="00EC4E37"/>
    <w:rsid w:val="00ED6054"/>
    <w:rsid w:val="00ED629A"/>
    <w:rsid w:val="00EE2DA2"/>
    <w:rsid w:val="00EE54F2"/>
    <w:rsid w:val="00EE5660"/>
    <w:rsid w:val="00EE6808"/>
    <w:rsid w:val="00EE6F30"/>
    <w:rsid w:val="00EE7491"/>
    <w:rsid w:val="00EF5C59"/>
    <w:rsid w:val="00F00326"/>
    <w:rsid w:val="00F01B2A"/>
    <w:rsid w:val="00F04DE9"/>
    <w:rsid w:val="00F05775"/>
    <w:rsid w:val="00F06415"/>
    <w:rsid w:val="00F06F2E"/>
    <w:rsid w:val="00F07A36"/>
    <w:rsid w:val="00F17B4A"/>
    <w:rsid w:val="00F203D9"/>
    <w:rsid w:val="00F23388"/>
    <w:rsid w:val="00F24BF7"/>
    <w:rsid w:val="00F27040"/>
    <w:rsid w:val="00F27106"/>
    <w:rsid w:val="00F32887"/>
    <w:rsid w:val="00F333C2"/>
    <w:rsid w:val="00F33543"/>
    <w:rsid w:val="00F34776"/>
    <w:rsid w:val="00F3517B"/>
    <w:rsid w:val="00F40504"/>
    <w:rsid w:val="00F408F8"/>
    <w:rsid w:val="00F457B2"/>
    <w:rsid w:val="00F536E3"/>
    <w:rsid w:val="00F5579F"/>
    <w:rsid w:val="00F6177A"/>
    <w:rsid w:val="00F61829"/>
    <w:rsid w:val="00F627CD"/>
    <w:rsid w:val="00F62F67"/>
    <w:rsid w:val="00F65426"/>
    <w:rsid w:val="00F65A3F"/>
    <w:rsid w:val="00F6605A"/>
    <w:rsid w:val="00F73805"/>
    <w:rsid w:val="00F7413C"/>
    <w:rsid w:val="00F744D7"/>
    <w:rsid w:val="00F81EA0"/>
    <w:rsid w:val="00F82259"/>
    <w:rsid w:val="00F8339E"/>
    <w:rsid w:val="00F92742"/>
    <w:rsid w:val="00F92DAB"/>
    <w:rsid w:val="00F95C4D"/>
    <w:rsid w:val="00F9767F"/>
    <w:rsid w:val="00FA19A3"/>
    <w:rsid w:val="00FB4639"/>
    <w:rsid w:val="00FB4B4D"/>
    <w:rsid w:val="00FC2E6A"/>
    <w:rsid w:val="00FC343B"/>
    <w:rsid w:val="00FC769A"/>
    <w:rsid w:val="00FD113D"/>
    <w:rsid w:val="00FD3629"/>
    <w:rsid w:val="00FD4A47"/>
    <w:rsid w:val="00FD5478"/>
    <w:rsid w:val="00FE6748"/>
    <w:rsid w:val="00FF1317"/>
    <w:rsid w:val="00FF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635"/>
    <w:rPr>
      <w:rFonts w:cs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6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56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56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56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56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563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5635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563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56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956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956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B9563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95635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B95635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B95635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B95635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B95635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B95635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5796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5796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08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56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B95635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5635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B95635"/>
    <w:rPr>
      <w:rFonts w:ascii="Cambria" w:hAnsi="Cambria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5635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B95635"/>
    <w:rPr>
      <w:rFonts w:ascii="Calibri" w:hAnsi="Calibri" w:cs="Times New Roman"/>
      <w:b/>
      <w:i/>
      <w:iCs/>
    </w:rPr>
  </w:style>
  <w:style w:type="paragraph" w:styleId="Nessunaspaziatura">
    <w:name w:val="No Spacing"/>
    <w:basedOn w:val="Normale"/>
    <w:uiPriority w:val="1"/>
    <w:qFormat/>
    <w:rsid w:val="00B95635"/>
    <w:rPr>
      <w:szCs w:val="32"/>
    </w:rPr>
  </w:style>
  <w:style w:type="paragraph" w:styleId="Paragrafoelenco">
    <w:name w:val="List Paragraph"/>
    <w:basedOn w:val="Normale"/>
    <w:uiPriority w:val="34"/>
    <w:qFormat/>
    <w:rsid w:val="00B9563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9563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B95635"/>
    <w:rPr>
      <w:rFonts w:cs="Times New Roman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563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B95635"/>
    <w:rPr>
      <w:rFonts w:cs="Times New Roman"/>
      <w:b/>
      <w:i/>
      <w:sz w:val="24"/>
    </w:rPr>
  </w:style>
  <w:style w:type="character" w:styleId="Enfasidelicata">
    <w:name w:val="Subtle Emphasis"/>
    <w:basedOn w:val="Carpredefinitoparagrafo"/>
    <w:uiPriority w:val="19"/>
    <w:qFormat/>
    <w:rsid w:val="00B95635"/>
    <w:rPr>
      <w:i/>
      <w:color w:val="5A5A5A"/>
    </w:rPr>
  </w:style>
  <w:style w:type="character" w:styleId="Enfasiintensa">
    <w:name w:val="Intense Emphasis"/>
    <w:basedOn w:val="Carpredefinitoparagrafo"/>
    <w:uiPriority w:val="21"/>
    <w:qFormat/>
    <w:rsid w:val="00B95635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B95635"/>
    <w:rPr>
      <w:rFonts w:cs="Times New Roman"/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B95635"/>
    <w:rPr>
      <w:rFonts w:cs="Times New Roman"/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B95635"/>
    <w:rPr>
      <w:rFonts w:ascii="Cambria" w:hAnsi="Cambria" w:cs="Times New Roman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5635"/>
    <w:pPr>
      <w:outlineLvl w:val="9"/>
    </w:pPr>
  </w:style>
  <w:style w:type="character" w:customStyle="1" w:styleId="apple-converted-space">
    <w:name w:val="apple-converted-space"/>
    <w:basedOn w:val="Carpredefinitoparagrafo"/>
    <w:rsid w:val="002A3436"/>
    <w:rPr>
      <w:rFonts w:cs="Times New Roman"/>
    </w:rPr>
  </w:style>
  <w:style w:type="character" w:customStyle="1" w:styleId="fcg">
    <w:name w:val="fcg"/>
    <w:basedOn w:val="Carpredefinitoparagrafo"/>
    <w:rsid w:val="002A3436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2A3436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Carpredefinitoparagrafo"/>
    <w:rsid w:val="00F61829"/>
    <w:rPr>
      <w:rFonts w:cs="Times New Roman"/>
    </w:rPr>
  </w:style>
  <w:style w:type="paragraph" w:styleId="Corpodeltesto">
    <w:name w:val="Body Text"/>
    <w:basedOn w:val="Normale"/>
    <w:link w:val="CorpodeltestoCarattere"/>
    <w:unhideWhenUsed/>
    <w:rsid w:val="00D8411E"/>
    <w:pPr>
      <w:tabs>
        <w:tab w:val="left" w:pos="142"/>
      </w:tabs>
      <w:ind w:right="140"/>
      <w:jc w:val="both"/>
    </w:pPr>
    <w:rPr>
      <w:rFonts w:ascii="Times New Roman" w:hAnsi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8411E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gese\Desktop\Preghiera%20dita%20della%20m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1CF1-06EA-456C-ADDF-41425316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Preghiera dita della mano</Template>
  <TotalTime>7749</TotalTime>
  <Pages>1</Pages>
  <Words>4901</Words>
  <Characters>27936</Characters>
  <Application>Microsoft Office Word</Application>
  <DocSecurity>0</DocSecurity>
  <Lines>232</Lines>
  <Paragraphs>65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Bergese</dc:creator>
  <cp:lastModifiedBy>Bergese</cp:lastModifiedBy>
  <cp:revision>91</cp:revision>
  <cp:lastPrinted>2014-05-06T23:25:00Z</cp:lastPrinted>
  <dcterms:created xsi:type="dcterms:W3CDTF">2014-03-26T22:20:00Z</dcterms:created>
  <dcterms:modified xsi:type="dcterms:W3CDTF">2018-01-04T22:18:00Z</dcterms:modified>
</cp:coreProperties>
</file>