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68" w:rsidRDefault="00B70966" w:rsidP="00B70966">
      <w:pPr>
        <w:jc w:val="center"/>
        <w:rPr>
          <w:rFonts w:ascii="Times New Roman" w:hAnsi="Times New Roman"/>
          <w:i/>
        </w:rPr>
      </w:pPr>
      <w:r>
        <w:rPr>
          <w:rFonts w:ascii="Times New Roman" w:hAnsi="Times New Roman"/>
        </w:rPr>
        <w:t>Dal libro di</w:t>
      </w:r>
      <w:r>
        <w:rPr>
          <w:rFonts w:ascii="Times New Roman" w:hAnsi="Times New Roman"/>
          <w:i/>
        </w:rPr>
        <w:t xml:space="preserve"> Alessandro D'</w:t>
      </w:r>
      <w:proofErr w:type="spellStart"/>
      <w:r>
        <w:rPr>
          <w:rFonts w:ascii="Times New Roman" w:hAnsi="Times New Roman"/>
          <w:i/>
        </w:rPr>
        <w:t>Avenia</w:t>
      </w:r>
      <w:proofErr w:type="spellEnd"/>
    </w:p>
    <w:p w:rsidR="00B70966" w:rsidRDefault="00B70966" w:rsidP="00B70966">
      <w:pPr>
        <w:jc w:val="center"/>
        <w:rPr>
          <w:rFonts w:ascii="Times New Roman" w:hAnsi="Times New Roman"/>
        </w:rPr>
      </w:pPr>
      <w:r>
        <w:rPr>
          <w:rFonts w:ascii="Times New Roman" w:hAnsi="Times New Roman"/>
          <w:b/>
          <w:u w:val="single"/>
        </w:rPr>
        <w:t>Ogni storia è una storia d' amore</w:t>
      </w:r>
      <w:r>
        <w:rPr>
          <w:rFonts w:ascii="Times New Roman" w:hAnsi="Times New Roman"/>
        </w:rPr>
        <w:t xml:space="preserve"> </w:t>
      </w:r>
    </w:p>
    <w:p w:rsidR="00B70966" w:rsidRDefault="00B70966" w:rsidP="00B70966">
      <w:pPr>
        <w:jc w:val="center"/>
        <w:rPr>
          <w:rFonts w:ascii="Times New Roman" w:hAnsi="Times New Roman"/>
        </w:rPr>
      </w:pPr>
      <w:r>
        <w:rPr>
          <w:rFonts w:ascii="Times New Roman" w:hAnsi="Times New Roman"/>
        </w:rPr>
        <w:t>(Milano, Mondadori Libri S.p.A., I edizione ottobre 2017)</w:t>
      </w:r>
    </w:p>
    <w:p w:rsidR="001E7E18" w:rsidRDefault="001E7E18" w:rsidP="00B70966">
      <w:pPr>
        <w:jc w:val="center"/>
        <w:rPr>
          <w:rFonts w:ascii="Times New Roman" w:hAnsi="Times New Roman"/>
        </w:rPr>
      </w:pPr>
    </w:p>
    <w:p w:rsidR="001E7E18" w:rsidRDefault="001E7E18" w:rsidP="00B70966">
      <w:pPr>
        <w:jc w:val="center"/>
        <w:rPr>
          <w:rFonts w:ascii="Times New Roman" w:hAnsi="Times New Roman"/>
        </w:rPr>
      </w:pPr>
      <w:r>
        <w:rPr>
          <w:rFonts w:ascii="Times New Roman" w:hAnsi="Times New Roman"/>
        </w:rPr>
        <w:t>p.7</w:t>
      </w:r>
    </w:p>
    <w:p w:rsidR="001E7E18" w:rsidRDefault="001E7E18" w:rsidP="001E7E18">
      <w:pPr>
        <w:jc w:val="both"/>
        <w:rPr>
          <w:rFonts w:ascii="Times New Roman" w:hAnsi="Times New Roman"/>
        </w:rPr>
      </w:pPr>
      <w:r>
        <w:rPr>
          <w:rFonts w:ascii="Times New Roman" w:hAnsi="Times New Roman"/>
        </w:rPr>
        <w:tab/>
        <w:t>"Non c' è nessuno che non ami; quel che si domanda è che cosa ami"</w:t>
      </w:r>
      <w:r w:rsidR="001113B3">
        <w:rPr>
          <w:rFonts w:ascii="Times New Roman" w:hAnsi="Times New Roman"/>
        </w:rPr>
        <w:t>.</w:t>
      </w:r>
      <w:r>
        <w:rPr>
          <w:rFonts w:ascii="Times New Roman" w:hAnsi="Times New Roman"/>
        </w:rPr>
        <w:t xml:space="preserve"> (S.  AGOSTINO, </w:t>
      </w:r>
      <w:r>
        <w:rPr>
          <w:rFonts w:ascii="Times New Roman" w:hAnsi="Times New Roman"/>
          <w:i/>
        </w:rPr>
        <w:t>Discorsi</w:t>
      </w:r>
      <w:r>
        <w:rPr>
          <w:rFonts w:ascii="Times New Roman" w:hAnsi="Times New Roman"/>
        </w:rPr>
        <w:t>, XXXIV</w:t>
      </w:r>
    </w:p>
    <w:p w:rsidR="001E7E18" w:rsidRDefault="001E7E18" w:rsidP="001E7E18">
      <w:pPr>
        <w:jc w:val="both"/>
        <w:rPr>
          <w:rFonts w:ascii="Times New Roman" w:hAnsi="Times New Roman"/>
        </w:rPr>
      </w:pPr>
    </w:p>
    <w:p w:rsidR="001E7E18" w:rsidRDefault="001E7E18" w:rsidP="001E7E18">
      <w:pPr>
        <w:jc w:val="both"/>
        <w:rPr>
          <w:rFonts w:ascii="Times New Roman" w:hAnsi="Times New Roman"/>
        </w:rPr>
      </w:pPr>
      <w:r>
        <w:rPr>
          <w:rFonts w:ascii="Times New Roman" w:hAnsi="Times New Roman"/>
        </w:rPr>
        <w:tab/>
        <w:t>"Ciò che sai amare</w:t>
      </w:r>
      <w:r w:rsidR="001113B3">
        <w:rPr>
          <w:rFonts w:ascii="Times New Roman" w:hAnsi="Times New Roman"/>
        </w:rPr>
        <w:t xml:space="preserve"> rimane</w:t>
      </w:r>
    </w:p>
    <w:p w:rsidR="001113B3" w:rsidRDefault="001113B3" w:rsidP="001E7E18">
      <w:pPr>
        <w:jc w:val="both"/>
        <w:rPr>
          <w:rFonts w:ascii="Times New Roman" w:hAnsi="Times New Roman"/>
        </w:rPr>
      </w:pPr>
      <w:r>
        <w:rPr>
          <w:rFonts w:ascii="Times New Roman" w:hAnsi="Times New Roman"/>
        </w:rPr>
        <w:tab/>
        <w:t>il resto è scoria.</w:t>
      </w:r>
    </w:p>
    <w:p w:rsidR="001113B3" w:rsidRDefault="001113B3" w:rsidP="001E7E18">
      <w:pPr>
        <w:jc w:val="both"/>
        <w:rPr>
          <w:rFonts w:ascii="Times New Roman" w:hAnsi="Times New Roman"/>
        </w:rPr>
      </w:pPr>
      <w:r>
        <w:rPr>
          <w:rFonts w:ascii="Times New Roman" w:hAnsi="Times New Roman"/>
        </w:rPr>
        <w:tab/>
        <w:t>Ciò che tu sai amare non sarò strappato da te</w:t>
      </w:r>
    </w:p>
    <w:p w:rsidR="001113B3" w:rsidRDefault="001113B3" w:rsidP="001E7E18">
      <w:pPr>
        <w:jc w:val="both"/>
        <w:rPr>
          <w:rFonts w:ascii="Times New Roman" w:hAnsi="Times New Roman"/>
        </w:rPr>
      </w:pPr>
      <w:r>
        <w:rPr>
          <w:rFonts w:ascii="Times New Roman" w:hAnsi="Times New Roman"/>
        </w:rPr>
        <w:tab/>
        <w:t xml:space="preserve">Ciò che tu sai amare è il tuo retaggio". (ESRA POUND, </w:t>
      </w:r>
      <w:proofErr w:type="spellStart"/>
      <w:r>
        <w:rPr>
          <w:rFonts w:ascii="Times New Roman" w:hAnsi="Times New Roman"/>
          <w:i/>
        </w:rPr>
        <w:t>Cantos</w:t>
      </w:r>
      <w:proofErr w:type="spellEnd"/>
      <w:r>
        <w:rPr>
          <w:rFonts w:ascii="Times New Roman" w:hAnsi="Times New Roman"/>
        </w:rPr>
        <w:t xml:space="preserve">, </w:t>
      </w:r>
      <w:r>
        <w:rPr>
          <w:rFonts w:ascii="Times New Roman" w:hAnsi="Times New Roman"/>
        </w:rPr>
        <w:tab/>
        <w:t>LXXXI)</w:t>
      </w:r>
    </w:p>
    <w:p w:rsidR="001113B3" w:rsidRDefault="001113B3" w:rsidP="001E7E18">
      <w:pPr>
        <w:jc w:val="both"/>
        <w:rPr>
          <w:rFonts w:ascii="Times New Roman" w:hAnsi="Times New Roman"/>
        </w:rPr>
      </w:pPr>
    </w:p>
    <w:p w:rsidR="001113B3" w:rsidRDefault="001113B3" w:rsidP="001E7E18">
      <w:pPr>
        <w:jc w:val="both"/>
        <w:rPr>
          <w:rFonts w:ascii="Times New Roman" w:hAnsi="Times New Roman"/>
        </w:rPr>
      </w:pPr>
      <w:r>
        <w:rPr>
          <w:rFonts w:ascii="Times New Roman" w:hAnsi="Times New Roman"/>
        </w:rPr>
        <w:tab/>
        <w:t>"Se il sogno di un amore fosse vero,</w:t>
      </w:r>
    </w:p>
    <w:p w:rsidR="001113B3" w:rsidRDefault="001113B3" w:rsidP="001E7E18">
      <w:pPr>
        <w:jc w:val="both"/>
        <w:rPr>
          <w:rFonts w:ascii="Times New Roman" w:hAnsi="Times New Roman"/>
        </w:rPr>
      </w:pPr>
      <w:r>
        <w:rPr>
          <w:rFonts w:ascii="Times New Roman" w:hAnsi="Times New Roman"/>
        </w:rPr>
        <w:tab/>
        <w:t>diletto, noi saremmo in Paradiso,</w:t>
      </w:r>
    </w:p>
    <w:p w:rsidR="001113B3" w:rsidRDefault="001113B3" w:rsidP="001E7E18">
      <w:pPr>
        <w:jc w:val="both"/>
        <w:rPr>
          <w:rFonts w:ascii="Times New Roman" w:hAnsi="Times New Roman"/>
        </w:rPr>
      </w:pPr>
      <w:r>
        <w:rPr>
          <w:rFonts w:ascii="Times New Roman" w:hAnsi="Times New Roman"/>
        </w:rPr>
        <w:tab/>
        <w:t>questa è solo terra, caro mio,</w:t>
      </w:r>
    </w:p>
    <w:p w:rsidR="001113B3" w:rsidRDefault="001113B3" w:rsidP="001E7E18">
      <w:pPr>
        <w:jc w:val="both"/>
        <w:rPr>
          <w:rFonts w:ascii="Times New Roman" w:hAnsi="Times New Roman"/>
        </w:rPr>
      </w:pPr>
      <w:r>
        <w:rPr>
          <w:rFonts w:ascii="Times New Roman" w:hAnsi="Times New Roman"/>
        </w:rPr>
        <w:tab/>
        <w:t>dove l'amore vero non è dato". (ELIZABETH SIDDAL,</w:t>
      </w:r>
      <w:r>
        <w:rPr>
          <w:rFonts w:ascii="Times New Roman" w:hAnsi="Times New Roman"/>
          <w:i/>
        </w:rPr>
        <w:t xml:space="preserve"> L'more </w:t>
      </w:r>
      <w:r w:rsidR="00646F46">
        <w:rPr>
          <w:rFonts w:ascii="Times New Roman" w:hAnsi="Times New Roman"/>
          <w:i/>
        </w:rPr>
        <w:tab/>
      </w:r>
      <w:r>
        <w:rPr>
          <w:rFonts w:ascii="Times New Roman" w:hAnsi="Times New Roman"/>
          <w:i/>
        </w:rPr>
        <w:t>morto</w:t>
      </w:r>
      <w:r w:rsidR="00646F46">
        <w:rPr>
          <w:rFonts w:ascii="Times New Roman" w:hAnsi="Times New Roman"/>
        </w:rPr>
        <w:t>)</w:t>
      </w:r>
    </w:p>
    <w:p w:rsidR="00646F46" w:rsidRDefault="00646F46" w:rsidP="001E7E18">
      <w:pPr>
        <w:jc w:val="both"/>
        <w:rPr>
          <w:rFonts w:ascii="Times New Roman" w:hAnsi="Times New Roman"/>
        </w:rPr>
      </w:pPr>
    </w:p>
    <w:p w:rsidR="00646F46" w:rsidRPr="001113B3" w:rsidRDefault="00646F46" w:rsidP="001E7E18">
      <w:pPr>
        <w:jc w:val="both"/>
        <w:rPr>
          <w:rFonts w:ascii="Times New Roman" w:hAnsi="Times New Roman"/>
        </w:rPr>
      </w:pPr>
      <w:r>
        <w:rPr>
          <w:rFonts w:ascii="Times New Roman" w:hAnsi="Times New Roman"/>
        </w:rPr>
        <w:tab/>
        <w:t xml:space="preserve">"L'amore è crudele ma </w:t>
      </w:r>
      <w:proofErr w:type="spellStart"/>
      <w:r>
        <w:rPr>
          <w:rFonts w:ascii="Times New Roman" w:hAnsi="Times New Roman"/>
        </w:rPr>
        <w:t>èla</w:t>
      </w:r>
      <w:proofErr w:type="spellEnd"/>
      <w:r>
        <w:rPr>
          <w:rFonts w:ascii="Times New Roman" w:hAnsi="Times New Roman"/>
        </w:rPr>
        <w:t xml:space="preserve"> sola cosa che c'è". (ZELDA </w:t>
      </w:r>
      <w:r>
        <w:rPr>
          <w:rFonts w:ascii="Times New Roman" w:hAnsi="Times New Roman"/>
        </w:rPr>
        <w:tab/>
        <w:t>FITZGERALD, Lettera a Scott)</w:t>
      </w:r>
    </w:p>
    <w:p w:rsidR="001E7E18" w:rsidRPr="001E7E18" w:rsidRDefault="001E7E18" w:rsidP="001E7E18">
      <w:pPr>
        <w:jc w:val="both"/>
        <w:rPr>
          <w:rFonts w:ascii="Times New Roman" w:hAnsi="Times New Roman"/>
        </w:rPr>
      </w:pPr>
      <w:r>
        <w:rPr>
          <w:rFonts w:ascii="Times New Roman" w:hAnsi="Times New Roman"/>
        </w:rPr>
        <w:t xml:space="preserve">   </w:t>
      </w:r>
    </w:p>
    <w:p w:rsidR="00B70966" w:rsidRDefault="00B70966" w:rsidP="00B70966">
      <w:pPr>
        <w:jc w:val="center"/>
        <w:rPr>
          <w:rFonts w:ascii="Times New Roman" w:hAnsi="Times New Roman"/>
        </w:rPr>
      </w:pPr>
    </w:p>
    <w:p w:rsidR="00B70966" w:rsidRDefault="00B70966" w:rsidP="00B70966">
      <w:pPr>
        <w:jc w:val="center"/>
        <w:rPr>
          <w:rFonts w:ascii="Times New Roman" w:hAnsi="Times New Roman"/>
        </w:rPr>
      </w:pPr>
      <w:r>
        <w:rPr>
          <w:rFonts w:ascii="Times New Roman" w:hAnsi="Times New Roman"/>
        </w:rPr>
        <w:t>p. 14</w:t>
      </w:r>
    </w:p>
    <w:p w:rsidR="00427070" w:rsidRDefault="00B70966" w:rsidP="00B70966">
      <w:pPr>
        <w:jc w:val="both"/>
        <w:rPr>
          <w:rFonts w:ascii="Times New Roman" w:hAnsi="Times New Roman"/>
        </w:rPr>
      </w:pPr>
      <w:r>
        <w:rPr>
          <w:rFonts w:ascii="Times New Roman" w:hAnsi="Times New Roman"/>
        </w:rPr>
        <w:tab/>
        <w:t xml:space="preserve">In </w:t>
      </w:r>
      <w:r>
        <w:rPr>
          <w:rFonts w:ascii="Times New Roman" w:hAnsi="Times New Roman"/>
          <w:i/>
        </w:rPr>
        <w:t>Il mio cuore messo a nudo</w:t>
      </w:r>
      <w:r>
        <w:rPr>
          <w:rFonts w:ascii="Times New Roman" w:hAnsi="Times New Roman"/>
        </w:rPr>
        <w:t xml:space="preserve"> </w:t>
      </w:r>
      <w:proofErr w:type="spellStart"/>
      <w:r>
        <w:rPr>
          <w:rFonts w:ascii="Times New Roman" w:hAnsi="Times New Roman"/>
        </w:rPr>
        <w:t>Boudelaire</w:t>
      </w:r>
      <w:proofErr w:type="spellEnd"/>
      <w:r>
        <w:rPr>
          <w:rFonts w:ascii="Times New Roman" w:hAnsi="Times New Roman"/>
        </w:rPr>
        <w:t xml:space="preserve"> scrive</w:t>
      </w:r>
      <w:r w:rsidR="00B96715">
        <w:rPr>
          <w:rFonts w:ascii="Times New Roman" w:hAnsi="Times New Roman"/>
        </w:rPr>
        <w:t xml:space="preserve">va: "Che cosa è l'amore? Il bisogno di uscire da sé stessi", l' estasi che tutti cerchiamo per redimerci dalla nostra fragilità. </w:t>
      </w:r>
      <w:r w:rsidR="00427070">
        <w:rPr>
          <w:rFonts w:ascii="Times New Roman" w:hAnsi="Times New Roman"/>
        </w:rPr>
        <w:t xml:space="preserve">Il nostro desiderio di infinito è soddisfatto dalla consistenza dei nostri amori, non da emozioni di superficie ma dalla spinta con cui, dal ripiegamento su noi stessi,ci apriamo al rischio del tu, all' avventura della vita. Solo le relazioni, con il loro movimento ora faticoso ora gioioso, conducono alla definizione profonda di sé e alla fioritura dell' io.  </w:t>
      </w:r>
    </w:p>
    <w:p w:rsidR="00427070" w:rsidRDefault="00427070" w:rsidP="00B70966">
      <w:pPr>
        <w:jc w:val="both"/>
        <w:rPr>
          <w:rFonts w:ascii="Times New Roman" w:hAnsi="Times New Roman"/>
        </w:rPr>
      </w:pPr>
    </w:p>
    <w:p w:rsidR="00427070" w:rsidRDefault="00427070" w:rsidP="00B70966">
      <w:pPr>
        <w:jc w:val="both"/>
        <w:rPr>
          <w:rFonts w:ascii="Times New Roman" w:hAnsi="Times New Roman"/>
        </w:rPr>
      </w:pPr>
    </w:p>
    <w:p w:rsidR="00B70966" w:rsidRDefault="001E7E18" w:rsidP="00427070">
      <w:pPr>
        <w:jc w:val="center"/>
        <w:rPr>
          <w:rFonts w:ascii="Times New Roman" w:hAnsi="Times New Roman"/>
        </w:rPr>
      </w:pPr>
      <w:r>
        <w:rPr>
          <w:rFonts w:ascii="Times New Roman" w:hAnsi="Times New Roman"/>
        </w:rPr>
        <w:t>p.14</w:t>
      </w:r>
    </w:p>
    <w:p w:rsidR="001E7E18" w:rsidRDefault="001E7E18" w:rsidP="001E7E18">
      <w:pPr>
        <w:jc w:val="both"/>
        <w:rPr>
          <w:rFonts w:ascii="Times New Roman" w:hAnsi="Times New Roman"/>
        </w:rPr>
      </w:pPr>
      <w:r>
        <w:rPr>
          <w:rFonts w:ascii="Times New Roman" w:hAnsi="Times New Roman"/>
        </w:rPr>
        <w:t>Anche fermarsi a riposare è parte di un viaggio.</w:t>
      </w:r>
    </w:p>
    <w:p w:rsidR="009203A0" w:rsidRDefault="009203A0" w:rsidP="001E7E18">
      <w:pPr>
        <w:jc w:val="both"/>
        <w:rPr>
          <w:rFonts w:ascii="Times New Roman" w:hAnsi="Times New Roman"/>
        </w:rPr>
      </w:pPr>
    </w:p>
    <w:p w:rsidR="009203A0" w:rsidRDefault="009203A0" w:rsidP="009203A0">
      <w:pPr>
        <w:jc w:val="center"/>
        <w:rPr>
          <w:rFonts w:ascii="Times New Roman" w:hAnsi="Times New Roman"/>
        </w:rPr>
      </w:pPr>
      <w:r>
        <w:rPr>
          <w:rFonts w:ascii="Times New Roman" w:hAnsi="Times New Roman"/>
        </w:rPr>
        <w:t>p. 14</w:t>
      </w:r>
    </w:p>
    <w:p w:rsidR="009203A0" w:rsidRDefault="009203A0" w:rsidP="009203A0">
      <w:pPr>
        <w:jc w:val="both"/>
        <w:rPr>
          <w:rFonts w:ascii="Times New Roman" w:hAnsi="Times New Roman"/>
        </w:rPr>
      </w:pPr>
      <w:r>
        <w:rPr>
          <w:rFonts w:ascii="Times New Roman" w:hAnsi="Times New Roman"/>
        </w:rPr>
        <w:t>E l' amore è il motore di tutte le storie.</w:t>
      </w:r>
    </w:p>
    <w:p w:rsidR="009203A0" w:rsidRDefault="009203A0" w:rsidP="009203A0">
      <w:pPr>
        <w:jc w:val="both"/>
        <w:rPr>
          <w:rFonts w:ascii="Times New Roman" w:hAnsi="Times New Roman"/>
        </w:rPr>
      </w:pPr>
    </w:p>
    <w:p w:rsidR="009203A0" w:rsidRDefault="009203A0" w:rsidP="009203A0">
      <w:pPr>
        <w:jc w:val="center"/>
        <w:rPr>
          <w:rFonts w:ascii="Times New Roman" w:hAnsi="Times New Roman"/>
        </w:rPr>
      </w:pPr>
      <w:r>
        <w:rPr>
          <w:rFonts w:ascii="Times New Roman" w:hAnsi="Times New Roman"/>
        </w:rPr>
        <w:t>p. 14</w:t>
      </w:r>
    </w:p>
    <w:p w:rsidR="009203A0" w:rsidRDefault="009203A0" w:rsidP="009203A0">
      <w:pPr>
        <w:jc w:val="both"/>
        <w:rPr>
          <w:rFonts w:ascii="Times New Roman" w:hAnsi="Times New Roman"/>
        </w:rPr>
      </w:pPr>
      <w:r>
        <w:rPr>
          <w:rFonts w:ascii="Times New Roman" w:hAnsi="Times New Roman"/>
        </w:rPr>
        <w:t xml:space="preserve">Il mito rivela la nostra urgenza di dare un fondamento </w:t>
      </w:r>
      <w:proofErr w:type="spellStart"/>
      <w:r>
        <w:rPr>
          <w:rFonts w:ascii="Times New Roman" w:hAnsi="Times New Roman"/>
        </w:rPr>
        <w:t>sl</w:t>
      </w:r>
      <w:proofErr w:type="spellEnd"/>
      <w:r>
        <w:rPr>
          <w:rFonts w:ascii="Times New Roman" w:hAnsi="Times New Roman"/>
        </w:rPr>
        <w:t xml:space="preserve"> mondo, un senso allo scorrere del tempo.</w:t>
      </w:r>
    </w:p>
    <w:p w:rsidR="003A7B9A" w:rsidRDefault="003A7B9A" w:rsidP="003A7B9A">
      <w:pPr>
        <w:jc w:val="center"/>
        <w:rPr>
          <w:rFonts w:ascii="Times New Roman" w:hAnsi="Times New Roman"/>
        </w:rPr>
      </w:pPr>
    </w:p>
    <w:p w:rsidR="003A7B9A" w:rsidRDefault="003A7B9A" w:rsidP="003A7B9A">
      <w:pPr>
        <w:jc w:val="center"/>
        <w:rPr>
          <w:rFonts w:ascii="Times New Roman" w:hAnsi="Times New Roman"/>
        </w:rPr>
      </w:pPr>
      <w:r>
        <w:rPr>
          <w:rFonts w:ascii="Times New Roman" w:hAnsi="Times New Roman"/>
        </w:rPr>
        <w:t>p. 14</w:t>
      </w:r>
    </w:p>
    <w:p w:rsidR="003A7B9A" w:rsidRDefault="003A7B9A" w:rsidP="003A7B9A">
      <w:pPr>
        <w:jc w:val="both"/>
        <w:rPr>
          <w:rFonts w:ascii="Times New Roman" w:hAnsi="Times New Roman"/>
        </w:rPr>
      </w:pPr>
      <w:r>
        <w:rPr>
          <w:rFonts w:ascii="Times New Roman" w:hAnsi="Times New Roman"/>
        </w:rPr>
        <w:t>E se una narrazione sopravvive nel tempo è perché offre  uno strumento di cui l'uomo non più farne a meno proprio come la ruota.  il fuoco, la sepoltura … Noi siamo e diventiamo le storie che sappiamo ricordare e raccontare a noi stessi.</w:t>
      </w:r>
    </w:p>
    <w:p w:rsidR="003A7B9A" w:rsidRDefault="003A7B9A" w:rsidP="003A7B9A">
      <w:pPr>
        <w:jc w:val="both"/>
        <w:rPr>
          <w:rFonts w:ascii="Times New Roman" w:hAnsi="Times New Roman"/>
        </w:rPr>
      </w:pPr>
    </w:p>
    <w:p w:rsidR="0048767B" w:rsidRDefault="0048767B" w:rsidP="003A7B9A">
      <w:pPr>
        <w:jc w:val="center"/>
        <w:rPr>
          <w:rFonts w:ascii="Times New Roman" w:hAnsi="Times New Roman"/>
        </w:rPr>
      </w:pPr>
    </w:p>
    <w:p w:rsidR="0048767B" w:rsidRDefault="003A7B9A" w:rsidP="003A7B9A">
      <w:pPr>
        <w:jc w:val="center"/>
        <w:rPr>
          <w:rFonts w:ascii="Times New Roman" w:hAnsi="Times New Roman"/>
        </w:rPr>
      </w:pPr>
      <w:r>
        <w:rPr>
          <w:rFonts w:ascii="Times New Roman" w:hAnsi="Times New Roman"/>
        </w:rPr>
        <w:t>p. 15</w:t>
      </w:r>
    </w:p>
    <w:p w:rsidR="0048767B" w:rsidRDefault="0048767B" w:rsidP="00FF46DA">
      <w:pPr>
        <w:ind w:left="-567" w:firstLine="425"/>
        <w:jc w:val="both"/>
        <w:rPr>
          <w:rFonts w:ascii="Times New Roman" w:hAnsi="Times New Roman"/>
        </w:rPr>
      </w:pPr>
      <w:r>
        <w:rPr>
          <w:rFonts w:ascii="Times New Roman" w:hAnsi="Times New Roman"/>
        </w:rPr>
        <w:t>… In ogni</w:t>
      </w:r>
      <w:r w:rsidR="00FF46DA">
        <w:rPr>
          <w:rFonts w:ascii="Times New Roman" w:hAnsi="Times New Roman"/>
        </w:rPr>
        <w:t xml:space="preserve"> cosa, in ogni pianta o animale, si nasconde una storia.</w:t>
      </w:r>
    </w:p>
    <w:p w:rsidR="006B5D7D" w:rsidRDefault="006B5D7D" w:rsidP="00FF46DA">
      <w:pPr>
        <w:ind w:left="-567" w:firstLine="425"/>
        <w:jc w:val="both"/>
        <w:rPr>
          <w:rFonts w:ascii="Times New Roman" w:hAnsi="Times New Roman"/>
        </w:rPr>
      </w:pPr>
    </w:p>
    <w:p w:rsidR="006B5D7D" w:rsidRDefault="006B5D7D" w:rsidP="00FF46DA">
      <w:pPr>
        <w:ind w:left="-567" w:firstLine="425"/>
        <w:jc w:val="both"/>
        <w:rPr>
          <w:rFonts w:ascii="Times New Roman" w:hAnsi="Times New Roman"/>
        </w:rPr>
      </w:pPr>
    </w:p>
    <w:p w:rsidR="00206880" w:rsidRDefault="00206880" w:rsidP="00FF46DA">
      <w:pPr>
        <w:ind w:left="-567" w:firstLine="425"/>
        <w:jc w:val="both"/>
        <w:rPr>
          <w:rFonts w:ascii="Times New Roman" w:hAnsi="Times New Roman"/>
        </w:rPr>
      </w:pPr>
    </w:p>
    <w:p w:rsidR="00206880" w:rsidRDefault="00206880" w:rsidP="00206880">
      <w:pPr>
        <w:ind w:left="-567" w:firstLine="425"/>
        <w:jc w:val="center"/>
        <w:rPr>
          <w:rFonts w:ascii="Times New Roman" w:hAnsi="Times New Roman"/>
        </w:rPr>
      </w:pPr>
      <w:r>
        <w:rPr>
          <w:rFonts w:ascii="Times New Roman" w:hAnsi="Times New Roman"/>
        </w:rPr>
        <w:t>p. 15</w:t>
      </w:r>
    </w:p>
    <w:p w:rsidR="00206880" w:rsidRDefault="00206880" w:rsidP="00206880">
      <w:pPr>
        <w:ind w:left="-567" w:firstLine="425"/>
        <w:jc w:val="both"/>
        <w:rPr>
          <w:rFonts w:ascii="Times New Roman" w:hAnsi="Times New Roman"/>
        </w:rPr>
      </w:pPr>
      <w:r>
        <w:rPr>
          <w:rFonts w:ascii="Times New Roman" w:hAnsi="Times New Roman"/>
        </w:rPr>
        <w:t>L'uomo è tale perché ha il viso rivolto verso il firmamento, il suo è appunto un "volto" (ri-volto all'orizzonte o al cielo), non un muso …. Il volto è la causa di ogni nostra ricerca.</w:t>
      </w:r>
    </w:p>
    <w:p w:rsidR="00206880" w:rsidRDefault="00206880" w:rsidP="00206880">
      <w:pPr>
        <w:ind w:left="-567" w:firstLine="425"/>
        <w:jc w:val="center"/>
        <w:rPr>
          <w:rFonts w:ascii="Times New Roman" w:hAnsi="Times New Roman"/>
        </w:rPr>
      </w:pPr>
    </w:p>
    <w:p w:rsidR="00206880" w:rsidRDefault="00206880" w:rsidP="00206880">
      <w:pPr>
        <w:ind w:left="-567" w:firstLine="425"/>
        <w:jc w:val="center"/>
        <w:rPr>
          <w:rFonts w:ascii="Times New Roman" w:hAnsi="Times New Roman"/>
        </w:rPr>
      </w:pPr>
      <w:r>
        <w:rPr>
          <w:rFonts w:ascii="Times New Roman" w:hAnsi="Times New Roman"/>
        </w:rPr>
        <w:t>p.15</w:t>
      </w:r>
    </w:p>
    <w:p w:rsidR="00206880" w:rsidRDefault="00206880" w:rsidP="00507249">
      <w:pPr>
        <w:ind w:left="-567" w:firstLine="425"/>
        <w:rPr>
          <w:rFonts w:ascii="Times New Roman" w:hAnsi="Times New Roman"/>
        </w:rPr>
      </w:pPr>
      <w:r>
        <w:rPr>
          <w:rFonts w:ascii="Times New Roman" w:hAnsi="Times New Roman"/>
        </w:rPr>
        <w:t>Noi diventi</w:t>
      </w:r>
      <w:r w:rsidR="00507249">
        <w:rPr>
          <w:rFonts w:ascii="Times New Roman" w:hAnsi="Times New Roman"/>
        </w:rPr>
        <w:t>amo ciò che guardiamo,  noi diventiamo ciò che ci ri-guarda.</w:t>
      </w:r>
    </w:p>
    <w:p w:rsidR="00507249" w:rsidRDefault="00507249" w:rsidP="00507249">
      <w:pPr>
        <w:ind w:left="-567" w:firstLine="425"/>
        <w:rPr>
          <w:rFonts w:ascii="Times New Roman" w:hAnsi="Times New Roman"/>
        </w:rPr>
      </w:pPr>
    </w:p>
    <w:p w:rsidR="00507249" w:rsidRDefault="00507249" w:rsidP="00507249">
      <w:pPr>
        <w:ind w:left="-567" w:firstLine="425"/>
        <w:jc w:val="center"/>
        <w:rPr>
          <w:rFonts w:ascii="Times New Roman" w:hAnsi="Times New Roman"/>
        </w:rPr>
      </w:pPr>
      <w:r>
        <w:rPr>
          <w:rFonts w:ascii="Times New Roman" w:hAnsi="Times New Roman"/>
        </w:rPr>
        <w:t>p. 15</w:t>
      </w:r>
    </w:p>
    <w:p w:rsidR="00507249" w:rsidRDefault="00507249" w:rsidP="00507249">
      <w:pPr>
        <w:ind w:left="-567" w:firstLine="425"/>
        <w:jc w:val="both"/>
        <w:rPr>
          <w:rFonts w:ascii="Times New Roman" w:hAnsi="Times New Roman"/>
        </w:rPr>
      </w:pPr>
      <w:r>
        <w:rPr>
          <w:rFonts w:ascii="Times New Roman" w:hAnsi="Times New Roman"/>
        </w:rPr>
        <w:t>I nostri telefoni spesso ci costring</w:t>
      </w:r>
      <w:r w:rsidR="003C4EAE">
        <w:rPr>
          <w:rFonts w:ascii="Times New Roman" w:hAnsi="Times New Roman"/>
        </w:rPr>
        <w:t>ono a</w:t>
      </w:r>
      <w:r>
        <w:rPr>
          <w:rFonts w:ascii="Times New Roman" w:hAnsi="Times New Roman"/>
        </w:rPr>
        <w:t>l b</w:t>
      </w:r>
      <w:r w:rsidR="003C4EAE">
        <w:rPr>
          <w:rFonts w:ascii="Times New Roman" w:hAnsi="Times New Roman"/>
        </w:rPr>
        <w:t>a</w:t>
      </w:r>
      <w:r>
        <w:rPr>
          <w:rFonts w:ascii="Times New Roman" w:hAnsi="Times New Roman"/>
        </w:rPr>
        <w:t>sso, a inarcare la schiena ci fanno dimentic</w:t>
      </w:r>
      <w:r w:rsidR="003C4EAE">
        <w:rPr>
          <w:rFonts w:ascii="Times New Roman" w:hAnsi="Times New Roman"/>
        </w:rPr>
        <w:t>a</w:t>
      </w:r>
      <w:r>
        <w:rPr>
          <w:rFonts w:ascii="Times New Roman" w:hAnsi="Times New Roman"/>
        </w:rPr>
        <w:t>r</w:t>
      </w:r>
      <w:r w:rsidR="003C4EAE">
        <w:rPr>
          <w:rFonts w:ascii="Times New Roman" w:hAnsi="Times New Roman"/>
        </w:rPr>
        <w:t>e</w:t>
      </w:r>
      <w:r>
        <w:rPr>
          <w:rFonts w:ascii="Times New Roman" w:hAnsi="Times New Roman"/>
        </w:rPr>
        <w:t xml:space="preserve"> di intercettare in orizzontale il volto altrui, in verticale la volta celeste. E chi non guarda i volti e la volta del cielo rimane</w:t>
      </w:r>
      <w:r w:rsidR="003C4EAE">
        <w:rPr>
          <w:rFonts w:ascii="Times New Roman" w:hAnsi="Times New Roman"/>
        </w:rPr>
        <w:t xml:space="preserve"> imp</w:t>
      </w:r>
      <w:r>
        <w:rPr>
          <w:rFonts w:ascii="Times New Roman" w:hAnsi="Times New Roman"/>
        </w:rPr>
        <w:t>rigionato</w:t>
      </w:r>
      <w:r w:rsidR="003C4EAE">
        <w:rPr>
          <w:rFonts w:ascii="Times New Roman" w:hAnsi="Times New Roman"/>
        </w:rPr>
        <w:t xml:space="preserve"> in una condizione </w:t>
      </w:r>
      <w:proofErr w:type="spellStart"/>
      <w:r w:rsidR="003C4EAE">
        <w:rPr>
          <w:rFonts w:ascii="Times New Roman" w:hAnsi="Times New Roman"/>
        </w:rPr>
        <w:t>pre-umana</w:t>
      </w:r>
      <w:proofErr w:type="spellEnd"/>
      <w:r w:rsidR="003C4EAE">
        <w:rPr>
          <w:rFonts w:ascii="Times New Roman" w:hAnsi="Times New Roman"/>
        </w:rPr>
        <w:t xml:space="preserve">, perché  solo nel volto dell'altro si scopre la propria essenza umana, solo nella volta del cielo si scopre la </w:t>
      </w:r>
      <w:r w:rsidR="00A52BCE">
        <w:rPr>
          <w:rFonts w:ascii="Times New Roman" w:hAnsi="Times New Roman"/>
        </w:rPr>
        <w:t>p</w:t>
      </w:r>
      <w:r w:rsidR="003C4EAE">
        <w:rPr>
          <w:rFonts w:ascii="Times New Roman" w:hAnsi="Times New Roman"/>
        </w:rPr>
        <w:t>ro</w:t>
      </w:r>
      <w:r w:rsidR="00A52BCE">
        <w:rPr>
          <w:rFonts w:ascii="Times New Roman" w:hAnsi="Times New Roman"/>
        </w:rPr>
        <w:t>p</w:t>
      </w:r>
      <w:r w:rsidR="003C4EAE">
        <w:rPr>
          <w:rFonts w:ascii="Times New Roman" w:hAnsi="Times New Roman"/>
        </w:rPr>
        <w:t>ria essenza divina. Senza uno dei due l'uomo zoppica, senza entrambi è paralitico.</w:t>
      </w:r>
    </w:p>
    <w:p w:rsidR="0048767B" w:rsidRDefault="0048767B" w:rsidP="003A7B9A">
      <w:pPr>
        <w:jc w:val="center"/>
        <w:rPr>
          <w:rFonts w:ascii="Times New Roman" w:hAnsi="Times New Roman"/>
        </w:rPr>
      </w:pPr>
    </w:p>
    <w:p w:rsidR="006B5D7D" w:rsidRDefault="006B5D7D" w:rsidP="003A7B9A">
      <w:pPr>
        <w:jc w:val="center"/>
        <w:rPr>
          <w:rFonts w:ascii="Times New Roman" w:hAnsi="Times New Roman"/>
        </w:rPr>
      </w:pPr>
      <w:r>
        <w:rPr>
          <w:rFonts w:ascii="Times New Roman" w:hAnsi="Times New Roman"/>
        </w:rPr>
        <w:t>p. 16</w:t>
      </w:r>
    </w:p>
    <w:p w:rsidR="006B5D7D" w:rsidRDefault="006B5D7D" w:rsidP="006B5D7D">
      <w:pPr>
        <w:jc w:val="both"/>
        <w:rPr>
          <w:rFonts w:ascii="Times New Roman" w:hAnsi="Times New Roman"/>
        </w:rPr>
      </w:pPr>
      <w:r>
        <w:rPr>
          <w:rFonts w:ascii="Times New Roman" w:hAnsi="Times New Roman"/>
        </w:rPr>
        <w:t>L'uomo è essenzialmente "aperto", u essere in dialogo con qualcosa che lo interpella, a cui risponde con meraviglia, lasciandosi ferire dalla bellezza che invita alla esplorazione della realtà, al rischio dell'oltre.</w:t>
      </w:r>
    </w:p>
    <w:p w:rsidR="003A7B9A" w:rsidRDefault="003A7B9A" w:rsidP="003A7B9A">
      <w:pPr>
        <w:jc w:val="center"/>
        <w:rPr>
          <w:rFonts w:ascii="Times New Roman" w:hAnsi="Times New Roman"/>
        </w:rPr>
      </w:pPr>
    </w:p>
    <w:p w:rsidR="00EF7C7B" w:rsidRDefault="00EF7C7B" w:rsidP="003A7B9A">
      <w:pPr>
        <w:jc w:val="center"/>
        <w:rPr>
          <w:rFonts w:ascii="Times New Roman" w:hAnsi="Times New Roman"/>
        </w:rPr>
      </w:pPr>
      <w:r>
        <w:rPr>
          <w:rFonts w:ascii="Times New Roman" w:hAnsi="Times New Roman"/>
        </w:rPr>
        <w:t>p. 16</w:t>
      </w:r>
    </w:p>
    <w:p w:rsidR="00EF7C7B" w:rsidRPr="00B70966" w:rsidRDefault="00EF7C7B" w:rsidP="00EF7C7B">
      <w:pPr>
        <w:jc w:val="both"/>
        <w:rPr>
          <w:rFonts w:ascii="Times New Roman" w:hAnsi="Times New Roman"/>
        </w:rPr>
      </w:pPr>
      <w:r>
        <w:rPr>
          <w:rFonts w:ascii="Times New Roman" w:hAnsi="Times New Roman"/>
        </w:rPr>
        <w:t>… Lui si è aperto verso un oggetto d'amore, che vuole raggiungere.</w:t>
      </w:r>
    </w:p>
    <w:p w:rsidR="00864F36" w:rsidRDefault="00864F36" w:rsidP="002C37D6">
      <w:pPr>
        <w:jc w:val="both"/>
        <w:rPr>
          <w:rFonts w:ascii="Times New Roman" w:hAnsi="Times New Roman"/>
        </w:rPr>
      </w:pPr>
    </w:p>
    <w:p w:rsidR="00864F36" w:rsidRDefault="00EF7C7B" w:rsidP="00EF7C7B">
      <w:pPr>
        <w:jc w:val="center"/>
        <w:rPr>
          <w:rFonts w:ascii="Times New Roman" w:hAnsi="Times New Roman"/>
        </w:rPr>
      </w:pPr>
      <w:r>
        <w:rPr>
          <w:rFonts w:ascii="Times New Roman" w:hAnsi="Times New Roman"/>
        </w:rPr>
        <w:t>p. 16</w:t>
      </w:r>
    </w:p>
    <w:p w:rsidR="00EF7C7B" w:rsidRDefault="00EF7C7B" w:rsidP="00EF7C7B">
      <w:pPr>
        <w:jc w:val="both"/>
        <w:rPr>
          <w:rFonts w:ascii="Times New Roman" w:hAnsi="Times New Roman"/>
        </w:rPr>
      </w:pPr>
      <w:r>
        <w:rPr>
          <w:rFonts w:ascii="Times New Roman" w:hAnsi="Times New Roman"/>
        </w:rPr>
        <w:t>… Il protagonista matura una vita piena, proprio perché ha abbandonato le comode certezze della posizione fetale e si è aperto a relazioni profonde con il mondo e gli altri.</w:t>
      </w:r>
    </w:p>
    <w:p w:rsidR="00215168" w:rsidRDefault="00EF7C7B" w:rsidP="00EF7C7B">
      <w:pPr>
        <w:jc w:val="center"/>
        <w:rPr>
          <w:rFonts w:ascii="Times New Roman" w:hAnsi="Times New Roman"/>
        </w:rPr>
      </w:pPr>
      <w:r>
        <w:rPr>
          <w:rFonts w:ascii="Times New Roman" w:hAnsi="Times New Roman"/>
        </w:rPr>
        <w:t>p. 16</w:t>
      </w:r>
    </w:p>
    <w:p w:rsidR="00EF7C7B" w:rsidRDefault="00EF7C7B" w:rsidP="00EF7C7B">
      <w:pPr>
        <w:jc w:val="both"/>
        <w:rPr>
          <w:rFonts w:ascii="Times New Roman" w:hAnsi="Times New Roman"/>
        </w:rPr>
      </w:pPr>
      <w:r>
        <w:rPr>
          <w:rFonts w:ascii="Times New Roman" w:hAnsi="Times New Roman"/>
        </w:rPr>
        <w:t xml:space="preserve">… C'è storia, </w:t>
      </w:r>
      <w:r w:rsidR="003826B7">
        <w:rPr>
          <w:rFonts w:ascii="Times New Roman" w:hAnsi="Times New Roman"/>
        </w:rPr>
        <w:t>q</w:t>
      </w:r>
      <w:r>
        <w:rPr>
          <w:rFonts w:ascii="Times New Roman" w:hAnsi="Times New Roman"/>
        </w:rPr>
        <w:t>uando sceg</w:t>
      </w:r>
      <w:r w:rsidR="003826B7">
        <w:rPr>
          <w:rFonts w:ascii="Times New Roman" w:hAnsi="Times New Roman"/>
        </w:rPr>
        <w:t>l</w:t>
      </w:r>
      <w:r>
        <w:rPr>
          <w:rFonts w:ascii="Times New Roman" w:hAnsi="Times New Roman"/>
        </w:rPr>
        <w:t>ie la salvezza</w:t>
      </w:r>
      <w:r w:rsidR="003826B7">
        <w:rPr>
          <w:rFonts w:ascii="Times New Roman" w:hAnsi="Times New Roman"/>
        </w:rPr>
        <w:t>, cioè l'apertura rischiosa, anche dovesse costargli la vita o la felicità.</w:t>
      </w:r>
    </w:p>
    <w:p w:rsidR="003826B7" w:rsidRDefault="003826B7" w:rsidP="00EF7C7B">
      <w:pPr>
        <w:jc w:val="both"/>
        <w:rPr>
          <w:rFonts w:ascii="Times New Roman" w:hAnsi="Times New Roman"/>
        </w:rPr>
      </w:pPr>
    </w:p>
    <w:p w:rsidR="003826B7" w:rsidRDefault="003826B7" w:rsidP="003826B7">
      <w:pPr>
        <w:jc w:val="center"/>
        <w:rPr>
          <w:rFonts w:ascii="Times New Roman" w:hAnsi="Times New Roman"/>
        </w:rPr>
      </w:pPr>
      <w:r>
        <w:rPr>
          <w:rFonts w:ascii="Times New Roman" w:hAnsi="Times New Roman"/>
        </w:rPr>
        <w:t xml:space="preserve">p. 16 </w:t>
      </w:r>
    </w:p>
    <w:p w:rsidR="003826B7" w:rsidRDefault="003826B7" w:rsidP="003826B7">
      <w:pPr>
        <w:jc w:val="both"/>
        <w:rPr>
          <w:rFonts w:ascii="Times New Roman" w:hAnsi="Times New Roman"/>
        </w:rPr>
      </w:pPr>
      <w:r>
        <w:rPr>
          <w:rFonts w:ascii="Times New Roman" w:hAnsi="Times New Roman"/>
        </w:rPr>
        <w:t>Il personaggio e la persona hanno una storia perché hanno un volto, la loro relazione con il mondo e gli altri, attraverso la parola e la presenza. O</w:t>
      </w:r>
      <w:r w:rsidR="00031812">
        <w:rPr>
          <w:rFonts w:ascii="Times New Roman" w:hAnsi="Times New Roman"/>
        </w:rPr>
        <w:t>g</w:t>
      </w:r>
      <w:r>
        <w:rPr>
          <w:rFonts w:ascii="Times New Roman" w:hAnsi="Times New Roman"/>
        </w:rPr>
        <w:t>gi invece siamo abituati a indicare la persona col termine "individuo", ovvero qualcosa "che non si p</w:t>
      </w:r>
      <w:r w:rsidR="00031812">
        <w:rPr>
          <w:rFonts w:ascii="Times New Roman" w:hAnsi="Times New Roman"/>
        </w:rPr>
        <w:t>u</w:t>
      </w:r>
      <w:r>
        <w:rPr>
          <w:rFonts w:ascii="Times New Roman" w:hAnsi="Times New Roman"/>
        </w:rPr>
        <w:t>ò dividere</w:t>
      </w:r>
      <w:r w:rsidR="00031812">
        <w:rPr>
          <w:rFonts w:ascii="Times New Roman" w:hAnsi="Times New Roman"/>
        </w:rPr>
        <w:t>" ulteriormente, traduzione del greco "atomo", ciò che non può essere tagliato.</w:t>
      </w:r>
    </w:p>
    <w:p w:rsidR="00007191" w:rsidRDefault="00007191" w:rsidP="003826B7">
      <w:pPr>
        <w:jc w:val="both"/>
        <w:rPr>
          <w:rFonts w:ascii="Times New Roman" w:hAnsi="Times New Roman"/>
        </w:rPr>
      </w:pPr>
    </w:p>
    <w:p w:rsidR="00007191" w:rsidRDefault="00007191" w:rsidP="00007191">
      <w:pPr>
        <w:jc w:val="center"/>
        <w:rPr>
          <w:rFonts w:ascii="Times New Roman" w:hAnsi="Times New Roman"/>
        </w:rPr>
      </w:pPr>
      <w:r>
        <w:rPr>
          <w:rFonts w:ascii="Times New Roman" w:hAnsi="Times New Roman"/>
        </w:rPr>
        <w:t>p. 17</w:t>
      </w:r>
    </w:p>
    <w:p w:rsidR="00007191" w:rsidRDefault="00007191" w:rsidP="00007191">
      <w:pPr>
        <w:jc w:val="center"/>
        <w:rPr>
          <w:rFonts w:ascii="Times New Roman" w:hAnsi="Times New Roman"/>
        </w:rPr>
      </w:pPr>
    </w:p>
    <w:p w:rsidR="002642DC" w:rsidRDefault="00007191" w:rsidP="00007191">
      <w:pPr>
        <w:jc w:val="both"/>
        <w:rPr>
          <w:rFonts w:ascii="Times New Roman" w:hAnsi="Times New Roman"/>
        </w:rPr>
      </w:pPr>
      <w:r>
        <w:rPr>
          <w:rFonts w:ascii="Times New Roman" w:hAnsi="Times New Roman"/>
        </w:rPr>
        <w:t>… La porta della felicità si apre sull'esterno ([</w:t>
      </w:r>
      <w:r>
        <w:rPr>
          <w:rFonts w:ascii="Times New Roman" w:hAnsi="Times New Roman"/>
          <w:i/>
        </w:rPr>
        <w:t>N. B.  e sull' "eterno"</w:t>
      </w:r>
      <w:r>
        <w:rPr>
          <w:rFonts w:ascii="Times New Roman" w:hAnsi="Times New Roman"/>
        </w:rPr>
        <w:t>]  è aggiunta mia [</w:t>
      </w:r>
      <w:r w:rsidR="002642DC">
        <w:rPr>
          <w:rFonts w:ascii="Times New Roman" w:hAnsi="Times New Roman"/>
        </w:rPr>
        <w:t>25/04/2018]).</w:t>
      </w:r>
    </w:p>
    <w:p w:rsidR="002642DC" w:rsidRDefault="002642DC" w:rsidP="00007191">
      <w:pPr>
        <w:jc w:val="both"/>
        <w:rPr>
          <w:rFonts w:ascii="Times New Roman" w:hAnsi="Times New Roman"/>
        </w:rPr>
      </w:pPr>
    </w:p>
    <w:p w:rsidR="00007191" w:rsidRDefault="002642DC" w:rsidP="002642DC">
      <w:pPr>
        <w:jc w:val="center"/>
        <w:rPr>
          <w:rFonts w:ascii="Times New Roman" w:hAnsi="Times New Roman"/>
        </w:rPr>
      </w:pPr>
      <w:r>
        <w:rPr>
          <w:rFonts w:ascii="Times New Roman" w:hAnsi="Times New Roman"/>
        </w:rPr>
        <w:t>p. 17</w:t>
      </w:r>
    </w:p>
    <w:p w:rsidR="002642DC" w:rsidRDefault="002642DC" w:rsidP="002642DC">
      <w:pPr>
        <w:jc w:val="both"/>
        <w:rPr>
          <w:rFonts w:ascii="Times New Roman" w:hAnsi="Times New Roman"/>
        </w:rPr>
      </w:pPr>
      <w:r>
        <w:rPr>
          <w:rFonts w:ascii="Times New Roman" w:hAnsi="Times New Roman"/>
        </w:rPr>
        <w:t xml:space="preserve">Il sesso è il dono di essere aperti, fatti per </w:t>
      </w:r>
      <w:proofErr w:type="spellStart"/>
      <w:r>
        <w:rPr>
          <w:rFonts w:ascii="Times New Roman" w:hAnsi="Times New Roman"/>
        </w:rPr>
        <w:t>amrsi</w:t>
      </w:r>
      <w:proofErr w:type="spellEnd"/>
      <w:r>
        <w:rPr>
          <w:rFonts w:ascii="Times New Roman" w:hAnsi="Times New Roman"/>
        </w:rPr>
        <w:t xml:space="preserve"> </w:t>
      </w:r>
      <w:proofErr w:type="spellStart"/>
      <w:r>
        <w:rPr>
          <w:rFonts w:ascii="Times New Roman" w:hAnsi="Times New Roman"/>
        </w:rPr>
        <w:t>e4</w:t>
      </w:r>
      <w:proofErr w:type="spellEnd"/>
      <w:r>
        <w:rPr>
          <w:rFonts w:ascii="Times New Roman" w:hAnsi="Times New Roman"/>
        </w:rPr>
        <w:t xml:space="preserve"> che godono nella misura in cui si amano, non viceversa.</w:t>
      </w:r>
    </w:p>
    <w:p w:rsidR="002642DC" w:rsidRDefault="002642DC" w:rsidP="002642DC">
      <w:pPr>
        <w:jc w:val="both"/>
        <w:rPr>
          <w:rFonts w:ascii="Times New Roman" w:hAnsi="Times New Roman"/>
        </w:rPr>
      </w:pPr>
    </w:p>
    <w:p w:rsidR="002642DC" w:rsidRDefault="002642DC" w:rsidP="002642DC">
      <w:pPr>
        <w:jc w:val="center"/>
        <w:rPr>
          <w:rFonts w:ascii="Times New Roman" w:hAnsi="Times New Roman"/>
        </w:rPr>
      </w:pPr>
    </w:p>
    <w:p w:rsidR="002642DC" w:rsidRDefault="002642DC" w:rsidP="002642DC">
      <w:pPr>
        <w:jc w:val="center"/>
        <w:rPr>
          <w:rFonts w:ascii="Times New Roman" w:hAnsi="Times New Roman"/>
        </w:rPr>
      </w:pPr>
    </w:p>
    <w:p w:rsidR="002642DC" w:rsidRDefault="002642DC" w:rsidP="002642DC">
      <w:pPr>
        <w:jc w:val="center"/>
        <w:rPr>
          <w:rFonts w:ascii="Times New Roman" w:hAnsi="Times New Roman"/>
        </w:rPr>
      </w:pPr>
      <w:r>
        <w:rPr>
          <w:rFonts w:ascii="Times New Roman" w:hAnsi="Times New Roman"/>
        </w:rPr>
        <w:lastRenderedPageBreak/>
        <w:t>p. 17</w:t>
      </w:r>
    </w:p>
    <w:p w:rsidR="002642DC" w:rsidRDefault="002642DC" w:rsidP="002642DC">
      <w:pPr>
        <w:jc w:val="both"/>
        <w:rPr>
          <w:rFonts w:ascii="Times New Roman" w:hAnsi="Times New Roman"/>
        </w:rPr>
      </w:pPr>
      <w:r>
        <w:rPr>
          <w:rFonts w:ascii="Times New Roman" w:hAnsi="Times New Roman"/>
        </w:rPr>
        <w:t>Nessuno di noi può diventare protagonista se non in rapporto di un tu che lo stana. Il tu capace di stanare sempre e comunque porta l'uomo è a bellezza, l'avamposto  di cui si serve l' amore per chiamarci, la seduzione all' avventura, la promessa di una pienezza di cui lo stupore iniziale è solo l' idea rispetto all' opera compiuta, il ponte levatoio che ci immette nelle mura del ca</w:t>
      </w:r>
      <w:r w:rsidR="00233C4A">
        <w:rPr>
          <w:rFonts w:ascii="Times New Roman" w:hAnsi="Times New Roman"/>
        </w:rPr>
        <w:t>s</w:t>
      </w:r>
      <w:r>
        <w:rPr>
          <w:rFonts w:ascii="Times New Roman" w:hAnsi="Times New Roman"/>
        </w:rPr>
        <w:t>tello interiore pieno di nemici, che non sono nient' altro</w:t>
      </w:r>
      <w:r w:rsidR="00233C4A">
        <w:rPr>
          <w:rFonts w:ascii="Times New Roman" w:hAnsi="Times New Roman"/>
        </w:rPr>
        <w:t xml:space="preserve"> che gli ostacoli della nostra piena maturazione e felicità: la nostra salvezza, Nessuno si innamora se non attraverso la bellezza,</w:t>
      </w:r>
    </w:p>
    <w:p w:rsidR="00F95FB7" w:rsidRDefault="00F95FB7" w:rsidP="002642DC">
      <w:pPr>
        <w:jc w:val="both"/>
        <w:rPr>
          <w:rFonts w:ascii="Times New Roman" w:hAnsi="Times New Roman"/>
        </w:rPr>
      </w:pPr>
    </w:p>
    <w:p w:rsidR="00F95FB7" w:rsidRDefault="00F95FB7" w:rsidP="00F95FB7">
      <w:pPr>
        <w:jc w:val="center"/>
        <w:rPr>
          <w:rFonts w:ascii="Times New Roman" w:hAnsi="Times New Roman"/>
        </w:rPr>
      </w:pPr>
      <w:r>
        <w:rPr>
          <w:rFonts w:ascii="Times New Roman" w:hAnsi="Times New Roman"/>
        </w:rPr>
        <w:t>p. 18</w:t>
      </w:r>
      <w:r w:rsidR="00925311">
        <w:rPr>
          <w:rFonts w:ascii="Times New Roman" w:hAnsi="Times New Roman"/>
        </w:rPr>
        <w:t xml:space="preserve"> - 19</w:t>
      </w:r>
    </w:p>
    <w:p w:rsidR="00F95FB7" w:rsidRDefault="00CD283A" w:rsidP="00F95FB7">
      <w:pPr>
        <w:jc w:val="both"/>
        <w:rPr>
          <w:rFonts w:ascii="Times New Roman" w:hAnsi="Times New Roman"/>
        </w:rPr>
      </w:pPr>
      <w:r>
        <w:rPr>
          <w:rFonts w:ascii="Times New Roman" w:hAnsi="Times New Roman"/>
        </w:rPr>
        <w:tab/>
      </w:r>
      <w:r w:rsidR="00F95FB7">
        <w:rPr>
          <w:rFonts w:ascii="Times New Roman" w:hAnsi="Times New Roman"/>
        </w:rPr>
        <w:t>Si fa festa perché l'a</w:t>
      </w:r>
      <w:r w:rsidR="001C3E99">
        <w:rPr>
          <w:rFonts w:ascii="Times New Roman" w:hAnsi="Times New Roman"/>
        </w:rPr>
        <w:t>more è una promessa, non una ga</w:t>
      </w:r>
      <w:r w:rsidR="00F95FB7">
        <w:rPr>
          <w:rFonts w:ascii="Times New Roman" w:hAnsi="Times New Roman"/>
        </w:rPr>
        <w:t>ranzia.: l' idea romantica dell' amore ci ha illuso ci ill</w:t>
      </w:r>
      <w:r w:rsidR="001C3E99">
        <w:rPr>
          <w:rFonts w:ascii="Times New Roman" w:hAnsi="Times New Roman"/>
        </w:rPr>
        <w:t>uso che sia una garanzia. L' amo</w:t>
      </w:r>
      <w:r w:rsidR="00F95FB7">
        <w:rPr>
          <w:rFonts w:ascii="Times New Roman" w:hAnsi="Times New Roman"/>
        </w:rPr>
        <w:t>re</w:t>
      </w:r>
      <w:r w:rsidR="001C3E99">
        <w:rPr>
          <w:rFonts w:ascii="Times New Roman" w:hAnsi="Times New Roman"/>
        </w:rPr>
        <w:t xml:space="preserve"> vero invece festeggia la trasfo</w:t>
      </w:r>
      <w:r w:rsidR="00F95FB7">
        <w:rPr>
          <w:rFonts w:ascii="Times New Roman" w:hAnsi="Times New Roman"/>
        </w:rPr>
        <w:t>rmazione della vita, passo dopo passo, in un cammino</w:t>
      </w:r>
      <w:r w:rsidR="001C3E99">
        <w:rPr>
          <w:rFonts w:ascii="Times New Roman" w:hAnsi="Times New Roman"/>
        </w:rPr>
        <w:t xml:space="preserve"> di scoperta di se stessi attraverso lì altro e insieme all' altro, e non a causa dell'alt</w:t>
      </w:r>
      <w:r w:rsidR="00A6212C">
        <w:rPr>
          <w:rFonts w:ascii="Times New Roman" w:hAnsi="Times New Roman"/>
        </w:rPr>
        <w:t>r</w:t>
      </w:r>
      <w:r w:rsidR="001C3E99">
        <w:rPr>
          <w:rFonts w:ascii="Times New Roman" w:hAnsi="Times New Roman"/>
        </w:rPr>
        <w:t>o. L' amore vero è storia, l'amore romantico il sogno di una storia.</w:t>
      </w:r>
    </w:p>
    <w:p w:rsidR="00523E3B" w:rsidRDefault="00523E3B" w:rsidP="00F95FB7">
      <w:pPr>
        <w:jc w:val="both"/>
        <w:rPr>
          <w:rFonts w:ascii="Times New Roman" w:hAnsi="Times New Roman"/>
        </w:rPr>
      </w:pPr>
      <w:r>
        <w:rPr>
          <w:rFonts w:ascii="Times New Roman" w:hAnsi="Times New Roman"/>
        </w:rPr>
        <w:tab/>
        <w:t>Alla tentazione romantica si oppone quella cinica, che porta ad amare l'altro non per quello che è, ma per quello che ha. qualità fisiche o sp</w:t>
      </w:r>
      <w:r w:rsidR="00A6212C">
        <w:rPr>
          <w:rFonts w:ascii="Times New Roman" w:hAnsi="Times New Roman"/>
        </w:rPr>
        <w:t>i</w:t>
      </w:r>
      <w:r>
        <w:rPr>
          <w:rFonts w:ascii="Times New Roman" w:hAnsi="Times New Roman"/>
        </w:rPr>
        <w:t>rituali riconoscibili</w:t>
      </w:r>
      <w:r w:rsidR="00A6212C">
        <w:rPr>
          <w:rFonts w:ascii="Times New Roman" w:hAnsi="Times New Roman"/>
        </w:rPr>
        <w:t xml:space="preserve"> con il passare del tempo in altre persone, con consegue</w:t>
      </w:r>
      <w:r w:rsidR="00925311">
        <w:rPr>
          <w:rFonts w:ascii="Times New Roman" w:hAnsi="Times New Roman"/>
        </w:rPr>
        <w:t>nte durata a scadenza. L' amo</w:t>
      </w:r>
      <w:r w:rsidR="00A6212C">
        <w:rPr>
          <w:rFonts w:ascii="Times New Roman" w:hAnsi="Times New Roman"/>
        </w:rPr>
        <w:t>re vero è una storia, quello cinico una barzelletta che non fa neanche ridere.</w:t>
      </w:r>
    </w:p>
    <w:p w:rsidR="00925311" w:rsidRDefault="00095FCC" w:rsidP="00F95FB7">
      <w:pPr>
        <w:jc w:val="both"/>
        <w:rPr>
          <w:rFonts w:ascii="Times New Roman" w:hAnsi="Times New Roman"/>
        </w:rPr>
      </w:pPr>
      <w:r>
        <w:rPr>
          <w:rFonts w:ascii="Times New Roman" w:hAnsi="Times New Roman"/>
        </w:rPr>
        <w:tab/>
        <w:t>L' amore romantico si confonde co</w:t>
      </w:r>
      <w:r w:rsidR="00925311">
        <w:rPr>
          <w:rFonts w:ascii="Times New Roman" w:hAnsi="Times New Roman"/>
        </w:rPr>
        <w:t>n</w:t>
      </w:r>
      <w:r>
        <w:rPr>
          <w:rFonts w:ascii="Times New Roman" w:hAnsi="Times New Roman"/>
        </w:rPr>
        <w:t xml:space="preserve"> gli stati emotivi e fa dell' altro un dio del proprio benessere, caricandolo di aspettative impossibili da soddisfare.  L' a</w:t>
      </w:r>
      <w:r w:rsidR="00925311">
        <w:rPr>
          <w:rFonts w:ascii="Times New Roman" w:hAnsi="Times New Roman"/>
        </w:rPr>
        <w:t>m</w:t>
      </w:r>
      <w:r>
        <w:rPr>
          <w:rFonts w:ascii="Times New Roman" w:hAnsi="Times New Roman"/>
        </w:rPr>
        <w:t>ore cinico si confon</w:t>
      </w:r>
      <w:r w:rsidR="00925311">
        <w:rPr>
          <w:rFonts w:ascii="Times New Roman" w:hAnsi="Times New Roman"/>
        </w:rPr>
        <w:t>d</w:t>
      </w:r>
      <w:r>
        <w:rPr>
          <w:rFonts w:ascii="Times New Roman" w:hAnsi="Times New Roman"/>
        </w:rPr>
        <w:t xml:space="preserve">e con </w:t>
      </w:r>
      <w:r w:rsidR="00925311">
        <w:rPr>
          <w:rFonts w:ascii="Times New Roman" w:hAnsi="Times New Roman"/>
        </w:rPr>
        <w:t>l' attrazione temporanea dell'al</w:t>
      </w:r>
      <w:r>
        <w:rPr>
          <w:rFonts w:ascii="Times New Roman" w:hAnsi="Times New Roman"/>
        </w:rPr>
        <w:t>tro, e fa da di lui</w:t>
      </w:r>
      <w:r w:rsidR="00925311">
        <w:rPr>
          <w:rFonts w:ascii="Times New Roman" w:hAnsi="Times New Roman"/>
        </w:rPr>
        <w:t xml:space="preserve"> </w:t>
      </w:r>
      <w:r>
        <w:rPr>
          <w:rFonts w:ascii="Times New Roman" w:hAnsi="Times New Roman"/>
        </w:rPr>
        <w:t>un servo del nostro ego, u</w:t>
      </w:r>
      <w:r w:rsidR="00925311">
        <w:rPr>
          <w:rFonts w:ascii="Times New Roman" w:hAnsi="Times New Roman"/>
        </w:rPr>
        <w:t>n</w:t>
      </w:r>
      <w:r>
        <w:rPr>
          <w:rFonts w:ascii="Times New Roman" w:hAnsi="Times New Roman"/>
        </w:rPr>
        <w:t>o strumento della nostra so</w:t>
      </w:r>
      <w:r w:rsidR="00925311">
        <w:rPr>
          <w:rFonts w:ascii="Times New Roman" w:hAnsi="Times New Roman"/>
        </w:rPr>
        <w:t>d</w:t>
      </w:r>
      <w:r>
        <w:rPr>
          <w:rFonts w:ascii="Times New Roman" w:hAnsi="Times New Roman"/>
        </w:rPr>
        <w:t>disfazione e sicurezza. Ogni volta che decidiamo di am</w:t>
      </w:r>
      <w:r w:rsidR="00925311">
        <w:rPr>
          <w:rFonts w:ascii="Times New Roman" w:hAnsi="Times New Roman"/>
        </w:rPr>
        <w:t>a</w:t>
      </w:r>
      <w:r>
        <w:rPr>
          <w:rFonts w:ascii="Times New Roman" w:hAnsi="Times New Roman"/>
        </w:rPr>
        <w:t>re così, in realtà stiamo praticando il disamore, condanniamo l' amore a morire sovvertendolo  nel suo fondamento. anziché gu</w:t>
      </w:r>
      <w:r w:rsidR="00925311">
        <w:rPr>
          <w:rFonts w:ascii="Times New Roman" w:hAnsi="Times New Roman"/>
        </w:rPr>
        <w:t>a</w:t>
      </w:r>
      <w:r>
        <w:rPr>
          <w:rFonts w:ascii="Times New Roman" w:hAnsi="Times New Roman"/>
        </w:rPr>
        <w:t xml:space="preserve">rdare l' altro in volto, lo costringiamo </w:t>
      </w:r>
      <w:proofErr w:type="spellStart"/>
      <w:r>
        <w:rPr>
          <w:rFonts w:ascii="Times New Roman" w:hAnsi="Times New Roman"/>
        </w:rPr>
        <w:t>narcisisticamente</w:t>
      </w:r>
      <w:proofErr w:type="spellEnd"/>
      <w:r>
        <w:rPr>
          <w:rFonts w:ascii="Times New Roman" w:hAnsi="Times New Roman"/>
        </w:rPr>
        <w:t xml:space="preserve"> </w:t>
      </w:r>
      <w:r w:rsidR="00925311">
        <w:rPr>
          <w:rFonts w:ascii="Times New Roman" w:hAnsi="Times New Roman"/>
        </w:rPr>
        <w:t>a regger uno specchio che ci rimanda la nostra immagine.</w:t>
      </w:r>
      <w:r>
        <w:rPr>
          <w:rFonts w:ascii="Times New Roman" w:hAnsi="Times New Roman"/>
        </w:rPr>
        <w:t xml:space="preserve"> </w:t>
      </w:r>
    </w:p>
    <w:p w:rsidR="00925311" w:rsidRDefault="00925311" w:rsidP="00F95FB7">
      <w:pPr>
        <w:jc w:val="both"/>
        <w:rPr>
          <w:rFonts w:ascii="Times New Roman" w:hAnsi="Times New Roman"/>
        </w:rPr>
      </w:pPr>
    </w:p>
    <w:p w:rsidR="00095FCC" w:rsidRDefault="00925311" w:rsidP="00925311">
      <w:pPr>
        <w:jc w:val="center"/>
        <w:rPr>
          <w:rFonts w:ascii="Times New Roman" w:hAnsi="Times New Roman"/>
        </w:rPr>
      </w:pPr>
      <w:r>
        <w:rPr>
          <w:rFonts w:ascii="Times New Roman" w:hAnsi="Times New Roman"/>
        </w:rPr>
        <w:t>p. 19</w:t>
      </w:r>
    </w:p>
    <w:p w:rsidR="00925311" w:rsidRDefault="00925311" w:rsidP="00925311">
      <w:pPr>
        <w:jc w:val="both"/>
        <w:rPr>
          <w:rFonts w:ascii="Times New Roman" w:hAnsi="Times New Roman"/>
        </w:rPr>
      </w:pPr>
      <w:r>
        <w:rPr>
          <w:rFonts w:ascii="Times New Roman" w:hAnsi="Times New Roman"/>
        </w:rPr>
        <w:t xml:space="preserve">Così dice Aristotele: "Chi prova un senso di dubbio e di meraviglia riconosce di non sapere, ed è per questo che anche colui che ama il mito è, in certo modo, filosofo: il mito, infatti,  è costituito da un insieme di </w:t>
      </w:r>
      <w:proofErr w:type="spellStart"/>
      <w:r>
        <w:rPr>
          <w:rFonts w:ascii="Times New Roman" w:hAnsi="Times New Roman"/>
        </w:rPr>
        <w:t>coze</w:t>
      </w:r>
      <w:proofErr w:type="spellEnd"/>
      <w:r>
        <w:rPr>
          <w:rFonts w:ascii="Times New Roman" w:hAnsi="Times New Roman"/>
        </w:rPr>
        <w:t xml:space="preserve"> che des</w:t>
      </w:r>
      <w:r w:rsidR="00E61AD7">
        <w:rPr>
          <w:rFonts w:ascii="Times New Roman" w:hAnsi="Times New Roman"/>
        </w:rPr>
        <w:t>ta</w:t>
      </w:r>
      <w:r>
        <w:rPr>
          <w:rFonts w:ascii="Times New Roman" w:hAnsi="Times New Roman"/>
        </w:rPr>
        <w:t>no meraviglia ".</w:t>
      </w:r>
    </w:p>
    <w:p w:rsidR="00BC5AC4" w:rsidRDefault="00BC5AC4" w:rsidP="00925311">
      <w:pPr>
        <w:jc w:val="both"/>
        <w:rPr>
          <w:rFonts w:ascii="Times New Roman" w:hAnsi="Times New Roman"/>
        </w:rPr>
      </w:pPr>
    </w:p>
    <w:p w:rsidR="00BC5AC4" w:rsidRDefault="00BC5AC4" w:rsidP="00BC5AC4">
      <w:pPr>
        <w:jc w:val="center"/>
        <w:rPr>
          <w:rFonts w:ascii="Times New Roman" w:hAnsi="Times New Roman"/>
        </w:rPr>
      </w:pPr>
      <w:r>
        <w:rPr>
          <w:rFonts w:ascii="Times New Roman" w:hAnsi="Times New Roman"/>
        </w:rPr>
        <w:t>*   *   *</w:t>
      </w:r>
    </w:p>
    <w:p w:rsidR="00E61AD7" w:rsidRDefault="00BC5AC4" w:rsidP="00BC5AC4">
      <w:pPr>
        <w:jc w:val="center"/>
        <w:rPr>
          <w:rFonts w:ascii="Times New Roman" w:hAnsi="Times New Roman"/>
        </w:rPr>
      </w:pPr>
      <w:proofErr w:type="spellStart"/>
      <w:r>
        <w:rPr>
          <w:rFonts w:ascii="Times New Roman" w:hAnsi="Times New Roman"/>
        </w:rPr>
        <w:t>Tess</w:t>
      </w:r>
      <w:proofErr w:type="spellEnd"/>
      <w:r>
        <w:rPr>
          <w:rFonts w:ascii="Times New Roman" w:hAnsi="Times New Roman"/>
        </w:rPr>
        <w:t xml:space="preserve"> (donna capace di redimere Raymond Carver da ogni so fallimento) </w:t>
      </w:r>
    </w:p>
    <w:p w:rsidR="00E61AD7" w:rsidRDefault="00E61AD7" w:rsidP="00E61AD7">
      <w:pPr>
        <w:jc w:val="center"/>
        <w:rPr>
          <w:rFonts w:ascii="Times New Roman" w:hAnsi="Times New Roman"/>
        </w:rPr>
      </w:pPr>
      <w:r>
        <w:rPr>
          <w:rFonts w:ascii="Times New Roman" w:hAnsi="Times New Roman"/>
        </w:rPr>
        <w:t>p. 21</w:t>
      </w:r>
    </w:p>
    <w:p w:rsidR="00E61AD7" w:rsidRDefault="00E61AD7" w:rsidP="00E61AD7">
      <w:pPr>
        <w:jc w:val="both"/>
        <w:rPr>
          <w:rFonts w:ascii="Times New Roman" w:hAnsi="Times New Roman"/>
        </w:rPr>
      </w:pPr>
      <w:r>
        <w:rPr>
          <w:rFonts w:ascii="Times New Roman" w:hAnsi="Times New Roman"/>
        </w:rPr>
        <w:t>... Dell' amore scop</w:t>
      </w:r>
      <w:r w:rsidR="00A45D54">
        <w:rPr>
          <w:rFonts w:ascii="Times New Roman" w:hAnsi="Times New Roman"/>
        </w:rPr>
        <w:t>r</w:t>
      </w:r>
      <w:r>
        <w:rPr>
          <w:rFonts w:ascii="Times New Roman" w:hAnsi="Times New Roman"/>
        </w:rPr>
        <w:t>ì anche la misericordia e la vittoria sul tempo.</w:t>
      </w:r>
    </w:p>
    <w:p w:rsidR="00E61AD7" w:rsidRDefault="00E61AD7" w:rsidP="00E61AD7">
      <w:pPr>
        <w:jc w:val="both"/>
        <w:rPr>
          <w:rFonts w:ascii="Times New Roman" w:hAnsi="Times New Roman"/>
        </w:rPr>
      </w:pPr>
    </w:p>
    <w:p w:rsidR="00E61AD7" w:rsidRDefault="00E61AD7" w:rsidP="00E61AD7">
      <w:pPr>
        <w:jc w:val="center"/>
        <w:rPr>
          <w:rFonts w:ascii="Times New Roman" w:hAnsi="Times New Roman"/>
        </w:rPr>
      </w:pPr>
      <w:r>
        <w:rPr>
          <w:rFonts w:ascii="Times New Roman" w:hAnsi="Times New Roman"/>
        </w:rPr>
        <w:t>p. 22</w:t>
      </w:r>
    </w:p>
    <w:p w:rsidR="00E61AD7" w:rsidRDefault="00E61AD7" w:rsidP="00E61AD7">
      <w:pPr>
        <w:jc w:val="both"/>
        <w:rPr>
          <w:rFonts w:ascii="Times New Roman" w:hAnsi="Times New Roman"/>
        </w:rPr>
      </w:pPr>
      <w:r>
        <w:rPr>
          <w:rFonts w:ascii="Times New Roman" w:hAnsi="Times New Roman"/>
        </w:rPr>
        <w:t>… Il conto alla  rovescia della sua malattia fu una benedizione di tra</w:t>
      </w:r>
      <w:r w:rsidR="00F52119">
        <w:rPr>
          <w:rFonts w:ascii="Times New Roman" w:hAnsi="Times New Roman"/>
        </w:rPr>
        <w:t>s</w:t>
      </w:r>
      <w:r>
        <w:rPr>
          <w:rFonts w:ascii="Times New Roman" w:hAnsi="Times New Roman"/>
        </w:rPr>
        <w:t>cendenza, che diede vigore e importanza anche al dettaglio più piccolo.</w:t>
      </w:r>
    </w:p>
    <w:p w:rsidR="00A45D54" w:rsidRDefault="00A45D54" w:rsidP="00E61AD7">
      <w:pPr>
        <w:jc w:val="both"/>
        <w:rPr>
          <w:rFonts w:ascii="Times New Roman" w:hAnsi="Times New Roman"/>
        </w:rPr>
      </w:pPr>
      <w:r>
        <w:rPr>
          <w:rFonts w:ascii="Times New Roman" w:hAnsi="Times New Roman"/>
        </w:rPr>
        <w:t>… La morte chiama le cose alla vita e squaderna l' ev</w:t>
      </w:r>
      <w:r w:rsidR="00F52119">
        <w:rPr>
          <w:rFonts w:ascii="Times New Roman" w:hAnsi="Times New Roman"/>
        </w:rPr>
        <w:t>i</w:t>
      </w:r>
      <w:r>
        <w:rPr>
          <w:rFonts w:ascii="Times New Roman" w:hAnsi="Times New Roman"/>
        </w:rPr>
        <w:t>denza dell' essenzi</w:t>
      </w:r>
      <w:r w:rsidR="00F52119">
        <w:rPr>
          <w:rFonts w:ascii="Times New Roman" w:hAnsi="Times New Roman"/>
        </w:rPr>
        <w:t>a</w:t>
      </w:r>
      <w:r>
        <w:rPr>
          <w:rFonts w:ascii="Times New Roman" w:hAnsi="Times New Roman"/>
        </w:rPr>
        <w:t>le e mai foste così come in quegli ultimi mesi.</w:t>
      </w:r>
    </w:p>
    <w:p w:rsidR="00A45D54" w:rsidRDefault="00A45D54" w:rsidP="00E61AD7">
      <w:pPr>
        <w:jc w:val="both"/>
        <w:rPr>
          <w:rFonts w:ascii="Times New Roman" w:hAnsi="Times New Roman"/>
        </w:rPr>
      </w:pPr>
      <w:r>
        <w:rPr>
          <w:rFonts w:ascii="Times New Roman" w:hAnsi="Times New Roman"/>
        </w:rPr>
        <w:tab/>
        <w:t xml:space="preserve">… Somiglia alla </w:t>
      </w:r>
      <w:r w:rsidR="00F52119">
        <w:rPr>
          <w:rFonts w:ascii="Times New Roman" w:hAnsi="Times New Roman"/>
        </w:rPr>
        <w:t>l</w:t>
      </w:r>
      <w:r>
        <w:rPr>
          <w:rFonts w:ascii="Times New Roman" w:hAnsi="Times New Roman"/>
        </w:rPr>
        <w:t>uce l'amore quando accoglie l' istante nella sua giusta misura e pienezza.</w:t>
      </w:r>
    </w:p>
    <w:p w:rsidR="00F52119" w:rsidRDefault="00F52119" w:rsidP="00E61AD7">
      <w:pPr>
        <w:jc w:val="both"/>
        <w:rPr>
          <w:rFonts w:ascii="Times New Roman" w:hAnsi="Times New Roman"/>
        </w:rPr>
      </w:pPr>
    </w:p>
    <w:p w:rsidR="00F52119" w:rsidRDefault="00F52119" w:rsidP="00F52119">
      <w:pPr>
        <w:jc w:val="center"/>
        <w:rPr>
          <w:rFonts w:ascii="Times New Roman" w:hAnsi="Times New Roman"/>
        </w:rPr>
      </w:pPr>
      <w:r>
        <w:rPr>
          <w:rFonts w:ascii="Times New Roman" w:hAnsi="Times New Roman"/>
        </w:rPr>
        <w:t>p. 23</w:t>
      </w:r>
      <w:r w:rsidR="0067242F">
        <w:rPr>
          <w:rFonts w:ascii="Times New Roman" w:hAnsi="Times New Roman"/>
        </w:rPr>
        <w:t xml:space="preserve"> -</w:t>
      </w:r>
      <w:r w:rsidR="00BC5AC4">
        <w:rPr>
          <w:rFonts w:ascii="Times New Roman" w:hAnsi="Times New Roman"/>
        </w:rPr>
        <w:t xml:space="preserve"> </w:t>
      </w:r>
      <w:r w:rsidR="0067242F">
        <w:rPr>
          <w:rFonts w:ascii="Times New Roman" w:hAnsi="Times New Roman"/>
        </w:rPr>
        <w:t>24</w:t>
      </w:r>
    </w:p>
    <w:p w:rsidR="00F52119" w:rsidRDefault="00F52119" w:rsidP="00F52119">
      <w:pPr>
        <w:jc w:val="both"/>
        <w:rPr>
          <w:rFonts w:ascii="Times New Roman" w:hAnsi="Times New Roman"/>
        </w:rPr>
      </w:pPr>
      <w:r>
        <w:rPr>
          <w:rFonts w:ascii="Times New Roman" w:hAnsi="Times New Roman"/>
        </w:rPr>
        <w:t>La clessidra offriva l' impressione di possedere il tempo e poterlo controllare.</w:t>
      </w:r>
    </w:p>
    <w:p w:rsidR="00ED0801" w:rsidRDefault="00F52119" w:rsidP="00F52119">
      <w:pPr>
        <w:jc w:val="both"/>
        <w:rPr>
          <w:rFonts w:ascii="Times New Roman" w:hAnsi="Times New Roman"/>
        </w:rPr>
      </w:pPr>
      <w:r>
        <w:rPr>
          <w:rFonts w:ascii="Times New Roman" w:hAnsi="Times New Roman"/>
        </w:rPr>
        <w:t>… A</w:t>
      </w:r>
      <w:r w:rsidR="00ED0801">
        <w:rPr>
          <w:rFonts w:ascii="Times New Roman" w:hAnsi="Times New Roman"/>
        </w:rPr>
        <w:t>m</w:t>
      </w:r>
      <w:r>
        <w:rPr>
          <w:rFonts w:ascii="Times New Roman" w:hAnsi="Times New Roman"/>
        </w:rPr>
        <w:t>are è sempre un  unico</w:t>
      </w:r>
      <w:r w:rsidR="00ED0801">
        <w:rPr>
          <w:rFonts w:ascii="Times New Roman" w:hAnsi="Times New Roman"/>
        </w:rPr>
        <w:t xml:space="preserve"> istante che si dilata e prende tutto il tempo vuoto, impedendogli di cadere.</w:t>
      </w:r>
    </w:p>
    <w:p w:rsidR="00ED0801" w:rsidRDefault="00ED0801" w:rsidP="00F52119">
      <w:pPr>
        <w:jc w:val="both"/>
        <w:rPr>
          <w:rFonts w:ascii="Times New Roman" w:hAnsi="Times New Roman"/>
        </w:rPr>
      </w:pPr>
      <w:r>
        <w:rPr>
          <w:rFonts w:ascii="Times New Roman" w:hAnsi="Times New Roman"/>
        </w:rPr>
        <w:t xml:space="preserve"> …  (Amore) è curare l'altro alla vergogna di dover morire.</w:t>
      </w:r>
    </w:p>
    <w:p w:rsidR="00A46EBD" w:rsidRDefault="00ED0801" w:rsidP="00F52119">
      <w:pPr>
        <w:jc w:val="both"/>
        <w:rPr>
          <w:rFonts w:ascii="Times New Roman" w:hAnsi="Times New Roman"/>
        </w:rPr>
      </w:pPr>
      <w:r>
        <w:rPr>
          <w:rFonts w:ascii="Times New Roman" w:hAnsi="Times New Roman"/>
        </w:rPr>
        <w:lastRenderedPageBreak/>
        <w:t>… Anche nel suo ultimo giorno gli avevi lascia</w:t>
      </w:r>
      <w:r w:rsidR="0067242F">
        <w:rPr>
          <w:rFonts w:ascii="Times New Roman" w:hAnsi="Times New Roman"/>
        </w:rPr>
        <w:t>t</w:t>
      </w:r>
      <w:r>
        <w:rPr>
          <w:rFonts w:ascii="Times New Roman" w:hAnsi="Times New Roman"/>
        </w:rPr>
        <w:t>o sulla scrivania un mazzetto di fiori campo, odorosi, raccolti poco prima, Lo facevi ogni mattina, era come una preghiera per cominciare ad a</w:t>
      </w:r>
      <w:r w:rsidR="0067242F">
        <w:rPr>
          <w:rFonts w:ascii="Times New Roman" w:hAnsi="Times New Roman"/>
        </w:rPr>
        <w:t>i</w:t>
      </w:r>
      <w:r>
        <w:rPr>
          <w:rFonts w:ascii="Times New Roman" w:hAnsi="Times New Roman"/>
        </w:rPr>
        <w:t>utarlo a scrivere, un modo di donargli il mondo in una delle sue manifestazioni</w:t>
      </w:r>
      <w:r w:rsidR="0067242F">
        <w:rPr>
          <w:rFonts w:ascii="Times New Roman" w:hAnsi="Times New Roman"/>
        </w:rPr>
        <w:t xml:space="preserve"> di punta, una liturgia amorosa che mostrava ch tutto, quando si sente la morte vicina, diventa essenziale: le viole, il sentiero per la cascata, la corteccia del'acero, u paio d' occhiali, n mazzo di carte, un bacio, la fossa dei ragni </w:t>
      </w:r>
      <w:r w:rsidR="00A46EBD">
        <w:rPr>
          <w:rFonts w:ascii="Times New Roman" w:hAnsi="Times New Roman"/>
        </w:rPr>
        <w:t>.</w:t>
      </w:r>
    </w:p>
    <w:p w:rsidR="00A46EBD" w:rsidRDefault="00A46EBD" w:rsidP="00F52119">
      <w:pPr>
        <w:jc w:val="both"/>
        <w:rPr>
          <w:rFonts w:ascii="Times New Roman" w:hAnsi="Times New Roman"/>
        </w:rPr>
      </w:pPr>
      <w:r>
        <w:rPr>
          <w:rFonts w:ascii="Times New Roman" w:hAnsi="Times New Roman"/>
        </w:rPr>
        <w:t xml:space="preserve">        </w:t>
      </w:r>
    </w:p>
    <w:p w:rsidR="00A46EBD" w:rsidRDefault="00A46EBD" w:rsidP="00A46EBD">
      <w:pPr>
        <w:jc w:val="center"/>
        <w:rPr>
          <w:rFonts w:ascii="Times New Roman" w:hAnsi="Times New Roman"/>
        </w:rPr>
      </w:pPr>
      <w:r>
        <w:rPr>
          <w:rFonts w:ascii="Times New Roman" w:hAnsi="Times New Roman"/>
        </w:rPr>
        <w:t>p. 24</w:t>
      </w:r>
    </w:p>
    <w:p w:rsidR="0067242F" w:rsidRDefault="0067242F" w:rsidP="00F52119">
      <w:pPr>
        <w:jc w:val="both"/>
        <w:rPr>
          <w:rFonts w:ascii="Times New Roman" w:hAnsi="Times New Roman"/>
        </w:rPr>
      </w:pPr>
      <w:r>
        <w:rPr>
          <w:rFonts w:ascii="Times New Roman" w:hAnsi="Times New Roman"/>
        </w:rPr>
        <w:t>… Solo la poesia condivide con la morte la ricerca dell'essenziale.</w:t>
      </w:r>
    </w:p>
    <w:p w:rsidR="0067242F" w:rsidRDefault="0067242F" w:rsidP="00F52119">
      <w:pPr>
        <w:jc w:val="both"/>
        <w:rPr>
          <w:rFonts w:ascii="Times New Roman" w:hAnsi="Times New Roman"/>
        </w:rPr>
      </w:pPr>
      <w:r>
        <w:rPr>
          <w:rFonts w:ascii="Times New Roman" w:hAnsi="Times New Roman"/>
        </w:rPr>
        <w:t>…. Capì che poteva fidarsi di te, e continuare con te quello che con lui non sarebbe riuscita a finire.</w:t>
      </w:r>
    </w:p>
    <w:p w:rsidR="00A46EBD" w:rsidRDefault="00A46EBD" w:rsidP="00F52119">
      <w:pPr>
        <w:jc w:val="both"/>
        <w:rPr>
          <w:rFonts w:ascii="Times New Roman" w:hAnsi="Times New Roman"/>
        </w:rPr>
      </w:pPr>
    </w:p>
    <w:p w:rsidR="00A46EBD" w:rsidRDefault="00A46EBD" w:rsidP="00A46EBD">
      <w:pPr>
        <w:jc w:val="center"/>
        <w:rPr>
          <w:rFonts w:ascii="Times New Roman" w:hAnsi="Times New Roman"/>
        </w:rPr>
      </w:pPr>
      <w:r>
        <w:rPr>
          <w:rFonts w:ascii="Times New Roman" w:hAnsi="Times New Roman"/>
        </w:rPr>
        <w:t>p. 24</w:t>
      </w:r>
    </w:p>
    <w:p w:rsidR="00A46EBD" w:rsidRDefault="0067242F" w:rsidP="00F52119">
      <w:pPr>
        <w:jc w:val="both"/>
        <w:rPr>
          <w:rFonts w:ascii="Times New Roman" w:hAnsi="Times New Roman"/>
        </w:rPr>
      </w:pPr>
      <w:r>
        <w:rPr>
          <w:rFonts w:ascii="Times New Roman" w:hAnsi="Times New Roman"/>
        </w:rPr>
        <w:t>"</w:t>
      </w:r>
      <w:r w:rsidR="00A46EBD">
        <w:rPr>
          <w:rFonts w:ascii="Times New Roman" w:hAnsi="Times New Roman"/>
        </w:rPr>
        <w:t xml:space="preserve"> E lui ha ottenuto quello che</w:t>
      </w:r>
    </w:p>
    <w:p w:rsidR="00F52119" w:rsidRDefault="00A46EBD" w:rsidP="00F52119">
      <w:pPr>
        <w:jc w:val="both"/>
        <w:rPr>
          <w:rFonts w:ascii="Times New Roman" w:hAnsi="Times New Roman"/>
        </w:rPr>
      </w:pPr>
      <w:r>
        <w:rPr>
          <w:rFonts w:ascii="Times New Roman" w:hAnsi="Times New Roman"/>
        </w:rPr>
        <w:t>volevi da questa vita, nonostante tutto?</w:t>
      </w:r>
    </w:p>
    <w:p w:rsidR="00A46EBD" w:rsidRDefault="00A46EBD" w:rsidP="00F52119">
      <w:pPr>
        <w:jc w:val="both"/>
        <w:rPr>
          <w:rFonts w:ascii="Times New Roman" w:hAnsi="Times New Roman"/>
        </w:rPr>
      </w:pPr>
      <w:r>
        <w:rPr>
          <w:rFonts w:ascii="Times New Roman" w:hAnsi="Times New Roman"/>
        </w:rPr>
        <w:t>Sì.</w:t>
      </w:r>
    </w:p>
    <w:p w:rsidR="00A46EBD" w:rsidRDefault="00A46EBD" w:rsidP="00F52119">
      <w:pPr>
        <w:jc w:val="both"/>
        <w:rPr>
          <w:rFonts w:ascii="Times New Roman" w:hAnsi="Times New Roman"/>
        </w:rPr>
      </w:pPr>
      <w:r>
        <w:rPr>
          <w:rFonts w:ascii="Times New Roman" w:hAnsi="Times New Roman"/>
        </w:rPr>
        <w:t>E cos'è che volevi?</w:t>
      </w:r>
    </w:p>
    <w:p w:rsidR="00A46EBD" w:rsidRDefault="00A46EBD" w:rsidP="00F52119">
      <w:pPr>
        <w:jc w:val="both"/>
        <w:rPr>
          <w:rFonts w:ascii="Times New Roman" w:hAnsi="Times New Roman"/>
        </w:rPr>
      </w:pPr>
      <w:r>
        <w:rPr>
          <w:rFonts w:ascii="Times New Roman" w:hAnsi="Times New Roman"/>
        </w:rPr>
        <w:t>Potermi dire amato, sentirmi</w:t>
      </w:r>
    </w:p>
    <w:p w:rsidR="00A46EBD" w:rsidRDefault="00A46EBD" w:rsidP="00F52119">
      <w:pPr>
        <w:jc w:val="both"/>
        <w:rPr>
          <w:rFonts w:ascii="Times New Roman" w:hAnsi="Times New Roman"/>
        </w:rPr>
      </w:pPr>
      <w:r>
        <w:rPr>
          <w:rFonts w:ascii="Times New Roman" w:hAnsi="Times New Roman"/>
        </w:rPr>
        <w:t>amato sulla terra ".</w:t>
      </w:r>
    </w:p>
    <w:p w:rsidR="00A46EBD" w:rsidRDefault="00A46EBD" w:rsidP="00F52119">
      <w:pPr>
        <w:jc w:val="both"/>
        <w:rPr>
          <w:rFonts w:ascii="Times New Roman" w:hAnsi="Times New Roman"/>
        </w:rPr>
      </w:pPr>
    </w:p>
    <w:p w:rsidR="00A46EBD" w:rsidRDefault="00A46EBD" w:rsidP="00A46EBD">
      <w:pPr>
        <w:jc w:val="center"/>
        <w:rPr>
          <w:rFonts w:ascii="Times New Roman" w:hAnsi="Times New Roman"/>
        </w:rPr>
      </w:pPr>
      <w:r>
        <w:rPr>
          <w:rFonts w:ascii="Times New Roman" w:hAnsi="Times New Roman"/>
        </w:rPr>
        <w:t>p. 24</w:t>
      </w:r>
    </w:p>
    <w:p w:rsidR="00A46EBD" w:rsidRDefault="00A46EBD" w:rsidP="00A46EBD">
      <w:pPr>
        <w:jc w:val="both"/>
        <w:rPr>
          <w:rFonts w:ascii="Times New Roman" w:hAnsi="Times New Roman"/>
        </w:rPr>
      </w:pPr>
      <w:r>
        <w:rPr>
          <w:rFonts w:ascii="Times New Roman" w:hAnsi="Times New Roman"/>
        </w:rPr>
        <w:t xml:space="preserve">… Pr sentirsi amati </w:t>
      </w:r>
      <w:r w:rsidR="00BC5AC4">
        <w:rPr>
          <w:rFonts w:ascii="Times New Roman" w:hAnsi="Times New Roman"/>
        </w:rPr>
        <w:t>i</w:t>
      </w:r>
      <w:r>
        <w:rPr>
          <w:rFonts w:ascii="Times New Roman" w:hAnsi="Times New Roman"/>
        </w:rPr>
        <w:t>l segreto è che qu</w:t>
      </w:r>
      <w:r w:rsidR="00BC5AC4">
        <w:rPr>
          <w:rFonts w:ascii="Times New Roman" w:hAnsi="Times New Roman"/>
        </w:rPr>
        <w:t>a</w:t>
      </w:r>
      <w:r>
        <w:rPr>
          <w:rFonts w:ascii="Times New Roman" w:hAnsi="Times New Roman"/>
        </w:rPr>
        <w:t>lcuno ami il modo in</w:t>
      </w:r>
      <w:r w:rsidR="00BC5AC4">
        <w:rPr>
          <w:rFonts w:ascii="Times New Roman" w:hAnsi="Times New Roman"/>
        </w:rPr>
        <w:t xml:space="preserve"> </w:t>
      </w:r>
      <w:r>
        <w:rPr>
          <w:rFonts w:ascii="Times New Roman" w:hAnsi="Times New Roman"/>
        </w:rPr>
        <w:t>cui mangi e il rumore che fai qu</w:t>
      </w:r>
      <w:r w:rsidR="00BC5AC4">
        <w:rPr>
          <w:rFonts w:ascii="Times New Roman" w:hAnsi="Times New Roman"/>
        </w:rPr>
        <w:t>a</w:t>
      </w:r>
      <w:r>
        <w:rPr>
          <w:rFonts w:ascii="Times New Roman" w:hAnsi="Times New Roman"/>
        </w:rPr>
        <w:t>ndo mastichi</w:t>
      </w:r>
      <w:r w:rsidR="00BC5AC4">
        <w:rPr>
          <w:rFonts w:ascii="Times New Roman" w:hAnsi="Times New Roman"/>
        </w:rPr>
        <w:t xml:space="preserve"> </w:t>
      </w:r>
      <w:r>
        <w:rPr>
          <w:rFonts w:ascii="Times New Roman" w:hAnsi="Times New Roman"/>
        </w:rPr>
        <w:t xml:space="preserve">… , e tu lo hai fatto … </w:t>
      </w:r>
      <w:r w:rsidR="00BC5AC4">
        <w:rPr>
          <w:rFonts w:ascii="Times New Roman" w:hAnsi="Times New Roman"/>
        </w:rPr>
        <w:t>A</w:t>
      </w:r>
      <w:r>
        <w:rPr>
          <w:rFonts w:ascii="Times New Roman" w:hAnsi="Times New Roman"/>
        </w:rPr>
        <w:t>llora sì che qualsia</w:t>
      </w:r>
      <w:r w:rsidR="00BC5AC4">
        <w:rPr>
          <w:rFonts w:ascii="Times New Roman" w:hAnsi="Times New Roman"/>
        </w:rPr>
        <w:t>s</w:t>
      </w:r>
      <w:r>
        <w:rPr>
          <w:rFonts w:ascii="Times New Roman" w:hAnsi="Times New Roman"/>
        </w:rPr>
        <w:t>i cosa, una forchetta, u c</w:t>
      </w:r>
      <w:r w:rsidR="00BC5AC4">
        <w:rPr>
          <w:rFonts w:ascii="Times New Roman" w:hAnsi="Times New Roman"/>
        </w:rPr>
        <w:t>u</w:t>
      </w:r>
      <w:r>
        <w:rPr>
          <w:rFonts w:ascii="Times New Roman" w:hAnsi="Times New Roman"/>
        </w:rPr>
        <w:t>cchiaio, una finestra, ha un po</w:t>
      </w:r>
      <w:r w:rsidR="00BC5AC4">
        <w:rPr>
          <w:rFonts w:ascii="Times New Roman" w:hAnsi="Times New Roman"/>
        </w:rPr>
        <w:t>t</w:t>
      </w:r>
      <w:r>
        <w:rPr>
          <w:rFonts w:ascii="Times New Roman" w:hAnsi="Times New Roman"/>
        </w:rPr>
        <w:t>ere sbalor</w:t>
      </w:r>
      <w:r w:rsidR="00BC5AC4">
        <w:rPr>
          <w:rFonts w:ascii="Times New Roman" w:hAnsi="Times New Roman"/>
        </w:rPr>
        <w:t>di</w:t>
      </w:r>
      <w:r>
        <w:rPr>
          <w:rFonts w:ascii="Times New Roman" w:hAnsi="Times New Roman"/>
        </w:rPr>
        <w:t>tivo. Divino</w:t>
      </w:r>
      <w:r w:rsidR="00BC5AC4">
        <w:rPr>
          <w:rFonts w:ascii="Times New Roman" w:hAnsi="Times New Roman"/>
        </w:rPr>
        <w:t>.</w:t>
      </w:r>
    </w:p>
    <w:p w:rsidR="00BC5AC4" w:rsidRDefault="00BC5AC4" w:rsidP="00A46EBD">
      <w:pPr>
        <w:jc w:val="both"/>
        <w:rPr>
          <w:rFonts w:ascii="Times New Roman" w:hAnsi="Times New Roman"/>
        </w:rPr>
      </w:pPr>
    </w:p>
    <w:p w:rsidR="00BC5AC4" w:rsidRDefault="00BC5AC4" w:rsidP="00BC5AC4">
      <w:pPr>
        <w:jc w:val="center"/>
        <w:rPr>
          <w:rFonts w:ascii="Times New Roman" w:hAnsi="Times New Roman"/>
        </w:rPr>
      </w:pPr>
      <w:r>
        <w:rPr>
          <w:rFonts w:ascii="Times New Roman" w:hAnsi="Times New Roman"/>
        </w:rPr>
        <w:t>*   *  *  *</w:t>
      </w:r>
    </w:p>
    <w:p w:rsidR="00BC5AC4" w:rsidRDefault="00BC5AC4" w:rsidP="00BC5AC4">
      <w:pPr>
        <w:jc w:val="center"/>
        <w:rPr>
          <w:rFonts w:ascii="Times New Roman" w:hAnsi="Times New Roman"/>
        </w:rPr>
      </w:pPr>
      <w:r>
        <w:rPr>
          <w:rFonts w:ascii="Times New Roman" w:hAnsi="Times New Roman"/>
        </w:rPr>
        <w:t>Fanny (vicina di casa di J</w:t>
      </w:r>
      <w:r w:rsidR="00E22DBB">
        <w:rPr>
          <w:rFonts w:ascii="Times New Roman" w:hAnsi="Times New Roman"/>
        </w:rPr>
        <w:t xml:space="preserve">ohn </w:t>
      </w:r>
      <w:proofErr w:type="spellStart"/>
      <w:r w:rsidR="00E22DBB">
        <w:rPr>
          <w:rFonts w:ascii="Times New Roman" w:hAnsi="Times New Roman"/>
        </w:rPr>
        <w:t>Keats</w:t>
      </w:r>
      <w:proofErr w:type="spellEnd"/>
      <w:r w:rsidR="00E22DBB">
        <w:rPr>
          <w:rFonts w:ascii="Times New Roman" w:hAnsi="Times New Roman"/>
        </w:rPr>
        <w:t>: ebbe il merito di farlo innamorare)</w:t>
      </w:r>
    </w:p>
    <w:p w:rsidR="00C90FD1" w:rsidRDefault="00C90FD1" w:rsidP="00BC5AC4">
      <w:pPr>
        <w:jc w:val="center"/>
        <w:rPr>
          <w:rFonts w:ascii="Times New Roman" w:hAnsi="Times New Roman"/>
        </w:rPr>
      </w:pPr>
    </w:p>
    <w:p w:rsidR="00C90FD1" w:rsidRDefault="00C90FD1" w:rsidP="00BC5AC4">
      <w:pPr>
        <w:jc w:val="center"/>
        <w:rPr>
          <w:rFonts w:ascii="Times New Roman" w:hAnsi="Times New Roman"/>
        </w:rPr>
      </w:pPr>
      <w:r>
        <w:rPr>
          <w:rFonts w:ascii="Times New Roman" w:hAnsi="Times New Roman"/>
        </w:rPr>
        <w:t xml:space="preserve">p. </w:t>
      </w:r>
      <w:r w:rsidR="00C92F16">
        <w:rPr>
          <w:rFonts w:ascii="Times New Roman" w:hAnsi="Times New Roman"/>
        </w:rPr>
        <w:t>25</w:t>
      </w:r>
    </w:p>
    <w:p w:rsidR="00C92F16" w:rsidRDefault="00C92F16" w:rsidP="00C92F16">
      <w:pPr>
        <w:jc w:val="both"/>
        <w:rPr>
          <w:rFonts w:ascii="Times New Roman" w:hAnsi="Times New Roman"/>
        </w:rPr>
      </w:pPr>
      <w:r>
        <w:rPr>
          <w:rFonts w:ascii="Times New Roman" w:hAnsi="Times New Roman"/>
        </w:rPr>
        <w:t>Solo chi conosce l'incombere costante della morte vede la vita per quello che è: una scialuppa a cui aggrappasi durante un naufragio. Diceva di non aver scritto nulla degno di immortale memoria  ma di aver amato il principio della bellezza in ogni cosa.</w:t>
      </w:r>
    </w:p>
    <w:p w:rsidR="00C92F16" w:rsidRDefault="00C92F16" w:rsidP="00C92F16">
      <w:pPr>
        <w:jc w:val="both"/>
        <w:rPr>
          <w:rFonts w:ascii="Times New Roman" w:hAnsi="Times New Roman"/>
        </w:rPr>
      </w:pPr>
    </w:p>
    <w:p w:rsidR="00C92F16" w:rsidRDefault="00C92F16" w:rsidP="00C92F16">
      <w:pPr>
        <w:jc w:val="center"/>
        <w:rPr>
          <w:rFonts w:ascii="Times New Roman" w:hAnsi="Times New Roman"/>
        </w:rPr>
      </w:pPr>
      <w:r>
        <w:rPr>
          <w:rFonts w:ascii="Times New Roman" w:hAnsi="Times New Roman"/>
        </w:rPr>
        <w:t>p. 26</w:t>
      </w:r>
    </w:p>
    <w:p w:rsidR="00C92F16" w:rsidRDefault="00C92F16" w:rsidP="00C92F16">
      <w:pPr>
        <w:jc w:val="both"/>
        <w:rPr>
          <w:rFonts w:ascii="Times New Roman" w:hAnsi="Times New Roman"/>
        </w:rPr>
      </w:pPr>
      <w:r>
        <w:rPr>
          <w:rFonts w:ascii="Times New Roman" w:hAnsi="Times New Roman"/>
        </w:rPr>
        <w:t xml:space="preserve">L amore </w:t>
      </w:r>
      <w:proofErr w:type="spellStart"/>
      <w:r>
        <w:rPr>
          <w:rFonts w:ascii="Times New Roman" w:hAnsi="Times New Roman"/>
        </w:rPr>
        <w:t>pr</w:t>
      </w:r>
      <w:proofErr w:type="spellEnd"/>
      <w:r>
        <w:rPr>
          <w:rFonts w:ascii="Times New Roman" w:hAnsi="Times New Roman"/>
        </w:rPr>
        <w:t xml:space="preserve"> lui era solo un mezzo per trovare parole perfette come tessitura di ali leggerissime,; per amava le tue dita di sarta abituata a cucire ricami come fiocchi di neve.</w:t>
      </w:r>
    </w:p>
    <w:p w:rsidR="00EE02E8" w:rsidRDefault="00EE02E8" w:rsidP="00C92F16">
      <w:pPr>
        <w:jc w:val="both"/>
        <w:rPr>
          <w:rFonts w:ascii="Times New Roman" w:hAnsi="Times New Roman"/>
        </w:rPr>
      </w:pPr>
    </w:p>
    <w:p w:rsidR="00EE02E8" w:rsidRDefault="00EE02E8" w:rsidP="00EE02E8">
      <w:pPr>
        <w:jc w:val="center"/>
        <w:rPr>
          <w:rFonts w:ascii="Times New Roman" w:hAnsi="Times New Roman"/>
        </w:rPr>
      </w:pPr>
      <w:r>
        <w:rPr>
          <w:rFonts w:ascii="Times New Roman" w:hAnsi="Times New Roman"/>
        </w:rPr>
        <w:t>p. 27</w:t>
      </w:r>
    </w:p>
    <w:p w:rsidR="00806636" w:rsidRDefault="00034A13" w:rsidP="00034A13">
      <w:pPr>
        <w:jc w:val="both"/>
        <w:rPr>
          <w:rFonts w:ascii="Times New Roman" w:hAnsi="Times New Roman"/>
        </w:rPr>
      </w:pPr>
      <w:r>
        <w:rPr>
          <w:rFonts w:ascii="Times New Roman" w:hAnsi="Times New Roman"/>
        </w:rPr>
        <w:t>… L' amore non è quello dei poeti, che nelle parole</w:t>
      </w:r>
      <w:r w:rsidR="003E2819">
        <w:rPr>
          <w:rFonts w:ascii="Times New Roman" w:hAnsi="Times New Roman"/>
        </w:rPr>
        <w:t xml:space="preserve"> possono fare quello che fa quel granato sul tuo dito: essere perfetti. L' amore, più che quella gemma, somiglia a un minerale ancora incastrato nella malga della roccia, tra pressioni, profondità, polvere, durezze.</w:t>
      </w:r>
    </w:p>
    <w:p w:rsidR="00806636" w:rsidRDefault="00806636" w:rsidP="00034A13">
      <w:pPr>
        <w:jc w:val="both"/>
        <w:rPr>
          <w:rFonts w:ascii="Times New Roman" w:hAnsi="Times New Roman"/>
        </w:rPr>
      </w:pPr>
    </w:p>
    <w:p w:rsidR="00034A13" w:rsidRDefault="00806636" w:rsidP="00806636">
      <w:pPr>
        <w:jc w:val="center"/>
        <w:rPr>
          <w:rFonts w:ascii="Times New Roman" w:hAnsi="Times New Roman"/>
        </w:rPr>
      </w:pPr>
      <w:r>
        <w:rPr>
          <w:rFonts w:ascii="Times New Roman" w:hAnsi="Times New Roman"/>
        </w:rPr>
        <w:t>p. 29</w:t>
      </w:r>
    </w:p>
    <w:p w:rsidR="00806636" w:rsidRDefault="00806636" w:rsidP="00806636">
      <w:pPr>
        <w:jc w:val="both"/>
        <w:rPr>
          <w:rFonts w:ascii="Times New Roman" w:hAnsi="Times New Roman"/>
        </w:rPr>
      </w:pPr>
      <w:proofErr w:type="spellStart"/>
      <w:r>
        <w:rPr>
          <w:rFonts w:ascii="Times New Roman" w:hAnsi="Times New Roman"/>
        </w:rPr>
        <w:t>S3mpre</w:t>
      </w:r>
      <w:proofErr w:type="spellEnd"/>
      <w:r>
        <w:rPr>
          <w:rFonts w:ascii="Times New Roman" w:hAnsi="Times New Roman"/>
        </w:rPr>
        <w:t xml:space="preserve"> e solo la bellezza guida il cuore dei poeti, amore mio.</w:t>
      </w:r>
    </w:p>
    <w:p w:rsidR="00806636" w:rsidRDefault="00806636" w:rsidP="00806636">
      <w:pPr>
        <w:jc w:val="both"/>
        <w:rPr>
          <w:rFonts w:ascii="Times New Roman" w:hAnsi="Times New Roman"/>
        </w:rPr>
      </w:pPr>
    </w:p>
    <w:p w:rsidR="00476981" w:rsidRDefault="00476981" w:rsidP="00806636">
      <w:pPr>
        <w:jc w:val="both"/>
        <w:rPr>
          <w:rFonts w:ascii="Times New Roman" w:hAnsi="Times New Roman"/>
        </w:rPr>
      </w:pPr>
    </w:p>
    <w:p w:rsidR="00476981" w:rsidRDefault="00476981" w:rsidP="00806636">
      <w:pPr>
        <w:jc w:val="both"/>
        <w:rPr>
          <w:rFonts w:ascii="Times New Roman" w:hAnsi="Times New Roman"/>
        </w:rPr>
      </w:pPr>
    </w:p>
    <w:p w:rsidR="00476981" w:rsidRDefault="00476981" w:rsidP="00806636">
      <w:pPr>
        <w:jc w:val="both"/>
        <w:rPr>
          <w:rFonts w:ascii="Times New Roman" w:hAnsi="Times New Roman"/>
        </w:rPr>
      </w:pPr>
    </w:p>
    <w:p w:rsidR="00806636" w:rsidRDefault="00806636" w:rsidP="00806636">
      <w:pPr>
        <w:jc w:val="center"/>
        <w:rPr>
          <w:rFonts w:ascii="Times New Roman" w:hAnsi="Times New Roman"/>
        </w:rPr>
      </w:pPr>
      <w:r>
        <w:rPr>
          <w:rFonts w:ascii="Times New Roman" w:hAnsi="Times New Roman"/>
        </w:rPr>
        <w:lastRenderedPageBreak/>
        <w:t>*   *   *</w:t>
      </w:r>
    </w:p>
    <w:p w:rsidR="00476981" w:rsidRDefault="00806636" w:rsidP="00806636">
      <w:pPr>
        <w:jc w:val="center"/>
        <w:rPr>
          <w:rFonts w:ascii="Times New Roman" w:hAnsi="Times New Roman"/>
        </w:rPr>
      </w:pPr>
      <w:r>
        <w:rPr>
          <w:rFonts w:ascii="Times New Roman" w:hAnsi="Times New Roman"/>
        </w:rPr>
        <w:t>Sylvia (</w:t>
      </w:r>
      <w:proofErr w:type="spellStart"/>
      <w:r>
        <w:rPr>
          <w:rFonts w:ascii="Times New Roman" w:hAnsi="Times New Roman"/>
        </w:rPr>
        <w:t>Plath</w:t>
      </w:r>
      <w:proofErr w:type="spellEnd"/>
      <w:r>
        <w:rPr>
          <w:rFonts w:ascii="Times New Roman" w:hAnsi="Times New Roman"/>
        </w:rPr>
        <w:t xml:space="preserve"> poetessa, sposa del poeta Ted </w:t>
      </w:r>
      <w:r w:rsidR="00476981">
        <w:rPr>
          <w:rFonts w:ascii="Times New Roman" w:hAnsi="Times New Roman"/>
        </w:rPr>
        <w:t>H</w:t>
      </w:r>
      <w:r>
        <w:rPr>
          <w:rFonts w:ascii="Times New Roman" w:hAnsi="Times New Roman"/>
        </w:rPr>
        <w:t>ughes)</w:t>
      </w:r>
    </w:p>
    <w:p w:rsidR="00476981" w:rsidRDefault="00476981" w:rsidP="00806636">
      <w:pPr>
        <w:jc w:val="center"/>
        <w:rPr>
          <w:rFonts w:ascii="Times New Roman" w:hAnsi="Times New Roman"/>
        </w:rPr>
      </w:pPr>
    </w:p>
    <w:p w:rsidR="00476981" w:rsidRDefault="00476981" w:rsidP="00806636">
      <w:pPr>
        <w:jc w:val="center"/>
        <w:rPr>
          <w:rFonts w:ascii="Times New Roman" w:hAnsi="Times New Roman"/>
        </w:rPr>
      </w:pPr>
      <w:r>
        <w:rPr>
          <w:rFonts w:ascii="Times New Roman" w:hAnsi="Times New Roman"/>
        </w:rPr>
        <w:t>p. 31</w:t>
      </w:r>
    </w:p>
    <w:p w:rsidR="001D2D09" w:rsidRDefault="00476981" w:rsidP="00476981">
      <w:pPr>
        <w:jc w:val="both"/>
        <w:rPr>
          <w:rFonts w:ascii="Times New Roman" w:hAnsi="Times New Roman"/>
        </w:rPr>
      </w:pPr>
      <w:r>
        <w:rPr>
          <w:rFonts w:ascii="Times New Roman" w:hAnsi="Times New Roman"/>
        </w:rPr>
        <w:t>Spesso gli artisti vestono le loro donne per nascondersi il fatto di amare solo sé stessi e la loro ispirazione.</w:t>
      </w:r>
    </w:p>
    <w:p w:rsidR="001D2D09" w:rsidRDefault="001D2D09" w:rsidP="00476981">
      <w:pPr>
        <w:jc w:val="both"/>
        <w:rPr>
          <w:rFonts w:ascii="Times New Roman" w:hAnsi="Times New Roman"/>
        </w:rPr>
      </w:pPr>
    </w:p>
    <w:p w:rsidR="00806636" w:rsidRDefault="001D2D09" w:rsidP="001D2D09">
      <w:pPr>
        <w:jc w:val="center"/>
        <w:rPr>
          <w:rFonts w:ascii="Times New Roman" w:hAnsi="Times New Roman"/>
        </w:rPr>
      </w:pPr>
      <w:r>
        <w:rPr>
          <w:rFonts w:ascii="Times New Roman" w:hAnsi="Times New Roman"/>
        </w:rPr>
        <w:t>p. 31</w:t>
      </w:r>
    </w:p>
    <w:p w:rsidR="001D2D09" w:rsidRDefault="001D2D09" w:rsidP="001D2D09">
      <w:pPr>
        <w:jc w:val="both"/>
        <w:rPr>
          <w:rFonts w:ascii="Times New Roman" w:hAnsi="Times New Roman"/>
        </w:rPr>
      </w:pPr>
      <w:r>
        <w:rPr>
          <w:rFonts w:ascii="Times New Roman" w:hAnsi="Times New Roman"/>
        </w:rPr>
        <w:t>Le migliori invenzioni grammaticali dono sempre il frutto dell'amore che ci meriteremmo, se ci fosse poi la vita ad affaticare i nostri cuori e appiattire il tempo.</w:t>
      </w:r>
    </w:p>
    <w:p w:rsidR="001D2D09" w:rsidRDefault="001D2D09" w:rsidP="001D2D09">
      <w:pPr>
        <w:jc w:val="both"/>
        <w:rPr>
          <w:rFonts w:ascii="Times New Roman" w:hAnsi="Times New Roman"/>
        </w:rPr>
      </w:pPr>
    </w:p>
    <w:p w:rsidR="001D2D09" w:rsidRDefault="001D2D09" w:rsidP="001D2D09">
      <w:pPr>
        <w:jc w:val="center"/>
        <w:rPr>
          <w:rFonts w:ascii="Times New Roman" w:hAnsi="Times New Roman"/>
        </w:rPr>
      </w:pPr>
      <w:r>
        <w:rPr>
          <w:rFonts w:ascii="Times New Roman" w:hAnsi="Times New Roman"/>
        </w:rPr>
        <w:t>*   *   *</w:t>
      </w:r>
    </w:p>
    <w:p w:rsidR="001D2D09" w:rsidRDefault="001D2D09" w:rsidP="001D2D09">
      <w:pPr>
        <w:jc w:val="center"/>
        <w:rPr>
          <w:rFonts w:ascii="Times New Roman" w:hAnsi="Times New Roman"/>
        </w:rPr>
      </w:pPr>
      <w:r>
        <w:rPr>
          <w:rFonts w:ascii="Times New Roman" w:hAnsi="Times New Roman"/>
        </w:rPr>
        <w:t>Prima sosta: il tempo</w:t>
      </w:r>
    </w:p>
    <w:p w:rsidR="001B5340" w:rsidRDefault="001B5340" w:rsidP="001D2D09">
      <w:pPr>
        <w:jc w:val="center"/>
        <w:rPr>
          <w:rFonts w:ascii="Times New Roman" w:hAnsi="Times New Roman"/>
        </w:rPr>
      </w:pPr>
    </w:p>
    <w:p w:rsidR="001B5340" w:rsidRDefault="001B5340" w:rsidP="001D2D09">
      <w:pPr>
        <w:jc w:val="center"/>
        <w:rPr>
          <w:rFonts w:ascii="Times New Roman" w:hAnsi="Times New Roman"/>
        </w:rPr>
      </w:pPr>
      <w:r>
        <w:rPr>
          <w:rFonts w:ascii="Times New Roman" w:hAnsi="Times New Roman"/>
        </w:rPr>
        <w:t>p. 36</w:t>
      </w:r>
    </w:p>
    <w:p w:rsidR="001B5340" w:rsidRDefault="001B5340" w:rsidP="001B5340">
      <w:pPr>
        <w:jc w:val="both"/>
        <w:rPr>
          <w:rFonts w:ascii="Times New Roman" w:hAnsi="Times New Roman"/>
        </w:rPr>
      </w:pPr>
      <w:r>
        <w:rPr>
          <w:rFonts w:ascii="Times New Roman" w:hAnsi="Times New Roman"/>
        </w:rPr>
        <w:t xml:space="preserve">… Pensava un fantasioso inventore di etimologie </w:t>
      </w:r>
      <w:proofErr w:type="spellStart"/>
      <w:r>
        <w:rPr>
          <w:rFonts w:ascii="Times New Roman" w:hAnsi="Times New Roman"/>
        </w:rPr>
        <w:t>quandpo</w:t>
      </w:r>
      <w:proofErr w:type="spellEnd"/>
      <w:r>
        <w:rPr>
          <w:rFonts w:ascii="Times New Roman" w:hAnsi="Times New Roman"/>
        </w:rPr>
        <w:t xml:space="preserve"> inventò la parola amore come </w:t>
      </w:r>
      <w:proofErr w:type="spellStart"/>
      <w:r>
        <w:rPr>
          <w:rFonts w:ascii="Times New Roman" w:hAnsi="Times New Roman"/>
          <w:i/>
        </w:rPr>
        <w:t>a-mors</w:t>
      </w:r>
      <w:proofErr w:type="spellEnd"/>
      <w:r>
        <w:rPr>
          <w:rFonts w:ascii="Times New Roman" w:hAnsi="Times New Roman"/>
        </w:rPr>
        <w:t>, senza la morte. Ma in fondo aveva ragione, perché dire "</w:t>
      </w:r>
      <w:r>
        <w:rPr>
          <w:rFonts w:ascii="Times New Roman" w:hAnsi="Times New Roman"/>
          <w:i/>
        </w:rPr>
        <w:t>ti amo</w:t>
      </w:r>
      <w:r>
        <w:rPr>
          <w:rFonts w:ascii="Times New Roman" w:hAnsi="Times New Roman"/>
        </w:rPr>
        <w:t>" a qualcuno è dire; "</w:t>
      </w:r>
      <w:r>
        <w:rPr>
          <w:rFonts w:ascii="Times New Roman" w:hAnsi="Times New Roman"/>
          <w:i/>
        </w:rPr>
        <w:t>Tu non devi morire e io  mi impegnerò perché non accada</w:t>
      </w:r>
      <w:r>
        <w:rPr>
          <w:rFonts w:ascii="Times New Roman" w:hAnsi="Times New Roman"/>
        </w:rPr>
        <w:t>".</w:t>
      </w:r>
    </w:p>
    <w:p w:rsidR="001B5340" w:rsidRDefault="001B5340" w:rsidP="001B5340">
      <w:pPr>
        <w:jc w:val="both"/>
        <w:rPr>
          <w:rFonts w:ascii="Times New Roman" w:hAnsi="Times New Roman"/>
        </w:rPr>
      </w:pPr>
    </w:p>
    <w:p w:rsidR="001B5340" w:rsidRDefault="001B5340" w:rsidP="001B5340">
      <w:pPr>
        <w:jc w:val="center"/>
        <w:rPr>
          <w:rFonts w:ascii="Times New Roman" w:hAnsi="Times New Roman"/>
        </w:rPr>
      </w:pPr>
      <w:r>
        <w:rPr>
          <w:rFonts w:ascii="Times New Roman" w:hAnsi="Times New Roman"/>
        </w:rPr>
        <w:t>pp. 36 - 37</w:t>
      </w:r>
    </w:p>
    <w:p w:rsidR="001B5340" w:rsidRDefault="002636CF" w:rsidP="001B5340">
      <w:pPr>
        <w:jc w:val="both"/>
        <w:rPr>
          <w:rFonts w:ascii="Times New Roman" w:hAnsi="Times New Roman"/>
        </w:rPr>
      </w:pPr>
      <w:r>
        <w:rPr>
          <w:rFonts w:ascii="Times New Roman" w:hAnsi="Times New Roman"/>
        </w:rPr>
        <w:t xml:space="preserve">Negli stessi mesi in cui studiavo le </w:t>
      </w:r>
      <w:r>
        <w:rPr>
          <w:rFonts w:ascii="Times New Roman" w:hAnsi="Times New Roman"/>
          <w:i/>
        </w:rPr>
        <w:t>Metamorfosi</w:t>
      </w:r>
      <w:r>
        <w:rPr>
          <w:rFonts w:ascii="Times New Roman" w:hAnsi="Times New Roman"/>
        </w:rPr>
        <w:t xml:space="preserve">, iniziai a leggere uno dei suoi romanzi preferiti </w:t>
      </w:r>
      <w:r>
        <w:rPr>
          <w:rFonts w:ascii="Times New Roman" w:hAnsi="Times New Roman"/>
          <w:i/>
        </w:rPr>
        <w:t>I fratelli Karamazov</w:t>
      </w:r>
      <w:r>
        <w:rPr>
          <w:rFonts w:ascii="Times New Roman" w:hAnsi="Times New Roman"/>
        </w:rPr>
        <w:t xml:space="preserve">. Dopo la prigionia </w:t>
      </w:r>
      <w:proofErr w:type="spellStart"/>
      <w:r>
        <w:rPr>
          <w:rFonts w:ascii="Times New Roman" w:hAnsi="Times New Roman"/>
        </w:rPr>
        <w:t>ee</w:t>
      </w:r>
      <w:proofErr w:type="spellEnd"/>
      <w:r>
        <w:rPr>
          <w:rFonts w:ascii="Times New Roman" w:hAnsi="Times New Roman"/>
        </w:rPr>
        <w:t xml:space="preserve"> i lavori forzati in Siberia, dove lo unico libro ch aveva con sé  era il Nuovo Testamento, </w:t>
      </w:r>
      <w:proofErr w:type="spellStart"/>
      <w:r>
        <w:rPr>
          <w:rFonts w:ascii="Times New Roman" w:hAnsi="Times New Roman"/>
        </w:rPr>
        <w:t>Dostoeevskij</w:t>
      </w:r>
      <w:proofErr w:type="spellEnd"/>
      <w:r>
        <w:rPr>
          <w:rFonts w:ascii="Times New Roman" w:hAnsi="Times New Roman"/>
        </w:rPr>
        <w:t xml:space="preserve"> costruisce i sui romanzi a un passo del Vangelo, considerando come la storia di tutte le storie umane. La scena portante</w:t>
      </w:r>
      <w:r w:rsidR="002F34E0">
        <w:rPr>
          <w:rFonts w:ascii="Times New Roman" w:hAnsi="Times New Roman"/>
        </w:rPr>
        <w:t xml:space="preserve"> </w:t>
      </w:r>
      <w:r>
        <w:rPr>
          <w:rFonts w:ascii="Times New Roman" w:hAnsi="Times New Roman"/>
        </w:rPr>
        <w:t>dei Karamazov è quella delle n</w:t>
      </w:r>
      <w:r w:rsidR="002F34E0">
        <w:rPr>
          <w:rFonts w:ascii="Times New Roman" w:hAnsi="Times New Roman"/>
        </w:rPr>
        <w:t>o</w:t>
      </w:r>
      <w:r>
        <w:rPr>
          <w:rFonts w:ascii="Times New Roman" w:hAnsi="Times New Roman"/>
        </w:rPr>
        <w:t xml:space="preserve">zze di </w:t>
      </w:r>
      <w:proofErr w:type="spellStart"/>
      <w:r>
        <w:rPr>
          <w:rFonts w:ascii="Times New Roman" w:hAnsi="Times New Roman"/>
        </w:rPr>
        <w:t>Cana</w:t>
      </w:r>
      <w:proofErr w:type="spellEnd"/>
      <w:r w:rsidR="002F34E0">
        <w:rPr>
          <w:rFonts w:ascii="Times New Roman" w:hAnsi="Times New Roman"/>
        </w:rPr>
        <w:t>, un matrimonio a cui partecipa Cristo in persona, ed è la prima uscita pubblica dopo trent'anni  di perfetto anonimato come fale</w:t>
      </w:r>
      <w:r w:rsidR="000A0364">
        <w:rPr>
          <w:rFonts w:ascii="Times New Roman" w:hAnsi="Times New Roman"/>
        </w:rPr>
        <w:t>g</w:t>
      </w:r>
      <w:r w:rsidR="002F34E0">
        <w:rPr>
          <w:rFonts w:ascii="Times New Roman" w:hAnsi="Times New Roman"/>
        </w:rPr>
        <w:t>name in u paesino sconosciuto.</w:t>
      </w:r>
      <w:r w:rsidR="000A0364">
        <w:rPr>
          <w:rFonts w:ascii="Times New Roman" w:hAnsi="Times New Roman"/>
        </w:rPr>
        <w:t xml:space="preserve"> Anche in questo caso un dio arriva alle nozze. Anche in questa festa qualcosa va storto: finisce il vino. Allora la madre di Cristo dice al figlio: "Non hanno più vino!". Senza vino la fest</w:t>
      </w:r>
      <w:r w:rsidR="00623F88">
        <w:rPr>
          <w:rFonts w:ascii="Times New Roman" w:hAnsi="Times New Roman"/>
        </w:rPr>
        <w:t>a</w:t>
      </w:r>
      <w:r w:rsidR="000A0364">
        <w:rPr>
          <w:rFonts w:ascii="Times New Roman" w:hAnsi="Times New Roman"/>
        </w:rPr>
        <w:t xml:space="preserve"> finisce</w:t>
      </w:r>
      <w:r w:rsidR="00623F88">
        <w:rPr>
          <w:rFonts w:ascii="Times New Roman" w:hAnsi="Times New Roman"/>
        </w:rPr>
        <w:t>, finisce la gioia. Le cose umane sempre prima o poi finiscono. Ma il dio non è invidioso della festa, si prende anzi cura della caducità delle cose umane e trasforma l'acqua in vino, in un vino buonissimo, ch consente alla festa di andare avanti. Centinaia di litri (chi h fatto i calcoli parla di seicento</w:t>
      </w:r>
      <w:r w:rsidR="00AF0852">
        <w:rPr>
          <w:rFonts w:ascii="Times New Roman" w:hAnsi="Times New Roman"/>
        </w:rPr>
        <w:t xml:space="preserve"> </w:t>
      </w:r>
      <w:r w:rsidR="00623F88">
        <w:rPr>
          <w:rFonts w:ascii="Times New Roman" w:hAnsi="Times New Roman"/>
        </w:rPr>
        <w:t>in totale),  non due bottiglie.  Dostoevskij  fa commentare a uno dei personaggi principali del romanzo che Cristo è venuto sulla Terra perché la fest</w:t>
      </w:r>
      <w:r w:rsidR="00AF0852">
        <w:rPr>
          <w:rFonts w:ascii="Times New Roman" w:hAnsi="Times New Roman"/>
        </w:rPr>
        <w:t>a</w:t>
      </w:r>
      <w:r w:rsidR="00623F88">
        <w:rPr>
          <w:rFonts w:ascii="Times New Roman" w:hAnsi="Times New Roman"/>
        </w:rPr>
        <w:t xml:space="preserve"> degli uomini non finisca</w:t>
      </w:r>
      <w:r w:rsidR="00AF0852">
        <w:rPr>
          <w:rFonts w:ascii="Times New Roman" w:hAnsi="Times New Roman"/>
        </w:rPr>
        <w:t xml:space="preserve">. Quel vino che gli uomini non hanno, un giorno sarà il suo stesso sangue. In questo modo il </w:t>
      </w:r>
      <w:proofErr w:type="spellStart"/>
      <w:r w:rsidR="00AF0852">
        <w:rPr>
          <w:rFonts w:ascii="Times New Roman" w:hAnsi="Times New Roman"/>
        </w:rPr>
        <w:t>prio</w:t>
      </w:r>
      <w:proofErr w:type="spellEnd"/>
      <w:r w:rsidR="00AF0852">
        <w:rPr>
          <w:rFonts w:ascii="Times New Roman" w:hAnsi="Times New Roman"/>
        </w:rPr>
        <w:t xml:space="preserve"> atto in pubblico di Cristo preannuncia l'ultimo, la morte in croce, con il t</w:t>
      </w:r>
      <w:r w:rsidR="00F719A4">
        <w:rPr>
          <w:rFonts w:ascii="Times New Roman" w:hAnsi="Times New Roman"/>
        </w:rPr>
        <w:t>e</w:t>
      </w:r>
      <w:r w:rsidR="00AF0852">
        <w:rPr>
          <w:rFonts w:ascii="Times New Roman" w:hAnsi="Times New Roman"/>
        </w:rPr>
        <w:t xml:space="preserve">stamento del vino eucaristico. </w:t>
      </w:r>
      <w:r w:rsidR="00F719A4">
        <w:rPr>
          <w:rFonts w:ascii="Times New Roman" w:hAnsi="Times New Roman"/>
        </w:rPr>
        <w:t>L</w:t>
      </w:r>
      <w:r w:rsidR="00AF0852">
        <w:rPr>
          <w:rFonts w:ascii="Times New Roman" w:hAnsi="Times New Roman"/>
        </w:rPr>
        <w:t xml:space="preserve">eggendo scorgevo il contrasto fra le due storie: quella di Ovidio (per precisione [Orfeo ed </w:t>
      </w:r>
      <w:proofErr w:type="spellStart"/>
      <w:r w:rsidR="00AF0852">
        <w:rPr>
          <w:rFonts w:ascii="Times New Roman" w:hAnsi="Times New Roman"/>
        </w:rPr>
        <w:t>Euridice</w:t>
      </w:r>
      <w:proofErr w:type="spellEnd"/>
      <w:r w:rsidR="00AF0852">
        <w:rPr>
          <w:rFonts w:ascii="Times New Roman" w:hAnsi="Times New Roman"/>
        </w:rPr>
        <w:t>]) finisce il gio</w:t>
      </w:r>
      <w:r w:rsidR="00F719A4">
        <w:rPr>
          <w:rFonts w:ascii="Times New Roman" w:hAnsi="Times New Roman"/>
        </w:rPr>
        <w:t>r</w:t>
      </w:r>
      <w:r w:rsidR="00AF0852">
        <w:rPr>
          <w:rFonts w:ascii="Times New Roman" w:hAnsi="Times New Roman"/>
        </w:rPr>
        <w:t>no della festa, quel</w:t>
      </w:r>
      <w:r w:rsidR="00F719A4">
        <w:rPr>
          <w:rFonts w:ascii="Times New Roman" w:hAnsi="Times New Roman"/>
        </w:rPr>
        <w:t>l</w:t>
      </w:r>
      <w:r w:rsidR="00AF0852">
        <w:rPr>
          <w:rFonts w:ascii="Times New Roman" w:hAnsi="Times New Roman"/>
        </w:rPr>
        <w:t>a di Dostoevskij inizi il giorno della festa</w:t>
      </w:r>
      <w:r w:rsidR="00F719A4">
        <w:rPr>
          <w:rFonts w:ascii="Times New Roman" w:hAnsi="Times New Roman"/>
        </w:rPr>
        <w:t xml:space="preserve"> perché l'arrivo del dio  garantisce la continuazione. Nell'uno e nell'altro caso ci viene raccontato che l'amore non deve finire, perché è questo che ci meritiamo in una vita che è una festa troppo breve; l' amore è l'unica cosa che valga il nostro essere qui.</w:t>
      </w:r>
    </w:p>
    <w:p w:rsidR="00F719A4" w:rsidRDefault="00F719A4" w:rsidP="001B5340">
      <w:pPr>
        <w:jc w:val="both"/>
        <w:rPr>
          <w:rFonts w:ascii="Times New Roman" w:hAnsi="Times New Roman"/>
        </w:rPr>
      </w:pPr>
    </w:p>
    <w:p w:rsidR="00F719A4" w:rsidRDefault="00F719A4" w:rsidP="00F719A4">
      <w:pPr>
        <w:jc w:val="center"/>
        <w:rPr>
          <w:rFonts w:ascii="Times New Roman" w:hAnsi="Times New Roman"/>
        </w:rPr>
      </w:pPr>
      <w:r>
        <w:rPr>
          <w:rFonts w:ascii="Times New Roman" w:hAnsi="Times New Roman"/>
        </w:rPr>
        <w:t>p. 37</w:t>
      </w:r>
    </w:p>
    <w:p w:rsidR="00F719A4" w:rsidRDefault="00F719A4" w:rsidP="00F719A4">
      <w:pPr>
        <w:jc w:val="both"/>
        <w:rPr>
          <w:rFonts w:ascii="Times New Roman" w:hAnsi="Times New Roman"/>
        </w:rPr>
      </w:pPr>
      <w:r>
        <w:rPr>
          <w:rFonts w:ascii="Times New Roman" w:hAnsi="Times New Roman"/>
        </w:rPr>
        <w:t xml:space="preserve">La felicità è una festa breve, una promessa crudele (per precisione [quella di Orfeo ed </w:t>
      </w:r>
      <w:proofErr w:type="spellStart"/>
      <w:r>
        <w:rPr>
          <w:rFonts w:ascii="Times New Roman" w:hAnsi="Times New Roman"/>
        </w:rPr>
        <w:t>Euridice</w:t>
      </w:r>
      <w:proofErr w:type="spellEnd"/>
      <w:r>
        <w:rPr>
          <w:rFonts w:ascii="Times New Roman" w:hAnsi="Times New Roman"/>
        </w:rPr>
        <w:t>]).</w:t>
      </w:r>
    </w:p>
    <w:p w:rsidR="00F719A4" w:rsidRDefault="00F719A4" w:rsidP="00F719A4">
      <w:pPr>
        <w:jc w:val="both"/>
        <w:rPr>
          <w:rFonts w:ascii="Times New Roman" w:hAnsi="Times New Roman"/>
        </w:rPr>
      </w:pPr>
    </w:p>
    <w:p w:rsidR="00F719A4" w:rsidRDefault="002B2A75" w:rsidP="00F719A4">
      <w:pPr>
        <w:jc w:val="center"/>
        <w:rPr>
          <w:rFonts w:ascii="Times New Roman" w:hAnsi="Times New Roman"/>
        </w:rPr>
      </w:pPr>
      <w:r>
        <w:rPr>
          <w:rFonts w:ascii="Times New Roman" w:hAnsi="Times New Roman"/>
        </w:rPr>
        <w:t>p. 37 - 38</w:t>
      </w:r>
    </w:p>
    <w:p w:rsidR="002B2A75" w:rsidRDefault="002B2A75" w:rsidP="002B2A75">
      <w:pPr>
        <w:jc w:val="both"/>
        <w:rPr>
          <w:rFonts w:ascii="Times New Roman" w:hAnsi="Times New Roman"/>
        </w:rPr>
      </w:pPr>
      <w:r>
        <w:rPr>
          <w:rFonts w:ascii="Times New Roman" w:hAnsi="Times New Roman"/>
        </w:rPr>
        <w:t>La parola è nata con il dolore per ciò che perdiamo o ci manca. La parola è nata con l'amore per ciò che non vogliamo perdere e non vogliamo ci manchi.</w:t>
      </w:r>
    </w:p>
    <w:p w:rsidR="002B2A75" w:rsidRDefault="002B2A75" w:rsidP="002B2A75">
      <w:pPr>
        <w:jc w:val="both"/>
        <w:rPr>
          <w:rFonts w:ascii="Times New Roman" w:hAnsi="Times New Roman"/>
        </w:rPr>
      </w:pPr>
    </w:p>
    <w:p w:rsidR="002B2A75" w:rsidRDefault="002B2A75" w:rsidP="002B2A75">
      <w:pPr>
        <w:jc w:val="center"/>
        <w:rPr>
          <w:rFonts w:ascii="Times New Roman" w:hAnsi="Times New Roman"/>
        </w:rPr>
      </w:pPr>
      <w:r>
        <w:rPr>
          <w:rFonts w:ascii="Times New Roman" w:hAnsi="Times New Roman"/>
        </w:rPr>
        <w:t>p. 38</w:t>
      </w:r>
    </w:p>
    <w:p w:rsidR="002B2A75" w:rsidRDefault="002B2A75" w:rsidP="002B2A75">
      <w:pPr>
        <w:jc w:val="both"/>
        <w:rPr>
          <w:rFonts w:ascii="Times New Roman" w:hAnsi="Times New Roman"/>
        </w:rPr>
      </w:pPr>
      <w:r>
        <w:rPr>
          <w:rFonts w:ascii="Times New Roman" w:hAnsi="Times New Roman"/>
        </w:rPr>
        <w:t>la nostra costitutiva fragilità non è una condanna, ma, attraverso l'</w:t>
      </w:r>
      <w:proofErr w:type="spellStart"/>
      <w:r>
        <w:rPr>
          <w:rFonts w:ascii="Times New Roman" w:hAnsi="Times New Roman"/>
        </w:rPr>
        <w:t>ampre</w:t>
      </w:r>
      <w:proofErr w:type="spellEnd"/>
      <w:r>
        <w:rPr>
          <w:rFonts w:ascii="Times New Roman" w:hAnsi="Times New Roman"/>
        </w:rPr>
        <w:t>,  una possibilità di salvezza. Solo se si è amati e si ama si dà alla propria fragilità una destinazione. Per questo ogn</w:t>
      </w:r>
      <w:r w:rsidR="00331919">
        <w:rPr>
          <w:rFonts w:ascii="Times New Roman" w:hAnsi="Times New Roman"/>
        </w:rPr>
        <w:t>i</w:t>
      </w:r>
      <w:r>
        <w:rPr>
          <w:rFonts w:ascii="Times New Roman" w:hAnsi="Times New Roman"/>
        </w:rPr>
        <w:t xml:space="preserve"> storia è una storia d' amore: esistere è coesistere. </w:t>
      </w:r>
    </w:p>
    <w:p w:rsidR="00C854F9" w:rsidRDefault="00C854F9" w:rsidP="002B2A75">
      <w:pPr>
        <w:jc w:val="both"/>
        <w:rPr>
          <w:rFonts w:ascii="Times New Roman" w:hAnsi="Times New Roman"/>
        </w:rPr>
      </w:pPr>
    </w:p>
    <w:p w:rsidR="00C854F9" w:rsidRDefault="00C854F9" w:rsidP="00C854F9">
      <w:pPr>
        <w:jc w:val="center"/>
        <w:rPr>
          <w:rFonts w:ascii="Times New Roman" w:hAnsi="Times New Roman"/>
        </w:rPr>
      </w:pPr>
      <w:r>
        <w:rPr>
          <w:rFonts w:ascii="Times New Roman" w:hAnsi="Times New Roman"/>
        </w:rPr>
        <w:t>p. 39</w:t>
      </w:r>
    </w:p>
    <w:p w:rsidR="00C854F9" w:rsidRDefault="00C854F9" w:rsidP="00C854F9">
      <w:pPr>
        <w:jc w:val="both"/>
        <w:rPr>
          <w:rFonts w:ascii="Times New Roman" w:hAnsi="Times New Roman"/>
        </w:rPr>
      </w:pPr>
      <w:r>
        <w:rPr>
          <w:rFonts w:ascii="Times New Roman" w:hAnsi="Times New Roman"/>
        </w:rPr>
        <w:t>Penso che la cultura serva a rendere più trasparente il mondo, a vincere l' opacità delle cose e dei volti.</w:t>
      </w:r>
    </w:p>
    <w:p w:rsidR="00C854F9" w:rsidRDefault="00C854F9" w:rsidP="00C854F9">
      <w:pPr>
        <w:jc w:val="both"/>
        <w:rPr>
          <w:rFonts w:ascii="Times New Roman" w:hAnsi="Times New Roman"/>
        </w:rPr>
      </w:pPr>
    </w:p>
    <w:p w:rsidR="00C854F9" w:rsidRDefault="00C854F9" w:rsidP="00C854F9">
      <w:pPr>
        <w:jc w:val="center"/>
        <w:rPr>
          <w:rFonts w:ascii="Times New Roman" w:hAnsi="Times New Roman"/>
        </w:rPr>
      </w:pPr>
      <w:r>
        <w:rPr>
          <w:rFonts w:ascii="Times New Roman" w:hAnsi="Times New Roman"/>
        </w:rPr>
        <w:t>p. 39</w:t>
      </w:r>
    </w:p>
    <w:p w:rsidR="00C854F9" w:rsidRDefault="00D94288" w:rsidP="00C854F9">
      <w:pPr>
        <w:rPr>
          <w:rFonts w:ascii="Times New Roman" w:hAnsi="Times New Roman"/>
        </w:rPr>
      </w:pPr>
      <w:r>
        <w:rPr>
          <w:rFonts w:ascii="Times New Roman" w:hAnsi="Times New Roman"/>
        </w:rPr>
        <w:tab/>
      </w:r>
      <w:r w:rsidR="00C854F9">
        <w:rPr>
          <w:rFonts w:ascii="Times New Roman" w:hAnsi="Times New Roman"/>
        </w:rPr>
        <w:t>L'amore è una cosa piena di angosciosa paura</w:t>
      </w:r>
      <w:r>
        <w:rPr>
          <w:rFonts w:ascii="Times New Roman" w:hAnsi="Times New Roman"/>
        </w:rPr>
        <w:t>.</w:t>
      </w:r>
    </w:p>
    <w:p w:rsidR="00D94288" w:rsidRDefault="00D94288" w:rsidP="00C854F9">
      <w:pPr>
        <w:rPr>
          <w:rFonts w:ascii="Times New Roman" w:hAnsi="Times New Roman"/>
        </w:rPr>
      </w:pPr>
      <w:r>
        <w:rPr>
          <w:rFonts w:ascii="Times New Roman" w:hAnsi="Times New Roman"/>
        </w:rPr>
        <w:tab/>
        <w:t>Il prezzo da pagare per la nostra salvezza è il rischio, perché niente ci fa correre il pericolo di smarrirci come l' amore da giovani perché temiamo di non trovarlo o di perderlo, da adulti perché temiamo di stancarci, di perderlo strada facendo come un' illusione di gioventù. Ma l' uomo è eroe, la donna eroina, quando accetta tutto il rischio della vita, e quando rischio si chiama amare.</w:t>
      </w:r>
    </w:p>
    <w:p w:rsidR="00D94288" w:rsidRDefault="00D94288" w:rsidP="00C854F9">
      <w:pPr>
        <w:rPr>
          <w:rFonts w:ascii="Times New Roman" w:hAnsi="Times New Roman"/>
        </w:rPr>
      </w:pPr>
    </w:p>
    <w:p w:rsidR="00D94288" w:rsidRDefault="00D94288" w:rsidP="00D94288">
      <w:pPr>
        <w:jc w:val="center"/>
        <w:rPr>
          <w:rFonts w:ascii="Times New Roman" w:hAnsi="Times New Roman"/>
        </w:rPr>
      </w:pPr>
      <w:r>
        <w:rPr>
          <w:rFonts w:ascii="Times New Roman" w:hAnsi="Times New Roman"/>
        </w:rPr>
        <w:t>*   *   *</w:t>
      </w:r>
    </w:p>
    <w:p w:rsidR="00D94288" w:rsidRDefault="00D94288" w:rsidP="00D94288">
      <w:pPr>
        <w:jc w:val="center"/>
        <w:rPr>
          <w:rFonts w:ascii="Times New Roman" w:hAnsi="Times New Roman"/>
        </w:rPr>
      </w:pPr>
      <w:proofErr w:type="spellStart"/>
      <w:r>
        <w:rPr>
          <w:rFonts w:ascii="Times New Roman" w:hAnsi="Times New Roman"/>
        </w:rPr>
        <w:t>Zelda</w:t>
      </w:r>
      <w:proofErr w:type="spellEnd"/>
      <w:r>
        <w:rPr>
          <w:rFonts w:ascii="Times New Roman" w:hAnsi="Times New Roman"/>
        </w:rPr>
        <w:t xml:space="preserve">  (</w:t>
      </w:r>
      <w:r w:rsidR="008D1326">
        <w:rPr>
          <w:rFonts w:ascii="Times New Roman" w:hAnsi="Times New Roman"/>
        </w:rPr>
        <w:t>moglie di Scott  Fitzgerald)</w:t>
      </w:r>
    </w:p>
    <w:p w:rsidR="007E7A65" w:rsidRDefault="007E7A65" w:rsidP="00D94288">
      <w:pPr>
        <w:jc w:val="center"/>
        <w:rPr>
          <w:rFonts w:ascii="Times New Roman" w:hAnsi="Times New Roman"/>
        </w:rPr>
      </w:pPr>
    </w:p>
    <w:p w:rsidR="007E7A65" w:rsidRDefault="007E7A65" w:rsidP="00D94288">
      <w:pPr>
        <w:jc w:val="center"/>
        <w:rPr>
          <w:rFonts w:ascii="Times New Roman" w:hAnsi="Times New Roman"/>
        </w:rPr>
      </w:pPr>
      <w:r>
        <w:rPr>
          <w:rFonts w:ascii="Times New Roman" w:hAnsi="Times New Roman"/>
        </w:rPr>
        <w:t xml:space="preserve">p. 43 </w:t>
      </w:r>
    </w:p>
    <w:p w:rsidR="00B528EA" w:rsidRDefault="00B528EA" w:rsidP="007E7A65">
      <w:pPr>
        <w:jc w:val="both"/>
        <w:rPr>
          <w:rFonts w:ascii="Times New Roman" w:hAnsi="Times New Roman"/>
        </w:rPr>
      </w:pPr>
      <w:r>
        <w:rPr>
          <w:rFonts w:ascii="Times New Roman" w:hAnsi="Times New Roman"/>
        </w:rPr>
        <w:tab/>
      </w:r>
      <w:r w:rsidR="007E7A65">
        <w:rPr>
          <w:rFonts w:ascii="Times New Roman" w:hAnsi="Times New Roman"/>
        </w:rPr>
        <w:t>La luce che vi aveva abb</w:t>
      </w:r>
      <w:r w:rsidR="00633FC5">
        <w:rPr>
          <w:rFonts w:ascii="Times New Roman" w:hAnsi="Times New Roman"/>
        </w:rPr>
        <w:t>a</w:t>
      </w:r>
      <w:r w:rsidR="007E7A65">
        <w:rPr>
          <w:rFonts w:ascii="Times New Roman" w:hAnsi="Times New Roman"/>
        </w:rPr>
        <w:t>gliato, scemando, rese evidenti  tutte le vostre omb</w:t>
      </w:r>
      <w:r w:rsidR="00633FC5">
        <w:rPr>
          <w:rFonts w:ascii="Times New Roman" w:hAnsi="Times New Roman"/>
        </w:rPr>
        <w:t xml:space="preserve">re. </w:t>
      </w:r>
    </w:p>
    <w:p w:rsidR="007E7A65" w:rsidRDefault="00B528EA" w:rsidP="007E7A65">
      <w:pPr>
        <w:jc w:val="both"/>
        <w:rPr>
          <w:rFonts w:ascii="Times New Roman" w:hAnsi="Times New Roman"/>
        </w:rPr>
      </w:pPr>
      <w:r>
        <w:rPr>
          <w:rFonts w:ascii="Times New Roman" w:hAnsi="Times New Roman"/>
        </w:rPr>
        <w:tab/>
      </w:r>
      <w:r w:rsidR="00633FC5">
        <w:rPr>
          <w:rFonts w:ascii="Times New Roman" w:hAnsi="Times New Roman"/>
        </w:rPr>
        <w:t>Lo</w:t>
      </w:r>
      <w:r w:rsidR="007E7A65">
        <w:rPr>
          <w:rFonts w:ascii="Times New Roman" w:hAnsi="Times New Roman"/>
        </w:rPr>
        <w:t xml:space="preserve"> am</w:t>
      </w:r>
      <w:r w:rsidR="00633FC5">
        <w:rPr>
          <w:rFonts w:ascii="Times New Roman" w:hAnsi="Times New Roman"/>
        </w:rPr>
        <w:t>ore, se non cresce, diventa pre</w:t>
      </w:r>
      <w:r w:rsidR="007E7A65">
        <w:rPr>
          <w:rFonts w:ascii="Times New Roman" w:hAnsi="Times New Roman"/>
        </w:rPr>
        <w:t>sto disamore; un paziente lavoro di erosione</w:t>
      </w:r>
      <w:r w:rsidR="00633FC5">
        <w:rPr>
          <w:rFonts w:ascii="Times New Roman" w:hAnsi="Times New Roman"/>
        </w:rPr>
        <w:t xml:space="preserve"> </w:t>
      </w:r>
      <w:r w:rsidR="007E7A65">
        <w:rPr>
          <w:rFonts w:ascii="Times New Roman" w:hAnsi="Times New Roman"/>
        </w:rPr>
        <w:t>dell'</w:t>
      </w:r>
      <w:r w:rsidR="00633FC5">
        <w:rPr>
          <w:rFonts w:ascii="Times New Roman" w:hAnsi="Times New Roman"/>
        </w:rPr>
        <w:t xml:space="preserve"> a</w:t>
      </w:r>
      <w:r w:rsidR="007E7A65">
        <w:rPr>
          <w:rFonts w:ascii="Times New Roman" w:hAnsi="Times New Roman"/>
        </w:rPr>
        <w:t xml:space="preserve">ltro, di </w:t>
      </w:r>
      <w:r w:rsidR="00633FC5">
        <w:rPr>
          <w:rFonts w:ascii="Times New Roman" w:hAnsi="Times New Roman"/>
        </w:rPr>
        <w:t>c</w:t>
      </w:r>
      <w:r w:rsidR="007E7A65">
        <w:rPr>
          <w:rFonts w:ascii="Times New Roman" w:hAnsi="Times New Roman"/>
        </w:rPr>
        <w:t>ui posacenere volanti alle feste volanti alle feste o tenta</w:t>
      </w:r>
      <w:r w:rsidR="00B7035A">
        <w:rPr>
          <w:rFonts w:ascii="Times New Roman" w:hAnsi="Times New Roman"/>
        </w:rPr>
        <w:t>t</w:t>
      </w:r>
      <w:r w:rsidR="007E7A65">
        <w:rPr>
          <w:rFonts w:ascii="Times New Roman" w:hAnsi="Times New Roman"/>
        </w:rPr>
        <w:t>ivi d suicidio</w:t>
      </w:r>
      <w:r w:rsidR="00633FC5">
        <w:rPr>
          <w:rFonts w:ascii="Times New Roman" w:hAnsi="Times New Roman"/>
        </w:rPr>
        <w:t xml:space="preserve"> erano solo i sintomi più evidenti</w:t>
      </w:r>
      <w:r>
        <w:rPr>
          <w:rFonts w:ascii="Times New Roman" w:hAnsi="Times New Roman"/>
        </w:rPr>
        <w:t>.</w:t>
      </w:r>
    </w:p>
    <w:p w:rsidR="00B528EA" w:rsidRDefault="00B528EA" w:rsidP="007E7A65">
      <w:pPr>
        <w:jc w:val="both"/>
        <w:rPr>
          <w:rFonts w:ascii="Times New Roman" w:hAnsi="Times New Roman"/>
        </w:rPr>
      </w:pPr>
    </w:p>
    <w:p w:rsidR="00B528EA" w:rsidRDefault="00B528EA" w:rsidP="00B528EA">
      <w:pPr>
        <w:jc w:val="center"/>
        <w:rPr>
          <w:rFonts w:ascii="Times New Roman" w:hAnsi="Times New Roman"/>
        </w:rPr>
      </w:pPr>
      <w:r>
        <w:rPr>
          <w:rFonts w:ascii="Times New Roman" w:hAnsi="Times New Roman"/>
        </w:rPr>
        <w:t>p. 44</w:t>
      </w:r>
    </w:p>
    <w:p w:rsidR="00B528EA" w:rsidRDefault="00B528EA" w:rsidP="00B528EA">
      <w:pPr>
        <w:jc w:val="both"/>
        <w:rPr>
          <w:rFonts w:ascii="Times New Roman" w:hAnsi="Times New Roman"/>
        </w:rPr>
      </w:pPr>
      <w:r>
        <w:rPr>
          <w:rFonts w:ascii="Times New Roman" w:hAnsi="Times New Roman"/>
        </w:rPr>
        <w:t xml:space="preserve">Ma, si sa,  la perfezione è sempre a u gradino dalla </w:t>
      </w:r>
      <w:proofErr w:type="spellStart"/>
      <w:r>
        <w:rPr>
          <w:rFonts w:ascii="Times New Roman" w:hAnsi="Times New Roman"/>
        </w:rPr>
        <w:t>pefezione</w:t>
      </w:r>
      <w:proofErr w:type="spellEnd"/>
      <w:r>
        <w:rPr>
          <w:rFonts w:ascii="Times New Roman" w:hAnsi="Times New Roman"/>
        </w:rPr>
        <w:t xml:space="preserve"> e gli uomini </w:t>
      </w:r>
      <w:proofErr w:type="spellStart"/>
      <w:r>
        <w:rPr>
          <w:rFonts w:ascii="Times New Roman" w:hAnsi="Times New Roman"/>
        </w:rPr>
        <w:t>dovreddero</w:t>
      </w:r>
      <w:proofErr w:type="spellEnd"/>
      <w:r>
        <w:rPr>
          <w:rFonts w:ascii="Times New Roman" w:hAnsi="Times New Roman"/>
        </w:rPr>
        <w:t xml:space="preserve"> evitare di </w:t>
      </w:r>
      <w:proofErr w:type="spellStart"/>
      <w:r>
        <w:rPr>
          <w:rFonts w:ascii="Times New Roman" w:hAnsi="Times New Roman"/>
        </w:rPr>
        <w:t>posedeer</w:t>
      </w:r>
      <w:r w:rsidR="005B39D8">
        <w:rPr>
          <w:rFonts w:ascii="Times New Roman" w:hAnsi="Times New Roman"/>
        </w:rPr>
        <w:t>al</w:t>
      </w:r>
      <w:proofErr w:type="spellEnd"/>
      <w:r w:rsidR="005B39D8">
        <w:rPr>
          <w:rFonts w:ascii="Times New Roman" w:hAnsi="Times New Roman"/>
        </w:rPr>
        <w:t xml:space="preserve">, come insegnano gli indiani </w:t>
      </w:r>
      <w:proofErr w:type="spellStart"/>
      <w:r w:rsidR="005B39D8">
        <w:rPr>
          <w:rFonts w:ascii="Times New Roman" w:hAnsi="Times New Roman"/>
        </w:rPr>
        <w:t>cfh</w:t>
      </w:r>
      <w:proofErr w:type="spellEnd"/>
      <w:r w:rsidR="005B39D8">
        <w:rPr>
          <w:rFonts w:ascii="Times New Roman" w:hAnsi="Times New Roman"/>
        </w:rPr>
        <w:t xml:space="preserve"> annodano appositamente male </w:t>
      </w:r>
      <w:proofErr w:type="spellStart"/>
      <w:r w:rsidR="005B39D8">
        <w:rPr>
          <w:rFonts w:ascii="Times New Roman" w:hAnsi="Times New Roman"/>
        </w:rPr>
        <w:t>cuni</w:t>
      </w:r>
      <w:proofErr w:type="spellEnd"/>
      <w:r w:rsidR="005B39D8">
        <w:rPr>
          <w:rFonts w:ascii="Times New Roman" w:hAnsi="Times New Roman"/>
        </w:rPr>
        <w:t xml:space="preserve"> fili nei </w:t>
      </w:r>
      <w:proofErr w:type="spellStart"/>
      <w:r w:rsidR="005B39D8">
        <w:rPr>
          <w:rFonts w:ascii="Times New Roman" w:hAnsi="Times New Roman"/>
        </w:rPr>
        <w:t>k+loro</w:t>
      </w:r>
      <w:proofErr w:type="spellEnd"/>
      <w:r w:rsidR="005B39D8">
        <w:rPr>
          <w:rFonts w:ascii="Times New Roman" w:hAnsi="Times New Roman"/>
        </w:rPr>
        <w:t xml:space="preserve"> tappeti per non far innervosire gli con una </w:t>
      </w:r>
      <w:proofErr w:type="spellStart"/>
      <w:r w:rsidR="005B39D8">
        <w:rPr>
          <w:rFonts w:ascii="Times New Roman" w:hAnsi="Times New Roman"/>
        </w:rPr>
        <w:t>maestrìa</w:t>
      </w:r>
      <w:proofErr w:type="spellEnd"/>
      <w:r w:rsidR="005B39D8">
        <w:rPr>
          <w:rFonts w:ascii="Times New Roman" w:hAnsi="Times New Roman"/>
        </w:rPr>
        <w:t xml:space="preserve"> </w:t>
      </w:r>
      <w:proofErr w:type="spellStart"/>
      <w:r w:rsidR="005B39D8">
        <w:rPr>
          <w:rFonts w:ascii="Times New Roman" w:hAnsi="Times New Roman"/>
        </w:rPr>
        <w:t>eccessva</w:t>
      </w:r>
      <w:proofErr w:type="spellEnd"/>
      <w:r w:rsidR="005B39D8">
        <w:rPr>
          <w:rFonts w:ascii="Times New Roman" w:hAnsi="Times New Roman"/>
        </w:rPr>
        <w:t xml:space="preserve"> per gli </w:t>
      </w:r>
      <w:proofErr w:type="spellStart"/>
      <w:r w:rsidR="005B39D8">
        <w:rPr>
          <w:rFonts w:ascii="Times New Roman" w:hAnsi="Times New Roman"/>
        </w:rPr>
        <w:t>uomonii</w:t>
      </w:r>
      <w:proofErr w:type="spellEnd"/>
      <w:r w:rsidR="005B39D8">
        <w:rPr>
          <w:rFonts w:ascii="Times New Roman" w:hAnsi="Times New Roman"/>
        </w:rPr>
        <w:t>.</w:t>
      </w:r>
    </w:p>
    <w:p w:rsidR="00E75A99" w:rsidRDefault="00E75A99" w:rsidP="00B528EA">
      <w:pPr>
        <w:jc w:val="both"/>
        <w:rPr>
          <w:rFonts w:ascii="Times New Roman" w:hAnsi="Times New Roman"/>
        </w:rPr>
      </w:pPr>
    </w:p>
    <w:p w:rsidR="00E75A99" w:rsidRDefault="00E75A99" w:rsidP="00E75A99">
      <w:pPr>
        <w:jc w:val="center"/>
        <w:rPr>
          <w:rFonts w:ascii="Times New Roman" w:hAnsi="Times New Roman"/>
        </w:rPr>
      </w:pPr>
      <w:r>
        <w:rPr>
          <w:rFonts w:ascii="Times New Roman" w:hAnsi="Times New Roman"/>
        </w:rPr>
        <w:t>p. 44</w:t>
      </w:r>
    </w:p>
    <w:p w:rsidR="00E75A99" w:rsidRDefault="00E75A99" w:rsidP="00E75A99">
      <w:pPr>
        <w:jc w:val="both"/>
        <w:rPr>
          <w:rFonts w:ascii="Times New Roman" w:hAnsi="Times New Roman"/>
        </w:rPr>
      </w:pPr>
      <w:r>
        <w:rPr>
          <w:rFonts w:ascii="Times New Roman" w:hAnsi="Times New Roman"/>
        </w:rPr>
        <w:t>P</w:t>
      </w:r>
      <w:r w:rsidR="005720DC">
        <w:rPr>
          <w:rFonts w:ascii="Times New Roman" w:hAnsi="Times New Roman"/>
        </w:rPr>
        <w:t>e</w:t>
      </w:r>
      <w:r>
        <w:rPr>
          <w:rFonts w:ascii="Times New Roman" w:hAnsi="Times New Roman"/>
        </w:rPr>
        <w:t>r essere di qua dal paradiso ci vogliono m</w:t>
      </w:r>
      <w:r w:rsidR="005720DC">
        <w:rPr>
          <w:rFonts w:ascii="Times New Roman" w:hAnsi="Times New Roman"/>
        </w:rPr>
        <w:t>u</w:t>
      </w:r>
      <w:r>
        <w:rPr>
          <w:rFonts w:ascii="Times New Roman" w:hAnsi="Times New Roman"/>
        </w:rPr>
        <w:t>scoli e nervi, per essere</w:t>
      </w:r>
      <w:r w:rsidR="00BE5BCF">
        <w:rPr>
          <w:rFonts w:ascii="Times New Roman" w:hAnsi="Times New Roman"/>
        </w:rPr>
        <w:t xml:space="preserve"> belli e d</w:t>
      </w:r>
      <w:r w:rsidR="005720DC">
        <w:rPr>
          <w:rFonts w:ascii="Times New Roman" w:hAnsi="Times New Roman"/>
        </w:rPr>
        <w:t>a</w:t>
      </w:r>
      <w:r w:rsidR="00BE5BCF">
        <w:rPr>
          <w:rFonts w:ascii="Times New Roman" w:hAnsi="Times New Roman"/>
        </w:rPr>
        <w:t>nnat</w:t>
      </w:r>
      <w:r w:rsidR="005B2C60">
        <w:rPr>
          <w:rFonts w:ascii="Times New Roman" w:hAnsi="Times New Roman"/>
        </w:rPr>
        <w:t>i</w:t>
      </w:r>
      <w:r w:rsidR="00BE5BCF">
        <w:rPr>
          <w:rFonts w:ascii="Times New Roman" w:hAnsi="Times New Roman"/>
        </w:rPr>
        <w:t xml:space="preserve"> ci vuole res</w:t>
      </w:r>
      <w:r w:rsidR="005720DC">
        <w:rPr>
          <w:rFonts w:ascii="Times New Roman" w:hAnsi="Times New Roman"/>
        </w:rPr>
        <w:t>is</w:t>
      </w:r>
      <w:r w:rsidR="00BE5BCF">
        <w:rPr>
          <w:rFonts w:ascii="Times New Roman" w:hAnsi="Times New Roman"/>
        </w:rPr>
        <w:t xml:space="preserve">tenza. E il tempo </w:t>
      </w:r>
      <w:r w:rsidR="005B2C60">
        <w:rPr>
          <w:rFonts w:ascii="Times New Roman" w:hAnsi="Times New Roman"/>
        </w:rPr>
        <w:t>n</w:t>
      </w:r>
      <w:r w:rsidR="00BE5BCF">
        <w:rPr>
          <w:rFonts w:ascii="Times New Roman" w:hAnsi="Times New Roman"/>
        </w:rPr>
        <w:t>on è tener</w:t>
      </w:r>
      <w:r w:rsidR="005B2C60">
        <w:rPr>
          <w:rFonts w:ascii="Times New Roman" w:hAnsi="Times New Roman"/>
        </w:rPr>
        <w:t>o</w:t>
      </w:r>
      <w:r w:rsidR="00BE5BCF">
        <w:rPr>
          <w:rFonts w:ascii="Times New Roman" w:hAnsi="Times New Roman"/>
        </w:rPr>
        <w:t xml:space="preserve"> con gli uomini e le donne che sognano si incarica lui, maledetto iconoclasta, di rompere le immagini</w:t>
      </w:r>
      <w:r w:rsidR="005B2C60">
        <w:rPr>
          <w:rFonts w:ascii="Times New Roman" w:hAnsi="Times New Roman"/>
        </w:rPr>
        <w:t xml:space="preserve"> </w:t>
      </w:r>
      <w:r w:rsidR="00BE5BCF">
        <w:rPr>
          <w:rFonts w:ascii="Times New Roman" w:hAnsi="Times New Roman"/>
        </w:rPr>
        <w:t>e gli specch</w:t>
      </w:r>
      <w:r w:rsidR="005720DC">
        <w:rPr>
          <w:rFonts w:ascii="Times New Roman" w:hAnsi="Times New Roman"/>
        </w:rPr>
        <w:t>i, e ogni imitazione  a buon mercato della verità.</w:t>
      </w:r>
    </w:p>
    <w:p w:rsidR="00B74C2A" w:rsidRDefault="00B74C2A" w:rsidP="00E75A99">
      <w:pPr>
        <w:jc w:val="both"/>
        <w:rPr>
          <w:rFonts w:ascii="Times New Roman" w:hAnsi="Times New Roman"/>
        </w:rPr>
      </w:pPr>
    </w:p>
    <w:p w:rsidR="00B74C2A" w:rsidRDefault="00B74C2A" w:rsidP="00B74C2A">
      <w:pPr>
        <w:jc w:val="center"/>
        <w:rPr>
          <w:rFonts w:ascii="Times New Roman" w:hAnsi="Times New Roman"/>
        </w:rPr>
      </w:pPr>
      <w:r>
        <w:rPr>
          <w:rFonts w:ascii="Times New Roman" w:hAnsi="Times New Roman"/>
        </w:rPr>
        <w:t>*   *   *</w:t>
      </w:r>
    </w:p>
    <w:p w:rsidR="00B74C2A" w:rsidRDefault="00B74C2A" w:rsidP="00B74C2A">
      <w:pPr>
        <w:jc w:val="center"/>
        <w:rPr>
          <w:rFonts w:ascii="Times New Roman" w:hAnsi="Times New Roman"/>
        </w:rPr>
      </w:pPr>
      <w:r>
        <w:rPr>
          <w:rFonts w:ascii="Times New Roman" w:hAnsi="Times New Roman"/>
        </w:rPr>
        <w:t>Anna Magdalena (seconda moglie di J. S. Bach)</w:t>
      </w:r>
    </w:p>
    <w:p w:rsidR="00B74C2A" w:rsidRDefault="00B74C2A" w:rsidP="00B74C2A">
      <w:pPr>
        <w:jc w:val="center"/>
        <w:rPr>
          <w:rFonts w:ascii="Times New Roman" w:hAnsi="Times New Roman"/>
        </w:rPr>
      </w:pPr>
    </w:p>
    <w:p w:rsidR="00B74C2A" w:rsidRDefault="00B74C2A" w:rsidP="00B74C2A">
      <w:pPr>
        <w:jc w:val="center"/>
        <w:rPr>
          <w:rFonts w:ascii="Times New Roman" w:hAnsi="Times New Roman"/>
        </w:rPr>
      </w:pPr>
      <w:r>
        <w:rPr>
          <w:rFonts w:ascii="Times New Roman" w:hAnsi="Times New Roman"/>
        </w:rPr>
        <w:t>p. 47</w:t>
      </w:r>
    </w:p>
    <w:p w:rsidR="00B74C2A" w:rsidRDefault="00B74C2A" w:rsidP="00B74C2A">
      <w:pPr>
        <w:jc w:val="both"/>
        <w:rPr>
          <w:rFonts w:ascii="Times New Roman" w:hAnsi="Times New Roman"/>
        </w:rPr>
      </w:pPr>
      <w:r>
        <w:rPr>
          <w:rFonts w:ascii="Times New Roman" w:hAnsi="Times New Roman"/>
        </w:rPr>
        <w:t>E non ci sarebbe stato margine per nessun altro tipo di sentimento se non per amore di ordine musicale.</w:t>
      </w:r>
    </w:p>
    <w:p w:rsidR="00B74C2A" w:rsidRDefault="00B74C2A" w:rsidP="00B74C2A">
      <w:pPr>
        <w:jc w:val="both"/>
        <w:rPr>
          <w:rFonts w:ascii="Times New Roman" w:hAnsi="Times New Roman"/>
        </w:rPr>
      </w:pPr>
    </w:p>
    <w:p w:rsidR="00B74C2A" w:rsidRDefault="00B74C2A" w:rsidP="00B74C2A">
      <w:pPr>
        <w:jc w:val="center"/>
        <w:rPr>
          <w:rFonts w:ascii="Times New Roman" w:hAnsi="Times New Roman"/>
        </w:rPr>
      </w:pPr>
      <w:r>
        <w:rPr>
          <w:rFonts w:ascii="Times New Roman" w:hAnsi="Times New Roman"/>
        </w:rPr>
        <w:t>p. 47</w:t>
      </w:r>
    </w:p>
    <w:p w:rsidR="00B74C2A" w:rsidRDefault="00B74C2A" w:rsidP="00B74C2A">
      <w:pPr>
        <w:jc w:val="both"/>
        <w:rPr>
          <w:rFonts w:ascii="Times New Roman" w:hAnsi="Times New Roman"/>
        </w:rPr>
      </w:pPr>
      <w:r>
        <w:rPr>
          <w:rFonts w:ascii="Times New Roman" w:hAnsi="Times New Roman"/>
        </w:rPr>
        <w:t>… Un more assoluto per la musica, che abitava in lui e traboccava attorno a lui.</w:t>
      </w:r>
    </w:p>
    <w:p w:rsidR="00B74C2A" w:rsidRDefault="00B74C2A" w:rsidP="00B74C2A">
      <w:pPr>
        <w:jc w:val="both"/>
        <w:rPr>
          <w:rFonts w:ascii="Times New Roman" w:hAnsi="Times New Roman"/>
        </w:rPr>
      </w:pPr>
    </w:p>
    <w:p w:rsidR="005D4D8D" w:rsidRDefault="005D4D8D" w:rsidP="00B74C2A">
      <w:pPr>
        <w:jc w:val="center"/>
        <w:rPr>
          <w:rFonts w:ascii="Times New Roman" w:hAnsi="Times New Roman"/>
        </w:rPr>
      </w:pPr>
    </w:p>
    <w:p w:rsidR="00B74C2A" w:rsidRDefault="00B74C2A" w:rsidP="00B74C2A">
      <w:pPr>
        <w:jc w:val="center"/>
        <w:rPr>
          <w:rFonts w:ascii="Times New Roman" w:hAnsi="Times New Roman"/>
        </w:rPr>
      </w:pPr>
      <w:r>
        <w:rPr>
          <w:rFonts w:ascii="Times New Roman" w:hAnsi="Times New Roman"/>
        </w:rPr>
        <w:lastRenderedPageBreak/>
        <w:t>p. 47</w:t>
      </w:r>
    </w:p>
    <w:p w:rsidR="005D4D8D" w:rsidRDefault="005D4D8D" w:rsidP="005D4D8D">
      <w:pPr>
        <w:jc w:val="both"/>
        <w:rPr>
          <w:rFonts w:ascii="Times New Roman" w:hAnsi="Times New Roman"/>
        </w:rPr>
      </w:pPr>
      <w:r>
        <w:rPr>
          <w:rFonts w:ascii="Times New Roman" w:hAnsi="Times New Roman"/>
        </w:rPr>
        <w:t>… Il suo pubblico era Dio.</w:t>
      </w:r>
    </w:p>
    <w:p w:rsidR="005D4D8D" w:rsidRDefault="005D4D8D" w:rsidP="005D4D8D">
      <w:pPr>
        <w:jc w:val="both"/>
        <w:rPr>
          <w:rFonts w:ascii="Times New Roman" w:hAnsi="Times New Roman"/>
        </w:rPr>
      </w:pPr>
    </w:p>
    <w:p w:rsidR="005D4D8D" w:rsidRDefault="005D4D8D" w:rsidP="005D4D8D">
      <w:pPr>
        <w:jc w:val="center"/>
        <w:rPr>
          <w:rFonts w:ascii="Times New Roman" w:hAnsi="Times New Roman"/>
        </w:rPr>
      </w:pPr>
      <w:r>
        <w:rPr>
          <w:rFonts w:ascii="Times New Roman" w:hAnsi="Times New Roman"/>
        </w:rPr>
        <w:t>p. 48</w:t>
      </w:r>
    </w:p>
    <w:p w:rsidR="005D4D8D" w:rsidRDefault="005D4D8D" w:rsidP="005D4D8D">
      <w:pPr>
        <w:jc w:val="both"/>
        <w:rPr>
          <w:rFonts w:ascii="Times New Roman" w:hAnsi="Times New Roman"/>
        </w:rPr>
      </w:pPr>
      <w:r>
        <w:rPr>
          <w:rFonts w:ascii="Times New Roman" w:hAnsi="Times New Roman"/>
        </w:rPr>
        <w:t>Il sacro si mostra così, affascinante e tremendo, paralizza e terrorizzati , non gli si stare vicino se non per il tempo in cui si rimane ipnotizzati, tornati in sé si può solo fuggire, perché la terra che si calpesta non è fatta per piedi umani. Ma lui</w:t>
      </w:r>
      <w:r w:rsidR="00BC7854">
        <w:rPr>
          <w:rFonts w:ascii="Times New Roman" w:hAnsi="Times New Roman"/>
        </w:rPr>
        <w:t xml:space="preserve"> non dimenticò  il tuo volto e il suo gesto di raccogliere il mantello il mantello che ti era caduto dalle spalle mentre lo ascoltavi, incantata.</w:t>
      </w:r>
      <w:r w:rsidR="00D50F85">
        <w:rPr>
          <w:rFonts w:ascii="Times New Roman" w:hAnsi="Times New Roman"/>
        </w:rPr>
        <w:t xml:space="preserve"> </w:t>
      </w:r>
    </w:p>
    <w:p w:rsidR="00153A91" w:rsidRDefault="00153A91" w:rsidP="005D4D8D">
      <w:pPr>
        <w:jc w:val="both"/>
        <w:rPr>
          <w:rFonts w:ascii="Times New Roman" w:hAnsi="Times New Roman"/>
        </w:rPr>
      </w:pPr>
    </w:p>
    <w:p w:rsidR="00153A91" w:rsidRDefault="00153A91" w:rsidP="00153A91">
      <w:pPr>
        <w:jc w:val="center"/>
        <w:rPr>
          <w:rFonts w:ascii="Times New Roman" w:hAnsi="Times New Roman"/>
        </w:rPr>
      </w:pPr>
      <w:r>
        <w:rPr>
          <w:rFonts w:ascii="Times New Roman" w:hAnsi="Times New Roman"/>
        </w:rPr>
        <w:t>p. 48</w:t>
      </w:r>
    </w:p>
    <w:p w:rsidR="00153A91" w:rsidRDefault="00153A91" w:rsidP="00153A91">
      <w:pPr>
        <w:jc w:val="both"/>
        <w:rPr>
          <w:rFonts w:ascii="Times New Roman" w:hAnsi="Times New Roman"/>
        </w:rPr>
      </w:pPr>
      <w:r>
        <w:rPr>
          <w:rFonts w:ascii="Times New Roman" w:hAnsi="Times New Roman"/>
        </w:rPr>
        <w:t>… Tu non alzavi lo sguardo temendo di veder di nuovo il volto terribile di Dio, il roveto ardente della musica, e cantasti per lui.</w:t>
      </w:r>
    </w:p>
    <w:p w:rsidR="00153A91" w:rsidRDefault="00153A91" w:rsidP="00153A91">
      <w:pPr>
        <w:jc w:val="both"/>
        <w:rPr>
          <w:rFonts w:ascii="Times New Roman" w:hAnsi="Times New Roman"/>
        </w:rPr>
      </w:pPr>
    </w:p>
    <w:p w:rsidR="00153A91" w:rsidRDefault="00153A91" w:rsidP="00153A91">
      <w:pPr>
        <w:jc w:val="center"/>
        <w:rPr>
          <w:rFonts w:ascii="Times New Roman" w:hAnsi="Times New Roman"/>
        </w:rPr>
      </w:pPr>
      <w:r>
        <w:rPr>
          <w:rFonts w:ascii="Times New Roman" w:hAnsi="Times New Roman"/>
        </w:rPr>
        <w:t>p. 48</w:t>
      </w:r>
    </w:p>
    <w:p w:rsidR="00153A91" w:rsidRDefault="00153A91" w:rsidP="00153A91">
      <w:pPr>
        <w:jc w:val="both"/>
        <w:rPr>
          <w:rFonts w:ascii="Times New Roman" w:hAnsi="Times New Roman"/>
        </w:rPr>
      </w:pPr>
      <w:r>
        <w:rPr>
          <w:rFonts w:ascii="Times New Roman" w:hAnsi="Times New Roman"/>
        </w:rPr>
        <w:t>… Accettasti, ringraziando io, che aveva scelto le dita di lui per parlare agli uomini, e prorompesti in lacrime di gioia.</w:t>
      </w:r>
    </w:p>
    <w:p w:rsidR="00153A91" w:rsidRDefault="00153A91" w:rsidP="00153A91">
      <w:pPr>
        <w:jc w:val="both"/>
        <w:rPr>
          <w:rFonts w:ascii="Times New Roman" w:hAnsi="Times New Roman"/>
        </w:rPr>
      </w:pPr>
    </w:p>
    <w:p w:rsidR="00153A91" w:rsidRDefault="00153A91" w:rsidP="00153A91">
      <w:pPr>
        <w:jc w:val="center"/>
        <w:rPr>
          <w:rFonts w:ascii="Times New Roman" w:hAnsi="Times New Roman"/>
        </w:rPr>
      </w:pPr>
      <w:r>
        <w:rPr>
          <w:rFonts w:ascii="Times New Roman" w:hAnsi="Times New Roman"/>
        </w:rPr>
        <w:t>p. 48</w:t>
      </w:r>
    </w:p>
    <w:p w:rsidR="00CE205C" w:rsidRDefault="00153A91" w:rsidP="00153A91">
      <w:pPr>
        <w:jc w:val="both"/>
        <w:rPr>
          <w:rFonts w:ascii="Times New Roman" w:hAnsi="Times New Roman"/>
        </w:rPr>
      </w:pPr>
      <w:r>
        <w:rPr>
          <w:rFonts w:ascii="Times New Roman" w:hAnsi="Times New Roman"/>
        </w:rPr>
        <w:t>… Dedicasti tutto il tuo tempo alla sua musica, ai vostri figli e ai</w:t>
      </w:r>
      <w:r w:rsidR="00CE205C">
        <w:rPr>
          <w:rFonts w:ascii="Times New Roman" w:hAnsi="Times New Roman"/>
        </w:rPr>
        <w:t xml:space="preserve"> quattro della sua precedente moglie.</w:t>
      </w:r>
    </w:p>
    <w:p w:rsidR="00CE205C" w:rsidRDefault="00CE205C" w:rsidP="00153A91">
      <w:pPr>
        <w:jc w:val="both"/>
        <w:rPr>
          <w:rFonts w:ascii="Times New Roman" w:hAnsi="Times New Roman"/>
        </w:rPr>
      </w:pPr>
    </w:p>
    <w:p w:rsidR="00153A91" w:rsidRDefault="00CE205C" w:rsidP="00CE205C">
      <w:pPr>
        <w:jc w:val="center"/>
        <w:rPr>
          <w:rFonts w:ascii="Times New Roman" w:hAnsi="Times New Roman"/>
        </w:rPr>
      </w:pPr>
      <w:r>
        <w:rPr>
          <w:rFonts w:ascii="Times New Roman" w:hAnsi="Times New Roman"/>
        </w:rPr>
        <w:t>p. 48</w:t>
      </w:r>
    </w:p>
    <w:p w:rsidR="00CE205C" w:rsidRDefault="00CE205C" w:rsidP="00CE205C">
      <w:pPr>
        <w:jc w:val="both"/>
        <w:rPr>
          <w:rFonts w:ascii="Times New Roman" w:hAnsi="Times New Roman"/>
        </w:rPr>
      </w:pPr>
      <w:r>
        <w:rPr>
          <w:rFonts w:ascii="Times New Roman" w:hAnsi="Times New Roman"/>
        </w:rPr>
        <w:t>Nella tua autobiografia scrivesti: "</w:t>
      </w:r>
      <w:proofErr w:type="spellStart"/>
      <w:r>
        <w:rPr>
          <w:rFonts w:ascii="Times New Roman" w:hAnsi="Times New Roman"/>
        </w:rPr>
        <w:t>Doo</w:t>
      </w:r>
      <w:proofErr w:type="spellEnd"/>
      <w:r>
        <w:rPr>
          <w:rFonts w:ascii="Times New Roman" w:hAnsi="Times New Roman"/>
        </w:rPr>
        <w:t xml:space="preserve"> il mio matrimonio io vissi solo in lui e per lui. Mi sentivo come un </w:t>
      </w:r>
      <w:proofErr w:type="spellStart"/>
      <w:r>
        <w:rPr>
          <w:rFonts w:ascii="Times New Roman" w:hAnsi="Times New Roman"/>
        </w:rPr>
        <w:t>rigagnoletto</w:t>
      </w:r>
      <w:proofErr w:type="spellEnd"/>
      <w:r>
        <w:rPr>
          <w:rFonts w:ascii="Times New Roman" w:hAnsi="Times New Roman"/>
        </w:rPr>
        <w:t xml:space="preserve"> d' acqua assorbito dall'oceano; avvolt</w:t>
      </w:r>
      <w:r w:rsidR="004D6D58">
        <w:rPr>
          <w:rFonts w:ascii="Times New Roman" w:hAnsi="Times New Roman"/>
        </w:rPr>
        <w:t>a</w:t>
      </w:r>
      <w:r>
        <w:rPr>
          <w:rFonts w:ascii="Times New Roman" w:hAnsi="Times New Roman"/>
        </w:rPr>
        <w:t xml:space="preserve">, racchiusa, sorretta da una vita più vasta e più profonda della mia. […] Così incominciò la mia vera vita, poiché quella </w:t>
      </w:r>
      <w:proofErr w:type="spellStart"/>
      <w:r>
        <w:rPr>
          <w:rFonts w:ascii="Times New Roman" w:hAnsi="Times New Roman"/>
        </w:rPr>
        <w:t>he</w:t>
      </w:r>
      <w:proofErr w:type="spellEnd"/>
      <w:r>
        <w:rPr>
          <w:rFonts w:ascii="Times New Roman" w:hAnsi="Times New Roman"/>
        </w:rPr>
        <w:t xml:space="preserve"> la precedette non era che una preparazione ed un'attesa".</w:t>
      </w:r>
      <w:r w:rsidR="004D6D58">
        <w:rPr>
          <w:rFonts w:ascii="Times New Roman" w:hAnsi="Times New Roman"/>
        </w:rPr>
        <w:t xml:space="preserve"> Anna Magdalena, queste sono le parole che suoneranno stonate ai lettori del mio tempo, ma sei tu ad averle scritte, confidando il segreto di chi non si sente sminuito, bensì ampliato, mettendosi al servizio del talento dell' altro. </w:t>
      </w:r>
      <w:proofErr w:type="spellStart"/>
      <w:r w:rsidR="004D6D58">
        <w:rPr>
          <w:rFonts w:ascii="Times New Roman" w:hAnsi="Times New Roman"/>
        </w:rPr>
        <w:t>Ea</w:t>
      </w:r>
      <w:proofErr w:type="spellEnd"/>
      <w:r w:rsidR="004D6D58">
        <w:rPr>
          <w:rFonts w:ascii="Times New Roman" w:hAnsi="Times New Roman"/>
        </w:rPr>
        <w:t xml:space="preserve"> il miracolo della musica. Tu che eri musicista nelle sue note trovasti una </w:t>
      </w:r>
      <w:proofErr w:type="spellStart"/>
      <w:r w:rsidR="004D6D58">
        <w:rPr>
          <w:rFonts w:ascii="Times New Roman" w:hAnsi="Times New Roman"/>
        </w:rPr>
        <w:t>cas</w:t>
      </w:r>
      <w:proofErr w:type="spellEnd"/>
      <w:r w:rsidR="004D6D58">
        <w:rPr>
          <w:rFonts w:ascii="Times New Roman" w:hAnsi="Times New Roman"/>
        </w:rPr>
        <w:t xml:space="preserve">, la realizzazione di ogni aspirazione. </w:t>
      </w:r>
    </w:p>
    <w:p w:rsidR="004D6D58" w:rsidRDefault="004D6D58" w:rsidP="00CE205C">
      <w:pPr>
        <w:jc w:val="both"/>
        <w:rPr>
          <w:rFonts w:ascii="Times New Roman" w:hAnsi="Times New Roman"/>
        </w:rPr>
      </w:pPr>
    </w:p>
    <w:p w:rsidR="004D6D58" w:rsidRDefault="004D6D58" w:rsidP="004D6D58">
      <w:pPr>
        <w:jc w:val="center"/>
        <w:rPr>
          <w:rFonts w:ascii="Times New Roman" w:hAnsi="Times New Roman"/>
        </w:rPr>
      </w:pPr>
      <w:r>
        <w:rPr>
          <w:rFonts w:ascii="Times New Roman" w:hAnsi="Times New Roman"/>
        </w:rPr>
        <w:t>p. 48 - 49</w:t>
      </w:r>
    </w:p>
    <w:p w:rsidR="004D6D58" w:rsidRDefault="004D6D58" w:rsidP="004D6D58">
      <w:pPr>
        <w:jc w:val="both"/>
        <w:rPr>
          <w:rFonts w:ascii="Times New Roman" w:hAnsi="Times New Roman"/>
        </w:rPr>
      </w:pPr>
      <w:r>
        <w:rPr>
          <w:rFonts w:ascii="Times New Roman" w:hAnsi="Times New Roman"/>
        </w:rPr>
        <w:t xml:space="preserve">   … Ti aveva regalato un quaderno sul quale trascriveva brani suoi o di a</w:t>
      </w:r>
      <w:r w:rsidR="00D65008">
        <w:rPr>
          <w:rFonts w:ascii="Times New Roman" w:hAnsi="Times New Roman"/>
        </w:rPr>
        <w:t xml:space="preserve">ltri, ch tu avresti potuto suonare per esercitarti e per accompagnarti con la tua voce da soprano. Lo chiamò  </w:t>
      </w:r>
      <w:r w:rsidR="00D65008">
        <w:rPr>
          <w:rFonts w:ascii="Times New Roman" w:hAnsi="Times New Roman"/>
          <w:i/>
        </w:rPr>
        <w:t>Piccolo libro</w:t>
      </w:r>
      <w:r w:rsidR="00D65008">
        <w:rPr>
          <w:rFonts w:ascii="Times New Roman" w:hAnsi="Times New Roman"/>
        </w:rPr>
        <w:t xml:space="preserve"> (tutto è piccolo per chi sa amare davvero), scrisse il tuo nome sul frontespizio e aggiunse la didascalia "Anti-melanconico, o mezzo per scacciare la malinconia".</w:t>
      </w:r>
    </w:p>
    <w:p w:rsidR="0004470F" w:rsidRDefault="0004470F" w:rsidP="004D6D58">
      <w:pPr>
        <w:jc w:val="both"/>
        <w:rPr>
          <w:rFonts w:ascii="Times New Roman" w:hAnsi="Times New Roman"/>
        </w:rPr>
      </w:pPr>
    </w:p>
    <w:p w:rsidR="0004470F" w:rsidRDefault="0004470F" w:rsidP="0004470F">
      <w:pPr>
        <w:jc w:val="center"/>
        <w:rPr>
          <w:rFonts w:ascii="Times New Roman" w:hAnsi="Times New Roman"/>
        </w:rPr>
      </w:pPr>
      <w:r>
        <w:rPr>
          <w:rFonts w:ascii="Times New Roman" w:hAnsi="Times New Roman"/>
        </w:rPr>
        <w:t>p. 49</w:t>
      </w:r>
    </w:p>
    <w:p w:rsidR="0004470F" w:rsidRDefault="0004470F" w:rsidP="0004470F">
      <w:pPr>
        <w:jc w:val="both"/>
        <w:rPr>
          <w:rFonts w:ascii="Times New Roman" w:hAnsi="Times New Roman"/>
        </w:rPr>
      </w:pPr>
      <w:r>
        <w:rPr>
          <w:rFonts w:ascii="Times New Roman" w:hAnsi="Times New Roman"/>
        </w:rPr>
        <w:t>Amore e musica sono la lingua primordiale di Dio., quella che ogni uomo comprende e con cui gli uomini possono comunicare tra loro, senza l'ambiguità delle parole.</w:t>
      </w:r>
    </w:p>
    <w:p w:rsidR="0004470F" w:rsidRDefault="0004470F" w:rsidP="0004470F">
      <w:pPr>
        <w:jc w:val="both"/>
        <w:rPr>
          <w:rFonts w:ascii="Times New Roman" w:hAnsi="Times New Roman"/>
        </w:rPr>
      </w:pPr>
    </w:p>
    <w:p w:rsidR="0004470F" w:rsidRDefault="0004470F" w:rsidP="0004470F">
      <w:pPr>
        <w:jc w:val="center"/>
        <w:rPr>
          <w:rFonts w:ascii="Times New Roman" w:hAnsi="Times New Roman"/>
        </w:rPr>
      </w:pPr>
      <w:r>
        <w:rPr>
          <w:rFonts w:ascii="Times New Roman" w:hAnsi="Times New Roman"/>
        </w:rPr>
        <w:t>p. 49</w:t>
      </w:r>
    </w:p>
    <w:p w:rsidR="0004470F" w:rsidRDefault="0004470F" w:rsidP="0004470F">
      <w:pPr>
        <w:jc w:val="both"/>
        <w:rPr>
          <w:rFonts w:ascii="Times New Roman" w:hAnsi="Times New Roman"/>
        </w:rPr>
      </w:pPr>
      <w:r>
        <w:rPr>
          <w:rFonts w:ascii="Times New Roman" w:hAnsi="Times New Roman"/>
        </w:rPr>
        <w:t xml:space="preserve">    Conoscerlo non </w:t>
      </w:r>
      <w:proofErr w:type="spellStart"/>
      <w:r>
        <w:rPr>
          <w:rFonts w:ascii="Times New Roman" w:hAnsi="Times New Roman"/>
        </w:rPr>
        <w:t>ra</w:t>
      </w:r>
      <w:proofErr w:type="spellEnd"/>
      <w:r>
        <w:rPr>
          <w:rFonts w:ascii="Times New Roman" w:hAnsi="Times New Roman"/>
        </w:rPr>
        <w:t xml:space="preserve"> facile, ma imparasti a farlo amando la sua musica e il luogo da cui scaturiva, e vi trovasti un uomo incapace di parole, ma capace di dare voce a Dio: un profeta capace di interpretarne l'apparente silenzio.</w:t>
      </w:r>
    </w:p>
    <w:p w:rsidR="0004470F" w:rsidRDefault="0004470F" w:rsidP="0004470F">
      <w:pPr>
        <w:jc w:val="both"/>
        <w:rPr>
          <w:rFonts w:ascii="Times New Roman" w:hAnsi="Times New Roman"/>
        </w:rPr>
      </w:pPr>
    </w:p>
    <w:p w:rsidR="00EE3D6E" w:rsidRDefault="00EE3D6E" w:rsidP="0004470F">
      <w:pPr>
        <w:jc w:val="center"/>
        <w:rPr>
          <w:rFonts w:ascii="Times New Roman" w:hAnsi="Times New Roman"/>
        </w:rPr>
      </w:pPr>
    </w:p>
    <w:p w:rsidR="00EE3D6E" w:rsidRDefault="00EE3D6E" w:rsidP="0004470F">
      <w:pPr>
        <w:jc w:val="center"/>
        <w:rPr>
          <w:rFonts w:ascii="Times New Roman" w:hAnsi="Times New Roman"/>
        </w:rPr>
      </w:pPr>
    </w:p>
    <w:p w:rsidR="0004470F" w:rsidRDefault="0004470F" w:rsidP="0004470F">
      <w:pPr>
        <w:jc w:val="center"/>
        <w:rPr>
          <w:rFonts w:ascii="Times New Roman" w:hAnsi="Times New Roman"/>
        </w:rPr>
      </w:pPr>
      <w:r>
        <w:rPr>
          <w:rFonts w:ascii="Times New Roman" w:hAnsi="Times New Roman"/>
        </w:rPr>
        <w:lastRenderedPageBreak/>
        <w:t>p. 49</w:t>
      </w:r>
    </w:p>
    <w:p w:rsidR="0004470F" w:rsidRDefault="0004470F" w:rsidP="0004470F">
      <w:pPr>
        <w:jc w:val="both"/>
        <w:rPr>
          <w:rFonts w:ascii="Times New Roman" w:hAnsi="Times New Roman"/>
        </w:rPr>
      </w:pPr>
      <w:r>
        <w:rPr>
          <w:rFonts w:ascii="Times New Roman" w:hAnsi="Times New Roman"/>
        </w:rPr>
        <w:t>… Poi si spense, a se</w:t>
      </w:r>
      <w:r w:rsidR="00EE3D6E">
        <w:rPr>
          <w:rFonts w:ascii="Times New Roman" w:hAnsi="Times New Roman"/>
        </w:rPr>
        <w:t>s</w:t>
      </w:r>
      <w:r>
        <w:rPr>
          <w:rFonts w:ascii="Times New Roman" w:hAnsi="Times New Roman"/>
        </w:rPr>
        <w:t>santacinque</w:t>
      </w:r>
      <w:r w:rsidR="00EE3D6E">
        <w:rPr>
          <w:rFonts w:ascii="Times New Roman" w:hAnsi="Times New Roman"/>
        </w:rPr>
        <w:t xml:space="preserve"> anni dopo aver dato la possibilità a Dio di venire sulla Terra sotto forma di musica, rivelando ancora una volta agli uomini che sono tutti suoi figli.</w:t>
      </w:r>
    </w:p>
    <w:p w:rsidR="00EE3D6E" w:rsidRDefault="00EE3D6E" w:rsidP="0004470F">
      <w:pPr>
        <w:jc w:val="both"/>
        <w:rPr>
          <w:rFonts w:ascii="Times New Roman" w:hAnsi="Times New Roman"/>
        </w:rPr>
      </w:pPr>
    </w:p>
    <w:p w:rsidR="0004470F" w:rsidRDefault="00EE3D6E" w:rsidP="00EE3D6E">
      <w:pPr>
        <w:jc w:val="center"/>
        <w:rPr>
          <w:rFonts w:ascii="Times New Roman" w:hAnsi="Times New Roman"/>
        </w:rPr>
      </w:pPr>
      <w:r>
        <w:rPr>
          <w:rFonts w:ascii="Times New Roman" w:hAnsi="Times New Roman"/>
        </w:rPr>
        <w:t>p 49 - 50</w:t>
      </w:r>
    </w:p>
    <w:p w:rsidR="00EE3D6E" w:rsidRDefault="00EE3D6E" w:rsidP="00EE3D6E">
      <w:pPr>
        <w:jc w:val="both"/>
        <w:rPr>
          <w:rFonts w:ascii="Times New Roman" w:hAnsi="Times New Roman"/>
        </w:rPr>
      </w:pPr>
      <w:r>
        <w:rPr>
          <w:rFonts w:ascii="Times New Roman" w:hAnsi="Times New Roman"/>
        </w:rPr>
        <w:t xml:space="preserve">… perché la polvere non è la fine degli uomini se gli uomini sperano così tanto </w:t>
      </w:r>
      <w:proofErr w:type="spellStart"/>
      <w:r>
        <w:rPr>
          <w:rFonts w:ascii="Times New Roman" w:hAnsi="Times New Roman"/>
        </w:rPr>
        <w:t>nela</w:t>
      </w:r>
      <w:proofErr w:type="spellEnd"/>
      <w:r>
        <w:rPr>
          <w:rFonts w:ascii="Times New Roman" w:hAnsi="Times New Roman"/>
        </w:rPr>
        <w:t xml:space="preserve"> bellezza e nella sua durata.</w:t>
      </w:r>
    </w:p>
    <w:p w:rsidR="00EE3D6E" w:rsidRDefault="00EE3D6E" w:rsidP="00EE3D6E">
      <w:pPr>
        <w:jc w:val="both"/>
        <w:rPr>
          <w:rFonts w:ascii="Times New Roman" w:hAnsi="Times New Roman"/>
        </w:rPr>
      </w:pPr>
    </w:p>
    <w:p w:rsidR="00EE3D6E" w:rsidRDefault="00EE3D6E" w:rsidP="00EE3D6E">
      <w:pPr>
        <w:jc w:val="center"/>
        <w:rPr>
          <w:rFonts w:ascii="Times New Roman" w:hAnsi="Times New Roman"/>
        </w:rPr>
      </w:pPr>
      <w:r>
        <w:rPr>
          <w:rFonts w:ascii="Times New Roman" w:hAnsi="Times New Roman"/>
        </w:rPr>
        <w:t>p. 50</w:t>
      </w:r>
    </w:p>
    <w:p w:rsidR="00EE3D6E" w:rsidRDefault="00EE3D6E" w:rsidP="00EE3D6E">
      <w:pPr>
        <w:jc w:val="both"/>
        <w:rPr>
          <w:rFonts w:ascii="Times New Roman" w:hAnsi="Times New Roman"/>
        </w:rPr>
      </w:pPr>
      <w:r>
        <w:rPr>
          <w:rFonts w:ascii="Times New Roman" w:hAnsi="Times New Roman"/>
        </w:rPr>
        <w:t>La musica aveva strappato il vostro amore dai suoi inciampi e lo aveva reso nuovo e sempre giovane.</w:t>
      </w:r>
    </w:p>
    <w:p w:rsidR="00EE3D6E" w:rsidRDefault="00EE3D6E" w:rsidP="00EE3D6E">
      <w:pPr>
        <w:jc w:val="both"/>
        <w:rPr>
          <w:rFonts w:ascii="Times New Roman" w:hAnsi="Times New Roman"/>
        </w:rPr>
      </w:pPr>
    </w:p>
    <w:p w:rsidR="00EE3D6E" w:rsidRDefault="00EE3D6E" w:rsidP="00EE3D6E">
      <w:pPr>
        <w:jc w:val="center"/>
        <w:rPr>
          <w:rFonts w:ascii="Times New Roman" w:hAnsi="Times New Roman"/>
        </w:rPr>
      </w:pPr>
      <w:r>
        <w:rPr>
          <w:rFonts w:ascii="Times New Roman" w:hAnsi="Times New Roman"/>
        </w:rPr>
        <w:t>p. 5</w:t>
      </w:r>
      <w:r w:rsidR="001C6DAC">
        <w:rPr>
          <w:rFonts w:ascii="Times New Roman" w:hAnsi="Times New Roman"/>
        </w:rPr>
        <w:t>0</w:t>
      </w:r>
    </w:p>
    <w:p w:rsidR="001C6DAC" w:rsidRDefault="001C6DAC" w:rsidP="001C6DAC">
      <w:pPr>
        <w:jc w:val="both"/>
        <w:rPr>
          <w:rFonts w:ascii="Times New Roman" w:hAnsi="Times New Roman"/>
        </w:rPr>
      </w:pPr>
      <w:r>
        <w:rPr>
          <w:rFonts w:ascii="Times New Roman" w:hAnsi="Times New Roman"/>
        </w:rPr>
        <w:t>.. Consentivi  a lui a fare quello che doveva, obbedire alla missione che Dio gli aveva affidato, lavorando senza posa, anche di notte, al lume della candela, fino a perdere la vista. Succede sempre così a chi vede Dio, resta cieco, Tu spesso lo aiutavi a trascrivere, ma solo lui poteva interpretare il vangelo musicale che gli veniva dettato da voci che era il solo ad ascoltare.</w:t>
      </w:r>
    </w:p>
    <w:p w:rsidR="001C6DAC" w:rsidRDefault="001C6DAC" w:rsidP="001C6DAC">
      <w:pPr>
        <w:jc w:val="both"/>
        <w:rPr>
          <w:rFonts w:ascii="Times New Roman" w:hAnsi="Times New Roman"/>
        </w:rPr>
      </w:pPr>
    </w:p>
    <w:p w:rsidR="001C6DAC" w:rsidRDefault="001C6DAC" w:rsidP="001C6DAC">
      <w:pPr>
        <w:jc w:val="center"/>
        <w:rPr>
          <w:rFonts w:ascii="Times New Roman" w:hAnsi="Times New Roman"/>
        </w:rPr>
      </w:pPr>
      <w:r>
        <w:rPr>
          <w:rFonts w:ascii="Times New Roman" w:hAnsi="Times New Roman"/>
        </w:rPr>
        <w:t>p. 51</w:t>
      </w:r>
    </w:p>
    <w:p w:rsidR="001C6DAC" w:rsidRDefault="001C6DAC" w:rsidP="001C6DAC">
      <w:pPr>
        <w:jc w:val="both"/>
        <w:rPr>
          <w:rFonts w:ascii="Times New Roman" w:hAnsi="Times New Roman"/>
        </w:rPr>
      </w:pPr>
      <w:r>
        <w:rPr>
          <w:rFonts w:ascii="Times New Roman" w:hAnsi="Times New Roman"/>
        </w:rPr>
        <w:t xml:space="preserve">… La </w:t>
      </w:r>
      <w:r w:rsidR="004A02A9">
        <w:rPr>
          <w:rFonts w:ascii="Times New Roman" w:hAnsi="Times New Roman"/>
        </w:rPr>
        <w:t>m</w:t>
      </w:r>
      <w:r>
        <w:rPr>
          <w:rFonts w:ascii="Times New Roman" w:hAnsi="Times New Roman"/>
        </w:rPr>
        <w:t>usica è la lingua di Dio.</w:t>
      </w:r>
    </w:p>
    <w:p w:rsidR="004A02A9" w:rsidRDefault="004A02A9" w:rsidP="001C6DAC">
      <w:pPr>
        <w:jc w:val="both"/>
        <w:rPr>
          <w:rFonts w:ascii="Times New Roman" w:hAnsi="Times New Roman"/>
        </w:rPr>
      </w:pPr>
    </w:p>
    <w:p w:rsidR="004A02A9" w:rsidRDefault="004A02A9" w:rsidP="004A02A9">
      <w:pPr>
        <w:jc w:val="center"/>
        <w:rPr>
          <w:rFonts w:ascii="Times New Roman" w:hAnsi="Times New Roman"/>
        </w:rPr>
      </w:pPr>
      <w:r>
        <w:rPr>
          <w:rFonts w:ascii="Times New Roman" w:hAnsi="Times New Roman"/>
        </w:rPr>
        <w:t>p. 51</w:t>
      </w:r>
    </w:p>
    <w:p w:rsidR="004A02A9" w:rsidRDefault="004A02A9" w:rsidP="004A02A9">
      <w:pPr>
        <w:jc w:val="both"/>
        <w:rPr>
          <w:rFonts w:ascii="Times New Roman" w:hAnsi="Times New Roman"/>
        </w:rPr>
      </w:pPr>
      <w:r>
        <w:rPr>
          <w:rFonts w:ascii="Times New Roman" w:hAnsi="Times New Roman"/>
        </w:rPr>
        <w:t xml:space="preserve">Basta ascoltare il primo preludio del </w:t>
      </w:r>
      <w:r>
        <w:rPr>
          <w:rFonts w:ascii="Times New Roman" w:hAnsi="Times New Roman"/>
          <w:i/>
        </w:rPr>
        <w:t>Clavicembalo ben temperato</w:t>
      </w:r>
      <w:r>
        <w:rPr>
          <w:rFonts w:ascii="Times New Roman" w:hAnsi="Times New Roman"/>
        </w:rPr>
        <w:t>, in do maggiore, che Sebastiano ricopiò in quel quaderno per te, per essere certi che un uomo e una donna possono dialogare per s</w:t>
      </w:r>
      <w:r w:rsidR="002842D5">
        <w:rPr>
          <w:rFonts w:ascii="Times New Roman" w:hAnsi="Times New Roman"/>
        </w:rPr>
        <w:t>e</w:t>
      </w:r>
      <w:r>
        <w:rPr>
          <w:rFonts w:ascii="Times New Roman" w:hAnsi="Times New Roman"/>
        </w:rPr>
        <w:t>mpre, anche senza parole. Nei secoli dei secoli della Bellezza.</w:t>
      </w:r>
    </w:p>
    <w:p w:rsidR="00037476" w:rsidRDefault="004A02A9" w:rsidP="00FA3850">
      <w:pPr>
        <w:jc w:val="both"/>
        <w:rPr>
          <w:rFonts w:ascii="Times New Roman" w:hAnsi="Times New Roman"/>
        </w:rPr>
      </w:pPr>
      <w:r>
        <w:rPr>
          <w:rFonts w:ascii="Times New Roman" w:hAnsi="Times New Roman"/>
        </w:rPr>
        <w:t xml:space="preserve">   (Qu</w:t>
      </w:r>
      <w:r w:rsidR="002842D5">
        <w:rPr>
          <w:rFonts w:ascii="Times New Roman" w:hAnsi="Times New Roman"/>
        </w:rPr>
        <w:t>a</w:t>
      </w:r>
      <w:r>
        <w:rPr>
          <w:rFonts w:ascii="Times New Roman" w:hAnsi="Times New Roman"/>
        </w:rPr>
        <w:t>lcuno ha detto che quel preludio lo hai scritto tu, come tante altre delle sue composizioni</w:t>
      </w:r>
      <w:r w:rsidR="002842D5">
        <w:rPr>
          <w:rFonts w:ascii="Times New Roman" w:hAnsi="Times New Roman"/>
        </w:rPr>
        <w:t xml:space="preserve"> </w:t>
      </w:r>
      <w:r>
        <w:rPr>
          <w:rFonts w:ascii="Times New Roman" w:hAnsi="Times New Roman"/>
        </w:rPr>
        <w:t>a</w:t>
      </w:r>
      <w:r w:rsidR="002842D5">
        <w:rPr>
          <w:rFonts w:ascii="Times New Roman" w:hAnsi="Times New Roman"/>
        </w:rPr>
        <w:t>tt</w:t>
      </w:r>
      <w:r>
        <w:rPr>
          <w:rFonts w:ascii="Times New Roman" w:hAnsi="Times New Roman"/>
        </w:rPr>
        <w:t xml:space="preserve">ribuite a lui. Certo è che quello è il vostro dialogo. E che cosa importa che ne sia l'autore, avresti detto tu, </w:t>
      </w:r>
      <w:r w:rsidR="002842D5">
        <w:rPr>
          <w:rFonts w:ascii="Times New Roman" w:hAnsi="Times New Roman"/>
        </w:rPr>
        <w:t>eravate entrambi al servizio di Dio, al servizio del vostro amore. Si tratta sempre comunque di un' unica storia, in l'amore distribuisce le parti all'orchestra degli uomini, perché il grande concerto del mondo venga interpretato).</w:t>
      </w:r>
    </w:p>
    <w:p w:rsidR="00FA3850" w:rsidRDefault="00FA3850" w:rsidP="00FA3850">
      <w:pPr>
        <w:jc w:val="both"/>
        <w:rPr>
          <w:rFonts w:ascii="Times New Roman" w:hAnsi="Times New Roman"/>
        </w:rPr>
      </w:pPr>
    </w:p>
    <w:p w:rsidR="00FA3850" w:rsidRDefault="00D500EE" w:rsidP="00D500EE">
      <w:pPr>
        <w:jc w:val="center"/>
        <w:rPr>
          <w:rFonts w:ascii="Times New Roman" w:hAnsi="Times New Roman"/>
        </w:rPr>
      </w:pPr>
      <w:r>
        <w:rPr>
          <w:rFonts w:ascii="Times New Roman" w:hAnsi="Times New Roman"/>
        </w:rPr>
        <w:t>*   *  *</w:t>
      </w:r>
    </w:p>
    <w:p w:rsidR="00D500EE" w:rsidRDefault="00D500EE" w:rsidP="00D500EE">
      <w:pPr>
        <w:jc w:val="center"/>
        <w:rPr>
          <w:rFonts w:ascii="Times New Roman" w:hAnsi="Times New Roman"/>
        </w:rPr>
      </w:pPr>
      <w:r>
        <w:rPr>
          <w:rFonts w:ascii="Times New Roman" w:hAnsi="Times New Roman"/>
        </w:rPr>
        <w:t>Joy</w:t>
      </w:r>
    </w:p>
    <w:p w:rsidR="00902FE1" w:rsidRDefault="00902FE1" w:rsidP="00D500EE">
      <w:pPr>
        <w:jc w:val="center"/>
        <w:rPr>
          <w:rFonts w:ascii="Times New Roman" w:hAnsi="Times New Roman"/>
        </w:rPr>
      </w:pPr>
      <w:r>
        <w:rPr>
          <w:rFonts w:ascii="Times New Roman" w:hAnsi="Times New Roman"/>
        </w:rPr>
        <w:t>p. 52</w:t>
      </w:r>
    </w:p>
    <w:p w:rsidR="00452DA9" w:rsidRDefault="00902FE1" w:rsidP="00902FE1">
      <w:pPr>
        <w:jc w:val="both"/>
        <w:rPr>
          <w:rFonts w:ascii="Times New Roman" w:hAnsi="Times New Roman"/>
        </w:rPr>
      </w:pPr>
      <w:r>
        <w:rPr>
          <w:rFonts w:ascii="Times New Roman" w:hAnsi="Times New Roman"/>
          <w:i/>
        </w:rPr>
        <w:t xml:space="preserve">   Nel lessico ebraico la misericordia di Dio è indicata con la parola </w:t>
      </w:r>
      <w:proofErr w:type="spellStart"/>
      <w:r>
        <w:rPr>
          <w:rFonts w:ascii="Times New Roman" w:hAnsi="Times New Roman"/>
        </w:rPr>
        <w:t>rahamin</w:t>
      </w:r>
      <w:proofErr w:type="spellEnd"/>
      <w:r>
        <w:rPr>
          <w:rFonts w:ascii="Times New Roman" w:hAnsi="Times New Roman"/>
        </w:rPr>
        <w:t xml:space="preserve"> </w:t>
      </w:r>
      <w:r>
        <w:rPr>
          <w:rFonts w:ascii="Times New Roman" w:hAnsi="Times New Roman"/>
          <w:i/>
        </w:rPr>
        <w:t>grembo. Dio protegge gli uomini com</w:t>
      </w:r>
      <w:r w:rsidR="00452DA9">
        <w:rPr>
          <w:rFonts w:ascii="Times New Roman" w:hAnsi="Times New Roman"/>
          <w:i/>
        </w:rPr>
        <w:t>e</w:t>
      </w:r>
      <w:r>
        <w:rPr>
          <w:rFonts w:ascii="Times New Roman" w:hAnsi="Times New Roman"/>
          <w:i/>
        </w:rPr>
        <w:t xml:space="preserve"> il grembo di una madre, ma troppo spesso dimentichiamo che il grembo deve espellere il frutto, con violenza, per salvarlo. </w:t>
      </w:r>
      <w:r w:rsidR="00452DA9">
        <w:rPr>
          <w:rFonts w:ascii="Times New Roman" w:hAnsi="Times New Roman"/>
          <w:i/>
        </w:rPr>
        <w:t>Il grembo che partorì C. S. Lewis, autore di favole perfette, fu il dolore.</w:t>
      </w:r>
    </w:p>
    <w:p w:rsidR="00452DA9" w:rsidRDefault="00452DA9" w:rsidP="00902FE1">
      <w:pPr>
        <w:jc w:val="both"/>
        <w:rPr>
          <w:rFonts w:ascii="Times New Roman" w:hAnsi="Times New Roman"/>
        </w:rPr>
      </w:pPr>
    </w:p>
    <w:p w:rsidR="00452DA9" w:rsidRDefault="00452DA9" w:rsidP="00452DA9">
      <w:pPr>
        <w:jc w:val="center"/>
        <w:rPr>
          <w:rFonts w:ascii="Times New Roman" w:hAnsi="Times New Roman"/>
        </w:rPr>
      </w:pPr>
      <w:r>
        <w:rPr>
          <w:rFonts w:ascii="Times New Roman" w:hAnsi="Times New Roman"/>
        </w:rPr>
        <w:t>p. 5</w:t>
      </w:r>
      <w:r w:rsidR="00BE3EDE">
        <w:rPr>
          <w:rFonts w:ascii="Times New Roman" w:hAnsi="Times New Roman"/>
        </w:rPr>
        <w:t>2</w:t>
      </w:r>
    </w:p>
    <w:p w:rsidR="00D500EE" w:rsidRPr="00BE3EDE" w:rsidRDefault="00452DA9" w:rsidP="00452DA9">
      <w:pPr>
        <w:jc w:val="both"/>
        <w:rPr>
          <w:rFonts w:ascii="Times New Roman" w:hAnsi="Times New Roman"/>
          <w:i/>
        </w:rPr>
      </w:pPr>
      <w:r>
        <w:rPr>
          <w:rFonts w:ascii="Times New Roman" w:hAnsi="Times New Roman"/>
        </w:rPr>
        <w:t xml:space="preserve">Senza te, Joy </w:t>
      </w:r>
      <w:proofErr w:type="spellStart"/>
      <w:r>
        <w:rPr>
          <w:rFonts w:ascii="Times New Roman" w:hAnsi="Times New Roman"/>
        </w:rPr>
        <w:t>Davidman</w:t>
      </w:r>
      <w:proofErr w:type="spellEnd"/>
      <w:r>
        <w:rPr>
          <w:rFonts w:ascii="Times New Roman" w:hAnsi="Times New Roman"/>
        </w:rPr>
        <w:t>, sarebbe rimasto un formidabile teorico …  … Infatti gr</w:t>
      </w:r>
      <w:r w:rsidR="00BE3EDE">
        <w:rPr>
          <w:rFonts w:ascii="Times New Roman" w:hAnsi="Times New Roman"/>
        </w:rPr>
        <w:t>a</w:t>
      </w:r>
      <w:r>
        <w:rPr>
          <w:rFonts w:ascii="Times New Roman" w:hAnsi="Times New Roman"/>
        </w:rPr>
        <w:t>zie a te Lewis scri</w:t>
      </w:r>
      <w:r w:rsidR="00BE3EDE">
        <w:rPr>
          <w:rFonts w:ascii="Times New Roman" w:hAnsi="Times New Roman"/>
        </w:rPr>
        <w:t>s</w:t>
      </w:r>
      <w:r>
        <w:rPr>
          <w:rFonts w:ascii="Times New Roman" w:hAnsi="Times New Roman"/>
        </w:rPr>
        <w:t xml:space="preserve">se i suoi libri più belli: </w:t>
      </w:r>
      <w:r>
        <w:rPr>
          <w:rFonts w:ascii="Times New Roman" w:hAnsi="Times New Roman"/>
          <w:i/>
        </w:rPr>
        <w:t>Diario di un dol</w:t>
      </w:r>
      <w:r w:rsidR="00BE3EDE">
        <w:rPr>
          <w:rFonts w:ascii="Times New Roman" w:hAnsi="Times New Roman"/>
          <w:i/>
        </w:rPr>
        <w:t>o</w:t>
      </w:r>
      <w:r>
        <w:rPr>
          <w:rFonts w:ascii="Times New Roman" w:hAnsi="Times New Roman"/>
          <w:i/>
        </w:rPr>
        <w:t>re</w:t>
      </w:r>
      <w:r>
        <w:rPr>
          <w:rFonts w:ascii="Times New Roman" w:hAnsi="Times New Roman"/>
        </w:rPr>
        <w:t xml:space="preserve">, </w:t>
      </w:r>
      <w:r w:rsidRPr="00BE3EDE">
        <w:rPr>
          <w:rFonts w:ascii="Times New Roman" w:hAnsi="Times New Roman"/>
          <w:i/>
        </w:rPr>
        <w:t>I quattro amori, A viso scoperto.</w:t>
      </w:r>
    </w:p>
    <w:p w:rsidR="00452DA9" w:rsidRPr="00BE3EDE" w:rsidRDefault="00452DA9" w:rsidP="00452DA9">
      <w:pPr>
        <w:jc w:val="both"/>
        <w:rPr>
          <w:rFonts w:ascii="Times New Roman" w:hAnsi="Times New Roman"/>
          <w:i/>
        </w:rPr>
      </w:pPr>
    </w:p>
    <w:p w:rsidR="00452DA9" w:rsidRDefault="00452DA9" w:rsidP="00452DA9">
      <w:pPr>
        <w:jc w:val="center"/>
        <w:rPr>
          <w:rFonts w:ascii="Times New Roman" w:hAnsi="Times New Roman"/>
        </w:rPr>
      </w:pPr>
      <w:r>
        <w:rPr>
          <w:rFonts w:ascii="Times New Roman" w:hAnsi="Times New Roman"/>
        </w:rPr>
        <w:t>p. 5</w:t>
      </w:r>
      <w:r w:rsidR="00BE3EDE">
        <w:rPr>
          <w:rFonts w:ascii="Times New Roman" w:hAnsi="Times New Roman"/>
        </w:rPr>
        <w:t>2</w:t>
      </w:r>
    </w:p>
    <w:p w:rsidR="00452DA9" w:rsidRDefault="00452DA9" w:rsidP="00452DA9">
      <w:pPr>
        <w:jc w:val="both"/>
        <w:rPr>
          <w:rFonts w:ascii="Times New Roman" w:hAnsi="Times New Roman"/>
        </w:rPr>
      </w:pPr>
      <w:r>
        <w:rPr>
          <w:rFonts w:ascii="Times New Roman" w:hAnsi="Times New Roman"/>
        </w:rPr>
        <w:lastRenderedPageBreak/>
        <w:t>Amore e dolore mai furono tanto intrecciati in due vite</w:t>
      </w:r>
      <w:r w:rsidR="009D194F">
        <w:rPr>
          <w:rFonts w:ascii="Times New Roman" w:hAnsi="Times New Roman"/>
        </w:rPr>
        <w:t xml:space="preserve"> come nell</w:t>
      </w:r>
      <w:r w:rsidR="00BE3EDE">
        <w:rPr>
          <w:rFonts w:ascii="Times New Roman" w:hAnsi="Times New Roman"/>
        </w:rPr>
        <w:t>e</w:t>
      </w:r>
      <w:r w:rsidR="009D194F">
        <w:rPr>
          <w:rFonts w:ascii="Times New Roman" w:hAnsi="Times New Roman"/>
        </w:rPr>
        <w:t xml:space="preserve"> vostre. Dieci anni in cui bellezza e tragedia</w:t>
      </w:r>
      <w:r w:rsidR="00BE3EDE">
        <w:rPr>
          <w:rFonts w:ascii="Times New Roman" w:hAnsi="Times New Roman"/>
        </w:rPr>
        <w:t xml:space="preserve"> si mescolarono come di rado accade agli uomini, tanto più se la loro vita è già avanzata, se non  nell'età quanto meno dei fallimenti.</w:t>
      </w:r>
    </w:p>
    <w:p w:rsidR="00BE3EDE" w:rsidRDefault="00BE3EDE" w:rsidP="00452DA9">
      <w:pPr>
        <w:jc w:val="both"/>
        <w:rPr>
          <w:rFonts w:ascii="Times New Roman" w:hAnsi="Times New Roman"/>
        </w:rPr>
      </w:pPr>
    </w:p>
    <w:p w:rsidR="00BE3EDE" w:rsidRDefault="00BE3EDE" w:rsidP="00BE3EDE">
      <w:pPr>
        <w:jc w:val="center"/>
        <w:rPr>
          <w:rFonts w:ascii="Times New Roman" w:hAnsi="Times New Roman"/>
        </w:rPr>
      </w:pPr>
      <w:r>
        <w:rPr>
          <w:rFonts w:ascii="Times New Roman" w:hAnsi="Times New Roman"/>
        </w:rPr>
        <w:t xml:space="preserve">p. 52 - 53 </w:t>
      </w:r>
    </w:p>
    <w:p w:rsidR="00BE3EDE" w:rsidRDefault="00BE3EDE" w:rsidP="00BE3EDE">
      <w:pPr>
        <w:jc w:val="both"/>
        <w:rPr>
          <w:rFonts w:ascii="Times New Roman" w:hAnsi="Times New Roman"/>
        </w:rPr>
      </w:pPr>
      <w:r>
        <w:rPr>
          <w:rFonts w:ascii="Times New Roman" w:hAnsi="Times New Roman"/>
        </w:rPr>
        <w:t>Lui … e una gran</w:t>
      </w:r>
      <w:r w:rsidR="00374436">
        <w:rPr>
          <w:rFonts w:ascii="Times New Roman" w:hAnsi="Times New Roman"/>
        </w:rPr>
        <w:t>de amicizia con Tolkien, grazie al quale aveva scoperto la gioia della fede i dio …</w:t>
      </w:r>
    </w:p>
    <w:p w:rsidR="00374436" w:rsidRDefault="00374436" w:rsidP="00BE3EDE">
      <w:pPr>
        <w:jc w:val="both"/>
        <w:rPr>
          <w:rFonts w:ascii="Times New Roman" w:hAnsi="Times New Roman"/>
        </w:rPr>
      </w:pPr>
    </w:p>
    <w:p w:rsidR="00374436" w:rsidRDefault="00374436" w:rsidP="00374436">
      <w:pPr>
        <w:jc w:val="center"/>
        <w:rPr>
          <w:rFonts w:ascii="Times New Roman" w:hAnsi="Times New Roman"/>
        </w:rPr>
      </w:pPr>
      <w:r>
        <w:rPr>
          <w:rFonts w:ascii="Times New Roman" w:hAnsi="Times New Roman"/>
        </w:rPr>
        <w:t>p. 53</w:t>
      </w:r>
    </w:p>
    <w:p w:rsidR="00374436" w:rsidRDefault="00374436" w:rsidP="00374436">
      <w:pPr>
        <w:jc w:val="both"/>
        <w:rPr>
          <w:rFonts w:ascii="Times New Roman" w:hAnsi="Times New Roman"/>
        </w:rPr>
      </w:pPr>
      <w:r>
        <w:rPr>
          <w:rFonts w:ascii="Times New Roman" w:hAnsi="Times New Roman"/>
        </w:rPr>
        <w:t>Eppure  egli non aveva capito che Dio è anarchico: ti ama quando e come meno te lo aspetti e tutto al fine di spazzare via le maschere con cui credi di essere qualcuno  e dominare la vita.</w:t>
      </w:r>
    </w:p>
    <w:p w:rsidR="00374436" w:rsidRDefault="00374436" w:rsidP="00374436">
      <w:pPr>
        <w:jc w:val="both"/>
        <w:rPr>
          <w:rFonts w:ascii="Times New Roman" w:hAnsi="Times New Roman"/>
        </w:rPr>
      </w:pPr>
    </w:p>
    <w:p w:rsidR="00374436" w:rsidRDefault="00374436" w:rsidP="00374436">
      <w:pPr>
        <w:jc w:val="center"/>
        <w:rPr>
          <w:rFonts w:ascii="Times New Roman" w:hAnsi="Times New Roman"/>
        </w:rPr>
      </w:pPr>
      <w:r>
        <w:rPr>
          <w:rFonts w:ascii="Times New Roman" w:hAnsi="Times New Roman"/>
        </w:rPr>
        <w:t>p. 53</w:t>
      </w:r>
    </w:p>
    <w:p w:rsidR="00374436" w:rsidRDefault="00374436" w:rsidP="00374436">
      <w:pPr>
        <w:jc w:val="both"/>
        <w:rPr>
          <w:rFonts w:ascii="Times New Roman" w:hAnsi="Times New Roman"/>
        </w:rPr>
      </w:pPr>
      <w:r>
        <w:rPr>
          <w:rFonts w:ascii="Times New Roman" w:hAnsi="Times New Roman"/>
        </w:rPr>
        <w:t>Eppure, poiché tu eri intelligente e dotata di humour, esse fe</w:t>
      </w:r>
      <w:r w:rsidR="0031101D">
        <w:rPr>
          <w:rFonts w:ascii="Times New Roman" w:hAnsi="Times New Roman"/>
        </w:rPr>
        <w:t>c</w:t>
      </w:r>
      <w:r>
        <w:rPr>
          <w:rFonts w:ascii="Times New Roman" w:hAnsi="Times New Roman"/>
        </w:rPr>
        <w:t>ero solo quello</w:t>
      </w:r>
      <w:r w:rsidR="0031101D">
        <w:rPr>
          <w:rFonts w:ascii="Times New Roman" w:hAnsi="Times New Roman"/>
        </w:rPr>
        <w:t xml:space="preserve"> che devono fare le parole: preparare il cuore ai fatti, in modo che non li ignoriamo quando ci accadono e possiamo fare loro il nome che si meritano. E il nome è amore.</w:t>
      </w:r>
    </w:p>
    <w:p w:rsidR="0031101D" w:rsidRDefault="0031101D" w:rsidP="00374436">
      <w:pPr>
        <w:jc w:val="both"/>
        <w:rPr>
          <w:rFonts w:ascii="Times New Roman" w:hAnsi="Times New Roman"/>
        </w:rPr>
      </w:pPr>
    </w:p>
    <w:p w:rsidR="0031101D" w:rsidRDefault="0031101D" w:rsidP="0031101D">
      <w:pPr>
        <w:jc w:val="center"/>
        <w:rPr>
          <w:rFonts w:ascii="Times New Roman" w:hAnsi="Times New Roman"/>
        </w:rPr>
      </w:pPr>
      <w:r>
        <w:rPr>
          <w:rFonts w:ascii="Times New Roman" w:hAnsi="Times New Roman"/>
        </w:rPr>
        <w:t>p. 53</w:t>
      </w:r>
    </w:p>
    <w:p w:rsidR="0031101D" w:rsidRDefault="0031101D" w:rsidP="0031101D">
      <w:pPr>
        <w:jc w:val="both"/>
        <w:rPr>
          <w:rFonts w:ascii="Times New Roman" w:hAnsi="Times New Roman"/>
        </w:rPr>
      </w:pPr>
      <w:r>
        <w:rPr>
          <w:rFonts w:ascii="Times New Roman" w:hAnsi="Times New Roman"/>
        </w:rPr>
        <w:t xml:space="preserve">Gli occhi devono solo ratificare quello </w:t>
      </w:r>
      <w:proofErr w:type="spellStart"/>
      <w:r>
        <w:rPr>
          <w:rFonts w:ascii="Times New Roman" w:hAnsi="Times New Roman"/>
        </w:rPr>
        <w:t>vhe</w:t>
      </w:r>
      <w:proofErr w:type="spellEnd"/>
      <w:r>
        <w:rPr>
          <w:rFonts w:ascii="Times New Roman" w:hAnsi="Times New Roman"/>
        </w:rPr>
        <w:t xml:space="preserve"> il cuore ha intuito.</w:t>
      </w:r>
    </w:p>
    <w:p w:rsidR="0031101D" w:rsidRDefault="0031101D" w:rsidP="0031101D">
      <w:pPr>
        <w:jc w:val="both"/>
        <w:rPr>
          <w:rFonts w:ascii="Times New Roman" w:hAnsi="Times New Roman"/>
        </w:rPr>
      </w:pPr>
    </w:p>
    <w:p w:rsidR="0031101D" w:rsidRDefault="0031101D" w:rsidP="0031101D">
      <w:pPr>
        <w:jc w:val="center"/>
        <w:rPr>
          <w:rFonts w:ascii="Times New Roman" w:hAnsi="Times New Roman"/>
        </w:rPr>
      </w:pPr>
      <w:r>
        <w:rPr>
          <w:rFonts w:ascii="Times New Roman" w:hAnsi="Times New Roman"/>
        </w:rPr>
        <w:t>p. 54</w:t>
      </w:r>
      <w:r w:rsidR="000A71B3">
        <w:rPr>
          <w:rFonts w:ascii="Times New Roman" w:hAnsi="Times New Roman"/>
        </w:rPr>
        <w:t xml:space="preserve"> .55</w:t>
      </w:r>
    </w:p>
    <w:p w:rsidR="0031101D" w:rsidRDefault="0031101D" w:rsidP="0031101D">
      <w:pPr>
        <w:jc w:val="both"/>
        <w:rPr>
          <w:rFonts w:ascii="Times New Roman" w:hAnsi="Times New Roman"/>
        </w:rPr>
      </w:pPr>
      <w:r>
        <w:rPr>
          <w:rFonts w:ascii="Times New Roman" w:hAnsi="Times New Roman"/>
        </w:rPr>
        <w:t xml:space="preserve">" … Perché il </w:t>
      </w:r>
      <w:r w:rsidR="000A71B3">
        <w:rPr>
          <w:rFonts w:ascii="Times New Roman" w:hAnsi="Times New Roman"/>
        </w:rPr>
        <w:t>S</w:t>
      </w:r>
      <w:r>
        <w:rPr>
          <w:rFonts w:ascii="Times New Roman" w:hAnsi="Times New Roman"/>
        </w:rPr>
        <w:t xml:space="preserve">uo (= </w:t>
      </w:r>
      <w:r>
        <w:rPr>
          <w:rFonts w:ascii="Times New Roman" w:hAnsi="Times New Roman"/>
          <w:i/>
        </w:rPr>
        <w:t>di Dio</w:t>
      </w:r>
      <w:r>
        <w:rPr>
          <w:rFonts w:ascii="Times New Roman" w:hAnsi="Times New Roman"/>
        </w:rPr>
        <w:t>) i</w:t>
      </w:r>
      <w:r w:rsidR="000A71B3">
        <w:rPr>
          <w:rFonts w:ascii="Times New Roman" w:hAnsi="Times New Roman"/>
        </w:rPr>
        <w:t>m</w:t>
      </w:r>
      <w:r>
        <w:rPr>
          <w:rFonts w:ascii="Times New Roman" w:hAnsi="Times New Roman"/>
        </w:rPr>
        <w:t>perio è così presente</w:t>
      </w:r>
      <w:r w:rsidR="000A71B3">
        <w:rPr>
          <w:rFonts w:ascii="Times New Roman" w:hAnsi="Times New Roman"/>
        </w:rPr>
        <w:t xml:space="preserve"> nella prosperità, e il Suo soccorso così totalmente assente nella tribolazione? " (</w:t>
      </w:r>
      <w:r w:rsidR="000A71B3">
        <w:rPr>
          <w:rFonts w:ascii="Times New Roman" w:hAnsi="Times New Roman"/>
          <w:i/>
        </w:rPr>
        <w:t>Diario di un dolore</w:t>
      </w:r>
      <w:r w:rsidR="000A71B3">
        <w:rPr>
          <w:rFonts w:ascii="Times New Roman" w:hAnsi="Times New Roman"/>
        </w:rPr>
        <w:t xml:space="preserve">) … " Non che io sia in pericolo (mi sembra) di smettere di credere in Dio. Il vero pericolo è arrivare a credere di Lui queste cose orribili. La conclusione che pavento non è 'Dio, dunque, non esiste ', ma: ' E' questa, dunque, al di là di ogni illusione, la vera realtà di Dio ' ".  </w:t>
      </w:r>
    </w:p>
    <w:p w:rsidR="000A71B3" w:rsidRDefault="000A71B3" w:rsidP="000A71B3">
      <w:pPr>
        <w:jc w:val="center"/>
        <w:rPr>
          <w:rFonts w:ascii="Times New Roman" w:hAnsi="Times New Roman"/>
        </w:rPr>
      </w:pPr>
    </w:p>
    <w:p w:rsidR="000A71B3" w:rsidRDefault="000A71B3" w:rsidP="000A71B3">
      <w:pPr>
        <w:jc w:val="center"/>
        <w:rPr>
          <w:rFonts w:ascii="Times New Roman" w:hAnsi="Times New Roman"/>
        </w:rPr>
      </w:pPr>
      <w:r>
        <w:rPr>
          <w:rFonts w:ascii="Times New Roman" w:hAnsi="Times New Roman"/>
        </w:rPr>
        <w:t>p.</w:t>
      </w:r>
      <w:r w:rsidR="00B87397">
        <w:rPr>
          <w:rFonts w:ascii="Times New Roman" w:hAnsi="Times New Roman"/>
        </w:rPr>
        <w:t xml:space="preserve"> 55</w:t>
      </w:r>
    </w:p>
    <w:p w:rsidR="00B87397" w:rsidRDefault="00B87397" w:rsidP="00B87397">
      <w:pPr>
        <w:jc w:val="both"/>
        <w:rPr>
          <w:rFonts w:ascii="Times New Roman" w:hAnsi="Times New Roman"/>
        </w:rPr>
      </w:pPr>
      <w:r>
        <w:rPr>
          <w:rFonts w:ascii="Times New Roman" w:hAnsi="Times New Roman"/>
        </w:rPr>
        <w:t>" Solo un  rischio vero mette  alla prova a realtà di una di una convinzione ".</w:t>
      </w:r>
    </w:p>
    <w:p w:rsidR="00B87397" w:rsidRDefault="00B87397" w:rsidP="00B87397">
      <w:pPr>
        <w:jc w:val="both"/>
        <w:rPr>
          <w:rFonts w:ascii="Times New Roman" w:hAnsi="Times New Roman"/>
        </w:rPr>
      </w:pPr>
    </w:p>
    <w:p w:rsidR="00B87397" w:rsidRDefault="00B87397" w:rsidP="00B87397">
      <w:pPr>
        <w:jc w:val="center"/>
        <w:rPr>
          <w:rFonts w:ascii="Times New Roman" w:hAnsi="Times New Roman"/>
        </w:rPr>
      </w:pPr>
      <w:r>
        <w:rPr>
          <w:rFonts w:ascii="Times New Roman" w:hAnsi="Times New Roman"/>
        </w:rPr>
        <w:t>p. 55</w:t>
      </w:r>
    </w:p>
    <w:p w:rsidR="00B87397" w:rsidRDefault="00B87397" w:rsidP="00B87397">
      <w:pPr>
        <w:jc w:val="both"/>
        <w:rPr>
          <w:rFonts w:ascii="Times New Roman" w:hAnsi="Times New Roman"/>
        </w:rPr>
      </w:pPr>
      <w:r>
        <w:rPr>
          <w:rFonts w:ascii="Times New Roman" w:hAnsi="Times New Roman"/>
        </w:rPr>
        <w:t>Solo un rischi</w:t>
      </w:r>
      <w:r w:rsidR="00D45895">
        <w:rPr>
          <w:rFonts w:ascii="Times New Roman" w:hAnsi="Times New Roman"/>
        </w:rPr>
        <w:t>o</w:t>
      </w:r>
      <w:r>
        <w:rPr>
          <w:rFonts w:ascii="Times New Roman" w:hAnsi="Times New Roman"/>
        </w:rPr>
        <w:t xml:space="preserve"> vero ci rivela di che tempra son fatti i nostri legami, e quindi di che tempra è la nostra vita.</w:t>
      </w:r>
    </w:p>
    <w:p w:rsidR="00D45895" w:rsidRDefault="00D45895" w:rsidP="00B87397">
      <w:pPr>
        <w:jc w:val="both"/>
        <w:rPr>
          <w:rFonts w:ascii="Times New Roman" w:hAnsi="Times New Roman"/>
        </w:rPr>
      </w:pPr>
    </w:p>
    <w:p w:rsidR="00D45895" w:rsidRDefault="00D45895" w:rsidP="00D45895">
      <w:pPr>
        <w:jc w:val="center"/>
        <w:rPr>
          <w:rFonts w:ascii="Times New Roman" w:hAnsi="Times New Roman"/>
        </w:rPr>
      </w:pPr>
      <w:r>
        <w:rPr>
          <w:rFonts w:ascii="Times New Roman" w:hAnsi="Times New Roman"/>
        </w:rPr>
        <w:t>p. 55</w:t>
      </w:r>
    </w:p>
    <w:p w:rsidR="00D45895" w:rsidRDefault="00D45895" w:rsidP="00D45895">
      <w:pPr>
        <w:jc w:val="both"/>
        <w:rPr>
          <w:rFonts w:ascii="Times New Roman" w:hAnsi="Times New Roman"/>
        </w:rPr>
      </w:pPr>
      <w:r>
        <w:rPr>
          <w:rFonts w:ascii="Times New Roman" w:hAnsi="Times New Roman"/>
        </w:rPr>
        <w:t>" Dio non è forse un pagliaccio che ti strappa di mano la scodella di minestra e n attimo dopo te ne dà un' altra colma della stessa minestra? Neanche la natura arriva a questi punti. Nulla mai viene ripetuto tale e quale ".</w:t>
      </w:r>
    </w:p>
    <w:p w:rsidR="00D45895" w:rsidRDefault="00D45895" w:rsidP="00D45895">
      <w:pPr>
        <w:jc w:val="both"/>
        <w:rPr>
          <w:rFonts w:ascii="Times New Roman" w:hAnsi="Times New Roman"/>
        </w:rPr>
      </w:pPr>
    </w:p>
    <w:p w:rsidR="00D45895" w:rsidRDefault="00D45895" w:rsidP="00D45895">
      <w:pPr>
        <w:jc w:val="center"/>
        <w:rPr>
          <w:rFonts w:ascii="Times New Roman" w:hAnsi="Times New Roman"/>
        </w:rPr>
      </w:pPr>
      <w:r>
        <w:rPr>
          <w:rFonts w:ascii="Times New Roman" w:hAnsi="Times New Roman"/>
        </w:rPr>
        <w:t>p. 56</w:t>
      </w:r>
    </w:p>
    <w:p w:rsidR="00430F1A" w:rsidRDefault="00B42105" w:rsidP="00B42105">
      <w:pPr>
        <w:jc w:val="both"/>
        <w:rPr>
          <w:rFonts w:ascii="Times New Roman" w:hAnsi="Times New Roman"/>
        </w:rPr>
      </w:pPr>
      <w:r>
        <w:rPr>
          <w:rFonts w:ascii="Times New Roman" w:hAnsi="Times New Roman"/>
        </w:rPr>
        <w:t>Il terrore dell' aldiquà lo attanaglia, la realtà non sembra altro che il laboratorio di un Dio che viviseziona tutto, invece di dare la vita.  Non è altro che un " Sadico Cosmico ": "</w:t>
      </w:r>
      <w:r>
        <w:rPr>
          <w:rFonts w:ascii="Times New Roman" w:hAnsi="Times New Roman"/>
          <w:i/>
        </w:rPr>
        <w:t>Lui</w:t>
      </w:r>
      <w:r>
        <w:rPr>
          <w:rFonts w:ascii="Times New Roman" w:hAnsi="Times New Roman"/>
        </w:rPr>
        <w:t>, fare un universo? Ma se non saprebbe nemmeno fare una battuta, fare un inchino, fare penitenza, fare amicizia ".</w:t>
      </w:r>
    </w:p>
    <w:p w:rsidR="00430F1A" w:rsidRDefault="00430F1A" w:rsidP="00B42105">
      <w:pPr>
        <w:jc w:val="both"/>
        <w:rPr>
          <w:rFonts w:ascii="Times New Roman" w:hAnsi="Times New Roman"/>
        </w:rPr>
      </w:pPr>
    </w:p>
    <w:p w:rsidR="00B42105" w:rsidRDefault="00430F1A" w:rsidP="00430F1A">
      <w:pPr>
        <w:jc w:val="center"/>
        <w:rPr>
          <w:rFonts w:ascii="Times New Roman" w:hAnsi="Times New Roman"/>
        </w:rPr>
      </w:pPr>
      <w:r>
        <w:rPr>
          <w:rFonts w:ascii="Times New Roman" w:hAnsi="Times New Roman"/>
        </w:rPr>
        <w:t>p. 57</w:t>
      </w:r>
    </w:p>
    <w:p w:rsidR="00430F1A" w:rsidRDefault="00430F1A" w:rsidP="00430F1A">
      <w:pPr>
        <w:jc w:val="both"/>
        <w:rPr>
          <w:rFonts w:ascii="Times New Roman" w:hAnsi="Times New Roman"/>
        </w:rPr>
      </w:pPr>
      <w:r>
        <w:rPr>
          <w:rFonts w:ascii="Times New Roman" w:hAnsi="Times New Roman"/>
        </w:rPr>
        <w:t>Pare che Dio giochi a tirarci fuori dalla nostre certezze per permetterci di vedere chi siamo veramente:  " Lui l' ha sempre saputo che il mio tempio era un castello di carte.  L' unico modo per far sì che lo capissi anch' io era di buttarlo giù ".</w:t>
      </w:r>
    </w:p>
    <w:p w:rsidR="00B81904" w:rsidRDefault="00B81904" w:rsidP="00B81904">
      <w:pPr>
        <w:jc w:val="center"/>
        <w:rPr>
          <w:rFonts w:ascii="Times New Roman" w:hAnsi="Times New Roman"/>
        </w:rPr>
      </w:pPr>
      <w:r>
        <w:rPr>
          <w:rFonts w:ascii="Times New Roman" w:hAnsi="Times New Roman"/>
        </w:rPr>
        <w:lastRenderedPageBreak/>
        <w:t>p. 57</w:t>
      </w:r>
    </w:p>
    <w:p w:rsidR="00B81904" w:rsidRDefault="00B81904" w:rsidP="00B81904">
      <w:pPr>
        <w:jc w:val="both"/>
        <w:rPr>
          <w:rFonts w:ascii="Times New Roman" w:hAnsi="Times New Roman"/>
        </w:rPr>
      </w:pPr>
      <w:r>
        <w:rPr>
          <w:rFonts w:ascii="Times New Roman" w:hAnsi="Times New Roman"/>
        </w:rPr>
        <w:t>… E [non sarà] che la morte</w:t>
      </w:r>
      <w:r w:rsidR="00777401">
        <w:rPr>
          <w:rFonts w:ascii="Times New Roman" w:hAnsi="Times New Roman"/>
        </w:rPr>
        <w:t xml:space="preserve"> è un fatto di cui dobbiamo solo accettare l' evidenza e il conseguente dolore, come fece Dio stesso, nella sua forma umana di Crocifisso?</w:t>
      </w:r>
    </w:p>
    <w:p w:rsidR="00777401" w:rsidRDefault="00777401" w:rsidP="00B81904">
      <w:pPr>
        <w:jc w:val="both"/>
        <w:rPr>
          <w:rFonts w:ascii="Times New Roman" w:hAnsi="Times New Roman"/>
        </w:rPr>
      </w:pPr>
    </w:p>
    <w:p w:rsidR="00777401" w:rsidRDefault="00777401" w:rsidP="00777401">
      <w:pPr>
        <w:jc w:val="center"/>
        <w:rPr>
          <w:rFonts w:ascii="Times New Roman" w:hAnsi="Times New Roman"/>
        </w:rPr>
      </w:pPr>
      <w:r>
        <w:rPr>
          <w:rFonts w:ascii="Times New Roman" w:hAnsi="Times New Roman"/>
        </w:rPr>
        <w:t>p. 58</w:t>
      </w:r>
    </w:p>
    <w:p w:rsidR="00777401" w:rsidRDefault="00777401" w:rsidP="00777401">
      <w:pPr>
        <w:jc w:val="both"/>
        <w:rPr>
          <w:rFonts w:ascii="Times New Roman" w:hAnsi="Times New Roman"/>
        </w:rPr>
      </w:pPr>
      <w:r>
        <w:rPr>
          <w:rFonts w:ascii="Times New Roman" w:hAnsi="Times New Roman"/>
        </w:rPr>
        <w:t>" … Il dolore di un lutto è come una lunga valle, una valle tortuosa dove qualsiasi curva può rivelare un paesaggio affatto nuovo ".</w:t>
      </w:r>
    </w:p>
    <w:p w:rsidR="00352569" w:rsidRDefault="00352569" w:rsidP="00777401">
      <w:pPr>
        <w:jc w:val="both"/>
        <w:rPr>
          <w:rFonts w:ascii="Times New Roman" w:hAnsi="Times New Roman"/>
        </w:rPr>
      </w:pPr>
    </w:p>
    <w:p w:rsidR="00352569" w:rsidRDefault="00352569" w:rsidP="00352569">
      <w:pPr>
        <w:jc w:val="center"/>
        <w:rPr>
          <w:rFonts w:ascii="Times New Roman" w:hAnsi="Times New Roman"/>
        </w:rPr>
      </w:pPr>
      <w:r>
        <w:rPr>
          <w:rFonts w:ascii="Times New Roman" w:hAnsi="Times New Roman"/>
        </w:rPr>
        <w:t>p. 58</w:t>
      </w:r>
    </w:p>
    <w:p w:rsidR="001001BF" w:rsidRDefault="00352569" w:rsidP="00352569">
      <w:pPr>
        <w:jc w:val="both"/>
        <w:rPr>
          <w:rFonts w:ascii="Times New Roman" w:hAnsi="Times New Roman"/>
        </w:rPr>
      </w:pPr>
      <w:r>
        <w:rPr>
          <w:rFonts w:ascii="Times New Roman" w:hAnsi="Times New Roman"/>
        </w:rPr>
        <w:t>Vorremmo eliminare il dolore con un pensiero, con un colpevole, ma non funziona mai: si tratta di lasciarlo entrare nella nostra carne, perché il</w:t>
      </w:r>
      <w:r w:rsidR="001001BF">
        <w:rPr>
          <w:rFonts w:ascii="Times New Roman" w:hAnsi="Times New Roman"/>
        </w:rPr>
        <w:t xml:space="preserve"> dolore è già l' inizio della sol</w:t>
      </w:r>
      <w:r>
        <w:rPr>
          <w:rFonts w:ascii="Times New Roman" w:hAnsi="Times New Roman"/>
        </w:rPr>
        <w:t>uzione, perché</w:t>
      </w:r>
      <w:r w:rsidR="001001BF">
        <w:rPr>
          <w:rFonts w:ascii="Times New Roman" w:hAnsi="Times New Roman"/>
        </w:rPr>
        <w:t xml:space="preserve"> solo quando il freddo si </w:t>
      </w:r>
      <w:r>
        <w:rPr>
          <w:rFonts w:ascii="Times New Roman" w:hAnsi="Times New Roman"/>
        </w:rPr>
        <w:t>insinua sentiamo il bisogno di coprirci. E potente, in</w:t>
      </w:r>
      <w:r w:rsidR="001001BF">
        <w:rPr>
          <w:rFonts w:ascii="Times New Roman" w:hAnsi="Times New Roman"/>
        </w:rPr>
        <w:t>esorabile, con tutto il peso de</w:t>
      </w:r>
      <w:r>
        <w:rPr>
          <w:rFonts w:ascii="Times New Roman" w:hAnsi="Times New Roman"/>
        </w:rPr>
        <w:t>lla vita esprime il suo desiderio ultimo e profondo: " Io ho bisogno di Cristo, e non qualcosa che Gli so</w:t>
      </w:r>
      <w:r w:rsidR="001001BF">
        <w:rPr>
          <w:rFonts w:ascii="Times New Roman" w:hAnsi="Times New Roman"/>
        </w:rPr>
        <w:t>migli. Voglio H., e non qualcos</w:t>
      </w:r>
      <w:r>
        <w:rPr>
          <w:rFonts w:ascii="Times New Roman" w:hAnsi="Times New Roman"/>
        </w:rPr>
        <w:t>a che somigli a lei. Una fotografia veramente bella</w:t>
      </w:r>
      <w:r w:rsidR="001001BF">
        <w:rPr>
          <w:rFonts w:ascii="Times New Roman" w:hAnsi="Times New Roman"/>
        </w:rPr>
        <w:t xml:space="preserve"> potrebbe alla fine diventare una trappola, un orrore e un ostacolo ".</w:t>
      </w:r>
    </w:p>
    <w:p w:rsidR="001001BF" w:rsidRDefault="001001BF" w:rsidP="00352569">
      <w:pPr>
        <w:jc w:val="both"/>
        <w:rPr>
          <w:rFonts w:ascii="Times New Roman" w:hAnsi="Times New Roman"/>
        </w:rPr>
      </w:pPr>
    </w:p>
    <w:p w:rsidR="00352569" w:rsidRDefault="001001BF" w:rsidP="001001BF">
      <w:pPr>
        <w:jc w:val="center"/>
        <w:rPr>
          <w:rFonts w:ascii="Times New Roman" w:hAnsi="Times New Roman"/>
        </w:rPr>
      </w:pPr>
      <w:r>
        <w:rPr>
          <w:rFonts w:ascii="Times New Roman" w:hAnsi="Times New Roman"/>
        </w:rPr>
        <w:t>p. 58</w:t>
      </w:r>
    </w:p>
    <w:p w:rsidR="001001BF" w:rsidRDefault="001001BF" w:rsidP="001001BF">
      <w:pPr>
        <w:jc w:val="both"/>
        <w:rPr>
          <w:rFonts w:ascii="Times New Roman" w:hAnsi="Times New Roman"/>
        </w:rPr>
      </w:pPr>
      <w:r>
        <w:rPr>
          <w:rFonts w:ascii="Times New Roman" w:hAnsi="Times New Roman"/>
        </w:rPr>
        <w:t>La sua idea di Dio va in frantumi e si rende conto di come fosse tanto perfetta quanto distante, tanto assoluta q</w:t>
      </w:r>
      <w:r w:rsidR="00F837F1">
        <w:rPr>
          <w:rFonts w:ascii="Times New Roman" w:hAnsi="Times New Roman"/>
        </w:rPr>
        <w:t>u</w:t>
      </w:r>
      <w:r>
        <w:rPr>
          <w:rFonts w:ascii="Times New Roman" w:hAnsi="Times New Roman"/>
        </w:rPr>
        <w:t>anto fredda: " Nella sua mano c' è sempre una carta di cui non sapremo nulla ". Si era dimenticato di Cristo: l' unica possibilità che la verità</w:t>
      </w:r>
      <w:r w:rsidR="00F837F1">
        <w:rPr>
          <w:rFonts w:ascii="Times New Roman" w:hAnsi="Times New Roman"/>
        </w:rPr>
        <w:t xml:space="preserve"> </w:t>
      </w:r>
      <w:r>
        <w:rPr>
          <w:rFonts w:ascii="Times New Roman" w:hAnsi="Times New Roman"/>
        </w:rPr>
        <w:t>sia avvicinabile e affidabile. E scopre che Dio è il primo iconoclasta: distrugge l'idea tascabi</w:t>
      </w:r>
      <w:r w:rsidR="00F837F1">
        <w:rPr>
          <w:rFonts w:ascii="Times New Roman" w:hAnsi="Times New Roman"/>
        </w:rPr>
        <w:t>l</w:t>
      </w:r>
      <w:r>
        <w:rPr>
          <w:rFonts w:ascii="Times New Roman" w:hAnsi="Times New Roman"/>
        </w:rPr>
        <w:t>e che ci creiamo di lui</w:t>
      </w:r>
      <w:r w:rsidR="00F837F1">
        <w:rPr>
          <w:rFonts w:ascii="Times New Roman" w:hAnsi="Times New Roman"/>
        </w:rPr>
        <w:t>, per fasi vedere in volto: Cristo.</w:t>
      </w:r>
    </w:p>
    <w:p w:rsidR="00F837F1" w:rsidRDefault="00F837F1" w:rsidP="001001BF">
      <w:pPr>
        <w:jc w:val="both"/>
        <w:rPr>
          <w:rFonts w:ascii="Times New Roman" w:hAnsi="Times New Roman"/>
        </w:rPr>
      </w:pPr>
    </w:p>
    <w:p w:rsidR="00F837F1" w:rsidRDefault="00F837F1" w:rsidP="00F837F1">
      <w:pPr>
        <w:jc w:val="center"/>
        <w:rPr>
          <w:rFonts w:ascii="Times New Roman" w:hAnsi="Times New Roman"/>
        </w:rPr>
      </w:pPr>
      <w:r>
        <w:rPr>
          <w:rFonts w:ascii="Times New Roman" w:hAnsi="Times New Roman"/>
        </w:rPr>
        <w:t>p. 58</w:t>
      </w:r>
    </w:p>
    <w:p w:rsidR="00F837F1" w:rsidRDefault="00F837F1" w:rsidP="00F837F1">
      <w:pPr>
        <w:jc w:val="both"/>
        <w:rPr>
          <w:rFonts w:ascii="Times New Roman" w:hAnsi="Times New Roman"/>
        </w:rPr>
      </w:pPr>
      <w:r>
        <w:rPr>
          <w:rFonts w:ascii="Times New Roman" w:hAnsi="Times New Roman"/>
        </w:rPr>
        <w:t>" Non la mia idea di Dio, ma Dio …  e anche non la mia idea del mio prossimo, ma il mio prossimo. Forse noi facciamo speso questo errore con chi è ancora vivo, con chi è accanto a noi nella stessa stanza? Rivolgendo le nostre parole e le nostre azioni non all'uomo vero ma al ritratto, al riassunto, quasi, che ne abbiamo fatto nella nostra mente? ".</w:t>
      </w:r>
    </w:p>
    <w:p w:rsidR="007368FC" w:rsidRDefault="007368FC" w:rsidP="00F837F1">
      <w:pPr>
        <w:jc w:val="both"/>
        <w:rPr>
          <w:rFonts w:ascii="Times New Roman" w:hAnsi="Times New Roman"/>
        </w:rPr>
      </w:pPr>
    </w:p>
    <w:p w:rsidR="007368FC" w:rsidRDefault="007368FC" w:rsidP="007368FC">
      <w:pPr>
        <w:jc w:val="center"/>
        <w:rPr>
          <w:rFonts w:ascii="Times New Roman" w:hAnsi="Times New Roman"/>
        </w:rPr>
      </w:pPr>
      <w:r>
        <w:rPr>
          <w:rFonts w:ascii="Times New Roman" w:hAnsi="Times New Roman"/>
        </w:rPr>
        <w:t>p. 59</w:t>
      </w:r>
    </w:p>
    <w:p w:rsidR="007368FC" w:rsidRDefault="007368FC" w:rsidP="007368FC">
      <w:pPr>
        <w:jc w:val="both"/>
        <w:rPr>
          <w:rFonts w:ascii="Times New Roman" w:hAnsi="Times New Roman"/>
        </w:rPr>
      </w:pPr>
      <w:r>
        <w:rPr>
          <w:rFonts w:ascii="Times New Roman" w:hAnsi="Times New Roman"/>
        </w:rPr>
        <w:t>" … Ogni domanda senza senso non ha risposta. Quante ore ci sono in un metro? Giallo è quadrato rotondo?  E' probabile che buona parte dei nostri interrogativi -buona parte delle nostre grandi questioni teologiche e metafisiche - siano domande di questo genere ".</w:t>
      </w:r>
    </w:p>
    <w:p w:rsidR="007368FC" w:rsidRDefault="007368FC" w:rsidP="007368FC">
      <w:pPr>
        <w:jc w:val="both"/>
        <w:rPr>
          <w:rFonts w:ascii="Times New Roman" w:hAnsi="Times New Roman"/>
        </w:rPr>
      </w:pPr>
    </w:p>
    <w:p w:rsidR="007368FC" w:rsidRDefault="007368FC" w:rsidP="007368FC">
      <w:pPr>
        <w:jc w:val="center"/>
        <w:rPr>
          <w:rFonts w:ascii="Times New Roman" w:hAnsi="Times New Roman"/>
        </w:rPr>
      </w:pPr>
      <w:r>
        <w:rPr>
          <w:rFonts w:ascii="Times New Roman" w:hAnsi="Times New Roman"/>
        </w:rPr>
        <w:t>p. 59</w:t>
      </w:r>
    </w:p>
    <w:p w:rsidR="007368FC" w:rsidRDefault="007368FC" w:rsidP="007368FC">
      <w:pPr>
        <w:jc w:val="both"/>
        <w:rPr>
          <w:rFonts w:ascii="Times New Roman" w:hAnsi="Times New Roman"/>
        </w:rPr>
      </w:pPr>
      <w:r>
        <w:rPr>
          <w:rFonts w:ascii="Times New Roman" w:hAnsi="Times New Roman"/>
        </w:rPr>
        <w:t xml:space="preserve">… Ma in </w:t>
      </w:r>
      <w:r w:rsidR="00320EEF">
        <w:rPr>
          <w:rFonts w:ascii="Times New Roman" w:hAnsi="Times New Roman"/>
        </w:rPr>
        <w:t xml:space="preserve">un </w:t>
      </w:r>
      <w:r>
        <w:rPr>
          <w:rFonts w:ascii="Times New Roman" w:hAnsi="Times New Roman"/>
        </w:rPr>
        <w:t>modo nuovo</w:t>
      </w:r>
      <w:r w:rsidR="00320EEF">
        <w:rPr>
          <w:rFonts w:ascii="Times New Roman" w:hAnsi="Times New Roman"/>
        </w:rPr>
        <w:t xml:space="preserve"> e inatteso, e tu [Joy] diventi la porta per la confidenza con Dio, perché attraverso il tuo amore gli hai svelato il suo Amore: </w:t>
      </w:r>
    </w:p>
    <w:p w:rsidR="00320EEF" w:rsidRDefault="00320EEF" w:rsidP="007368FC">
      <w:pPr>
        <w:jc w:val="both"/>
        <w:rPr>
          <w:rFonts w:ascii="Times New Roman" w:hAnsi="Times New Roman"/>
        </w:rPr>
      </w:pPr>
    </w:p>
    <w:p w:rsidR="00320EEF" w:rsidRDefault="00320EEF" w:rsidP="00320EEF">
      <w:pPr>
        <w:jc w:val="center"/>
        <w:rPr>
          <w:rFonts w:ascii="Times New Roman" w:hAnsi="Times New Roman"/>
        </w:rPr>
      </w:pPr>
      <w:r>
        <w:rPr>
          <w:rFonts w:ascii="Times New Roman" w:hAnsi="Times New Roman"/>
        </w:rPr>
        <w:t>p. 60</w:t>
      </w:r>
    </w:p>
    <w:p w:rsidR="00320EEF" w:rsidRDefault="00320EEF" w:rsidP="00320EEF">
      <w:pPr>
        <w:jc w:val="both"/>
        <w:rPr>
          <w:rFonts w:ascii="Times New Roman" w:hAnsi="Times New Roman"/>
        </w:rPr>
      </w:pPr>
      <w:r>
        <w:rPr>
          <w:rFonts w:ascii="Times New Roman" w:hAnsi="Times New Roman"/>
        </w:rPr>
        <w:t>In quel contatto intimo c' è</w:t>
      </w:r>
      <w:r w:rsidR="00FE1D85">
        <w:rPr>
          <w:rFonts w:ascii="Times New Roman" w:hAnsi="Times New Roman"/>
        </w:rPr>
        <w:t xml:space="preserve"> qualcosa di unico e nuovo, qualcosa che ci aspetta, qualcosa che i teologi </w:t>
      </w:r>
      <w:r w:rsidR="001E1D04">
        <w:rPr>
          <w:rFonts w:ascii="Times New Roman" w:hAnsi="Times New Roman"/>
        </w:rPr>
        <w:t>n</w:t>
      </w:r>
      <w:r w:rsidR="00FE1D85">
        <w:rPr>
          <w:rFonts w:ascii="Times New Roman" w:hAnsi="Times New Roman"/>
        </w:rPr>
        <w:t>" resurrezione della carne "</w:t>
      </w:r>
      <w:r w:rsidR="001E1D04">
        <w:rPr>
          <w:rFonts w:ascii="Times New Roman" w:hAnsi="Times New Roman"/>
        </w:rPr>
        <w:t>, un modo nuovo e totale di amarsi, senza maschere e senza che il corpo sia più la soglia tra il mostrare e il nascondere, ma pura trasparenza e dono.</w:t>
      </w:r>
      <w:r>
        <w:rPr>
          <w:rFonts w:ascii="Times New Roman" w:hAnsi="Times New Roman"/>
        </w:rPr>
        <w:t xml:space="preserve"> </w:t>
      </w:r>
    </w:p>
    <w:p w:rsidR="001E1D04" w:rsidRDefault="001E1D04" w:rsidP="00320EEF">
      <w:pPr>
        <w:jc w:val="both"/>
        <w:rPr>
          <w:rFonts w:ascii="Times New Roman" w:hAnsi="Times New Roman"/>
        </w:rPr>
      </w:pPr>
    </w:p>
    <w:p w:rsidR="001E1D04" w:rsidRDefault="001E1D04" w:rsidP="001E1D04">
      <w:pPr>
        <w:jc w:val="center"/>
        <w:rPr>
          <w:rFonts w:ascii="Times New Roman" w:hAnsi="Times New Roman"/>
        </w:rPr>
      </w:pPr>
      <w:r>
        <w:rPr>
          <w:rFonts w:ascii="Times New Roman" w:hAnsi="Times New Roman"/>
        </w:rPr>
        <w:t>p.60</w:t>
      </w:r>
    </w:p>
    <w:p w:rsidR="001E1D04" w:rsidRDefault="001E1D04" w:rsidP="001E1D04">
      <w:pPr>
        <w:jc w:val="both"/>
        <w:rPr>
          <w:rFonts w:ascii="Times New Roman" w:hAnsi="Times New Roman"/>
        </w:rPr>
      </w:pPr>
      <w:r>
        <w:rPr>
          <w:rFonts w:ascii="Times New Roman" w:hAnsi="Times New Roman"/>
        </w:rPr>
        <w:t xml:space="preserve">La fontana di tutto l'amore è Dio, Joy, lui lo scoprì grazie a te, ed è questo che vogliamo tutti da un amore, anche se dura soltanto dieci anni; " I pochi anni che io e H. abbiamo passato insieme sono stati un vero banchetto d'amore … Se Dio fosse un </w:t>
      </w:r>
      <w:r>
        <w:rPr>
          <w:rFonts w:ascii="Times New Roman" w:hAnsi="Times New Roman"/>
        </w:rPr>
        <w:lastRenderedPageBreak/>
        <w:t>surrogato dell'amore, avremmo dovuto perdere</w:t>
      </w:r>
      <w:r w:rsidR="00964E7E">
        <w:rPr>
          <w:rFonts w:ascii="Times New Roman" w:hAnsi="Times New Roman"/>
        </w:rPr>
        <w:t xml:space="preserve"> ogni interesse per Lui. Perché sprecare il tempo con i surrogati, quando si ha l' originale? Ma non</w:t>
      </w:r>
      <w:r w:rsidR="00101915">
        <w:rPr>
          <w:rFonts w:ascii="Times New Roman" w:hAnsi="Times New Roman"/>
        </w:rPr>
        <w:t xml:space="preserve"> </w:t>
      </w:r>
      <w:r w:rsidR="00964E7E">
        <w:rPr>
          <w:rFonts w:ascii="Times New Roman" w:hAnsi="Times New Roman"/>
        </w:rPr>
        <w:t>è così ".</w:t>
      </w:r>
    </w:p>
    <w:p w:rsidR="00964E7E" w:rsidRDefault="00964E7E" w:rsidP="001E1D04">
      <w:pPr>
        <w:jc w:val="both"/>
        <w:rPr>
          <w:rFonts w:ascii="Times New Roman" w:hAnsi="Times New Roman"/>
        </w:rPr>
      </w:pPr>
    </w:p>
    <w:p w:rsidR="00964E7E" w:rsidRDefault="00964E7E" w:rsidP="00964E7E">
      <w:pPr>
        <w:jc w:val="center"/>
        <w:rPr>
          <w:rFonts w:ascii="Times New Roman" w:hAnsi="Times New Roman"/>
        </w:rPr>
      </w:pPr>
      <w:r>
        <w:rPr>
          <w:rFonts w:ascii="Times New Roman" w:hAnsi="Times New Roman"/>
        </w:rPr>
        <w:t>*   *  *</w:t>
      </w:r>
    </w:p>
    <w:p w:rsidR="00964E7E" w:rsidRDefault="00964E7E" w:rsidP="00964E7E">
      <w:pPr>
        <w:jc w:val="center"/>
        <w:rPr>
          <w:rFonts w:ascii="Times New Roman" w:hAnsi="Times New Roman"/>
        </w:rPr>
      </w:pPr>
      <w:r>
        <w:rPr>
          <w:rFonts w:ascii="Times New Roman" w:hAnsi="Times New Roman"/>
        </w:rPr>
        <w:t>p. 61</w:t>
      </w:r>
    </w:p>
    <w:p w:rsidR="00964E7E" w:rsidRDefault="00964E7E" w:rsidP="00964E7E">
      <w:pPr>
        <w:jc w:val="center"/>
        <w:rPr>
          <w:rFonts w:ascii="Times New Roman" w:hAnsi="Times New Roman"/>
        </w:rPr>
      </w:pPr>
      <w:r>
        <w:rPr>
          <w:rFonts w:ascii="Times New Roman" w:hAnsi="Times New Roman"/>
        </w:rPr>
        <w:t>Seconda sosta: il pianto</w:t>
      </w:r>
    </w:p>
    <w:p w:rsidR="00221378" w:rsidRDefault="00221378" w:rsidP="00964E7E">
      <w:pPr>
        <w:jc w:val="center"/>
        <w:rPr>
          <w:rFonts w:ascii="Times New Roman" w:hAnsi="Times New Roman"/>
        </w:rPr>
      </w:pPr>
      <w:r>
        <w:rPr>
          <w:rFonts w:ascii="Times New Roman" w:hAnsi="Times New Roman"/>
        </w:rPr>
        <w:t>p. 61</w:t>
      </w:r>
    </w:p>
    <w:p w:rsidR="00221378" w:rsidRDefault="00221378" w:rsidP="00221378">
      <w:pPr>
        <w:jc w:val="both"/>
        <w:rPr>
          <w:rFonts w:ascii="Times New Roman" w:hAnsi="Times New Roman"/>
        </w:rPr>
      </w:pPr>
      <w:r>
        <w:rPr>
          <w:rFonts w:ascii="Times New Roman" w:hAnsi="Times New Roman"/>
        </w:rPr>
        <w:t>… Per amare veramente</w:t>
      </w:r>
      <w:r w:rsidR="0090472F">
        <w:rPr>
          <w:rFonts w:ascii="Times New Roman" w:hAnsi="Times New Roman"/>
        </w:rPr>
        <w:t xml:space="preserve"> </w:t>
      </w:r>
      <w:r>
        <w:rPr>
          <w:rFonts w:ascii="Times New Roman" w:hAnsi="Times New Roman"/>
        </w:rPr>
        <w:t>bisogna rischiare la vita, spor</w:t>
      </w:r>
      <w:r w:rsidR="0090472F">
        <w:rPr>
          <w:rFonts w:ascii="Times New Roman" w:hAnsi="Times New Roman"/>
        </w:rPr>
        <w:t>g</w:t>
      </w:r>
      <w:r>
        <w:rPr>
          <w:rFonts w:ascii="Times New Roman" w:hAnsi="Times New Roman"/>
        </w:rPr>
        <w:t xml:space="preserve">ersi </w:t>
      </w:r>
      <w:r w:rsidR="0090472F">
        <w:rPr>
          <w:rFonts w:ascii="Times New Roman" w:hAnsi="Times New Roman"/>
        </w:rPr>
        <w:t>s</w:t>
      </w:r>
      <w:r>
        <w:rPr>
          <w:rFonts w:ascii="Times New Roman" w:hAnsi="Times New Roman"/>
        </w:rPr>
        <w:t>ull'abisso  di ciò che non si cono</w:t>
      </w:r>
      <w:r w:rsidR="0090472F">
        <w:rPr>
          <w:rFonts w:ascii="Times New Roman" w:hAnsi="Times New Roman"/>
        </w:rPr>
        <w:t>s</w:t>
      </w:r>
      <w:r>
        <w:rPr>
          <w:rFonts w:ascii="Times New Roman" w:hAnsi="Times New Roman"/>
        </w:rPr>
        <w:t>ce, entr</w:t>
      </w:r>
      <w:r w:rsidR="0090472F">
        <w:rPr>
          <w:rFonts w:ascii="Times New Roman" w:hAnsi="Times New Roman"/>
        </w:rPr>
        <w:t>a</w:t>
      </w:r>
      <w:r>
        <w:rPr>
          <w:rFonts w:ascii="Times New Roman" w:hAnsi="Times New Roman"/>
        </w:rPr>
        <w:t>re in un</w:t>
      </w:r>
      <w:r w:rsidR="0090472F">
        <w:rPr>
          <w:rFonts w:ascii="Times New Roman" w:hAnsi="Times New Roman"/>
        </w:rPr>
        <w:t xml:space="preserve"> </w:t>
      </w:r>
      <w:r>
        <w:rPr>
          <w:rFonts w:ascii="Times New Roman" w:hAnsi="Times New Roman"/>
        </w:rPr>
        <w:t xml:space="preserve">territorio che potrebbe essere l'origine della felicità, senza però averne il dominio. Questo è il rischio dell'amore: smettere di controllare la </w:t>
      </w:r>
      <w:r w:rsidR="00A630FA">
        <w:rPr>
          <w:rFonts w:ascii="Times New Roman" w:hAnsi="Times New Roman"/>
        </w:rPr>
        <w:t>v</w:t>
      </w:r>
      <w:r w:rsidR="0090472F">
        <w:rPr>
          <w:rFonts w:ascii="Times New Roman" w:hAnsi="Times New Roman"/>
        </w:rPr>
        <w:t>i</w:t>
      </w:r>
      <w:r w:rsidR="00A630FA">
        <w:rPr>
          <w:rFonts w:ascii="Times New Roman" w:hAnsi="Times New Roman"/>
        </w:rPr>
        <w:t xml:space="preserve">ta, </w:t>
      </w:r>
      <w:r>
        <w:rPr>
          <w:rFonts w:ascii="Times New Roman" w:hAnsi="Times New Roman"/>
        </w:rPr>
        <w:t>accettare la paura dell'essere mortali e a cominciare</w:t>
      </w:r>
      <w:r w:rsidR="00A630FA">
        <w:rPr>
          <w:rFonts w:ascii="Times New Roman" w:hAnsi="Times New Roman"/>
        </w:rPr>
        <w:t xml:space="preserve"> a essere</w:t>
      </w:r>
      <w:r>
        <w:rPr>
          <w:rFonts w:ascii="Times New Roman" w:hAnsi="Times New Roman"/>
        </w:rPr>
        <w:t xml:space="preserve"> realmente viventi, addentrandosi proprio [per dirla  con la mentalità della antica mitologia greca o </w:t>
      </w:r>
      <w:r w:rsidR="0090472F">
        <w:rPr>
          <w:rFonts w:ascii="Times New Roman" w:hAnsi="Times New Roman"/>
        </w:rPr>
        <w:t xml:space="preserve">analoghe espressioni presenti anche in ogni religione) nelle terre governate da </w:t>
      </w:r>
      <w:proofErr w:type="spellStart"/>
      <w:r w:rsidR="0090472F">
        <w:rPr>
          <w:rFonts w:ascii="Times New Roman" w:hAnsi="Times New Roman"/>
        </w:rPr>
        <w:t>Persèfone</w:t>
      </w:r>
      <w:proofErr w:type="spellEnd"/>
      <w:r w:rsidR="0090472F">
        <w:rPr>
          <w:rFonts w:ascii="Times New Roman" w:hAnsi="Times New Roman"/>
        </w:rPr>
        <w:t xml:space="preserve"> e Ade [divinità pagane, che nell'aldilà sono  severi  e intra</w:t>
      </w:r>
      <w:r w:rsidR="00A630FA">
        <w:rPr>
          <w:rFonts w:ascii="Times New Roman" w:hAnsi="Times New Roman"/>
        </w:rPr>
        <w:t>n</w:t>
      </w:r>
      <w:r w:rsidR="0090472F">
        <w:rPr>
          <w:rFonts w:ascii="Times New Roman" w:hAnsi="Times New Roman"/>
        </w:rPr>
        <w:t>sigenti custodi dei c</w:t>
      </w:r>
      <w:r w:rsidR="00A630FA">
        <w:rPr>
          <w:rFonts w:ascii="Times New Roman" w:hAnsi="Times New Roman"/>
        </w:rPr>
        <w:t>os</w:t>
      </w:r>
      <w:r w:rsidR="0090472F">
        <w:rPr>
          <w:rFonts w:ascii="Times New Roman" w:hAnsi="Times New Roman"/>
        </w:rPr>
        <w:t>iddetti "Inferi", dove nelle tenebre e prive di ogni luce si trovano le anime  dei nostri cari defunti e di tutti i trapassati].</w:t>
      </w:r>
    </w:p>
    <w:p w:rsidR="00A630FA" w:rsidRDefault="00A630FA" w:rsidP="00221378">
      <w:pPr>
        <w:jc w:val="both"/>
        <w:rPr>
          <w:rFonts w:ascii="Times New Roman" w:hAnsi="Times New Roman"/>
        </w:rPr>
      </w:pPr>
    </w:p>
    <w:p w:rsidR="00A630FA" w:rsidRDefault="00A630FA" w:rsidP="00A630FA">
      <w:pPr>
        <w:jc w:val="center"/>
        <w:rPr>
          <w:rFonts w:ascii="Times New Roman" w:hAnsi="Times New Roman"/>
        </w:rPr>
      </w:pPr>
      <w:r>
        <w:rPr>
          <w:rFonts w:ascii="Times New Roman" w:hAnsi="Times New Roman"/>
        </w:rPr>
        <w:t>p. 62</w:t>
      </w:r>
    </w:p>
    <w:p w:rsidR="00A630FA" w:rsidRDefault="004D2B9F" w:rsidP="00A630FA">
      <w:pPr>
        <w:jc w:val="both"/>
        <w:rPr>
          <w:rFonts w:ascii="Times New Roman" w:hAnsi="Times New Roman"/>
        </w:rPr>
      </w:pPr>
      <w:r>
        <w:rPr>
          <w:rFonts w:ascii="Times New Roman" w:hAnsi="Times New Roman"/>
        </w:rPr>
        <w:tab/>
      </w:r>
      <w:r w:rsidR="00A630FA">
        <w:rPr>
          <w:rFonts w:ascii="Times New Roman" w:hAnsi="Times New Roman"/>
        </w:rPr>
        <w:t>Solo abbracciando la nostra mortalità</w:t>
      </w:r>
      <w:r>
        <w:rPr>
          <w:rFonts w:ascii="Times New Roman" w:hAnsi="Times New Roman"/>
        </w:rPr>
        <w:t xml:space="preserve"> possiamo afferrare il segreto dell' immortalità, o meglio, della giovinezza perenne. </w:t>
      </w:r>
    </w:p>
    <w:p w:rsidR="004D2B9F" w:rsidRDefault="004D2B9F" w:rsidP="00A630FA">
      <w:pPr>
        <w:jc w:val="both"/>
        <w:rPr>
          <w:rFonts w:ascii="Times New Roman" w:hAnsi="Times New Roman"/>
        </w:rPr>
      </w:pPr>
      <w:r>
        <w:rPr>
          <w:rFonts w:ascii="Times New Roman" w:hAnsi="Times New Roman"/>
        </w:rPr>
        <w:tab/>
        <w:t>Per questo, anche se sembra contra</w:t>
      </w:r>
      <w:r w:rsidR="00C764F5">
        <w:rPr>
          <w:rFonts w:ascii="Times New Roman" w:hAnsi="Times New Roman"/>
        </w:rPr>
        <w:t>d</w:t>
      </w:r>
      <w:r>
        <w:rPr>
          <w:rFonts w:ascii="Times New Roman" w:hAnsi="Times New Roman"/>
        </w:rPr>
        <w:t>dittorio (ma ad avvicinarsi al centro della vita si ha a che fare</w:t>
      </w:r>
      <w:r w:rsidR="00C764F5">
        <w:rPr>
          <w:rFonts w:ascii="Times New Roman" w:hAnsi="Times New Roman"/>
        </w:rPr>
        <w:t xml:space="preserve"> sempre coi paradossi), un essere umano non sa di dover morire sino a che non si innamora … Il bambino conosce solo il presente, il tempo fermo del gioco, ogni istante suo è intriso di immortalità.</w:t>
      </w:r>
    </w:p>
    <w:p w:rsidR="00C361E4" w:rsidRDefault="000D0F4B" w:rsidP="00A630FA">
      <w:pPr>
        <w:jc w:val="both"/>
        <w:rPr>
          <w:rFonts w:ascii="Times New Roman" w:hAnsi="Times New Roman"/>
        </w:rPr>
      </w:pPr>
      <w:r>
        <w:rPr>
          <w:rFonts w:ascii="Times New Roman" w:hAnsi="Times New Roman"/>
        </w:rPr>
        <w:tab/>
        <w:t>Ma la prima volta che mi innamorai fu come se qualcosa che mi  apparteneva mi fosse stato improvvisamente sottratto lasciando (o forse solo scoprendo</w:t>
      </w:r>
      <w:r w:rsidR="00C361E4">
        <w:rPr>
          <w:rFonts w:ascii="Times New Roman" w:hAnsi="Times New Roman"/>
        </w:rPr>
        <w:t>)</w:t>
      </w:r>
      <w:r>
        <w:rPr>
          <w:rFonts w:ascii="Times New Roman" w:hAnsi="Times New Roman"/>
        </w:rPr>
        <w:t xml:space="preserve"> dentro di me una ferita.  Per questo il tanto vitup</w:t>
      </w:r>
      <w:r w:rsidR="00C361E4">
        <w:rPr>
          <w:rFonts w:ascii="Times New Roman" w:hAnsi="Times New Roman"/>
        </w:rPr>
        <w:t>e</w:t>
      </w:r>
      <w:r>
        <w:rPr>
          <w:rFonts w:ascii="Times New Roman" w:hAnsi="Times New Roman"/>
        </w:rPr>
        <w:t xml:space="preserve">rato cuore trafitto dalla freccia </w:t>
      </w:r>
      <w:r w:rsidR="00C361E4">
        <w:rPr>
          <w:rFonts w:ascii="Times New Roman" w:hAnsi="Times New Roman"/>
        </w:rPr>
        <w:t>r</w:t>
      </w:r>
      <w:r>
        <w:rPr>
          <w:rFonts w:ascii="Times New Roman" w:hAnsi="Times New Roman"/>
        </w:rPr>
        <w:t>imane un'immagine di rar</w:t>
      </w:r>
      <w:r w:rsidR="00C361E4">
        <w:rPr>
          <w:rFonts w:ascii="Times New Roman" w:hAnsi="Times New Roman"/>
        </w:rPr>
        <w:t>a</w:t>
      </w:r>
      <w:r>
        <w:rPr>
          <w:rFonts w:ascii="Times New Roman" w:hAnsi="Times New Roman"/>
        </w:rPr>
        <w:t xml:space="preserve"> precisione. Una traiettoria perfetta che raggiunge il nostro centro vitale e ci costringe a uscire da noi, a entrare nel territorio di chi di chi deve accettare il rischio della vita,. Se non amassimo  non saremmo mortali, e  se non fos</w:t>
      </w:r>
      <w:r w:rsidR="00C361E4">
        <w:rPr>
          <w:rFonts w:ascii="Times New Roman" w:hAnsi="Times New Roman"/>
        </w:rPr>
        <w:t>s</w:t>
      </w:r>
      <w:r>
        <w:rPr>
          <w:rFonts w:ascii="Times New Roman" w:hAnsi="Times New Roman"/>
        </w:rPr>
        <w:t>imo m</w:t>
      </w:r>
      <w:r w:rsidR="00C361E4">
        <w:rPr>
          <w:rFonts w:ascii="Times New Roman" w:hAnsi="Times New Roman"/>
        </w:rPr>
        <w:t>o</w:t>
      </w:r>
      <w:r>
        <w:rPr>
          <w:rFonts w:ascii="Times New Roman" w:hAnsi="Times New Roman"/>
        </w:rPr>
        <w:t>rtali non ameremmo.</w:t>
      </w:r>
      <w:r w:rsidR="00C361E4">
        <w:rPr>
          <w:rFonts w:ascii="Times New Roman" w:hAnsi="Times New Roman"/>
        </w:rPr>
        <w:t xml:space="preserve"> Che ne sanno gli dei antichi, se non sanno nulla della morte?</w:t>
      </w:r>
    </w:p>
    <w:p w:rsidR="00C361E4" w:rsidRDefault="00C361E4" w:rsidP="00A630FA">
      <w:pPr>
        <w:jc w:val="both"/>
        <w:rPr>
          <w:rFonts w:ascii="Times New Roman" w:hAnsi="Times New Roman"/>
        </w:rPr>
      </w:pPr>
    </w:p>
    <w:p w:rsidR="000D0F4B" w:rsidRDefault="00C361E4" w:rsidP="00C361E4">
      <w:pPr>
        <w:jc w:val="center"/>
        <w:rPr>
          <w:rFonts w:ascii="Times New Roman" w:hAnsi="Times New Roman"/>
        </w:rPr>
      </w:pPr>
      <w:r>
        <w:rPr>
          <w:rFonts w:ascii="Times New Roman" w:hAnsi="Times New Roman"/>
        </w:rPr>
        <w:t>p. 62 - 63</w:t>
      </w:r>
    </w:p>
    <w:p w:rsidR="00C361E4" w:rsidRDefault="00C361E4" w:rsidP="00C361E4">
      <w:pPr>
        <w:jc w:val="both"/>
        <w:rPr>
          <w:rFonts w:ascii="Times New Roman" w:hAnsi="Times New Roman"/>
        </w:rPr>
      </w:pPr>
      <w:r>
        <w:rPr>
          <w:rFonts w:ascii="Times New Roman" w:hAnsi="Times New Roman"/>
        </w:rPr>
        <w:t xml:space="preserve">Non può amare chi non accetta  l'altro come oltre, come avventura rischiosa, come differente da sé, perché  si ama solo ciò che ci conduce oltre il già noto. </w:t>
      </w:r>
    </w:p>
    <w:p w:rsidR="00137C0D" w:rsidRDefault="00137C0D" w:rsidP="00C361E4">
      <w:pPr>
        <w:jc w:val="both"/>
        <w:rPr>
          <w:rFonts w:ascii="Times New Roman" w:hAnsi="Times New Roman"/>
        </w:rPr>
      </w:pPr>
    </w:p>
    <w:p w:rsidR="00137C0D" w:rsidRDefault="00137C0D" w:rsidP="00137C0D">
      <w:pPr>
        <w:jc w:val="center"/>
        <w:rPr>
          <w:rFonts w:ascii="Times New Roman" w:hAnsi="Times New Roman"/>
        </w:rPr>
      </w:pPr>
      <w:r>
        <w:rPr>
          <w:rFonts w:ascii="Times New Roman" w:hAnsi="Times New Roman"/>
        </w:rPr>
        <w:t>p. 63</w:t>
      </w:r>
    </w:p>
    <w:p w:rsidR="00137C0D" w:rsidRDefault="00137C0D" w:rsidP="00137C0D">
      <w:pPr>
        <w:jc w:val="both"/>
        <w:rPr>
          <w:rFonts w:ascii="Times New Roman" w:hAnsi="Times New Roman"/>
        </w:rPr>
      </w:pPr>
      <w:r>
        <w:rPr>
          <w:rFonts w:ascii="Times New Roman" w:hAnsi="Times New Roman"/>
        </w:rPr>
        <w:t>Spesso l'amore viene ridotto a una serie di piaceri effimeri che non sono altro che regressione alla propria infantile pienezza di b</w:t>
      </w:r>
      <w:r w:rsidR="008C39A6">
        <w:rPr>
          <w:rFonts w:ascii="Times New Roman" w:hAnsi="Times New Roman"/>
        </w:rPr>
        <w:t>i</w:t>
      </w:r>
      <w:r>
        <w:rPr>
          <w:rFonts w:ascii="Times New Roman" w:hAnsi="Times New Roman"/>
        </w:rPr>
        <w:t>mbo immortale. L' altro non diventa m</w:t>
      </w:r>
      <w:r w:rsidR="008C39A6">
        <w:rPr>
          <w:rFonts w:ascii="Times New Roman" w:hAnsi="Times New Roman"/>
        </w:rPr>
        <w:t>ai veramente un al</w:t>
      </w:r>
      <w:r>
        <w:rPr>
          <w:rFonts w:ascii="Times New Roman" w:hAnsi="Times New Roman"/>
        </w:rPr>
        <w:t>tro, un alieno, direbbe il latino,  (colui che viene fuori), ma</w:t>
      </w:r>
      <w:r w:rsidR="008C39A6">
        <w:rPr>
          <w:rFonts w:ascii="Times New Roman" w:hAnsi="Times New Roman"/>
        </w:rPr>
        <w:t xml:space="preserve"> rimane una proiezione di me, u</w:t>
      </w:r>
      <w:r>
        <w:rPr>
          <w:rFonts w:ascii="Times New Roman" w:hAnsi="Times New Roman"/>
        </w:rPr>
        <w:t>t</w:t>
      </w:r>
      <w:r w:rsidR="008C39A6">
        <w:rPr>
          <w:rFonts w:ascii="Times New Roman" w:hAnsi="Times New Roman"/>
        </w:rPr>
        <w:t>i</w:t>
      </w:r>
      <w:r>
        <w:rPr>
          <w:rFonts w:ascii="Times New Roman" w:hAnsi="Times New Roman"/>
        </w:rPr>
        <w:t>le al piacere, che si illude di essere tra</w:t>
      </w:r>
      <w:r w:rsidR="008C39A6">
        <w:rPr>
          <w:rFonts w:ascii="Times New Roman" w:hAnsi="Times New Roman"/>
        </w:rPr>
        <w:t>s</w:t>
      </w:r>
      <w:r>
        <w:rPr>
          <w:rFonts w:ascii="Times New Roman" w:hAnsi="Times New Roman"/>
        </w:rPr>
        <w:t xml:space="preserve">gressivo, ma </w:t>
      </w:r>
      <w:r w:rsidR="008C39A6">
        <w:rPr>
          <w:rFonts w:ascii="Times New Roman" w:hAnsi="Times New Roman"/>
        </w:rPr>
        <w:t xml:space="preserve">che di </w:t>
      </w:r>
      <w:r>
        <w:rPr>
          <w:rFonts w:ascii="Times New Roman" w:hAnsi="Times New Roman"/>
        </w:rPr>
        <w:t>tr</w:t>
      </w:r>
      <w:r w:rsidR="008C39A6">
        <w:rPr>
          <w:rFonts w:ascii="Times New Roman" w:hAnsi="Times New Roman"/>
        </w:rPr>
        <w:t>a</w:t>
      </w:r>
      <w:r>
        <w:rPr>
          <w:rFonts w:ascii="Times New Roman" w:hAnsi="Times New Roman"/>
        </w:rPr>
        <w:t>sgressivo non</w:t>
      </w:r>
      <w:r w:rsidR="008C39A6">
        <w:rPr>
          <w:rFonts w:ascii="Times New Roman" w:hAnsi="Times New Roman"/>
        </w:rPr>
        <w:t xml:space="preserve"> </w:t>
      </w:r>
      <w:r>
        <w:rPr>
          <w:rFonts w:ascii="Times New Roman" w:hAnsi="Times New Roman"/>
        </w:rPr>
        <w:t>ha nulla, tanto che alla lunga si annoia. Solo la vera  trasgressione [</w:t>
      </w:r>
      <w:r w:rsidR="009A4D79">
        <w:rPr>
          <w:rFonts w:ascii="Times New Roman" w:hAnsi="Times New Roman"/>
        </w:rPr>
        <w:t xml:space="preserve">etimologicamente dal latino " </w:t>
      </w:r>
      <w:proofErr w:type="spellStart"/>
      <w:r w:rsidR="008C39A6">
        <w:rPr>
          <w:rFonts w:ascii="Times New Roman" w:hAnsi="Times New Roman"/>
        </w:rPr>
        <w:t>è</w:t>
      </w:r>
      <w:r w:rsidR="009A4D79">
        <w:rPr>
          <w:rFonts w:ascii="Times New Roman" w:hAnsi="Times New Roman"/>
        </w:rPr>
        <w:t>gredi</w:t>
      </w:r>
      <w:proofErr w:type="spellEnd"/>
      <w:r w:rsidR="009A4D79">
        <w:rPr>
          <w:rFonts w:ascii="Times New Roman" w:hAnsi="Times New Roman"/>
        </w:rPr>
        <w:t xml:space="preserve"> " = "andare "; preceduto dal latino "trans" = "oltre"] </w:t>
      </w:r>
      <w:r>
        <w:rPr>
          <w:rFonts w:ascii="Times New Roman" w:hAnsi="Times New Roman"/>
        </w:rPr>
        <w:t xml:space="preserve"> </w:t>
      </w:r>
      <w:r w:rsidR="009A4D79">
        <w:rPr>
          <w:rFonts w:ascii="Times New Roman" w:hAnsi="Times New Roman"/>
        </w:rPr>
        <w:t>dell'amore dà pienezza di gioia, proprio mentre ci insegna il labirinto della morte</w:t>
      </w:r>
      <w:r w:rsidR="008C39A6">
        <w:rPr>
          <w:rFonts w:ascii="Times New Roman" w:hAnsi="Times New Roman"/>
        </w:rPr>
        <w:t>. Ricordo quanto uno zio che non ho mai conosciuto scriveva una lettera alla sua futura moglie, chiedendola in sposa: " Non posso prometterti la felicità, perché è cosa effimera, oggi c'è domani no, quel</w:t>
      </w:r>
      <w:r w:rsidR="00FE7031">
        <w:rPr>
          <w:rFonts w:ascii="Times New Roman" w:hAnsi="Times New Roman"/>
        </w:rPr>
        <w:t>l</w:t>
      </w:r>
      <w:r w:rsidR="008C39A6">
        <w:rPr>
          <w:rFonts w:ascii="Times New Roman" w:hAnsi="Times New Roman"/>
        </w:rPr>
        <w:t>o che posso prometter</w:t>
      </w:r>
      <w:r w:rsidR="00FE7031">
        <w:rPr>
          <w:rFonts w:ascii="Times New Roman" w:hAnsi="Times New Roman"/>
        </w:rPr>
        <w:t>t</w:t>
      </w:r>
      <w:r w:rsidR="008C39A6">
        <w:rPr>
          <w:rFonts w:ascii="Times New Roman" w:hAnsi="Times New Roman"/>
        </w:rPr>
        <w:t>i è la gioia di vivere, perché tu e io insieme affronteremo giorno per g</w:t>
      </w:r>
      <w:r w:rsidR="00FE7031">
        <w:rPr>
          <w:rFonts w:ascii="Times New Roman" w:hAnsi="Times New Roman"/>
        </w:rPr>
        <w:t>i</w:t>
      </w:r>
      <w:r w:rsidR="008C39A6">
        <w:rPr>
          <w:rFonts w:ascii="Times New Roman" w:hAnsi="Times New Roman"/>
        </w:rPr>
        <w:t xml:space="preserve">orno le difficoltà, e le trasformeremo in vita ". </w:t>
      </w:r>
      <w:r w:rsidR="007616CD">
        <w:rPr>
          <w:rFonts w:ascii="Times New Roman" w:hAnsi="Times New Roman"/>
        </w:rPr>
        <w:t xml:space="preserve">  … Quel passaggio sulla gioia di vivere distinta dalla felicità rimane per me una guida, mi sembra molto trasgressivo.</w:t>
      </w:r>
      <w:r w:rsidR="009206D6">
        <w:rPr>
          <w:rFonts w:ascii="Times New Roman" w:hAnsi="Times New Roman"/>
        </w:rPr>
        <w:t xml:space="preserve"> Il tempo non è più un'incognita, diventa un' avventura da affrontare insieme forti di essere in due, </w:t>
      </w:r>
      <w:r w:rsidR="009206D6">
        <w:rPr>
          <w:rFonts w:ascii="Times New Roman" w:hAnsi="Times New Roman"/>
        </w:rPr>
        <w:lastRenderedPageBreak/>
        <w:t>proprio grazie all'impegno di due alieni che creano insieme una terra promessa, ovunque si trovino. E' la differenza che fa grande un amore, quando la specificità di ciascuno è amata e custodita come strada per conoscere se stessi, altrimenti a lungo andare si trasforma in insopportabile estraneità.</w:t>
      </w:r>
    </w:p>
    <w:p w:rsidR="00221684" w:rsidRDefault="00221684" w:rsidP="00137C0D">
      <w:pPr>
        <w:jc w:val="both"/>
        <w:rPr>
          <w:rFonts w:ascii="Times New Roman" w:hAnsi="Times New Roman"/>
        </w:rPr>
      </w:pPr>
    </w:p>
    <w:p w:rsidR="00221684" w:rsidRDefault="00221684" w:rsidP="00221684">
      <w:pPr>
        <w:jc w:val="center"/>
        <w:rPr>
          <w:rFonts w:ascii="Times New Roman" w:hAnsi="Times New Roman"/>
        </w:rPr>
      </w:pPr>
      <w:r>
        <w:rPr>
          <w:rFonts w:ascii="Times New Roman" w:hAnsi="Times New Roman"/>
        </w:rPr>
        <w:t>p. 64</w:t>
      </w:r>
    </w:p>
    <w:p w:rsidR="00221684" w:rsidRDefault="00221684" w:rsidP="00221684">
      <w:pPr>
        <w:jc w:val="both"/>
        <w:rPr>
          <w:rFonts w:ascii="Times New Roman" w:hAnsi="Times New Roman"/>
        </w:rPr>
      </w:pPr>
      <w:r>
        <w:rPr>
          <w:rFonts w:ascii="Times New Roman" w:hAnsi="Times New Roman"/>
        </w:rPr>
        <w:t>L' amore vero ci fa abitare la terra e il mare, perché richiede sofferenza, dolore, uscita da sé attraverso l'altro e conoscenza di sé attraverso l'altro. Noi siamo territori di frontiera, come le spiagge, cerniere tra terra e mare. Non sappiamo mai dove collocarci. Come anfibi, impariamo a uscire dal mare per inoltrarci nel territorio della morte. Solo l' Amore [con la A maiuscola] ci trae fuori dalla placenta comoda de</w:t>
      </w:r>
      <w:r w:rsidR="003D4090">
        <w:rPr>
          <w:rFonts w:ascii="Times New Roman" w:hAnsi="Times New Roman"/>
        </w:rPr>
        <w:t>l</w:t>
      </w:r>
      <w:r>
        <w:rPr>
          <w:rFonts w:ascii="Times New Roman" w:hAnsi="Times New Roman"/>
        </w:rPr>
        <w:t>la vita, permettendoci l'esplorazione della nostra paura più grande grazie a un altro.</w:t>
      </w:r>
    </w:p>
    <w:p w:rsidR="003D4090" w:rsidRDefault="003D4090" w:rsidP="00221684">
      <w:pPr>
        <w:jc w:val="both"/>
        <w:rPr>
          <w:rFonts w:ascii="Times New Roman" w:hAnsi="Times New Roman"/>
        </w:rPr>
      </w:pPr>
    </w:p>
    <w:p w:rsidR="003D4090" w:rsidRDefault="003D4090" w:rsidP="003D4090">
      <w:pPr>
        <w:jc w:val="center"/>
        <w:rPr>
          <w:rFonts w:ascii="Times New Roman" w:hAnsi="Times New Roman"/>
        </w:rPr>
      </w:pPr>
      <w:r>
        <w:rPr>
          <w:rFonts w:ascii="Times New Roman" w:hAnsi="Times New Roman"/>
        </w:rPr>
        <w:t>p. 64</w:t>
      </w:r>
    </w:p>
    <w:p w:rsidR="003D4090" w:rsidRDefault="005B2A54" w:rsidP="003D4090">
      <w:pPr>
        <w:jc w:val="both"/>
        <w:rPr>
          <w:rFonts w:ascii="Times New Roman" w:hAnsi="Times New Roman"/>
        </w:rPr>
      </w:pPr>
      <w:r>
        <w:rPr>
          <w:rFonts w:ascii="Times New Roman" w:hAnsi="Times New Roman"/>
        </w:rPr>
        <w:tab/>
      </w:r>
      <w:r w:rsidR="003D4090">
        <w:rPr>
          <w:rFonts w:ascii="Times New Roman" w:hAnsi="Times New Roman"/>
        </w:rPr>
        <w:t>Chi vuole amare deve morire sempre, perché amare è scoprire che non si ha il controllo dell'amato, neanche di sé stessi, perché non si ha conoscenza di sé  stessi se non attraverso la relazione con l'altro.</w:t>
      </w:r>
      <w:r w:rsidR="00D93D1F">
        <w:rPr>
          <w:rFonts w:ascii="Times New Roman" w:hAnsi="Times New Roman"/>
        </w:rPr>
        <w:t xml:space="preserve"> </w:t>
      </w:r>
    </w:p>
    <w:p w:rsidR="005B2A54" w:rsidRDefault="005B2A54" w:rsidP="003D4090">
      <w:pPr>
        <w:jc w:val="both"/>
        <w:rPr>
          <w:rFonts w:ascii="Times New Roman" w:hAnsi="Times New Roman"/>
        </w:rPr>
      </w:pPr>
      <w:r>
        <w:rPr>
          <w:rFonts w:ascii="Times New Roman" w:hAnsi="Times New Roman"/>
        </w:rPr>
        <w:tab/>
        <w:t>Quando l'amore accade si presenta come mistero, perché non solo accade senza che noi lo abbiamo scelto, ma ci ricorda che la nostra felicità non è a disposizione, non di pende da noi ... Non è facile trasformare l'altro da oggetto a soggetto d'amore … Solo</w:t>
      </w:r>
      <w:r w:rsidR="00270A55">
        <w:rPr>
          <w:rFonts w:ascii="Times New Roman" w:hAnsi="Times New Roman"/>
        </w:rPr>
        <w:t xml:space="preserve"> un amo</w:t>
      </w:r>
      <w:r>
        <w:rPr>
          <w:rFonts w:ascii="Times New Roman" w:hAnsi="Times New Roman"/>
        </w:rPr>
        <w:t xml:space="preserve">re così </w:t>
      </w:r>
      <w:r w:rsidR="00270A55">
        <w:rPr>
          <w:rFonts w:ascii="Times New Roman" w:hAnsi="Times New Roman"/>
        </w:rPr>
        <w:t>p</w:t>
      </w:r>
      <w:r>
        <w:rPr>
          <w:rFonts w:ascii="Times New Roman" w:hAnsi="Times New Roman"/>
        </w:rPr>
        <w:t>uò competere con la mo</w:t>
      </w:r>
      <w:r w:rsidR="00270A55">
        <w:rPr>
          <w:rFonts w:ascii="Times New Roman" w:hAnsi="Times New Roman"/>
        </w:rPr>
        <w:t>rte, assomiglia a una casa anti</w:t>
      </w:r>
      <w:r>
        <w:rPr>
          <w:rFonts w:ascii="Times New Roman" w:hAnsi="Times New Roman"/>
        </w:rPr>
        <w:t>si</w:t>
      </w:r>
      <w:r w:rsidR="00270A55">
        <w:rPr>
          <w:rFonts w:ascii="Times New Roman" w:hAnsi="Times New Roman"/>
        </w:rPr>
        <w:t>s</w:t>
      </w:r>
      <w:r>
        <w:rPr>
          <w:rFonts w:ascii="Times New Roman" w:hAnsi="Times New Roman"/>
        </w:rPr>
        <w:t>mica, che accogli</w:t>
      </w:r>
      <w:r w:rsidR="00B96BFE">
        <w:rPr>
          <w:rFonts w:ascii="Times New Roman" w:hAnsi="Times New Roman"/>
        </w:rPr>
        <w:t>e</w:t>
      </w:r>
      <w:r w:rsidR="007038DB">
        <w:rPr>
          <w:rFonts w:ascii="Times New Roman" w:hAnsi="Times New Roman"/>
        </w:rPr>
        <w:t xml:space="preserve"> i</w:t>
      </w:r>
      <w:r w:rsidR="00270A55">
        <w:rPr>
          <w:rFonts w:ascii="Times New Roman" w:hAnsi="Times New Roman"/>
        </w:rPr>
        <w:t xml:space="preserve"> </w:t>
      </w:r>
      <w:r w:rsidR="007038DB">
        <w:rPr>
          <w:rFonts w:ascii="Times New Roman" w:hAnsi="Times New Roman"/>
        </w:rPr>
        <w:t>movimenti de</w:t>
      </w:r>
      <w:r w:rsidR="00270A55">
        <w:rPr>
          <w:rFonts w:ascii="Times New Roman" w:hAnsi="Times New Roman"/>
        </w:rPr>
        <w:t>l</w:t>
      </w:r>
      <w:r w:rsidR="007038DB">
        <w:rPr>
          <w:rFonts w:ascii="Times New Roman" w:hAnsi="Times New Roman"/>
        </w:rPr>
        <w:t>la vita e li fa</w:t>
      </w:r>
      <w:r w:rsidR="00270A55">
        <w:rPr>
          <w:rFonts w:ascii="Times New Roman" w:hAnsi="Times New Roman"/>
        </w:rPr>
        <w:t xml:space="preserve"> </w:t>
      </w:r>
      <w:r w:rsidR="007038DB">
        <w:rPr>
          <w:rFonts w:ascii="Times New Roman" w:hAnsi="Times New Roman"/>
        </w:rPr>
        <w:t>suoi; l'amore</w:t>
      </w:r>
      <w:r w:rsidR="00270A55">
        <w:rPr>
          <w:rFonts w:ascii="Times New Roman" w:hAnsi="Times New Roman"/>
        </w:rPr>
        <w:t xml:space="preserve"> </w:t>
      </w:r>
      <w:r w:rsidR="007038DB">
        <w:rPr>
          <w:rFonts w:ascii="Times New Roman" w:hAnsi="Times New Roman"/>
        </w:rPr>
        <w:t>come emozione, invece si fonda  proprio su ciò è volubile e crolla al primo scossone..</w:t>
      </w:r>
    </w:p>
    <w:p w:rsidR="007038DB" w:rsidRDefault="007038DB" w:rsidP="003D4090">
      <w:pPr>
        <w:jc w:val="both"/>
        <w:rPr>
          <w:rFonts w:ascii="Times New Roman" w:hAnsi="Times New Roman"/>
        </w:rPr>
      </w:pPr>
      <w:r>
        <w:rPr>
          <w:rFonts w:ascii="Times New Roman" w:hAnsi="Times New Roman"/>
        </w:rPr>
        <w:tab/>
        <w:t>L'amore  s</w:t>
      </w:r>
      <w:r w:rsidR="00270A55">
        <w:rPr>
          <w:rFonts w:ascii="Times New Roman" w:hAnsi="Times New Roman"/>
        </w:rPr>
        <w:t>e</w:t>
      </w:r>
      <w:r>
        <w:rPr>
          <w:rFonts w:ascii="Times New Roman" w:hAnsi="Times New Roman"/>
        </w:rPr>
        <w:t>rve a f</w:t>
      </w:r>
      <w:r w:rsidR="00270A55">
        <w:rPr>
          <w:rFonts w:ascii="Times New Roman" w:hAnsi="Times New Roman"/>
        </w:rPr>
        <w:t>a</w:t>
      </w:r>
      <w:r>
        <w:rPr>
          <w:rFonts w:ascii="Times New Roman" w:hAnsi="Times New Roman"/>
        </w:rPr>
        <w:t xml:space="preserve">re la  morte amica. </w:t>
      </w:r>
    </w:p>
    <w:p w:rsidR="007038DB" w:rsidRDefault="007038DB" w:rsidP="003D4090">
      <w:pPr>
        <w:jc w:val="both"/>
        <w:rPr>
          <w:rFonts w:ascii="Times New Roman" w:hAnsi="Times New Roman"/>
        </w:rPr>
      </w:pPr>
    </w:p>
    <w:p w:rsidR="007038DB" w:rsidRDefault="007038DB" w:rsidP="007038DB">
      <w:pPr>
        <w:jc w:val="center"/>
        <w:rPr>
          <w:rFonts w:ascii="Times New Roman" w:hAnsi="Times New Roman"/>
        </w:rPr>
      </w:pPr>
      <w:r>
        <w:rPr>
          <w:rFonts w:ascii="Times New Roman" w:hAnsi="Times New Roman"/>
        </w:rPr>
        <w:t xml:space="preserve">p. </w:t>
      </w:r>
      <w:r w:rsidR="00270A55">
        <w:rPr>
          <w:rFonts w:ascii="Times New Roman" w:hAnsi="Times New Roman"/>
        </w:rPr>
        <w:t>65</w:t>
      </w:r>
    </w:p>
    <w:p w:rsidR="007038DB" w:rsidRDefault="007038DB" w:rsidP="003D4090">
      <w:pPr>
        <w:jc w:val="both"/>
        <w:rPr>
          <w:rFonts w:ascii="Times New Roman" w:hAnsi="Times New Roman"/>
        </w:rPr>
      </w:pPr>
      <w:r>
        <w:rPr>
          <w:rFonts w:ascii="Times New Roman" w:hAnsi="Times New Roman"/>
        </w:rPr>
        <w:tab/>
        <w:t xml:space="preserve">… Il grembo  della donna è dove la vita può </w:t>
      </w:r>
      <w:r w:rsidR="00270A55">
        <w:rPr>
          <w:rFonts w:ascii="Times New Roman" w:hAnsi="Times New Roman"/>
        </w:rPr>
        <w:t>e</w:t>
      </w:r>
      <w:r>
        <w:rPr>
          <w:rFonts w:ascii="Times New Roman" w:hAnsi="Times New Roman"/>
        </w:rPr>
        <w:t>sse</w:t>
      </w:r>
      <w:r w:rsidR="00270A55">
        <w:rPr>
          <w:rFonts w:ascii="Times New Roman" w:hAnsi="Times New Roman"/>
        </w:rPr>
        <w:t>r</w:t>
      </w:r>
      <w:r>
        <w:rPr>
          <w:rFonts w:ascii="Times New Roman" w:hAnsi="Times New Roman"/>
        </w:rPr>
        <w:t>e tessuta e dove  l'amore si fa storia.</w:t>
      </w:r>
    </w:p>
    <w:p w:rsidR="00270A55" w:rsidRDefault="00270A55" w:rsidP="003D4090">
      <w:pPr>
        <w:jc w:val="both"/>
        <w:rPr>
          <w:rFonts w:ascii="Times New Roman" w:hAnsi="Times New Roman"/>
        </w:rPr>
      </w:pPr>
      <w:r>
        <w:rPr>
          <w:rFonts w:ascii="Times New Roman" w:hAnsi="Times New Roman"/>
        </w:rPr>
        <w:t xml:space="preserve"> </w:t>
      </w:r>
    </w:p>
    <w:p w:rsidR="00DF4D01" w:rsidRDefault="00DF4D01" w:rsidP="00270A55">
      <w:pPr>
        <w:jc w:val="center"/>
        <w:rPr>
          <w:rFonts w:ascii="Times New Roman" w:hAnsi="Times New Roman"/>
        </w:rPr>
      </w:pPr>
    </w:p>
    <w:p w:rsidR="00270A55" w:rsidRDefault="00270A55" w:rsidP="00270A55">
      <w:pPr>
        <w:jc w:val="center"/>
        <w:rPr>
          <w:rFonts w:ascii="Times New Roman" w:hAnsi="Times New Roman"/>
        </w:rPr>
      </w:pPr>
      <w:r>
        <w:rPr>
          <w:rFonts w:ascii="Times New Roman" w:hAnsi="Times New Roman"/>
        </w:rPr>
        <w:t>***   ***  ***</w:t>
      </w:r>
    </w:p>
    <w:p w:rsidR="00270A55" w:rsidRDefault="00270A55" w:rsidP="00270A55">
      <w:pPr>
        <w:jc w:val="center"/>
        <w:rPr>
          <w:rFonts w:ascii="Times New Roman" w:hAnsi="Times New Roman"/>
        </w:rPr>
      </w:pPr>
      <w:r>
        <w:rPr>
          <w:rFonts w:ascii="Times New Roman" w:hAnsi="Times New Roman"/>
        </w:rPr>
        <w:t>p. 67</w:t>
      </w:r>
    </w:p>
    <w:p w:rsidR="00270A55" w:rsidRDefault="00270A55" w:rsidP="00270A55">
      <w:pPr>
        <w:jc w:val="center"/>
        <w:rPr>
          <w:rFonts w:ascii="Times New Roman" w:hAnsi="Times New Roman"/>
        </w:rPr>
      </w:pPr>
      <w:r>
        <w:rPr>
          <w:rFonts w:ascii="Times New Roman" w:hAnsi="Times New Roman"/>
        </w:rPr>
        <w:t>Elisabeth</w:t>
      </w:r>
    </w:p>
    <w:p w:rsidR="00270A55" w:rsidRDefault="00270A55" w:rsidP="00270A55">
      <w:pPr>
        <w:jc w:val="center"/>
        <w:rPr>
          <w:rFonts w:ascii="Times New Roman" w:hAnsi="Times New Roman"/>
        </w:rPr>
      </w:pPr>
    </w:p>
    <w:p w:rsidR="00270A55" w:rsidRDefault="002B77B8" w:rsidP="00270A55">
      <w:pPr>
        <w:jc w:val="center"/>
        <w:rPr>
          <w:rFonts w:ascii="Times New Roman" w:hAnsi="Times New Roman"/>
        </w:rPr>
      </w:pPr>
      <w:r>
        <w:rPr>
          <w:rFonts w:ascii="Times New Roman" w:hAnsi="Times New Roman"/>
        </w:rPr>
        <w:t>p. 69</w:t>
      </w:r>
    </w:p>
    <w:p w:rsidR="002B77B8" w:rsidRDefault="002B77B8" w:rsidP="002B77B8">
      <w:pPr>
        <w:rPr>
          <w:rFonts w:ascii="Times New Roman" w:hAnsi="Times New Roman"/>
        </w:rPr>
      </w:pPr>
      <w:r>
        <w:rPr>
          <w:rFonts w:ascii="Times New Roman" w:hAnsi="Times New Roman"/>
        </w:rPr>
        <w:t>E si sa che gli artisti non po</w:t>
      </w:r>
      <w:r w:rsidR="00FE4C89">
        <w:rPr>
          <w:rFonts w:ascii="Times New Roman" w:hAnsi="Times New Roman"/>
        </w:rPr>
        <w:t>s</w:t>
      </w:r>
      <w:r>
        <w:rPr>
          <w:rFonts w:ascii="Times New Roman" w:hAnsi="Times New Roman"/>
        </w:rPr>
        <w:t>sono</w:t>
      </w:r>
      <w:r w:rsidR="00FE4C89">
        <w:rPr>
          <w:rFonts w:ascii="Times New Roman" w:hAnsi="Times New Roman"/>
        </w:rPr>
        <w:t xml:space="preserve"> </w:t>
      </w:r>
      <w:r>
        <w:rPr>
          <w:rFonts w:ascii="Times New Roman" w:hAnsi="Times New Roman"/>
        </w:rPr>
        <w:t xml:space="preserve">amare per più </w:t>
      </w:r>
      <w:r w:rsidR="00FE4C89">
        <w:rPr>
          <w:rFonts w:ascii="Times New Roman" w:hAnsi="Times New Roman"/>
        </w:rPr>
        <w:t>d</w:t>
      </w:r>
      <w:r>
        <w:rPr>
          <w:rFonts w:ascii="Times New Roman" w:hAnsi="Times New Roman"/>
        </w:rPr>
        <w:t>i una stagione</w:t>
      </w:r>
      <w:r w:rsidR="00FE4C89">
        <w:rPr>
          <w:rFonts w:ascii="Times New Roman" w:hAnsi="Times New Roman"/>
        </w:rPr>
        <w:t>.</w:t>
      </w:r>
    </w:p>
    <w:p w:rsidR="00FE4C89" w:rsidRDefault="00FE4C89" w:rsidP="002B77B8">
      <w:pPr>
        <w:rPr>
          <w:rFonts w:ascii="Times New Roman" w:hAnsi="Times New Roman"/>
        </w:rPr>
      </w:pPr>
    </w:p>
    <w:p w:rsidR="00DF4D01" w:rsidRDefault="00DF4D01" w:rsidP="002B77B8">
      <w:pPr>
        <w:rPr>
          <w:rFonts w:ascii="Times New Roman" w:hAnsi="Times New Roman"/>
        </w:rPr>
      </w:pPr>
    </w:p>
    <w:p w:rsidR="00FE4C89" w:rsidRDefault="00FE4C89" w:rsidP="00FE4C89">
      <w:pPr>
        <w:jc w:val="center"/>
        <w:rPr>
          <w:rFonts w:ascii="Times New Roman" w:hAnsi="Times New Roman"/>
        </w:rPr>
      </w:pPr>
      <w:r>
        <w:rPr>
          <w:rFonts w:ascii="Times New Roman" w:hAnsi="Times New Roman"/>
        </w:rPr>
        <w:t>p.70</w:t>
      </w:r>
      <w:r w:rsidR="00DF4D01">
        <w:rPr>
          <w:rFonts w:ascii="Times New Roman" w:hAnsi="Times New Roman"/>
        </w:rPr>
        <w:t xml:space="preserve"> - 71</w:t>
      </w:r>
    </w:p>
    <w:p w:rsidR="00FE4C89" w:rsidRDefault="00FE4C89" w:rsidP="00FE4C89">
      <w:pPr>
        <w:jc w:val="both"/>
        <w:rPr>
          <w:rFonts w:ascii="Times New Roman" w:hAnsi="Times New Roman"/>
        </w:rPr>
      </w:pPr>
      <w:r>
        <w:rPr>
          <w:rFonts w:ascii="Times New Roman" w:hAnsi="Times New Roman"/>
        </w:rPr>
        <w:t>Da una poesia di Dante Gabriel Rossetti:</w:t>
      </w:r>
    </w:p>
    <w:p w:rsidR="00FE4C89" w:rsidRDefault="00FE4C89" w:rsidP="00FE4C89">
      <w:pPr>
        <w:jc w:val="both"/>
        <w:rPr>
          <w:rFonts w:ascii="Times New Roman" w:hAnsi="Times New Roman"/>
          <w:i/>
        </w:rPr>
      </w:pPr>
      <w:r>
        <w:rPr>
          <w:rFonts w:ascii="Times New Roman" w:hAnsi="Times New Roman"/>
        </w:rPr>
        <w:t xml:space="preserve">" </w:t>
      </w:r>
      <w:r>
        <w:rPr>
          <w:rFonts w:ascii="Times New Roman" w:hAnsi="Times New Roman"/>
          <w:i/>
        </w:rPr>
        <w:t>… L'amore raramente è vero,</w:t>
      </w:r>
    </w:p>
    <w:p w:rsidR="00FE4C89" w:rsidRDefault="00FE4C89" w:rsidP="00FE4C89">
      <w:pPr>
        <w:jc w:val="both"/>
        <w:rPr>
          <w:rFonts w:ascii="Times New Roman" w:hAnsi="Times New Roman"/>
          <w:i/>
        </w:rPr>
      </w:pPr>
      <w:r>
        <w:rPr>
          <w:rFonts w:ascii="Times New Roman" w:hAnsi="Times New Roman"/>
          <w:i/>
        </w:rPr>
        <w:t>ma cambia il suo colore. nero in rosso,</w:t>
      </w:r>
    </w:p>
    <w:p w:rsidR="00FE4C89" w:rsidRDefault="00FE4C89" w:rsidP="00FE4C89">
      <w:pPr>
        <w:jc w:val="both"/>
        <w:rPr>
          <w:rFonts w:ascii="Times New Roman" w:hAnsi="Times New Roman"/>
          <w:i/>
        </w:rPr>
      </w:pPr>
      <w:r>
        <w:rPr>
          <w:rFonts w:ascii="Times New Roman" w:hAnsi="Times New Roman"/>
          <w:i/>
        </w:rPr>
        <w:t>e poi il rosso più splendente del nero</w:t>
      </w:r>
    </w:p>
    <w:p w:rsidR="00FE4C89" w:rsidRDefault="00FE4C89" w:rsidP="00FE4C89">
      <w:pPr>
        <w:jc w:val="both"/>
        <w:rPr>
          <w:rFonts w:ascii="Times New Roman" w:hAnsi="Times New Roman"/>
          <w:i/>
        </w:rPr>
      </w:pPr>
      <w:r>
        <w:rPr>
          <w:rFonts w:ascii="Times New Roman" w:hAnsi="Times New Roman"/>
          <w:i/>
        </w:rPr>
        <w:t>e amore nasce per morire presto</w:t>
      </w:r>
    </w:p>
    <w:p w:rsidR="00FE4C89" w:rsidRDefault="00DF4D01" w:rsidP="00FE4C89">
      <w:pPr>
        <w:jc w:val="both"/>
        <w:rPr>
          <w:rFonts w:ascii="Times New Roman" w:hAnsi="Times New Roman"/>
          <w:i/>
        </w:rPr>
      </w:pPr>
      <w:r>
        <w:rPr>
          <w:rFonts w:ascii="Times New Roman" w:hAnsi="Times New Roman"/>
          <w:i/>
        </w:rPr>
        <w:t>e raramente, ra</w:t>
      </w:r>
      <w:r w:rsidR="00FE4C89">
        <w:rPr>
          <w:rFonts w:ascii="Times New Roman" w:hAnsi="Times New Roman"/>
          <w:i/>
        </w:rPr>
        <w:t>ramente è vero.</w:t>
      </w:r>
    </w:p>
    <w:p w:rsidR="00FE4C89" w:rsidRDefault="00FE4C89" w:rsidP="00FE4C89">
      <w:pPr>
        <w:jc w:val="both"/>
        <w:rPr>
          <w:rFonts w:ascii="Times New Roman" w:hAnsi="Times New Roman"/>
          <w:i/>
        </w:rPr>
      </w:pPr>
      <w:r>
        <w:rPr>
          <w:rFonts w:ascii="Times New Roman" w:hAnsi="Times New Roman"/>
          <w:i/>
        </w:rPr>
        <w:t>… Le parole più belle</w:t>
      </w:r>
    </w:p>
    <w:p w:rsidR="00FE4C89" w:rsidRDefault="00FE4C89" w:rsidP="00FE4C89">
      <w:pPr>
        <w:jc w:val="both"/>
        <w:rPr>
          <w:rFonts w:ascii="Times New Roman" w:hAnsi="Times New Roman"/>
          <w:i/>
        </w:rPr>
      </w:pPr>
      <w:r>
        <w:rPr>
          <w:rFonts w:ascii="Times New Roman" w:hAnsi="Times New Roman"/>
          <w:i/>
        </w:rPr>
        <w:t>sule labbra più vere</w:t>
      </w:r>
    </w:p>
    <w:p w:rsidR="00FE4C89" w:rsidRDefault="00FE4C89" w:rsidP="00FE4C89">
      <w:pPr>
        <w:jc w:val="both"/>
        <w:rPr>
          <w:rFonts w:ascii="Times New Roman" w:hAnsi="Times New Roman"/>
          <w:i/>
        </w:rPr>
      </w:pPr>
      <w:r>
        <w:rPr>
          <w:rFonts w:ascii="Times New Roman" w:hAnsi="Times New Roman"/>
          <w:i/>
        </w:rPr>
        <w:t>scorono e senza dubbio presto mu</w:t>
      </w:r>
      <w:r w:rsidR="00DF4D01">
        <w:rPr>
          <w:rFonts w:ascii="Times New Roman" w:hAnsi="Times New Roman"/>
          <w:i/>
        </w:rPr>
        <w:t>o</w:t>
      </w:r>
      <w:r>
        <w:rPr>
          <w:rFonts w:ascii="Times New Roman" w:hAnsi="Times New Roman"/>
          <w:i/>
        </w:rPr>
        <w:t>iono.</w:t>
      </w:r>
    </w:p>
    <w:p w:rsidR="00FE4C89" w:rsidRDefault="00FE4C89" w:rsidP="00FE4C89">
      <w:pPr>
        <w:jc w:val="both"/>
        <w:rPr>
          <w:rFonts w:ascii="Times New Roman" w:hAnsi="Times New Roman"/>
          <w:i/>
        </w:rPr>
      </w:pPr>
      <w:r>
        <w:rPr>
          <w:rFonts w:ascii="Times New Roman" w:hAnsi="Times New Roman"/>
          <w:i/>
        </w:rPr>
        <w:t>… Non pianger mai</w:t>
      </w:r>
      <w:r w:rsidR="00DF4D01">
        <w:rPr>
          <w:rFonts w:ascii="Times New Roman" w:hAnsi="Times New Roman"/>
          <w:i/>
        </w:rPr>
        <w:t xml:space="preserve"> quanto non può essere,</w:t>
      </w:r>
    </w:p>
    <w:p w:rsidR="00DF4D01" w:rsidRDefault="00DF4D01" w:rsidP="00FE4C89">
      <w:pPr>
        <w:jc w:val="both"/>
        <w:rPr>
          <w:rFonts w:ascii="Times New Roman" w:hAnsi="Times New Roman"/>
          <w:i/>
        </w:rPr>
      </w:pPr>
      <w:r>
        <w:rPr>
          <w:rFonts w:ascii="Times New Roman" w:hAnsi="Times New Roman"/>
          <w:i/>
        </w:rPr>
        <w:t>diletto mio, che Dio non ce lo ha dato.</w:t>
      </w:r>
    </w:p>
    <w:p w:rsidR="00DF4D01" w:rsidRDefault="00DF4D01" w:rsidP="00FE4C89">
      <w:pPr>
        <w:jc w:val="both"/>
        <w:rPr>
          <w:rFonts w:ascii="Times New Roman" w:hAnsi="Times New Roman"/>
          <w:i/>
        </w:rPr>
      </w:pPr>
      <w:r>
        <w:rPr>
          <w:rFonts w:ascii="Times New Roman" w:hAnsi="Times New Roman"/>
          <w:i/>
        </w:rPr>
        <w:t>Se il sogno di un amore fosse vero,</w:t>
      </w:r>
    </w:p>
    <w:p w:rsidR="00DF4D01" w:rsidRDefault="00DF4D01" w:rsidP="00FE4C89">
      <w:pPr>
        <w:jc w:val="both"/>
        <w:rPr>
          <w:rFonts w:ascii="Times New Roman" w:hAnsi="Times New Roman"/>
          <w:i/>
        </w:rPr>
      </w:pPr>
      <w:r>
        <w:rPr>
          <w:rFonts w:ascii="Times New Roman" w:hAnsi="Times New Roman"/>
          <w:i/>
        </w:rPr>
        <w:lastRenderedPageBreak/>
        <w:t>diletto, noi saremmo in Paradiso,</w:t>
      </w:r>
    </w:p>
    <w:p w:rsidR="00DF4D01" w:rsidRDefault="00DF4D01" w:rsidP="00FE4C89">
      <w:pPr>
        <w:jc w:val="both"/>
        <w:rPr>
          <w:rFonts w:ascii="Times New Roman" w:hAnsi="Times New Roman"/>
          <w:i/>
        </w:rPr>
      </w:pPr>
      <w:r>
        <w:rPr>
          <w:rFonts w:ascii="Times New Roman" w:hAnsi="Times New Roman"/>
          <w:i/>
        </w:rPr>
        <w:t>questa è solo la terra, caro mio,</w:t>
      </w:r>
    </w:p>
    <w:p w:rsidR="00DF4D01" w:rsidRDefault="00DF4D01" w:rsidP="00FE4C89">
      <w:pPr>
        <w:jc w:val="both"/>
        <w:rPr>
          <w:rFonts w:ascii="Times New Roman" w:hAnsi="Times New Roman"/>
        </w:rPr>
      </w:pPr>
      <w:r>
        <w:rPr>
          <w:rFonts w:ascii="Times New Roman" w:hAnsi="Times New Roman"/>
          <w:i/>
        </w:rPr>
        <w:t xml:space="preserve">dove l'amore vero non è dato ". </w:t>
      </w:r>
      <w:r>
        <w:rPr>
          <w:rFonts w:ascii="Times New Roman" w:hAnsi="Times New Roman"/>
        </w:rPr>
        <w:t>(Da "</w:t>
      </w:r>
      <w:r>
        <w:rPr>
          <w:rFonts w:ascii="Times New Roman" w:hAnsi="Times New Roman"/>
          <w:i/>
        </w:rPr>
        <w:t>L'amore è morto</w:t>
      </w:r>
      <w:r>
        <w:rPr>
          <w:rFonts w:ascii="Times New Roman" w:hAnsi="Times New Roman"/>
        </w:rPr>
        <w:t>" di Dante Gabriel Rossetti).</w:t>
      </w:r>
    </w:p>
    <w:p w:rsidR="002378DB" w:rsidRDefault="002378DB" w:rsidP="00FE4C89">
      <w:pPr>
        <w:jc w:val="both"/>
        <w:rPr>
          <w:rFonts w:ascii="Times New Roman" w:hAnsi="Times New Roman"/>
        </w:rPr>
      </w:pPr>
    </w:p>
    <w:p w:rsidR="002378DB" w:rsidRDefault="002378DB" w:rsidP="002378DB">
      <w:pPr>
        <w:jc w:val="center"/>
        <w:rPr>
          <w:rFonts w:ascii="Times New Roman" w:hAnsi="Times New Roman"/>
        </w:rPr>
      </w:pPr>
      <w:r>
        <w:rPr>
          <w:rFonts w:ascii="Times New Roman" w:hAnsi="Times New Roman"/>
        </w:rPr>
        <w:t>p. 71</w:t>
      </w:r>
    </w:p>
    <w:p w:rsidR="002378DB" w:rsidRDefault="002378DB" w:rsidP="002378DB">
      <w:pPr>
        <w:jc w:val="both"/>
        <w:rPr>
          <w:rFonts w:ascii="Times New Roman" w:hAnsi="Times New Roman"/>
        </w:rPr>
      </w:pPr>
      <w:r>
        <w:rPr>
          <w:rFonts w:ascii="Times New Roman" w:hAnsi="Times New Roman"/>
        </w:rPr>
        <w:t>Il dolore è il prezzo, che dobbiamo pagare alla nostra salvezza, perché l'amore che sappiamo  di meritare sulla terra non è mai del tutto compito.</w:t>
      </w:r>
    </w:p>
    <w:p w:rsidR="002378DB" w:rsidRDefault="002378DB" w:rsidP="002378DB">
      <w:pPr>
        <w:jc w:val="both"/>
        <w:rPr>
          <w:rFonts w:ascii="Times New Roman" w:hAnsi="Times New Roman"/>
        </w:rPr>
      </w:pPr>
    </w:p>
    <w:p w:rsidR="002378DB" w:rsidRDefault="002378DB" w:rsidP="002378DB">
      <w:pPr>
        <w:jc w:val="center"/>
        <w:rPr>
          <w:rFonts w:ascii="Times New Roman" w:hAnsi="Times New Roman"/>
        </w:rPr>
      </w:pPr>
      <w:r>
        <w:rPr>
          <w:rFonts w:ascii="Times New Roman" w:hAnsi="Times New Roman"/>
        </w:rPr>
        <w:t>***   ***   ***</w:t>
      </w:r>
    </w:p>
    <w:p w:rsidR="002378DB" w:rsidRDefault="002378DB" w:rsidP="002378DB">
      <w:pPr>
        <w:jc w:val="center"/>
        <w:rPr>
          <w:rFonts w:ascii="Times New Roman" w:hAnsi="Times New Roman"/>
        </w:rPr>
      </w:pPr>
      <w:r>
        <w:rPr>
          <w:rFonts w:ascii="Times New Roman" w:hAnsi="Times New Roman"/>
        </w:rPr>
        <w:t>p. 72</w:t>
      </w:r>
    </w:p>
    <w:p w:rsidR="002378DB" w:rsidRDefault="002378DB" w:rsidP="002378DB">
      <w:pPr>
        <w:jc w:val="center"/>
        <w:rPr>
          <w:rFonts w:ascii="Times New Roman" w:hAnsi="Times New Roman"/>
        </w:rPr>
      </w:pPr>
      <w:proofErr w:type="spellStart"/>
      <w:r>
        <w:rPr>
          <w:rFonts w:ascii="Times New Roman" w:hAnsi="Times New Roman"/>
        </w:rPr>
        <w:t>Fanni</w:t>
      </w:r>
      <w:proofErr w:type="spellEnd"/>
    </w:p>
    <w:p w:rsidR="00291F85" w:rsidRDefault="00291F85" w:rsidP="002378DB">
      <w:pPr>
        <w:jc w:val="center"/>
        <w:rPr>
          <w:rFonts w:ascii="Times New Roman" w:hAnsi="Times New Roman"/>
        </w:rPr>
      </w:pPr>
    </w:p>
    <w:p w:rsidR="00291F85" w:rsidRDefault="00291F85" w:rsidP="002378DB">
      <w:pPr>
        <w:jc w:val="center"/>
        <w:rPr>
          <w:rFonts w:ascii="Times New Roman" w:hAnsi="Times New Roman"/>
        </w:rPr>
      </w:pPr>
      <w:r>
        <w:rPr>
          <w:rFonts w:ascii="Times New Roman" w:hAnsi="Times New Roman"/>
        </w:rPr>
        <w:t>p. 72</w:t>
      </w:r>
    </w:p>
    <w:p w:rsidR="0085545D" w:rsidRDefault="00291F85" w:rsidP="00291F85">
      <w:pPr>
        <w:jc w:val="both"/>
        <w:rPr>
          <w:rFonts w:ascii="Times New Roman" w:hAnsi="Times New Roman"/>
        </w:rPr>
      </w:pPr>
      <w:r>
        <w:rPr>
          <w:rFonts w:ascii="Times New Roman" w:hAnsi="Times New Roman"/>
        </w:rPr>
        <w:t>C'è sempre qualche cosa che sopravvive in un amore bruscamente interrotto, come se in ogni amore fosse iscritto un compimento lasciato in sospeso, dei cui Dio si fa garante</w:t>
      </w:r>
      <w:r w:rsidR="0085545D">
        <w:rPr>
          <w:rFonts w:ascii="Times New Roman" w:hAnsi="Times New Roman"/>
        </w:rPr>
        <w:t>.</w:t>
      </w:r>
    </w:p>
    <w:p w:rsidR="0085545D" w:rsidRDefault="0085545D" w:rsidP="00291F85">
      <w:pPr>
        <w:jc w:val="both"/>
        <w:rPr>
          <w:rFonts w:ascii="Times New Roman" w:hAnsi="Times New Roman"/>
        </w:rPr>
      </w:pPr>
    </w:p>
    <w:p w:rsidR="0085545D" w:rsidRDefault="0085545D" w:rsidP="0085545D">
      <w:pPr>
        <w:jc w:val="center"/>
        <w:rPr>
          <w:rFonts w:ascii="Times New Roman" w:hAnsi="Times New Roman"/>
        </w:rPr>
      </w:pPr>
      <w:r>
        <w:rPr>
          <w:rFonts w:ascii="Times New Roman" w:hAnsi="Times New Roman"/>
        </w:rPr>
        <w:t>p. 73</w:t>
      </w:r>
    </w:p>
    <w:p w:rsidR="00291F85" w:rsidRDefault="0085545D" w:rsidP="0085545D">
      <w:pPr>
        <w:jc w:val="both"/>
        <w:rPr>
          <w:rFonts w:ascii="Times New Roman" w:hAnsi="Times New Roman"/>
        </w:rPr>
      </w:pPr>
      <w:r>
        <w:rPr>
          <w:rFonts w:ascii="Times New Roman" w:hAnsi="Times New Roman"/>
        </w:rPr>
        <w:t xml:space="preserve">Non riuscisti a riconoscerlo (= il cadavere del marito in una fossa del campo di concentramento …)  dalla ossa frantumate e umide, della pelle neanche parlarne, non ve n' era traccia, ma nella tasca di quello che doveva esser stato un cappotto c' era un taccuino di poesie, forse l'unico a essersi salvato in tutto l'olocausto dei poeti. </w:t>
      </w:r>
      <w:r w:rsidR="00F35A51">
        <w:rPr>
          <w:rFonts w:ascii="Times New Roman" w:hAnsi="Times New Roman"/>
        </w:rPr>
        <w:t>E anche quei soldati induriti dalla guerra dovettero credere all'amore.</w:t>
      </w:r>
    </w:p>
    <w:p w:rsidR="00F35A51" w:rsidRDefault="00F35A51" w:rsidP="0085545D">
      <w:pPr>
        <w:jc w:val="both"/>
        <w:rPr>
          <w:rFonts w:ascii="Times New Roman" w:hAnsi="Times New Roman"/>
        </w:rPr>
      </w:pPr>
    </w:p>
    <w:p w:rsidR="00F35A51" w:rsidRDefault="00F35A51" w:rsidP="00F35A51">
      <w:pPr>
        <w:jc w:val="center"/>
        <w:rPr>
          <w:rFonts w:ascii="Times New Roman" w:hAnsi="Times New Roman"/>
        </w:rPr>
      </w:pPr>
      <w:r>
        <w:rPr>
          <w:rFonts w:ascii="Times New Roman" w:hAnsi="Times New Roman"/>
        </w:rPr>
        <w:t>p. 73</w:t>
      </w:r>
    </w:p>
    <w:p w:rsidR="00F35A51" w:rsidRDefault="00F35A51" w:rsidP="00F35A51">
      <w:pPr>
        <w:jc w:val="both"/>
        <w:rPr>
          <w:rFonts w:ascii="Times New Roman" w:hAnsi="Times New Roman"/>
        </w:rPr>
      </w:pPr>
      <w:r>
        <w:rPr>
          <w:rFonts w:ascii="Times New Roman" w:hAnsi="Times New Roman"/>
        </w:rPr>
        <w:t>Solo tu potevi restituirgli</w:t>
      </w:r>
      <w:r w:rsidR="00782954">
        <w:rPr>
          <w:rFonts w:ascii="Times New Roman" w:hAnsi="Times New Roman"/>
        </w:rPr>
        <w:t xml:space="preserve"> il percorso inverso a che aveva scritto in una sua poesia "Ero fiore, sono radice".</w:t>
      </w:r>
    </w:p>
    <w:p w:rsidR="00782954" w:rsidRDefault="00782954" w:rsidP="00F35A51">
      <w:pPr>
        <w:jc w:val="both"/>
        <w:rPr>
          <w:rFonts w:ascii="Times New Roman" w:hAnsi="Times New Roman"/>
        </w:rPr>
      </w:pPr>
    </w:p>
    <w:p w:rsidR="00782954" w:rsidRDefault="00782954" w:rsidP="00782954">
      <w:pPr>
        <w:jc w:val="center"/>
        <w:rPr>
          <w:rFonts w:ascii="Times New Roman" w:hAnsi="Times New Roman"/>
        </w:rPr>
      </w:pPr>
      <w:r>
        <w:rPr>
          <w:rFonts w:ascii="Times New Roman" w:hAnsi="Times New Roman"/>
        </w:rPr>
        <w:t>p. 73</w:t>
      </w:r>
    </w:p>
    <w:p w:rsidR="00782954" w:rsidRDefault="00782954" w:rsidP="00782954">
      <w:pPr>
        <w:jc w:val="both"/>
        <w:rPr>
          <w:rFonts w:ascii="Times New Roman" w:hAnsi="Times New Roman"/>
        </w:rPr>
      </w:pPr>
      <w:r>
        <w:rPr>
          <w:rFonts w:ascii="Times New Roman" w:hAnsi="Times New Roman"/>
        </w:rPr>
        <w:t>In quei versi ti scopristi sua muta compagna di prigionia a dimostrazione che l'intimità dell'amore dello spazio e del tempo se ne frega.</w:t>
      </w:r>
    </w:p>
    <w:p w:rsidR="00782954" w:rsidRDefault="00782954" w:rsidP="00782954">
      <w:pPr>
        <w:jc w:val="both"/>
        <w:rPr>
          <w:rFonts w:ascii="Times New Roman" w:hAnsi="Times New Roman"/>
        </w:rPr>
      </w:pPr>
    </w:p>
    <w:p w:rsidR="00782954" w:rsidRDefault="00782954" w:rsidP="00782954">
      <w:pPr>
        <w:jc w:val="center"/>
        <w:rPr>
          <w:rFonts w:ascii="Times New Roman" w:hAnsi="Times New Roman"/>
        </w:rPr>
      </w:pPr>
      <w:r>
        <w:rPr>
          <w:rFonts w:ascii="Times New Roman" w:hAnsi="Times New Roman"/>
        </w:rPr>
        <w:t xml:space="preserve">p. </w:t>
      </w:r>
      <w:r w:rsidR="00E72561">
        <w:rPr>
          <w:rFonts w:ascii="Times New Roman" w:hAnsi="Times New Roman"/>
        </w:rPr>
        <w:t>74</w:t>
      </w:r>
    </w:p>
    <w:p w:rsidR="00E72561" w:rsidRDefault="00E72561" w:rsidP="00E72561">
      <w:pPr>
        <w:jc w:val="both"/>
        <w:rPr>
          <w:rFonts w:ascii="Times New Roman" w:hAnsi="Times New Roman"/>
        </w:rPr>
      </w:pPr>
      <w:r>
        <w:rPr>
          <w:rFonts w:ascii="Times New Roman" w:hAnsi="Times New Roman"/>
        </w:rPr>
        <w:t xml:space="preserve">Da </w:t>
      </w:r>
      <w:proofErr w:type="spellStart"/>
      <w:r>
        <w:rPr>
          <w:rFonts w:ascii="Times New Roman" w:hAnsi="Times New Roman"/>
        </w:rPr>
        <w:t>Mihlòs</w:t>
      </w:r>
      <w:proofErr w:type="spellEnd"/>
      <w:r>
        <w:rPr>
          <w:rFonts w:ascii="Times New Roman" w:hAnsi="Times New Roman"/>
        </w:rPr>
        <w:t xml:space="preserve"> </w:t>
      </w:r>
      <w:proofErr w:type="spellStart"/>
      <w:r>
        <w:rPr>
          <w:rFonts w:ascii="Times New Roman" w:hAnsi="Times New Roman"/>
        </w:rPr>
        <w:t>Radnòti</w:t>
      </w:r>
      <w:proofErr w:type="spellEnd"/>
      <w:r>
        <w:rPr>
          <w:rFonts w:ascii="Times New Roman" w:hAnsi="Times New Roman"/>
        </w:rPr>
        <w:t xml:space="preserve"> (poesie alla moglie, scritte in un campo di </w:t>
      </w:r>
      <w:r w:rsidR="007D604D">
        <w:rPr>
          <w:rFonts w:ascii="Times New Roman" w:hAnsi="Times New Roman"/>
        </w:rPr>
        <w:t>sterminio nazista</w:t>
      </w:r>
      <w:r>
        <w:rPr>
          <w:rFonts w:ascii="Times New Roman" w:hAnsi="Times New Roman"/>
        </w:rPr>
        <w:t>):</w:t>
      </w:r>
    </w:p>
    <w:p w:rsidR="00E72561" w:rsidRDefault="00E72561" w:rsidP="00E72561">
      <w:pPr>
        <w:jc w:val="both"/>
        <w:rPr>
          <w:rFonts w:ascii="Times New Roman" w:hAnsi="Times New Roman"/>
          <w:i/>
        </w:rPr>
      </w:pPr>
      <w:r>
        <w:rPr>
          <w:rFonts w:ascii="Times New Roman" w:hAnsi="Times New Roman"/>
        </w:rPr>
        <w:t xml:space="preserve">" </w:t>
      </w:r>
      <w:r>
        <w:rPr>
          <w:rFonts w:ascii="Times New Roman" w:hAnsi="Times New Roman"/>
          <w:i/>
        </w:rPr>
        <w:t>… e il sonno tarda a portarmi conforto, perché</w:t>
      </w:r>
    </w:p>
    <w:p w:rsidR="00E72561" w:rsidRDefault="00E72561" w:rsidP="00E72561">
      <w:pPr>
        <w:jc w:val="both"/>
        <w:rPr>
          <w:rFonts w:ascii="Times New Roman" w:hAnsi="Times New Roman"/>
        </w:rPr>
      </w:pPr>
      <w:r>
        <w:rPr>
          <w:rFonts w:ascii="Times New Roman" w:hAnsi="Times New Roman"/>
          <w:i/>
        </w:rPr>
        <w:t>ormai non posso più morire né vivere senza di te ".</w:t>
      </w:r>
      <w:r>
        <w:rPr>
          <w:rFonts w:ascii="Times New Roman" w:hAnsi="Times New Roman"/>
        </w:rPr>
        <w:t xml:space="preserve"> </w:t>
      </w:r>
    </w:p>
    <w:p w:rsidR="00782954" w:rsidRDefault="00E72561" w:rsidP="00782954">
      <w:pPr>
        <w:jc w:val="center"/>
        <w:rPr>
          <w:rFonts w:ascii="Times New Roman" w:hAnsi="Times New Roman"/>
        </w:rPr>
      </w:pPr>
      <w:r>
        <w:rPr>
          <w:rFonts w:ascii="Times New Roman" w:hAnsi="Times New Roman"/>
        </w:rPr>
        <w:t>Settima Egloga</w:t>
      </w:r>
    </w:p>
    <w:p w:rsidR="00E72561" w:rsidRDefault="00E72561" w:rsidP="00782954">
      <w:pPr>
        <w:jc w:val="center"/>
        <w:rPr>
          <w:rFonts w:ascii="Times New Roman" w:hAnsi="Times New Roman"/>
        </w:rPr>
      </w:pPr>
    </w:p>
    <w:p w:rsidR="00E72561" w:rsidRDefault="00E72561" w:rsidP="00782954">
      <w:pPr>
        <w:jc w:val="center"/>
        <w:rPr>
          <w:rFonts w:ascii="Times New Roman" w:hAnsi="Times New Roman"/>
        </w:rPr>
      </w:pPr>
      <w:r>
        <w:rPr>
          <w:rFonts w:ascii="Times New Roman" w:hAnsi="Times New Roman"/>
        </w:rPr>
        <w:t>p. 74</w:t>
      </w:r>
    </w:p>
    <w:p w:rsidR="007D604D" w:rsidRDefault="00E72561" w:rsidP="00E72561">
      <w:pPr>
        <w:jc w:val="both"/>
        <w:rPr>
          <w:rFonts w:ascii="Times New Roman" w:hAnsi="Times New Roman"/>
        </w:rPr>
      </w:pPr>
      <w:r>
        <w:rPr>
          <w:rFonts w:ascii="Times New Roman" w:hAnsi="Times New Roman"/>
        </w:rPr>
        <w:t>A Virgilio  si aggiungeva la fede in Dio</w:t>
      </w:r>
      <w:r w:rsidR="007D604D">
        <w:rPr>
          <w:rFonts w:ascii="Times New Roman" w:hAnsi="Times New Roman"/>
        </w:rPr>
        <w:t xml:space="preserve"> e nell'angelo con il quale Dio aveva scelto d rendersi cura di lui: tu, </w:t>
      </w:r>
      <w:proofErr w:type="spellStart"/>
      <w:r w:rsidR="007D604D">
        <w:rPr>
          <w:rFonts w:ascii="Times New Roman" w:hAnsi="Times New Roman"/>
        </w:rPr>
        <w:t>Fanni</w:t>
      </w:r>
      <w:proofErr w:type="spellEnd"/>
      <w:r w:rsidR="007D604D">
        <w:rPr>
          <w:rFonts w:ascii="Times New Roman" w:hAnsi="Times New Roman"/>
        </w:rPr>
        <w:t>. Eri tu a guidarlo fuori dai cancelli della morte, perché l'amore è forte più della dittatura.</w:t>
      </w:r>
    </w:p>
    <w:p w:rsidR="00E72561" w:rsidRDefault="007D604D" w:rsidP="007D604D">
      <w:pPr>
        <w:tabs>
          <w:tab w:val="left" w:pos="3450"/>
        </w:tabs>
        <w:rPr>
          <w:rFonts w:ascii="Times New Roman" w:hAnsi="Times New Roman"/>
        </w:rPr>
      </w:pPr>
      <w:r>
        <w:rPr>
          <w:rFonts w:ascii="Times New Roman" w:hAnsi="Times New Roman"/>
        </w:rPr>
        <w:tab/>
      </w:r>
    </w:p>
    <w:p w:rsidR="007D604D" w:rsidRDefault="007D604D" w:rsidP="007D604D">
      <w:pPr>
        <w:tabs>
          <w:tab w:val="left" w:pos="3450"/>
        </w:tabs>
        <w:jc w:val="center"/>
        <w:rPr>
          <w:rFonts w:ascii="Times New Roman" w:hAnsi="Times New Roman"/>
        </w:rPr>
      </w:pPr>
      <w:r>
        <w:rPr>
          <w:rFonts w:ascii="Times New Roman" w:hAnsi="Times New Roman"/>
        </w:rPr>
        <w:t>p. 75</w:t>
      </w:r>
    </w:p>
    <w:p w:rsidR="007D604D" w:rsidRDefault="0016549E" w:rsidP="007D604D">
      <w:pPr>
        <w:tabs>
          <w:tab w:val="left" w:pos="3450"/>
        </w:tabs>
        <w:jc w:val="both"/>
        <w:rPr>
          <w:rFonts w:ascii="Times New Roman" w:hAnsi="Times New Roman"/>
        </w:rPr>
      </w:pPr>
      <w:r>
        <w:rPr>
          <w:rFonts w:ascii="Times New Roman" w:hAnsi="Times New Roman"/>
        </w:rPr>
        <w:t xml:space="preserve">         </w:t>
      </w:r>
      <w:r w:rsidR="007D604D">
        <w:rPr>
          <w:rFonts w:ascii="Times New Roman" w:hAnsi="Times New Roman"/>
        </w:rPr>
        <w:t>Che cosa è amare una donna se non custodire la bambina che è stata o che non è riuscita a essere?</w:t>
      </w:r>
    </w:p>
    <w:p w:rsidR="0016549E" w:rsidRDefault="0016549E" w:rsidP="007D604D">
      <w:pPr>
        <w:tabs>
          <w:tab w:val="left" w:pos="3450"/>
        </w:tabs>
        <w:jc w:val="both"/>
        <w:rPr>
          <w:rFonts w:ascii="Times New Roman" w:hAnsi="Times New Roman"/>
        </w:rPr>
      </w:pPr>
      <w:r>
        <w:rPr>
          <w:rFonts w:ascii="Times New Roman" w:hAnsi="Times New Roman"/>
        </w:rPr>
        <w:t xml:space="preserve">         Durante la prigionia, </w:t>
      </w:r>
      <w:proofErr w:type="spellStart"/>
      <w:r>
        <w:rPr>
          <w:rFonts w:ascii="Times New Roman" w:hAnsi="Times New Roman"/>
        </w:rPr>
        <w:t>Mik</w:t>
      </w:r>
      <w:proofErr w:type="spellEnd"/>
      <w:r>
        <w:rPr>
          <w:rFonts w:ascii="Times New Roman" w:hAnsi="Times New Roman"/>
        </w:rPr>
        <w:t xml:space="preserve"> conservò anc</w:t>
      </w:r>
      <w:r w:rsidR="004863EC">
        <w:rPr>
          <w:rFonts w:ascii="Times New Roman" w:hAnsi="Times New Roman"/>
        </w:rPr>
        <w:t>h</w:t>
      </w:r>
      <w:r>
        <w:rPr>
          <w:rFonts w:ascii="Times New Roman" w:hAnsi="Times New Roman"/>
        </w:rPr>
        <w:t>e una tua lettera in cui c'erano le parole di una preghiera che ripetevi spesso quando su di lui incombeva già la minaccia: in quella preghiera chiedevi a Dio che lui si salvasse in cambio del tuo sacrificio.</w:t>
      </w:r>
    </w:p>
    <w:p w:rsidR="0016549E" w:rsidRDefault="0016549E" w:rsidP="007D604D">
      <w:pPr>
        <w:tabs>
          <w:tab w:val="left" w:pos="3450"/>
        </w:tabs>
        <w:jc w:val="both"/>
        <w:rPr>
          <w:rFonts w:ascii="Times New Roman" w:hAnsi="Times New Roman"/>
        </w:rPr>
      </w:pPr>
      <w:r>
        <w:rPr>
          <w:rFonts w:ascii="Times New Roman" w:hAnsi="Times New Roman"/>
        </w:rPr>
        <w:lastRenderedPageBreak/>
        <w:t xml:space="preserve">         Dio aveva altri piani</w:t>
      </w:r>
      <w:r w:rsidR="004863EC">
        <w:rPr>
          <w:rFonts w:ascii="Times New Roman" w:hAnsi="Times New Roman"/>
        </w:rPr>
        <w:t xml:space="preserve"> o forse ascoltò quella preghiera realizzandola a modo suo. E grazie a te, </w:t>
      </w:r>
      <w:proofErr w:type="spellStart"/>
      <w:r w:rsidR="004863EC">
        <w:rPr>
          <w:rFonts w:ascii="Times New Roman" w:hAnsi="Times New Roman"/>
        </w:rPr>
        <w:t>Fanni</w:t>
      </w:r>
      <w:proofErr w:type="spellEnd"/>
      <w:r w:rsidR="004863EC">
        <w:rPr>
          <w:rFonts w:ascii="Times New Roman" w:hAnsi="Times New Roman"/>
        </w:rPr>
        <w:t xml:space="preserve">, un po' del dolore di </w:t>
      </w:r>
      <w:proofErr w:type="spellStart"/>
      <w:r w:rsidR="004863EC">
        <w:rPr>
          <w:rFonts w:ascii="Times New Roman" w:hAnsi="Times New Roman"/>
        </w:rPr>
        <w:t>Euridice</w:t>
      </w:r>
      <w:proofErr w:type="spellEnd"/>
      <w:r w:rsidR="004863EC">
        <w:rPr>
          <w:rFonts w:ascii="Times New Roman" w:hAnsi="Times New Roman"/>
        </w:rPr>
        <w:t xml:space="preserve"> fu finalmente benedetto, perché la storia del vostro amore si è mostrata più forte della violenza di tutta la Storia.</w:t>
      </w:r>
    </w:p>
    <w:p w:rsidR="004863EC" w:rsidRDefault="004863EC" w:rsidP="007D604D">
      <w:pPr>
        <w:tabs>
          <w:tab w:val="left" w:pos="3450"/>
        </w:tabs>
        <w:jc w:val="both"/>
        <w:rPr>
          <w:rFonts w:ascii="Times New Roman" w:hAnsi="Times New Roman"/>
        </w:rPr>
      </w:pPr>
    </w:p>
    <w:p w:rsidR="004863EC" w:rsidRDefault="004863EC" w:rsidP="004863EC">
      <w:pPr>
        <w:tabs>
          <w:tab w:val="left" w:pos="3450"/>
        </w:tabs>
        <w:jc w:val="center"/>
        <w:rPr>
          <w:rFonts w:ascii="Times New Roman" w:hAnsi="Times New Roman"/>
        </w:rPr>
      </w:pPr>
      <w:r>
        <w:rPr>
          <w:rFonts w:ascii="Times New Roman" w:hAnsi="Times New Roman"/>
        </w:rPr>
        <w:t>***   ***   ***</w:t>
      </w:r>
    </w:p>
    <w:p w:rsidR="004863EC" w:rsidRDefault="004863EC" w:rsidP="004863EC">
      <w:pPr>
        <w:tabs>
          <w:tab w:val="left" w:pos="3450"/>
        </w:tabs>
        <w:jc w:val="center"/>
        <w:rPr>
          <w:rFonts w:ascii="Times New Roman" w:hAnsi="Times New Roman"/>
        </w:rPr>
      </w:pPr>
      <w:r>
        <w:rPr>
          <w:rFonts w:ascii="Times New Roman" w:hAnsi="Times New Roman"/>
        </w:rPr>
        <w:t>p. 76</w:t>
      </w:r>
    </w:p>
    <w:p w:rsidR="004863EC" w:rsidRDefault="004863EC" w:rsidP="004863EC">
      <w:pPr>
        <w:tabs>
          <w:tab w:val="left" w:pos="3450"/>
        </w:tabs>
        <w:jc w:val="center"/>
        <w:rPr>
          <w:rFonts w:ascii="Times New Roman" w:hAnsi="Times New Roman"/>
        </w:rPr>
      </w:pPr>
    </w:p>
    <w:p w:rsidR="004863EC" w:rsidRDefault="004863EC" w:rsidP="004863EC">
      <w:pPr>
        <w:tabs>
          <w:tab w:val="left" w:pos="3450"/>
        </w:tabs>
        <w:jc w:val="center"/>
        <w:rPr>
          <w:rFonts w:ascii="Times New Roman" w:hAnsi="Times New Roman"/>
        </w:rPr>
      </w:pPr>
      <w:r>
        <w:rPr>
          <w:rFonts w:ascii="Times New Roman" w:hAnsi="Times New Roman"/>
        </w:rPr>
        <w:t>Milena</w:t>
      </w:r>
    </w:p>
    <w:p w:rsidR="000E68D7" w:rsidRDefault="000E68D7" w:rsidP="000E68D7">
      <w:pPr>
        <w:tabs>
          <w:tab w:val="left" w:pos="3450"/>
        </w:tabs>
        <w:rPr>
          <w:rFonts w:ascii="Times New Roman" w:hAnsi="Times New Roman"/>
        </w:rPr>
      </w:pPr>
      <w:r>
        <w:rPr>
          <w:rFonts w:ascii="Times New Roman" w:hAnsi="Times New Roman"/>
        </w:rPr>
        <w:t>Mi hai detto che ti chiamava  "il coltello col frugo dentro me stesso".</w:t>
      </w:r>
    </w:p>
    <w:p w:rsidR="000E68D7" w:rsidRDefault="000E68D7" w:rsidP="000E68D7">
      <w:pPr>
        <w:tabs>
          <w:tab w:val="left" w:pos="3450"/>
        </w:tabs>
        <w:rPr>
          <w:rFonts w:ascii="Times New Roman" w:hAnsi="Times New Roman"/>
        </w:rPr>
      </w:pPr>
      <w:r>
        <w:rPr>
          <w:rFonts w:ascii="Times New Roman" w:hAnsi="Times New Roman"/>
        </w:rPr>
        <w:t xml:space="preserve">    A me non sembrava affatto un complemento come appariva a te, Milena, che eri fiera di essere lo specchio attraverso cui lui poteva osservare il suo cuore nudo senza avere orrore.</w:t>
      </w:r>
    </w:p>
    <w:p w:rsidR="005F3AE0" w:rsidRDefault="005F3AE0" w:rsidP="000E68D7">
      <w:pPr>
        <w:tabs>
          <w:tab w:val="left" w:pos="3450"/>
        </w:tabs>
        <w:rPr>
          <w:rFonts w:ascii="Times New Roman" w:hAnsi="Times New Roman"/>
        </w:rPr>
      </w:pPr>
    </w:p>
    <w:p w:rsidR="005F3AE0" w:rsidRDefault="005F3AE0" w:rsidP="005F3AE0">
      <w:pPr>
        <w:tabs>
          <w:tab w:val="left" w:pos="3450"/>
        </w:tabs>
        <w:jc w:val="center"/>
        <w:rPr>
          <w:rFonts w:ascii="Times New Roman" w:hAnsi="Times New Roman"/>
        </w:rPr>
      </w:pPr>
      <w:r>
        <w:rPr>
          <w:rFonts w:ascii="Times New Roman" w:hAnsi="Times New Roman"/>
        </w:rPr>
        <w:t>p. 77</w:t>
      </w:r>
    </w:p>
    <w:p w:rsidR="005F3AE0" w:rsidRDefault="005F3AE0" w:rsidP="005F3AE0">
      <w:pPr>
        <w:tabs>
          <w:tab w:val="left" w:pos="3450"/>
        </w:tabs>
        <w:jc w:val="both"/>
        <w:rPr>
          <w:rFonts w:ascii="Times New Roman" w:hAnsi="Times New Roman"/>
        </w:rPr>
      </w:pPr>
      <w:r>
        <w:rPr>
          <w:rFonts w:ascii="Times New Roman" w:hAnsi="Times New Roman"/>
        </w:rPr>
        <w:t>… L'umico tuo vero amore si chiamava Franz, uno scrittore di Praga.</w:t>
      </w:r>
    </w:p>
    <w:p w:rsidR="005F3AE0" w:rsidRDefault="005F3AE0" w:rsidP="005F3AE0">
      <w:pPr>
        <w:tabs>
          <w:tab w:val="left" w:pos="3450"/>
        </w:tabs>
        <w:jc w:val="both"/>
        <w:rPr>
          <w:rFonts w:ascii="Times New Roman" w:hAnsi="Times New Roman"/>
        </w:rPr>
      </w:pPr>
    </w:p>
    <w:p w:rsidR="005F3AE0" w:rsidRDefault="005F3AE0" w:rsidP="005F3AE0">
      <w:pPr>
        <w:tabs>
          <w:tab w:val="left" w:pos="3450"/>
        </w:tabs>
        <w:jc w:val="center"/>
        <w:rPr>
          <w:rFonts w:ascii="Times New Roman" w:hAnsi="Times New Roman"/>
        </w:rPr>
      </w:pPr>
      <w:r>
        <w:rPr>
          <w:rFonts w:ascii="Times New Roman" w:hAnsi="Times New Roman"/>
        </w:rPr>
        <w:t>p. 78</w:t>
      </w:r>
    </w:p>
    <w:p w:rsidR="005F3AE0" w:rsidRDefault="005F3AE0" w:rsidP="005F3AE0">
      <w:pPr>
        <w:tabs>
          <w:tab w:val="left" w:pos="3450"/>
        </w:tabs>
        <w:jc w:val="both"/>
        <w:rPr>
          <w:rFonts w:ascii="Times New Roman" w:hAnsi="Times New Roman"/>
        </w:rPr>
      </w:pPr>
      <w:r>
        <w:rPr>
          <w:rFonts w:ascii="Times New Roman" w:hAnsi="Times New Roman"/>
        </w:rPr>
        <w:t>Dicevi che in un uomo bisogna amare ci</w:t>
      </w:r>
      <w:r w:rsidR="005C113C">
        <w:rPr>
          <w:rFonts w:ascii="Times New Roman" w:hAnsi="Times New Roman"/>
        </w:rPr>
        <w:t>ò di cui lui più si vergogna. E lui si vergogna più di tutto  della sua angoscia.</w:t>
      </w:r>
      <w:r>
        <w:rPr>
          <w:rFonts w:ascii="Times New Roman" w:hAnsi="Times New Roman"/>
        </w:rPr>
        <w:t xml:space="preserve"> </w:t>
      </w:r>
    </w:p>
    <w:p w:rsidR="005C113C" w:rsidRDefault="005C113C" w:rsidP="005F3AE0">
      <w:pPr>
        <w:tabs>
          <w:tab w:val="left" w:pos="3450"/>
        </w:tabs>
        <w:jc w:val="both"/>
        <w:rPr>
          <w:rFonts w:ascii="Times New Roman" w:hAnsi="Times New Roman"/>
        </w:rPr>
      </w:pPr>
    </w:p>
    <w:p w:rsidR="005C113C" w:rsidRDefault="005C113C" w:rsidP="005C113C">
      <w:pPr>
        <w:tabs>
          <w:tab w:val="left" w:pos="3450"/>
        </w:tabs>
        <w:jc w:val="center"/>
        <w:rPr>
          <w:rFonts w:ascii="Times New Roman" w:hAnsi="Times New Roman"/>
        </w:rPr>
      </w:pPr>
      <w:r>
        <w:rPr>
          <w:rFonts w:ascii="Times New Roman" w:hAnsi="Times New Roman"/>
        </w:rPr>
        <w:t>p. 79</w:t>
      </w:r>
    </w:p>
    <w:p w:rsidR="005C113C" w:rsidRDefault="005C113C" w:rsidP="005C113C">
      <w:pPr>
        <w:tabs>
          <w:tab w:val="left" w:pos="3450"/>
        </w:tabs>
        <w:jc w:val="both"/>
        <w:rPr>
          <w:rFonts w:ascii="Times New Roman" w:hAnsi="Times New Roman"/>
        </w:rPr>
      </w:pPr>
      <w:r>
        <w:rPr>
          <w:rFonts w:ascii="Times New Roman" w:hAnsi="Times New Roman"/>
        </w:rPr>
        <w:t>Nel sogno la vostra identità si confo</w:t>
      </w:r>
      <w:r w:rsidR="00064A56">
        <w:rPr>
          <w:rFonts w:ascii="Times New Roman" w:hAnsi="Times New Roman"/>
        </w:rPr>
        <w:t>ndeva: l'uno diventava l'altra e viceversa.</w:t>
      </w:r>
    </w:p>
    <w:p w:rsidR="00064A56" w:rsidRDefault="00064A56" w:rsidP="005C113C">
      <w:pPr>
        <w:tabs>
          <w:tab w:val="left" w:pos="3450"/>
        </w:tabs>
        <w:jc w:val="both"/>
        <w:rPr>
          <w:rFonts w:ascii="Times New Roman" w:hAnsi="Times New Roman"/>
        </w:rPr>
      </w:pPr>
    </w:p>
    <w:p w:rsidR="00064A56" w:rsidRDefault="00064A56" w:rsidP="00064A56">
      <w:pPr>
        <w:tabs>
          <w:tab w:val="left" w:pos="3450"/>
        </w:tabs>
        <w:jc w:val="center"/>
        <w:rPr>
          <w:rFonts w:ascii="Times New Roman" w:hAnsi="Times New Roman"/>
        </w:rPr>
      </w:pPr>
      <w:r>
        <w:rPr>
          <w:rFonts w:ascii="Times New Roman" w:hAnsi="Times New Roman"/>
        </w:rPr>
        <w:t>p. 79</w:t>
      </w:r>
    </w:p>
    <w:p w:rsidR="00064A56" w:rsidRDefault="00064A56" w:rsidP="00064A56">
      <w:pPr>
        <w:tabs>
          <w:tab w:val="left" w:pos="3450"/>
        </w:tabs>
        <w:jc w:val="both"/>
        <w:rPr>
          <w:rFonts w:ascii="Times New Roman" w:hAnsi="Times New Roman"/>
        </w:rPr>
      </w:pPr>
      <w:r>
        <w:rPr>
          <w:rFonts w:ascii="Times New Roman" w:hAnsi="Times New Roman"/>
        </w:rPr>
        <w:t>Mi pare che i poeti paragonino sempre l'amore a un fuco … Una cosa è certa: estinguere il fuoco non si può.</w:t>
      </w:r>
    </w:p>
    <w:p w:rsidR="00064A56" w:rsidRDefault="00064A56" w:rsidP="00064A56">
      <w:pPr>
        <w:tabs>
          <w:tab w:val="left" w:pos="3450"/>
        </w:tabs>
        <w:jc w:val="both"/>
        <w:rPr>
          <w:rFonts w:ascii="Times New Roman" w:hAnsi="Times New Roman"/>
        </w:rPr>
      </w:pPr>
    </w:p>
    <w:p w:rsidR="00064A56" w:rsidRDefault="00064A56" w:rsidP="00064A56">
      <w:pPr>
        <w:tabs>
          <w:tab w:val="left" w:pos="3450"/>
        </w:tabs>
        <w:jc w:val="center"/>
        <w:rPr>
          <w:rFonts w:ascii="Times New Roman" w:hAnsi="Times New Roman"/>
        </w:rPr>
      </w:pPr>
      <w:r>
        <w:rPr>
          <w:rFonts w:ascii="Times New Roman" w:hAnsi="Times New Roman"/>
        </w:rPr>
        <w:t>p. 79</w:t>
      </w:r>
    </w:p>
    <w:p w:rsidR="00064A56" w:rsidRDefault="00064A56" w:rsidP="00064A56">
      <w:pPr>
        <w:tabs>
          <w:tab w:val="left" w:pos="3450"/>
        </w:tabs>
        <w:jc w:val="both"/>
        <w:rPr>
          <w:rFonts w:ascii="Times New Roman" w:hAnsi="Times New Roman"/>
        </w:rPr>
      </w:pPr>
      <w:r>
        <w:rPr>
          <w:rFonts w:ascii="Times New Roman" w:hAnsi="Times New Roman"/>
        </w:rPr>
        <w:t>L'amore se ne infischia della statistica e</w:t>
      </w:r>
      <w:r w:rsidR="00F10A55">
        <w:rPr>
          <w:rFonts w:ascii="Times New Roman" w:hAnsi="Times New Roman"/>
        </w:rPr>
        <w:t xml:space="preserve"> </w:t>
      </w:r>
      <w:r>
        <w:rPr>
          <w:rFonts w:ascii="Times New Roman" w:hAnsi="Times New Roman"/>
        </w:rPr>
        <w:t>dei  gesti normali</w:t>
      </w:r>
      <w:r w:rsidR="00F10A55">
        <w:rPr>
          <w:rFonts w:ascii="Times New Roman" w:hAnsi="Times New Roman"/>
        </w:rPr>
        <w:t xml:space="preserve"> e inventa sempre nuovi riti. </w:t>
      </w:r>
    </w:p>
    <w:p w:rsidR="00F10A55" w:rsidRDefault="00F10A55" w:rsidP="00064A56">
      <w:pPr>
        <w:tabs>
          <w:tab w:val="left" w:pos="3450"/>
        </w:tabs>
        <w:jc w:val="both"/>
        <w:rPr>
          <w:rFonts w:ascii="Times New Roman" w:hAnsi="Times New Roman"/>
        </w:rPr>
      </w:pPr>
    </w:p>
    <w:p w:rsidR="00F10A55" w:rsidRDefault="00F10A55" w:rsidP="00F10A55">
      <w:pPr>
        <w:tabs>
          <w:tab w:val="left" w:pos="3450"/>
        </w:tabs>
        <w:jc w:val="center"/>
        <w:rPr>
          <w:rFonts w:ascii="Times New Roman" w:hAnsi="Times New Roman"/>
        </w:rPr>
      </w:pPr>
      <w:r>
        <w:rPr>
          <w:rFonts w:ascii="Times New Roman" w:hAnsi="Times New Roman"/>
        </w:rPr>
        <w:t>p. 79 - 80</w:t>
      </w:r>
    </w:p>
    <w:p w:rsidR="008E7A28" w:rsidRDefault="00F10A55" w:rsidP="00F10A55">
      <w:pPr>
        <w:tabs>
          <w:tab w:val="left" w:pos="3450"/>
        </w:tabs>
        <w:jc w:val="both"/>
        <w:rPr>
          <w:rFonts w:ascii="Times New Roman" w:hAnsi="Times New Roman"/>
        </w:rPr>
      </w:pPr>
      <w:r>
        <w:rPr>
          <w:rFonts w:ascii="Times New Roman" w:hAnsi="Times New Roman"/>
        </w:rPr>
        <w:t xml:space="preserve">Per amare uno scrittore bisogna amare il punto da cui sgorga la sua scrittura e se la sua scrittura sorga dall'inferno della solitudine è lì che bisogna andare a cercarlo. </w:t>
      </w:r>
    </w:p>
    <w:p w:rsidR="008E7A28" w:rsidRDefault="008E7A28" w:rsidP="008E7A28">
      <w:pPr>
        <w:tabs>
          <w:tab w:val="left" w:pos="3450"/>
        </w:tabs>
        <w:jc w:val="center"/>
        <w:rPr>
          <w:rFonts w:ascii="Times New Roman" w:hAnsi="Times New Roman"/>
        </w:rPr>
      </w:pPr>
    </w:p>
    <w:p w:rsidR="008E7A28" w:rsidRDefault="008E7A28" w:rsidP="008E7A28">
      <w:pPr>
        <w:tabs>
          <w:tab w:val="left" w:pos="3450"/>
        </w:tabs>
        <w:jc w:val="center"/>
        <w:rPr>
          <w:rFonts w:ascii="Times New Roman" w:hAnsi="Times New Roman"/>
        </w:rPr>
      </w:pPr>
      <w:r>
        <w:rPr>
          <w:rFonts w:ascii="Times New Roman" w:hAnsi="Times New Roman"/>
        </w:rPr>
        <w:t>p. 80</w:t>
      </w:r>
    </w:p>
    <w:p w:rsidR="00F10A55" w:rsidRDefault="00F10A55" w:rsidP="008E7A28">
      <w:pPr>
        <w:tabs>
          <w:tab w:val="left" w:pos="3450"/>
        </w:tabs>
        <w:jc w:val="center"/>
        <w:rPr>
          <w:rFonts w:ascii="Times New Roman" w:hAnsi="Times New Roman"/>
        </w:rPr>
      </w:pPr>
      <w:r>
        <w:rPr>
          <w:rFonts w:ascii="Times New Roman" w:hAnsi="Times New Roman"/>
        </w:rPr>
        <w:t>Solo tu, priva di vita, potevi riuscire a entrare nel ghiacci</w:t>
      </w:r>
      <w:r w:rsidR="0007308F">
        <w:rPr>
          <w:rFonts w:ascii="Times New Roman" w:hAnsi="Times New Roman"/>
        </w:rPr>
        <w:t>aio del suo cuore  e appiccarvi il fuoco.</w:t>
      </w:r>
      <w:r w:rsidR="008E7A28">
        <w:rPr>
          <w:rFonts w:ascii="Times New Roman" w:hAnsi="Times New Roman"/>
        </w:rPr>
        <w:t xml:space="preserve"> Forse per questo mi dicevi che potevate incontrarvi solo di notte.</w:t>
      </w:r>
    </w:p>
    <w:p w:rsidR="008E7A28" w:rsidRDefault="008E7A28" w:rsidP="00F10A55">
      <w:pPr>
        <w:tabs>
          <w:tab w:val="left" w:pos="3450"/>
        </w:tabs>
        <w:jc w:val="both"/>
        <w:rPr>
          <w:rFonts w:ascii="Times New Roman" w:hAnsi="Times New Roman"/>
        </w:rPr>
      </w:pPr>
      <w:r>
        <w:rPr>
          <w:rFonts w:ascii="Times New Roman" w:hAnsi="Times New Roman"/>
        </w:rPr>
        <w:t>… Per lui Dio era una terribile condanna all'infelicità, proprio a causa   della sua presenza gelosa nel cuore dell'uomo … Lui scriveva proprio perché non poteva essere salvato, cioè amato.</w:t>
      </w:r>
    </w:p>
    <w:p w:rsidR="008E7A28" w:rsidRDefault="008E7A28" w:rsidP="00F10A55">
      <w:pPr>
        <w:tabs>
          <w:tab w:val="left" w:pos="3450"/>
        </w:tabs>
        <w:jc w:val="both"/>
        <w:rPr>
          <w:rFonts w:ascii="Times New Roman" w:hAnsi="Times New Roman"/>
        </w:rPr>
      </w:pPr>
    </w:p>
    <w:p w:rsidR="008E7A28" w:rsidRDefault="008E7A28" w:rsidP="008E7A28">
      <w:pPr>
        <w:tabs>
          <w:tab w:val="left" w:pos="3450"/>
        </w:tabs>
        <w:jc w:val="center"/>
        <w:rPr>
          <w:rFonts w:ascii="Times New Roman" w:hAnsi="Times New Roman"/>
        </w:rPr>
      </w:pPr>
      <w:r>
        <w:rPr>
          <w:rFonts w:ascii="Times New Roman" w:hAnsi="Times New Roman"/>
        </w:rPr>
        <w:t>p. 80</w:t>
      </w:r>
    </w:p>
    <w:p w:rsidR="008E7A28" w:rsidRDefault="008E7A28" w:rsidP="008E7A28">
      <w:pPr>
        <w:tabs>
          <w:tab w:val="left" w:pos="3450"/>
        </w:tabs>
        <w:rPr>
          <w:rFonts w:ascii="Times New Roman" w:hAnsi="Times New Roman"/>
        </w:rPr>
      </w:pPr>
      <w:r>
        <w:rPr>
          <w:rFonts w:ascii="Times New Roman" w:hAnsi="Times New Roman"/>
        </w:rPr>
        <w:t>A lui</w:t>
      </w:r>
      <w:r w:rsidR="00D66DC2">
        <w:rPr>
          <w:rFonts w:ascii="Times New Roman" w:hAnsi="Times New Roman"/>
        </w:rPr>
        <w:t xml:space="preserve"> </w:t>
      </w:r>
      <w:r>
        <w:rPr>
          <w:rFonts w:ascii="Times New Roman" w:hAnsi="Times New Roman"/>
        </w:rPr>
        <w:t>interessava costruire l'anatomia dell'anima.</w:t>
      </w:r>
    </w:p>
    <w:p w:rsidR="00D66DC2" w:rsidRDefault="00D66DC2" w:rsidP="008E7A28">
      <w:pPr>
        <w:tabs>
          <w:tab w:val="left" w:pos="3450"/>
        </w:tabs>
        <w:rPr>
          <w:rFonts w:ascii="Times New Roman" w:hAnsi="Times New Roman"/>
        </w:rPr>
      </w:pPr>
    </w:p>
    <w:p w:rsidR="00D66DC2" w:rsidRDefault="00D66DC2" w:rsidP="00D66DC2">
      <w:pPr>
        <w:tabs>
          <w:tab w:val="left" w:pos="3450"/>
        </w:tabs>
        <w:jc w:val="center"/>
        <w:rPr>
          <w:rFonts w:ascii="Times New Roman" w:hAnsi="Times New Roman"/>
        </w:rPr>
      </w:pPr>
      <w:r>
        <w:rPr>
          <w:rFonts w:ascii="Times New Roman" w:hAnsi="Times New Roman"/>
        </w:rPr>
        <w:t>p. 81</w:t>
      </w:r>
    </w:p>
    <w:p w:rsidR="00D66DC2" w:rsidRDefault="00D66DC2" w:rsidP="00D66DC2">
      <w:pPr>
        <w:tabs>
          <w:tab w:val="left" w:pos="3450"/>
        </w:tabs>
        <w:jc w:val="both"/>
        <w:rPr>
          <w:rFonts w:ascii="Times New Roman" w:hAnsi="Times New Roman"/>
        </w:rPr>
      </w:pPr>
      <w:r>
        <w:rPr>
          <w:rFonts w:ascii="Times New Roman" w:hAnsi="Times New Roman"/>
        </w:rPr>
        <w:t>Certo è che l'amore è cercare insieme qu</w:t>
      </w:r>
      <w:r w:rsidR="00C05EFD">
        <w:rPr>
          <w:rFonts w:ascii="Times New Roman" w:hAnsi="Times New Roman"/>
        </w:rPr>
        <w:t>e</w:t>
      </w:r>
      <w:r>
        <w:rPr>
          <w:rFonts w:ascii="Times New Roman" w:hAnsi="Times New Roman"/>
        </w:rPr>
        <w:t>sto qualcuno, dal bel nome</w:t>
      </w:r>
    </w:p>
    <w:p w:rsidR="00C05EFD" w:rsidRDefault="00C05EFD" w:rsidP="00D66DC2">
      <w:pPr>
        <w:tabs>
          <w:tab w:val="left" w:pos="3450"/>
        </w:tabs>
        <w:jc w:val="both"/>
        <w:rPr>
          <w:rFonts w:ascii="Times New Roman" w:hAnsi="Times New Roman"/>
        </w:rPr>
      </w:pPr>
    </w:p>
    <w:p w:rsidR="00C05EFD" w:rsidRDefault="00C05EFD" w:rsidP="00C05EFD">
      <w:pPr>
        <w:tabs>
          <w:tab w:val="left" w:pos="3450"/>
        </w:tabs>
        <w:jc w:val="center"/>
        <w:rPr>
          <w:rFonts w:ascii="Times New Roman" w:hAnsi="Times New Roman"/>
        </w:rPr>
      </w:pPr>
      <w:r>
        <w:rPr>
          <w:rFonts w:ascii="Times New Roman" w:hAnsi="Times New Roman"/>
        </w:rPr>
        <w:t>p. 82</w:t>
      </w:r>
    </w:p>
    <w:p w:rsidR="00C05EFD" w:rsidRDefault="00C05EFD" w:rsidP="00C05EFD">
      <w:pPr>
        <w:tabs>
          <w:tab w:val="left" w:pos="3450"/>
        </w:tabs>
        <w:jc w:val="both"/>
        <w:rPr>
          <w:rFonts w:ascii="Times New Roman" w:hAnsi="Times New Roman"/>
        </w:rPr>
      </w:pPr>
      <w:r>
        <w:rPr>
          <w:rFonts w:ascii="Times New Roman" w:hAnsi="Times New Roman"/>
        </w:rPr>
        <w:lastRenderedPageBreak/>
        <w:t xml:space="preserve">Nessun uomo può dirsi del tutto non amato, altrimenti come si giustificherebbe la sua esistenza? Anche se quell'amore ha la forma non di una carezza, di un </w:t>
      </w:r>
      <w:proofErr w:type="spellStart"/>
      <w:r>
        <w:rPr>
          <w:rFonts w:ascii="Times New Roman" w:hAnsi="Times New Roman"/>
        </w:rPr>
        <w:t>abbtraccio</w:t>
      </w:r>
      <w:proofErr w:type="spellEnd"/>
      <w:r>
        <w:rPr>
          <w:rFonts w:ascii="Times New Roman" w:hAnsi="Times New Roman"/>
        </w:rPr>
        <w:t xml:space="preserve"> o di un bacio, ma di coltello.</w:t>
      </w:r>
    </w:p>
    <w:p w:rsidR="00C05EFD" w:rsidRDefault="00C05EFD" w:rsidP="00C05EFD">
      <w:pPr>
        <w:tabs>
          <w:tab w:val="left" w:pos="3450"/>
        </w:tabs>
        <w:jc w:val="both"/>
        <w:rPr>
          <w:rFonts w:ascii="Times New Roman" w:hAnsi="Times New Roman"/>
        </w:rPr>
      </w:pPr>
      <w:r>
        <w:rPr>
          <w:rFonts w:ascii="Times New Roman" w:hAnsi="Times New Roman"/>
        </w:rPr>
        <w:t xml:space="preserve">      Quel qualcuno che noi cerchiamo è sempre Amore.</w:t>
      </w:r>
    </w:p>
    <w:p w:rsidR="0076340B" w:rsidRDefault="0076340B" w:rsidP="00C05EFD">
      <w:pPr>
        <w:tabs>
          <w:tab w:val="left" w:pos="3450"/>
        </w:tabs>
        <w:jc w:val="both"/>
        <w:rPr>
          <w:rFonts w:ascii="Times New Roman" w:hAnsi="Times New Roman"/>
        </w:rPr>
      </w:pPr>
    </w:p>
    <w:p w:rsidR="0076340B" w:rsidRDefault="0076340B" w:rsidP="0076340B">
      <w:pPr>
        <w:tabs>
          <w:tab w:val="left" w:pos="3450"/>
        </w:tabs>
        <w:jc w:val="center"/>
        <w:rPr>
          <w:rFonts w:ascii="Times New Roman" w:hAnsi="Times New Roman"/>
        </w:rPr>
      </w:pPr>
      <w:r>
        <w:rPr>
          <w:rFonts w:ascii="Times New Roman" w:hAnsi="Times New Roman"/>
        </w:rPr>
        <w:t>***   ***   ***</w:t>
      </w:r>
    </w:p>
    <w:p w:rsidR="0076340B" w:rsidRDefault="0076340B" w:rsidP="009C169D">
      <w:pPr>
        <w:tabs>
          <w:tab w:val="left" w:pos="0"/>
        </w:tabs>
        <w:jc w:val="center"/>
        <w:rPr>
          <w:rFonts w:ascii="Times New Roman" w:hAnsi="Times New Roman"/>
        </w:rPr>
      </w:pPr>
      <w:r>
        <w:rPr>
          <w:rFonts w:ascii="Times New Roman" w:hAnsi="Times New Roman"/>
        </w:rPr>
        <w:t>p. 83</w:t>
      </w:r>
      <w:r w:rsidR="009C169D">
        <w:rPr>
          <w:rFonts w:ascii="Times New Roman" w:hAnsi="Times New Roman"/>
        </w:rPr>
        <w:t xml:space="preserve"> - 84</w:t>
      </w:r>
    </w:p>
    <w:p w:rsidR="0076340B" w:rsidRDefault="0076340B" w:rsidP="0076340B">
      <w:pPr>
        <w:tabs>
          <w:tab w:val="left" w:pos="0"/>
        </w:tabs>
        <w:jc w:val="center"/>
        <w:rPr>
          <w:rFonts w:ascii="Times New Roman" w:hAnsi="Times New Roman"/>
        </w:rPr>
      </w:pPr>
      <w:r>
        <w:rPr>
          <w:rFonts w:ascii="Times New Roman" w:hAnsi="Times New Roman"/>
        </w:rPr>
        <w:t>Terza sosta: l'invocazione</w:t>
      </w:r>
    </w:p>
    <w:p w:rsidR="009C169D" w:rsidRDefault="009C169D" w:rsidP="009C169D">
      <w:pPr>
        <w:tabs>
          <w:tab w:val="left" w:pos="0"/>
        </w:tabs>
        <w:jc w:val="both"/>
        <w:rPr>
          <w:rFonts w:ascii="Times New Roman" w:hAnsi="Times New Roman"/>
        </w:rPr>
      </w:pPr>
      <w:r>
        <w:rPr>
          <w:rFonts w:ascii="Times New Roman" w:hAnsi="Times New Roman"/>
        </w:rPr>
        <w:tab/>
        <w:t xml:space="preserve">Ricordo quando lasciai la casa della mia famiglia per trasferirmi in una nuova città, chiamato dall'amore. Avevo </w:t>
      </w:r>
      <w:proofErr w:type="spellStart"/>
      <w:r>
        <w:rPr>
          <w:rFonts w:ascii="Times New Roman" w:hAnsi="Times New Roman"/>
        </w:rPr>
        <w:t>diciott</w:t>
      </w:r>
      <w:proofErr w:type="spellEnd"/>
      <w:r w:rsidR="007E6EEC">
        <w:rPr>
          <w:rFonts w:ascii="Times New Roman" w:hAnsi="Times New Roman"/>
        </w:rPr>
        <w:t>'</w:t>
      </w:r>
      <w:r>
        <w:rPr>
          <w:rFonts w:ascii="Times New Roman" w:hAnsi="Times New Roman"/>
        </w:rPr>
        <w:t xml:space="preserve"> anni e cambiare vita mi impauriva</w:t>
      </w:r>
      <w:r w:rsidR="007E6EEC">
        <w:rPr>
          <w:rFonts w:ascii="Times New Roman" w:hAnsi="Times New Roman"/>
        </w:rPr>
        <w:t xml:space="preserve">, ma allo stesso tempo mi esaltava, perché ero forte del coraggio scaturito dalla stessa chiamata amorosa, che guidava la mia </w:t>
      </w:r>
      <w:proofErr w:type="spellStart"/>
      <w:r w:rsidR="007E6EEC">
        <w:rPr>
          <w:rFonts w:ascii="Times New Roman" w:hAnsi="Times New Roman"/>
        </w:rPr>
        <w:t>estafi</w:t>
      </w:r>
      <w:proofErr w:type="spellEnd"/>
      <w:r w:rsidR="007E6EEC">
        <w:rPr>
          <w:rFonts w:ascii="Times New Roman" w:hAnsi="Times New Roman"/>
        </w:rPr>
        <w:t>, cioè il mio andare fuori (</w:t>
      </w:r>
      <w:proofErr w:type="spellStart"/>
      <w:r w:rsidR="007E6EEC">
        <w:rPr>
          <w:rFonts w:ascii="Times New Roman" w:hAnsi="Times New Roman"/>
          <w:i/>
        </w:rPr>
        <w:t>ek-</w:t>
      </w:r>
      <w:proofErr w:type="spellEnd"/>
      <w:r w:rsidR="007E6EEC">
        <w:rPr>
          <w:rFonts w:ascii="Times New Roman" w:hAnsi="Times New Roman"/>
        </w:rPr>
        <w:t>) pur rimanendo dentro di me (</w:t>
      </w:r>
      <w:r w:rsidR="007E6EEC">
        <w:rPr>
          <w:rFonts w:ascii="Times New Roman" w:hAnsi="Times New Roman"/>
          <w:i/>
        </w:rPr>
        <w:t>-stasi</w:t>
      </w:r>
      <w:r w:rsidR="007E6EEC">
        <w:rPr>
          <w:rFonts w:ascii="Times New Roman" w:hAnsi="Times New Roman"/>
        </w:rPr>
        <w:t xml:space="preserve">). L'amore provoca questo: uscire rimanendo, una concentrazione esterna. L'oggetto del nostro amore ci presta il coraggio che manca  alla vita quando si . accontenta del'immobilità tipica di chi non ama nulla. La causa del viaggio è sempre l'amore, nella vita come nella letteratura. </w:t>
      </w:r>
    </w:p>
    <w:p w:rsidR="007E6EEC" w:rsidRDefault="007E6EEC" w:rsidP="009C169D">
      <w:pPr>
        <w:tabs>
          <w:tab w:val="left" w:pos="0"/>
        </w:tabs>
        <w:jc w:val="both"/>
        <w:rPr>
          <w:rFonts w:ascii="Times New Roman" w:hAnsi="Times New Roman"/>
        </w:rPr>
      </w:pPr>
    </w:p>
    <w:p w:rsidR="007E6EEC" w:rsidRDefault="007E6EEC" w:rsidP="007E6EEC">
      <w:pPr>
        <w:tabs>
          <w:tab w:val="left" w:pos="0"/>
        </w:tabs>
        <w:jc w:val="center"/>
        <w:rPr>
          <w:rFonts w:ascii="Times New Roman" w:hAnsi="Times New Roman"/>
        </w:rPr>
      </w:pPr>
      <w:r>
        <w:rPr>
          <w:rFonts w:ascii="Times New Roman" w:hAnsi="Times New Roman"/>
        </w:rPr>
        <w:t>p. 84</w:t>
      </w:r>
    </w:p>
    <w:p w:rsidR="00CE0F97" w:rsidRDefault="00246361" w:rsidP="00CE0F97">
      <w:pPr>
        <w:tabs>
          <w:tab w:val="left" w:pos="0"/>
        </w:tabs>
        <w:jc w:val="both"/>
        <w:rPr>
          <w:rFonts w:ascii="Times New Roman" w:hAnsi="Times New Roman"/>
        </w:rPr>
      </w:pPr>
      <w:r>
        <w:rPr>
          <w:rFonts w:ascii="Times New Roman" w:hAnsi="Times New Roman"/>
        </w:rPr>
        <w:t xml:space="preserve">[In La Divina Commedia di Dante Alighieri] L'inferno più profondo non è di fuoco, che indica mobilità ed è spesso associato all'amore, ma di ghiaccio. Dante intraprende il viaggio a motivo dell'amore per Beatrice, che dopo la sua morte lo costringe a seguirla nell'aldilà. A condurlo alla visione di Dio sono prima </w:t>
      </w:r>
      <w:proofErr w:type="spellStart"/>
      <w:r>
        <w:rPr>
          <w:rFonts w:ascii="Times New Roman" w:hAnsi="Times New Roman"/>
        </w:rPr>
        <w:t>Virgilo</w:t>
      </w:r>
      <w:proofErr w:type="spellEnd"/>
      <w:r>
        <w:rPr>
          <w:rFonts w:ascii="Times New Roman" w:hAnsi="Times New Roman"/>
        </w:rPr>
        <w:t xml:space="preserve"> e poi Beatrice, i suoi amori. Senza amore non cominciamo nessun viaggio di esplorazione, senza amore non giungiamo a conoscere né la morte</w:t>
      </w:r>
      <w:r w:rsidR="00CE0F97">
        <w:rPr>
          <w:rFonts w:ascii="Times New Roman" w:hAnsi="Times New Roman"/>
        </w:rPr>
        <w:t xml:space="preserve"> né il modo di  vincerla, cioè non diventiamo consapevoli di essere fatti di tempo limitato  e di volerlo donare a qualcuno.</w:t>
      </w:r>
    </w:p>
    <w:p w:rsidR="00CE0F97" w:rsidRDefault="00CE0F97" w:rsidP="00CE0F97">
      <w:pPr>
        <w:tabs>
          <w:tab w:val="left" w:pos="0"/>
        </w:tabs>
        <w:jc w:val="both"/>
        <w:rPr>
          <w:rFonts w:ascii="Times New Roman" w:hAnsi="Times New Roman"/>
        </w:rPr>
      </w:pPr>
    </w:p>
    <w:p w:rsidR="0076340B" w:rsidRDefault="00CE0F97" w:rsidP="00CE0F97">
      <w:pPr>
        <w:tabs>
          <w:tab w:val="left" w:pos="0"/>
        </w:tabs>
        <w:jc w:val="center"/>
        <w:rPr>
          <w:rFonts w:ascii="Times New Roman" w:hAnsi="Times New Roman"/>
        </w:rPr>
      </w:pPr>
      <w:r>
        <w:rPr>
          <w:rFonts w:ascii="Times New Roman" w:hAnsi="Times New Roman"/>
        </w:rPr>
        <w:t>p. 84</w:t>
      </w:r>
    </w:p>
    <w:p w:rsidR="00CE0F97" w:rsidRDefault="00CE0F97" w:rsidP="00CE0F97">
      <w:pPr>
        <w:tabs>
          <w:tab w:val="left" w:pos="0"/>
        </w:tabs>
        <w:jc w:val="both"/>
        <w:rPr>
          <w:rFonts w:ascii="Times New Roman" w:hAnsi="Times New Roman"/>
        </w:rPr>
      </w:pPr>
      <w:r>
        <w:rPr>
          <w:rFonts w:ascii="Times New Roman" w:hAnsi="Times New Roman"/>
        </w:rPr>
        <w:t>… L'accettazione che tutte le cose devono cadere nelle tenebre [degli inferi], anche e soprattutto le più care.</w:t>
      </w:r>
    </w:p>
    <w:p w:rsidR="00CE0F97" w:rsidRDefault="00CE0F97" w:rsidP="00CE0F97">
      <w:pPr>
        <w:tabs>
          <w:tab w:val="left" w:pos="0"/>
        </w:tabs>
        <w:jc w:val="both"/>
        <w:rPr>
          <w:rFonts w:ascii="Times New Roman" w:hAnsi="Times New Roman"/>
        </w:rPr>
      </w:pPr>
    </w:p>
    <w:p w:rsidR="00CE0F97" w:rsidRDefault="00CE0F97" w:rsidP="00CE0F97">
      <w:pPr>
        <w:tabs>
          <w:tab w:val="left" w:pos="0"/>
        </w:tabs>
        <w:jc w:val="center"/>
        <w:rPr>
          <w:rFonts w:ascii="Times New Roman" w:hAnsi="Times New Roman"/>
        </w:rPr>
      </w:pPr>
      <w:r>
        <w:rPr>
          <w:rFonts w:ascii="Times New Roman" w:hAnsi="Times New Roman"/>
        </w:rPr>
        <w:t>p. 84</w:t>
      </w:r>
    </w:p>
    <w:p w:rsidR="00CE0F97" w:rsidRPr="00CE0F97" w:rsidRDefault="00CE0F97" w:rsidP="00CE0F97">
      <w:pPr>
        <w:tabs>
          <w:tab w:val="left" w:pos="0"/>
        </w:tabs>
        <w:rPr>
          <w:rFonts w:ascii="Times New Roman" w:hAnsi="Times New Roman"/>
        </w:rPr>
      </w:pPr>
      <w:r>
        <w:rPr>
          <w:rFonts w:ascii="Times New Roman" w:hAnsi="Times New Roman"/>
        </w:rPr>
        <w:t>… Si smette di essere infante (</w:t>
      </w:r>
      <w:proofErr w:type="spellStart"/>
      <w:r>
        <w:rPr>
          <w:rFonts w:ascii="Times New Roman" w:hAnsi="Times New Roman"/>
          <w:i/>
        </w:rPr>
        <w:t>in-fans</w:t>
      </w:r>
      <w:proofErr w:type="spellEnd"/>
      <w:r>
        <w:rPr>
          <w:rFonts w:ascii="Times New Roman" w:hAnsi="Times New Roman"/>
        </w:rPr>
        <w:t xml:space="preserve"> è colui che non parla) quando si trova la parola per dire amore e per dire morte (</w:t>
      </w:r>
      <w:r>
        <w:rPr>
          <w:rFonts w:ascii="Times New Roman" w:hAnsi="Times New Roman"/>
          <w:i/>
        </w:rPr>
        <w:t>fante</w:t>
      </w:r>
      <w:r>
        <w:rPr>
          <w:rFonts w:ascii="Times New Roman" w:hAnsi="Times New Roman"/>
        </w:rPr>
        <w:t xml:space="preserve"> </w:t>
      </w:r>
      <w:r w:rsidR="00071D1F">
        <w:rPr>
          <w:rFonts w:ascii="Times New Roman" w:hAnsi="Times New Roman"/>
        </w:rPr>
        <w:t>è colui che parla, ma soprattutto colui che può</w:t>
      </w:r>
    </w:p>
    <w:p w:rsidR="0076340B" w:rsidRDefault="00C9760E" w:rsidP="00C9760E">
      <w:pPr>
        <w:tabs>
          <w:tab w:val="left" w:pos="0"/>
        </w:tabs>
        <w:jc w:val="both"/>
        <w:rPr>
          <w:rFonts w:ascii="Times New Roman" w:hAnsi="Times New Roman"/>
        </w:rPr>
      </w:pPr>
      <w:r>
        <w:rPr>
          <w:rFonts w:ascii="Times New Roman" w:hAnsi="Times New Roman"/>
        </w:rPr>
        <w:t>andare alla guerra: quella della vita).</w:t>
      </w:r>
    </w:p>
    <w:p w:rsidR="00C9760E" w:rsidRDefault="00C9760E" w:rsidP="00C9760E">
      <w:pPr>
        <w:tabs>
          <w:tab w:val="left" w:pos="0"/>
        </w:tabs>
        <w:jc w:val="both"/>
        <w:rPr>
          <w:rFonts w:ascii="Times New Roman" w:hAnsi="Times New Roman"/>
        </w:rPr>
      </w:pPr>
    </w:p>
    <w:p w:rsidR="00C9760E" w:rsidRDefault="00C9760E" w:rsidP="00C9760E">
      <w:pPr>
        <w:tabs>
          <w:tab w:val="left" w:pos="0"/>
        </w:tabs>
        <w:jc w:val="center"/>
        <w:rPr>
          <w:rFonts w:ascii="Times New Roman" w:hAnsi="Times New Roman"/>
        </w:rPr>
      </w:pPr>
      <w:r>
        <w:rPr>
          <w:rFonts w:ascii="Times New Roman" w:hAnsi="Times New Roman"/>
        </w:rPr>
        <w:t>p. 85</w:t>
      </w:r>
      <w:r w:rsidR="00F33C6D">
        <w:rPr>
          <w:rFonts w:ascii="Times New Roman" w:hAnsi="Times New Roman"/>
        </w:rPr>
        <w:t xml:space="preserve"> - 86</w:t>
      </w:r>
    </w:p>
    <w:p w:rsidR="00F33C6D" w:rsidRDefault="00C9760E" w:rsidP="00C9760E">
      <w:pPr>
        <w:tabs>
          <w:tab w:val="left" w:pos="0"/>
        </w:tabs>
        <w:rPr>
          <w:rFonts w:ascii="Times New Roman" w:hAnsi="Times New Roman"/>
        </w:rPr>
      </w:pPr>
      <w:r>
        <w:rPr>
          <w:rFonts w:ascii="Times New Roman" w:hAnsi="Times New Roman"/>
        </w:rPr>
        <w:t>Le lettere [dell'alfabeto] avrebbero costruito le storie per cantare ciò che era evidente e salvare ciò ch altrimenti sarebbe rimasto celato. Per questo sono insegnante, per questo sono scrittore; per ascoltare pe</w:t>
      </w:r>
      <w:r w:rsidR="00F33C6D">
        <w:rPr>
          <w:rFonts w:ascii="Times New Roman" w:hAnsi="Times New Roman"/>
        </w:rPr>
        <w:t>r</w:t>
      </w:r>
      <w:r>
        <w:rPr>
          <w:rFonts w:ascii="Times New Roman" w:hAnsi="Times New Roman"/>
        </w:rPr>
        <w:t>sone e personaggi.</w:t>
      </w:r>
      <w:r w:rsidR="00F33C6D">
        <w:rPr>
          <w:rFonts w:ascii="Times New Roman" w:hAnsi="Times New Roman"/>
        </w:rPr>
        <w:t xml:space="preserve"> Esistenze che chiedono di esistere un po' di più, e mi piace "vivere la vita al loro servizio". Così combatto la morte, e ho imparato a farlo il primo giorno di prima elementare.</w:t>
      </w:r>
    </w:p>
    <w:p w:rsidR="00F33C6D" w:rsidRDefault="00F33C6D" w:rsidP="00C9760E">
      <w:pPr>
        <w:tabs>
          <w:tab w:val="left" w:pos="0"/>
        </w:tabs>
        <w:rPr>
          <w:rFonts w:ascii="Times New Roman" w:hAnsi="Times New Roman"/>
        </w:rPr>
      </w:pPr>
      <w:r>
        <w:rPr>
          <w:rFonts w:ascii="Times New Roman" w:hAnsi="Times New Roman"/>
        </w:rPr>
        <w:tab/>
        <w:t xml:space="preserve">La prima domanda narrativa che mi sono posto si potrebbe sintetizzare così: perché le cose belle, cioè quelle che amiamo di più, devono finire, rovinarsi, morire? Probabilmente in tutti i miei libri </w:t>
      </w:r>
      <w:r w:rsidR="0073350E">
        <w:rPr>
          <w:rFonts w:ascii="Times New Roman" w:hAnsi="Times New Roman"/>
        </w:rPr>
        <w:t>c</w:t>
      </w:r>
      <w:r>
        <w:rPr>
          <w:rFonts w:ascii="Times New Roman" w:hAnsi="Times New Roman"/>
        </w:rPr>
        <w:t>erco di rispondere a quest'unica domanda …</w:t>
      </w:r>
    </w:p>
    <w:p w:rsidR="00C9760E" w:rsidRDefault="00F33C6D" w:rsidP="00C9760E">
      <w:pPr>
        <w:tabs>
          <w:tab w:val="left" w:pos="0"/>
        </w:tabs>
        <w:rPr>
          <w:rFonts w:ascii="Times New Roman" w:hAnsi="Times New Roman"/>
        </w:rPr>
      </w:pPr>
      <w:r>
        <w:rPr>
          <w:rFonts w:ascii="Times New Roman" w:hAnsi="Times New Roman"/>
        </w:rPr>
        <w:tab/>
        <w:t xml:space="preserve"> Perché c'è sempre uno gnomo con un coltello a tagliare le ali di una farfalla?  </w:t>
      </w:r>
    </w:p>
    <w:p w:rsidR="00F33C6D" w:rsidRDefault="00F33C6D" w:rsidP="00C9760E">
      <w:pPr>
        <w:tabs>
          <w:tab w:val="left" w:pos="0"/>
        </w:tabs>
        <w:rPr>
          <w:rFonts w:ascii="Times New Roman" w:hAnsi="Times New Roman"/>
        </w:rPr>
      </w:pPr>
      <w:r>
        <w:rPr>
          <w:rFonts w:ascii="Times New Roman" w:hAnsi="Times New Roman"/>
        </w:rPr>
        <w:t>Perché c'è sempre un serpente</w:t>
      </w:r>
      <w:r w:rsidR="00DB303E">
        <w:rPr>
          <w:rFonts w:ascii="Times New Roman" w:hAnsi="Times New Roman"/>
        </w:rPr>
        <w:t xml:space="preserve"> a mordere il calcagno nudo di una donna in festa?</w:t>
      </w:r>
    </w:p>
    <w:p w:rsidR="00DB303E" w:rsidRDefault="00DB303E" w:rsidP="00C9760E">
      <w:pPr>
        <w:tabs>
          <w:tab w:val="left" w:pos="0"/>
        </w:tabs>
        <w:rPr>
          <w:rFonts w:ascii="Times New Roman" w:hAnsi="Times New Roman"/>
        </w:rPr>
      </w:pPr>
    </w:p>
    <w:p w:rsidR="00DB303E" w:rsidRDefault="00DB303E" w:rsidP="00DB303E">
      <w:pPr>
        <w:tabs>
          <w:tab w:val="left" w:pos="0"/>
        </w:tabs>
        <w:jc w:val="center"/>
        <w:rPr>
          <w:rFonts w:ascii="Times New Roman" w:hAnsi="Times New Roman"/>
        </w:rPr>
      </w:pPr>
    </w:p>
    <w:p w:rsidR="00DB303E" w:rsidRDefault="00DB303E" w:rsidP="00DB303E">
      <w:pPr>
        <w:tabs>
          <w:tab w:val="left" w:pos="0"/>
        </w:tabs>
        <w:jc w:val="center"/>
        <w:rPr>
          <w:rFonts w:ascii="Times New Roman" w:hAnsi="Times New Roman"/>
        </w:rPr>
      </w:pPr>
    </w:p>
    <w:p w:rsidR="00DB303E" w:rsidRDefault="00DB303E" w:rsidP="00DB303E">
      <w:pPr>
        <w:tabs>
          <w:tab w:val="left" w:pos="0"/>
        </w:tabs>
        <w:jc w:val="center"/>
        <w:rPr>
          <w:rFonts w:ascii="Times New Roman" w:hAnsi="Times New Roman"/>
        </w:rPr>
      </w:pPr>
    </w:p>
    <w:p w:rsidR="00DB303E" w:rsidRDefault="00DB303E" w:rsidP="00DB303E">
      <w:pPr>
        <w:tabs>
          <w:tab w:val="left" w:pos="0"/>
        </w:tabs>
        <w:jc w:val="center"/>
        <w:rPr>
          <w:rFonts w:ascii="Times New Roman" w:hAnsi="Times New Roman"/>
        </w:rPr>
      </w:pPr>
      <w:r>
        <w:rPr>
          <w:rFonts w:ascii="Times New Roman" w:hAnsi="Times New Roman"/>
        </w:rPr>
        <w:lastRenderedPageBreak/>
        <w:t>***   ***   ***</w:t>
      </w:r>
    </w:p>
    <w:p w:rsidR="00DB303E" w:rsidRDefault="00DB303E" w:rsidP="00DB303E">
      <w:pPr>
        <w:tabs>
          <w:tab w:val="left" w:pos="0"/>
        </w:tabs>
        <w:jc w:val="center"/>
        <w:rPr>
          <w:rFonts w:ascii="Times New Roman" w:hAnsi="Times New Roman"/>
        </w:rPr>
      </w:pPr>
      <w:r>
        <w:rPr>
          <w:rFonts w:ascii="Times New Roman" w:hAnsi="Times New Roman"/>
        </w:rPr>
        <w:t>Amalia</w:t>
      </w:r>
    </w:p>
    <w:p w:rsidR="00DB303E" w:rsidRDefault="00DB303E" w:rsidP="00DB303E">
      <w:pPr>
        <w:tabs>
          <w:tab w:val="left" w:pos="0"/>
        </w:tabs>
        <w:jc w:val="center"/>
        <w:rPr>
          <w:rFonts w:ascii="Times New Roman" w:hAnsi="Times New Roman"/>
        </w:rPr>
      </w:pPr>
      <w:r>
        <w:rPr>
          <w:rFonts w:ascii="Times New Roman" w:hAnsi="Times New Roman"/>
        </w:rPr>
        <w:t>p. 87</w:t>
      </w:r>
    </w:p>
    <w:p w:rsidR="00DB303E" w:rsidRDefault="00DB303E" w:rsidP="00E432BF">
      <w:pPr>
        <w:tabs>
          <w:tab w:val="left" w:pos="0"/>
        </w:tabs>
        <w:jc w:val="both"/>
        <w:rPr>
          <w:rFonts w:ascii="Times New Roman" w:hAnsi="Times New Roman"/>
          <w:i/>
        </w:rPr>
      </w:pPr>
      <w:r>
        <w:rPr>
          <w:rFonts w:ascii="Times New Roman" w:hAnsi="Times New Roman"/>
          <w:i/>
        </w:rPr>
        <w:t xml:space="preserve">Guido </w:t>
      </w:r>
      <w:proofErr w:type="spellStart"/>
      <w:r>
        <w:rPr>
          <w:rFonts w:ascii="Times New Roman" w:hAnsi="Times New Roman"/>
          <w:i/>
        </w:rPr>
        <w:t>Gozzano</w:t>
      </w:r>
      <w:proofErr w:type="spellEnd"/>
      <w:r>
        <w:rPr>
          <w:rFonts w:ascii="Times New Roman" w:hAnsi="Times New Roman"/>
          <w:i/>
        </w:rPr>
        <w:t xml:space="preserve"> si innamorò delle poesie di Amalia </w:t>
      </w:r>
      <w:proofErr w:type="spellStart"/>
      <w:r>
        <w:rPr>
          <w:rFonts w:ascii="Times New Roman" w:hAnsi="Times New Roman"/>
          <w:i/>
        </w:rPr>
        <w:t>Guglielminetti</w:t>
      </w:r>
      <w:proofErr w:type="spellEnd"/>
      <w:r>
        <w:rPr>
          <w:rFonts w:ascii="Times New Roman" w:hAnsi="Times New Roman"/>
          <w:i/>
        </w:rPr>
        <w:t xml:space="preserve"> e di conseguenza di lei. Lei si innamorò di lui e di conseguenza delle sue poesie. Per </w:t>
      </w:r>
      <w:proofErr w:type="spellStart"/>
      <w:r>
        <w:rPr>
          <w:rFonts w:ascii="Times New Roman" w:hAnsi="Times New Roman"/>
          <w:i/>
        </w:rPr>
        <w:t>uesto</w:t>
      </w:r>
      <w:proofErr w:type="spellEnd"/>
      <w:r>
        <w:rPr>
          <w:rFonts w:ascii="Times New Roman" w:hAnsi="Times New Roman"/>
          <w:i/>
        </w:rPr>
        <w:t xml:space="preserve"> si scrissero il più bell' episto</w:t>
      </w:r>
      <w:r w:rsidR="005137A3">
        <w:rPr>
          <w:rFonts w:ascii="Times New Roman" w:hAnsi="Times New Roman"/>
          <w:i/>
        </w:rPr>
        <w:t>l</w:t>
      </w:r>
      <w:r>
        <w:rPr>
          <w:rFonts w:ascii="Times New Roman" w:hAnsi="Times New Roman"/>
          <w:i/>
        </w:rPr>
        <w:t>ario amoroso a cavallo tra i due secoli in Italia, ma in Italia on si tro</w:t>
      </w:r>
      <w:r w:rsidR="005137A3">
        <w:rPr>
          <w:rFonts w:ascii="Times New Roman" w:hAnsi="Times New Roman"/>
          <w:i/>
        </w:rPr>
        <w:t>varono mai.</w:t>
      </w:r>
    </w:p>
    <w:p w:rsidR="00E432BF" w:rsidRDefault="00E432BF" w:rsidP="00DB303E">
      <w:pPr>
        <w:tabs>
          <w:tab w:val="left" w:pos="0"/>
        </w:tabs>
        <w:rPr>
          <w:rFonts w:ascii="Times New Roman" w:hAnsi="Times New Roman"/>
          <w:i/>
        </w:rPr>
      </w:pPr>
    </w:p>
    <w:p w:rsidR="00E432BF" w:rsidRPr="008901BF" w:rsidRDefault="00E432BF" w:rsidP="00E432BF">
      <w:pPr>
        <w:tabs>
          <w:tab w:val="left" w:pos="0"/>
        </w:tabs>
        <w:jc w:val="center"/>
        <w:rPr>
          <w:rFonts w:ascii="Times New Roman" w:hAnsi="Times New Roman"/>
        </w:rPr>
      </w:pPr>
      <w:r w:rsidRPr="008901BF">
        <w:rPr>
          <w:rFonts w:ascii="Times New Roman" w:hAnsi="Times New Roman"/>
        </w:rPr>
        <w:t>p. 87</w:t>
      </w:r>
    </w:p>
    <w:p w:rsidR="00E432BF" w:rsidRDefault="00E432BF" w:rsidP="00E432BF">
      <w:pPr>
        <w:tabs>
          <w:tab w:val="left" w:pos="0"/>
        </w:tabs>
        <w:jc w:val="both"/>
        <w:rPr>
          <w:rFonts w:ascii="Times New Roman" w:hAnsi="Times New Roman"/>
        </w:rPr>
      </w:pPr>
      <w:r w:rsidRPr="008901BF">
        <w:rPr>
          <w:rFonts w:ascii="Times New Roman" w:hAnsi="Times New Roman"/>
        </w:rPr>
        <w:t>lesse le tue poesie, Amalia, ne rimase trasformato e le imparò a memoria, quasi potesse così possederti. C'erano versi che lui non avrebbe mai scritto, ma concepiti con un amore per la vita che lui avrebbe voluto conoscere, che solo le donne conoscono, perché ne sanno portare tutto il dolore</w:t>
      </w:r>
      <w:r w:rsidR="008901BF">
        <w:rPr>
          <w:rFonts w:ascii="Times New Roman" w:hAnsi="Times New Roman"/>
        </w:rPr>
        <w:t>.</w:t>
      </w:r>
    </w:p>
    <w:p w:rsidR="008901BF" w:rsidRDefault="008901BF" w:rsidP="00E432BF">
      <w:pPr>
        <w:tabs>
          <w:tab w:val="left" w:pos="0"/>
        </w:tabs>
        <w:jc w:val="both"/>
        <w:rPr>
          <w:rFonts w:ascii="Times New Roman" w:hAnsi="Times New Roman"/>
        </w:rPr>
      </w:pPr>
    </w:p>
    <w:p w:rsidR="008901BF" w:rsidRDefault="008901BF" w:rsidP="008901BF">
      <w:pPr>
        <w:tabs>
          <w:tab w:val="left" w:pos="0"/>
        </w:tabs>
        <w:jc w:val="center"/>
        <w:rPr>
          <w:rFonts w:ascii="Times New Roman" w:hAnsi="Times New Roman"/>
        </w:rPr>
      </w:pPr>
      <w:r>
        <w:rPr>
          <w:rFonts w:ascii="Times New Roman" w:hAnsi="Times New Roman"/>
        </w:rPr>
        <w:t>p. 87</w:t>
      </w:r>
    </w:p>
    <w:p w:rsidR="008901BF" w:rsidRDefault="008901BF" w:rsidP="008901BF">
      <w:pPr>
        <w:tabs>
          <w:tab w:val="left" w:pos="0"/>
        </w:tabs>
        <w:jc w:val="both"/>
        <w:rPr>
          <w:rFonts w:ascii="Times New Roman" w:hAnsi="Times New Roman"/>
        </w:rPr>
      </w:pPr>
      <w:r>
        <w:rPr>
          <w:rFonts w:ascii="Times New Roman" w:hAnsi="Times New Roman"/>
        </w:rPr>
        <w:t>Usava i tuoi versi per darsi una regola di vita e per corteggiarti.</w:t>
      </w:r>
    </w:p>
    <w:p w:rsidR="008901BF" w:rsidRDefault="008901BF" w:rsidP="008901BF">
      <w:pPr>
        <w:tabs>
          <w:tab w:val="left" w:pos="0"/>
        </w:tabs>
        <w:jc w:val="both"/>
        <w:rPr>
          <w:rFonts w:ascii="Times New Roman" w:hAnsi="Times New Roman"/>
        </w:rPr>
      </w:pPr>
    </w:p>
    <w:p w:rsidR="008901BF" w:rsidRDefault="008901BF" w:rsidP="0073350E">
      <w:pPr>
        <w:tabs>
          <w:tab w:val="left" w:pos="0"/>
        </w:tabs>
        <w:jc w:val="center"/>
        <w:rPr>
          <w:rFonts w:ascii="Times New Roman" w:hAnsi="Times New Roman"/>
        </w:rPr>
      </w:pPr>
      <w:r>
        <w:rPr>
          <w:rFonts w:ascii="Times New Roman" w:hAnsi="Times New Roman"/>
        </w:rPr>
        <w:t>p. 88</w:t>
      </w:r>
    </w:p>
    <w:p w:rsidR="0073350E" w:rsidRPr="00CE48BC" w:rsidRDefault="008901BF" w:rsidP="0073350E">
      <w:pPr>
        <w:tabs>
          <w:tab w:val="left" w:pos="0"/>
        </w:tabs>
        <w:jc w:val="both"/>
        <w:rPr>
          <w:rFonts w:ascii="Times New Roman" w:hAnsi="Times New Roman"/>
          <w:i/>
        </w:rPr>
      </w:pPr>
      <w:r>
        <w:rPr>
          <w:rFonts w:ascii="Times New Roman" w:hAnsi="Times New Roman"/>
        </w:rPr>
        <w:t xml:space="preserve"> " … Vi conosco poco ma vi ritengo un amico spirituale e mi semb</w:t>
      </w:r>
      <w:r w:rsidR="00FB5ACD">
        <w:rPr>
          <w:rFonts w:ascii="Times New Roman" w:hAnsi="Times New Roman"/>
        </w:rPr>
        <w:t>rate</w:t>
      </w:r>
      <w:r>
        <w:rPr>
          <w:rFonts w:ascii="Times New Roman" w:hAnsi="Times New Roman"/>
        </w:rPr>
        <w:t xml:space="preserve"> un</w:t>
      </w:r>
      <w:r w:rsidR="00CE48BC">
        <w:rPr>
          <w:rFonts w:ascii="Times New Roman" w:hAnsi="Times New Roman"/>
        </w:rPr>
        <w:t>a conoscenza antica, tanto antica da averne dimenticato l'origine (giugno 1907, Amalia a Guido). "Non già che io temessi d' innamorarmi di Voi (</w:t>
      </w:r>
      <w:r w:rsidR="00CE48BC">
        <w:rPr>
          <w:rFonts w:ascii="Times New Roman" w:hAnsi="Times New Roman"/>
          <w:i/>
        </w:rPr>
        <w:t>io non sono innamorato</w:t>
      </w:r>
    </w:p>
    <w:p w:rsidR="0073350E" w:rsidRDefault="00CE48BC" w:rsidP="005C0168">
      <w:pPr>
        <w:tabs>
          <w:tab w:val="left" w:pos="0"/>
        </w:tabs>
        <w:jc w:val="both"/>
        <w:rPr>
          <w:rFonts w:ascii="Times New Roman" w:hAnsi="Times New Roman"/>
        </w:rPr>
      </w:pPr>
      <w:r>
        <w:rPr>
          <w:rFonts w:ascii="Times New Roman" w:hAnsi="Times New Roman"/>
          <w:i/>
        </w:rPr>
        <w:t>che di me stesso</w:t>
      </w:r>
      <w:r>
        <w:rPr>
          <w:rFonts w:ascii="Times New Roman" w:hAnsi="Times New Roman"/>
        </w:rPr>
        <w:t>; voglio dire: di ciò che mi succede in me stesso) ma temevo che mi piacesse</w:t>
      </w:r>
      <w:r w:rsidR="005C0168">
        <w:rPr>
          <w:rFonts w:ascii="Times New Roman" w:hAnsi="Times New Roman"/>
        </w:rPr>
        <w:t>: ecco tutto" (giugno 1907, G. ad A.). L'amore si accompagna sempre alla paura, perché non abbiamo mai il controllo dell'oggetto amato, seppur abbiamo cominciato a dipendere da lui per la conoscenza di noi stessi.</w:t>
      </w:r>
    </w:p>
    <w:p w:rsidR="005C0168" w:rsidRDefault="005C0168" w:rsidP="005C0168">
      <w:pPr>
        <w:tabs>
          <w:tab w:val="left" w:pos="0"/>
        </w:tabs>
        <w:jc w:val="both"/>
        <w:rPr>
          <w:rFonts w:ascii="Times New Roman" w:hAnsi="Times New Roman"/>
        </w:rPr>
      </w:pPr>
    </w:p>
    <w:p w:rsidR="005C0168" w:rsidRDefault="005C0168" w:rsidP="005C0168">
      <w:pPr>
        <w:tabs>
          <w:tab w:val="left" w:pos="0"/>
        </w:tabs>
        <w:jc w:val="center"/>
        <w:rPr>
          <w:rFonts w:ascii="Times New Roman" w:hAnsi="Times New Roman"/>
        </w:rPr>
      </w:pPr>
      <w:r>
        <w:rPr>
          <w:rFonts w:ascii="Times New Roman" w:hAnsi="Times New Roman"/>
        </w:rPr>
        <w:t>p. 88</w:t>
      </w:r>
    </w:p>
    <w:p w:rsidR="005C0168" w:rsidRDefault="005C0168" w:rsidP="005C0168">
      <w:pPr>
        <w:tabs>
          <w:tab w:val="left" w:pos="0"/>
        </w:tabs>
        <w:jc w:val="both"/>
        <w:rPr>
          <w:rFonts w:ascii="Times New Roman" w:hAnsi="Times New Roman"/>
        </w:rPr>
      </w:pPr>
      <w:r>
        <w:rPr>
          <w:rFonts w:ascii="Times New Roman" w:hAnsi="Times New Roman"/>
        </w:rPr>
        <w:t>Voleva convincersi che l'amore fosse soltanto un colpo di mano della natura animal</w:t>
      </w:r>
      <w:r w:rsidR="00DD5E9C">
        <w:rPr>
          <w:rFonts w:ascii="Times New Roman" w:hAnsi="Times New Roman"/>
        </w:rPr>
        <w:t xml:space="preserve">e </w:t>
      </w:r>
      <w:r>
        <w:rPr>
          <w:rFonts w:ascii="Times New Roman" w:hAnsi="Times New Roman"/>
        </w:rPr>
        <w:t>per sconfiggere la sua mortalità.</w:t>
      </w:r>
    </w:p>
    <w:p w:rsidR="00DD5E9C" w:rsidRDefault="00DD5E9C" w:rsidP="005C0168">
      <w:pPr>
        <w:tabs>
          <w:tab w:val="left" w:pos="0"/>
        </w:tabs>
        <w:jc w:val="both"/>
        <w:rPr>
          <w:rFonts w:ascii="Times New Roman" w:hAnsi="Times New Roman"/>
        </w:rPr>
      </w:pPr>
    </w:p>
    <w:p w:rsidR="00DD5E9C" w:rsidRDefault="00DD5E9C" w:rsidP="00DD5E9C">
      <w:pPr>
        <w:tabs>
          <w:tab w:val="left" w:pos="0"/>
        </w:tabs>
        <w:jc w:val="center"/>
        <w:rPr>
          <w:rFonts w:ascii="Times New Roman" w:hAnsi="Times New Roman"/>
        </w:rPr>
      </w:pPr>
      <w:r>
        <w:rPr>
          <w:rFonts w:ascii="Times New Roman" w:hAnsi="Times New Roman"/>
        </w:rPr>
        <w:t>p. 89</w:t>
      </w:r>
    </w:p>
    <w:p w:rsidR="00DD5E9C" w:rsidRDefault="00DD5E9C" w:rsidP="00DD5E9C">
      <w:pPr>
        <w:tabs>
          <w:tab w:val="left" w:pos="0"/>
        </w:tabs>
        <w:jc w:val="both"/>
        <w:rPr>
          <w:rFonts w:ascii="Times New Roman" w:hAnsi="Times New Roman"/>
        </w:rPr>
      </w:pPr>
      <w:r>
        <w:rPr>
          <w:rFonts w:ascii="Times New Roman" w:hAnsi="Times New Roman"/>
        </w:rPr>
        <w:tab/>
        <w:t>Più che una donna eri un elemento animatore, più che un amore lui aveva bisogno di un amico, Amalia, e anche tu ne avevi bisogno, perché conoscevi la solitudine dei poeti.</w:t>
      </w:r>
    </w:p>
    <w:p w:rsidR="006C0931" w:rsidRDefault="006C0931" w:rsidP="00DD5E9C">
      <w:pPr>
        <w:tabs>
          <w:tab w:val="left" w:pos="0"/>
        </w:tabs>
        <w:jc w:val="both"/>
        <w:rPr>
          <w:rFonts w:ascii="Times New Roman" w:hAnsi="Times New Roman"/>
        </w:rPr>
      </w:pPr>
    </w:p>
    <w:p w:rsidR="006C0931" w:rsidRDefault="006C0931" w:rsidP="006C0931">
      <w:pPr>
        <w:tabs>
          <w:tab w:val="left" w:pos="0"/>
        </w:tabs>
        <w:jc w:val="center"/>
        <w:rPr>
          <w:rFonts w:ascii="Times New Roman" w:hAnsi="Times New Roman"/>
        </w:rPr>
      </w:pPr>
      <w:r>
        <w:rPr>
          <w:rFonts w:ascii="Times New Roman" w:hAnsi="Times New Roman"/>
        </w:rPr>
        <w:t xml:space="preserve">p. </w:t>
      </w:r>
      <w:r w:rsidR="009D0841">
        <w:rPr>
          <w:rFonts w:ascii="Times New Roman" w:hAnsi="Times New Roman"/>
        </w:rPr>
        <w:t>90</w:t>
      </w:r>
    </w:p>
    <w:p w:rsidR="006C0931" w:rsidRDefault="006C0931" w:rsidP="006C0931">
      <w:pPr>
        <w:tabs>
          <w:tab w:val="left" w:pos="0"/>
        </w:tabs>
        <w:jc w:val="both"/>
        <w:rPr>
          <w:rFonts w:ascii="Times New Roman" w:hAnsi="Times New Roman"/>
        </w:rPr>
      </w:pPr>
      <w:r>
        <w:rPr>
          <w:rFonts w:ascii="Times New Roman" w:hAnsi="Times New Roman"/>
        </w:rPr>
        <w:t>Ma</w:t>
      </w:r>
      <w:r w:rsidR="00F90AEE">
        <w:rPr>
          <w:rFonts w:ascii="Times New Roman" w:hAnsi="Times New Roman"/>
        </w:rPr>
        <w:t xml:space="preserve"> lui</w:t>
      </w:r>
      <w:r>
        <w:rPr>
          <w:rFonts w:ascii="Times New Roman" w:hAnsi="Times New Roman"/>
        </w:rPr>
        <w:t>, Amalia</w:t>
      </w:r>
      <w:r w:rsidR="009D0841">
        <w:rPr>
          <w:rFonts w:ascii="Times New Roman" w:hAnsi="Times New Roman"/>
        </w:rPr>
        <w:t xml:space="preserve">, poetala cui malinconia somiglia a quella di Leopardi, il grande solitario, ferito dall'infinito, benediceva i suo male che lo </w:t>
      </w:r>
      <w:proofErr w:type="spellStart"/>
      <w:r w:rsidR="009D0841">
        <w:rPr>
          <w:rFonts w:ascii="Times New Roman" w:hAnsi="Times New Roman"/>
        </w:rPr>
        <w:t>costringva</w:t>
      </w:r>
      <w:proofErr w:type="spellEnd"/>
      <w:r w:rsidR="009D0841">
        <w:rPr>
          <w:rFonts w:ascii="Times New Roman" w:hAnsi="Times New Roman"/>
        </w:rPr>
        <w:t xml:space="preserve"> alla presenza costante della morte. "Per questo io benedico il mio male, che </w:t>
      </w:r>
      <w:proofErr w:type="spellStart"/>
      <w:r w:rsidR="009D0841">
        <w:rPr>
          <w:rFonts w:ascii="Times New Roman" w:hAnsi="Times New Roman"/>
        </w:rPr>
        <w:t>ni</w:t>
      </w:r>
      <w:proofErr w:type="spellEnd"/>
      <w:r w:rsidR="009D0841">
        <w:rPr>
          <w:rFonts w:ascii="Times New Roman" w:hAnsi="Times New Roman"/>
        </w:rPr>
        <w:t xml:space="preserve"> impone</w:t>
      </w:r>
      <w:r w:rsidR="00797701">
        <w:rPr>
          <w:rFonts w:ascii="Times New Roman" w:hAnsi="Times New Roman"/>
        </w:rPr>
        <w:t xml:space="preserve"> questo </w:t>
      </w:r>
      <w:proofErr w:type="spellStart"/>
      <w:r w:rsidR="00797701">
        <w:rPr>
          <w:rFonts w:ascii="Times New Roman" w:hAnsi="Times New Roman"/>
        </w:rPr>
        <w:t>esiglio</w:t>
      </w:r>
      <w:proofErr w:type="spellEnd"/>
      <w:r w:rsidR="00797701">
        <w:rPr>
          <w:rFonts w:ascii="Times New Roman" w:hAnsi="Times New Roman"/>
        </w:rPr>
        <w:t xml:space="preserve"> della persona e dell'anima" (dicembre 1907, G. ad A.).</w:t>
      </w:r>
    </w:p>
    <w:p w:rsidR="00797701" w:rsidRDefault="00797701" w:rsidP="006C0931">
      <w:pPr>
        <w:tabs>
          <w:tab w:val="left" w:pos="0"/>
        </w:tabs>
        <w:jc w:val="both"/>
        <w:rPr>
          <w:rFonts w:ascii="Times New Roman" w:hAnsi="Times New Roman"/>
        </w:rPr>
      </w:pPr>
    </w:p>
    <w:p w:rsidR="00797701" w:rsidRDefault="00797701" w:rsidP="00797701">
      <w:pPr>
        <w:tabs>
          <w:tab w:val="left" w:pos="0"/>
        </w:tabs>
        <w:jc w:val="center"/>
        <w:rPr>
          <w:rFonts w:ascii="Times New Roman" w:hAnsi="Times New Roman"/>
        </w:rPr>
      </w:pPr>
      <w:r>
        <w:rPr>
          <w:rFonts w:ascii="Times New Roman" w:hAnsi="Times New Roman"/>
        </w:rPr>
        <w:t>p. 91</w:t>
      </w:r>
    </w:p>
    <w:p w:rsidR="00824690" w:rsidRDefault="00797701" w:rsidP="00797701">
      <w:pPr>
        <w:tabs>
          <w:tab w:val="left" w:pos="0"/>
        </w:tabs>
        <w:jc w:val="both"/>
        <w:rPr>
          <w:rFonts w:ascii="Times New Roman" w:hAnsi="Times New Roman"/>
        </w:rPr>
      </w:pPr>
      <w:r>
        <w:rPr>
          <w:rFonts w:ascii="Times New Roman" w:hAnsi="Times New Roman"/>
        </w:rPr>
        <w:t>"E voi siete per me la vera amica, la compagna di sogni e di tristezza" (gennaio 1908, G. ad A.</w:t>
      </w:r>
      <w:r w:rsidR="00824690">
        <w:rPr>
          <w:rFonts w:ascii="Times New Roman" w:hAnsi="Times New Roman"/>
        </w:rPr>
        <w:t>).</w:t>
      </w:r>
    </w:p>
    <w:p w:rsidR="00824690" w:rsidRDefault="00824690" w:rsidP="00797701">
      <w:pPr>
        <w:tabs>
          <w:tab w:val="left" w:pos="0"/>
        </w:tabs>
        <w:jc w:val="both"/>
        <w:rPr>
          <w:rFonts w:ascii="Times New Roman" w:hAnsi="Times New Roman"/>
        </w:rPr>
      </w:pPr>
    </w:p>
    <w:p w:rsidR="00797701" w:rsidRDefault="00824690" w:rsidP="00824690">
      <w:pPr>
        <w:tabs>
          <w:tab w:val="left" w:pos="0"/>
        </w:tabs>
        <w:jc w:val="center"/>
        <w:rPr>
          <w:rFonts w:ascii="Times New Roman" w:hAnsi="Times New Roman"/>
        </w:rPr>
      </w:pPr>
      <w:r>
        <w:rPr>
          <w:rFonts w:ascii="Times New Roman" w:hAnsi="Times New Roman"/>
        </w:rPr>
        <w:t>p.91</w:t>
      </w:r>
    </w:p>
    <w:p w:rsidR="00824690" w:rsidRDefault="00824690" w:rsidP="00824690">
      <w:pPr>
        <w:tabs>
          <w:tab w:val="left" w:pos="0"/>
        </w:tabs>
        <w:jc w:val="both"/>
        <w:rPr>
          <w:rFonts w:ascii="Times New Roman" w:hAnsi="Times New Roman"/>
        </w:rPr>
      </w:pPr>
      <w:r>
        <w:rPr>
          <w:rFonts w:ascii="Times New Roman" w:hAnsi="Times New Roman"/>
        </w:rPr>
        <w:t xml:space="preserve">La vostra relazione è al servizio dell'opera poetica, è un </w:t>
      </w:r>
      <w:proofErr w:type="spellStart"/>
      <w:r>
        <w:rPr>
          <w:rFonts w:ascii="Times New Roman" w:hAnsi="Times New Roman"/>
        </w:rPr>
        <w:t>pretes5to</w:t>
      </w:r>
      <w:proofErr w:type="spellEnd"/>
      <w:r>
        <w:rPr>
          <w:rFonts w:ascii="Times New Roman" w:hAnsi="Times New Roman"/>
        </w:rPr>
        <w:t xml:space="preserve"> per testo da scrivere.</w:t>
      </w:r>
    </w:p>
    <w:p w:rsidR="00824690" w:rsidRDefault="00824690" w:rsidP="00824690">
      <w:pPr>
        <w:tabs>
          <w:tab w:val="left" w:pos="0"/>
        </w:tabs>
        <w:jc w:val="both"/>
        <w:rPr>
          <w:rFonts w:ascii="Times New Roman" w:hAnsi="Times New Roman"/>
        </w:rPr>
      </w:pPr>
    </w:p>
    <w:p w:rsidR="004E4F3A" w:rsidRDefault="004E4F3A" w:rsidP="00824690">
      <w:pPr>
        <w:tabs>
          <w:tab w:val="left" w:pos="0"/>
        </w:tabs>
        <w:jc w:val="center"/>
        <w:rPr>
          <w:rFonts w:ascii="Times New Roman" w:hAnsi="Times New Roman"/>
        </w:rPr>
      </w:pPr>
    </w:p>
    <w:p w:rsidR="004E4F3A" w:rsidRDefault="004E4F3A" w:rsidP="00824690">
      <w:pPr>
        <w:tabs>
          <w:tab w:val="left" w:pos="0"/>
        </w:tabs>
        <w:jc w:val="center"/>
        <w:rPr>
          <w:rFonts w:ascii="Times New Roman" w:hAnsi="Times New Roman"/>
        </w:rPr>
      </w:pPr>
    </w:p>
    <w:p w:rsidR="00824690" w:rsidRDefault="00824690" w:rsidP="00824690">
      <w:pPr>
        <w:tabs>
          <w:tab w:val="left" w:pos="0"/>
        </w:tabs>
        <w:jc w:val="center"/>
        <w:rPr>
          <w:rFonts w:ascii="Times New Roman" w:hAnsi="Times New Roman"/>
        </w:rPr>
      </w:pPr>
      <w:r>
        <w:rPr>
          <w:rFonts w:ascii="Times New Roman" w:hAnsi="Times New Roman"/>
        </w:rPr>
        <w:lastRenderedPageBreak/>
        <w:t>p. 92</w:t>
      </w:r>
    </w:p>
    <w:p w:rsidR="00824690" w:rsidRDefault="00824690" w:rsidP="00C96ED4">
      <w:pPr>
        <w:tabs>
          <w:tab w:val="left" w:pos="0"/>
        </w:tabs>
        <w:jc w:val="center"/>
        <w:rPr>
          <w:rFonts w:ascii="Times New Roman" w:hAnsi="Times New Roman"/>
        </w:rPr>
      </w:pPr>
      <w:r>
        <w:rPr>
          <w:rFonts w:ascii="Times New Roman" w:hAnsi="Times New Roman"/>
        </w:rPr>
        <w:t>" … Da un legame come il nostro</w:t>
      </w:r>
      <w:r w:rsidR="004E4F3A">
        <w:rPr>
          <w:rFonts w:ascii="Times New Roman" w:hAnsi="Times New Roman"/>
        </w:rPr>
        <w:t xml:space="preserve"> amore deve balzare qualche cosa di più degno che non la sentimentalità meschina di piccoli amanti. Per è necessario non vederci più.  Non ci vedremo più per molto tempo, Amalia mia buona, per molti mesi, per qualche anno forse. Perché voglio che sia così " (marzo 1908, G. ad A.).</w:t>
      </w:r>
    </w:p>
    <w:p w:rsidR="00C96ED4" w:rsidRDefault="00C96ED4" w:rsidP="00C96ED4">
      <w:pPr>
        <w:tabs>
          <w:tab w:val="left" w:pos="0"/>
        </w:tabs>
        <w:jc w:val="center"/>
        <w:rPr>
          <w:rFonts w:ascii="Times New Roman" w:hAnsi="Times New Roman"/>
        </w:rPr>
      </w:pPr>
    </w:p>
    <w:p w:rsidR="00C96ED4" w:rsidRDefault="00C96ED4" w:rsidP="00C96ED4">
      <w:pPr>
        <w:tabs>
          <w:tab w:val="left" w:pos="0"/>
        </w:tabs>
        <w:jc w:val="center"/>
        <w:rPr>
          <w:rFonts w:ascii="Times New Roman" w:hAnsi="Times New Roman"/>
        </w:rPr>
      </w:pPr>
      <w:r>
        <w:rPr>
          <w:rFonts w:ascii="Times New Roman" w:hAnsi="Times New Roman"/>
        </w:rPr>
        <w:t>p. 93</w:t>
      </w:r>
    </w:p>
    <w:p w:rsidR="00C96ED4" w:rsidRDefault="00C96ED4" w:rsidP="00C96ED4">
      <w:pPr>
        <w:tabs>
          <w:tab w:val="left" w:pos="0"/>
        </w:tabs>
        <w:jc w:val="both"/>
        <w:rPr>
          <w:rFonts w:ascii="Times New Roman" w:hAnsi="Times New Roman"/>
        </w:rPr>
      </w:pPr>
      <w:r>
        <w:rPr>
          <w:rFonts w:ascii="Times New Roman" w:hAnsi="Times New Roman"/>
        </w:rPr>
        <w:t xml:space="preserve">" E' un senso strano ch'io non so dire, ma che non hai mai sentito per altri, una </w:t>
      </w:r>
      <w:proofErr w:type="spellStart"/>
      <w:r>
        <w:rPr>
          <w:rFonts w:ascii="Times New Roman" w:hAnsi="Times New Roman"/>
        </w:rPr>
        <w:t>malìa</w:t>
      </w:r>
      <w:proofErr w:type="spellEnd"/>
      <w:r>
        <w:rPr>
          <w:rFonts w:ascii="Times New Roman" w:hAnsi="Times New Roman"/>
        </w:rPr>
        <w:t xml:space="preserve">, quasi, che è, credo, una </w:t>
      </w:r>
      <w:proofErr w:type="spellStart"/>
      <w:r>
        <w:rPr>
          <w:rFonts w:ascii="Times New Roman" w:hAnsi="Times New Roman"/>
        </w:rPr>
        <w:t>occulya</w:t>
      </w:r>
      <w:proofErr w:type="spellEnd"/>
      <w:r>
        <w:rPr>
          <w:rFonts w:ascii="Times New Roman" w:hAnsi="Times New Roman"/>
        </w:rPr>
        <w:t xml:space="preserve"> profonda fraternità, un oscuro legame spirituale che ci unisce anche nostro malgrado" (marzo 1908, A. a G.). </w:t>
      </w:r>
    </w:p>
    <w:p w:rsidR="00445AC8" w:rsidRDefault="00445AC8" w:rsidP="00445AC8">
      <w:pPr>
        <w:tabs>
          <w:tab w:val="left" w:pos="0"/>
        </w:tabs>
        <w:jc w:val="center"/>
        <w:rPr>
          <w:rFonts w:ascii="Times New Roman" w:hAnsi="Times New Roman"/>
        </w:rPr>
      </w:pPr>
    </w:p>
    <w:p w:rsidR="00445AC8" w:rsidRDefault="00445AC8" w:rsidP="00445AC8">
      <w:pPr>
        <w:tabs>
          <w:tab w:val="left" w:pos="0"/>
        </w:tabs>
        <w:jc w:val="center"/>
        <w:rPr>
          <w:rFonts w:ascii="Times New Roman" w:hAnsi="Times New Roman"/>
        </w:rPr>
      </w:pPr>
      <w:r>
        <w:rPr>
          <w:rFonts w:ascii="Times New Roman" w:hAnsi="Times New Roman"/>
        </w:rPr>
        <w:t>p. 93</w:t>
      </w:r>
    </w:p>
    <w:p w:rsidR="00445AC8" w:rsidRPr="00CE48BC" w:rsidRDefault="00445AC8" w:rsidP="00445AC8">
      <w:pPr>
        <w:tabs>
          <w:tab w:val="left" w:pos="0"/>
        </w:tabs>
        <w:jc w:val="both"/>
        <w:rPr>
          <w:rFonts w:ascii="Times New Roman" w:hAnsi="Times New Roman"/>
        </w:rPr>
      </w:pPr>
      <w:r>
        <w:rPr>
          <w:rFonts w:ascii="Times New Roman" w:hAnsi="Times New Roman"/>
        </w:rPr>
        <w:t xml:space="preserve">" Perdonami. Ragiono, perché non amo: questa è la grande verità" (marzo 1908, G. ad A.). </w:t>
      </w:r>
    </w:p>
    <w:p w:rsidR="0016549E" w:rsidRPr="007D604D" w:rsidRDefault="0016549E" w:rsidP="007D604D">
      <w:pPr>
        <w:tabs>
          <w:tab w:val="left" w:pos="3450"/>
        </w:tabs>
        <w:jc w:val="both"/>
        <w:rPr>
          <w:rFonts w:ascii="Times New Roman" w:hAnsi="Times New Roman"/>
        </w:rPr>
      </w:pPr>
    </w:p>
    <w:sectPr w:rsidR="0016549E" w:rsidRPr="007D604D" w:rsidSect="00FF46DA">
      <w:headerReference w:type="even" r:id="rId7"/>
      <w:headerReference w:type="default" r:id="rId8"/>
      <w:footerReference w:type="even" r:id="rId9"/>
      <w:footerReference w:type="default" r:id="rId10"/>
      <w:headerReference w:type="first" r:id="rId11"/>
      <w:footerReference w:type="first" r:id="rId12"/>
      <w:pgSz w:w="11906" w:h="16838"/>
      <w:pgMar w:top="1276" w:right="1841" w:bottom="56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F1" w:rsidRDefault="003D36F1" w:rsidP="00757960">
      <w:r>
        <w:separator/>
      </w:r>
    </w:p>
  </w:endnote>
  <w:endnote w:type="continuationSeparator" w:id="0">
    <w:p w:rsidR="003D36F1" w:rsidRDefault="003D36F1" w:rsidP="00757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3A" w:rsidRDefault="004E4F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3A" w:rsidRDefault="004E4F3A">
    <w:pPr>
      <w:pStyle w:val="Pidipagina"/>
    </w:pPr>
  </w:p>
  <w:p w:rsidR="004E4F3A" w:rsidRDefault="004E4F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3A" w:rsidRDefault="004E4F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F1" w:rsidRDefault="003D36F1" w:rsidP="00757960">
      <w:r>
        <w:separator/>
      </w:r>
    </w:p>
  </w:footnote>
  <w:footnote w:type="continuationSeparator" w:id="0">
    <w:p w:rsidR="003D36F1" w:rsidRDefault="003D36F1" w:rsidP="0075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3A" w:rsidRDefault="004E4F3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6199"/>
      <w:docPartObj>
        <w:docPartGallery w:val="Page Numbers (Top of Page)"/>
        <w:docPartUnique/>
      </w:docPartObj>
    </w:sdtPr>
    <w:sdtContent>
      <w:p w:rsidR="004E4F3A" w:rsidRDefault="004E4F3A">
        <w:pPr>
          <w:pStyle w:val="Intestazione"/>
          <w:jc w:val="right"/>
        </w:pPr>
        <w:fldSimple w:instr=" PAGE   \* MERGEFORMAT ">
          <w:r w:rsidR="00445AC8">
            <w:rPr>
              <w:noProof/>
            </w:rPr>
            <w:t>17</w:t>
          </w:r>
        </w:fldSimple>
      </w:p>
    </w:sdtContent>
  </w:sdt>
  <w:p w:rsidR="004E4F3A" w:rsidRDefault="004E4F3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3A" w:rsidRDefault="004E4F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A4ECC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3C0C655A"/>
    <w:multiLevelType w:val="multilevel"/>
    <w:tmpl w:val="EBA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283"/>
  <w:drawingGridHorizontalSpacing w:val="120"/>
  <w:displayHorizontalDrawingGridEvery w:val="2"/>
  <w:characterSpacingControl w:val="doNotCompress"/>
  <w:hdrShapeDefaults>
    <o:shapedefaults v:ext="edit" spidmax="886786"/>
  </w:hdrShapeDefaults>
  <w:footnotePr>
    <w:footnote w:id="-1"/>
    <w:footnote w:id="0"/>
  </w:footnotePr>
  <w:endnotePr>
    <w:endnote w:id="-1"/>
    <w:endnote w:id="0"/>
  </w:endnotePr>
  <w:compat/>
  <w:rsids>
    <w:rsidRoot w:val="00F95C4D"/>
    <w:rsid w:val="000015A9"/>
    <w:rsid w:val="00001E62"/>
    <w:rsid w:val="0000230F"/>
    <w:rsid w:val="0000281E"/>
    <w:rsid w:val="00003418"/>
    <w:rsid w:val="000038AD"/>
    <w:rsid w:val="0000611B"/>
    <w:rsid w:val="00006321"/>
    <w:rsid w:val="00007191"/>
    <w:rsid w:val="0000764E"/>
    <w:rsid w:val="000113D9"/>
    <w:rsid w:val="00016368"/>
    <w:rsid w:val="00017624"/>
    <w:rsid w:val="00020CD8"/>
    <w:rsid w:val="00020E0F"/>
    <w:rsid w:val="0002275B"/>
    <w:rsid w:val="00025814"/>
    <w:rsid w:val="00027EF1"/>
    <w:rsid w:val="00030C7D"/>
    <w:rsid w:val="00031812"/>
    <w:rsid w:val="000328EA"/>
    <w:rsid w:val="00032A62"/>
    <w:rsid w:val="0003302F"/>
    <w:rsid w:val="00034A13"/>
    <w:rsid w:val="0003717C"/>
    <w:rsid w:val="0003742A"/>
    <w:rsid w:val="00037476"/>
    <w:rsid w:val="00040059"/>
    <w:rsid w:val="00040F67"/>
    <w:rsid w:val="0004470F"/>
    <w:rsid w:val="00044C88"/>
    <w:rsid w:val="00044D40"/>
    <w:rsid w:val="00046C82"/>
    <w:rsid w:val="000470ED"/>
    <w:rsid w:val="000500BC"/>
    <w:rsid w:val="00053E7F"/>
    <w:rsid w:val="00055B2A"/>
    <w:rsid w:val="00055F0A"/>
    <w:rsid w:val="000564EE"/>
    <w:rsid w:val="00056775"/>
    <w:rsid w:val="00060D16"/>
    <w:rsid w:val="00060DC5"/>
    <w:rsid w:val="00061EBA"/>
    <w:rsid w:val="00063FCA"/>
    <w:rsid w:val="00064108"/>
    <w:rsid w:val="00064A56"/>
    <w:rsid w:val="0006585F"/>
    <w:rsid w:val="00065E3E"/>
    <w:rsid w:val="00070165"/>
    <w:rsid w:val="00071D1F"/>
    <w:rsid w:val="00072D96"/>
    <w:rsid w:val="0007308F"/>
    <w:rsid w:val="00073CA8"/>
    <w:rsid w:val="000747B4"/>
    <w:rsid w:val="00075C64"/>
    <w:rsid w:val="00077C96"/>
    <w:rsid w:val="0008037C"/>
    <w:rsid w:val="00081D38"/>
    <w:rsid w:val="00083A3B"/>
    <w:rsid w:val="00085833"/>
    <w:rsid w:val="00086165"/>
    <w:rsid w:val="0008627E"/>
    <w:rsid w:val="000912A2"/>
    <w:rsid w:val="00091C8D"/>
    <w:rsid w:val="00092E3E"/>
    <w:rsid w:val="000931D0"/>
    <w:rsid w:val="00093590"/>
    <w:rsid w:val="0009417C"/>
    <w:rsid w:val="00094EAB"/>
    <w:rsid w:val="000953DF"/>
    <w:rsid w:val="00095FCC"/>
    <w:rsid w:val="00096376"/>
    <w:rsid w:val="000972AD"/>
    <w:rsid w:val="000A0364"/>
    <w:rsid w:val="000A2893"/>
    <w:rsid w:val="000A2EBE"/>
    <w:rsid w:val="000A3210"/>
    <w:rsid w:val="000A46F7"/>
    <w:rsid w:val="000A71B3"/>
    <w:rsid w:val="000A7C24"/>
    <w:rsid w:val="000A7EC9"/>
    <w:rsid w:val="000B04E9"/>
    <w:rsid w:val="000B0656"/>
    <w:rsid w:val="000B0AB9"/>
    <w:rsid w:val="000B39F2"/>
    <w:rsid w:val="000B4623"/>
    <w:rsid w:val="000B4E81"/>
    <w:rsid w:val="000B5502"/>
    <w:rsid w:val="000B5E4D"/>
    <w:rsid w:val="000B5F6E"/>
    <w:rsid w:val="000B65AE"/>
    <w:rsid w:val="000B67BF"/>
    <w:rsid w:val="000B73B0"/>
    <w:rsid w:val="000C09D2"/>
    <w:rsid w:val="000C2E71"/>
    <w:rsid w:val="000C3DC6"/>
    <w:rsid w:val="000C49E0"/>
    <w:rsid w:val="000C620B"/>
    <w:rsid w:val="000C6C12"/>
    <w:rsid w:val="000C7D41"/>
    <w:rsid w:val="000D0502"/>
    <w:rsid w:val="000D0F4B"/>
    <w:rsid w:val="000D1CD9"/>
    <w:rsid w:val="000D1E51"/>
    <w:rsid w:val="000D326C"/>
    <w:rsid w:val="000D45AA"/>
    <w:rsid w:val="000D5547"/>
    <w:rsid w:val="000D632E"/>
    <w:rsid w:val="000D79B5"/>
    <w:rsid w:val="000D79FE"/>
    <w:rsid w:val="000E13C8"/>
    <w:rsid w:val="000E1E4C"/>
    <w:rsid w:val="000E3B61"/>
    <w:rsid w:val="000E3DE4"/>
    <w:rsid w:val="000E4E8E"/>
    <w:rsid w:val="000E6461"/>
    <w:rsid w:val="000E66B4"/>
    <w:rsid w:val="000E68D7"/>
    <w:rsid w:val="000E7DEB"/>
    <w:rsid w:val="000F1624"/>
    <w:rsid w:val="000F1D3D"/>
    <w:rsid w:val="000F254F"/>
    <w:rsid w:val="000F4613"/>
    <w:rsid w:val="000F61B1"/>
    <w:rsid w:val="000F6FC5"/>
    <w:rsid w:val="000F7013"/>
    <w:rsid w:val="000F7A59"/>
    <w:rsid w:val="000F7D84"/>
    <w:rsid w:val="001001BF"/>
    <w:rsid w:val="00101886"/>
    <w:rsid w:val="00101915"/>
    <w:rsid w:val="00102E7F"/>
    <w:rsid w:val="001037EA"/>
    <w:rsid w:val="00104326"/>
    <w:rsid w:val="00105BBE"/>
    <w:rsid w:val="00106ADC"/>
    <w:rsid w:val="00106ADD"/>
    <w:rsid w:val="00106BDE"/>
    <w:rsid w:val="0010795B"/>
    <w:rsid w:val="00107A1E"/>
    <w:rsid w:val="0011002D"/>
    <w:rsid w:val="00110C41"/>
    <w:rsid w:val="001111BA"/>
    <w:rsid w:val="001113B3"/>
    <w:rsid w:val="00112F58"/>
    <w:rsid w:val="00113F40"/>
    <w:rsid w:val="00114E7C"/>
    <w:rsid w:val="0011573A"/>
    <w:rsid w:val="0011754A"/>
    <w:rsid w:val="00122D4C"/>
    <w:rsid w:val="00123CA5"/>
    <w:rsid w:val="00125448"/>
    <w:rsid w:val="001259C2"/>
    <w:rsid w:val="0012759D"/>
    <w:rsid w:val="00127855"/>
    <w:rsid w:val="001363CC"/>
    <w:rsid w:val="001373F9"/>
    <w:rsid w:val="00137C0D"/>
    <w:rsid w:val="00140A39"/>
    <w:rsid w:val="00141358"/>
    <w:rsid w:val="00142C9A"/>
    <w:rsid w:val="00143D14"/>
    <w:rsid w:val="00144ECB"/>
    <w:rsid w:val="00145837"/>
    <w:rsid w:val="0014783B"/>
    <w:rsid w:val="00147C7B"/>
    <w:rsid w:val="0015160E"/>
    <w:rsid w:val="001539D2"/>
    <w:rsid w:val="00153A91"/>
    <w:rsid w:val="001553F2"/>
    <w:rsid w:val="001579E6"/>
    <w:rsid w:val="0016142C"/>
    <w:rsid w:val="00162D5D"/>
    <w:rsid w:val="00162EF7"/>
    <w:rsid w:val="00165145"/>
    <w:rsid w:val="0016549E"/>
    <w:rsid w:val="00165C9C"/>
    <w:rsid w:val="001661C9"/>
    <w:rsid w:val="00166B0F"/>
    <w:rsid w:val="00170CE8"/>
    <w:rsid w:val="001719DB"/>
    <w:rsid w:val="0017424F"/>
    <w:rsid w:val="0017438B"/>
    <w:rsid w:val="00174414"/>
    <w:rsid w:val="00176F09"/>
    <w:rsid w:val="00180FCD"/>
    <w:rsid w:val="001825AE"/>
    <w:rsid w:val="0018479F"/>
    <w:rsid w:val="00185345"/>
    <w:rsid w:val="001854B1"/>
    <w:rsid w:val="00185E47"/>
    <w:rsid w:val="001863A2"/>
    <w:rsid w:val="001863DB"/>
    <w:rsid w:val="00186CE9"/>
    <w:rsid w:val="00190072"/>
    <w:rsid w:val="00191C8D"/>
    <w:rsid w:val="00192D41"/>
    <w:rsid w:val="0019320F"/>
    <w:rsid w:val="00193DB0"/>
    <w:rsid w:val="00195134"/>
    <w:rsid w:val="001954FD"/>
    <w:rsid w:val="00195C61"/>
    <w:rsid w:val="0019711D"/>
    <w:rsid w:val="00197376"/>
    <w:rsid w:val="001979EA"/>
    <w:rsid w:val="001A1430"/>
    <w:rsid w:val="001A17A7"/>
    <w:rsid w:val="001A2DB5"/>
    <w:rsid w:val="001A5CAF"/>
    <w:rsid w:val="001A66E8"/>
    <w:rsid w:val="001A686D"/>
    <w:rsid w:val="001B2EE2"/>
    <w:rsid w:val="001B3C3D"/>
    <w:rsid w:val="001B5340"/>
    <w:rsid w:val="001B5E55"/>
    <w:rsid w:val="001C1B52"/>
    <w:rsid w:val="001C2006"/>
    <w:rsid w:val="001C38D0"/>
    <w:rsid w:val="001C3E99"/>
    <w:rsid w:val="001C6DAC"/>
    <w:rsid w:val="001C72C2"/>
    <w:rsid w:val="001D13C8"/>
    <w:rsid w:val="001D2B62"/>
    <w:rsid w:val="001D2BCE"/>
    <w:rsid w:val="001D2D09"/>
    <w:rsid w:val="001D3D0A"/>
    <w:rsid w:val="001D4CF0"/>
    <w:rsid w:val="001D5F29"/>
    <w:rsid w:val="001D72DF"/>
    <w:rsid w:val="001D7AD9"/>
    <w:rsid w:val="001E1182"/>
    <w:rsid w:val="001E1D04"/>
    <w:rsid w:val="001E24CA"/>
    <w:rsid w:val="001E3A02"/>
    <w:rsid w:val="001E5118"/>
    <w:rsid w:val="001E5243"/>
    <w:rsid w:val="001E6F5C"/>
    <w:rsid w:val="001E7112"/>
    <w:rsid w:val="001E7A56"/>
    <w:rsid w:val="001E7E18"/>
    <w:rsid w:val="001F1155"/>
    <w:rsid w:val="001F152C"/>
    <w:rsid w:val="001F19D1"/>
    <w:rsid w:val="001F2716"/>
    <w:rsid w:val="001F2EFD"/>
    <w:rsid w:val="001F30EC"/>
    <w:rsid w:val="001F3387"/>
    <w:rsid w:val="001F4AAE"/>
    <w:rsid w:val="001F5329"/>
    <w:rsid w:val="001F5A59"/>
    <w:rsid w:val="001F60CA"/>
    <w:rsid w:val="001F622A"/>
    <w:rsid w:val="001F7277"/>
    <w:rsid w:val="002040F4"/>
    <w:rsid w:val="002060A6"/>
    <w:rsid w:val="00206423"/>
    <w:rsid w:val="00206880"/>
    <w:rsid w:val="00207C28"/>
    <w:rsid w:val="00210382"/>
    <w:rsid w:val="00210890"/>
    <w:rsid w:val="0021146E"/>
    <w:rsid w:val="00212574"/>
    <w:rsid w:val="00212A02"/>
    <w:rsid w:val="00213907"/>
    <w:rsid w:val="00215168"/>
    <w:rsid w:val="00220017"/>
    <w:rsid w:val="002205A6"/>
    <w:rsid w:val="00221378"/>
    <w:rsid w:val="00221684"/>
    <w:rsid w:val="00223DB7"/>
    <w:rsid w:val="00225947"/>
    <w:rsid w:val="002270B0"/>
    <w:rsid w:val="0022719C"/>
    <w:rsid w:val="00227233"/>
    <w:rsid w:val="002305F6"/>
    <w:rsid w:val="00233483"/>
    <w:rsid w:val="00233B34"/>
    <w:rsid w:val="00233C4A"/>
    <w:rsid w:val="00236361"/>
    <w:rsid w:val="002378DB"/>
    <w:rsid w:val="00242077"/>
    <w:rsid w:val="002425B3"/>
    <w:rsid w:val="00244FAB"/>
    <w:rsid w:val="00246361"/>
    <w:rsid w:val="00246861"/>
    <w:rsid w:val="00247E57"/>
    <w:rsid w:val="002513E7"/>
    <w:rsid w:val="00251539"/>
    <w:rsid w:val="002539F1"/>
    <w:rsid w:val="00254434"/>
    <w:rsid w:val="00255044"/>
    <w:rsid w:val="00256247"/>
    <w:rsid w:val="00262DA1"/>
    <w:rsid w:val="0026361E"/>
    <w:rsid w:val="002636CF"/>
    <w:rsid w:val="002642DC"/>
    <w:rsid w:val="002677F3"/>
    <w:rsid w:val="002701A2"/>
    <w:rsid w:val="00270A55"/>
    <w:rsid w:val="00271E8A"/>
    <w:rsid w:val="0027320E"/>
    <w:rsid w:val="00274B9B"/>
    <w:rsid w:val="00281144"/>
    <w:rsid w:val="002811E4"/>
    <w:rsid w:val="0028214A"/>
    <w:rsid w:val="00282ECE"/>
    <w:rsid w:val="00283099"/>
    <w:rsid w:val="002833AB"/>
    <w:rsid w:val="002833BD"/>
    <w:rsid w:val="002842D5"/>
    <w:rsid w:val="00286F1B"/>
    <w:rsid w:val="00287848"/>
    <w:rsid w:val="00291F85"/>
    <w:rsid w:val="00292BF8"/>
    <w:rsid w:val="00297AB2"/>
    <w:rsid w:val="00297F8D"/>
    <w:rsid w:val="002A2220"/>
    <w:rsid w:val="002A3436"/>
    <w:rsid w:val="002A460B"/>
    <w:rsid w:val="002A5C79"/>
    <w:rsid w:val="002A65AA"/>
    <w:rsid w:val="002A6FEF"/>
    <w:rsid w:val="002B16BF"/>
    <w:rsid w:val="002B2A75"/>
    <w:rsid w:val="002B2F22"/>
    <w:rsid w:val="002B3831"/>
    <w:rsid w:val="002B3BEB"/>
    <w:rsid w:val="002B5C9E"/>
    <w:rsid w:val="002B77B8"/>
    <w:rsid w:val="002C0D85"/>
    <w:rsid w:val="002C0FA2"/>
    <w:rsid w:val="002C12D8"/>
    <w:rsid w:val="002C133D"/>
    <w:rsid w:val="002C267F"/>
    <w:rsid w:val="002C31A4"/>
    <w:rsid w:val="002C3239"/>
    <w:rsid w:val="002C37D6"/>
    <w:rsid w:val="002C43AA"/>
    <w:rsid w:val="002C4989"/>
    <w:rsid w:val="002C51F3"/>
    <w:rsid w:val="002C69C4"/>
    <w:rsid w:val="002C71D6"/>
    <w:rsid w:val="002C743C"/>
    <w:rsid w:val="002C7DFC"/>
    <w:rsid w:val="002D07CD"/>
    <w:rsid w:val="002D0AE5"/>
    <w:rsid w:val="002D18F3"/>
    <w:rsid w:val="002D19EB"/>
    <w:rsid w:val="002D2F49"/>
    <w:rsid w:val="002D2F64"/>
    <w:rsid w:val="002D6800"/>
    <w:rsid w:val="002E15D0"/>
    <w:rsid w:val="002E1BBA"/>
    <w:rsid w:val="002E6803"/>
    <w:rsid w:val="002F008F"/>
    <w:rsid w:val="002F0AD6"/>
    <w:rsid w:val="002F2901"/>
    <w:rsid w:val="002F2FB7"/>
    <w:rsid w:val="002F34E0"/>
    <w:rsid w:val="002F45F4"/>
    <w:rsid w:val="002F4663"/>
    <w:rsid w:val="002F4B15"/>
    <w:rsid w:val="002F58F1"/>
    <w:rsid w:val="002F74B1"/>
    <w:rsid w:val="002F780A"/>
    <w:rsid w:val="00300B16"/>
    <w:rsid w:val="003026FC"/>
    <w:rsid w:val="0030436B"/>
    <w:rsid w:val="00304682"/>
    <w:rsid w:val="00304922"/>
    <w:rsid w:val="00305671"/>
    <w:rsid w:val="0030773B"/>
    <w:rsid w:val="00310CF2"/>
    <w:rsid w:val="0031101D"/>
    <w:rsid w:val="003125D1"/>
    <w:rsid w:val="00312856"/>
    <w:rsid w:val="0031348B"/>
    <w:rsid w:val="003134AB"/>
    <w:rsid w:val="00313631"/>
    <w:rsid w:val="00313E50"/>
    <w:rsid w:val="0031473E"/>
    <w:rsid w:val="003150B9"/>
    <w:rsid w:val="0031564F"/>
    <w:rsid w:val="00316DAF"/>
    <w:rsid w:val="00320EEF"/>
    <w:rsid w:val="00320FD7"/>
    <w:rsid w:val="00320FDB"/>
    <w:rsid w:val="003248B7"/>
    <w:rsid w:val="00324CCC"/>
    <w:rsid w:val="00324CD2"/>
    <w:rsid w:val="003263C6"/>
    <w:rsid w:val="00327EF4"/>
    <w:rsid w:val="00331919"/>
    <w:rsid w:val="003349B3"/>
    <w:rsid w:val="0033504F"/>
    <w:rsid w:val="00340AC0"/>
    <w:rsid w:val="00340F47"/>
    <w:rsid w:val="00341C50"/>
    <w:rsid w:val="0034304A"/>
    <w:rsid w:val="0034449A"/>
    <w:rsid w:val="00344B6C"/>
    <w:rsid w:val="00347405"/>
    <w:rsid w:val="00347FCD"/>
    <w:rsid w:val="00350DFB"/>
    <w:rsid w:val="003524A4"/>
    <w:rsid w:val="00352569"/>
    <w:rsid w:val="00353257"/>
    <w:rsid w:val="003534FE"/>
    <w:rsid w:val="00353CE3"/>
    <w:rsid w:val="00356697"/>
    <w:rsid w:val="00356DC4"/>
    <w:rsid w:val="00360582"/>
    <w:rsid w:val="00361918"/>
    <w:rsid w:val="00362C04"/>
    <w:rsid w:val="003633FD"/>
    <w:rsid w:val="00367A44"/>
    <w:rsid w:val="00370370"/>
    <w:rsid w:val="003704DF"/>
    <w:rsid w:val="00370EB3"/>
    <w:rsid w:val="00371602"/>
    <w:rsid w:val="00371C18"/>
    <w:rsid w:val="00371D6A"/>
    <w:rsid w:val="003739E2"/>
    <w:rsid w:val="00374126"/>
    <w:rsid w:val="00374436"/>
    <w:rsid w:val="00374A13"/>
    <w:rsid w:val="003751F7"/>
    <w:rsid w:val="00376F7F"/>
    <w:rsid w:val="00377076"/>
    <w:rsid w:val="00377A3B"/>
    <w:rsid w:val="00377A41"/>
    <w:rsid w:val="00377E72"/>
    <w:rsid w:val="003802CE"/>
    <w:rsid w:val="003813AC"/>
    <w:rsid w:val="00381E2C"/>
    <w:rsid w:val="00382618"/>
    <w:rsid w:val="003826B7"/>
    <w:rsid w:val="00383230"/>
    <w:rsid w:val="003845D8"/>
    <w:rsid w:val="00384775"/>
    <w:rsid w:val="00384811"/>
    <w:rsid w:val="0038500F"/>
    <w:rsid w:val="00385388"/>
    <w:rsid w:val="00385553"/>
    <w:rsid w:val="00385C09"/>
    <w:rsid w:val="00386CAE"/>
    <w:rsid w:val="00390E2D"/>
    <w:rsid w:val="00395CFE"/>
    <w:rsid w:val="0039634D"/>
    <w:rsid w:val="00397206"/>
    <w:rsid w:val="003974DC"/>
    <w:rsid w:val="003A0742"/>
    <w:rsid w:val="003A0A71"/>
    <w:rsid w:val="003A43A7"/>
    <w:rsid w:val="003A4FE4"/>
    <w:rsid w:val="003A7B9A"/>
    <w:rsid w:val="003B3094"/>
    <w:rsid w:val="003B3549"/>
    <w:rsid w:val="003B78D9"/>
    <w:rsid w:val="003C1CB5"/>
    <w:rsid w:val="003C4EAE"/>
    <w:rsid w:val="003C6561"/>
    <w:rsid w:val="003C7086"/>
    <w:rsid w:val="003D22F6"/>
    <w:rsid w:val="003D23F6"/>
    <w:rsid w:val="003D2DDE"/>
    <w:rsid w:val="003D36F1"/>
    <w:rsid w:val="003D4090"/>
    <w:rsid w:val="003D4C0D"/>
    <w:rsid w:val="003D5E8D"/>
    <w:rsid w:val="003D6273"/>
    <w:rsid w:val="003D6DEC"/>
    <w:rsid w:val="003D7849"/>
    <w:rsid w:val="003D7B3D"/>
    <w:rsid w:val="003E0AE2"/>
    <w:rsid w:val="003E1DC7"/>
    <w:rsid w:val="003E2045"/>
    <w:rsid w:val="003E2819"/>
    <w:rsid w:val="003E40B4"/>
    <w:rsid w:val="003E5DF4"/>
    <w:rsid w:val="003F28D4"/>
    <w:rsid w:val="003F2FC9"/>
    <w:rsid w:val="003F37A6"/>
    <w:rsid w:val="003F392A"/>
    <w:rsid w:val="003F510B"/>
    <w:rsid w:val="003F5962"/>
    <w:rsid w:val="003F5FBD"/>
    <w:rsid w:val="004003C0"/>
    <w:rsid w:val="00400A02"/>
    <w:rsid w:val="00401C8E"/>
    <w:rsid w:val="00401E4D"/>
    <w:rsid w:val="004022BB"/>
    <w:rsid w:val="0040230E"/>
    <w:rsid w:val="0040247A"/>
    <w:rsid w:val="00404E75"/>
    <w:rsid w:val="004072FE"/>
    <w:rsid w:val="004079C0"/>
    <w:rsid w:val="00410672"/>
    <w:rsid w:val="00410A0E"/>
    <w:rsid w:val="0041169A"/>
    <w:rsid w:val="00413991"/>
    <w:rsid w:val="0041628E"/>
    <w:rsid w:val="00420FDE"/>
    <w:rsid w:val="00421CE9"/>
    <w:rsid w:val="00422332"/>
    <w:rsid w:val="0042305F"/>
    <w:rsid w:val="00424165"/>
    <w:rsid w:val="004259F7"/>
    <w:rsid w:val="00425BA7"/>
    <w:rsid w:val="0042602F"/>
    <w:rsid w:val="0042660F"/>
    <w:rsid w:val="00427070"/>
    <w:rsid w:val="004276CF"/>
    <w:rsid w:val="00427DD3"/>
    <w:rsid w:val="00430F0B"/>
    <w:rsid w:val="00430F1A"/>
    <w:rsid w:val="00433691"/>
    <w:rsid w:val="00434E40"/>
    <w:rsid w:val="004370E8"/>
    <w:rsid w:val="00440E43"/>
    <w:rsid w:val="00440E99"/>
    <w:rsid w:val="004426CD"/>
    <w:rsid w:val="00445131"/>
    <w:rsid w:val="00445AC8"/>
    <w:rsid w:val="00446421"/>
    <w:rsid w:val="00452029"/>
    <w:rsid w:val="00452DA9"/>
    <w:rsid w:val="00454F0B"/>
    <w:rsid w:val="004551D3"/>
    <w:rsid w:val="00455AD7"/>
    <w:rsid w:val="00457721"/>
    <w:rsid w:val="00457916"/>
    <w:rsid w:val="004602B2"/>
    <w:rsid w:val="00462D2F"/>
    <w:rsid w:val="00466102"/>
    <w:rsid w:val="0047007C"/>
    <w:rsid w:val="004726C8"/>
    <w:rsid w:val="0047403B"/>
    <w:rsid w:val="00474319"/>
    <w:rsid w:val="004760F8"/>
    <w:rsid w:val="00476981"/>
    <w:rsid w:val="00476FA8"/>
    <w:rsid w:val="00477D0A"/>
    <w:rsid w:val="004827D8"/>
    <w:rsid w:val="00484FB9"/>
    <w:rsid w:val="00485265"/>
    <w:rsid w:val="004863EC"/>
    <w:rsid w:val="00486D49"/>
    <w:rsid w:val="00486E9D"/>
    <w:rsid w:val="004873BA"/>
    <w:rsid w:val="0048767B"/>
    <w:rsid w:val="00490D5D"/>
    <w:rsid w:val="00491062"/>
    <w:rsid w:val="00491CE9"/>
    <w:rsid w:val="00491D6A"/>
    <w:rsid w:val="00491EFC"/>
    <w:rsid w:val="00492ADE"/>
    <w:rsid w:val="0049359B"/>
    <w:rsid w:val="0049367E"/>
    <w:rsid w:val="00494E89"/>
    <w:rsid w:val="00495CAB"/>
    <w:rsid w:val="004966D7"/>
    <w:rsid w:val="004970C7"/>
    <w:rsid w:val="004A02A9"/>
    <w:rsid w:val="004A0C4D"/>
    <w:rsid w:val="004A340C"/>
    <w:rsid w:val="004A3777"/>
    <w:rsid w:val="004A544B"/>
    <w:rsid w:val="004A5E41"/>
    <w:rsid w:val="004B034A"/>
    <w:rsid w:val="004B08E5"/>
    <w:rsid w:val="004B19DD"/>
    <w:rsid w:val="004B2B4A"/>
    <w:rsid w:val="004B3746"/>
    <w:rsid w:val="004B3AAA"/>
    <w:rsid w:val="004B581C"/>
    <w:rsid w:val="004B59E2"/>
    <w:rsid w:val="004B7016"/>
    <w:rsid w:val="004B76E6"/>
    <w:rsid w:val="004C0256"/>
    <w:rsid w:val="004C59CE"/>
    <w:rsid w:val="004C72D9"/>
    <w:rsid w:val="004C748B"/>
    <w:rsid w:val="004C76DA"/>
    <w:rsid w:val="004C77AF"/>
    <w:rsid w:val="004D0CCF"/>
    <w:rsid w:val="004D2412"/>
    <w:rsid w:val="004D2B9F"/>
    <w:rsid w:val="004D2D6B"/>
    <w:rsid w:val="004D5DEF"/>
    <w:rsid w:val="004D6D58"/>
    <w:rsid w:val="004D7E07"/>
    <w:rsid w:val="004E0345"/>
    <w:rsid w:val="004E1A3B"/>
    <w:rsid w:val="004E2094"/>
    <w:rsid w:val="004E23FB"/>
    <w:rsid w:val="004E27EE"/>
    <w:rsid w:val="004E27F0"/>
    <w:rsid w:val="004E2EC3"/>
    <w:rsid w:val="004E3EBB"/>
    <w:rsid w:val="004E4242"/>
    <w:rsid w:val="004E42F4"/>
    <w:rsid w:val="004E4A0D"/>
    <w:rsid w:val="004E4B2D"/>
    <w:rsid w:val="004E4F3A"/>
    <w:rsid w:val="004E658D"/>
    <w:rsid w:val="004E6F65"/>
    <w:rsid w:val="004F110F"/>
    <w:rsid w:val="004F30DE"/>
    <w:rsid w:val="004F43C6"/>
    <w:rsid w:val="004F5D85"/>
    <w:rsid w:val="004F5FCC"/>
    <w:rsid w:val="004F72F4"/>
    <w:rsid w:val="00500909"/>
    <w:rsid w:val="00500CE3"/>
    <w:rsid w:val="0050161C"/>
    <w:rsid w:val="0050288A"/>
    <w:rsid w:val="0050380A"/>
    <w:rsid w:val="00505407"/>
    <w:rsid w:val="005062C3"/>
    <w:rsid w:val="0050659E"/>
    <w:rsid w:val="00506AF3"/>
    <w:rsid w:val="00506B7C"/>
    <w:rsid w:val="00507249"/>
    <w:rsid w:val="00507FF0"/>
    <w:rsid w:val="0051027C"/>
    <w:rsid w:val="00510A9B"/>
    <w:rsid w:val="00511683"/>
    <w:rsid w:val="005125FC"/>
    <w:rsid w:val="00512A79"/>
    <w:rsid w:val="005137A3"/>
    <w:rsid w:val="00513853"/>
    <w:rsid w:val="0052335B"/>
    <w:rsid w:val="00523E3B"/>
    <w:rsid w:val="0052508F"/>
    <w:rsid w:val="005254AF"/>
    <w:rsid w:val="005257BC"/>
    <w:rsid w:val="00526FB5"/>
    <w:rsid w:val="0053004A"/>
    <w:rsid w:val="0053055B"/>
    <w:rsid w:val="00531F46"/>
    <w:rsid w:val="00532FCC"/>
    <w:rsid w:val="00534F67"/>
    <w:rsid w:val="00540141"/>
    <w:rsid w:val="0054059B"/>
    <w:rsid w:val="00541C7D"/>
    <w:rsid w:val="00544D0D"/>
    <w:rsid w:val="0054574C"/>
    <w:rsid w:val="005458BC"/>
    <w:rsid w:val="00546832"/>
    <w:rsid w:val="00546A7E"/>
    <w:rsid w:val="00547C3C"/>
    <w:rsid w:val="005500F2"/>
    <w:rsid w:val="00550404"/>
    <w:rsid w:val="00550B52"/>
    <w:rsid w:val="00552D76"/>
    <w:rsid w:val="005530C8"/>
    <w:rsid w:val="00553FD5"/>
    <w:rsid w:val="00557B4C"/>
    <w:rsid w:val="00561DF6"/>
    <w:rsid w:val="005649DF"/>
    <w:rsid w:val="00564E11"/>
    <w:rsid w:val="00565185"/>
    <w:rsid w:val="0056602D"/>
    <w:rsid w:val="00570D86"/>
    <w:rsid w:val="00571FCE"/>
    <w:rsid w:val="005720DC"/>
    <w:rsid w:val="00573B6E"/>
    <w:rsid w:val="00573FE5"/>
    <w:rsid w:val="00575CD5"/>
    <w:rsid w:val="00575F3F"/>
    <w:rsid w:val="00576BCB"/>
    <w:rsid w:val="005809EA"/>
    <w:rsid w:val="005811BE"/>
    <w:rsid w:val="005833BA"/>
    <w:rsid w:val="005834E9"/>
    <w:rsid w:val="0058406E"/>
    <w:rsid w:val="00584CBB"/>
    <w:rsid w:val="00585F22"/>
    <w:rsid w:val="00586763"/>
    <w:rsid w:val="005870A0"/>
    <w:rsid w:val="00587E4D"/>
    <w:rsid w:val="0059048F"/>
    <w:rsid w:val="005906D1"/>
    <w:rsid w:val="00590907"/>
    <w:rsid w:val="00590C4E"/>
    <w:rsid w:val="00591733"/>
    <w:rsid w:val="00591AA8"/>
    <w:rsid w:val="005934A8"/>
    <w:rsid w:val="005943E8"/>
    <w:rsid w:val="00595AF9"/>
    <w:rsid w:val="005968EF"/>
    <w:rsid w:val="005A09F7"/>
    <w:rsid w:val="005A16C3"/>
    <w:rsid w:val="005A1733"/>
    <w:rsid w:val="005A4566"/>
    <w:rsid w:val="005A5B10"/>
    <w:rsid w:val="005A68DA"/>
    <w:rsid w:val="005B0464"/>
    <w:rsid w:val="005B1349"/>
    <w:rsid w:val="005B19CB"/>
    <w:rsid w:val="005B1ACC"/>
    <w:rsid w:val="005B2A54"/>
    <w:rsid w:val="005B2C60"/>
    <w:rsid w:val="005B39D8"/>
    <w:rsid w:val="005B484D"/>
    <w:rsid w:val="005B4D15"/>
    <w:rsid w:val="005B5F80"/>
    <w:rsid w:val="005C0168"/>
    <w:rsid w:val="005C113C"/>
    <w:rsid w:val="005C298A"/>
    <w:rsid w:val="005C2F19"/>
    <w:rsid w:val="005C63F6"/>
    <w:rsid w:val="005C6D2E"/>
    <w:rsid w:val="005C7054"/>
    <w:rsid w:val="005D0CBD"/>
    <w:rsid w:val="005D4167"/>
    <w:rsid w:val="005D4D8D"/>
    <w:rsid w:val="005D514B"/>
    <w:rsid w:val="005D5C87"/>
    <w:rsid w:val="005D63FB"/>
    <w:rsid w:val="005D6ACF"/>
    <w:rsid w:val="005D7053"/>
    <w:rsid w:val="005D76C0"/>
    <w:rsid w:val="005E072F"/>
    <w:rsid w:val="005E1B68"/>
    <w:rsid w:val="005E1F0B"/>
    <w:rsid w:val="005E28F2"/>
    <w:rsid w:val="005E2A9A"/>
    <w:rsid w:val="005E332D"/>
    <w:rsid w:val="005E3CC6"/>
    <w:rsid w:val="005F0913"/>
    <w:rsid w:val="005F09CE"/>
    <w:rsid w:val="005F0B95"/>
    <w:rsid w:val="005F3771"/>
    <w:rsid w:val="005F3795"/>
    <w:rsid w:val="005F3AE0"/>
    <w:rsid w:val="005F428E"/>
    <w:rsid w:val="005F60B1"/>
    <w:rsid w:val="005F66AA"/>
    <w:rsid w:val="005F7A5C"/>
    <w:rsid w:val="00601986"/>
    <w:rsid w:val="00602BB7"/>
    <w:rsid w:val="00603225"/>
    <w:rsid w:val="00603FE9"/>
    <w:rsid w:val="00604413"/>
    <w:rsid w:val="00605F3C"/>
    <w:rsid w:val="0060633F"/>
    <w:rsid w:val="00610914"/>
    <w:rsid w:val="00610DCC"/>
    <w:rsid w:val="006145B9"/>
    <w:rsid w:val="006221F7"/>
    <w:rsid w:val="00623C62"/>
    <w:rsid w:val="00623D7D"/>
    <w:rsid w:val="00623F88"/>
    <w:rsid w:val="006259AF"/>
    <w:rsid w:val="006270C8"/>
    <w:rsid w:val="00627C71"/>
    <w:rsid w:val="0063059E"/>
    <w:rsid w:val="006305C3"/>
    <w:rsid w:val="00630A1A"/>
    <w:rsid w:val="006317DB"/>
    <w:rsid w:val="00632F22"/>
    <w:rsid w:val="006331A3"/>
    <w:rsid w:val="006339EC"/>
    <w:rsid w:val="00633A4B"/>
    <w:rsid w:val="00633FC5"/>
    <w:rsid w:val="00636B1A"/>
    <w:rsid w:val="00636CE1"/>
    <w:rsid w:val="00637B7A"/>
    <w:rsid w:val="00641A86"/>
    <w:rsid w:val="006429A4"/>
    <w:rsid w:val="00643873"/>
    <w:rsid w:val="0064428F"/>
    <w:rsid w:val="00646129"/>
    <w:rsid w:val="006465EE"/>
    <w:rsid w:val="00646848"/>
    <w:rsid w:val="00646F46"/>
    <w:rsid w:val="00650943"/>
    <w:rsid w:val="00650BD4"/>
    <w:rsid w:val="006512FD"/>
    <w:rsid w:val="00651529"/>
    <w:rsid w:val="00651F20"/>
    <w:rsid w:val="0065287A"/>
    <w:rsid w:val="006532EF"/>
    <w:rsid w:val="00653DD6"/>
    <w:rsid w:val="00653EE6"/>
    <w:rsid w:val="00654C5B"/>
    <w:rsid w:val="00655CC1"/>
    <w:rsid w:val="00660864"/>
    <w:rsid w:val="00660CC1"/>
    <w:rsid w:val="0066183C"/>
    <w:rsid w:val="00661CFE"/>
    <w:rsid w:val="00661F73"/>
    <w:rsid w:val="00662229"/>
    <w:rsid w:val="00662513"/>
    <w:rsid w:val="00662891"/>
    <w:rsid w:val="00662995"/>
    <w:rsid w:val="00666739"/>
    <w:rsid w:val="00666E7C"/>
    <w:rsid w:val="0067242F"/>
    <w:rsid w:val="00672A1C"/>
    <w:rsid w:val="00673BE6"/>
    <w:rsid w:val="00674EA9"/>
    <w:rsid w:val="00675A5E"/>
    <w:rsid w:val="00676550"/>
    <w:rsid w:val="006806B1"/>
    <w:rsid w:val="0068114D"/>
    <w:rsid w:val="00681429"/>
    <w:rsid w:val="006817BA"/>
    <w:rsid w:val="00681FA3"/>
    <w:rsid w:val="00682C39"/>
    <w:rsid w:val="00684433"/>
    <w:rsid w:val="006869CE"/>
    <w:rsid w:val="0069053A"/>
    <w:rsid w:val="00690C34"/>
    <w:rsid w:val="00691277"/>
    <w:rsid w:val="00692339"/>
    <w:rsid w:val="0069333C"/>
    <w:rsid w:val="00695590"/>
    <w:rsid w:val="00695C46"/>
    <w:rsid w:val="006962B1"/>
    <w:rsid w:val="006976D0"/>
    <w:rsid w:val="00697C35"/>
    <w:rsid w:val="006A0871"/>
    <w:rsid w:val="006A1A70"/>
    <w:rsid w:val="006A4472"/>
    <w:rsid w:val="006A4C69"/>
    <w:rsid w:val="006A4D69"/>
    <w:rsid w:val="006A50F6"/>
    <w:rsid w:val="006A5FF1"/>
    <w:rsid w:val="006A6AF1"/>
    <w:rsid w:val="006A74FF"/>
    <w:rsid w:val="006B0D3C"/>
    <w:rsid w:val="006B43BC"/>
    <w:rsid w:val="006B4844"/>
    <w:rsid w:val="006B5D7D"/>
    <w:rsid w:val="006B7B2B"/>
    <w:rsid w:val="006C0931"/>
    <w:rsid w:val="006C1914"/>
    <w:rsid w:val="006C191F"/>
    <w:rsid w:val="006D0EC5"/>
    <w:rsid w:val="006D0F46"/>
    <w:rsid w:val="006D5577"/>
    <w:rsid w:val="006D633B"/>
    <w:rsid w:val="006D748D"/>
    <w:rsid w:val="006E113C"/>
    <w:rsid w:val="006E249A"/>
    <w:rsid w:val="006E48A5"/>
    <w:rsid w:val="006E5EF2"/>
    <w:rsid w:val="006E6D1A"/>
    <w:rsid w:val="006E7674"/>
    <w:rsid w:val="006E7CFE"/>
    <w:rsid w:val="006F0A45"/>
    <w:rsid w:val="006F1D8B"/>
    <w:rsid w:val="006F3038"/>
    <w:rsid w:val="006F3059"/>
    <w:rsid w:val="006F561F"/>
    <w:rsid w:val="006F5762"/>
    <w:rsid w:val="006F7750"/>
    <w:rsid w:val="00700CE3"/>
    <w:rsid w:val="0070188F"/>
    <w:rsid w:val="007038DB"/>
    <w:rsid w:val="007054C9"/>
    <w:rsid w:val="00706D2D"/>
    <w:rsid w:val="00706E17"/>
    <w:rsid w:val="00710034"/>
    <w:rsid w:val="0071216C"/>
    <w:rsid w:val="00715904"/>
    <w:rsid w:val="007174F0"/>
    <w:rsid w:val="00717DD6"/>
    <w:rsid w:val="007208BE"/>
    <w:rsid w:val="00723744"/>
    <w:rsid w:val="007246CB"/>
    <w:rsid w:val="00725B42"/>
    <w:rsid w:val="007270BD"/>
    <w:rsid w:val="007279BF"/>
    <w:rsid w:val="00727F91"/>
    <w:rsid w:val="007317D6"/>
    <w:rsid w:val="00731B4A"/>
    <w:rsid w:val="0073350E"/>
    <w:rsid w:val="00733849"/>
    <w:rsid w:val="0073487D"/>
    <w:rsid w:val="00735B87"/>
    <w:rsid w:val="00736108"/>
    <w:rsid w:val="007368FC"/>
    <w:rsid w:val="00740D2F"/>
    <w:rsid w:val="00741C97"/>
    <w:rsid w:val="00743436"/>
    <w:rsid w:val="007435CE"/>
    <w:rsid w:val="00746B1A"/>
    <w:rsid w:val="007520FD"/>
    <w:rsid w:val="00752B22"/>
    <w:rsid w:val="007535F7"/>
    <w:rsid w:val="00757960"/>
    <w:rsid w:val="00761159"/>
    <w:rsid w:val="007616CD"/>
    <w:rsid w:val="0076340B"/>
    <w:rsid w:val="007636FD"/>
    <w:rsid w:val="0076457C"/>
    <w:rsid w:val="00764D77"/>
    <w:rsid w:val="0076533A"/>
    <w:rsid w:val="00766110"/>
    <w:rsid w:val="007664BE"/>
    <w:rsid w:val="00766AB0"/>
    <w:rsid w:val="00766F22"/>
    <w:rsid w:val="00767893"/>
    <w:rsid w:val="00771B57"/>
    <w:rsid w:val="0077249D"/>
    <w:rsid w:val="00772DBA"/>
    <w:rsid w:val="00772E11"/>
    <w:rsid w:val="00773703"/>
    <w:rsid w:val="00773D1B"/>
    <w:rsid w:val="00775248"/>
    <w:rsid w:val="00777401"/>
    <w:rsid w:val="0078081A"/>
    <w:rsid w:val="00782954"/>
    <w:rsid w:val="00783004"/>
    <w:rsid w:val="00783254"/>
    <w:rsid w:val="00783B73"/>
    <w:rsid w:val="00784598"/>
    <w:rsid w:val="007848E3"/>
    <w:rsid w:val="00784C68"/>
    <w:rsid w:val="007874AF"/>
    <w:rsid w:val="00790413"/>
    <w:rsid w:val="00791579"/>
    <w:rsid w:val="0079313D"/>
    <w:rsid w:val="00793F2F"/>
    <w:rsid w:val="00796235"/>
    <w:rsid w:val="0079680F"/>
    <w:rsid w:val="0079726F"/>
    <w:rsid w:val="00797701"/>
    <w:rsid w:val="00797717"/>
    <w:rsid w:val="00797A03"/>
    <w:rsid w:val="007A2ACB"/>
    <w:rsid w:val="007A5643"/>
    <w:rsid w:val="007A74D8"/>
    <w:rsid w:val="007B0BE6"/>
    <w:rsid w:val="007B0C64"/>
    <w:rsid w:val="007B1DE9"/>
    <w:rsid w:val="007B21EB"/>
    <w:rsid w:val="007B7F37"/>
    <w:rsid w:val="007C42D7"/>
    <w:rsid w:val="007C4F80"/>
    <w:rsid w:val="007C6D7D"/>
    <w:rsid w:val="007D16A3"/>
    <w:rsid w:val="007D22AD"/>
    <w:rsid w:val="007D604D"/>
    <w:rsid w:val="007D6AA9"/>
    <w:rsid w:val="007D7068"/>
    <w:rsid w:val="007D7ED6"/>
    <w:rsid w:val="007E03CC"/>
    <w:rsid w:val="007E09E2"/>
    <w:rsid w:val="007E0F60"/>
    <w:rsid w:val="007E1698"/>
    <w:rsid w:val="007E1A53"/>
    <w:rsid w:val="007E3708"/>
    <w:rsid w:val="007E5FC1"/>
    <w:rsid w:val="007E644A"/>
    <w:rsid w:val="007E6EEC"/>
    <w:rsid w:val="007E7736"/>
    <w:rsid w:val="007E7918"/>
    <w:rsid w:val="007E7A26"/>
    <w:rsid w:val="007E7A65"/>
    <w:rsid w:val="007E7EDA"/>
    <w:rsid w:val="007F16E6"/>
    <w:rsid w:val="007F198C"/>
    <w:rsid w:val="007F199B"/>
    <w:rsid w:val="007F2F5A"/>
    <w:rsid w:val="007F3229"/>
    <w:rsid w:val="007F4078"/>
    <w:rsid w:val="007F4B2A"/>
    <w:rsid w:val="007F52F8"/>
    <w:rsid w:val="007F5E06"/>
    <w:rsid w:val="008008F6"/>
    <w:rsid w:val="008021EE"/>
    <w:rsid w:val="0080241F"/>
    <w:rsid w:val="00802691"/>
    <w:rsid w:val="0080377F"/>
    <w:rsid w:val="00803D25"/>
    <w:rsid w:val="00804079"/>
    <w:rsid w:val="00804373"/>
    <w:rsid w:val="008050E2"/>
    <w:rsid w:val="008051C2"/>
    <w:rsid w:val="00805381"/>
    <w:rsid w:val="008064E3"/>
    <w:rsid w:val="00806636"/>
    <w:rsid w:val="00807F59"/>
    <w:rsid w:val="00810312"/>
    <w:rsid w:val="008105F8"/>
    <w:rsid w:val="00810900"/>
    <w:rsid w:val="0081138C"/>
    <w:rsid w:val="0081315D"/>
    <w:rsid w:val="008137B3"/>
    <w:rsid w:val="00813CEF"/>
    <w:rsid w:val="00816FC3"/>
    <w:rsid w:val="00817803"/>
    <w:rsid w:val="00820101"/>
    <w:rsid w:val="0082042F"/>
    <w:rsid w:val="00820C03"/>
    <w:rsid w:val="00820D3C"/>
    <w:rsid w:val="00821022"/>
    <w:rsid w:val="00822CD8"/>
    <w:rsid w:val="00823E37"/>
    <w:rsid w:val="00824690"/>
    <w:rsid w:val="00824980"/>
    <w:rsid w:val="00825E5B"/>
    <w:rsid w:val="00827773"/>
    <w:rsid w:val="00831B6B"/>
    <w:rsid w:val="00832667"/>
    <w:rsid w:val="0083445B"/>
    <w:rsid w:val="00837396"/>
    <w:rsid w:val="008375E4"/>
    <w:rsid w:val="0084129C"/>
    <w:rsid w:val="008426D0"/>
    <w:rsid w:val="008451B5"/>
    <w:rsid w:val="0084525E"/>
    <w:rsid w:val="00845585"/>
    <w:rsid w:val="008455F9"/>
    <w:rsid w:val="00846B00"/>
    <w:rsid w:val="00846E4B"/>
    <w:rsid w:val="008514D3"/>
    <w:rsid w:val="00854CA0"/>
    <w:rsid w:val="0085545D"/>
    <w:rsid w:val="00855ACA"/>
    <w:rsid w:val="008563FE"/>
    <w:rsid w:val="0086127C"/>
    <w:rsid w:val="008623FC"/>
    <w:rsid w:val="00863501"/>
    <w:rsid w:val="0086387B"/>
    <w:rsid w:val="008645BF"/>
    <w:rsid w:val="008646CF"/>
    <w:rsid w:val="00864CEE"/>
    <w:rsid w:val="00864F36"/>
    <w:rsid w:val="008652CD"/>
    <w:rsid w:val="00865594"/>
    <w:rsid w:val="008657B3"/>
    <w:rsid w:val="00872448"/>
    <w:rsid w:val="00873746"/>
    <w:rsid w:val="00874B1A"/>
    <w:rsid w:val="00874FA2"/>
    <w:rsid w:val="00874FCA"/>
    <w:rsid w:val="00875937"/>
    <w:rsid w:val="008759C1"/>
    <w:rsid w:val="00876FF4"/>
    <w:rsid w:val="00883330"/>
    <w:rsid w:val="0088367D"/>
    <w:rsid w:val="00883CB2"/>
    <w:rsid w:val="00883D2E"/>
    <w:rsid w:val="008846E7"/>
    <w:rsid w:val="0088566C"/>
    <w:rsid w:val="00886227"/>
    <w:rsid w:val="0088677B"/>
    <w:rsid w:val="008900CA"/>
    <w:rsid w:val="008901BF"/>
    <w:rsid w:val="0089370E"/>
    <w:rsid w:val="0089605D"/>
    <w:rsid w:val="00896A6A"/>
    <w:rsid w:val="00897702"/>
    <w:rsid w:val="0089788E"/>
    <w:rsid w:val="008A50FB"/>
    <w:rsid w:val="008A6236"/>
    <w:rsid w:val="008A6996"/>
    <w:rsid w:val="008B1290"/>
    <w:rsid w:val="008B1C60"/>
    <w:rsid w:val="008B2337"/>
    <w:rsid w:val="008B422D"/>
    <w:rsid w:val="008B4500"/>
    <w:rsid w:val="008B4584"/>
    <w:rsid w:val="008B531A"/>
    <w:rsid w:val="008B5371"/>
    <w:rsid w:val="008B56C7"/>
    <w:rsid w:val="008B64C2"/>
    <w:rsid w:val="008C0097"/>
    <w:rsid w:val="008C058D"/>
    <w:rsid w:val="008C1DBB"/>
    <w:rsid w:val="008C2AB3"/>
    <w:rsid w:val="008C2B94"/>
    <w:rsid w:val="008C39A6"/>
    <w:rsid w:val="008C50F2"/>
    <w:rsid w:val="008C5539"/>
    <w:rsid w:val="008C66EC"/>
    <w:rsid w:val="008D0278"/>
    <w:rsid w:val="008D11DF"/>
    <w:rsid w:val="008D1272"/>
    <w:rsid w:val="008D1326"/>
    <w:rsid w:val="008D14DA"/>
    <w:rsid w:val="008D4ADF"/>
    <w:rsid w:val="008D60E4"/>
    <w:rsid w:val="008D65CE"/>
    <w:rsid w:val="008D7217"/>
    <w:rsid w:val="008E0BBD"/>
    <w:rsid w:val="008E2BB3"/>
    <w:rsid w:val="008E2C8C"/>
    <w:rsid w:val="008E361C"/>
    <w:rsid w:val="008E36D3"/>
    <w:rsid w:val="008E59B0"/>
    <w:rsid w:val="008E5A79"/>
    <w:rsid w:val="008E5CC0"/>
    <w:rsid w:val="008E7849"/>
    <w:rsid w:val="008E78B9"/>
    <w:rsid w:val="008E7A28"/>
    <w:rsid w:val="008F01FE"/>
    <w:rsid w:val="008F0B34"/>
    <w:rsid w:val="008F361C"/>
    <w:rsid w:val="008F7627"/>
    <w:rsid w:val="008F7F37"/>
    <w:rsid w:val="009010CF"/>
    <w:rsid w:val="00902FE1"/>
    <w:rsid w:val="00903EA2"/>
    <w:rsid w:val="009045A2"/>
    <w:rsid w:val="0090472F"/>
    <w:rsid w:val="00910E2F"/>
    <w:rsid w:val="009110DE"/>
    <w:rsid w:val="00912024"/>
    <w:rsid w:val="0091304F"/>
    <w:rsid w:val="009135F4"/>
    <w:rsid w:val="00913B9B"/>
    <w:rsid w:val="00913D89"/>
    <w:rsid w:val="00915086"/>
    <w:rsid w:val="0091762A"/>
    <w:rsid w:val="009203A0"/>
    <w:rsid w:val="00920605"/>
    <w:rsid w:val="009206D6"/>
    <w:rsid w:val="00921BDD"/>
    <w:rsid w:val="00922725"/>
    <w:rsid w:val="00922752"/>
    <w:rsid w:val="00923A2D"/>
    <w:rsid w:val="0092420E"/>
    <w:rsid w:val="00924B3C"/>
    <w:rsid w:val="00925311"/>
    <w:rsid w:val="00925CF7"/>
    <w:rsid w:val="00926CC1"/>
    <w:rsid w:val="00930D61"/>
    <w:rsid w:val="009319D3"/>
    <w:rsid w:val="00933440"/>
    <w:rsid w:val="009334BF"/>
    <w:rsid w:val="00935B4D"/>
    <w:rsid w:val="0093631C"/>
    <w:rsid w:val="00941F28"/>
    <w:rsid w:val="0094298F"/>
    <w:rsid w:val="00942FFB"/>
    <w:rsid w:val="0094326C"/>
    <w:rsid w:val="00943931"/>
    <w:rsid w:val="00943A3D"/>
    <w:rsid w:val="00944C5D"/>
    <w:rsid w:val="00945734"/>
    <w:rsid w:val="0094636A"/>
    <w:rsid w:val="0094796E"/>
    <w:rsid w:val="0095327D"/>
    <w:rsid w:val="00953E72"/>
    <w:rsid w:val="009544F0"/>
    <w:rsid w:val="0095560F"/>
    <w:rsid w:val="00955FBA"/>
    <w:rsid w:val="00957B73"/>
    <w:rsid w:val="009601AB"/>
    <w:rsid w:val="00960DAF"/>
    <w:rsid w:val="00963E94"/>
    <w:rsid w:val="00964E7E"/>
    <w:rsid w:val="00966D4E"/>
    <w:rsid w:val="009701AB"/>
    <w:rsid w:val="00970836"/>
    <w:rsid w:val="0097115F"/>
    <w:rsid w:val="009722E0"/>
    <w:rsid w:val="00972427"/>
    <w:rsid w:val="009735BC"/>
    <w:rsid w:val="009738AD"/>
    <w:rsid w:val="00973D76"/>
    <w:rsid w:val="00974250"/>
    <w:rsid w:val="009757C9"/>
    <w:rsid w:val="00976ADA"/>
    <w:rsid w:val="00980280"/>
    <w:rsid w:val="0098068E"/>
    <w:rsid w:val="00984811"/>
    <w:rsid w:val="0098500D"/>
    <w:rsid w:val="009853BA"/>
    <w:rsid w:val="00985F1C"/>
    <w:rsid w:val="009903CA"/>
    <w:rsid w:val="0099085E"/>
    <w:rsid w:val="00991E8E"/>
    <w:rsid w:val="0099391F"/>
    <w:rsid w:val="00993DD8"/>
    <w:rsid w:val="00994184"/>
    <w:rsid w:val="00994B5B"/>
    <w:rsid w:val="00994E2D"/>
    <w:rsid w:val="009957ED"/>
    <w:rsid w:val="0099591D"/>
    <w:rsid w:val="009A16E8"/>
    <w:rsid w:val="009A470A"/>
    <w:rsid w:val="009A4D79"/>
    <w:rsid w:val="009A518C"/>
    <w:rsid w:val="009A5BB2"/>
    <w:rsid w:val="009A6493"/>
    <w:rsid w:val="009A64D3"/>
    <w:rsid w:val="009A6F43"/>
    <w:rsid w:val="009B1EB5"/>
    <w:rsid w:val="009B1F07"/>
    <w:rsid w:val="009B2B70"/>
    <w:rsid w:val="009B4602"/>
    <w:rsid w:val="009B4FDE"/>
    <w:rsid w:val="009B5A0C"/>
    <w:rsid w:val="009B5B37"/>
    <w:rsid w:val="009B5EA1"/>
    <w:rsid w:val="009B6EA9"/>
    <w:rsid w:val="009B7A55"/>
    <w:rsid w:val="009B7D78"/>
    <w:rsid w:val="009C169D"/>
    <w:rsid w:val="009C2559"/>
    <w:rsid w:val="009C2D22"/>
    <w:rsid w:val="009C3216"/>
    <w:rsid w:val="009C33E8"/>
    <w:rsid w:val="009C3485"/>
    <w:rsid w:val="009C5BDF"/>
    <w:rsid w:val="009C6AF6"/>
    <w:rsid w:val="009C7A84"/>
    <w:rsid w:val="009D0784"/>
    <w:rsid w:val="009D0841"/>
    <w:rsid w:val="009D194F"/>
    <w:rsid w:val="009D50E5"/>
    <w:rsid w:val="009D7537"/>
    <w:rsid w:val="009E089B"/>
    <w:rsid w:val="009E23F9"/>
    <w:rsid w:val="009E2685"/>
    <w:rsid w:val="009E4B0B"/>
    <w:rsid w:val="009E5085"/>
    <w:rsid w:val="009E7C53"/>
    <w:rsid w:val="009F14AA"/>
    <w:rsid w:val="009F1A32"/>
    <w:rsid w:val="009F2329"/>
    <w:rsid w:val="009F383C"/>
    <w:rsid w:val="009F505D"/>
    <w:rsid w:val="009F6A61"/>
    <w:rsid w:val="009F6D53"/>
    <w:rsid w:val="009F7421"/>
    <w:rsid w:val="009F756E"/>
    <w:rsid w:val="00A0003A"/>
    <w:rsid w:val="00A01620"/>
    <w:rsid w:val="00A01A39"/>
    <w:rsid w:val="00A02EFD"/>
    <w:rsid w:val="00A03281"/>
    <w:rsid w:val="00A0355B"/>
    <w:rsid w:val="00A06852"/>
    <w:rsid w:val="00A06E02"/>
    <w:rsid w:val="00A06F73"/>
    <w:rsid w:val="00A07AB5"/>
    <w:rsid w:val="00A11B3C"/>
    <w:rsid w:val="00A12F9A"/>
    <w:rsid w:val="00A134E7"/>
    <w:rsid w:val="00A137C2"/>
    <w:rsid w:val="00A17542"/>
    <w:rsid w:val="00A17D8D"/>
    <w:rsid w:val="00A237D1"/>
    <w:rsid w:val="00A24951"/>
    <w:rsid w:val="00A250E3"/>
    <w:rsid w:val="00A271EB"/>
    <w:rsid w:val="00A27E37"/>
    <w:rsid w:val="00A304D5"/>
    <w:rsid w:val="00A3112F"/>
    <w:rsid w:val="00A32EC3"/>
    <w:rsid w:val="00A33B5F"/>
    <w:rsid w:val="00A3415D"/>
    <w:rsid w:val="00A34C3A"/>
    <w:rsid w:val="00A40C6F"/>
    <w:rsid w:val="00A41430"/>
    <w:rsid w:val="00A428EB"/>
    <w:rsid w:val="00A42E0A"/>
    <w:rsid w:val="00A4324F"/>
    <w:rsid w:val="00A45110"/>
    <w:rsid w:val="00A45A3B"/>
    <w:rsid w:val="00A45D54"/>
    <w:rsid w:val="00A467B0"/>
    <w:rsid w:val="00A46EBD"/>
    <w:rsid w:val="00A476E1"/>
    <w:rsid w:val="00A47C7D"/>
    <w:rsid w:val="00A47DBC"/>
    <w:rsid w:val="00A52BCE"/>
    <w:rsid w:val="00A5382D"/>
    <w:rsid w:val="00A546F3"/>
    <w:rsid w:val="00A54A19"/>
    <w:rsid w:val="00A54C5D"/>
    <w:rsid w:val="00A55791"/>
    <w:rsid w:val="00A575CC"/>
    <w:rsid w:val="00A60A58"/>
    <w:rsid w:val="00A6212C"/>
    <w:rsid w:val="00A629E7"/>
    <w:rsid w:val="00A62F61"/>
    <w:rsid w:val="00A630FA"/>
    <w:rsid w:val="00A633D9"/>
    <w:rsid w:val="00A636E6"/>
    <w:rsid w:val="00A63831"/>
    <w:rsid w:val="00A64501"/>
    <w:rsid w:val="00A6663F"/>
    <w:rsid w:val="00A67015"/>
    <w:rsid w:val="00A71999"/>
    <w:rsid w:val="00A73D35"/>
    <w:rsid w:val="00A7593F"/>
    <w:rsid w:val="00A76685"/>
    <w:rsid w:val="00A825E6"/>
    <w:rsid w:val="00A85F81"/>
    <w:rsid w:val="00A86199"/>
    <w:rsid w:val="00A90488"/>
    <w:rsid w:val="00A90EC9"/>
    <w:rsid w:val="00A91687"/>
    <w:rsid w:val="00A91EAD"/>
    <w:rsid w:val="00A9583A"/>
    <w:rsid w:val="00A95FED"/>
    <w:rsid w:val="00A9769B"/>
    <w:rsid w:val="00AA1068"/>
    <w:rsid w:val="00AA1A42"/>
    <w:rsid w:val="00AA1DD9"/>
    <w:rsid w:val="00AA22BD"/>
    <w:rsid w:val="00AA3A55"/>
    <w:rsid w:val="00AA4563"/>
    <w:rsid w:val="00AA47C1"/>
    <w:rsid w:val="00AB0D1D"/>
    <w:rsid w:val="00AB1A4D"/>
    <w:rsid w:val="00AB4BBE"/>
    <w:rsid w:val="00AB7F40"/>
    <w:rsid w:val="00AC0337"/>
    <w:rsid w:val="00AC2269"/>
    <w:rsid w:val="00AC3009"/>
    <w:rsid w:val="00AC5ABB"/>
    <w:rsid w:val="00AC5B9A"/>
    <w:rsid w:val="00AC7665"/>
    <w:rsid w:val="00AC7C0F"/>
    <w:rsid w:val="00AD1F44"/>
    <w:rsid w:val="00AD2D5C"/>
    <w:rsid w:val="00AD5680"/>
    <w:rsid w:val="00AD5F1A"/>
    <w:rsid w:val="00AD64F0"/>
    <w:rsid w:val="00AD6986"/>
    <w:rsid w:val="00AD6FA5"/>
    <w:rsid w:val="00AD7785"/>
    <w:rsid w:val="00AD782C"/>
    <w:rsid w:val="00AE274B"/>
    <w:rsid w:val="00AE2B6D"/>
    <w:rsid w:val="00AE335C"/>
    <w:rsid w:val="00AE3BF6"/>
    <w:rsid w:val="00AE3D5F"/>
    <w:rsid w:val="00AE4DFF"/>
    <w:rsid w:val="00AE6AFD"/>
    <w:rsid w:val="00AE7AED"/>
    <w:rsid w:val="00AE7BCF"/>
    <w:rsid w:val="00AF0852"/>
    <w:rsid w:val="00AF1281"/>
    <w:rsid w:val="00AF31C7"/>
    <w:rsid w:val="00AF4B30"/>
    <w:rsid w:val="00AF6D6F"/>
    <w:rsid w:val="00AF763E"/>
    <w:rsid w:val="00AF7E8C"/>
    <w:rsid w:val="00B03661"/>
    <w:rsid w:val="00B047C5"/>
    <w:rsid w:val="00B04ED6"/>
    <w:rsid w:val="00B05BC4"/>
    <w:rsid w:val="00B077A3"/>
    <w:rsid w:val="00B101EF"/>
    <w:rsid w:val="00B111DB"/>
    <w:rsid w:val="00B20042"/>
    <w:rsid w:val="00B20498"/>
    <w:rsid w:val="00B22A76"/>
    <w:rsid w:val="00B23171"/>
    <w:rsid w:val="00B261A6"/>
    <w:rsid w:val="00B26469"/>
    <w:rsid w:val="00B2703D"/>
    <w:rsid w:val="00B276EA"/>
    <w:rsid w:val="00B349B9"/>
    <w:rsid w:val="00B34F55"/>
    <w:rsid w:val="00B35497"/>
    <w:rsid w:val="00B359C6"/>
    <w:rsid w:val="00B37B59"/>
    <w:rsid w:val="00B417E2"/>
    <w:rsid w:val="00B42105"/>
    <w:rsid w:val="00B4245A"/>
    <w:rsid w:val="00B437B9"/>
    <w:rsid w:val="00B44F78"/>
    <w:rsid w:val="00B45DFC"/>
    <w:rsid w:val="00B46D5D"/>
    <w:rsid w:val="00B50ABF"/>
    <w:rsid w:val="00B5222B"/>
    <w:rsid w:val="00B52604"/>
    <w:rsid w:val="00B528EA"/>
    <w:rsid w:val="00B52E51"/>
    <w:rsid w:val="00B53C7E"/>
    <w:rsid w:val="00B55A8D"/>
    <w:rsid w:val="00B56ED1"/>
    <w:rsid w:val="00B57DF1"/>
    <w:rsid w:val="00B6415B"/>
    <w:rsid w:val="00B64659"/>
    <w:rsid w:val="00B66FE1"/>
    <w:rsid w:val="00B67EE2"/>
    <w:rsid w:val="00B7035A"/>
    <w:rsid w:val="00B70485"/>
    <w:rsid w:val="00B70966"/>
    <w:rsid w:val="00B716BF"/>
    <w:rsid w:val="00B748DE"/>
    <w:rsid w:val="00B74C2A"/>
    <w:rsid w:val="00B74F86"/>
    <w:rsid w:val="00B7693E"/>
    <w:rsid w:val="00B77BAA"/>
    <w:rsid w:val="00B816B6"/>
    <w:rsid w:val="00B81904"/>
    <w:rsid w:val="00B81E13"/>
    <w:rsid w:val="00B82C63"/>
    <w:rsid w:val="00B83E83"/>
    <w:rsid w:val="00B83ED6"/>
    <w:rsid w:val="00B842AD"/>
    <w:rsid w:val="00B8662E"/>
    <w:rsid w:val="00B86851"/>
    <w:rsid w:val="00B87397"/>
    <w:rsid w:val="00B90EB7"/>
    <w:rsid w:val="00B919A5"/>
    <w:rsid w:val="00B91EE3"/>
    <w:rsid w:val="00B923EF"/>
    <w:rsid w:val="00B924B5"/>
    <w:rsid w:val="00B94945"/>
    <w:rsid w:val="00B95635"/>
    <w:rsid w:val="00B96715"/>
    <w:rsid w:val="00B96BFE"/>
    <w:rsid w:val="00B96C15"/>
    <w:rsid w:val="00B97371"/>
    <w:rsid w:val="00BA0DFB"/>
    <w:rsid w:val="00BA5604"/>
    <w:rsid w:val="00BB0A18"/>
    <w:rsid w:val="00BB1B20"/>
    <w:rsid w:val="00BB2386"/>
    <w:rsid w:val="00BB25F7"/>
    <w:rsid w:val="00BB3394"/>
    <w:rsid w:val="00BB3B5E"/>
    <w:rsid w:val="00BB3BDD"/>
    <w:rsid w:val="00BB4940"/>
    <w:rsid w:val="00BB50FC"/>
    <w:rsid w:val="00BC129B"/>
    <w:rsid w:val="00BC1A3D"/>
    <w:rsid w:val="00BC223B"/>
    <w:rsid w:val="00BC4250"/>
    <w:rsid w:val="00BC50A9"/>
    <w:rsid w:val="00BC5AC4"/>
    <w:rsid w:val="00BC5E21"/>
    <w:rsid w:val="00BC7447"/>
    <w:rsid w:val="00BC784D"/>
    <w:rsid w:val="00BC7854"/>
    <w:rsid w:val="00BD06CC"/>
    <w:rsid w:val="00BD087C"/>
    <w:rsid w:val="00BD0F76"/>
    <w:rsid w:val="00BD2CB9"/>
    <w:rsid w:val="00BD2DE9"/>
    <w:rsid w:val="00BD6A8F"/>
    <w:rsid w:val="00BE0625"/>
    <w:rsid w:val="00BE167C"/>
    <w:rsid w:val="00BE2EFE"/>
    <w:rsid w:val="00BE2F05"/>
    <w:rsid w:val="00BE3EDE"/>
    <w:rsid w:val="00BE45D4"/>
    <w:rsid w:val="00BE5BCF"/>
    <w:rsid w:val="00BE7881"/>
    <w:rsid w:val="00BE7D55"/>
    <w:rsid w:val="00BF1C4B"/>
    <w:rsid w:val="00BF1E4E"/>
    <w:rsid w:val="00BF2444"/>
    <w:rsid w:val="00BF68D9"/>
    <w:rsid w:val="00BF6D0B"/>
    <w:rsid w:val="00BF7875"/>
    <w:rsid w:val="00BF7E04"/>
    <w:rsid w:val="00C003C1"/>
    <w:rsid w:val="00C00987"/>
    <w:rsid w:val="00C013CD"/>
    <w:rsid w:val="00C01DDF"/>
    <w:rsid w:val="00C026A5"/>
    <w:rsid w:val="00C02917"/>
    <w:rsid w:val="00C0394E"/>
    <w:rsid w:val="00C05EFD"/>
    <w:rsid w:val="00C05F2E"/>
    <w:rsid w:val="00C076C5"/>
    <w:rsid w:val="00C07E49"/>
    <w:rsid w:val="00C123CC"/>
    <w:rsid w:val="00C13089"/>
    <w:rsid w:val="00C13D15"/>
    <w:rsid w:val="00C13EE7"/>
    <w:rsid w:val="00C16549"/>
    <w:rsid w:val="00C208A5"/>
    <w:rsid w:val="00C220CE"/>
    <w:rsid w:val="00C22771"/>
    <w:rsid w:val="00C2416D"/>
    <w:rsid w:val="00C25012"/>
    <w:rsid w:val="00C25CB5"/>
    <w:rsid w:val="00C262B3"/>
    <w:rsid w:val="00C26896"/>
    <w:rsid w:val="00C27D37"/>
    <w:rsid w:val="00C27E8B"/>
    <w:rsid w:val="00C27FF4"/>
    <w:rsid w:val="00C3105A"/>
    <w:rsid w:val="00C3151C"/>
    <w:rsid w:val="00C31E8B"/>
    <w:rsid w:val="00C3357C"/>
    <w:rsid w:val="00C3575D"/>
    <w:rsid w:val="00C357AE"/>
    <w:rsid w:val="00C35996"/>
    <w:rsid w:val="00C361E4"/>
    <w:rsid w:val="00C36C03"/>
    <w:rsid w:val="00C36C86"/>
    <w:rsid w:val="00C36E92"/>
    <w:rsid w:val="00C377AE"/>
    <w:rsid w:val="00C41C35"/>
    <w:rsid w:val="00C41CB8"/>
    <w:rsid w:val="00C43928"/>
    <w:rsid w:val="00C46C32"/>
    <w:rsid w:val="00C5050F"/>
    <w:rsid w:val="00C54986"/>
    <w:rsid w:val="00C5542E"/>
    <w:rsid w:val="00C55FB4"/>
    <w:rsid w:val="00C6262E"/>
    <w:rsid w:val="00C63DE3"/>
    <w:rsid w:val="00C66B43"/>
    <w:rsid w:val="00C675E8"/>
    <w:rsid w:val="00C67E1E"/>
    <w:rsid w:val="00C712A7"/>
    <w:rsid w:val="00C717A6"/>
    <w:rsid w:val="00C73D32"/>
    <w:rsid w:val="00C73E29"/>
    <w:rsid w:val="00C75B6C"/>
    <w:rsid w:val="00C764F5"/>
    <w:rsid w:val="00C7754D"/>
    <w:rsid w:val="00C775F3"/>
    <w:rsid w:val="00C8024D"/>
    <w:rsid w:val="00C80CB6"/>
    <w:rsid w:val="00C81858"/>
    <w:rsid w:val="00C82646"/>
    <w:rsid w:val="00C842A1"/>
    <w:rsid w:val="00C854F9"/>
    <w:rsid w:val="00C87232"/>
    <w:rsid w:val="00C902D7"/>
    <w:rsid w:val="00C9073B"/>
    <w:rsid w:val="00C90FD1"/>
    <w:rsid w:val="00C91DBF"/>
    <w:rsid w:val="00C92F16"/>
    <w:rsid w:val="00C93576"/>
    <w:rsid w:val="00C9477E"/>
    <w:rsid w:val="00C96ED4"/>
    <w:rsid w:val="00C9760E"/>
    <w:rsid w:val="00C97ED4"/>
    <w:rsid w:val="00CA150C"/>
    <w:rsid w:val="00CA3F43"/>
    <w:rsid w:val="00CA6108"/>
    <w:rsid w:val="00CB0463"/>
    <w:rsid w:val="00CB1D1C"/>
    <w:rsid w:val="00CB3685"/>
    <w:rsid w:val="00CB3A3A"/>
    <w:rsid w:val="00CB48DA"/>
    <w:rsid w:val="00CB4BCC"/>
    <w:rsid w:val="00CC32E9"/>
    <w:rsid w:val="00CC3389"/>
    <w:rsid w:val="00CC34C3"/>
    <w:rsid w:val="00CC4C9E"/>
    <w:rsid w:val="00CC5FEF"/>
    <w:rsid w:val="00CC62AA"/>
    <w:rsid w:val="00CD073B"/>
    <w:rsid w:val="00CD1D82"/>
    <w:rsid w:val="00CD283A"/>
    <w:rsid w:val="00CD4EDA"/>
    <w:rsid w:val="00CD56A6"/>
    <w:rsid w:val="00CD5F2A"/>
    <w:rsid w:val="00CD61E3"/>
    <w:rsid w:val="00CE0F97"/>
    <w:rsid w:val="00CE1175"/>
    <w:rsid w:val="00CE205C"/>
    <w:rsid w:val="00CE4325"/>
    <w:rsid w:val="00CE4466"/>
    <w:rsid w:val="00CE447D"/>
    <w:rsid w:val="00CE48BC"/>
    <w:rsid w:val="00CE5AB6"/>
    <w:rsid w:val="00CE5C94"/>
    <w:rsid w:val="00CE6655"/>
    <w:rsid w:val="00CE7959"/>
    <w:rsid w:val="00CF063E"/>
    <w:rsid w:val="00CF2FF3"/>
    <w:rsid w:val="00CF4592"/>
    <w:rsid w:val="00CF473A"/>
    <w:rsid w:val="00CF5043"/>
    <w:rsid w:val="00CF5B27"/>
    <w:rsid w:val="00CF76AE"/>
    <w:rsid w:val="00CF78CB"/>
    <w:rsid w:val="00CF7A50"/>
    <w:rsid w:val="00D015E8"/>
    <w:rsid w:val="00D034A2"/>
    <w:rsid w:val="00D03D62"/>
    <w:rsid w:val="00D049D4"/>
    <w:rsid w:val="00D05016"/>
    <w:rsid w:val="00D05B9D"/>
    <w:rsid w:val="00D06CFB"/>
    <w:rsid w:val="00D07803"/>
    <w:rsid w:val="00D11572"/>
    <w:rsid w:val="00D116D4"/>
    <w:rsid w:val="00D11FFF"/>
    <w:rsid w:val="00D12D4D"/>
    <w:rsid w:val="00D12D69"/>
    <w:rsid w:val="00D13B3D"/>
    <w:rsid w:val="00D14ECB"/>
    <w:rsid w:val="00D159AC"/>
    <w:rsid w:val="00D1656F"/>
    <w:rsid w:val="00D20624"/>
    <w:rsid w:val="00D22D42"/>
    <w:rsid w:val="00D261E3"/>
    <w:rsid w:val="00D26477"/>
    <w:rsid w:val="00D317AE"/>
    <w:rsid w:val="00D32C9C"/>
    <w:rsid w:val="00D32CA1"/>
    <w:rsid w:val="00D33A1A"/>
    <w:rsid w:val="00D34F69"/>
    <w:rsid w:val="00D35425"/>
    <w:rsid w:val="00D406BF"/>
    <w:rsid w:val="00D448DF"/>
    <w:rsid w:val="00D45895"/>
    <w:rsid w:val="00D459DA"/>
    <w:rsid w:val="00D46C9F"/>
    <w:rsid w:val="00D47059"/>
    <w:rsid w:val="00D47061"/>
    <w:rsid w:val="00D47ED5"/>
    <w:rsid w:val="00D500C6"/>
    <w:rsid w:val="00D500EE"/>
    <w:rsid w:val="00D50F85"/>
    <w:rsid w:val="00D52656"/>
    <w:rsid w:val="00D5558E"/>
    <w:rsid w:val="00D55A6F"/>
    <w:rsid w:val="00D55C87"/>
    <w:rsid w:val="00D55EE4"/>
    <w:rsid w:val="00D562A7"/>
    <w:rsid w:val="00D57C79"/>
    <w:rsid w:val="00D60330"/>
    <w:rsid w:val="00D612C4"/>
    <w:rsid w:val="00D61382"/>
    <w:rsid w:val="00D6152D"/>
    <w:rsid w:val="00D61943"/>
    <w:rsid w:val="00D620DD"/>
    <w:rsid w:val="00D63AF6"/>
    <w:rsid w:val="00D65008"/>
    <w:rsid w:val="00D653C6"/>
    <w:rsid w:val="00D666E2"/>
    <w:rsid w:val="00D6695B"/>
    <w:rsid w:val="00D66DC2"/>
    <w:rsid w:val="00D66DE2"/>
    <w:rsid w:val="00D70F6C"/>
    <w:rsid w:val="00D7443E"/>
    <w:rsid w:val="00D7662E"/>
    <w:rsid w:val="00D76DE5"/>
    <w:rsid w:val="00D82FD0"/>
    <w:rsid w:val="00D85E88"/>
    <w:rsid w:val="00D86AFD"/>
    <w:rsid w:val="00D87CF0"/>
    <w:rsid w:val="00D900F5"/>
    <w:rsid w:val="00D905B1"/>
    <w:rsid w:val="00D90D33"/>
    <w:rsid w:val="00D91960"/>
    <w:rsid w:val="00D93941"/>
    <w:rsid w:val="00D93D1F"/>
    <w:rsid w:val="00D94288"/>
    <w:rsid w:val="00D95A1B"/>
    <w:rsid w:val="00D97654"/>
    <w:rsid w:val="00DA0C7E"/>
    <w:rsid w:val="00DA31F0"/>
    <w:rsid w:val="00DA4AD6"/>
    <w:rsid w:val="00DA5271"/>
    <w:rsid w:val="00DA610E"/>
    <w:rsid w:val="00DA6199"/>
    <w:rsid w:val="00DA76DA"/>
    <w:rsid w:val="00DA79C6"/>
    <w:rsid w:val="00DB094B"/>
    <w:rsid w:val="00DB122D"/>
    <w:rsid w:val="00DB303E"/>
    <w:rsid w:val="00DB3567"/>
    <w:rsid w:val="00DB4A41"/>
    <w:rsid w:val="00DB5C83"/>
    <w:rsid w:val="00DB7BBE"/>
    <w:rsid w:val="00DC0947"/>
    <w:rsid w:val="00DC13F1"/>
    <w:rsid w:val="00DC1EEF"/>
    <w:rsid w:val="00DC2220"/>
    <w:rsid w:val="00DC32D3"/>
    <w:rsid w:val="00DC41D3"/>
    <w:rsid w:val="00DC4AD2"/>
    <w:rsid w:val="00DC50BD"/>
    <w:rsid w:val="00DC50D3"/>
    <w:rsid w:val="00DC6CBF"/>
    <w:rsid w:val="00DD0D01"/>
    <w:rsid w:val="00DD0D3F"/>
    <w:rsid w:val="00DD21E0"/>
    <w:rsid w:val="00DD2EC7"/>
    <w:rsid w:val="00DD393D"/>
    <w:rsid w:val="00DD39BD"/>
    <w:rsid w:val="00DD50B9"/>
    <w:rsid w:val="00DD5E9C"/>
    <w:rsid w:val="00DD702C"/>
    <w:rsid w:val="00DD7A44"/>
    <w:rsid w:val="00DE01EB"/>
    <w:rsid w:val="00DE1C92"/>
    <w:rsid w:val="00DE2BDE"/>
    <w:rsid w:val="00DE582A"/>
    <w:rsid w:val="00DE71AF"/>
    <w:rsid w:val="00DE7289"/>
    <w:rsid w:val="00DE7B64"/>
    <w:rsid w:val="00DF05A9"/>
    <w:rsid w:val="00DF11F5"/>
    <w:rsid w:val="00DF2446"/>
    <w:rsid w:val="00DF38E8"/>
    <w:rsid w:val="00DF4D01"/>
    <w:rsid w:val="00DF6CA4"/>
    <w:rsid w:val="00E00137"/>
    <w:rsid w:val="00E01467"/>
    <w:rsid w:val="00E01E09"/>
    <w:rsid w:val="00E054CD"/>
    <w:rsid w:val="00E0580F"/>
    <w:rsid w:val="00E07D11"/>
    <w:rsid w:val="00E101EA"/>
    <w:rsid w:val="00E1088A"/>
    <w:rsid w:val="00E122BE"/>
    <w:rsid w:val="00E1240F"/>
    <w:rsid w:val="00E1380D"/>
    <w:rsid w:val="00E158E7"/>
    <w:rsid w:val="00E206E6"/>
    <w:rsid w:val="00E20B20"/>
    <w:rsid w:val="00E2125A"/>
    <w:rsid w:val="00E21A10"/>
    <w:rsid w:val="00E22A59"/>
    <w:rsid w:val="00E22DBB"/>
    <w:rsid w:val="00E249A0"/>
    <w:rsid w:val="00E27209"/>
    <w:rsid w:val="00E30A7D"/>
    <w:rsid w:val="00E318B5"/>
    <w:rsid w:val="00E322B8"/>
    <w:rsid w:val="00E328C0"/>
    <w:rsid w:val="00E35929"/>
    <w:rsid w:val="00E36488"/>
    <w:rsid w:val="00E40B54"/>
    <w:rsid w:val="00E41D91"/>
    <w:rsid w:val="00E427C5"/>
    <w:rsid w:val="00E431DD"/>
    <w:rsid w:val="00E432BF"/>
    <w:rsid w:val="00E43DDF"/>
    <w:rsid w:val="00E47F3A"/>
    <w:rsid w:val="00E51092"/>
    <w:rsid w:val="00E51A59"/>
    <w:rsid w:val="00E52802"/>
    <w:rsid w:val="00E53946"/>
    <w:rsid w:val="00E53E32"/>
    <w:rsid w:val="00E56A5F"/>
    <w:rsid w:val="00E56E89"/>
    <w:rsid w:val="00E6044A"/>
    <w:rsid w:val="00E61AD7"/>
    <w:rsid w:val="00E61D90"/>
    <w:rsid w:val="00E61FB4"/>
    <w:rsid w:val="00E624CF"/>
    <w:rsid w:val="00E630B0"/>
    <w:rsid w:val="00E65E3B"/>
    <w:rsid w:val="00E67E8E"/>
    <w:rsid w:val="00E704B0"/>
    <w:rsid w:val="00E709FC"/>
    <w:rsid w:val="00E70CE4"/>
    <w:rsid w:val="00E71616"/>
    <w:rsid w:val="00E7179A"/>
    <w:rsid w:val="00E71B95"/>
    <w:rsid w:val="00E72014"/>
    <w:rsid w:val="00E72561"/>
    <w:rsid w:val="00E73714"/>
    <w:rsid w:val="00E741E2"/>
    <w:rsid w:val="00E74355"/>
    <w:rsid w:val="00E74AC9"/>
    <w:rsid w:val="00E74FD2"/>
    <w:rsid w:val="00E752AA"/>
    <w:rsid w:val="00E75A99"/>
    <w:rsid w:val="00E75F39"/>
    <w:rsid w:val="00E7613F"/>
    <w:rsid w:val="00E7713D"/>
    <w:rsid w:val="00E775EC"/>
    <w:rsid w:val="00E778DD"/>
    <w:rsid w:val="00E77A59"/>
    <w:rsid w:val="00E80EF7"/>
    <w:rsid w:val="00E81006"/>
    <w:rsid w:val="00E81A59"/>
    <w:rsid w:val="00E83605"/>
    <w:rsid w:val="00E86CFD"/>
    <w:rsid w:val="00E91C74"/>
    <w:rsid w:val="00E93F91"/>
    <w:rsid w:val="00E94CFF"/>
    <w:rsid w:val="00E952A8"/>
    <w:rsid w:val="00E95F28"/>
    <w:rsid w:val="00E965FC"/>
    <w:rsid w:val="00EA284E"/>
    <w:rsid w:val="00EA2E72"/>
    <w:rsid w:val="00EA5B2D"/>
    <w:rsid w:val="00EA67E0"/>
    <w:rsid w:val="00EA71A8"/>
    <w:rsid w:val="00EA7908"/>
    <w:rsid w:val="00EA7DFF"/>
    <w:rsid w:val="00EB0E39"/>
    <w:rsid w:val="00EB0EB9"/>
    <w:rsid w:val="00EB14EA"/>
    <w:rsid w:val="00EB1754"/>
    <w:rsid w:val="00EB19D8"/>
    <w:rsid w:val="00EB2E13"/>
    <w:rsid w:val="00EB3DCC"/>
    <w:rsid w:val="00EB41CA"/>
    <w:rsid w:val="00EB732D"/>
    <w:rsid w:val="00EB7392"/>
    <w:rsid w:val="00EB7820"/>
    <w:rsid w:val="00EC0F01"/>
    <w:rsid w:val="00EC126C"/>
    <w:rsid w:val="00EC20CF"/>
    <w:rsid w:val="00EC281E"/>
    <w:rsid w:val="00EC2C89"/>
    <w:rsid w:val="00EC70AA"/>
    <w:rsid w:val="00EC7CF2"/>
    <w:rsid w:val="00ED0801"/>
    <w:rsid w:val="00ED15E7"/>
    <w:rsid w:val="00ED1B91"/>
    <w:rsid w:val="00ED1DA7"/>
    <w:rsid w:val="00ED1E3A"/>
    <w:rsid w:val="00ED21C5"/>
    <w:rsid w:val="00ED26E3"/>
    <w:rsid w:val="00ED2A4F"/>
    <w:rsid w:val="00ED6579"/>
    <w:rsid w:val="00EE02E8"/>
    <w:rsid w:val="00EE10B8"/>
    <w:rsid w:val="00EE2D04"/>
    <w:rsid w:val="00EE34FF"/>
    <w:rsid w:val="00EE3D6E"/>
    <w:rsid w:val="00EE4382"/>
    <w:rsid w:val="00EE4396"/>
    <w:rsid w:val="00EE4E69"/>
    <w:rsid w:val="00EE6F30"/>
    <w:rsid w:val="00EF1473"/>
    <w:rsid w:val="00EF2177"/>
    <w:rsid w:val="00EF2779"/>
    <w:rsid w:val="00EF47E3"/>
    <w:rsid w:val="00EF5C59"/>
    <w:rsid w:val="00EF6F19"/>
    <w:rsid w:val="00EF7008"/>
    <w:rsid w:val="00EF7C7B"/>
    <w:rsid w:val="00EF7E69"/>
    <w:rsid w:val="00F0194B"/>
    <w:rsid w:val="00F01B2A"/>
    <w:rsid w:val="00F035AC"/>
    <w:rsid w:val="00F050A0"/>
    <w:rsid w:val="00F06A98"/>
    <w:rsid w:val="00F07FA2"/>
    <w:rsid w:val="00F100C9"/>
    <w:rsid w:val="00F10A55"/>
    <w:rsid w:val="00F11DF8"/>
    <w:rsid w:val="00F12624"/>
    <w:rsid w:val="00F140FC"/>
    <w:rsid w:val="00F144AD"/>
    <w:rsid w:val="00F1514B"/>
    <w:rsid w:val="00F15606"/>
    <w:rsid w:val="00F166B8"/>
    <w:rsid w:val="00F20AAA"/>
    <w:rsid w:val="00F2103E"/>
    <w:rsid w:val="00F23510"/>
    <w:rsid w:val="00F235E9"/>
    <w:rsid w:val="00F24BF7"/>
    <w:rsid w:val="00F250B1"/>
    <w:rsid w:val="00F25372"/>
    <w:rsid w:val="00F27A71"/>
    <w:rsid w:val="00F305C9"/>
    <w:rsid w:val="00F3334A"/>
    <w:rsid w:val="00F33C00"/>
    <w:rsid w:val="00F33C6D"/>
    <w:rsid w:val="00F33D5B"/>
    <w:rsid w:val="00F34E68"/>
    <w:rsid w:val="00F352B5"/>
    <w:rsid w:val="00F3596F"/>
    <w:rsid w:val="00F35A51"/>
    <w:rsid w:val="00F35D28"/>
    <w:rsid w:val="00F36EA1"/>
    <w:rsid w:val="00F42C8F"/>
    <w:rsid w:val="00F46A02"/>
    <w:rsid w:val="00F47713"/>
    <w:rsid w:val="00F50093"/>
    <w:rsid w:val="00F504A9"/>
    <w:rsid w:val="00F505C7"/>
    <w:rsid w:val="00F50EAC"/>
    <w:rsid w:val="00F510F6"/>
    <w:rsid w:val="00F52119"/>
    <w:rsid w:val="00F53E28"/>
    <w:rsid w:val="00F5579F"/>
    <w:rsid w:val="00F56114"/>
    <w:rsid w:val="00F57777"/>
    <w:rsid w:val="00F579E9"/>
    <w:rsid w:val="00F60651"/>
    <w:rsid w:val="00F61829"/>
    <w:rsid w:val="00F621DC"/>
    <w:rsid w:val="00F6293F"/>
    <w:rsid w:val="00F64596"/>
    <w:rsid w:val="00F64C44"/>
    <w:rsid w:val="00F656E2"/>
    <w:rsid w:val="00F66F55"/>
    <w:rsid w:val="00F719A4"/>
    <w:rsid w:val="00F73399"/>
    <w:rsid w:val="00F73805"/>
    <w:rsid w:val="00F742EA"/>
    <w:rsid w:val="00F76FCC"/>
    <w:rsid w:val="00F8000C"/>
    <w:rsid w:val="00F80DC2"/>
    <w:rsid w:val="00F81C33"/>
    <w:rsid w:val="00F82BDC"/>
    <w:rsid w:val="00F82F4D"/>
    <w:rsid w:val="00F833C6"/>
    <w:rsid w:val="00F837F1"/>
    <w:rsid w:val="00F84363"/>
    <w:rsid w:val="00F8584F"/>
    <w:rsid w:val="00F85E40"/>
    <w:rsid w:val="00F87F83"/>
    <w:rsid w:val="00F90AEE"/>
    <w:rsid w:val="00F90E8F"/>
    <w:rsid w:val="00F914CB"/>
    <w:rsid w:val="00F93420"/>
    <w:rsid w:val="00F94047"/>
    <w:rsid w:val="00F94413"/>
    <w:rsid w:val="00F9487B"/>
    <w:rsid w:val="00F9542B"/>
    <w:rsid w:val="00F95B72"/>
    <w:rsid w:val="00F95C4D"/>
    <w:rsid w:val="00F95FB7"/>
    <w:rsid w:val="00F96038"/>
    <w:rsid w:val="00F96A62"/>
    <w:rsid w:val="00FA0924"/>
    <w:rsid w:val="00FA1C7C"/>
    <w:rsid w:val="00FA22E4"/>
    <w:rsid w:val="00FA3152"/>
    <w:rsid w:val="00FA3396"/>
    <w:rsid w:val="00FA353E"/>
    <w:rsid w:val="00FA3850"/>
    <w:rsid w:val="00FA54B5"/>
    <w:rsid w:val="00FA684C"/>
    <w:rsid w:val="00FA6A03"/>
    <w:rsid w:val="00FA7C3D"/>
    <w:rsid w:val="00FB0420"/>
    <w:rsid w:val="00FB184B"/>
    <w:rsid w:val="00FB33BF"/>
    <w:rsid w:val="00FB36E7"/>
    <w:rsid w:val="00FB5ACD"/>
    <w:rsid w:val="00FB6DDD"/>
    <w:rsid w:val="00FB73A1"/>
    <w:rsid w:val="00FB7AF3"/>
    <w:rsid w:val="00FC2DB8"/>
    <w:rsid w:val="00FC2E6A"/>
    <w:rsid w:val="00FC498F"/>
    <w:rsid w:val="00FC5238"/>
    <w:rsid w:val="00FC5F9E"/>
    <w:rsid w:val="00FC62A8"/>
    <w:rsid w:val="00FD09BC"/>
    <w:rsid w:val="00FD28AD"/>
    <w:rsid w:val="00FD7DF0"/>
    <w:rsid w:val="00FE123D"/>
    <w:rsid w:val="00FE1D85"/>
    <w:rsid w:val="00FE207F"/>
    <w:rsid w:val="00FE4B6D"/>
    <w:rsid w:val="00FE4C89"/>
    <w:rsid w:val="00FE53E5"/>
    <w:rsid w:val="00FE6225"/>
    <w:rsid w:val="00FE626E"/>
    <w:rsid w:val="00FE6748"/>
    <w:rsid w:val="00FE7031"/>
    <w:rsid w:val="00FE7629"/>
    <w:rsid w:val="00FF32AA"/>
    <w:rsid w:val="00FF4175"/>
    <w:rsid w:val="00FF424E"/>
    <w:rsid w:val="00FF46DA"/>
    <w:rsid w:val="00FF475D"/>
    <w:rsid w:val="00FF524A"/>
    <w:rsid w:val="00FF5482"/>
    <w:rsid w:val="00FF5BD0"/>
    <w:rsid w:val="00FF70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635"/>
    <w:rPr>
      <w:rFonts w:cs="Times New Roman"/>
      <w:sz w:val="24"/>
      <w:szCs w:val="24"/>
      <w:lang w:eastAsia="en-US"/>
    </w:rPr>
  </w:style>
  <w:style w:type="paragraph" w:styleId="Titolo1">
    <w:name w:val="heading 1"/>
    <w:basedOn w:val="Normale"/>
    <w:next w:val="Normale"/>
    <w:link w:val="Titolo1Carattere"/>
    <w:uiPriority w:val="9"/>
    <w:qFormat/>
    <w:rsid w:val="00B9563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B95635"/>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B95635"/>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B956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B95635"/>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B95635"/>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B95635"/>
    <w:pPr>
      <w:spacing w:before="240" w:after="60"/>
      <w:outlineLvl w:val="6"/>
    </w:pPr>
  </w:style>
  <w:style w:type="paragraph" w:styleId="Titolo8">
    <w:name w:val="heading 8"/>
    <w:basedOn w:val="Normale"/>
    <w:next w:val="Normale"/>
    <w:link w:val="Titolo8Carattere"/>
    <w:uiPriority w:val="9"/>
    <w:semiHidden/>
    <w:unhideWhenUsed/>
    <w:qFormat/>
    <w:rsid w:val="00B95635"/>
    <w:pPr>
      <w:spacing w:before="240" w:after="60"/>
      <w:outlineLvl w:val="7"/>
    </w:pPr>
    <w:rPr>
      <w:i/>
      <w:iCs/>
    </w:rPr>
  </w:style>
  <w:style w:type="paragraph" w:styleId="Titolo9">
    <w:name w:val="heading 9"/>
    <w:basedOn w:val="Normale"/>
    <w:next w:val="Normale"/>
    <w:link w:val="Titolo9Carattere"/>
    <w:uiPriority w:val="9"/>
    <w:semiHidden/>
    <w:unhideWhenUsed/>
    <w:qFormat/>
    <w:rsid w:val="00B95635"/>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9563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B95635"/>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sid w:val="00B95635"/>
    <w:rPr>
      <w:rFonts w:ascii="Cambria" w:hAnsi="Cambria" w:cs="Times New Roman"/>
      <w:b/>
      <w:bCs/>
      <w:sz w:val="26"/>
      <w:szCs w:val="26"/>
    </w:rPr>
  </w:style>
  <w:style w:type="character" w:customStyle="1" w:styleId="Titolo4Carattere">
    <w:name w:val="Titolo 4 Carattere"/>
    <w:basedOn w:val="Carpredefinitoparagrafo"/>
    <w:link w:val="Titolo4"/>
    <w:uiPriority w:val="9"/>
    <w:locked/>
    <w:rsid w:val="00B95635"/>
    <w:rPr>
      <w:rFonts w:cs="Times New Roman"/>
      <w:b/>
      <w:bCs/>
      <w:sz w:val="28"/>
      <w:szCs w:val="28"/>
    </w:rPr>
  </w:style>
  <w:style w:type="character" w:customStyle="1" w:styleId="Titolo5Carattere">
    <w:name w:val="Titolo 5 Carattere"/>
    <w:basedOn w:val="Carpredefinitoparagrafo"/>
    <w:link w:val="Titolo5"/>
    <w:uiPriority w:val="9"/>
    <w:semiHidden/>
    <w:locked/>
    <w:rsid w:val="00B95635"/>
    <w:rPr>
      <w:rFonts w:cs="Times New Roman"/>
      <w:b/>
      <w:bCs/>
      <w:i/>
      <w:iCs/>
      <w:sz w:val="26"/>
      <w:szCs w:val="26"/>
    </w:rPr>
  </w:style>
  <w:style w:type="character" w:customStyle="1" w:styleId="Titolo6Carattere">
    <w:name w:val="Titolo 6 Carattere"/>
    <w:basedOn w:val="Carpredefinitoparagrafo"/>
    <w:link w:val="Titolo6"/>
    <w:uiPriority w:val="9"/>
    <w:semiHidden/>
    <w:locked/>
    <w:rsid w:val="00B95635"/>
    <w:rPr>
      <w:rFonts w:cs="Times New Roman"/>
      <w:b/>
      <w:bCs/>
    </w:rPr>
  </w:style>
  <w:style w:type="character" w:customStyle="1" w:styleId="Titolo7Carattere">
    <w:name w:val="Titolo 7 Carattere"/>
    <w:basedOn w:val="Carpredefinitoparagrafo"/>
    <w:link w:val="Titolo7"/>
    <w:uiPriority w:val="9"/>
    <w:semiHidden/>
    <w:locked/>
    <w:rsid w:val="00B95635"/>
    <w:rPr>
      <w:rFonts w:cs="Times New Roman"/>
      <w:sz w:val="24"/>
      <w:szCs w:val="24"/>
    </w:rPr>
  </w:style>
  <w:style w:type="character" w:customStyle="1" w:styleId="Titolo8Carattere">
    <w:name w:val="Titolo 8 Carattere"/>
    <w:basedOn w:val="Carpredefinitoparagrafo"/>
    <w:link w:val="Titolo8"/>
    <w:uiPriority w:val="9"/>
    <w:semiHidden/>
    <w:locked/>
    <w:rsid w:val="00B95635"/>
    <w:rPr>
      <w:rFonts w:cs="Times New Roman"/>
      <w:i/>
      <w:iCs/>
      <w:sz w:val="24"/>
      <w:szCs w:val="24"/>
    </w:rPr>
  </w:style>
  <w:style w:type="character" w:customStyle="1" w:styleId="Titolo9Carattere">
    <w:name w:val="Titolo 9 Carattere"/>
    <w:basedOn w:val="Carpredefinitoparagrafo"/>
    <w:link w:val="Titolo9"/>
    <w:uiPriority w:val="9"/>
    <w:semiHidden/>
    <w:locked/>
    <w:rsid w:val="00B95635"/>
    <w:rPr>
      <w:rFonts w:ascii="Cambria" w:hAnsi="Cambria" w:cs="Times New Roman"/>
    </w:rPr>
  </w:style>
  <w:style w:type="paragraph" w:styleId="Intestazione">
    <w:name w:val="header"/>
    <w:basedOn w:val="Normale"/>
    <w:link w:val="IntestazioneCarattere"/>
    <w:uiPriority w:val="99"/>
    <w:unhideWhenUsed/>
    <w:rsid w:val="00757960"/>
    <w:pPr>
      <w:tabs>
        <w:tab w:val="center" w:pos="4819"/>
        <w:tab w:val="right" w:pos="9638"/>
      </w:tabs>
    </w:pPr>
  </w:style>
  <w:style w:type="character" w:customStyle="1" w:styleId="IntestazioneCarattere">
    <w:name w:val="Intestazione Carattere"/>
    <w:basedOn w:val="Carpredefinitoparagrafo"/>
    <w:link w:val="Intestazione"/>
    <w:uiPriority w:val="99"/>
    <w:locked/>
    <w:rsid w:val="00757960"/>
    <w:rPr>
      <w:rFonts w:cs="Times New Roman"/>
    </w:rPr>
  </w:style>
  <w:style w:type="paragraph" w:styleId="Pidipagina">
    <w:name w:val="footer"/>
    <w:basedOn w:val="Normale"/>
    <w:link w:val="PidipaginaCarattere"/>
    <w:uiPriority w:val="99"/>
    <w:unhideWhenUsed/>
    <w:rsid w:val="00757960"/>
    <w:pPr>
      <w:tabs>
        <w:tab w:val="center" w:pos="4819"/>
        <w:tab w:val="right" w:pos="9638"/>
      </w:tabs>
    </w:pPr>
  </w:style>
  <w:style w:type="character" w:customStyle="1" w:styleId="PidipaginaCarattere">
    <w:name w:val="Piè di pagina Carattere"/>
    <w:basedOn w:val="Carpredefinitoparagrafo"/>
    <w:link w:val="Pidipagina"/>
    <w:uiPriority w:val="99"/>
    <w:locked/>
    <w:rsid w:val="00757960"/>
    <w:rPr>
      <w:rFonts w:cs="Times New Roman"/>
    </w:rPr>
  </w:style>
  <w:style w:type="paragraph" w:styleId="Testofumetto">
    <w:name w:val="Balloon Text"/>
    <w:basedOn w:val="Normale"/>
    <w:link w:val="TestofumettoCarattere"/>
    <w:uiPriority w:val="99"/>
    <w:semiHidden/>
    <w:unhideWhenUsed/>
    <w:rsid w:val="00E108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1088A"/>
    <w:rPr>
      <w:rFonts w:ascii="Tahoma" w:hAnsi="Tahoma" w:cs="Tahoma"/>
      <w:sz w:val="16"/>
      <w:szCs w:val="16"/>
    </w:rPr>
  </w:style>
  <w:style w:type="paragraph" w:styleId="Titolo">
    <w:name w:val="Title"/>
    <w:basedOn w:val="Normale"/>
    <w:next w:val="Normale"/>
    <w:link w:val="TitoloCarattere"/>
    <w:uiPriority w:val="10"/>
    <w:qFormat/>
    <w:rsid w:val="00B95635"/>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locked/>
    <w:rsid w:val="00B95635"/>
    <w:rPr>
      <w:rFonts w:ascii="Cambria" w:hAnsi="Cambria" w:cs="Times New Roman"/>
      <w:b/>
      <w:bCs/>
      <w:kern w:val="28"/>
      <w:sz w:val="32"/>
      <w:szCs w:val="32"/>
    </w:rPr>
  </w:style>
  <w:style w:type="paragraph" w:styleId="Sottotitolo">
    <w:name w:val="Subtitle"/>
    <w:basedOn w:val="Normale"/>
    <w:next w:val="Normale"/>
    <w:link w:val="SottotitoloCarattere"/>
    <w:uiPriority w:val="11"/>
    <w:qFormat/>
    <w:rsid w:val="00B95635"/>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11"/>
    <w:locked/>
    <w:rsid w:val="00B95635"/>
    <w:rPr>
      <w:rFonts w:ascii="Cambria" w:hAnsi="Cambria" w:cs="Times New Roman"/>
      <w:sz w:val="24"/>
      <w:szCs w:val="24"/>
    </w:rPr>
  </w:style>
  <w:style w:type="character" w:styleId="Enfasigrassetto">
    <w:name w:val="Strong"/>
    <w:basedOn w:val="Carpredefinitoparagrafo"/>
    <w:uiPriority w:val="22"/>
    <w:qFormat/>
    <w:rsid w:val="00B95635"/>
    <w:rPr>
      <w:rFonts w:cs="Times New Roman"/>
      <w:b/>
      <w:bCs/>
    </w:rPr>
  </w:style>
  <w:style w:type="character" w:styleId="Enfasicorsivo">
    <w:name w:val="Emphasis"/>
    <w:basedOn w:val="Carpredefinitoparagrafo"/>
    <w:uiPriority w:val="20"/>
    <w:qFormat/>
    <w:rsid w:val="00B95635"/>
    <w:rPr>
      <w:rFonts w:ascii="Calibri" w:hAnsi="Calibri" w:cs="Times New Roman"/>
      <w:b/>
      <w:i/>
      <w:iCs/>
    </w:rPr>
  </w:style>
  <w:style w:type="paragraph" w:styleId="Nessunaspaziatura">
    <w:name w:val="No Spacing"/>
    <w:basedOn w:val="Normale"/>
    <w:uiPriority w:val="1"/>
    <w:qFormat/>
    <w:rsid w:val="00B95635"/>
    <w:rPr>
      <w:szCs w:val="32"/>
    </w:rPr>
  </w:style>
  <w:style w:type="paragraph" w:styleId="Paragrafoelenco">
    <w:name w:val="List Paragraph"/>
    <w:basedOn w:val="Normale"/>
    <w:uiPriority w:val="34"/>
    <w:qFormat/>
    <w:rsid w:val="00B95635"/>
    <w:pPr>
      <w:ind w:left="720"/>
      <w:contextualSpacing/>
    </w:pPr>
  </w:style>
  <w:style w:type="paragraph" w:styleId="Citazione">
    <w:name w:val="Quote"/>
    <w:basedOn w:val="Normale"/>
    <w:next w:val="Normale"/>
    <w:link w:val="CitazioneCarattere"/>
    <w:uiPriority w:val="29"/>
    <w:qFormat/>
    <w:rsid w:val="00B95635"/>
    <w:rPr>
      <w:i/>
    </w:rPr>
  </w:style>
  <w:style w:type="character" w:customStyle="1" w:styleId="CitazioneCarattere">
    <w:name w:val="Citazione Carattere"/>
    <w:basedOn w:val="Carpredefinitoparagrafo"/>
    <w:link w:val="Citazione"/>
    <w:uiPriority w:val="29"/>
    <w:locked/>
    <w:rsid w:val="00B95635"/>
    <w:rPr>
      <w:rFonts w:cs="Times New Roman"/>
      <w:i/>
      <w:sz w:val="24"/>
      <w:szCs w:val="24"/>
    </w:rPr>
  </w:style>
  <w:style w:type="paragraph" w:styleId="Citazioneintensa">
    <w:name w:val="Intense Quote"/>
    <w:basedOn w:val="Normale"/>
    <w:next w:val="Normale"/>
    <w:link w:val="CitazioneintensaCarattere"/>
    <w:uiPriority w:val="30"/>
    <w:qFormat/>
    <w:rsid w:val="00B95635"/>
    <w:pPr>
      <w:ind w:left="720" w:right="720"/>
    </w:pPr>
    <w:rPr>
      <w:b/>
      <w:i/>
      <w:szCs w:val="22"/>
    </w:rPr>
  </w:style>
  <w:style w:type="character" w:customStyle="1" w:styleId="CitazioneintensaCarattere">
    <w:name w:val="Citazione intensa Carattere"/>
    <w:basedOn w:val="Carpredefinitoparagrafo"/>
    <w:link w:val="Citazioneintensa"/>
    <w:uiPriority w:val="30"/>
    <w:locked/>
    <w:rsid w:val="00B95635"/>
    <w:rPr>
      <w:rFonts w:cs="Times New Roman"/>
      <w:b/>
      <w:i/>
      <w:sz w:val="24"/>
    </w:rPr>
  </w:style>
  <w:style w:type="character" w:styleId="Enfasidelicata">
    <w:name w:val="Subtle Emphasis"/>
    <w:basedOn w:val="Carpredefinitoparagrafo"/>
    <w:uiPriority w:val="19"/>
    <w:qFormat/>
    <w:rsid w:val="00B95635"/>
    <w:rPr>
      <w:i/>
      <w:color w:val="5A5A5A"/>
    </w:rPr>
  </w:style>
  <w:style w:type="character" w:styleId="Enfasiintensa">
    <w:name w:val="Intense Emphasis"/>
    <w:basedOn w:val="Carpredefinitoparagrafo"/>
    <w:uiPriority w:val="21"/>
    <w:qFormat/>
    <w:rsid w:val="00B95635"/>
    <w:rPr>
      <w:rFonts w:cs="Times New Roman"/>
      <w:b/>
      <w:i/>
      <w:sz w:val="24"/>
      <w:szCs w:val="24"/>
      <w:u w:val="single"/>
    </w:rPr>
  </w:style>
  <w:style w:type="character" w:styleId="Riferimentodelicato">
    <w:name w:val="Subtle Reference"/>
    <w:basedOn w:val="Carpredefinitoparagrafo"/>
    <w:uiPriority w:val="31"/>
    <w:qFormat/>
    <w:rsid w:val="00B95635"/>
    <w:rPr>
      <w:rFonts w:cs="Times New Roman"/>
      <w:sz w:val="24"/>
      <w:szCs w:val="24"/>
      <w:u w:val="single"/>
    </w:rPr>
  </w:style>
  <w:style w:type="character" w:styleId="Riferimentointenso">
    <w:name w:val="Intense Reference"/>
    <w:basedOn w:val="Carpredefinitoparagrafo"/>
    <w:uiPriority w:val="32"/>
    <w:qFormat/>
    <w:rsid w:val="00B95635"/>
    <w:rPr>
      <w:rFonts w:cs="Times New Roman"/>
      <w:b/>
      <w:sz w:val="24"/>
      <w:u w:val="single"/>
    </w:rPr>
  </w:style>
  <w:style w:type="character" w:styleId="Titolodellibro">
    <w:name w:val="Book Title"/>
    <w:basedOn w:val="Carpredefinitoparagrafo"/>
    <w:uiPriority w:val="33"/>
    <w:qFormat/>
    <w:rsid w:val="00B95635"/>
    <w:rPr>
      <w:rFonts w:ascii="Cambria" w:hAnsi="Cambria" w:cs="Times New Roman"/>
      <w:b/>
      <w:i/>
      <w:sz w:val="24"/>
      <w:szCs w:val="24"/>
    </w:rPr>
  </w:style>
  <w:style w:type="paragraph" w:styleId="Titolosommario">
    <w:name w:val="TOC Heading"/>
    <w:basedOn w:val="Titolo1"/>
    <w:next w:val="Normale"/>
    <w:uiPriority w:val="39"/>
    <w:semiHidden/>
    <w:unhideWhenUsed/>
    <w:qFormat/>
    <w:rsid w:val="00B95635"/>
    <w:pPr>
      <w:outlineLvl w:val="9"/>
    </w:pPr>
  </w:style>
  <w:style w:type="character" w:customStyle="1" w:styleId="apple-converted-space">
    <w:name w:val="apple-converted-space"/>
    <w:basedOn w:val="Carpredefinitoparagrafo"/>
    <w:rsid w:val="002A3436"/>
    <w:rPr>
      <w:rFonts w:cs="Times New Roman"/>
    </w:rPr>
  </w:style>
  <w:style w:type="character" w:customStyle="1" w:styleId="fcg">
    <w:name w:val="fcg"/>
    <w:basedOn w:val="Carpredefinitoparagrafo"/>
    <w:rsid w:val="002A3436"/>
    <w:rPr>
      <w:rFonts w:cs="Times New Roman"/>
    </w:rPr>
  </w:style>
  <w:style w:type="character" w:styleId="Collegamentoipertestuale">
    <w:name w:val="Hyperlink"/>
    <w:basedOn w:val="Carpredefinitoparagrafo"/>
    <w:uiPriority w:val="99"/>
    <w:semiHidden/>
    <w:unhideWhenUsed/>
    <w:rsid w:val="002A3436"/>
    <w:rPr>
      <w:rFonts w:cs="Times New Roman"/>
      <w:color w:val="0000FF"/>
      <w:u w:val="single"/>
    </w:rPr>
  </w:style>
  <w:style w:type="character" w:customStyle="1" w:styleId="textexposedshow">
    <w:name w:val="text_exposed_show"/>
    <w:basedOn w:val="Carpredefinitoparagrafo"/>
    <w:rsid w:val="00F61829"/>
    <w:rPr>
      <w:rFonts w:cs="Times New Roman"/>
    </w:rPr>
  </w:style>
  <w:style w:type="paragraph" w:styleId="Corpodeltesto">
    <w:name w:val="Body Text"/>
    <w:basedOn w:val="Normale"/>
    <w:link w:val="CorpodeltestoCarattere"/>
    <w:semiHidden/>
    <w:unhideWhenUsed/>
    <w:rsid w:val="008050E2"/>
    <w:pPr>
      <w:tabs>
        <w:tab w:val="left" w:pos="142"/>
      </w:tabs>
      <w:ind w:right="140"/>
      <w:jc w:val="both"/>
    </w:pPr>
    <w:rPr>
      <w:rFonts w:ascii="Times New Roman" w:hAnsi="Times New Roman"/>
      <w:szCs w:val="20"/>
      <w:lang w:eastAsia="it-IT"/>
    </w:rPr>
  </w:style>
  <w:style w:type="character" w:customStyle="1" w:styleId="CorpodeltestoCarattere">
    <w:name w:val="Corpo del testo Carattere"/>
    <w:basedOn w:val="Carpredefinitoparagrafo"/>
    <w:link w:val="Corpodeltesto"/>
    <w:semiHidden/>
    <w:rsid w:val="008050E2"/>
    <w:rPr>
      <w:rFonts w:ascii="Times New Roman" w:hAnsi="Times New Roman" w:cs="Times New Roman"/>
      <w:sz w:val="24"/>
    </w:rPr>
  </w:style>
  <w:style w:type="paragraph" w:customStyle="1" w:styleId="ecxmsonormal">
    <w:name w:val="ecxmsonormal"/>
    <w:basedOn w:val="Normale"/>
    <w:rsid w:val="001E1182"/>
    <w:pPr>
      <w:spacing w:before="100" w:beforeAutospacing="1" w:after="100" w:afterAutospacing="1"/>
    </w:pPr>
    <w:rPr>
      <w:rFonts w:ascii="Times New Roman" w:hAnsi="Times New Roman"/>
      <w:lang w:eastAsia="it-IT"/>
    </w:rPr>
  </w:style>
  <w:style w:type="paragraph" w:styleId="NormaleWeb">
    <w:name w:val="Normal (Web)"/>
    <w:basedOn w:val="Normale"/>
    <w:uiPriority w:val="99"/>
    <w:unhideWhenUsed/>
    <w:rsid w:val="009B1EB5"/>
    <w:pPr>
      <w:spacing w:before="100" w:beforeAutospacing="1" w:after="100" w:afterAutospacing="1"/>
    </w:pPr>
    <w:rPr>
      <w:rFonts w:ascii="Times New Roman" w:hAnsi="Times New Roman"/>
      <w:lang w:eastAsia="it-IT"/>
    </w:rPr>
  </w:style>
  <w:style w:type="character" w:styleId="Rimandocommento">
    <w:name w:val="annotation reference"/>
    <w:basedOn w:val="Carpredefinitoparagrafo"/>
    <w:uiPriority w:val="99"/>
    <w:semiHidden/>
    <w:unhideWhenUsed/>
    <w:rsid w:val="003E2045"/>
    <w:rPr>
      <w:sz w:val="16"/>
      <w:szCs w:val="16"/>
    </w:rPr>
  </w:style>
  <w:style w:type="paragraph" w:styleId="Testocommento">
    <w:name w:val="annotation text"/>
    <w:basedOn w:val="Normale"/>
    <w:link w:val="TestocommentoCarattere"/>
    <w:uiPriority w:val="99"/>
    <w:semiHidden/>
    <w:unhideWhenUsed/>
    <w:rsid w:val="003E2045"/>
    <w:rPr>
      <w:sz w:val="20"/>
      <w:szCs w:val="20"/>
    </w:rPr>
  </w:style>
  <w:style w:type="character" w:customStyle="1" w:styleId="TestocommentoCarattere">
    <w:name w:val="Testo commento Carattere"/>
    <w:basedOn w:val="Carpredefinitoparagrafo"/>
    <w:link w:val="Testocommento"/>
    <w:uiPriority w:val="99"/>
    <w:semiHidden/>
    <w:rsid w:val="003E2045"/>
    <w:rPr>
      <w:rFonts w:cs="Times New Roman"/>
      <w:lang w:eastAsia="en-US"/>
    </w:rPr>
  </w:style>
  <w:style w:type="paragraph" w:styleId="Soggettocommento">
    <w:name w:val="annotation subject"/>
    <w:basedOn w:val="Testocommento"/>
    <w:next w:val="Testocommento"/>
    <w:link w:val="SoggettocommentoCarattere"/>
    <w:uiPriority w:val="99"/>
    <w:semiHidden/>
    <w:unhideWhenUsed/>
    <w:rsid w:val="003E2045"/>
    <w:rPr>
      <w:b/>
      <w:bCs/>
    </w:rPr>
  </w:style>
  <w:style w:type="character" w:customStyle="1" w:styleId="SoggettocommentoCarattere">
    <w:name w:val="Soggetto commento Carattere"/>
    <w:basedOn w:val="TestocommentoCarattere"/>
    <w:link w:val="Soggettocommento"/>
    <w:uiPriority w:val="99"/>
    <w:semiHidden/>
    <w:rsid w:val="003E2045"/>
    <w:rPr>
      <w:b/>
      <w:bCs/>
    </w:rPr>
  </w:style>
  <w:style w:type="paragraph" w:styleId="PreformattatoHTML">
    <w:name w:val="HTML Preformatted"/>
    <w:basedOn w:val="Normale"/>
    <w:link w:val="PreformattatoHTMLCarattere"/>
    <w:uiPriority w:val="99"/>
    <w:semiHidden/>
    <w:unhideWhenUsed/>
    <w:rsid w:val="0099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03CA"/>
    <w:rPr>
      <w:rFonts w:ascii="Courier New" w:hAnsi="Courier New" w:cs="Courier New"/>
    </w:rPr>
  </w:style>
  <w:style w:type="paragraph" w:styleId="Puntoelenco">
    <w:name w:val="List Bullet"/>
    <w:basedOn w:val="Normale"/>
    <w:uiPriority w:val="99"/>
    <w:unhideWhenUsed/>
    <w:rsid w:val="00661F73"/>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129716833">
      <w:bodyDiv w:val="1"/>
      <w:marLeft w:val="0"/>
      <w:marRight w:val="0"/>
      <w:marTop w:val="0"/>
      <w:marBottom w:val="0"/>
      <w:divBdr>
        <w:top w:val="none" w:sz="0" w:space="0" w:color="auto"/>
        <w:left w:val="none" w:sz="0" w:space="0" w:color="auto"/>
        <w:bottom w:val="none" w:sz="0" w:space="0" w:color="auto"/>
        <w:right w:val="none" w:sz="0" w:space="0" w:color="auto"/>
      </w:divBdr>
      <w:divsChild>
        <w:div w:id="592203421">
          <w:marLeft w:val="0"/>
          <w:marRight w:val="0"/>
          <w:marTop w:val="0"/>
          <w:marBottom w:val="0"/>
          <w:divBdr>
            <w:top w:val="none" w:sz="0" w:space="0" w:color="auto"/>
            <w:left w:val="none" w:sz="0" w:space="0" w:color="auto"/>
            <w:bottom w:val="none" w:sz="0" w:space="0" w:color="auto"/>
            <w:right w:val="none" w:sz="0" w:space="0" w:color="auto"/>
          </w:divBdr>
        </w:div>
      </w:divsChild>
    </w:div>
    <w:div w:id="235172715">
      <w:bodyDiv w:val="1"/>
      <w:marLeft w:val="0"/>
      <w:marRight w:val="0"/>
      <w:marTop w:val="0"/>
      <w:marBottom w:val="0"/>
      <w:divBdr>
        <w:top w:val="none" w:sz="0" w:space="0" w:color="auto"/>
        <w:left w:val="none" w:sz="0" w:space="0" w:color="auto"/>
        <w:bottom w:val="none" w:sz="0" w:space="0" w:color="auto"/>
        <w:right w:val="none" w:sz="0" w:space="0" w:color="auto"/>
      </w:divBdr>
    </w:div>
    <w:div w:id="321354911">
      <w:bodyDiv w:val="1"/>
      <w:marLeft w:val="0"/>
      <w:marRight w:val="0"/>
      <w:marTop w:val="0"/>
      <w:marBottom w:val="0"/>
      <w:divBdr>
        <w:top w:val="none" w:sz="0" w:space="0" w:color="auto"/>
        <w:left w:val="none" w:sz="0" w:space="0" w:color="auto"/>
        <w:bottom w:val="none" w:sz="0" w:space="0" w:color="auto"/>
        <w:right w:val="none" w:sz="0" w:space="0" w:color="auto"/>
      </w:divBdr>
      <w:divsChild>
        <w:div w:id="1428502666">
          <w:marLeft w:val="0"/>
          <w:marRight w:val="0"/>
          <w:marTop w:val="0"/>
          <w:marBottom w:val="0"/>
          <w:divBdr>
            <w:top w:val="none" w:sz="0" w:space="0" w:color="auto"/>
            <w:left w:val="none" w:sz="0" w:space="0" w:color="auto"/>
            <w:bottom w:val="none" w:sz="0" w:space="0" w:color="auto"/>
            <w:right w:val="none" w:sz="0" w:space="0" w:color="auto"/>
          </w:divBdr>
          <w:divsChild>
            <w:div w:id="1387295030">
              <w:marLeft w:val="0"/>
              <w:marRight w:val="0"/>
              <w:marTop w:val="0"/>
              <w:marBottom w:val="0"/>
              <w:divBdr>
                <w:top w:val="none" w:sz="0" w:space="0" w:color="auto"/>
                <w:left w:val="none" w:sz="0" w:space="0" w:color="auto"/>
                <w:bottom w:val="none" w:sz="0" w:space="0" w:color="auto"/>
                <w:right w:val="none" w:sz="0" w:space="0" w:color="auto"/>
              </w:divBdr>
              <w:divsChild>
                <w:div w:id="1196313244">
                  <w:marLeft w:val="0"/>
                  <w:marRight w:val="0"/>
                  <w:marTop w:val="0"/>
                  <w:marBottom w:val="0"/>
                  <w:divBdr>
                    <w:top w:val="none" w:sz="0" w:space="0" w:color="auto"/>
                    <w:left w:val="none" w:sz="0" w:space="0" w:color="auto"/>
                    <w:bottom w:val="none" w:sz="0" w:space="0" w:color="auto"/>
                    <w:right w:val="none" w:sz="0" w:space="0" w:color="auto"/>
                  </w:divBdr>
                  <w:divsChild>
                    <w:div w:id="1879125127">
                      <w:marLeft w:val="0"/>
                      <w:marRight w:val="0"/>
                      <w:marTop w:val="0"/>
                      <w:marBottom w:val="0"/>
                      <w:divBdr>
                        <w:top w:val="none" w:sz="0" w:space="0" w:color="auto"/>
                        <w:left w:val="none" w:sz="0" w:space="0" w:color="auto"/>
                        <w:bottom w:val="none" w:sz="0" w:space="0" w:color="auto"/>
                        <w:right w:val="none" w:sz="0" w:space="0" w:color="auto"/>
                      </w:divBdr>
                      <w:divsChild>
                        <w:div w:id="1104837173">
                          <w:marLeft w:val="-10"/>
                          <w:marRight w:val="0"/>
                          <w:marTop w:val="0"/>
                          <w:marBottom w:val="0"/>
                          <w:divBdr>
                            <w:top w:val="none" w:sz="0" w:space="0" w:color="auto"/>
                            <w:left w:val="none" w:sz="0" w:space="0" w:color="auto"/>
                            <w:bottom w:val="none" w:sz="0" w:space="0" w:color="auto"/>
                            <w:right w:val="none" w:sz="0" w:space="0" w:color="auto"/>
                          </w:divBdr>
                          <w:divsChild>
                            <w:div w:id="1161896594">
                              <w:marLeft w:val="0"/>
                              <w:marRight w:val="0"/>
                              <w:marTop w:val="0"/>
                              <w:marBottom w:val="0"/>
                              <w:divBdr>
                                <w:top w:val="none" w:sz="0" w:space="0" w:color="auto"/>
                                <w:left w:val="none" w:sz="0" w:space="0" w:color="auto"/>
                                <w:bottom w:val="none" w:sz="0" w:space="0" w:color="auto"/>
                                <w:right w:val="none" w:sz="0" w:space="0" w:color="auto"/>
                              </w:divBdr>
                              <w:divsChild>
                                <w:div w:id="226650024">
                                  <w:marLeft w:val="0"/>
                                  <w:marRight w:val="0"/>
                                  <w:marTop w:val="0"/>
                                  <w:marBottom w:val="0"/>
                                  <w:divBdr>
                                    <w:top w:val="none" w:sz="0" w:space="0" w:color="auto"/>
                                    <w:left w:val="none" w:sz="0" w:space="0" w:color="auto"/>
                                    <w:bottom w:val="none" w:sz="0" w:space="0" w:color="auto"/>
                                    <w:right w:val="none" w:sz="0" w:space="0" w:color="auto"/>
                                  </w:divBdr>
                                  <w:divsChild>
                                    <w:div w:id="1821192879">
                                      <w:marLeft w:val="0"/>
                                      <w:marRight w:val="-10"/>
                                      <w:marTop w:val="0"/>
                                      <w:marBottom w:val="0"/>
                                      <w:divBdr>
                                        <w:top w:val="none" w:sz="0" w:space="0" w:color="auto"/>
                                        <w:left w:val="none" w:sz="0" w:space="0" w:color="auto"/>
                                        <w:bottom w:val="none" w:sz="0" w:space="0" w:color="auto"/>
                                        <w:right w:val="none" w:sz="0" w:space="0" w:color="auto"/>
                                      </w:divBdr>
                                      <w:divsChild>
                                        <w:div w:id="1048917195">
                                          <w:marLeft w:val="0"/>
                                          <w:marRight w:val="0"/>
                                          <w:marTop w:val="0"/>
                                          <w:marBottom w:val="0"/>
                                          <w:divBdr>
                                            <w:top w:val="none" w:sz="0" w:space="0" w:color="auto"/>
                                            <w:left w:val="none" w:sz="0" w:space="0" w:color="auto"/>
                                            <w:bottom w:val="none" w:sz="0" w:space="0" w:color="auto"/>
                                            <w:right w:val="none" w:sz="0" w:space="0" w:color="auto"/>
                                          </w:divBdr>
                                          <w:divsChild>
                                            <w:div w:id="33239675">
                                              <w:marLeft w:val="-180"/>
                                              <w:marRight w:val="0"/>
                                              <w:marTop w:val="0"/>
                                              <w:marBottom w:val="0"/>
                                              <w:divBdr>
                                                <w:top w:val="none" w:sz="0" w:space="0" w:color="auto"/>
                                                <w:left w:val="none" w:sz="0" w:space="0" w:color="auto"/>
                                                <w:bottom w:val="none" w:sz="0" w:space="0" w:color="auto"/>
                                                <w:right w:val="none" w:sz="0" w:space="0" w:color="auto"/>
                                              </w:divBdr>
                                              <w:divsChild>
                                                <w:div w:id="1414355671">
                                                  <w:marLeft w:val="0"/>
                                                  <w:marRight w:val="0"/>
                                                  <w:marTop w:val="0"/>
                                                  <w:marBottom w:val="0"/>
                                                  <w:divBdr>
                                                    <w:top w:val="none" w:sz="0" w:space="0" w:color="auto"/>
                                                    <w:left w:val="none" w:sz="0" w:space="0" w:color="auto"/>
                                                    <w:bottom w:val="none" w:sz="0" w:space="0" w:color="auto"/>
                                                    <w:right w:val="none" w:sz="0" w:space="0" w:color="auto"/>
                                                  </w:divBdr>
                                                  <w:divsChild>
                                                    <w:div w:id="2085956069">
                                                      <w:marLeft w:val="0"/>
                                                      <w:marRight w:val="0"/>
                                                      <w:marTop w:val="0"/>
                                                      <w:marBottom w:val="0"/>
                                                      <w:divBdr>
                                                        <w:top w:val="single" w:sz="4" w:space="0" w:color="E5E6E9"/>
                                                        <w:left w:val="single" w:sz="4" w:space="0" w:color="DFE0E4"/>
                                                        <w:bottom w:val="single" w:sz="4" w:space="0" w:color="D0D1D5"/>
                                                        <w:right w:val="single" w:sz="4" w:space="0" w:color="DFE0E4"/>
                                                      </w:divBdr>
                                                      <w:divsChild>
                                                        <w:div w:id="54666876">
                                                          <w:marLeft w:val="0"/>
                                                          <w:marRight w:val="0"/>
                                                          <w:marTop w:val="0"/>
                                                          <w:marBottom w:val="0"/>
                                                          <w:divBdr>
                                                            <w:top w:val="none" w:sz="0" w:space="0" w:color="auto"/>
                                                            <w:left w:val="none" w:sz="0" w:space="0" w:color="auto"/>
                                                            <w:bottom w:val="none" w:sz="0" w:space="0" w:color="auto"/>
                                                            <w:right w:val="none" w:sz="0" w:space="0" w:color="auto"/>
                                                          </w:divBdr>
                                                          <w:divsChild>
                                                            <w:div w:id="513419130">
                                                              <w:marLeft w:val="0"/>
                                                              <w:marRight w:val="0"/>
                                                              <w:marTop w:val="0"/>
                                                              <w:marBottom w:val="0"/>
                                                              <w:divBdr>
                                                                <w:top w:val="none" w:sz="0" w:space="0" w:color="auto"/>
                                                                <w:left w:val="none" w:sz="0" w:space="0" w:color="auto"/>
                                                                <w:bottom w:val="none" w:sz="0" w:space="0" w:color="auto"/>
                                                                <w:right w:val="none" w:sz="0" w:space="0" w:color="auto"/>
                                                              </w:divBdr>
                                                              <w:divsChild>
                                                                <w:div w:id="1642345216">
                                                                  <w:marLeft w:val="0"/>
                                                                  <w:marRight w:val="0"/>
                                                                  <w:marTop w:val="0"/>
                                                                  <w:marBottom w:val="0"/>
                                                                  <w:divBdr>
                                                                    <w:top w:val="none" w:sz="0" w:space="0" w:color="auto"/>
                                                                    <w:left w:val="none" w:sz="0" w:space="0" w:color="auto"/>
                                                                    <w:bottom w:val="none" w:sz="0" w:space="0" w:color="auto"/>
                                                                    <w:right w:val="none" w:sz="0" w:space="0" w:color="auto"/>
                                                                  </w:divBdr>
                                                                  <w:divsChild>
                                                                    <w:div w:id="746850220">
                                                                      <w:marLeft w:val="0"/>
                                                                      <w:marRight w:val="0"/>
                                                                      <w:marTop w:val="0"/>
                                                                      <w:marBottom w:val="0"/>
                                                                      <w:divBdr>
                                                                        <w:top w:val="none" w:sz="0" w:space="0" w:color="auto"/>
                                                                        <w:left w:val="none" w:sz="0" w:space="0" w:color="auto"/>
                                                                        <w:bottom w:val="none" w:sz="0" w:space="0" w:color="auto"/>
                                                                        <w:right w:val="none" w:sz="0" w:space="0" w:color="auto"/>
                                                                      </w:divBdr>
                                                                      <w:divsChild>
                                                                        <w:div w:id="1577205593">
                                                                          <w:marLeft w:val="0"/>
                                                                          <w:marRight w:val="0"/>
                                                                          <w:marTop w:val="0"/>
                                                                          <w:marBottom w:val="0"/>
                                                                          <w:divBdr>
                                                                            <w:top w:val="none" w:sz="0" w:space="0" w:color="auto"/>
                                                                            <w:left w:val="none" w:sz="0" w:space="0" w:color="auto"/>
                                                                            <w:bottom w:val="none" w:sz="0" w:space="0" w:color="auto"/>
                                                                            <w:right w:val="none" w:sz="0" w:space="0" w:color="auto"/>
                                                                          </w:divBdr>
                                                                        </w:div>
                                                                        <w:div w:id="121272279">
                                                                          <w:marLeft w:val="0"/>
                                                                          <w:marRight w:val="0"/>
                                                                          <w:marTop w:val="0"/>
                                                                          <w:marBottom w:val="0"/>
                                                                          <w:divBdr>
                                                                            <w:top w:val="none" w:sz="0" w:space="0" w:color="auto"/>
                                                                            <w:left w:val="none" w:sz="0" w:space="0" w:color="auto"/>
                                                                            <w:bottom w:val="none" w:sz="0" w:space="0" w:color="auto"/>
                                                                            <w:right w:val="none" w:sz="0" w:space="0" w:color="auto"/>
                                                                          </w:divBdr>
                                                                          <w:divsChild>
                                                                            <w:div w:id="678316534">
                                                                              <w:marLeft w:val="0"/>
                                                                              <w:marRight w:val="0"/>
                                                                              <w:marTop w:val="0"/>
                                                                              <w:marBottom w:val="0"/>
                                                                              <w:divBdr>
                                                                                <w:top w:val="none" w:sz="0" w:space="0" w:color="auto"/>
                                                                                <w:left w:val="none" w:sz="0" w:space="0" w:color="auto"/>
                                                                                <w:bottom w:val="none" w:sz="0" w:space="0" w:color="auto"/>
                                                                                <w:right w:val="none" w:sz="0" w:space="0" w:color="auto"/>
                                                                              </w:divBdr>
                                                                              <w:divsChild>
                                                                                <w:div w:id="702635392">
                                                                                  <w:marLeft w:val="0"/>
                                                                                  <w:marRight w:val="0"/>
                                                                                  <w:marTop w:val="100"/>
                                                                                  <w:marBottom w:val="0"/>
                                                                                  <w:divBdr>
                                                                                    <w:top w:val="none" w:sz="0" w:space="0" w:color="auto"/>
                                                                                    <w:left w:val="none" w:sz="0" w:space="0" w:color="auto"/>
                                                                                    <w:bottom w:val="none" w:sz="0" w:space="0" w:color="auto"/>
                                                                                    <w:right w:val="none" w:sz="0" w:space="0" w:color="auto"/>
                                                                                  </w:divBdr>
                                                                                  <w:divsChild>
                                                                                    <w:div w:id="1197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458417">
      <w:bodyDiv w:val="1"/>
      <w:marLeft w:val="0"/>
      <w:marRight w:val="0"/>
      <w:marTop w:val="0"/>
      <w:marBottom w:val="0"/>
      <w:divBdr>
        <w:top w:val="none" w:sz="0" w:space="0" w:color="auto"/>
        <w:left w:val="none" w:sz="0" w:space="0" w:color="auto"/>
        <w:bottom w:val="none" w:sz="0" w:space="0" w:color="auto"/>
        <w:right w:val="none" w:sz="0" w:space="0" w:color="auto"/>
      </w:divBdr>
    </w:div>
    <w:div w:id="416756735">
      <w:bodyDiv w:val="1"/>
      <w:marLeft w:val="0"/>
      <w:marRight w:val="0"/>
      <w:marTop w:val="0"/>
      <w:marBottom w:val="0"/>
      <w:divBdr>
        <w:top w:val="none" w:sz="0" w:space="0" w:color="auto"/>
        <w:left w:val="none" w:sz="0" w:space="0" w:color="auto"/>
        <w:bottom w:val="none" w:sz="0" w:space="0" w:color="auto"/>
        <w:right w:val="none" w:sz="0" w:space="0" w:color="auto"/>
      </w:divBdr>
    </w:div>
    <w:div w:id="576136828">
      <w:bodyDiv w:val="1"/>
      <w:marLeft w:val="0"/>
      <w:marRight w:val="0"/>
      <w:marTop w:val="0"/>
      <w:marBottom w:val="0"/>
      <w:divBdr>
        <w:top w:val="none" w:sz="0" w:space="0" w:color="auto"/>
        <w:left w:val="none" w:sz="0" w:space="0" w:color="auto"/>
        <w:bottom w:val="none" w:sz="0" w:space="0" w:color="auto"/>
        <w:right w:val="none" w:sz="0" w:space="0" w:color="auto"/>
      </w:divBdr>
    </w:div>
    <w:div w:id="583613470">
      <w:bodyDiv w:val="1"/>
      <w:marLeft w:val="0"/>
      <w:marRight w:val="0"/>
      <w:marTop w:val="0"/>
      <w:marBottom w:val="0"/>
      <w:divBdr>
        <w:top w:val="none" w:sz="0" w:space="0" w:color="auto"/>
        <w:left w:val="none" w:sz="0" w:space="0" w:color="auto"/>
        <w:bottom w:val="none" w:sz="0" w:space="0" w:color="auto"/>
        <w:right w:val="none" w:sz="0" w:space="0" w:color="auto"/>
      </w:divBdr>
    </w:div>
    <w:div w:id="614599546">
      <w:bodyDiv w:val="1"/>
      <w:marLeft w:val="0"/>
      <w:marRight w:val="0"/>
      <w:marTop w:val="0"/>
      <w:marBottom w:val="0"/>
      <w:divBdr>
        <w:top w:val="none" w:sz="0" w:space="0" w:color="auto"/>
        <w:left w:val="none" w:sz="0" w:space="0" w:color="auto"/>
        <w:bottom w:val="none" w:sz="0" w:space="0" w:color="auto"/>
        <w:right w:val="none" w:sz="0" w:space="0" w:color="auto"/>
      </w:divBdr>
      <w:divsChild>
        <w:div w:id="1993219561">
          <w:marLeft w:val="0"/>
          <w:marRight w:val="0"/>
          <w:marTop w:val="0"/>
          <w:marBottom w:val="0"/>
          <w:divBdr>
            <w:top w:val="none" w:sz="0" w:space="0" w:color="auto"/>
            <w:left w:val="none" w:sz="0" w:space="0" w:color="auto"/>
            <w:bottom w:val="none" w:sz="0" w:space="0" w:color="auto"/>
            <w:right w:val="none" w:sz="0" w:space="0" w:color="auto"/>
          </w:divBdr>
          <w:divsChild>
            <w:div w:id="867059155">
              <w:marLeft w:val="0"/>
              <w:marRight w:val="0"/>
              <w:marTop w:val="0"/>
              <w:marBottom w:val="0"/>
              <w:divBdr>
                <w:top w:val="none" w:sz="0" w:space="0" w:color="auto"/>
                <w:left w:val="none" w:sz="0" w:space="0" w:color="auto"/>
                <w:bottom w:val="none" w:sz="0" w:space="0" w:color="auto"/>
                <w:right w:val="none" w:sz="0" w:space="0" w:color="auto"/>
              </w:divBdr>
              <w:divsChild>
                <w:div w:id="341711868">
                  <w:marLeft w:val="0"/>
                  <w:marRight w:val="0"/>
                  <w:marTop w:val="0"/>
                  <w:marBottom w:val="0"/>
                  <w:divBdr>
                    <w:top w:val="none" w:sz="0" w:space="0" w:color="auto"/>
                    <w:left w:val="none" w:sz="0" w:space="0" w:color="auto"/>
                    <w:bottom w:val="none" w:sz="0" w:space="0" w:color="auto"/>
                    <w:right w:val="none" w:sz="0" w:space="0" w:color="auto"/>
                  </w:divBdr>
                  <w:divsChild>
                    <w:div w:id="1154226618">
                      <w:marLeft w:val="0"/>
                      <w:marRight w:val="187"/>
                      <w:marTop w:val="0"/>
                      <w:marBottom w:val="0"/>
                      <w:divBdr>
                        <w:top w:val="none" w:sz="0" w:space="0" w:color="auto"/>
                        <w:left w:val="none" w:sz="0" w:space="0" w:color="auto"/>
                        <w:bottom w:val="none" w:sz="0" w:space="0" w:color="auto"/>
                        <w:right w:val="none" w:sz="0" w:space="0" w:color="auto"/>
                      </w:divBdr>
                      <w:divsChild>
                        <w:div w:id="158037507">
                          <w:marLeft w:val="0"/>
                          <w:marRight w:val="0"/>
                          <w:marTop w:val="0"/>
                          <w:marBottom w:val="0"/>
                          <w:divBdr>
                            <w:top w:val="none" w:sz="0" w:space="0" w:color="auto"/>
                            <w:left w:val="none" w:sz="0" w:space="0" w:color="auto"/>
                            <w:bottom w:val="none" w:sz="0" w:space="0" w:color="auto"/>
                            <w:right w:val="none" w:sz="0" w:space="0" w:color="auto"/>
                          </w:divBdr>
                          <w:divsChild>
                            <w:div w:id="1281645725">
                              <w:marLeft w:val="0"/>
                              <w:marRight w:val="0"/>
                              <w:marTop w:val="0"/>
                              <w:marBottom w:val="187"/>
                              <w:divBdr>
                                <w:top w:val="single" w:sz="4" w:space="0" w:color="CCCCCC"/>
                                <w:left w:val="none" w:sz="0" w:space="0" w:color="auto"/>
                                <w:bottom w:val="none" w:sz="0" w:space="0" w:color="auto"/>
                                <w:right w:val="none" w:sz="0" w:space="0" w:color="auto"/>
                              </w:divBdr>
                              <w:divsChild>
                                <w:div w:id="998532402">
                                  <w:marLeft w:val="0"/>
                                  <w:marRight w:val="0"/>
                                  <w:marTop w:val="0"/>
                                  <w:marBottom w:val="0"/>
                                  <w:divBdr>
                                    <w:top w:val="none" w:sz="0" w:space="0" w:color="auto"/>
                                    <w:left w:val="none" w:sz="0" w:space="0" w:color="auto"/>
                                    <w:bottom w:val="none" w:sz="0" w:space="0" w:color="auto"/>
                                    <w:right w:val="none" w:sz="0" w:space="0" w:color="auto"/>
                                  </w:divBdr>
                                  <w:divsChild>
                                    <w:div w:id="1560022138">
                                      <w:marLeft w:val="0"/>
                                      <w:marRight w:val="0"/>
                                      <w:marTop w:val="0"/>
                                      <w:marBottom w:val="0"/>
                                      <w:divBdr>
                                        <w:top w:val="none" w:sz="0" w:space="0" w:color="auto"/>
                                        <w:left w:val="none" w:sz="0" w:space="0" w:color="auto"/>
                                        <w:bottom w:val="none" w:sz="0" w:space="0" w:color="auto"/>
                                        <w:right w:val="none" w:sz="0" w:space="0" w:color="auto"/>
                                      </w:divBdr>
                                      <w:divsChild>
                                        <w:div w:id="2000107680">
                                          <w:marLeft w:val="0"/>
                                          <w:marRight w:val="0"/>
                                          <w:marTop w:val="0"/>
                                          <w:marBottom w:val="0"/>
                                          <w:divBdr>
                                            <w:top w:val="none" w:sz="0" w:space="0" w:color="auto"/>
                                            <w:left w:val="none" w:sz="0" w:space="0" w:color="auto"/>
                                            <w:bottom w:val="none" w:sz="0" w:space="0" w:color="auto"/>
                                            <w:right w:val="none" w:sz="0" w:space="0" w:color="auto"/>
                                          </w:divBdr>
                                          <w:divsChild>
                                            <w:div w:id="806512497">
                                              <w:marLeft w:val="0"/>
                                              <w:marRight w:val="0"/>
                                              <w:marTop w:val="0"/>
                                              <w:marBottom w:val="0"/>
                                              <w:divBdr>
                                                <w:top w:val="none" w:sz="0" w:space="0" w:color="auto"/>
                                                <w:left w:val="none" w:sz="0" w:space="0" w:color="auto"/>
                                                <w:bottom w:val="none" w:sz="0" w:space="0" w:color="auto"/>
                                                <w:right w:val="none" w:sz="0" w:space="0" w:color="auto"/>
                                              </w:divBdr>
                                              <w:divsChild>
                                                <w:div w:id="948657480">
                                                  <w:marLeft w:val="0"/>
                                                  <w:marRight w:val="0"/>
                                                  <w:marTop w:val="0"/>
                                                  <w:marBottom w:val="0"/>
                                                  <w:divBdr>
                                                    <w:top w:val="none" w:sz="0" w:space="0" w:color="auto"/>
                                                    <w:left w:val="none" w:sz="0" w:space="0" w:color="auto"/>
                                                    <w:bottom w:val="none" w:sz="0" w:space="0" w:color="auto"/>
                                                    <w:right w:val="none" w:sz="0" w:space="0" w:color="auto"/>
                                                  </w:divBdr>
                                                  <w:divsChild>
                                                    <w:div w:id="1033534988">
                                                      <w:marLeft w:val="0"/>
                                                      <w:marRight w:val="0"/>
                                                      <w:marTop w:val="0"/>
                                                      <w:marBottom w:val="0"/>
                                                      <w:divBdr>
                                                        <w:top w:val="none" w:sz="0" w:space="0" w:color="auto"/>
                                                        <w:left w:val="none" w:sz="0" w:space="0" w:color="auto"/>
                                                        <w:bottom w:val="none" w:sz="0" w:space="0" w:color="auto"/>
                                                        <w:right w:val="none" w:sz="0" w:space="0" w:color="auto"/>
                                                      </w:divBdr>
                                                      <w:divsChild>
                                                        <w:div w:id="1260604789">
                                                          <w:marLeft w:val="0"/>
                                                          <w:marRight w:val="0"/>
                                                          <w:marTop w:val="0"/>
                                                          <w:marBottom w:val="0"/>
                                                          <w:divBdr>
                                                            <w:top w:val="none" w:sz="0" w:space="0" w:color="auto"/>
                                                            <w:left w:val="none" w:sz="0" w:space="0" w:color="auto"/>
                                                            <w:bottom w:val="none" w:sz="0" w:space="0" w:color="auto"/>
                                                            <w:right w:val="none" w:sz="0" w:space="0" w:color="auto"/>
                                                          </w:divBdr>
                                                        </w:div>
                                                        <w:div w:id="677120377">
                                                          <w:marLeft w:val="0"/>
                                                          <w:marRight w:val="0"/>
                                                          <w:marTop w:val="0"/>
                                                          <w:marBottom w:val="0"/>
                                                          <w:divBdr>
                                                            <w:top w:val="none" w:sz="0" w:space="0" w:color="auto"/>
                                                            <w:left w:val="none" w:sz="0" w:space="0" w:color="auto"/>
                                                            <w:bottom w:val="none" w:sz="0" w:space="0" w:color="auto"/>
                                                            <w:right w:val="none" w:sz="0" w:space="0" w:color="auto"/>
                                                          </w:divBdr>
                                                        </w:div>
                                                        <w:div w:id="1602175746">
                                                          <w:marLeft w:val="0"/>
                                                          <w:marRight w:val="0"/>
                                                          <w:marTop w:val="0"/>
                                                          <w:marBottom w:val="0"/>
                                                          <w:divBdr>
                                                            <w:top w:val="none" w:sz="0" w:space="0" w:color="auto"/>
                                                            <w:left w:val="none" w:sz="0" w:space="0" w:color="auto"/>
                                                            <w:bottom w:val="none" w:sz="0" w:space="0" w:color="auto"/>
                                                            <w:right w:val="none" w:sz="0" w:space="0" w:color="auto"/>
                                                          </w:divBdr>
                                                        </w:div>
                                                        <w:div w:id="1043410287">
                                                          <w:marLeft w:val="0"/>
                                                          <w:marRight w:val="0"/>
                                                          <w:marTop w:val="0"/>
                                                          <w:marBottom w:val="0"/>
                                                          <w:divBdr>
                                                            <w:top w:val="none" w:sz="0" w:space="0" w:color="auto"/>
                                                            <w:left w:val="none" w:sz="0" w:space="0" w:color="auto"/>
                                                            <w:bottom w:val="none" w:sz="0" w:space="0" w:color="auto"/>
                                                            <w:right w:val="none" w:sz="0" w:space="0" w:color="auto"/>
                                                          </w:divBdr>
                                                        </w:div>
                                                        <w:div w:id="2134403976">
                                                          <w:marLeft w:val="0"/>
                                                          <w:marRight w:val="0"/>
                                                          <w:marTop w:val="0"/>
                                                          <w:marBottom w:val="0"/>
                                                          <w:divBdr>
                                                            <w:top w:val="none" w:sz="0" w:space="0" w:color="auto"/>
                                                            <w:left w:val="none" w:sz="0" w:space="0" w:color="auto"/>
                                                            <w:bottom w:val="none" w:sz="0" w:space="0" w:color="auto"/>
                                                            <w:right w:val="none" w:sz="0" w:space="0" w:color="auto"/>
                                                          </w:divBdr>
                                                        </w:div>
                                                        <w:div w:id="1548879394">
                                                          <w:marLeft w:val="0"/>
                                                          <w:marRight w:val="0"/>
                                                          <w:marTop w:val="0"/>
                                                          <w:marBottom w:val="0"/>
                                                          <w:divBdr>
                                                            <w:top w:val="none" w:sz="0" w:space="0" w:color="auto"/>
                                                            <w:left w:val="none" w:sz="0" w:space="0" w:color="auto"/>
                                                            <w:bottom w:val="none" w:sz="0" w:space="0" w:color="auto"/>
                                                            <w:right w:val="none" w:sz="0" w:space="0" w:color="auto"/>
                                                          </w:divBdr>
                                                        </w:div>
                                                        <w:div w:id="1164664780">
                                                          <w:marLeft w:val="0"/>
                                                          <w:marRight w:val="0"/>
                                                          <w:marTop w:val="0"/>
                                                          <w:marBottom w:val="0"/>
                                                          <w:divBdr>
                                                            <w:top w:val="none" w:sz="0" w:space="0" w:color="auto"/>
                                                            <w:left w:val="none" w:sz="0" w:space="0" w:color="auto"/>
                                                            <w:bottom w:val="none" w:sz="0" w:space="0" w:color="auto"/>
                                                            <w:right w:val="none" w:sz="0" w:space="0" w:color="auto"/>
                                                          </w:divBdr>
                                                        </w:div>
                                                        <w:div w:id="1026296856">
                                                          <w:marLeft w:val="0"/>
                                                          <w:marRight w:val="0"/>
                                                          <w:marTop w:val="0"/>
                                                          <w:marBottom w:val="0"/>
                                                          <w:divBdr>
                                                            <w:top w:val="none" w:sz="0" w:space="0" w:color="auto"/>
                                                            <w:left w:val="none" w:sz="0" w:space="0" w:color="auto"/>
                                                            <w:bottom w:val="none" w:sz="0" w:space="0" w:color="auto"/>
                                                            <w:right w:val="none" w:sz="0" w:space="0" w:color="auto"/>
                                                          </w:divBdr>
                                                        </w:div>
                                                        <w:div w:id="21129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863915">
              <w:marLeft w:val="0"/>
              <w:marRight w:val="0"/>
              <w:marTop w:val="0"/>
              <w:marBottom w:val="0"/>
              <w:divBdr>
                <w:top w:val="none" w:sz="0" w:space="0" w:color="auto"/>
                <w:left w:val="none" w:sz="0" w:space="0" w:color="auto"/>
                <w:bottom w:val="none" w:sz="0" w:space="0" w:color="auto"/>
                <w:right w:val="none" w:sz="0" w:space="0" w:color="auto"/>
              </w:divBdr>
              <w:divsChild>
                <w:div w:id="8408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3750">
      <w:bodyDiv w:val="1"/>
      <w:marLeft w:val="0"/>
      <w:marRight w:val="0"/>
      <w:marTop w:val="0"/>
      <w:marBottom w:val="0"/>
      <w:divBdr>
        <w:top w:val="none" w:sz="0" w:space="0" w:color="auto"/>
        <w:left w:val="none" w:sz="0" w:space="0" w:color="auto"/>
        <w:bottom w:val="none" w:sz="0" w:space="0" w:color="auto"/>
        <w:right w:val="none" w:sz="0" w:space="0" w:color="auto"/>
      </w:divBdr>
    </w:div>
    <w:div w:id="758871545">
      <w:bodyDiv w:val="1"/>
      <w:marLeft w:val="0"/>
      <w:marRight w:val="0"/>
      <w:marTop w:val="0"/>
      <w:marBottom w:val="0"/>
      <w:divBdr>
        <w:top w:val="none" w:sz="0" w:space="0" w:color="auto"/>
        <w:left w:val="none" w:sz="0" w:space="0" w:color="auto"/>
        <w:bottom w:val="none" w:sz="0" w:space="0" w:color="auto"/>
        <w:right w:val="none" w:sz="0" w:space="0" w:color="auto"/>
      </w:divBdr>
    </w:div>
    <w:div w:id="761726098">
      <w:bodyDiv w:val="1"/>
      <w:marLeft w:val="0"/>
      <w:marRight w:val="0"/>
      <w:marTop w:val="0"/>
      <w:marBottom w:val="0"/>
      <w:divBdr>
        <w:top w:val="none" w:sz="0" w:space="0" w:color="auto"/>
        <w:left w:val="none" w:sz="0" w:space="0" w:color="auto"/>
        <w:bottom w:val="none" w:sz="0" w:space="0" w:color="auto"/>
        <w:right w:val="none" w:sz="0" w:space="0" w:color="auto"/>
      </w:divBdr>
    </w:div>
    <w:div w:id="1051419055">
      <w:bodyDiv w:val="1"/>
      <w:marLeft w:val="0"/>
      <w:marRight w:val="0"/>
      <w:marTop w:val="0"/>
      <w:marBottom w:val="0"/>
      <w:divBdr>
        <w:top w:val="none" w:sz="0" w:space="0" w:color="auto"/>
        <w:left w:val="none" w:sz="0" w:space="0" w:color="auto"/>
        <w:bottom w:val="none" w:sz="0" w:space="0" w:color="auto"/>
        <w:right w:val="none" w:sz="0" w:space="0" w:color="auto"/>
      </w:divBdr>
    </w:div>
    <w:div w:id="1067802306">
      <w:bodyDiv w:val="1"/>
      <w:marLeft w:val="0"/>
      <w:marRight w:val="0"/>
      <w:marTop w:val="0"/>
      <w:marBottom w:val="0"/>
      <w:divBdr>
        <w:top w:val="none" w:sz="0" w:space="0" w:color="auto"/>
        <w:left w:val="none" w:sz="0" w:space="0" w:color="auto"/>
        <w:bottom w:val="none" w:sz="0" w:space="0" w:color="auto"/>
        <w:right w:val="none" w:sz="0" w:space="0" w:color="auto"/>
      </w:divBdr>
    </w:div>
    <w:div w:id="1206988163">
      <w:bodyDiv w:val="1"/>
      <w:marLeft w:val="0"/>
      <w:marRight w:val="0"/>
      <w:marTop w:val="0"/>
      <w:marBottom w:val="0"/>
      <w:divBdr>
        <w:top w:val="none" w:sz="0" w:space="0" w:color="auto"/>
        <w:left w:val="none" w:sz="0" w:space="0" w:color="auto"/>
        <w:bottom w:val="none" w:sz="0" w:space="0" w:color="auto"/>
        <w:right w:val="none" w:sz="0" w:space="0" w:color="auto"/>
      </w:divBdr>
    </w:div>
    <w:div w:id="1290697270">
      <w:bodyDiv w:val="1"/>
      <w:marLeft w:val="0"/>
      <w:marRight w:val="0"/>
      <w:marTop w:val="0"/>
      <w:marBottom w:val="0"/>
      <w:divBdr>
        <w:top w:val="none" w:sz="0" w:space="0" w:color="auto"/>
        <w:left w:val="none" w:sz="0" w:space="0" w:color="auto"/>
        <w:bottom w:val="none" w:sz="0" w:space="0" w:color="auto"/>
        <w:right w:val="none" w:sz="0" w:space="0" w:color="auto"/>
      </w:divBdr>
    </w:div>
    <w:div w:id="1455716157">
      <w:bodyDiv w:val="1"/>
      <w:marLeft w:val="0"/>
      <w:marRight w:val="0"/>
      <w:marTop w:val="0"/>
      <w:marBottom w:val="0"/>
      <w:divBdr>
        <w:top w:val="none" w:sz="0" w:space="0" w:color="auto"/>
        <w:left w:val="none" w:sz="0" w:space="0" w:color="auto"/>
        <w:bottom w:val="none" w:sz="0" w:space="0" w:color="auto"/>
        <w:right w:val="none" w:sz="0" w:space="0" w:color="auto"/>
      </w:divBdr>
    </w:div>
    <w:div w:id="1612011260">
      <w:bodyDiv w:val="1"/>
      <w:marLeft w:val="0"/>
      <w:marRight w:val="0"/>
      <w:marTop w:val="0"/>
      <w:marBottom w:val="0"/>
      <w:divBdr>
        <w:top w:val="none" w:sz="0" w:space="0" w:color="auto"/>
        <w:left w:val="none" w:sz="0" w:space="0" w:color="auto"/>
        <w:bottom w:val="none" w:sz="0" w:space="0" w:color="auto"/>
        <w:right w:val="none" w:sz="0" w:space="0" w:color="auto"/>
      </w:divBdr>
    </w:div>
    <w:div w:id="1711606086">
      <w:bodyDiv w:val="1"/>
      <w:marLeft w:val="0"/>
      <w:marRight w:val="0"/>
      <w:marTop w:val="0"/>
      <w:marBottom w:val="0"/>
      <w:divBdr>
        <w:top w:val="none" w:sz="0" w:space="0" w:color="auto"/>
        <w:left w:val="none" w:sz="0" w:space="0" w:color="auto"/>
        <w:bottom w:val="none" w:sz="0" w:space="0" w:color="auto"/>
        <w:right w:val="none" w:sz="0" w:space="0" w:color="auto"/>
      </w:divBdr>
    </w:div>
    <w:div w:id="1740520042">
      <w:marLeft w:val="0"/>
      <w:marRight w:val="0"/>
      <w:marTop w:val="0"/>
      <w:marBottom w:val="0"/>
      <w:divBdr>
        <w:top w:val="none" w:sz="0" w:space="0" w:color="auto"/>
        <w:left w:val="none" w:sz="0" w:space="0" w:color="auto"/>
        <w:bottom w:val="none" w:sz="0" w:space="0" w:color="auto"/>
        <w:right w:val="none" w:sz="0" w:space="0" w:color="auto"/>
      </w:divBdr>
    </w:div>
    <w:div w:id="20962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ese\Desktop\Preghiera%20dita%20della%20man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Preghiera dita della mano</Template>
  <TotalTime>4679</TotalTime>
  <Pages>17</Pages>
  <Words>5590</Words>
  <Characters>31863</Characters>
  <Application>Microsoft Office Word</Application>
  <DocSecurity>0</DocSecurity>
  <Lines>265</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Bergese</dc:creator>
  <cp:lastModifiedBy>Bergese</cp:lastModifiedBy>
  <cp:revision>92</cp:revision>
  <cp:lastPrinted>2018-04-01T13:28:00Z</cp:lastPrinted>
  <dcterms:created xsi:type="dcterms:W3CDTF">2018-04-24T16:02:00Z</dcterms:created>
  <dcterms:modified xsi:type="dcterms:W3CDTF">2018-05-18T17:00:00Z</dcterms:modified>
</cp:coreProperties>
</file>