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13" w:rsidRPr="00B4224B" w:rsidRDefault="0046209E" w:rsidP="00CB4B28">
      <w:pPr>
        <w:tabs>
          <w:tab w:val="left" w:pos="-284"/>
          <w:tab w:val="left" w:pos="3261"/>
        </w:tabs>
        <w:ind w:left="-426" w:firstLine="426"/>
        <w:jc w:val="center"/>
        <w:rPr>
          <w:rFonts w:ascii="Times New Roman" w:hAnsi="Times New Roman"/>
        </w:rPr>
      </w:pPr>
      <w:r w:rsidRPr="00B4224B">
        <w:rPr>
          <w:rFonts w:ascii="Times New Roman" w:hAnsi="Times New Roman"/>
        </w:rPr>
        <w:t>P</w:t>
      </w:r>
      <w:r w:rsidR="00357113" w:rsidRPr="00B4224B">
        <w:rPr>
          <w:rFonts w:ascii="Times New Roman" w:hAnsi="Times New Roman"/>
        </w:rPr>
        <w:t>.  Giuseppe  Bergese</w:t>
      </w:r>
    </w:p>
    <w:p w:rsidR="00357113" w:rsidRPr="00B4224B" w:rsidRDefault="00357113" w:rsidP="00030083">
      <w:pPr>
        <w:tabs>
          <w:tab w:val="left" w:pos="-284"/>
          <w:tab w:val="left" w:pos="1206"/>
          <w:tab w:val="left" w:pos="3261"/>
        </w:tabs>
        <w:ind w:left="-426" w:firstLine="426"/>
        <w:rPr>
          <w:rFonts w:ascii="Times New Roman" w:hAnsi="Times New Roman"/>
        </w:rPr>
      </w:pPr>
      <w:r w:rsidRPr="00B4224B">
        <w:rPr>
          <w:rFonts w:ascii="Times New Roman" w:hAnsi="Times New Roman"/>
        </w:rPr>
        <w:tab/>
      </w:r>
      <w:r w:rsidR="00030083">
        <w:rPr>
          <w:rFonts w:ascii="Times New Roman" w:hAnsi="Times New Roman"/>
        </w:rPr>
        <w:tab/>
      </w: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jc w:val="center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D i  v e r t i m e n t i . . .  </w:t>
      </w:r>
    </w:p>
    <w:p w:rsidR="00357113" w:rsidRPr="00B4224B" w:rsidRDefault="00357113" w:rsidP="001D2558">
      <w:pPr>
        <w:tabs>
          <w:tab w:val="left" w:pos="-284"/>
        </w:tabs>
        <w:ind w:left="-426" w:firstLine="426"/>
        <w:jc w:val="center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(parte </w:t>
      </w:r>
      <w:r w:rsidR="004B37A4" w:rsidRPr="00B4224B">
        <w:rPr>
          <w:rFonts w:ascii="Times New Roman" w:hAnsi="Times New Roman"/>
        </w:rPr>
        <w:t>decima)</w:t>
      </w:r>
      <w:r w:rsidR="00DF5303">
        <w:rPr>
          <w:rFonts w:ascii="Times New Roman" w:hAnsi="Times New Roman"/>
        </w:rPr>
        <w:t xml:space="preserve"> P. G. B.</w:t>
      </w: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357113" w:rsidRPr="00B4224B" w:rsidRDefault="00357113" w:rsidP="00CB4B28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1A1EA9" w:rsidRPr="00B4224B" w:rsidRDefault="001A1EA9" w:rsidP="00CB4B28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1A1EA9" w:rsidRPr="00B4224B" w:rsidRDefault="001A1EA9" w:rsidP="00CB4B28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1A1EA9" w:rsidRPr="00B4224B" w:rsidRDefault="001A1EA9" w:rsidP="00CB4B28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1A1EA9" w:rsidRPr="00B4224B" w:rsidRDefault="001A1EA9" w:rsidP="00CB4B28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1A1EA9" w:rsidRPr="00B4224B" w:rsidRDefault="001A1EA9" w:rsidP="00CB4B28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1A1EA9" w:rsidRPr="00B4224B" w:rsidRDefault="001A1EA9" w:rsidP="00CB4B28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1A1EA9" w:rsidRPr="00B4224B" w:rsidRDefault="001A1EA9" w:rsidP="00CB4B28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1A1EA9" w:rsidRPr="00B4224B" w:rsidRDefault="001A1EA9" w:rsidP="00CB4B28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</w:p>
    <w:p w:rsidR="001A1EA9" w:rsidRPr="00B4224B" w:rsidRDefault="00357113" w:rsidP="001A1EA9">
      <w:pPr>
        <w:tabs>
          <w:tab w:val="left" w:pos="-284"/>
        </w:tabs>
        <w:ind w:left="-426" w:firstLine="426"/>
        <w:jc w:val="right"/>
        <w:rPr>
          <w:rFonts w:ascii="Times New Roman" w:hAnsi="Times New Roman"/>
        </w:rPr>
      </w:pPr>
      <w:r w:rsidRPr="00B4224B">
        <w:rPr>
          <w:rFonts w:ascii="Times New Roman" w:hAnsi="Times New Roman"/>
        </w:rPr>
        <w:t>Villaggio  della Gioi</w:t>
      </w:r>
      <w:r w:rsidR="00B52474" w:rsidRPr="00B4224B">
        <w:rPr>
          <w:rFonts w:ascii="Times New Roman" w:hAnsi="Times New Roman"/>
        </w:rPr>
        <w:t xml:space="preserve">a </w:t>
      </w:r>
      <w:r w:rsidRPr="00B4224B">
        <w:rPr>
          <w:rFonts w:ascii="Times New Roman" w:hAnsi="Times New Roman"/>
        </w:rPr>
        <w:t>Narzole (edizione  originale  201</w:t>
      </w:r>
      <w:r w:rsidR="004B37A4" w:rsidRPr="00B4224B">
        <w:rPr>
          <w:rFonts w:ascii="Times New Roman" w:hAnsi="Times New Roman"/>
        </w:rPr>
        <w:t>9</w:t>
      </w:r>
      <w:r w:rsidRPr="00B4224B">
        <w:rPr>
          <w:rFonts w:ascii="Times New Roman" w:hAnsi="Times New Roman"/>
        </w:rPr>
        <w:t xml:space="preserve">)  </w:t>
      </w:r>
    </w:p>
    <w:p w:rsidR="00B52474" w:rsidRPr="00B4224B" w:rsidRDefault="00B52474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CA513C" w:rsidRPr="00B4224B" w:rsidRDefault="00D606A0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</w:t>
      </w:r>
    </w:p>
    <w:p w:rsidR="00E35EF2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B4224B">
        <w:rPr>
          <w:color w:val="000000"/>
        </w:rPr>
        <w:t xml:space="preserve">    </w:t>
      </w:r>
      <w:r w:rsidR="00DD4429" w:rsidRPr="00B4224B">
        <w:rPr>
          <w:color w:val="000000"/>
        </w:rPr>
        <w:t xml:space="preserve">       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lastRenderedPageBreak/>
        <w:t xml:space="preserve">         Il giardino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Rit. : Vita, sei il giardino,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   a me regalato  …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   Da  chi?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   Dai miei genitori,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        che con cuore, 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   gioia, amor ringrazio;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   questo è una meraviglia: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   che stupore!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     L'hanno essi avuto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    dai nonni.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           Vita, dimmi tu: 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          "Perché  ci sei … ? 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      Tu dove e come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      sei nata …?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      Da sempre tu esisti: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      mistero … !".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      Sembri tu un gioco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      per l'uomo: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           con te lui sorride </w:t>
      </w:r>
      <w:proofErr w:type="spellStart"/>
      <w:r w:rsidRPr="00B4224B">
        <w:rPr>
          <w:color w:val="000000"/>
        </w:rPr>
        <w:t>oppur</w:t>
      </w:r>
      <w:proofErr w:type="spellEnd"/>
      <w:r w:rsidRPr="00B4224B">
        <w:rPr>
          <w:color w:val="000000"/>
        </w:rPr>
        <w:t xml:space="preserve"> piange,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     spera, confida, gioisce.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  Giardino sei tu, vita! (fine del </w:t>
      </w:r>
      <w:proofErr w:type="spellStart"/>
      <w:r w:rsidRPr="00B4224B">
        <w:rPr>
          <w:color w:val="000000"/>
        </w:rPr>
        <w:t>ritorn</w:t>
      </w:r>
      <w:proofErr w:type="spellEnd"/>
      <w:r w:rsidRPr="00B4224B">
        <w:rPr>
          <w:color w:val="000000"/>
        </w:rPr>
        <w:t>.)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Strofe:        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1 - </w:t>
      </w:r>
      <w:proofErr w:type="spellStart"/>
      <w:r w:rsidRPr="00B4224B">
        <w:rPr>
          <w:color w:val="000000"/>
        </w:rPr>
        <w:t>Giocan</w:t>
      </w:r>
      <w:proofErr w:type="spellEnd"/>
      <w:r w:rsidRPr="00B4224B">
        <w:rPr>
          <w:color w:val="000000"/>
        </w:rPr>
        <w:t xml:space="preserve"> bimbi felici in giardino,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mentre mamme ne </w:t>
      </w:r>
      <w:proofErr w:type="spellStart"/>
      <w:r w:rsidRPr="00B4224B">
        <w:rPr>
          <w:color w:val="000000"/>
        </w:rPr>
        <w:t>ammiran</w:t>
      </w:r>
      <w:proofErr w:type="spellEnd"/>
      <w:r w:rsidRPr="00B4224B">
        <w:rPr>
          <w:color w:val="000000"/>
        </w:rPr>
        <w:t>, parlando,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allegria, letizia, beltà: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vispi corrono o </w:t>
      </w:r>
      <w:proofErr w:type="spellStart"/>
      <w:r w:rsidRPr="00B4224B">
        <w:rPr>
          <w:color w:val="000000"/>
        </w:rPr>
        <w:t>scherzan</w:t>
      </w:r>
      <w:proofErr w:type="spellEnd"/>
      <w:r w:rsidRPr="00B4224B">
        <w:rPr>
          <w:color w:val="000000"/>
        </w:rPr>
        <w:t xml:space="preserve"> con gaudio … ,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ma, scartato, c'è chi solo sta;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altri </w:t>
      </w:r>
      <w:proofErr w:type="spellStart"/>
      <w:r w:rsidRPr="00B4224B">
        <w:rPr>
          <w:color w:val="000000"/>
        </w:rPr>
        <w:t>gridan</w:t>
      </w:r>
      <w:proofErr w:type="spellEnd"/>
      <w:r w:rsidRPr="00B4224B">
        <w:rPr>
          <w:color w:val="000000"/>
        </w:rPr>
        <w:t>, schiamazzano forte,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barzellette si </w:t>
      </w:r>
      <w:proofErr w:type="spellStart"/>
      <w:r w:rsidRPr="00B4224B">
        <w:rPr>
          <w:color w:val="000000"/>
        </w:rPr>
        <w:t>dicon</w:t>
      </w:r>
      <w:proofErr w:type="spellEnd"/>
      <w:r w:rsidRPr="00B4224B">
        <w:rPr>
          <w:color w:val="000000"/>
        </w:rPr>
        <w:t xml:space="preserve"> tra loro: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  vita, dai gioia a tutte le età! (bis) (Rit.)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2 - Lì in giardino </w:t>
      </w:r>
      <w:proofErr w:type="spellStart"/>
      <w:r w:rsidRPr="00B4224B">
        <w:rPr>
          <w:color w:val="000000"/>
        </w:rPr>
        <w:t>van</w:t>
      </w:r>
      <w:proofErr w:type="spellEnd"/>
      <w:r w:rsidRPr="00B4224B">
        <w:rPr>
          <w:color w:val="000000"/>
        </w:rPr>
        <w:t xml:space="preserve"> gli innamorati,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son felici, han scoperto d' amarsi,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tra </w:t>
      </w:r>
      <w:proofErr w:type="spellStart"/>
      <w:r w:rsidRPr="00B4224B">
        <w:rPr>
          <w:color w:val="000000"/>
        </w:rPr>
        <w:t>lor</w:t>
      </w:r>
      <w:proofErr w:type="spellEnd"/>
      <w:r w:rsidRPr="00B4224B">
        <w:rPr>
          <w:color w:val="000000"/>
        </w:rPr>
        <w:t xml:space="preserve"> </w:t>
      </w:r>
      <w:proofErr w:type="spellStart"/>
      <w:r w:rsidRPr="00B4224B">
        <w:rPr>
          <w:color w:val="000000"/>
        </w:rPr>
        <w:t>parlan</w:t>
      </w:r>
      <w:proofErr w:type="spellEnd"/>
      <w:r w:rsidRPr="00B4224B">
        <w:rPr>
          <w:color w:val="000000"/>
        </w:rPr>
        <w:t xml:space="preserve"> …, si </w:t>
      </w:r>
      <w:proofErr w:type="spellStart"/>
      <w:r w:rsidRPr="00B4224B">
        <w:rPr>
          <w:color w:val="000000"/>
        </w:rPr>
        <w:t>dicon</w:t>
      </w:r>
      <w:proofErr w:type="spellEnd"/>
      <w:r w:rsidRPr="00B4224B">
        <w:rPr>
          <w:color w:val="000000"/>
        </w:rPr>
        <w:t xml:space="preserve"> …,  chissà …!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Poi si </w:t>
      </w:r>
      <w:proofErr w:type="spellStart"/>
      <w:r w:rsidRPr="00B4224B">
        <w:rPr>
          <w:color w:val="000000"/>
        </w:rPr>
        <w:t>ferman</w:t>
      </w:r>
      <w:proofErr w:type="spellEnd"/>
      <w:r w:rsidRPr="00B4224B">
        <w:rPr>
          <w:color w:val="000000"/>
        </w:rPr>
        <w:t xml:space="preserve">, si </w:t>
      </w:r>
      <w:proofErr w:type="spellStart"/>
      <w:r w:rsidRPr="00B4224B">
        <w:rPr>
          <w:color w:val="000000"/>
        </w:rPr>
        <w:t>bacian</w:t>
      </w:r>
      <w:proofErr w:type="spellEnd"/>
      <w:r w:rsidRPr="00B4224B">
        <w:rPr>
          <w:color w:val="000000"/>
        </w:rPr>
        <w:t xml:space="preserve"> beati,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abbracciati come edera fa;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avvenire </w:t>
      </w:r>
      <w:proofErr w:type="spellStart"/>
      <w:r w:rsidRPr="00B4224B">
        <w:rPr>
          <w:color w:val="000000"/>
        </w:rPr>
        <w:t>lor</w:t>
      </w:r>
      <w:proofErr w:type="spellEnd"/>
      <w:r w:rsidRPr="00B4224B">
        <w:rPr>
          <w:color w:val="000000"/>
        </w:rPr>
        <w:t xml:space="preserve"> </w:t>
      </w:r>
      <w:proofErr w:type="spellStart"/>
      <w:r w:rsidRPr="00B4224B">
        <w:rPr>
          <w:color w:val="000000"/>
        </w:rPr>
        <w:t>sognan</w:t>
      </w:r>
      <w:proofErr w:type="spellEnd"/>
      <w:r w:rsidRPr="00B4224B">
        <w:rPr>
          <w:color w:val="000000"/>
        </w:rPr>
        <w:t xml:space="preserve"> radioso,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con letizia,  con pace, con gioia …: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  così vita per loro sarà …? (bis) (Rit.)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3 - Nel giardino una vecchia cammina,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B4224B">
        <w:rPr>
          <w:color w:val="000000"/>
        </w:rPr>
        <w:t>rosariando</w:t>
      </w:r>
      <w:proofErr w:type="spellEnd"/>
      <w:r w:rsidRPr="00B4224B">
        <w:rPr>
          <w:color w:val="000000"/>
        </w:rPr>
        <w:t xml:space="preserve"> nel viale alberato: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ogni tanto a sorridere sta;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gode il sole, che brilla nel cielo,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e saluta l' amica più in là …;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si avvicina, si danno la mano,  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con abbracci si </w:t>
      </w:r>
      <w:proofErr w:type="spellStart"/>
      <w:r w:rsidRPr="00B4224B">
        <w:rPr>
          <w:color w:val="000000"/>
        </w:rPr>
        <w:t>bacian</w:t>
      </w:r>
      <w:proofErr w:type="spellEnd"/>
      <w:r w:rsidRPr="00B4224B">
        <w:rPr>
          <w:color w:val="000000"/>
        </w:rPr>
        <w:t xml:space="preserve"> tra loro:                    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  vita agli umili dar  gioia sa …! (bis) (Rit.)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lastRenderedPageBreak/>
        <w:t xml:space="preserve"> 4 - Nello spiazzo di quel bel giardino 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su panchina tre giovani amici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B4224B">
        <w:rPr>
          <w:color w:val="000000"/>
        </w:rPr>
        <w:t>siedon</w:t>
      </w:r>
      <w:proofErr w:type="spellEnd"/>
      <w:r w:rsidRPr="00B4224B">
        <w:rPr>
          <w:color w:val="000000"/>
        </w:rPr>
        <w:t>, godono fresca ombra là …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Ma rumor dalla strada vicina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B4224B">
        <w:rPr>
          <w:color w:val="000000"/>
        </w:rPr>
        <w:t>senton</w:t>
      </w:r>
      <w:proofErr w:type="spellEnd"/>
      <w:r w:rsidRPr="00B4224B">
        <w:rPr>
          <w:color w:val="000000"/>
        </w:rPr>
        <w:t xml:space="preserve"> …: clacson trombanti '</w:t>
      </w:r>
      <w:proofErr w:type="spellStart"/>
      <w:r w:rsidRPr="00B4224B">
        <w:rPr>
          <w:color w:val="000000"/>
        </w:rPr>
        <w:t>ppa-ppàaa</w:t>
      </w:r>
      <w:proofErr w:type="spellEnd"/>
      <w:r w:rsidRPr="00B4224B">
        <w:rPr>
          <w:color w:val="000000"/>
        </w:rPr>
        <w:t>'  …,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le automobili, i camion, le moto,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motorini, che </w:t>
      </w:r>
      <w:proofErr w:type="spellStart"/>
      <w:r w:rsidRPr="00B4224B">
        <w:rPr>
          <w:color w:val="000000"/>
        </w:rPr>
        <w:t>acceleran</w:t>
      </w:r>
      <w:proofErr w:type="spellEnd"/>
      <w:r w:rsidRPr="00B4224B">
        <w:rPr>
          <w:color w:val="000000"/>
        </w:rPr>
        <w:t xml:space="preserve"> forte … ;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  ma per questo che vita si fa … ! (bis) (Rit.)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5 - Al roseto un anziano si ferma,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radio lui sente: "Guerra … Aerei … Bombe …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Sono uccisi innocenti: </w:t>
      </w:r>
      <w:proofErr w:type="spellStart"/>
      <w:r w:rsidRPr="00B4224B">
        <w:rPr>
          <w:color w:val="000000"/>
        </w:rPr>
        <w:t>orror</w:t>
      </w:r>
      <w:proofErr w:type="spellEnd"/>
      <w:r w:rsidRPr="00B4224B">
        <w:rPr>
          <w:color w:val="000000"/>
        </w:rPr>
        <w:t xml:space="preserve"> …!  … Là …!".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Dentro sé pensa: "Regna solo odio …!".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Ma una madre vien lì, con bontà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figlioletto accarezza  e usignolo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trilla  intanto:  l'anziano  scena ammira;</w:t>
      </w:r>
    </w:p>
    <w:p w:rsidR="00E35EF2" w:rsidRPr="00B4224B" w:rsidRDefault="00E35EF2" w:rsidP="00E35EF2">
      <w:pPr>
        <w:pStyle w:val="NormaleWeb"/>
        <w:spacing w:before="0" w:beforeAutospacing="0" w:after="0" w:afterAutospacing="0"/>
        <w:rPr>
          <w:color w:val="000000"/>
        </w:rPr>
      </w:pPr>
      <w:r w:rsidRPr="00B4224B">
        <w:rPr>
          <w:color w:val="000000"/>
        </w:rPr>
        <w:t>        lieto grida: "Sì …! 'Amor' … brillerà … !". (bis) (Rit.).</w:t>
      </w:r>
    </w:p>
    <w:p w:rsidR="00DF78E9" w:rsidRPr="00B4224B" w:rsidRDefault="00DF78E9" w:rsidP="00E35EF2">
      <w:pPr>
        <w:pStyle w:val="NormaleWeb"/>
        <w:spacing w:before="0" w:beforeAutospacing="0" w:after="0" w:afterAutospacing="0"/>
        <w:rPr>
          <w:color w:val="000000"/>
        </w:rPr>
      </w:pPr>
    </w:p>
    <w:p w:rsidR="00DF78E9" w:rsidRPr="00B4224B" w:rsidRDefault="00DF78E9" w:rsidP="00E35EF2">
      <w:pPr>
        <w:pStyle w:val="NormaleWeb"/>
        <w:spacing w:before="0" w:beforeAutospacing="0" w:after="0" w:afterAutospacing="0"/>
        <w:rPr>
          <w:color w:val="000000"/>
        </w:rPr>
      </w:pPr>
      <w:r w:rsidRPr="00B4224B">
        <w:rPr>
          <w:color w:val="000000"/>
        </w:rPr>
        <w:t xml:space="preserve">                                         P. G. B.</w:t>
      </w:r>
    </w:p>
    <w:p w:rsidR="00DF78E9" w:rsidRPr="00B4224B" w:rsidRDefault="00DF78E9" w:rsidP="00E35EF2">
      <w:pPr>
        <w:pStyle w:val="NormaleWeb"/>
        <w:spacing w:before="0" w:beforeAutospacing="0" w:after="0" w:afterAutospacing="0"/>
        <w:rPr>
          <w:color w:val="000000"/>
        </w:rPr>
      </w:pPr>
    </w:p>
    <w:p w:rsidR="00DF78E9" w:rsidRPr="00B4224B" w:rsidRDefault="00DF78E9" w:rsidP="00E35EF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4224B">
        <w:rPr>
          <w:color w:val="000000"/>
        </w:rPr>
        <w:t>Narzole  10/11/2018</w:t>
      </w:r>
    </w:p>
    <w:p w:rsidR="00E35EF2" w:rsidRPr="00B4224B" w:rsidRDefault="00E35EF2" w:rsidP="004427C5">
      <w:pPr>
        <w:pStyle w:val="NormaleWeb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E35EF2" w:rsidRPr="00B4224B" w:rsidRDefault="00E35EF2" w:rsidP="004427C5">
      <w:pPr>
        <w:pStyle w:val="NormaleWeb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BE2808" w:rsidRPr="00B4224B" w:rsidRDefault="00BE2808" w:rsidP="004427C5">
      <w:pPr>
        <w:pStyle w:val="NormaleWeb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BE2808" w:rsidRPr="00B4224B" w:rsidRDefault="00BE2808" w:rsidP="004427C5">
      <w:pPr>
        <w:pStyle w:val="NormaleWeb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 </w:t>
      </w:r>
      <w:r w:rsidR="00571065" w:rsidRPr="00B4224B">
        <w:rPr>
          <w:color w:val="000000"/>
        </w:rPr>
        <w:t xml:space="preserve">           </w:t>
      </w:r>
      <w:r w:rsidRPr="00B4224B">
        <w:rPr>
          <w:color w:val="000000"/>
        </w:rPr>
        <w:t>A Gesù Bambino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Dal presepe, Gesù Bambino, vita, 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gioia, pace, tu irradi con Maria,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Giuseppe e sai saziar l'anima mia,</w:t>
      </w:r>
    </w:p>
    <w:p w:rsidR="004427C5" w:rsidRPr="00B4224B" w:rsidRDefault="00DD4429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che per via ha di te sete</w:t>
      </w:r>
      <w:r w:rsidR="004427C5" w:rsidRPr="00B4224B">
        <w:rPr>
          <w:color w:val="000000"/>
        </w:rPr>
        <w:t xml:space="preserve"> infinita;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ma serpenti mi insidiano in salita,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proofErr w:type="spellStart"/>
      <w:r w:rsidRPr="00B4224B">
        <w:rPr>
          <w:color w:val="000000"/>
        </w:rPr>
        <w:t>tentan</w:t>
      </w:r>
      <w:proofErr w:type="spellEnd"/>
      <w:r w:rsidRPr="00B4224B">
        <w:rPr>
          <w:color w:val="000000"/>
        </w:rPr>
        <w:t xml:space="preserve"> di catturarmi con magia: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vogliono, astuti,  sviarmi con </w:t>
      </w:r>
      <w:proofErr w:type="spellStart"/>
      <w:r w:rsidRPr="00B4224B">
        <w:rPr>
          <w:color w:val="000000"/>
        </w:rPr>
        <w:t>malìa</w:t>
      </w:r>
      <w:proofErr w:type="spellEnd"/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dalla meta, che amor tuo mi addita.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Spero, confido in te: "Il mondo ho vinto io</w:t>
      </w:r>
      <w:r w:rsidR="00306BCB" w:rsidRPr="00B4224B">
        <w:rPr>
          <w:color w:val="000000"/>
        </w:rPr>
        <w:t>!</w:t>
      </w:r>
      <w:r w:rsidRPr="00B4224B">
        <w:rPr>
          <w:color w:val="000000"/>
        </w:rPr>
        <w:t xml:space="preserve"> 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-dirai- …</w:t>
      </w:r>
      <w:r w:rsidR="00DD4429" w:rsidRPr="00B4224B">
        <w:rPr>
          <w:color w:val="000000"/>
        </w:rPr>
        <w:t xml:space="preserve"> </w:t>
      </w:r>
      <w:r w:rsidRPr="00B4224B">
        <w:rPr>
          <w:color w:val="000000"/>
        </w:rPr>
        <w:t>Sarò con voi... Abbiate fede...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Il Padre mio e vostro ascolterà...";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adoro, invoco te, Figlio di Dio: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doni vigor, perdono a  chi in te crede,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B4224B">
        <w:rPr>
          <w:color w:val="000000"/>
        </w:rPr>
        <w:t>mai l' amicizia tua tradirà!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B4224B">
        <w:rPr>
          <w:color w:val="000000"/>
        </w:rPr>
        <w:t xml:space="preserve">                              P. G. B.</w:t>
      </w: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4427C5" w:rsidRPr="00B4224B" w:rsidRDefault="004427C5" w:rsidP="004427C5">
      <w:pPr>
        <w:pStyle w:val="NormaleWeb"/>
        <w:spacing w:before="0" w:beforeAutospacing="0" w:after="0" w:afterAutospacing="0"/>
        <w:ind w:left="709" w:hanging="709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Narzole  10/12/2018</w:t>
      </w:r>
    </w:p>
    <w:p w:rsidR="00B82715" w:rsidRPr="00B4224B" w:rsidRDefault="005743E5" w:rsidP="005743E5">
      <w:pPr>
        <w:rPr>
          <w:rFonts w:ascii="Times New Roman" w:hAnsi="Times New Roman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 </w:t>
      </w:r>
    </w:p>
    <w:p w:rsidR="00B82715" w:rsidRPr="00B4224B" w:rsidRDefault="00B82715" w:rsidP="005743E5">
      <w:pPr>
        <w:rPr>
          <w:rFonts w:ascii="Times New Roman" w:hAnsi="Times New Roman"/>
          <w:color w:val="000000"/>
          <w:lang w:eastAsia="it-IT"/>
        </w:rPr>
      </w:pPr>
    </w:p>
    <w:p w:rsidR="004427C5" w:rsidRPr="00B4224B" w:rsidRDefault="004427C5" w:rsidP="005743E5">
      <w:pPr>
        <w:rPr>
          <w:rFonts w:ascii="Times New Roman" w:hAnsi="Times New Roman"/>
          <w:color w:val="000000"/>
          <w:lang w:eastAsia="it-IT"/>
        </w:rPr>
      </w:pP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D0D0D"/>
        </w:rPr>
        <w:lastRenderedPageBreak/>
        <w:t xml:space="preserve">          Luna su Langhe (per 70° compleanno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D0D0D"/>
        </w:rPr>
        <w:t xml:space="preserve">            di P. Dante </w:t>
      </w:r>
      <w:proofErr w:type="spellStart"/>
      <w:r w:rsidRPr="00B4224B">
        <w:rPr>
          <w:color w:val="0D0D0D"/>
        </w:rPr>
        <w:t>Cagnasso</w:t>
      </w:r>
      <w:proofErr w:type="spellEnd"/>
      <w:r w:rsidRPr="00B4224B">
        <w:rPr>
          <w:color w:val="0D0D0D"/>
        </w:rPr>
        <w:t xml:space="preserve"> [19/12/2018))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center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Il contadino, in te meditabonda,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luna su Langhe, tuo volto d’oro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scruta, mentre una nube ti circonda, 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formando in cielo bei fiori d'alloro; 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gli par che tu dall'alto gioia infonda,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sussurrando: "Con te vino assaporo,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fra viti godo brezza in ogni fronda,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intanto con stelle Dio adoro!".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Lui fissa il firmamento, che in fulgore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gli sembra insieme a te canterellare: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"Brillino in terra pace, amor, bontà …!";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luna su Langhe, noi ora in beltà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con te a Dante </w:t>
      </w:r>
      <w:proofErr w:type="spellStart"/>
      <w:r w:rsidRPr="00B4224B">
        <w:rPr>
          <w:color w:val="000000"/>
        </w:rPr>
        <w:t>vogliam</w:t>
      </w:r>
      <w:proofErr w:type="spellEnd"/>
      <w:r w:rsidRPr="00B4224B">
        <w:rPr>
          <w:color w:val="000000"/>
        </w:rPr>
        <w:t xml:space="preserve"> lieti augurare: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color w:val="000000"/>
        </w:rPr>
      </w:pPr>
      <w:r w:rsidRPr="00B4224B">
        <w:rPr>
          <w:color w:val="000000"/>
        </w:rPr>
        <w:t>“Buon Compleanno … ed allegria in cuore!".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color w:val="000000"/>
        </w:rPr>
      </w:pP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color w:val="000000"/>
        </w:rPr>
      </w:pPr>
      <w:r w:rsidRPr="00B4224B">
        <w:rPr>
          <w:color w:val="000000"/>
        </w:rPr>
        <w:t xml:space="preserve">                                             P. G. B.</w:t>
      </w:r>
    </w:p>
    <w:p w:rsidR="008B7C84" w:rsidRPr="00B4224B" w:rsidRDefault="008B7C84" w:rsidP="008B7C84">
      <w:pPr>
        <w:pStyle w:val="NormaleWeb"/>
        <w:spacing w:before="0" w:beforeAutospacing="0" w:after="0" w:afterAutospacing="0"/>
        <w:ind w:firstLine="426"/>
        <w:jc w:val="both"/>
        <w:rPr>
          <w:color w:val="000000"/>
        </w:rPr>
      </w:pPr>
    </w:p>
    <w:p w:rsidR="008B7C84" w:rsidRPr="00B4224B" w:rsidRDefault="008B7C84" w:rsidP="00BE2808">
      <w:pPr>
        <w:pStyle w:val="NormaleWeb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Narzole  16/12/2018</w:t>
      </w:r>
    </w:p>
    <w:p w:rsidR="008B7C84" w:rsidRPr="00B4224B" w:rsidRDefault="008B7C84" w:rsidP="005743E5">
      <w:pPr>
        <w:rPr>
          <w:rFonts w:ascii="Times New Roman" w:hAnsi="Times New Roman"/>
          <w:color w:val="000000"/>
          <w:lang w:eastAsia="it-IT"/>
        </w:rPr>
      </w:pPr>
    </w:p>
    <w:p w:rsidR="005743E5" w:rsidRPr="00B4224B" w:rsidRDefault="005743E5" w:rsidP="005743E5">
      <w:pPr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    Neve  a Narzole (1) e Buon Natale </w:t>
      </w:r>
    </w:p>
    <w:p w:rsidR="005743E5" w:rsidRPr="00B4224B" w:rsidRDefault="005743E5" w:rsidP="005743E5">
      <w:pPr>
        <w:ind w:right="1983"/>
        <w:jc w:val="center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Su te, o Narzole, neve scende in fiocchi,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che, a larghe falde, volano per l’aria,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tutto imbianchi:  sei fata straordinaria, 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e in candore brillare fai miei occhi</w:t>
      </w:r>
      <w:r w:rsidR="00BE2808" w:rsidRPr="00B4224B">
        <w:rPr>
          <w:rFonts w:ascii="Times New Roman" w:hAnsi="Times New Roman"/>
          <w:color w:val="000000"/>
          <w:lang w:eastAsia="it-IT"/>
        </w:rPr>
        <w:t>;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5743E5" w:rsidRPr="00B4224B" w:rsidRDefault="00BE2808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g</w:t>
      </w:r>
      <w:r w:rsidR="005743E5" w:rsidRPr="00B4224B">
        <w:rPr>
          <w:rFonts w:ascii="Times New Roman" w:hAnsi="Times New Roman"/>
          <w:color w:val="000000"/>
          <w:lang w:eastAsia="it-IT"/>
        </w:rPr>
        <w:t>ià la chiesa, le case han bianco il tetto: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fredda la brezza spira nella bruma,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mentre io ammiro e al </w:t>
      </w:r>
      <w:proofErr w:type="spellStart"/>
      <w:r w:rsidRPr="00B4224B">
        <w:rPr>
          <w:rFonts w:ascii="Times New Roman" w:hAnsi="Times New Roman"/>
          <w:color w:val="000000"/>
          <w:lang w:eastAsia="it-IT"/>
        </w:rPr>
        <w:t>nìveo</w:t>
      </w:r>
      <w:proofErr w:type="spellEnd"/>
      <w:r w:rsidRPr="00B4224B">
        <w:rPr>
          <w:rFonts w:ascii="Times New Roman" w:hAnsi="Times New Roman"/>
          <w:color w:val="000000"/>
          <w:lang w:eastAsia="it-IT"/>
        </w:rPr>
        <w:t xml:space="preserve"> cielo  fuma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da una villetta il bel </w:t>
      </w:r>
      <w:proofErr w:type="spellStart"/>
      <w:r w:rsidRPr="00B4224B">
        <w:rPr>
          <w:rFonts w:ascii="Times New Roman" w:hAnsi="Times New Roman"/>
          <w:color w:val="000000"/>
          <w:lang w:eastAsia="it-IT"/>
        </w:rPr>
        <w:t>comignoletto</w:t>
      </w:r>
      <w:proofErr w:type="spellEnd"/>
      <w:r w:rsidRPr="00B4224B">
        <w:rPr>
          <w:rFonts w:ascii="Times New Roman" w:hAnsi="Times New Roman"/>
          <w:color w:val="000000"/>
          <w:lang w:eastAsia="it-IT"/>
        </w:rPr>
        <w:t>.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Stupito sulle Langhe fisso il viso: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quei fiocchi bianchi con magia, a un tratto,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delle colline, del  paesaggio han fatto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un presepe, che pare il paradiso.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Così a tutti, o Narzole, "Buon Natale!" 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tu </w:t>
      </w:r>
      <w:proofErr w:type="spellStart"/>
      <w:r w:rsidRPr="00B4224B">
        <w:rPr>
          <w:rFonts w:ascii="Times New Roman" w:hAnsi="Times New Roman"/>
          <w:color w:val="000000"/>
          <w:lang w:eastAsia="it-IT"/>
        </w:rPr>
        <w:t>àuguri</w:t>
      </w:r>
      <w:proofErr w:type="spellEnd"/>
      <w:r w:rsidRPr="00B4224B">
        <w:rPr>
          <w:rFonts w:ascii="Times New Roman" w:hAnsi="Times New Roman"/>
          <w:color w:val="000000"/>
          <w:lang w:eastAsia="it-IT"/>
        </w:rPr>
        <w:t xml:space="preserve"> … e, in volteggiar, la neve scende,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contemplo intanto, penso alle </w:t>
      </w:r>
      <w:proofErr w:type="spellStart"/>
      <w:r w:rsidRPr="00B4224B">
        <w:rPr>
          <w:rFonts w:ascii="Times New Roman" w:hAnsi="Times New Roman"/>
          <w:color w:val="000000"/>
          <w:lang w:eastAsia="it-IT"/>
        </w:rPr>
        <w:t>leggende…</w:t>
      </w:r>
      <w:proofErr w:type="spellEnd"/>
      <w:r w:rsidRPr="00B4224B">
        <w:rPr>
          <w:rFonts w:ascii="Times New Roman" w:hAnsi="Times New Roman"/>
          <w:color w:val="000000"/>
          <w:lang w:eastAsia="it-IT"/>
        </w:rPr>
        <w:t>: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a me udir sembra dolce pastorale!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                                   P. G. B.</w:t>
      </w:r>
    </w:p>
    <w:p w:rsidR="005743E5" w:rsidRPr="00B4224B" w:rsidRDefault="005743E5" w:rsidP="005743E5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5743E5" w:rsidRPr="00B4224B" w:rsidRDefault="005743E5" w:rsidP="005743E5">
      <w:pPr>
        <w:ind w:right="1983"/>
        <w:jc w:val="both"/>
        <w:rPr>
          <w:rFonts w:ascii="Times New Roman" w:hAnsi="Times New Roman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 Narzole 19/12/2018</w:t>
      </w:r>
    </w:p>
    <w:p w:rsidR="00567EB6" w:rsidRPr="00B4224B" w:rsidRDefault="00567EB6" w:rsidP="005743E5">
      <w:pPr>
        <w:ind w:right="1983"/>
        <w:jc w:val="both"/>
        <w:rPr>
          <w:rFonts w:ascii="Times New Roman" w:hAnsi="Times New Roman"/>
          <w:color w:val="000000"/>
          <w:lang w:eastAsia="it-IT"/>
        </w:rPr>
      </w:pPr>
    </w:p>
    <w:p w:rsidR="00567EB6" w:rsidRPr="00B4224B" w:rsidRDefault="00567EB6" w:rsidP="00567EB6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lastRenderedPageBreak/>
        <w:t xml:space="preserve">Un appello dei poveri a Madre Terra </w:t>
      </w:r>
    </w:p>
    <w:p w:rsidR="00567EB6" w:rsidRPr="00B4224B" w:rsidRDefault="00567EB6" w:rsidP="00567EB6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567EB6" w:rsidRPr="00B4224B" w:rsidRDefault="00567EB6" w:rsidP="00567EB6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Noi poveri … un appello dir vogliamo </w:t>
      </w:r>
    </w:p>
    <w:p w:rsidR="00567EB6" w:rsidRPr="00B4224B" w:rsidRDefault="00567EB6" w:rsidP="00567EB6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per i massacratori in fauna, in flora,</w:t>
      </w:r>
    </w:p>
    <w:p w:rsidR="00567EB6" w:rsidRPr="00B4224B" w:rsidRDefault="00567EB6" w:rsidP="00567EB6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o Madre Terra, a te, che sei dimora</w:t>
      </w:r>
    </w:p>
    <w:p w:rsidR="00567EB6" w:rsidRPr="00B4224B" w:rsidRDefault="00567EB6" w:rsidP="00567EB6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per tutti: noi in braccio a te viviamo;</w:t>
      </w:r>
    </w:p>
    <w:p w:rsidR="00567EB6" w:rsidRPr="00B4224B" w:rsidRDefault="00567EB6" w:rsidP="00567EB6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567EB6" w:rsidRPr="00B4224B" w:rsidRDefault="00567EB6" w:rsidP="00567EB6">
      <w:pPr>
        <w:ind w:right="1983"/>
        <w:jc w:val="both"/>
        <w:rPr>
          <w:rFonts w:cs="Calibri"/>
          <w:color w:val="000000"/>
          <w:lang w:eastAsia="it-IT"/>
        </w:rPr>
      </w:pPr>
      <w:proofErr w:type="spellStart"/>
      <w:r w:rsidRPr="00B4224B">
        <w:rPr>
          <w:rFonts w:ascii="Times New Roman" w:hAnsi="Times New Roman"/>
          <w:color w:val="000000"/>
          <w:lang w:eastAsia="it-IT"/>
        </w:rPr>
        <w:t>dicon</w:t>
      </w:r>
      <w:proofErr w:type="spellEnd"/>
      <w:r w:rsidRPr="00B4224B">
        <w:rPr>
          <w:rFonts w:ascii="Times New Roman" w:hAnsi="Times New Roman"/>
          <w:color w:val="000000"/>
          <w:lang w:eastAsia="it-IT"/>
        </w:rPr>
        <w:t xml:space="preserve"> scienziati: "Basta … ! Già assistiamo</w:t>
      </w:r>
    </w:p>
    <w:p w:rsidR="00567EB6" w:rsidRPr="00B4224B" w:rsidRDefault="00567EB6" w:rsidP="00567EB6">
      <w:pPr>
        <w:ind w:right="1983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all'autodistruzione di Terra e ora</w:t>
      </w:r>
    </w:p>
    <w:p w:rsidR="00567EB6" w:rsidRPr="00B4224B" w:rsidRDefault="00567EB6" w:rsidP="00567EB6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sempre più il lucro affretta quell' aurora,</w:t>
      </w:r>
    </w:p>
    <w:p w:rsidR="00567EB6" w:rsidRPr="00B4224B" w:rsidRDefault="00567EB6" w:rsidP="00567EB6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che in sé tragica, atroce … prevediamo … !".</w:t>
      </w:r>
    </w:p>
    <w:p w:rsidR="00567EB6" w:rsidRPr="00B4224B" w:rsidRDefault="00567EB6" w:rsidP="00567EB6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567EB6" w:rsidRPr="00B4224B" w:rsidRDefault="00567EB6" w:rsidP="00567EB6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Senza animali, piante, le erbe, i fiori,</w:t>
      </w:r>
    </w:p>
    <w:p w:rsidR="00567EB6" w:rsidRPr="00B4224B" w:rsidRDefault="00567EB6" w:rsidP="00567EB6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tuoi frutti avranno morte:  nel dolore,</w:t>
      </w:r>
    </w:p>
    <w:p w:rsidR="00567EB6" w:rsidRPr="00B4224B" w:rsidRDefault="00567EB6" w:rsidP="00567EB6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Terra, te il sole in cielo … piangerà …;</w:t>
      </w:r>
    </w:p>
    <w:p w:rsidR="00567EB6" w:rsidRPr="00B4224B" w:rsidRDefault="00567EB6" w:rsidP="00567EB6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567EB6" w:rsidRPr="00B4224B" w:rsidRDefault="00567EB6" w:rsidP="00567EB6">
      <w:pPr>
        <w:ind w:right="1983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te ( …</w:t>
      </w:r>
      <w:r w:rsidR="005F0D50">
        <w:rPr>
          <w:rFonts w:ascii="Times New Roman" w:hAnsi="Times New Roman"/>
          <w:color w:val="000000"/>
          <w:lang w:eastAsia="it-IT"/>
        </w:rPr>
        <w:t xml:space="preserve"> lo sai!), Madre, fra i più bei </w:t>
      </w:r>
      <w:r w:rsidRPr="00B4224B">
        <w:rPr>
          <w:rFonts w:ascii="Times New Roman" w:hAnsi="Times New Roman"/>
          <w:color w:val="000000"/>
          <w:lang w:eastAsia="it-IT"/>
        </w:rPr>
        <w:t xml:space="preserve">tesori                                  </w:t>
      </w:r>
    </w:p>
    <w:p w:rsidR="00567EB6" w:rsidRPr="00B4224B" w:rsidRDefault="00567EB6" w:rsidP="00567EB6">
      <w:pPr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noi custodiamo, ringraziamo in cuore:                             </w:t>
      </w:r>
    </w:p>
    <w:p w:rsidR="00567EB6" w:rsidRPr="00B4224B" w:rsidRDefault="00567EB6" w:rsidP="00567EB6">
      <w:pPr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tu in Dio a ognuno doni amor, beltà … !</w:t>
      </w:r>
    </w:p>
    <w:p w:rsidR="00567EB6" w:rsidRPr="00B4224B" w:rsidRDefault="00567EB6" w:rsidP="00567EB6">
      <w:pPr>
        <w:ind w:right="1983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5743E5" w:rsidRPr="00B4224B" w:rsidRDefault="00567EB6" w:rsidP="00B82715">
      <w:pPr>
        <w:ind w:right="1983"/>
        <w:jc w:val="both"/>
        <w:rPr>
          <w:rFonts w:ascii="Times New Roman" w:hAnsi="Times New Roman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                                  P. G. B.</w:t>
      </w:r>
    </w:p>
    <w:p w:rsidR="00B82715" w:rsidRPr="00B4224B" w:rsidRDefault="00B82715" w:rsidP="00B82715">
      <w:pPr>
        <w:ind w:right="1983"/>
        <w:jc w:val="both"/>
        <w:rPr>
          <w:rFonts w:ascii="Times New Roman" w:hAnsi="Times New Roman"/>
          <w:color w:val="000000"/>
          <w:lang w:eastAsia="it-IT"/>
        </w:rPr>
      </w:pPr>
    </w:p>
    <w:p w:rsidR="00B82715" w:rsidRPr="00B4224B" w:rsidRDefault="00B82715" w:rsidP="00B82715">
      <w:pPr>
        <w:ind w:right="1983"/>
        <w:jc w:val="both"/>
        <w:rPr>
          <w:rFonts w:ascii="Times New Roman" w:hAnsi="Times New Roman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Narzole 03/01/2019</w:t>
      </w:r>
    </w:p>
    <w:p w:rsidR="00B82715" w:rsidRPr="00B4224B" w:rsidRDefault="00B82715" w:rsidP="00B82715">
      <w:pPr>
        <w:ind w:right="1983"/>
        <w:jc w:val="both"/>
        <w:rPr>
          <w:color w:val="000000"/>
        </w:rPr>
      </w:pP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Al Rev.mo P. Franco Moscone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nel giorno della sua Ordinazione Episcopale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con gioia, gratitudine, cordialità, fraternità  </w:t>
      </w:r>
      <w:proofErr w:type="spellStart"/>
      <w:r w:rsidRPr="00B4224B">
        <w:rPr>
          <w:color w:val="000000"/>
        </w:rPr>
        <w:t>somasca</w:t>
      </w:r>
      <w:proofErr w:type="spellEnd"/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    </w:t>
      </w:r>
      <w:r w:rsidR="00BE2808" w:rsidRPr="00B4224B">
        <w:rPr>
          <w:color w:val="000000"/>
        </w:rPr>
        <w:t xml:space="preserve">      </w:t>
      </w:r>
      <w:r w:rsidRPr="00B4224B">
        <w:rPr>
          <w:color w:val="000000"/>
        </w:rPr>
        <w:t>Invocazione allo Spirito Santo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Spirito Santo, tu, che con fulgore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irradi  Padre Franco  con pienezza,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nel suo cuore effondi  tenerezza,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fede, speranza,  carità, stupore;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con Maria, Girolamo  al Signore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dagli forza per via  in sicurezza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orfani, ultimi, giovani in dolcezza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a guidare, servendo con amore.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Tu con l' Ordinazione Episcopale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irradia in lui bontà, serenità,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conforto, aiuto con Gesù Pastore;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vigore infondigli a estirpare il male: 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>così avrà ognuno in lui felicità,</w:t>
      </w:r>
    </w:p>
    <w:p w:rsidR="000571D2" w:rsidRPr="00B4224B" w:rsidRDefault="000571D2" w:rsidP="000571D2">
      <w:pPr>
        <w:pStyle w:val="NormaleWeb"/>
        <w:spacing w:before="0" w:beforeAutospacing="0" w:after="0" w:afterAutospacing="0"/>
        <w:ind w:right="1983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che  gli </w:t>
      </w:r>
      <w:proofErr w:type="spellStart"/>
      <w:r w:rsidRPr="00B4224B">
        <w:rPr>
          <w:color w:val="000000"/>
        </w:rPr>
        <w:t>auguriam</w:t>
      </w:r>
      <w:proofErr w:type="spellEnd"/>
      <w:r w:rsidRPr="00B4224B">
        <w:rPr>
          <w:color w:val="000000"/>
        </w:rPr>
        <w:t xml:space="preserve"> con te godere in  cuore!</w:t>
      </w:r>
    </w:p>
    <w:p w:rsidR="00383949" w:rsidRPr="00B4224B" w:rsidRDefault="000571D2" w:rsidP="000571D2">
      <w:pPr>
        <w:pStyle w:val="NormaleWeb"/>
        <w:spacing w:before="0" w:beforeAutospacing="0" w:after="0" w:afterAutospacing="0"/>
        <w:ind w:right="1983"/>
        <w:rPr>
          <w:color w:val="000000"/>
        </w:rPr>
      </w:pPr>
      <w:r w:rsidRPr="00B4224B">
        <w:rPr>
          <w:color w:val="000000"/>
        </w:rPr>
        <w:t>                                       P. G. B.</w:t>
      </w:r>
    </w:p>
    <w:p w:rsidR="000571D2" w:rsidRPr="00B4224B" w:rsidRDefault="0081420B" w:rsidP="000571D2">
      <w:pPr>
        <w:pStyle w:val="NormaleWeb"/>
        <w:spacing w:before="0" w:beforeAutospacing="0" w:after="0" w:afterAutospacing="0"/>
        <w:ind w:right="1983"/>
        <w:rPr>
          <w:color w:val="000000"/>
        </w:rPr>
      </w:pPr>
      <w:r w:rsidRPr="00B4224B">
        <w:rPr>
          <w:color w:val="000000"/>
        </w:rPr>
        <w:t>Narzole 11/01/2019</w:t>
      </w:r>
      <w:r w:rsidR="000571D2" w:rsidRPr="00B4224B">
        <w:rPr>
          <w:color w:val="000000"/>
        </w:rPr>
        <w:t> </w:t>
      </w:r>
    </w:p>
    <w:p w:rsidR="000571D2" w:rsidRPr="00B4224B" w:rsidRDefault="000571D2" w:rsidP="00D47AED">
      <w:pPr>
        <w:pStyle w:val="NormaleWeb"/>
        <w:spacing w:before="0" w:beforeAutospacing="0" w:after="0" w:afterAutospacing="0"/>
        <w:ind w:right="1983"/>
        <w:jc w:val="both"/>
        <w:rPr>
          <w:color w:val="000000"/>
        </w:rPr>
      </w:pPr>
    </w:p>
    <w:p w:rsidR="00BE2808" w:rsidRPr="00B4224B" w:rsidRDefault="00BE2808" w:rsidP="0081420B">
      <w:pPr>
        <w:pStyle w:val="NormaleWeb"/>
        <w:spacing w:before="0" w:beforeAutospacing="0" w:after="0" w:afterAutospacing="0"/>
        <w:ind w:left="567" w:hanging="567"/>
        <w:jc w:val="both"/>
        <w:rPr>
          <w:color w:val="000000"/>
        </w:rPr>
      </w:pPr>
    </w:p>
    <w:p w:rsidR="00BE2808" w:rsidRPr="00B4224B" w:rsidRDefault="00BE2808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   </w:t>
      </w:r>
      <w:r w:rsidR="0081420B" w:rsidRPr="00B4224B">
        <w:rPr>
          <w:color w:val="000000"/>
        </w:rPr>
        <w:t xml:space="preserve">Di notte in sua luce … (In memoria di P. Pierino </w:t>
      </w:r>
      <w:proofErr w:type="spellStart"/>
      <w:r w:rsidR="0081420B" w:rsidRPr="00B4224B">
        <w:rPr>
          <w:color w:val="000000"/>
        </w:rPr>
        <w:t>Redaelli</w:t>
      </w:r>
      <w:proofErr w:type="spellEnd"/>
      <w:r w:rsidR="0081420B" w:rsidRPr="00B4224B">
        <w:rPr>
          <w:color w:val="000000"/>
        </w:rPr>
        <w:t>,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deceduto a Rapallo nella notte tra il sei e il sette marzo 2019)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Padre Pierino, Cristo Buon Pastore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di notte in sua luce … ti ha chiamato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e da Lui tu  sei stato accompagnato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là … per godere in premio il suo amore;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Presbitero </w:t>
      </w:r>
      <w:proofErr w:type="spellStart"/>
      <w:r w:rsidRPr="00B4224B">
        <w:rPr>
          <w:color w:val="000000"/>
        </w:rPr>
        <w:t>Somasco</w:t>
      </w:r>
      <w:proofErr w:type="spellEnd"/>
      <w:r w:rsidRPr="00B4224B">
        <w:rPr>
          <w:color w:val="000000"/>
        </w:rPr>
        <w:t xml:space="preserve"> con fervore,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da Maria, Girolamo guidato, 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tua vita con gioia Gli hai donato: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canti ora in paradiso con stupore.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Parroco, superiore ti hanno eletto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e </w:t>
      </w:r>
      <w:proofErr w:type="spellStart"/>
      <w:r w:rsidRPr="00B4224B">
        <w:rPr>
          <w:color w:val="000000"/>
        </w:rPr>
        <w:t>formator</w:t>
      </w:r>
      <w:proofErr w:type="spellEnd"/>
      <w:r w:rsidRPr="00B4224B">
        <w:rPr>
          <w:color w:val="000000"/>
        </w:rPr>
        <w:t xml:space="preserve"> di tanti Religiosi: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tu hai ubbidito in fede, in umiltà;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Dio adesso da te vien benedetto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con la Vergine, gli angeli gioiosi …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Grazie: prega per noi tu con bontà! 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B4224B">
        <w:rPr>
          <w:color w:val="000000"/>
        </w:rPr>
        <w:t>                          P. Gius. Bergese</w:t>
      </w: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color w:val="000000"/>
        </w:rPr>
      </w:pPr>
    </w:p>
    <w:p w:rsidR="0081420B" w:rsidRPr="00B4224B" w:rsidRDefault="0081420B" w:rsidP="0081420B">
      <w:pPr>
        <w:pStyle w:val="NormaleWeb"/>
        <w:spacing w:before="0" w:beforeAutospacing="0" w:after="0" w:afterAutospacing="0"/>
        <w:ind w:left="567" w:hanging="567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Narzole 08/03/2019</w:t>
      </w:r>
    </w:p>
    <w:p w:rsidR="0081420B" w:rsidRPr="00B4224B" w:rsidRDefault="0081420B" w:rsidP="00D47AED">
      <w:pPr>
        <w:pStyle w:val="NormaleWeb"/>
        <w:spacing w:before="0" w:beforeAutospacing="0" w:after="0" w:afterAutospacing="0"/>
        <w:ind w:right="1983"/>
        <w:jc w:val="both"/>
        <w:rPr>
          <w:color w:val="000000"/>
        </w:rPr>
      </w:pPr>
    </w:p>
    <w:p w:rsidR="00BE2808" w:rsidRPr="00B4224B" w:rsidRDefault="00BE2808" w:rsidP="00D47AED">
      <w:pPr>
        <w:pStyle w:val="NormaleWeb"/>
        <w:spacing w:before="0" w:beforeAutospacing="0" w:after="0" w:afterAutospacing="0"/>
        <w:ind w:right="1983"/>
        <w:jc w:val="both"/>
        <w:rPr>
          <w:color w:val="000000"/>
        </w:rPr>
      </w:pP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color w:val="000000"/>
        </w:rPr>
      </w:pPr>
      <w:r w:rsidRPr="00B4224B">
        <w:rPr>
          <w:color w:val="000000"/>
        </w:rPr>
        <w:t xml:space="preserve">            Madonna del Sorriso (</w:t>
      </w:r>
      <w:proofErr w:type="spellStart"/>
      <w:r w:rsidRPr="00B4224B">
        <w:rPr>
          <w:color w:val="000000"/>
        </w:rPr>
        <w:t>adatt</w:t>
      </w:r>
      <w:proofErr w:type="spellEnd"/>
      <w:r w:rsidRPr="00B4224B">
        <w:rPr>
          <w:color w:val="000000"/>
        </w:rPr>
        <w:t xml:space="preserve">. per </w:t>
      </w:r>
      <w:proofErr w:type="spellStart"/>
      <w:r w:rsidRPr="00B4224B">
        <w:rPr>
          <w:color w:val="000000"/>
        </w:rPr>
        <w:t>Onomastivo</w:t>
      </w:r>
      <w:proofErr w:type="spellEnd"/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            di P. Secondo </w:t>
      </w:r>
      <w:proofErr w:type="spellStart"/>
      <w:r w:rsidRPr="00B4224B">
        <w:rPr>
          <w:color w:val="000000"/>
        </w:rPr>
        <w:t>B</w:t>
      </w:r>
      <w:r w:rsidR="00BE2808" w:rsidRPr="00B4224B">
        <w:rPr>
          <w:color w:val="000000"/>
        </w:rPr>
        <w:t>r</w:t>
      </w:r>
      <w:r w:rsidRPr="00B4224B">
        <w:rPr>
          <w:color w:val="000000"/>
        </w:rPr>
        <w:t>unelli</w:t>
      </w:r>
      <w:proofErr w:type="spellEnd"/>
      <w:r w:rsidRPr="00B4224B">
        <w:rPr>
          <w:color w:val="000000"/>
        </w:rPr>
        <w:t xml:space="preserve"> [29/03/20</w:t>
      </w:r>
      <w:r w:rsidR="00605EB0">
        <w:rPr>
          <w:color w:val="000000"/>
        </w:rPr>
        <w:t>1</w:t>
      </w:r>
      <w:r w:rsidRPr="00B4224B">
        <w:rPr>
          <w:color w:val="000000"/>
        </w:rPr>
        <w:t xml:space="preserve">9)              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                        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Madonna del Sorriso, a te cantiamo: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Gesù a Betlemme in gaudio hai tu donato,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come i profeti avevano annunziato,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e con gli angeli, i santi te lodiamo;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te Madre nostra lieti proclamiamo: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tuoi figli Lui in croce a te ci ha dato,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perché noi tutti, in  cuore tuo amato,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brillanti in luce, al buio non erriamo.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A chi è fra rovi, aiuti nel cammino,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servir prossimo e Dio insegni: in via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ci guidi al paradiso con beltà;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Madonna del Sorriso, a noi vicino,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con te canto a Secondo in allegria: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"Buon Onomastico e felicità!".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D47AED" w:rsidRPr="00B4224B" w:rsidRDefault="00D47AED" w:rsidP="00D47AED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                             P. G. B.</w:t>
      </w:r>
    </w:p>
    <w:p w:rsidR="00C848D6" w:rsidRPr="00B4224B" w:rsidRDefault="00D47AED" w:rsidP="009156BA">
      <w:pPr>
        <w:pStyle w:val="NormaleWeb"/>
        <w:spacing w:before="0" w:beforeAutospacing="0" w:after="0" w:afterAutospacing="0"/>
        <w:ind w:right="1983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  <w:r w:rsidR="00B4224B">
        <w:rPr>
          <w:color w:val="000000"/>
        </w:rPr>
        <w:t>  Narzole 26/03/20</w:t>
      </w:r>
      <w:r w:rsidRPr="00B4224B">
        <w:rPr>
          <w:color w:val="000000"/>
        </w:rPr>
        <w:t>19</w:t>
      </w:r>
      <w:r w:rsidR="003524D1" w:rsidRPr="00B4224B">
        <w:rPr>
          <w:color w:val="000000"/>
        </w:rPr>
        <w:t xml:space="preserve">       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Il tuo cuore  (per 48° compl. Fr. M. Bianchi [18/03/2019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lastRenderedPageBreak/>
        <w:t xml:space="preserve">                        Rapallo] </w:t>
      </w:r>
      <w:proofErr w:type="spellStart"/>
      <w:r w:rsidRPr="00B4224B">
        <w:rPr>
          <w:rFonts w:ascii="Times New Roman" w:hAnsi="Times New Roman"/>
          <w:color w:val="000000"/>
          <w:lang w:eastAsia="it-IT"/>
        </w:rPr>
        <w:t>sonettessa</w:t>
      </w:r>
      <w:proofErr w:type="spellEnd"/>
      <w:r w:rsidRPr="00B4224B">
        <w:rPr>
          <w:rFonts w:ascii="Times New Roman" w:hAnsi="Times New Roman"/>
          <w:color w:val="000000"/>
          <w:lang w:eastAsia="it-IT"/>
        </w:rPr>
        <w:t>)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Dal Collegio Emiliani in Nervi, o mare,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fra genti pace, nuovo e antico amore,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tra popoli concordia, con fulgore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dalla terrazza alunni fai sognare;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però </w:t>
      </w:r>
      <w:proofErr w:type="spellStart"/>
      <w:r w:rsidRPr="00B4224B">
        <w:rPr>
          <w:rFonts w:ascii="Times New Roman" w:hAnsi="Times New Roman"/>
          <w:color w:val="000000"/>
          <w:lang w:eastAsia="it-IT"/>
        </w:rPr>
        <w:t>vedon</w:t>
      </w:r>
      <w:proofErr w:type="spellEnd"/>
      <w:r w:rsidRPr="00B4224B">
        <w:rPr>
          <w:rFonts w:ascii="Times New Roman" w:hAnsi="Times New Roman"/>
          <w:color w:val="000000"/>
          <w:lang w:eastAsia="it-IT"/>
        </w:rPr>
        <w:t xml:space="preserve"> cannoni, armi sparare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in tivù, sui giornali, con furore,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contro città, innocenti, con orrore: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il lupo ancor l'agnello sta a sbranare.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E nelle azzurre placide tue onde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proofErr w:type="spellStart"/>
      <w:r w:rsidRPr="00B4224B">
        <w:rPr>
          <w:rFonts w:ascii="Times New Roman" w:hAnsi="Times New Roman"/>
          <w:color w:val="000000"/>
          <w:lang w:eastAsia="it-IT"/>
        </w:rPr>
        <w:t>stan</w:t>
      </w:r>
      <w:proofErr w:type="spellEnd"/>
      <w:r w:rsidRPr="00B4224B">
        <w:rPr>
          <w:rFonts w:ascii="Times New Roman" w:hAnsi="Times New Roman"/>
          <w:color w:val="000000"/>
          <w:lang w:eastAsia="it-IT"/>
        </w:rPr>
        <w:t xml:space="preserve"> purtroppo a osservar navi da guerra,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causa di stragi, morti, crudeltà;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eppur musica dolce, o mare, effonde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il tuo cuore e invoca: " … O Dio, in Terra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da' pace, comprensione, amor, bontà!".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Mar, con te in unità</w:t>
      </w:r>
    </w:p>
    <w:p w:rsidR="00BE50D2" w:rsidRPr="00B4224B" w:rsidRDefault="00BE50D2" w:rsidP="00BE50D2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voglio a Marco or cantar lieto in stupore:</w:t>
      </w:r>
    </w:p>
    <w:p w:rsidR="003524D1" w:rsidRPr="00B4224B" w:rsidRDefault="00BE50D2" w:rsidP="00BE50D2">
      <w:pPr>
        <w:ind w:left="709" w:hanging="709"/>
        <w:jc w:val="both"/>
        <w:rPr>
          <w:rFonts w:ascii="Times New Roman" w:hAnsi="Times New Roman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"Buon Compleanno e … 'Gioia in Re maggiore … '!".</w:t>
      </w:r>
    </w:p>
    <w:p w:rsidR="00BE50D2" w:rsidRPr="00B4224B" w:rsidRDefault="00BE50D2" w:rsidP="00BE50D2">
      <w:pPr>
        <w:ind w:left="709" w:hanging="709"/>
        <w:jc w:val="both"/>
        <w:rPr>
          <w:rFonts w:ascii="Times New Roman" w:hAnsi="Times New Roman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                                            P. G. B.</w:t>
      </w:r>
    </w:p>
    <w:p w:rsidR="00BE50D2" w:rsidRPr="00B4224B" w:rsidRDefault="00BE50D2" w:rsidP="00BE50D2">
      <w:pPr>
        <w:ind w:left="709" w:hanging="709"/>
        <w:jc w:val="both"/>
        <w:rPr>
          <w:rFonts w:ascii="Times New Roman" w:hAnsi="Times New Roman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Narzole 16/03/2019</w:t>
      </w:r>
    </w:p>
    <w:p w:rsidR="00BE50D2" w:rsidRPr="00B4224B" w:rsidRDefault="00BE50D2" w:rsidP="00BE50D2">
      <w:pPr>
        <w:rPr>
          <w:rFonts w:cs="Calibri"/>
          <w:color w:val="000000"/>
          <w:lang w:eastAsia="it-IT"/>
        </w:rPr>
      </w:pP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A Mons. Marco </w:t>
      </w:r>
      <w:proofErr w:type="spellStart"/>
      <w:r w:rsidRPr="00B4224B">
        <w:rPr>
          <w:rFonts w:ascii="Times New Roman" w:hAnsi="Times New Roman"/>
          <w:color w:val="000000"/>
          <w:lang w:eastAsia="it-IT"/>
        </w:rPr>
        <w:t>Brunetti</w:t>
      </w:r>
      <w:proofErr w:type="spellEnd"/>
      <w:r w:rsidRPr="00B4224B">
        <w:rPr>
          <w:rFonts w:ascii="Times New Roman" w:hAnsi="Times New Roman"/>
          <w:color w:val="000000"/>
          <w:lang w:eastAsia="it-IT"/>
        </w:rPr>
        <w:t>, Vescovo di Alba (CN)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A Francesca, coordinatrice del gruppo </w:t>
      </w:r>
      <w:proofErr w:type="spellStart"/>
      <w:r w:rsidRPr="00B4224B">
        <w:rPr>
          <w:rFonts w:ascii="Times New Roman" w:hAnsi="Times New Roman"/>
          <w:color w:val="000000"/>
          <w:lang w:eastAsia="it-IT"/>
        </w:rPr>
        <w:t>R</w:t>
      </w:r>
      <w:r w:rsidR="009156BA" w:rsidRPr="00B4224B">
        <w:rPr>
          <w:rFonts w:ascii="Times New Roman" w:hAnsi="Times New Roman"/>
          <w:color w:val="000000"/>
          <w:lang w:eastAsia="it-IT"/>
        </w:rPr>
        <w:t>n</w:t>
      </w:r>
      <w:r w:rsidRPr="00B4224B">
        <w:rPr>
          <w:rFonts w:ascii="Times New Roman" w:hAnsi="Times New Roman"/>
          <w:color w:val="000000"/>
          <w:lang w:eastAsia="it-IT"/>
        </w:rPr>
        <w:t>S</w:t>
      </w:r>
      <w:proofErr w:type="spellEnd"/>
      <w:r w:rsidRPr="00B4224B">
        <w:rPr>
          <w:rFonts w:ascii="Times New Roman" w:hAnsi="Times New Roman"/>
          <w:color w:val="000000"/>
          <w:lang w:eastAsia="it-IT"/>
        </w:rPr>
        <w:t xml:space="preserve"> della Diocesi di Alba CN),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e a Maria Pia, coordinatrice del gruppo </w:t>
      </w:r>
      <w:proofErr w:type="spellStart"/>
      <w:r w:rsidRPr="00B4224B">
        <w:rPr>
          <w:rFonts w:ascii="Times New Roman" w:hAnsi="Times New Roman"/>
          <w:color w:val="000000"/>
          <w:lang w:eastAsia="it-IT"/>
        </w:rPr>
        <w:t>R</w:t>
      </w:r>
      <w:r w:rsidR="009156BA" w:rsidRPr="00B4224B">
        <w:rPr>
          <w:rFonts w:ascii="Times New Roman" w:hAnsi="Times New Roman"/>
          <w:color w:val="000000"/>
          <w:lang w:eastAsia="it-IT"/>
        </w:rPr>
        <w:t>n</w:t>
      </w:r>
      <w:r w:rsidRPr="00B4224B">
        <w:rPr>
          <w:rFonts w:ascii="Times New Roman" w:hAnsi="Times New Roman"/>
          <w:color w:val="000000"/>
          <w:lang w:eastAsia="it-IT"/>
        </w:rPr>
        <w:t>S</w:t>
      </w:r>
      <w:proofErr w:type="spellEnd"/>
      <w:r w:rsidRPr="00B4224B">
        <w:rPr>
          <w:rFonts w:ascii="Times New Roman" w:hAnsi="Times New Roman"/>
          <w:color w:val="000000"/>
          <w:lang w:eastAsia="it-IT"/>
        </w:rPr>
        <w:t xml:space="preserve"> di Narzole (CN) 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                       Lui … sia lodato! (ricordando il convegno del </w:t>
      </w:r>
      <w:proofErr w:type="spellStart"/>
      <w:r w:rsidRPr="00B4224B">
        <w:rPr>
          <w:rFonts w:ascii="Times New Roman" w:hAnsi="Times New Roman"/>
          <w:color w:val="000000"/>
          <w:lang w:eastAsia="it-IT"/>
        </w:rPr>
        <w:t>R</w:t>
      </w:r>
      <w:r w:rsidR="009156BA" w:rsidRPr="00B4224B">
        <w:rPr>
          <w:rFonts w:ascii="Times New Roman" w:hAnsi="Times New Roman"/>
          <w:color w:val="000000"/>
          <w:lang w:eastAsia="it-IT"/>
        </w:rPr>
        <w:t>n</w:t>
      </w:r>
      <w:r w:rsidRPr="00B4224B">
        <w:rPr>
          <w:rFonts w:ascii="Times New Roman" w:hAnsi="Times New Roman"/>
          <w:color w:val="000000"/>
          <w:lang w:eastAsia="it-IT"/>
        </w:rPr>
        <w:t>S</w:t>
      </w:r>
      <w:proofErr w:type="spellEnd"/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       della Diocesi di Alba nel Villaggio della Gioia di Narzole 16/03/2019)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Villaggio della Gioia, in tuo cuore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contemplavi ieri tu Rinnovamento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dello Spirito di Alba: in te contento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con Somaschi eri lieto con stupore;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concelebrato ha Vescovo in fervore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con i presbiteri  ed in bel concento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di canti: all'omelia  suo accento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ha posto sul tornar sempre al Signore.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Per i partecipanti primavera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con sole d'oro, cielo azzurro, fiori</w:t>
      </w:r>
    </w:p>
    <w:p w:rsidR="00BE50D2" w:rsidRPr="00B4224B" w:rsidRDefault="00BE50D2" w:rsidP="00BE50D2">
      <w:pPr>
        <w:ind w:left="567" w:hanging="567"/>
        <w:jc w:val="both"/>
        <w:rPr>
          <w:rFonts w:ascii="Times New Roman" w:hAnsi="Times New Roman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del tuo verde parco hai tu irradiato;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                             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BE50D2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Spirito Santo intanto luce vera</w:t>
      </w:r>
    </w:p>
    <w:p w:rsidR="00B14868" w:rsidRPr="00B4224B" w:rsidRDefault="00BE50D2" w:rsidP="00BE50D2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dava ai cuori, effondendo i suoi tesori:</w:t>
      </w:r>
    </w:p>
    <w:p w:rsidR="0081420B" w:rsidRPr="00B4224B" w:rsidRDefault="00BE50D2" w:rsidP="00BE50D2">
      <w:pPr>
        <w:ind w:left="567" w:hanging="567"/>
        <w:jc w:val="both"/>
        <w:rPr>
          <w:rFonts w:ascii="Times New Roman" w:hAnsi="Times New Roman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Lui … con Padre e Gesù  sia lodato!</w:t>
      </w:r>
    </w:p>
    <w:p w:rsidR="0081420B" w:rsidRPr="00B4224B" w:rsidRDefault="00BE50D2" w:rsidP="003524D1">
      <w:pPr>
        <w:ind w:left="567" w:hanging="567"/>
        <w:jc w:val="both"/>
        <w:rPr>
          <w:rFonts w:ascii="Times New Roman" w:hAnsi="Times New Roman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                        P. Gius. Bergese </w:t>
      </w:r>
      <w:proofErr w:type="spellStart"/>
      <w:r w:rsidRPr="00B4224B">
        <w:rPr>
          <w:rFonts w:ascii="Times New Roman" w:hAnsi="Times New Roman"/>
          <w:color w:val="000000"/>
          <w:lang w:eastAsia="it-IT"/>
        </w:rPr>
        <w:t>crs</w:t>
      </w:r>
      <w:proofErr w:type="spellEnd"/>
    </w:p>
    <w:p w:rsidR="00BE50D2" w:rsidRPr="00B4224B" w:rsidRDefault="00BE50D2" w:rsidP="003524D1">
      <w:pPr>
        <w:ind w:left="567" w:hanging="567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Narzole  17/03/2019</w:t>
      </w:r>
    </w:p>
    <w:p w:rsidR="00B14868" w:rsidRPr="00B4224B" w:rsidRDefault="00B14868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383949" w:rsidRPr="00B4224B" w:rsidRDefault="00383949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F81E8A" w:rsidRPr="00B4224B" w:rsidRDefault="00C848D6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</w:t>
      </w:r>
      <w:r w:rsidR="00F81E8A" w:rsidRPr="00B4224B">
        <w:rPr>
          <w:rFonts w:ascii="Times New Roman" w:hAnsi="Times New Roman"/>
        </w:rPr>
        <w:t>O  Pasqua amica (invocazione)</w:t>
      </w: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O Pasqua amica, fa' tu rallegrare</w:t>
      </w: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chi ha lacrime nel cuore o è senza amore,</w:t>
      </w: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perché è dai suoi scartato e nel dolore</w:t>
      </w: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è abbandonato sempre solo a stare;</w:t>
      </w: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per tutti di' a campane al sol danzare:</w:t>
      </w: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festeggiando il Risorto, con stupore,</w:t>
      </w: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proofErr w:type="spellStart"/>
      <w:r w:rsidRPr="00B4224B">
        <w:rPr>
          <w:rFonts w:ascii="Times New Roman" w:hAnsi="Times New Roman"/>
        </w:rPr>
        <w:t>din</w:t>
      </w:r>
      <w:proofErr w:type="spellEnd"/>
      <w:r w:rsidRPr="00B4224B">
        <w:rPr>
          <w:rFonts w:ascii="Times New Roman" w:hAnsi="Times New Roman"/>
        </w:rPr>
        <w:t xml:space="preserve"> don </w:t>
      </w:r>
      <w:proofErr w:type="spellStart"/>
      <w:r w:rsidRPr="00B4224B">
        <w:rPr>
          <w:rFonts w:ascii="Times New Roman" w:hAnsi="Times New Roman"/>
        </w:rPr>
        <w:t>dan</w:t>
      </w:r>
      <w:proofErr w:type="spellEnd"/>
      <w:r w:rsidRPr="00B4224B">
        <w:rPr>
          <w:rFonts w:ascii="Times New Roman" w:hAnsi="Times New Roman"/>
        </w:rPr>
        <w:t xml:space="preserve">, </w:t>
      </w:r>
      <w:proofErr w:type="spellStart"/>
      <w:r w:rsidRPr="00B4224B">
        <w:rPr>
          <w:rFonts w:ascii="Times New Roman" w:hAnsi="Times New Roman"/>
        </w:rPr>
        <w:t>canteran</w:t>
      </w:r>
      <w:proofErr w:type="spellEnd"/>
      <w:r w:rsidRPr="00B4224B">
        <w:rPr>
          <w:rFonts w:ascii="Times New Roman" w:hAnsi="Times New Roman"/>
        </w:rPr>
        <w:t xml:space="preserve"> Gesù e in fulgore</w:t>
      </w: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concento d' angeli parrà ascoltare.</w:t>
      </w: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Con luna, stelle a notte, auree in splendore,</w:t>
      </w: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svela, a chi è al buio, tu Cristo in maestà,</w:t>
      </w: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su trono d'oro assiso in esultanza;</w:t>
      </w: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Pasqua amica, per noi il  Buon Pastore</w:t>
      </w: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prega: "Gesù, ove è guerra, da'  bontà</w:t>
      </w: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e a chi in cuor piange irradia amor, speranza!".</w:t>
      </w:r>
    </w:p>
    <w:p w:rsidR="00B14868" w:rsidRPr="00B4224B" w:rsidRDefault="00B14868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3524D1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               P. G. B.</w:t>
      </w:r>
    </w:p>
    <w:p w:rsidR="00B14868" w:rsidRPr="00B4224B" w:rsidRDefault="00B14868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F81E8A" w:rsidRPr="00B4224B" w:rsidRDefault="00F81E8A" w:rsidP="00F81E8A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Narzole  16/04/1019</w:t>
      </w:r>
    </w:p>
    <w:p w:rsidR="00BE50D2" w:rsidRPr="00B4224B" w:rsidRDefault="00BE50D2" w:rsidP="003524D1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B14868" w:rsidRPr="00B4224B" w:rsidRDefault="00B14868" w:rsidP="003524D1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B14868" w:rsidRPr="00B4224B" w:rsidRDefault="00B14868" w:rsidP="003524D1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               Fata "Arte"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Simile al sole in ciel, fata "Arte", in cuore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tu mia amica irradi luce, vita 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e infonder lieta sai gioia infinita,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mentre ammiro di te opere in stupore; 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da artista o musicista </w:t>
      </w:r>
      <w:proofErr w:type="spellStart"/>
      <w:r w:rsidRPr="00B4224B">
        <w:rPr>
          <w:rFonts w:ascii="Times New Roman" w:hAnsi="Times New Roman"/>
          <w:color w:val="000000"/>
          <w:lang w:eastAsia="it-IT"/>
        </w:rPr>
        <w:t>oppur</w:t>
      </w:r>
      <w:proofErr w:type="spellEnd"/>
      <w:r w:rsidRPr="00B4224B">
        <w:rPr>
          <w:rFonts w:ascii="Times New Roman" w:hAnsi="Times New Roman"/>
          <w:color w:val="000000"/>
          <w:lang w:eastAsia="it-IT"/>
        </w:rPr>
        <w:t xml:space="preserve"> scrittore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sei fonte molto amata: assai ambita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par tua ispirazione, che sentita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gratis soffi in chi ha spirito interiore.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Da Dio sgorghi e qual fresca è in ruscello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limpida acqua, sorgente in roccia alpina,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da chi a te va ti lasci assaporare;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anche me tu, "Arte", incanti e com' è bello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i tuoi capolavori di fatina   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contemplar: sai l' arcano a me svelare! 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                                       P. G. B.</w:t>
      </w:r>
    </w:p>
    <w:p w:rsidR="00EC4355" w:rsidRPr="00B4224B" w:rsidRDefault="00EC4355" w:rsidP="00EC4355">
      <w:pPr>
        <w:ind w:left="709" w:hanging="709"/>
        <w:jc w:val="both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EC4355" w:rsidRPr="00B4224B" w:rsidRDefault="00EC4355" w:rsidP="00EC4355">
      <w:pPr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Narzole 07/05/2019  </w:t>
      </w:r>
    </w:p>
    <w:p w:rsidR="008076FF" w:rsidRPr="00B4224B" w:rsidRDefault="008076FF" w:rsidP="008076FF">
      <w:pPr>
        <w:pStyle w:val="xxmsonormal"/>
        <w:spacing w:before="0" w:beforeAutospacing="0" w:after="0" w:afterAutospacing="0"/>
        <w:rPr>
          <w:color w:val="000000"/>
        </w:rPr>
      </w:pPr>
    </w:p>
    <w:p w:rsidR="008076FF" w:rsidRPr="00B4224B" w:rsidRDefault="008076FF" w:rsidP="008076FF">
      <w:pPr>
        <w:pStyle w:val="xxmsonormal"/>
        <w:spacing w:before="0" w:beforeAutospacing="0" w:after="0" w:afterAutospacing="0"/>
        <w:rPr>
          <w:color w:val="000000"/>
        </w:rPr>
      </w:pPr>
      <w:r w:rsidRPr="00B4224B">
        <w:rPr>
          <w:color w:val="000000"/>
        </w:rPr>
        <w:t xml:space="preserve">        Rondini in canto (</w:t>
      </w:r>
      <w:proofErr w:type="spellStart"/>
      <w:r w:rsidRPr="00B4224B">
        <w:rPr>
          <w:color w:val="000000"/>
        </w:rPr>
        <w:t>adatt</w:t>
      </w:r>
      <w:proofErr w:type="spellEnd"/>
      <w:r w:rsidRPr="00B4224B">
        <w:rPr>
          <w:color w:val="000000"/>
        </w:rPr>
        <w:t>. per 81° Compleanno</w:t>
      </w:r>
    </w:p>
    <w:p w:rsidR="008076FF" w:rsidRPr="00B4224B" w:rsidRDefault="008076FF" w:rsidP="008076FF">
      <w:pPr>
        <w:pStyle w:val="xxmsonormal"/>
        <w:spacing w:before="0" w:beforeAutospacing="0" w:after="0" w:afterAutospacing="0"/>
        <w:rPr>
          <w:color w:val="201F1E"/>
        </w:rPr>
      </w:pPr>
      <w:r w:rsidRPr="00B4224B">
        <w:rPr>
          <w:color w:val="000000"/>
        </w:rPr>
        <w:t xml:space="preserve">        di P. Erminio </w:t>
      </w:r>
      <w:proofErr w:type="spellStart"/>
      <w:r w:rsidRPr="00B4224B">
        <w:rPr>
          <w:color w:val="000000"/>
        </w:rPr>
        <w:t>Galbiati</w:t>
      </w:r>
      <w:proofErr w:type="spellEnd"/>
      <w:r w:rsidRPr="00B4224B">
        <w:rPr>
          <w:color w:val="000000"/>
        </w:rPr>
        <w:t xml:space="preserve"> [08/05/2019])</w:t>
      </w:r>
      <w:r w:rsidRPr="00B4224B">
        <w:rPr>
          <w:rFonts w:ascii="Calibri" w:hAnsi="Calibri" w:cs="Calibri"/>
          <w:color w:val="000000"/>
        </w:rPr>
        <w:t xml:space="preserve"> 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 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Rondini, l'uomo vede voi  gioire: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in ciel cantate in giubilo armoniose,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danzando allegre come tante spose,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mentre sembrate voi nel blu impazzire;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 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lui vi contempla libere garrire,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ammira intanto il sol baciar le rose,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che in splendore profumano odorose: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musica dolce in cuor gli par sentire.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 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Sale il vostro inno a Dio: con stupore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l'uomo in gaudio, estasiato fa sognare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lassù felice sé nel paradiso;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 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con voi, rondini in canto, io in sorriso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a Erminio voglio lieto ora augurare: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B4224B">
        <w:rPr>
          <w:color w:val="000000"/>
        </w:rPr>
        <w:t>"Buon Compleanno ed ogni gioia in cuore!"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B4224B">
        <w:rPr>
          <w:color w:val="000000"/>
        </w:rPr>
        <w:t xml:space="preserve">                                           P. G. B.</w:t>
      </w: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8076FF" w:rsidRPr="00B4224B" w:rsidRDefault="008076FF" w:rsidP="008076FF">
      <w:pPr>
        <w:pStyle w:val="NormaleWeb"/>
        <w:spacing w:before="0" w:beforeAutospacing="0" w:after="0" w:afterAutospacing="0"/>
        <w:ind w:left="709" w:hanging="709"/>
        <w:jc w:val="both"/>
        <w:rPr>
          <w:color w:val="201F1E"/>
        </w:rPr>
      </w:pPr>
      <w:r w:rsidRPr="00B4224B">
        <w:rPr>
          <w:color w:val="000000"/>
        </w:rPr>
        <w:t>Narzole 07/05/2019</w:t>
      </w:r>
    </w:p>
    <w:p w:rsidR="00EC4355" w:rsidRPr="00B4224B" w:rsidRDefault="00EC4355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EC4355" w:rsidRPr="00B4224B" w:rsidRDefault="00EC4355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847F6F" w:rsidRPr="00B4224B" w:rsidRDefault="00847F6F" w:rsidP="00847F6F">
      <w:pPr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Auguri al Rev. mo P. José Antonio  </w:t>
      </w:r>
      <w:proofErr w:type="spellStart"/>
      <w:r w:rsidRPr="00B4224B">
        <w:rPr>
          <w:rFonts w:ascii="Times New Roman" w:hAnsi="Times New Roman"/>
          <w:color w:val="000000"/>
          <w:lang w:eastAsia="it-IT"/>
        </w:rPr>
        <w:t>Nieto</w:t>
      </w:r>
      <w:proofErr w:type="spellEnd"/>
      <w:r w:rsidRPr="00B4224B">
        <w:rPr>
          <w:rFonts w:ascii="Times New Roman" w:hAnsi="Times New Roman"/>
          <w:color w:val="000000"/>
          <w:lang w:eastAsia="it-IT"/>
        </w:rPr>
        <w:t xml:space="preserve"> </w:t>
      </w:r>
      <w:proofErr w:type="spellStart"/>
      <w:r w:rsidRPr="00B4224B">
        <w:rPr>
          <w:rFonts w:ascii="Times New Roman" w:hAnsi="Times New Roman"/>
          <w:color w:val="000000"/>
          <w:lang w:eastAsia="it-IT"/>
        </w:rPr>
        <w:t>Sepùlveda</w:t>
      </w:r>
      <w:proofErr w:type="spellEnd"/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neoeletto P. Generale dei Chierici  Regolari di Somasca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O Padre José Antonio, successore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di San Girolamo sei stato eletto: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auguri! In lui tu sii benedetto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e lui sempre accompagni il tuo cuore;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Spirito Santo in luce con fulgore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ti illumini a irradiare quanto ha detto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 xml:space="preserve">il nostro </w:t>
      </w:r>
      <w:proofErr w:type="spellStart"/>
      <w:r w:rsidRPr="00B4224B">
        <w:rPr>
          <w:rFonts w:ascii="Times New Roman" w:hAnsi="Times New Roman"/>
          <w:color w:val="000000"/>
          <w:lang w:eastAsia="it-IT"/>
        </w:rPr>
        <w:t>Fondator</w:t>
      </w:r>
      <w:proofErr w:type="spellEnd"/>
      <w:r w:rsidRPr="00B4224B">
        <w:rPr>
          <w:rFonts w:ascii="Times New Roman" w:hAnsi="Times New Roman"/>
          <w:color w:val="000000"/>
          <w:lang w:eastAsia="it-IT"/>
        </w:rPr>
        <w:t>, spirando in  letto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non suo: "Il Crocifisso con amore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seguite … Orfani, poveri servite,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tra voi  l'un l'altro amatevi e il perdono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vostro sempre donate in carità!".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José, in sua parola dolce, mite,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ti auguro: "Te in Maria lui al dono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di servir noi Somaschi aiuterà … !".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                         P. Gius. Bergese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</w:t>
      </w:r>
    </w:p>
    <w:p w:rsidR="00847F6F" w:rsidRPr="00B4224B" w:rsidRDefault="00847F6F" w:rsidP="00847F6F">
      <w:pPr>
        <w:spacing w:line="240" w:lineRule="atLeast"/>
        <w:ind w:left="709" w:hanging="709"/>
        <w:rPr>
          <w:rFonts w:cs="Calibri"/>
          <w:color w:val="000000"/>
          <w:lang w:eastAsia="it-IT"/>
        </w:rPr>
      </w:pPr>
      <w:r w:rsidRPr="00B4224B">
        <w:rPr>
          <w:rFonts w:ascii="Times New Roman" w:hAnsi="Times New Roman"/>
          <w:color w:val="000000"/>
          <w:lang w:eastAsia="it-IT"/>
        </w:rPr>
        <w:t>   Narzole,  12 maggio 2019</w:t>
      </w:r>
    </w:p>
    <w:p w:rsidR="00847F6F" w:rsidRPr="00B4224B" w:rsidRDefault="00847F6F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847F6F" w:rsidRPr="00B4224B" w:rsidRDefault="00847F6F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000000"/>
        </w:rPr>
      </w:pPr>
      <w:r w:rsidRPr="00B4224B">
        <w:rPr>
          <w:color w:val="000000"/>
        </w:rPr>
        <w:t>               Sorriso (</w:t>
      </w:r>
      <w:proofErr w:type="spellStart"/>
      <w:r w:rsidRPr="00B4224B">
        <w:rPr>
          <w:color w:val="000000"/>
        </w:rPr>
        <w:t>adatt</w:t>
      </w:r>
      <w:proofErr w:type="spellEnd"/>
      <w:r w:rsidRPr="00B4224B">
        <w:rPr>
          <w:color w:val="000000"/>
        </w:rPr>
        <w:t>. per 80° Compl.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 xml:space="preserve">              di Fr. C. Scaglione [20/05/2019])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 xml:space="preserve">    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Madonna del Sorriso, a te cantiamo: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Gesù a Betlemme in gaudio hai tu donato,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come i profeti avevano annunziato,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e con gli angeli, i santi te lodiamo;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 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noi Madre nostra in gioia ti acclamiamo: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tuoi figli Lui in croce a te ci ha dato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e con bontà dal cuore tuo amato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tu irradi luce a noi, che in buio erriamo.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 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A chi è fra rovi oppure vien deriso,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aiuto doni: in Dio per la via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lui guidi al paradiso con beltà;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 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 xml:space="preserve">ora io, o Carlo, in musicalità, 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 xml:space="preserve">lieto in giubilo, ti auguro in Maria: 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"Buon Compleanno e sempre in cuor …  sorriso!".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 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                    Aff. mo amico P. Gius, Bergese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 </w:t>
      </w:r>
    </w:p>
    <w:p w:rsidR="000931B3" w:rsidRPr="00B4224B" w:rsidRDefault="000931B3" w:rsidP="000931B3">
      <w:pPr>
        <w:pStyle w:val="NormaleWeb"/>
        <w:spacing w:before="0" w:beforeAutospacing="0" w:after="0" w:afterAutospacing="0"/>
        <w:ind w:right="1983"/>
        <w:jc w:val="both"/>
        <w:rPr>
          <w:color w:val="201F1E"/>
        </w:rPr>
      </w:pPr>
      <w:r w:rsidRPr="00B4224B">
        <w:rPr>
          <w:color w:val="000000"/>
        </w:rPr>
        <w:t>   Narzole, 19 maggio 2019</w:t>
      </w:r>
    </w:p>
    <w:p w:rsidR="000931B3" w:rsidRPr="00B4224B" w:rsidRDefault="000931B3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003C6B" w:rsidRPr="00B4224B" w:rsidRDefault="0080670E" w:rsidP="00003C6B">
      <w:pPr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</w:t>
      </w:r>
      <w:r w:rsidR="00003C6B" w:rsidRPr="00B4224B">
        <w:rPr>
          <w:rFonts w:ascii="Times New Roman" w:hAnsi="Times New Roman"/>
        </w:rPr>
        <w:t xml:space="preserve">   </w:t>
      </w:r>
      <w:r w:rsidR="00003C6B" w:rsidRPr="00B4224B">
        <w:rPr>
          <w:rFonts w:ascii="Times New Roman" w:hAnsi="Times New Roman"/>
          <w:shd w:val="clear" w:color="auto" w:fill="FFFFFF"/>
        </w:rPr>
        <w:t xml:space="preserve"> </w:t>
      </w:r>
      <w:r w:rsidR="00003C6B" w:rsidRPr="00B4224B">
        <w:rPr>
          <w:rFonts w:ascii="Times New Roman" w:hAnsi="Times New Roman"/>
        </w:rPr>
        <w:t>Sorriso</w:t>
      </w:r>
      <w:r w:rsidR="009C223F" w:rsidRPr="00B4224B">
        <w:rPr>
          <w:rFonts w:ascii="Times New Roman" w:hAnsi="Times New Roman"/>
        </w:rPr>
        <w:t xml:space="preserve"> (</w:t>
      </w:r>
      <w:proofErr w:type="spellStart"/>
      <w:r w:rsidR="009C223F" w:rsidRPr="00B4224B">
        <w:rPr>
          <w:rFonts w:ascii="Times New Roman" w:hAnsi="Times New Roman"/>
        </w:rPr>
        <w:t>adatt</w:t>
      </w:r>
      <w:proofErr w:type="spellEnd"/>
      <w:r w:rsidR="009C223F" w:rsidRPr="00B4224B">
        <w:rPr>
          <w:rFonts w:ascii="Times New Roman" w:hAnsi="Times New Roman"/>
        </w:rPr>
        <w:t>. per Onomastico</w:t>
      </w:r>
    </w:p>
    <w:p w:rsidR="009C223F" w:rsidRPr="00B4224B" w:rsidRDefault="009C223F" w:rsidP="00003C6B">
      <w:pPr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di P Anthony Cro</w:t>
      </w:r>
      <w:r w:rsidR="0026702D" w:rsidRPr="00B4224B">
        <w:rPr>
          <w:rFonts w:ascii="Times New Roman" w:hAnsi="Times New Roman"/>
        </w:rPr>
        <w:t>o</w:t>
      </w:r>
      <w:r w:rsidRPr="00B4224B">
        <w:rPr>
          <w:rFonts w:ascii="Times New Roman" w:hAnsi="Times New Roman"/>
        </w:rPr>
        <w:t xml:space="preserve">s [13/06/2019]) </w:t>
      </w:r>
    </w:p>
    <w:p w:rsidR="00003C6B" w:rsidRPr="00B4224B" w:rsidRDefault="00003C6B" w:rsidP="00003C6B">
      <w:pPr>
        <w:jc w:val="both"/>
        <w:rPr>
          <w:rFonts w:ascii="Times New Roman" w:hAnsi="Times New Roman"/>
        </w:rPr>
      </w:pPr>
    </w:p>
    <w:p w:rsidR="00003C6B" w:rsidRPr="00B4224B" w:rsidRDefault="00003C6B" w:rsidP="00003C6B">
      <w:pPr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Madonna del Sorriso, a te cantiamo: </w:t>
      </w:r>
    </w:p>
    <w:p w:rsidR="00003C6B" w:rsidRPr="00B4224B" w:rsidRDefault="00003C6B" w:rsidP="00003C6B">
      <w:pPr>
        <w:jc w:val="both"/>
        <w:rPr>
          <w:rFonts w:ascii="Times New Roman" w:hAnsi="Times New Roman"/>
          <w:shd w:val="clear" w:color="auto" w:fill="FFFFFF"/>
        </w:rPr>
      </w:pPr>
      <w:r w:rsidRPr="00B4224B">
        <w:rPr>
          <w:rFonts w:ascii="Times New Roman" w:hAnsi="Times New Roman"/>
        </w:rPr>
        <w:t xml:space="preserve">Gesù Bambino a </w:t>
      </w:r>
      <w:proofErr w:type="spellStart"/>
      <w:r w:rsidRPr="00B4224B">
        <w:rPr>
          <w:rFonts w:ascii="Times New Roman" w:hAnsi="Times New Roman"/>
        </w:rPr>
        <w:t>Betlem</w:t>
      </w:r>
      <w:proofErr w:type="spellEnd"/>
      <w:r w:rsidRPr="00B4224B">
        <w:rPr>
          <w:rFonts w:ascii="Times New Roman" w:hAnsi="Times New Roman"/>
        </w:rPr>
        <w:t xml:space="preserve"> ci hai donato,</w:t>
      </w:r>
    </w:p>
    <w:p w:rsidR="00003C6B" w:rsidRPr="00B4224B" w:rsidRDefault="00003C6B" w:rsidP="00003C6B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come i profeti avevano annunziato,</w:t>
      </w:r>
    </w:p>
    <w:p w:rsidR="00003C6B" w:rsidRPr="00B4224B" w:rsidRDefault="00003C6B" w:rsidP="00003C6B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 w:rsidRPr="00B4224B">
        <w:rPr>
          <w:rFonts w:ascii="Times New Roman" w:hAnsi="Times New Roman"/>
        </w:rPr>
        <w:t>e con gli angeli, i santi te lodiamo</w:t>
      </w:r>
    </w:p>
    <w:p w:rsidR="00003C6B" w:rsidRPr="00B4224B" w:rsidRDefault="00003C6B" w:rsidP="00003C6B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</w:p>
    <w:p w:rsidR="00003C6B" w:rsidRPr="00B4224B" w:rsidRDefault="00003C6B" w:rsidP="00003C6B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 w:rsidRPr="00B4224B">
        <w:rPr>
          <w:rFonts w:ascii="Times New Roman" w:hAnsi="Times New Roman"/>
        </w:rPr>
        <w:t>noi Madre nostra in gioia ti acclamiamo</w:t>
      </w:r>
    </w:p>
    <w:p w:rsidR="00003C6B" w:rsidRPr="00B4224B" w:rsidRDefault="00003C6B" w:rsidP="00003C6B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 w:rsidRPr="00B4224B">
        <w:rPr>
          <w:rFonts w:ascii="Times New Roman" w:hAnsi="Times New Roman"/>
        </w:rPr>
        <w:t>tuoi figli Lui in croce a te ci ha dato</w:t>
      </w:r>
    </w:p>
    <w:p w:rsidR="00003C6B" w:rsidRPr="00B4224B" w:rsidRDefault="00003C6B" w:rsidP="00003C6B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 w:rsidRPr="00B4224B">
        <w:rPr>
          <w:rFonts w:ascii="Times New Roman" w:hAnsi="Times New Roman"/>
        </w:rPr>
        <w:t>e con bontà dal cuore tuo amato</w:t>
      </w:r>
    </w:p>
    <w:p w:rsidR="00003C6B" w:rsidRPr="00B4224B" w:rsidRDefault="00003C6B" w:rsidP="00003C6B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 w:rsidRPr="00B4224B">
        <w:rPr>
          <w:rFonts w:ascii="Times New Roman" w:hAnsi="Times New Roman"/>
        </w:rPr>
        <w:t>tu irradi luce a noi, che in buio erriamo.</w:t>
      </w:r>
    </w:p>
    <w:p w:rsidR="00003C6B" w:rsidRPr="00B4224B" w:rsidRDefault="00003C6B" w:rsidP="00003C6B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</w:p>
    <w:p w:rsidR="00003C6B" w:rsidRPr="00B4224B" w:rsidRDefault="00003C6B" w:rsidP="00003C6B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A chi è fra rovi oppure vien deriso,</w:t>
      </w:r>
    </w:p>
    <w:p w:rsidR="00003C6B" w:rsidRPr="00B4224B" w:rsidRDefault="00003C6B" w:rsidP="00003C6B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 w:rsidRPr="00B4224B">
        <w:rPr>
          <w:rFonts w:ascii="Times New Roman" w:hAnsi="Times New Roman"/>
        </w:rPr>
        <w:t>aiuto doni: in Dio per la via</w:t>
      </w:r>
    </w:p>
    <w:p w:rsidR="00003C6B" w:rsidRPr="00B4224B" w:rsidRDefault="00003C6B" w:rsidP="00003C6B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 w:rsidRPr="00B4224B">
        <w:rPr>
          <w:rFonts w:ascii="Times New Roman" w:hAnsi="Times New Roman"/>
        </w:rPr>
        <w:t>lui guidi al paradiso con beltà;</w:t>
      </w:r>
    </w:p>
    <w:p w:rsidR="00003C6B" w:rsidRPr="00B4224B" w:rsidRDefault="00003C6B" w:rsidP="00003C6B">
      <w:pPr>
        <w:tabs>
          <w:tab w:val="left" w:pos="142"/>
          <w:tab w:val="left" w:pos="8363"/>
        </w:tabs>
        <w:ind w:right="1983"/>
        <w:jc w:val="center"/>
        <w:rPr>
          <w:rFonts w:ascii="Times New Roman" w:hAnsi="Times New Roman"/>
        </w:rPr>
      </w:pPr>
    </w:p>
    <w:p w:rsidR="00003C6B" w:rsidRPr="00B4224B" w:rsidRDefault="00003C6B" w:rsidP="00003C6B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 w:rsidRPr="00B4224B">
        <w:rPr>
          <w:rFonts w:ascii="Times New Roman" w:hAnsi="Times New Roman"/>
        </w:rPr>
        <w:t>noi ad Anthony in musicalità,</w:t>
      </w:r>
    </w:p>
    <w:p w:rsidR="009C223F" w:rsidRPr="00B4224B" w:rsidRDefault="00003C6B" w:rsidP="009C223F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 w:rsidRPr="00B4224B">
        <w:rPr>
          <w:rFonts w:ascii="Times New Roman" w:hAnsi="Times New Roman"/>
        </w:rPr>
        <w:t>ora auguriamo in gioia con Maria:</w:t>
      </w:r>
    </w:p>
    <w:p w:rsidR="009C223F" w:rsidRPr="00B4224B" w:rsidRDefault="00003C6B" w:rsidP="009C223F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 w:rsidRPr="00B4224B">
        <w:rPr>
          <w:rFonts w:ascii="Times New Roman" w:hAnsi="Times New Roman"/>
        </w:rPr>
        <w:t>"Buon Onomastico ed in cuor …  sorriso!".</w:t>
      </w:r>
    </w:p>
    <w:p w:rsidR="009C223F" w:rsidRPr="00B4224B" w:rsidRDefault="009C223F" w:rsidP="009C223F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</w:p>
    <w:p w:rsidR="009C223F" w:rsidRPr="00B4224B" w:rsidRDefault="009C223F" w:rsidP="009C223F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P. G. B.</w:t>
      </w:r>
    </w:p>
    <w:p w:rsidR="009C223F" w:rsidRPr="00B4224B" w:rsidRDefault="009C223F" w:rsidP="009C223F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</w:p>
    <w:p w:rsidR="00003C6B" w:rsidRPr="00B4224B" w:rsidRDefault="009C223F" w:rsidP="00B4224B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 w:rsidRPr="00B4224B">
        <w:rPr>
          <w:rFonts w:ascii="Times New Roman" w:hAnsi="Times New Roman"/>
        </w:rPr>
        <w:t>Narzole  06/06/2019</w:t>
      </w:r>
      <w:r w:rsidR="00003C6B" w:rsidRPr="00B4224B">
        <w:rPr>
          <w:rFonts w:ascii="Times New Roman" w:hAnsi="Times New Roman"/>
        </w:rPr>
        <w:t xml:space="preserve">        </w:t>
      </w:r>
      <w:r w:rsidR="0080670E" w:rsidRPr="00B4224B">
        <w:rPr>
          <w:rFonts w:ascii="Times New Roman" w:hAnsi="Times New Roman"/>
        </w:rPr>
        <w:t xml:space="preserve">       </w:t>
      </w:r>
      <w:r w:rsidR="00003C6B" w:rsidRPr="00B4224B">
        <w:rPr>
          <w:rFonts w:ascii="Times New Roman" w:hAnsi="Times New Roman"/>
        </w:rPr>
        <w:t xml:space="preserve">          </w:t>
      </w:r>
    </w:p>
    <w:p w:rsidR="0080670E" w:rsidRPr="00B4224B" w:rsidRDefault="00003C6B" w:rsidP="0080670E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lastRenderedPageBreak/>
        <w:t xml:space="preserve">       </w:t>
      </w:r>
      <w:r w:rsidR="0080670E" w:rsidRPr="00B4224B">
        <w:rPr>
          <w:rFonts w:ascii="Times New Roman" w:hAnsi="Times New Roman"/>
        </w:rPr>
        <w:t>Usignolo  (</w:t>
      </w:r>
      <w:proofErr w:type="spellStart"/>
      <w:r w:rsidR="0080670E" w:rsidRPr="00B4224B">
        <w:rPr>
          <w:rFonts w:ascii="Times New Roman" w:hAnsi="Times New Roman"/>
        </w:rPr>
        <w:t>adatt</w:t>
      </w:r>
      <w:proofErr w:type="spellEnd"/>
      <w:r w:rsidR="0080670E" w:rsidRPr="00B4224B">
        <w:rPr>
          <w:rFonts w:ascii="Times New Roman" w:hAnsi="Times New Roman"/>
        </w:rPr>
        <w:t>. per Onomastico</w:t>
      </w:r>
    </w:p>
    <w:p w:rsidR="0080670E" w:rsidRPr="00B4224B" w:rsidRDefault="0080670E" w:rsidP="0080670E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di P Gino </w:t>
      </w:r>
      <w:proofErr w:type="spellStart"/>
      <w:r w:rsidRPr="00B4224B">
        <w:rPr>
          <w:rFonts w:ascii="Times New Roman" w:hAnsi="Times New Roman"/>
        </w:rPr>
        <w:t>Gomba</w:t>
      </w:r>
      <w:proofErr w:type="spellEnd"/>
      <w:r w:rsidRPr="00B4224B">
        <w:rPr>
          <w:rFonts w:ascii="Times New Roman" w:hAnsi="Times New Roman"/>
        </w:rPr>
        <w:t xml:space="preserve"> [21/06/2019])</w:t>
      </w: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Hanno abbattuto l'albero in giardino:</w:t>
      </w: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eppur stamane al sole con gli uccelli</w:t>
      </w: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trillava all'ombra dei suoi rami belli</w:t>
      </w: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felice un usignolo canterino;</w:t>
      </w: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l'accarezzava il vento birichino,</w:t>
      </w: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mentre con gaudio liberi i monelli</w:t>
      </w: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accorrevano a lui rapidi, snelli,</w:t>
      </w: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giocando insieme allegri a nascondino.</w:t>
      </w: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Ancor par nel silenzio con stupore</w:t>
      </w: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quel canto mattutino al ciel volare</w:t>
      </w: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e svelar d'oro ... fulgido un tesoro ...</w:t>
      </w: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ora con te, usignolo, noi in coro</w:t>
      </w:r>
    </w:p>
    <w:p w:rsidR="0080670E" w:rsidRPr="00B4224B" w:rsidRDefault="0080670E" w:rsidP="0080670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vogliamo a Gino in giubilo augurare:</w:t>
      </w:r>
    </w:p>
    <w:p w:rsidR="0080670E" w:rsidRPr="00B4224B" w:rsidRDefault="0080670E" w:rsidP="0080670E">
      <w:pPr>
        <w:tabs>
          <w:tab w:val="left" w:pos="567"/>
          <w:tab w:val="left" w:pos="1134"/>
        </w:tabs>
        <w:spacing w:line="480" w:lineRule="auto"/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"Buon Onomastico … con gioia  in cuore!".</w:t>
      </w:r>
    </w:p>
    <w:p w:rsidR="0080670E" w:rsidRPr="00B4224B" w:rsidRDefault="0080670E" w:rsidP="0080670E">
      <w:pPr>
        <w:tabs>
          <w:tab w:val="left" w:pos="567"/>
          <w:tab w:val="left" w:pos="1134"/>
        </w:tabs>
        <w:spacing w:line="480" w:lineRule="auto"/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            P. G. B.</w:t>
      </w:r>
    </w:p>
    <w:p w:rsidR="00D563AF" w:rsidRPr="00B4224B" w:rsidRDefault="0080670E" w:rsidP="008076FF">
      <w:pPr>
        <w:tabs>
          <w:tab w:val="left" w:pos="567"/>
          <w:tab w:val="left" w:pos="1134"/>
        </w:tabs>
        <w:spacing w:line="480" w:lineRule="auto"/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Narzole  14/06/2019</w:t>
      </w:r>
      <w:r w:rsidR="00C61A72" w:rsidRPr="00B4224B">
        <w:rPr>
          <w:rFonts w:ascii="Times New Roman" w:hAnsi="Times New Roman"/>
        </w:rPr>
        <w:t xml:space="preserve"> </w:t>
      </w:r>
    </w:p>
    <w:p w:rsidR="00D563AF" w:rsidRPr="00B4224B" w:rsidRDefault="00D563AF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Fata "Arte" (</w:t>
      </w:r>
      <w:proofErr w:type="spellStart"/>
      <w:r w:rsidRPr="00B4224B">
        <w:rPr>
          <w:rFonts w:ascii="Times New Roman" w:hAnsi="Times New Roman"/>
        </w:rPr>
        <w:t>adatt</w:t>
      </w:r>
      <w:proofErr w:type="spellEnd"/>
      <w:r w:rsidRPr="00B4224B">
        <w:rPr>
          <w:rFonts w:ascii="Times New Roman" w:hAnsi="Times New Roman"/>
        </w:rPr>
        <w:t xml:space="preserve">. per </w:t>
      </w:r>
      <w:proofErr w:type="spellStart"/>
      <w:r w:rsidRPr="00B4224B">
        <w:rPr>
          <w:rFonts w:ascii="Times New Roman" w:hAnsi="Times New Roman"/>
        </w:rPr>
        <w:t>Onomstico</w:t>
      </w:r>
      <w:proofErr w:type="spellEnd"/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Luigi </w:t>
      </w:r>
      <w:proofErr w:type="spellStart"/>
      <w:r w:rsidRPr="00B4224B">
        <w:rPr>
          <w:rFonts w:ascii="Times New Roman" w:hAnsi="Times New Roman"/>
        </w:rPr>
        <w:t>Ramello</w:t>
      </w:r>
      <w:proofErr w:type="spellEnd"/>
      <w:r w:rsidRPr="00B4224B">
        <w:rPr>
          <w:rFonts w:ascii="Times New Roman" w:hAnsi="Times New Roman"/>
        </w:rPr>
        <w:t xml:space="preserve"> [21/06/2019])</w:t>
      </w: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Simile al sole in ciel, fata "Arte", in cuore,</w:t>
      </w: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di ognuno amica, irradi luce, vita</w:t>
      </w: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e infonder lieta sai gioia infinita</w:t>
      </w: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a chi ammira di te opere in stupore;</w:t>
      </w: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da artista o musicista </w:t>
      </w:r>
      <w:proofErr w:type="spellStart"/>
      <w:r w:rsidRPr="00B4224B">
        <w:rPr>
          <w:rFonts w:ascii="Times New Roman" w:hAnsi="Times New Roman"/>
        </w:rPr>
        <w:t>oppur</w:t>
      </w:r>
      <w:proofErr w:type="spellEnd"/>
      <w:r w:rsidRPr="00B4224B">
        <w:rPr>
          <w:rFonts w:ascii="Times New Roman" w:hAnsi="Times New Roman"/>
        </w:rPr>
        <w:t xml:space="preserve"> scrittore </w:t>
      </w: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sei fonte molto amata: assai ambita</w:t>
      </w: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par tua ispirazione, che sentita</w:t>
      </w: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gratis soffi in chi ha spirito interiore.</w:t>
      </w: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Da Dio sgorghi e qual fresca è in  ruscello</w:t>
      </w: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limpida acqua, sorgente in roccia alpina,</w:t>
      </w: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da chi a te va ti lasci assaporare;</w:t>
      </w: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per noi con te, o"Arte", a Luigi ora è più bello</w:t>
      </w: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con tuoi capolavori di fatina</w:t>
      </w: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"Lieto e Buon Onomastico … !" augurare!</w:t>
      </w: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             P. G. B.</w:t>
      </w:r>
    </w:p>
    <w:p w:rsidR="00C61A72" w:rsidRPr="00B4224B" w:rsidRDefault="00C61A72" w:rsidP="00C61A72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C61A72" w:rsidRPr="00B4224B" w:rsidRDefault="00C61A72" w:rsidP="00D563AF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Narzole 15/06/2019 </w:t>
      </w:r>
    </w:p>
    <w:p w:rsidR="00BE50D2" w:rsidRPr="00B4224B" w:rsidRDefault="00BE50D2" w:rsidP="00D563AF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D563AF" w:rsidRPr="00B4224B" w:rsidRDefault="00D563AF" w:rsidP="00D563AF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D563AF" w:rsidRPr="00B4224B" w:rsidRDefault="00D563AF" w:rsidP="00D563AF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Luna  sopra la città di Lodi (</w:t>
      </w:r>
      <w:proofErr w:type="spellStart"/>
      <w:r w:rsidRPr="00B4224B">
        <w:rPr>
          <w:rFonts w:ascii="Times New Roman" w:hAnsi="Times New Roman"/>
        </w:rPr>
        <w:t>adatt</w:t>
      </w:r>
      <w:proofErr w:type="spellEnd"/>
      <w:r w:rsidRPr="00B4224B">
        <w:rPr>
          <w:rFonts w:ascii="Times New Roman" w:hAnsi="Times New Roman"/>
        </w:rPr>
        <w:t>. per 44° compleann</w:t>
      </w:r>
      <w:r w:rsidR="00B4224B">
        <w:rPr>
          <w:rFonts w:ascii="Times New Roman" w:hAnsi="Times New Roman"/>
        </w:rPr>
        <w:t xml:space="preserve">o </w:t>
      </w:r>
      <w:r w:rsidRPr="00B4224B">
        <w:rPr>
          <w:rFonts w:ascii="Times New Roman" w:hAnsi="Times New Roman"/>
        </w:rPr>
        <w:t xml:space="preserve">di Fr. Pier Carlo </w:t>
      </w:r>
      <w:proofErr w:type="spellStart"/>
      <w:r w:rsidRPr="00B4224B">
        <w:rPr>
          <w:rFonts w:ascii="Times New Roman" w:hAnsi="Times New Roman"/>
        </w:rPr>
        <w:t>Sarri</w:t>
      </w:r>
      <w:proofErr w:type="spellEnd"/>
      <w:r w:rsidRPr="00B4224B">
        <w:rPr>
          <w:rFonts w:ascii="Times New Roman" w:hAnsi="Times New Roman"/>
        </w:rPr>
        <w:t xml:space="preserve"> [22/06/2019])</w:t>
      </w:r>
    </w:p>
    <w:p w:rsidR="00D563AF" w:rsidRPr="00B4224B" w:rsidRDefault="00D563AF" w:rsidP="00D563AF">
      <w:pPr>
        <w:tabs>
          <w:tab w:val="left" w:pos="567"/>
        </w:tabs>
        <w:ind w:left="993" w:hanging="142"/>
        <w:rPr>
          <w:rFonts w:ascii="Times New Roman" w:hAnsi="Times New Roman"/>
        </w:rPr>
      </w:pPr>
    </w:p>
    <w:p w:rsidR="00D563AF" w:rsidRPr="00B4224B" w:rsidRDefault="00D563AF" w:rsidP="00D563AF">
      <w:pPr>
        <w:tabs>
          <w:tab w:val="left" w:pos="567"/>
        </w:tabs>
        <w:rPr>
          <w:rFonts w:ascii="Times New Roman" w:hAnsi="Times New Roman"/>
        </w:rPr>
      </w:pPr>
      <w:r w:rsidRPr="00B4224B">
        <w:rPr>
          <w:rFonts w:ascii="Times New Roman" w:hAnsi="Times New Roman"/>
        </w:rPr>
        <w:t>Per l'uomo,  o luna, sei meravigliosa,</w:t>
      </w:r>
    </w:p>
    <w:p w:rsidR="00D563AF" w:rsidRPr="00B4224B" w:rsidRDefault="00D563AF" w:rsidP="00D563AF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nel baciar (fa così madre al bambino)</w:t>
      </w:r>
    </w:p>
    <w:p w:rsidR="00D563AF" w:rsidRPr="00B4224B" w:rsidRDefault="00D563AF" w:rsidP="00D563AF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città di Lodi: magico, divino,</w:t>
      </w:r>
    </w:p>
    <w:p w:rsidR="00D563AF" w:rsidRPr="00B4224B" w:rsidRDefault="00D563AF" w:rsidP="00D563AF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pare quel viso tuo rosso-rosa;</w:t>
      </w:r>
    </w:p>
    <w:p w:rsidR="00D563AF" w:rsidRPr="00B4224B" w:rsidRDefault="00D563AF" w:rsidP="00D563AF">
      <w:pPr>
        <w:rPr>
          <w:rFonts w:ascii="Times New Roman" w:hAnsi="Times New Roman"/>
        </w:rPr>
      </w:pPr>
    </w:p>
    <w:p w:rsidR="00D563AF" w:rsidRPr="00B4224B" w:rsidRDefault="00D563AF" w:rsidP="00D563AF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sembri volare fulgida, gioiosa,</w:t>
      </w:r>
    </w:p>
    <w:p w:rsidR="00D563AF" w:rsidRPr="00B4224B" w:rsidRDefault="00D563AF" w:rsidP="00D563AF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lieve con ali come un cherubino,</w:t>
      </w:r>
    </w:p>
    <w:p w:rsidR="00D563AF" w:rsidRPr="00B4224B" w:rsidRDefault="00D563AF" w:rsidP="00D563AF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su Duomo, chiese, case e il ciel turchino</w:t>
      </w:r>
    </w:p>
    <w:p w:rsidR="00D563AF" w:rsidRPr="00B4224B" w:rsidRDefault="00D563AF" w:rsidP="00D563AF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lassù in dolcezza  godi tu graziosa.</w:t>
      </w:r>
    </w:p>
    <w:p w:rsidR="00D563AF" w:rsidRPr="00B4224B" w:rsidRDefault="00D563AF" w:rsidP="00D563AF">
      <w:pPr>
        <w:rPr>
          <w:rFonts w:ascii="Times New Roman" w:hAnsi="Times New Roman"/>
        </w:rPr>
      </w:pPr>
    </w:p>
    <w:p w:rsidR="00D563AF" w:rsidRPr="00B4224B" w:rsidRDefault="00D563AF" w:rsidP="00D563AF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Mentre  in volto sorridi con </w:t>
      </w:r>
      <w:proofErr w:type="spellStart"/>
      <w:r w:rsidRPr="00B4224B">
        <w:rPr>
          <w:rFonts w:ascii="Times New Roman" w:hAnsi="Times New Roman"/>
        </w:rPr>
        <w:t>malìa</w:t>
      </w:r>
      <w:proofErr w:type="spellEnd"/>
      <w:r w:rsidRPr="00B4224B">
        <w:rPr>
          <w:rFonts w:ascii="Times New Roman" w:hAnsi="Times New Roman"/>
        </w:rPr>
        <w:t>,</w:t>
      </w:r>
    </w:p>
    <w:p w:rsidR="00D563AF" w:rsidRPr="00B4224B" w:rsidRDefault="00D563AF" w:rsidP="00D563AF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incanti gli abitanti: fai sognare,</w:t>
      </w:r>
    </w:p>
    <w:p w:rsidR="00D563AF" w:rsidRPr="00B4224B" w:rsidRDefault="00D563AF" w:rsidP="00D563AF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gaudio irradiando in loro con stupore;</w:t>
      </w:r>
    </w:p>
    <w:p w:rsidR="00D563AF" w:rsidRPr="00B4224B" w:rsidRDefault="00D563AF" w:rsidP="00D563AF">
      <w:pPr>
        <w:rPr>
          <w:rFonts w:ascii="Times New Roman" w:hAnsi="Times New Roman"/>
        </w:rPr>
      </w:pPr>
    </w:p>
    <w:p w:rsidR="00D563AF" w:rsidRPr="00B4224B" w:rsidRDefault="00D563AF" w:rsidP="00D563AF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or con suoi cari, o luna, in allegria</w:t>
      </w:r>
    </w:p>
    <w:p w:rsidR="00D563AF" w:rsidRPr="00B4224B" w:rsidRDefault="00D563AF" w:rsidP="00D563AF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in coro a Pier </w:t>
      </w:r>
      <w:proofErr w:type="spellStart"/>
      <w:r w:rsidRPr="00B4224B">
        <w:rPr>
          <w:rFonts w:ascii="Times New Roman" w:hAnsi="Times New Roman"/>
        </w:rPr>
        <w:t>vogliam</w:t>
      </w:r>
      <w:proofErr w:type="spellEnd"/>
      <w:r w:rsidRPr="00B4224B">
        <w:rPr>
          <w:rFonts w:ascii="Times New Roman" w:hAnsi="Times New Roman"/>
        </w:rPr>
        <w:t xml:space="preserve"> noi augurare:</w:t>
      </w:r>
    </w:p>
    <w:p w:rsidR="00D563AF" w:rsidRPr="00B4224B" w:rsidRDefault="00D563AF" w:rsidP="00D563AF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"Buon Compleanno e gioia sempre in cuore!".</w:t>
      </w:r>
    </w:p>
    <w:p w:rsidR="0080670E" w:rsidRPr="00B4224B" w:rsidRDefault="0080670E" w:rsidP="00D563AF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253E45" w:rsidRPr="00B4224B" w:rsidRDefault="00D563AF" w:rsidP="00D563AF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                P. G. B.</w:t>
      </w:r>
    </w:p>
    <w:p w:rsidR="00D563AF" w:rsidRPr="00B4224B" w:rsidRDefault="00D563AF" w:rsidP="00D563AF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D563AF" w:rsidRPr="00B4224B" w:rsidRDefault="00D563AF" w:rsidP="00D563AF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Narzole  16/06/2019</w:t>
      </w:r>
    </w:p>
    <w:p w:rsidR="00BE50D2" w:rsidRPr="00B4224B" w:rsidRDefault="00BE50D2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D606A0" w:rsidRPr="00B4224B" w:rsidRDefault="00D606A0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Bellezza e musica del creato (</w:t>
      </w:r>
      <w:proofErr w:type="spellStart"/>
      <w:r w:rsidRPr="00B4224B">
        <w:rPr>
          <w:rFonts w:ascii="Times New Roman" w:hAnsi="Times New Roman"/>
        </w:rPr>
        <w:t>adatt</w:t>
      </w:r>
      <w:proofErr w:type="spellEnd"/>
      <w:r w:rsidRPr="00B4224B">
        <w:rPr>
          <w:rFonts w:ascii="Times New Roman" w:hAnsi="Times New Roman"/>
        </w:rPr>
        <w:t>. per 78° Compleanno</w:t>
      </w:r>
    </w:p>
    <w:p w:rsidR="00D606A0" w:rsidRPr="00B4224B" w:rsidRDefault="00CA513C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</w:t>
      </w:r>
      <w:r w:rsidR="00E14CFF" w:rsidRPr="00B4224B">
        <w:rPr>
          <w:rFonts w:ascii="Times New Roman" w:hAnsi="Times New Roman"/>
        </w:rPr>
        <w:t xml:space="preserve"> di P. Renzo</w:t>
      </w:r>
      <w:r w:rsidR="00D606A0" w:rsidRPr="00B4224B">
        <w:rPr>
          <w:rFonts w:ascii="Times New Roman" w:hAnsi="Times New Roman"/>
        </w:rPr>
        <w:t xml:space="preserve"> Carena [15/07/2019])</w:t>
      </w:r>
    </w:p>
    <w:p w:rsidR="00D606A0" w:rsidRPr="00B4224B" w:rsidRDefault="00D606A0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D606A0" w:rsidRPr="00B4224B" w:rsidRDefault="00BC5EDA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Dio, l'uomo,</w:t>
      </w:r>
      <w:r w:rsidR="00D606A0" w:rsidRPr="00B4224B">
        <w:rPr>
          <w:rFonts w:ascii="Times New Roman" w:hAnsi="Times New Roman"/>
        </w:rPr>
        <w:t xml:space="preserve"> che sta in contemplazione,</w:t>
      </w:r>
    </w:p>
    <w:p w:rsidR="00D606A0" w:rsidRPr="00B4224B" w:rsidRDefault="00D606A0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di tutto il creato la beltà </w:t>
      </w:r>
      <w:r w:rsidR="00BC5EDA" w:rsidRPr="00B4224B">
        <w:rPr>
          <w:rFonts w:ascii="Times New Roman" w:hAnsi="Times New Roman"/>
        </w:rPr>
        <w:t>ammirare</w:t>
      </w:r>
    </w:p>
    <w:p w:rsidR="00D606A0" w:rsidRPr="00B4224B" w:rsidRDefault="00BC5EDA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gode: </w:t>
      </w:r>
      <w:r w:rsidR="00D606A0" w:rsidRPr="00B4224B">
        <w:rPr>
          <w:rFonts w:ascii="Times New Roman" w:hAnsi="Times New Roman"/>
        </w:rPr>
        <w:t>danza</w:t>
      </w:r>
      <w:r w:rsidRPr="00B4224B">
        <w:rPr>
          <w:rFonts w:ascii="Times New Roman" w:hAnsi="Times New Roman"/>
        </w:rPr>
        <w:t>re</w:t>
      </w:r>
      <w:r w:rsidR="00D606A0" w:rsidRPr="00B4224B">
        <w:rPr>
          <w:rFonts w:ascii="Times New Roman" w:hAnsi="Times New Roman"/>
        </w:rPr>
        <w:t xml:space="preserve"> sole, terra, mare,</w:t>
      </w:r>
    </w:p>
    <w:p w:rsidR="00D606A0" w:rsidRPr="00B4224B" w:rsidRDefault="00614ADD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astri </w:t>
      </w:r>
      <w:r w:rsidR="00BC5EDA" w:rsidRPr="00B4224B">
        <w:rPr>
          <w:rFonts w:ascii="Times New Roman" w:hAnsi="Times New Roman"/>
        </w:rPr>
        <w:t>sembrano</w:t>
      </w:r>
      <w:r w:rsidRPr="00B4224B">
        <w:rPr>
          <w:rFonts w:ascii="Times New Roman" w:hAnsi="Times New Roman"/>
        </w:rPr>
        <w:t xml:space="preserve"> te lieta</w:t>
      </w:r>
      <w:r w:rsidR="00D606A0" w:rsidRPr="00B4224B">
        <w:rPr>
          <w:rFonts w:ascii="Times New Roman" w:hAnsi="Times New Roman"/>
        </w:rPr>
        <w:t xml:space="preserve"> canzone;</w:t>
      </w:r>
    </w:p>
    <w:p w:rsidR="00D606A0" w:rsidRPr="00B4224B" w:rsidRDefault="00D606A0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D606A0" w:rsidRPr="00B4224B" w:rsidRDefault="00BC5EDA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nel cuore </w:t>
      </w:r>
      <w:r w:rsidR="00D606A0" w:rsidRPr="00B4224B">
        <w:rPr>
          <w:rFonts w:ascii="Times New Roman" w:hAnsi="Times New Roman"/>
        </w:rPr>
        <w:t>gusta</w:t>
      </w:r>
      <w:r w:rsidR="00073308" w:rsidRPr="00B4224B">
        <w:rPr>
          <w:rFonts w:ascii="Times New Roman" w:hAnsi="Times New Roman"/>
        </w:rPr>
        <w:t xml:space="preserve"> </w:t>
      </w:r>
      <w:r w:rsidRPr="00B4224B">
        <w:rPr>
          <w:rFonts w:ascii="Times New Roman" w:hAnsi="Times New Roman"/>
        </w:rPr>
        <w:t xml:space="preserve">lui </w:t>
      </w:r>
      <w:r w:rsidR="00D606A0" w:rsidRPr="00B4224B">
        <w:rPr>
          <w:rFonts w:ascii="Times New Roman" w:hAnsi="Times New Roman"/>
        </w:rPr>
        <w:t>consolazione,</w:t>
      </w:r>
    </w:p>
    <w:p w:rsidR="00D606A0" w:rsidRPr="00B4224B" w:rsidRDefault="00D606A0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quando ascolta gli uccelli gorgheggiare</w:t>
      </w:r>
    </w:p>
    <w:p w:rsidR="00D606A0" w:rsidRPr="00B4224B" w:rsidRDefault="00D606A0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o si ferma tramonti, albe a scrutare,</w:t>
      </w:r>
    </w:p>
    <w:p w:rsidR="00D606A0" w:rsidRPr="00B4224B" w:rsidRDefault="00D606A0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e ha con amor da te benedizione.</w:t>
      </w:r>
    </w:p>
    <w:p w:rsidR="00D606A0" w:rsidRPr="00B4224B" w:rsidRDefault="00D606A0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D606A0" w:rsidRPr="00B4224B" w:rsidRDefault="00D606A0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Gli pare udire musica in stupore:</w:t>
      </w:r>
    </w:p>
    <w:p w:rsidR="00D606A0" w:rsidRPr="00B4224B" w:rsidRDefault="00D606A0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il cosmo gliela irradia  con sorriso</w:t>
      </w:r>
    </w:p>
    <w:p w:rsidR="00D606A0" w:rsidRPr="00B4224B" w:rsidRDefault="00073308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ed assapora in sé</w:t>
      </w:r>
      <w:r w:rsidR="00D606A0" w:rsidRPr="00B4224B">
        <w:rPr>
          <w:rFonts w:ascii="Times New Roman" w:hAnsi="Times New Roman"/>
        </w:rPr>
        <w:t xml:space="preserve"> felicità;</w:t>
      </w:r>
    </w:p>
    <w:p w:rsidR="00D606A0" w:rsidRPr="00B4224B" w:rsidRDefault="00D606A0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D606A0" w:rsidRPr="00B4224B" w:rsidRDefault="00073308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>or</w:t>
      </w:r>
      <w:r w:rsidR="00BC5EDA" w:rsidRPr="00B4224B">
        <w:rPr>
          <w:rFonts w:ascii="Times New Roman" w:hAnsi="Times New Roman"/>
        </w:rPr>
        <w:t xml:space="preserve"> con il creato </w:t>
      </w:r>
      <w:r w:rsidRPr="00B4224B">
        <w:rPr>
          <w:rFonts w:ascii="Times New Roman" w:hAnsi="Times New Roman"/>
        </w:rPr>
        <w:t xml:space="preserve"> </w:t>
      </w:r>
      <w:r w:rsidR="00614ADD" w:rsidRPr="00B4224B">
        <w:rPr>
          <w:rFonts w:ascii="Times New Roman" w:hAnsi="Times New Roman"/>
        </w:rPr>
        <w:t xml:space="preserve">noi </w:t>
      </w:r>
      <w:proofErr w:type="spellStart"/>
      <w:r w:rsidR="00D606A0" w:rsidRPr="00B4224B">
        <w:rPr>
          <w:rFonts w:ascii="Times New Roman" w:hAnsi="Times New Roman"/>
        </w:rPr>
        <w:t>cantiam</w:t>
      </w:r>
      <w:proofErr w:type="spellEnd"/>
      <w:r w:rsidR="00D606A0" w:rsidRPr="00B4224B">
        <w:rPr>
          <w:rFonts w:ascii="Times New Roman" w:hAnsi="Times New Roman"/>
        </w:rPr>
        <w:t>: "Signore,</w:t>
      </w:r>
    </w:p>
    <w:p w:rsidR="00D606A0" w:rsidRPr="00B4224B" w:rsidRDefault="00BC5EDA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da' a </w:t>
      </w:r>
      <w:r w:rsidR="00D606A0" w:rsidRPr="00B4224B">
        <w:rPr>
          <w:rFonts w:ascii="Times New Roman" w:hAnsi="Times New Roman"/>
        </w:rPr>
        <w:t>Padre Renzo</w:t>
      </w:r>
      <w:r w:rsidRPr="00B4224B">
        <w:rPr>
          <w:rFonts w:ascii="Times New Roman" w:hAnsi="Times New Roman"/>
        </w:rPr>
        <w:t xml:space="preserve"> gioia sempre </w:t>
      </w:r>
      <w:r w:rsidR="00D606A0" w:rsidRPr="00B4224B">
        <w:rPr>
          <w:rFonts w:ascii="Times New Roman" w:hAnsi="Times New Roman"/>
        </w:rPr>
        <w:t>in viso</w:t>
      </w:r>
    </w:p>
    <w:p w:rsidR="00D606A0" w:rsidRPr="00B4224B" w:rsidRDefault="00BC5EDA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e </w:t>
      </w:r>
      <w:r w:rsidR="00D606A0" w:rsidRPr="00B4224B">
        <w:rPr>
          <w:rFonts w:ascii="Times New Roman" w:hAnsi="Times New Roman"/>
        </w:rPr>
        <w:t>in cuore …  Buon Compleanno! Evviva! Urrà!".</w:t>
      </w:r>
    </w:p>
    <w:p w:rsidR="00D606A0" w:rsidRPr="00B4224B" w:rsidRDefault="00D606A0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D606A0" w:rsidRPr="00B4224B" w:rsidRDefault="00D606A0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                      P. G. B,</w:t>
      </w:r>
    </w:p>
    <w:p w:rsidR="00D606A0" w:rsidRPr="00B4224B" w:rsidRDefault="00D606A0" w:rsidP="00D606A0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  <w:u w:val="words"/>
        </w:rPr>
      </w:pPr>
      <w:r w:rsidRPr="00B4224B">
        <w:rPr>
          <w:rFonts w:ascii="Times New Roman" w:hAnsi="Times New Roman"/>
        </w:rPr>
        <w:t>Narzole  23/06/2019</w:t>
      </w:r>
    </w:p>
    <w:p w:rsidR="00357113" w:rsidRPr="00B4224B" w:rsidRDefault="00357113" w:rsidP="008959C8">
      <w:pPr>
        <w:tabs>
          <w:tab w:val="left" w:pos="-284"/>
        </w:tabs>
        <w:ind w:left="-426" w:firstLine="426"/>
        <w:rPr>
          <w:rFonts w:ascii="Times New Roman" w:hAnsi="Times New Roman"/>
        </w:rPr>
      </w:pPr>
    </w:p>
    <w:p w:rsidR="00847F6F" w:rsidRPr="00B4224B" w:rsidRDefault="008959C8" w:rsidP="008959C8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</w:t>
      </w:r>
    </w:p>
    <w:p w:rsidR="00C848D6" w:rsidRPr="00B4224B" w:rsidRDefault="00C848D6" w:rsidP="008959C8">
      <w:pPr>
        <w:tabs>
          <w:tab w:val="left" w:pos="567"/>
        </w:tabs>
        <w:jc w:val="both"/>
        <w:rPr>
          <w:rFonts w:ascii="Times New Roman" w:hAnsi="Times New Roman"/>
        </w:rPr>
      </w:pPr>
    </w:p>
    <w:p w:rsidR="008959C8" w:rsidRPr="00B4224B" w:rsidRDefault="00C848D6" w:rsidP="008959C8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</w:t>
      </w:r>
      <w:r w:rsidR="008959C8" w:rsidRPr="00B4224B">
        <w:rPr>
          <w:rFonts w:ascii="Times New Roman" w:hAnsi="Times New Roman"/>
        </w:rPr>
        <w:t xml:space="preserve"> Mezzogiorno  sul mare (</w:t>
      </w:r>
      <w:proofErr w:type="spellStart"/>
      <w:r w:rsidR="008959C8" w:rsidRPr="00B4224B">
        <w:rPr>
          <w:rFonts w:ascii="Times New Roman" w:hAnsi="Times New Roman"/>
        </w:rPr>
        <w:t>adatt</w:t>
      </w:r>
      <w:proofErr w:type="spellEnd"/>
      <w:r w:rsidR="008959C8" w:rsidRPr="00B4224B">
        <w:rPr>
          <w:rFonts w:ascii="Times New Roman" w:hAnsi="Times New Roman"/>
        </w:rPr>
        <w:t xml:space="preserve">. per </w:t>
      </w:r>
      <w:r w:rsidR="00337C8C" w:rsidRPr="00B4224B">
        <w:rPr>
          <w:rFonts w:ascii="Times New Roman" w:hAnsi="Times New Roman"/>
        </w:rPr>
        <w:t>Onomastico</w:t>
      </w:r>
    </w:p>
    <w:p w:rsidR="00337C8C" w:rsidRPr="00B4224B" w:rsidRDefault="00337C8C" w:rsidP="008959C8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di P. Renzo Carena [10/07/2019])</w:t>
      </w:r>
    </w:p>
    <w:p w:rsidR="008959C8" w:rsidRPr="00B4224B" w:rsidRDefault="008959C8" w:rsidP="008959C8">
      <w:pPr>
        <w:tabs>
          <w:tab w:val="left" w:pos="567"/>
        </w:tabs>
        <w:jc w:val="both"/>
        <w:rPr>
          <w:rFonts w:ascii="Times New Roman" w:hAnsi="Times New Roman"/>
        </w:rPr>
      </w:pPr>
    </w:p>
    <w:p w:rsidR="008959C8" w:rsidRPr="00B4224B" w:rsidRDefault="008959C8" w:rsidP="008959C8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Danzar schegge di raggi </w:t>
      </w:r>
      <w:r w:rsidR="0035021A" w:rsidRPr="00B4224B">
        <w:rPr>
          <w:rFonts w:ascii="Times New Roman" w:hAnsi="Times New Roman"/>
        </w:rPr>
        <w:t>ammiri</w:t>
      </w:r>
      <w:r w:rsidRPr="00B4224B">
        <w:rPr>
          <w:rFonts w:ascii="Times New Roman" w:hAnsi="Times New Roman"/>
        </w:rPr>
        <w:t xml:space="preserve"> in mare</w:t>
      </w:r>
    </w:p>
    <w:p w:rsidR="008959C8" w:rsidRPr="00B4224B" w:rsidRDefault="008959C8" w:rsidP="008959C8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tu, uomo: infuocato il sole in cielo brilla,</w:t>
      </w:r>
    </w:p>
    <w:p w:rsidR="008959C8" w:rsidRPr="00B4224B" w:rsidRDefault="008959C8" w:rsidP="008959C8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paesaggio con fulgore ebbro sfavilla</w:t>
      </w:r>
    </w:p>
    <w:p w:rsidR="008959C8" w:rsidRPr="00B4224B" w:rsidRDefault="008959C8" w:rsidP="008959C8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e, ornato in verde, il monte perla pare;</w:t>
      </w:r>
    </w:p>
    <w:p w:rsidR="008959C8" w:rsidRPr="00B4224B" w:rsidRDefault="008959C8" w:rsidP="008959C8">
      <w:pPr>
        <w:tabs>
          <w:tab w:val="left" w:pos="567"/>
        </w:tabs>
        <w:jc w:val="both"/>
        <w:rPr>
          <w:rFonts w:ascii="Times New Roman" w:hAnsi="Times New Roman"/>
        </w:rPr>
      </w:pPr>
    </w:p>
    <w:p w:rsidR="008959C8" w:rsidRPr="00B4224B" w:rsidRDefault="008959C8" w:rsidP="008959C8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le campane, </w:t>
      </w:r>
      <w:proofErr w:type="spellStart"/>
      <w:r w:rsidRPr="00B4224B">
        <w:rPr>
          <w:rFonts w:ascii="Times New Roman" w:hAnsi="Times New Roman"/>
        </w:rPr>
        <w:t>din</w:t>
      </w:r>
      <w:proofErr w:type="spellEnd"/>
      <w:r w:rsidRPr="00B4224B">
        <w:rPr>
          <w:rFonts w:ascii="Times New Roman" w:hAnsi="Times New Roman"/>
        </w:rPr>
        <w:t xml:space="preserve"> don, senti suonare, </w:t>
      </w:r>
    </w:p>
    <w:p w:rsidR="008959C8" w:rsidRPr="00B4224B" w:rsidRDefault="00392ECA" w:rsidP="008959C8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l' usignolo</w:t>
      </w:r>
      <w:r w:rsidR="008959C8" w:rsidRPr="00B4224B">
        <w:rPr>
          <w:rFonts w:ascii="Times New Roman" w:hAnsi="Times New Roman"/>
        </w:rPr>
        <w:t xml:space="preserve"> </w:t>
      </w:r>
      <w:r w:rsidR="00442D6E" w:rsidRPr="00B4224B">
        <w:rPr>
          <w:rFonts w:ascii="Times New Roman" w:hAnsi="Times New Roman"/>
        </w:rPr>
        <w:t>vicino</w:t>
      </w:r>
      <w:r w:rsidR="008959C8" w:rsidRPr="00B4224B">
        <w:rPr>
          <w:rFonts w:ascii="Times New Roman" w:hAnsi="Times New Roman"/>
        </w:rPr>
        <w:t xml:space="preserve"> canta, trilla,</w:t>
      </w:r>
    </w:p>
    <w:p w:rsidR="008959C8" w:rsidRPr="00B4224B" w:rsidRDefault="008959C8" w:rsidP="008959C8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in te, ubriaco di luce, il cuor scintilla:</w:t>
      </w:r>
    </w:p>
    <w:p w:rsidR="008959C8" w:rsidRPr="00B4224B" w:rsidRDefault="008959C8" w:rsidP="008959C8">
      <w:pPr>
        <w:tabs>
          <w:tab w:val="left" w:pos="567"/>
        </w:tabs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è mezzodì,  ti inebri a contemplare.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9C8" w:rsidRPr="00B4224B" w:rsidRDefault="008959C8" w:rsidP="008959C8">
      <w:pPr>
        <w:tabs>
          <w:tab w:val="left" w:pos="567"/>
        </w:tabs>
        <w:jc w:val="both"/>
        <w:rPr>
          <w:rFonts w:ascii="Times New Roman" w:hAnsi="Times New Roman"/>
        </w:rPr>
      </w:pPr>
    </w:p>
    <w:p w:rsidR="008959C8" w:rsidRPr="00B4224B" w:rsidRDefault="00891193" w:rsidP="008959C8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Tu </w:t>
      </w:r>
      <w:r w:rsidR="008959C8" w:rsidRPr="00B4224B">
        <w:rPr>
          <w:rFonts w:ascii="Times New Roman" w:hAnsi="Times New Roman"/>
        </w:rPr>
        <w:t>sogni siti immensi</w:t>
      </w:r>
      <w:r w:rsidRPr="00B4224B">
        <w:rPr>
          <w:rFonts w:ascii="Times New Roman" w:hAnsi="Times New Roman"/>
        </w:rPr>
        <w:t xml:space="preserve"> in tua mente</w:t>
      </w:r>
      <w:r w:rsidR="008959C8" w:rsidRPr="00B4224B">
        <w:rPr>
          <w:rFonts w:ascii="Times New Roman" w:hAnsi="Times New Roman"/>
        </w:rPr>
        <w:t>:</w:t>
      </w:r>
    </w:p>
    <w:p w:rsidR="008959C8" w:rsidRPr="00B4224B" w:rsidRDefault="0035021A" w:rsidP="008959C8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gaudio</w:t>
      </w:r>
      <w:r w:rsidR="008959C8" w:rsidRPr="00B4224B">
        <w:rPr>
          <w:rFonts w:ascii="Times New Roman" w:hAnsi="Times New Roman"/>
        </w:rPr>
        <w:t xml:space="preserve"> infinit</w:t>
      </w:r>
      <w:r w:rsidRPr="00B4224B">
        <w:rPr>
          <w:rFonts w:ascii="Times New Roman" w:hAnsi="Times New Roman"/>
        </w:rPr>
        <w:t>o</w:t>
      </w:r>
      <w:r w:rsidR="008959C8" w:rsidRPr="00B4224B">
        <w:rPr>
          <w:rFonts w:ascii="Times New Roman" w:hAnsi="Times New Roman"/>
        </w:rPr>
        <w:t xml:space="preserve"> </w:t>
      </w:r>
      <w:r w:rsidR="00891193" w:rsidRPr="00B4224B">
        <w:rPr>
          <w:rFonts w:ascii="Times New Roman" w:hAnsi="Times New Roman"/>
        </w:rPr>
        <w:t>sai assaporare</w:t>
      </w:r>
    </w:p>
    <w:p w:rsidR="008959C8" w:rsidRPr="00B4224B" w:rsidRDefault="0035021A" w:rsidP="008959C8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e </w:t>
      </w:r>
      <w:r w:rsidR="00355F78" w:rsidRPr="00B4224B">
        <w:rPr>
          <w:rFonts w:ascii="Times New Roman" w:hAnsi="Times New Roman"/>
        </w:rPr>
        <w:t xml:space="preserve">tutto </w:t>
      </w:r>
      <w:proofErr w:type="spellStart"/>
      <w:r w:rsidR="006D5050" w:rsidRPr="00B4224B">
        <w:rPr>
          <w:rFonts w:ascii="Times New Roman" w:hAnsi="Times New Roman"/>
        </w:rPr>
        <w:t>scrutan</w:t>
      </w:r>
      <w:proofErr w:type="spellEnd"/>
      <w:r w:rsidR="008959C8" w:rsidRPr="00B4224B">
        <w:rPr>
          <w:rFonts w:ascii="Times New Roman" w:hAnsi="Times New Roman"/>
        </w:rPr>
        <w:t xml:space="preserve"> </w:t>
      </w:r>
      <w:r w:rsidR="00355F78" w:rsidRPr="00B4224B">
        <w:rPr>
          <w:rFonts w:ascii="Times New Roman" w:hAnsi="Times New Roman"/>
        </w:rPr>
        <w:t xml:space="preserve">tuoi occhi in stupore; </w:t>
      </w:r>
    </w:p>
    <w:p w:rsidR="00731C6A" w:rsidRPr="00B4224B" w:rsidRDefault="00731C6A" w:rsidP="008959C8">
      <w:pPr>
        <w:tabs>
          <w:tab w:val="left" w:pos="567"/>
        </w:tabs>
        <w:jc w:val="both"/>
        <w:rPr>
          <w:rFonts w:ascii="Times New Roman" w:hAnsi="Times New Roman"/>
        </w:rPr>
      </w:pPr>
    </w:p>
    <w:p w:rsidR="00731C6A" w:rsidRPr="00B4224B" w:rsidRDefault="003F3B20" w:rsidP="008959C8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noi</w:t>
      </w:r>
      <w:r w:rsidR="00731C6A" w:rsidRPr="00B4224B">
        <w:rPr>
          <w:rFonts w:ascii="Times New Roman" w:hAnsi="Times New Roman"/>
        </w:rPr>
        <w:t xml:space="preserve"> in coro così </w:t>
      </w:r>
      <w:r w:rsidR="00392ECA" w:rsidRPr="00B4224B">
        <w:rPr>
          <w:rFonts w:ascii="Times New Roman" w:hAnsi="Times New Roman"/>
        </w:rPr>
        <w:t>felicemente</w:t>
      </w:r>
    </w:p>
    <w:p w:rsidR="003F3B20" w:rsidRPr="00B4224B" w:rsidRDefault="008E6FAF" w:rsidP="008959C8">
      <w:pPr>
        <w:tabs>
          <w:tab w:val="left" w:pos="567"/>
        </w:tabs>
        <w:jc w:val="both"/>
        <w:rPr>
          <w:rFonts w:ascii="Times New Roman" w:hAnsi="Times New Roman"/>
        </w:rPr>
      </w:pPr>
      <w:proofErr w:type="spellStart"/>
      <w:r w:rsidRPr="00B4224B">
        <w:rPr>
          <w:rFonts w:ascii="Times New Roman" w:hAnsi="Times New Roman"/>
        </w:rPr>
        <w:t>vogliam</w:t>
      </w:r>
      <w:proofErr w:type="spellEnd"/>
      <w:r w:rsidRPr="00B4224B">
        <w:rPr>
          <w:rFonts w:ascii="Times New Roman" w:hAnsi="Times New Roman"/>
        </w:rPr>
        <w:t>, brindando,</w:t>
      </w:r>
      <w:r w:rsidR="00281073" w:rsidRPr="00B4224B">
        <w:rPr>
          <w:rFonts w:ascii="Times New Roman" w:hAnsi="Times New Roman"/>
        </w:rPr>
        <w:t xml:space="preserve"> o</w:t>
      </w:r>
      <w:r w:rsidR="003F3B20" w:rsidRPr="00B4224B">
        <w:rPr>
          <w:rFonts w:ascii="Times New Roman" w:hAnsi="Times New Roman"/>
        </w:rPr>
        <w:t xml:space="preserve"> Renzo</w:t>
      </w:r>
      <w:r w:rsidR="00281073" w:rsidRPr="00B4224B">
        <w:rPr>
          <w:rFonts w:ascii="Times New Roman" w:hAnsi="Times New Roman"/>
        </w:rPr>
        <w:t xml:space="preserve">, </w:t>
      </w:r>
      <w:r w:rsidRPr="00B4224B">
        <w:rPr>
          <w:rFonts w:ascii="Times New Roman" w:hAnsi="Times New Roman"/>
        </w:rPr>
        <w:t xml:space="preserve">a te </w:t>
      </w:r>
      <w:r w:rsidR="003F3B20" w:rsidRPr="00B4224B">
        <w:rPr>
          <w:rFonts w:ascii="Times New Roman" w:hAnsi="Times New Roman"/>
        </w:rPr>
        <w:t>augurare:</w:t>
      </w:r>
    </w:p>
    <w:p w:rsidR="003F3B20" w:rsidRPr="00B4224B" w:rsidRDefault="003F3B20" w:rsidP="008959C8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"Buon Onomastico e</w:t>
      </w:r>
      <w:r w:rsidR="008E6FAF" w:rsidRPr="00B4224B">
        <w:rPr>
          <w:rFonts w:ascii="Times New Roman" w:hAnsi="Times New Roman"/>
        </w:rPr>
        <w:t xml:space="preserve"> abbi gioia in cuore</w:t>
      </w:r>
      <w:r w:rsidRPr="00B4224B">
        <w:rPr>
          <w:rFonts w:ascii="Times New Roman" w:hAnsi="Times New Roman"/>
        </w:rPr>
        <w:t xml:space="preserve">!".  </w:t>
      </w:r>
    </w:p>
    <w:p w:rsidR="008959C8" w:rsidRPr="00B4224B" w:rsidRDefault="008959C8" w:rsidP="008959C8">
      <w:pPr>
        <w:tabs>
          <w:tab w:val="left" w:pos="567"/>
        </w:tabs>
        <w:jc w:val="both"/>
        <w:rPr>
          <w:rFonts w:ascii="Times New Roman" w:hAnsi="Times New Roman"/>
        </w:rPr>
      </w:pPr>
    </w:p>
    <w:p w:rsidR="001A1EA9" w:rsidRPr="00B4224B" w:rsidRDefault="008959C8" w:rsidP="00E0543B">
      <w:pPr>
        <w:tabs>
          <w:tab w:val="left" w:pos="567"/>
          <w:tab w:val="center" w:pos="3969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        P.  G.  B.</w:t>
      </w:r>
    </w:p>
    <w:p w:rsidR="00B52474" w:rsidRPr="00B4224B" w:rsidRDefault="00B52474" w:rsidP="00E0543B">
      <w:pPr>
        <w:tabs>
          <w:tab w:val="left" w:pos="567"/>
          <w:tab w:val="center" w:pos="3969"/>
        </w:tabs>
        <w:jc w:val="both"/>
        <w:rPr>
          <w:rFonts w:ascii="Times New Roman" w:hAnsi="Times New Roman"/>
        </w:rPr>
      </w:pPr>
    </w:p>
    <w:p w:rsidR="008959C8" w:rsidRPr="00B4224B" w:rsidRDefault="001A1EA9" w:rsidP="002A0C6F">
      <w:pPr>
        <w:tabs>
          <w:tab w:val="left" w:pos="567"/>
          <w:tab w:val="center" w:pos="3969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Narzole 23/06/201</w:t>
      </w:r>
    </w:p>
    <w:p w:rsidR="002E5705" w:rsidRPr="009F565E" w:rsidRDefault="002E5705" w:rsidP="009F565E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</w:t>
      </w:r>
      <w:r w:rsidR="002A315C" w:rsidRPr="00B4224B">
        <w:rPr>
          <w:rFonts w:ascii="Times New Roman" w:hAnsi="Times New Roman"/>
          <w:color w:val="000000" w:themeColor="text1"/>
        </w:rPr>
        <w:t xml:space="preserve">       </w:t>
      </w:r>
    </w:p>
    <w:p w:rsidR="00357113" w:rsidRPr="00B4224B" w:rsidRDefault="00CA513C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               </w:t>
      </w:r>
      <w:r w:rsidR="002A315C" w:rsidRPr="00B4224B">
        <w:rPr>
          <w:rFonts w:ascii="Times New Roman" w:hAnsi="Times New Roman"/>
          <w:color w:val="000000" w:themeColor="text1"/>
        </w:rPr>
        <w:t>S. Pietro e S. Paolo (</w:t>
      </w:r>
      <w:proofErr w:type="spellStart"/>
      <w:r w:rsidR="002A315C" w:rsidRPr="00B4224B">
        <w:rPr>
          <w:rFonts w:ascii="Times New Roman" w:hAnsi="Times New Roman"/>
          <w:color w:val="000000" w:themeColor="text1"/>
        </w:rPr>
        <w:t>adatt</w:t>
      </w:r>
      <w:proofErr w:type="spellEnd"/>
      <w:r w:rsidR="002A315C" w:rsidRPr="00B4224B">
        <w:rPr>
          <w:rFonts w:ascii="Times New Roman" w:hAnsi="Times New Roman"/>
          <w:color w:val="000000" w:themeColor="text1"/>
        </w:rPr>
        <w:t xml:space="preserve">. per </w:t>
      </w:r>
      <w:proofErr w:type="spellStart"/>
      <w:r w:rsidR="002A315C" w:rsidRPr="00B4224B">
        <w:rPr>
          <w:rFonts w:ascii="Times New Roman" w:hAnsi="Times New Roman"/>
          <w:color w:val="000000" w:themeColor="text1"/>
        </w:rPr>
        <w:t>Onom</w:t>
      </w:r>
      <w:proofErr w:type="spellEnd"/>
      <w:r w:rsidR="002A315C" w:rsidRPr="00B4224B">
        <w:rPr>
          <w:rFonts w:ascii="Times New Roman" w:hAnsi="Times New Roman"/>
          <w:color w:val="000000" w:themeColor="text1"/>
        </w:rPr>
        <w:t>.</w:t>
      </w:r>
    </w:p>
    <w:p w:rsidR="002A315C" w:rsidRPr="00B4224B" w:rsidRDefault="00904037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     </w:t>
      </w:r>
      <w:r w:rsidR="002A315C" w:rsidRPr="00B4224B">
        <w:rPr>
          <w:rFonts w:ascii="Times New Roman" w:hAnsi="Times New Roman"/>
          <w:color w:val="000000" w:themeColor="text1"/>
        </w:rPr>
        <w:t>d</w:t>
      </w:r>
      <w:r w:rsidRPr="00B4224B">
        <w:rPr>
          <w:rFonts w:ascii="Times New Roman" w:hAnsi="Times New Roman"/>
          <w:color w:val="000000" w:themeColor="text1"/>
        </w:rPr>
        <w:t xml:space="preserve">i Piera </w:t>
      </w:r>
      <w:proofErr w:type="spellStart"/>
      <w:r w:rsidRPr="00B4224B">
        <w:rPr>
          <w:rFonts w:ascii="Times New Roman" w:hAnsi="Times New Roman"/>
          <w:color w:val="000000" w:themeColor="text1"/>
        </w:rPr>
        <w:t>Arcostanzo</w:t>
      </w:r>
      <w:proofErr w:type="spellEnd"/>
      <w:r w:rsidRPr="00B4224B">
        <w:rPr>
          <w:rFonts w:ascii="Times New Roman" w:hAnsi="Times New Roman"/>
          <w:color w:val="000000" w:themeColor="text1"/>
        </w:rPr>
        <w:t xml:space="preserve">  e di P. Paolo </w:t>
      </w:r>
      <w:proofErr w:type="spellStart"/>
      <w:r w:rsidRPr="00B4224B">
        <w:rPr>
          <w:rFonts w:ascii="Times New Roman" w:hAnsi="Times New Roman"/>
          <w:color w:val="000000" w:themeColor="text1"/>
        </w:rPr>
        <w:t>Alutto</w:t>
      </w:r>
      <w:proofErr w:type="spellEnd"/>
      <w:r w:rsidRPr="00B4224B">
        <w:rPr>
          <w:rFonts w:ascii="Times New Roman" w:hAnsi="Times New Roman"/>
          <w:color w:val="000000" w:themeColor="text1"/>
        </w:rPr>
        <w:t>[29/06/2019])</w:t>
      </w:r>
    </w:p>
    <w:p w:rsidR="002A315C" w:rsidRPr="00B4224B" w:rsidRDefault="002A315C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</w:p>
    <w:p w:rsidR="002A315C" w:rsidRPr="00B4224B" w:rsidRDefault="002A315C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O San Pietro, Gesù ti ha proclamato:</w:t>
      </w:r>
    </w:p>
    <w:p w:rsidR="002A315C" w:rsidRPr="00B4224B" w:rsidRDefault="002A315C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"Sopra te fonderò la mia Chiesa:</w:t>
      </w:r>
    </w:p>
    <w:p w:rsidR="002A315C" w:rsidRPr="00B4224B" w:rsidRDefault="002A315C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lungo i secoli lei rimarrà illesa</w:t>
      </w:r>
    </w:p>
    <w:p w:rsidR="002A315C" w:rsidRPr="00B4224B" w:rsidRDefault="002A315C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nella fede, che in me tu hai dichiarato";</w:t>
      </w:r>
    </w:p>
    <w:p w:rsidR="002A315C" w:rsidRPr="00B4224B" w:rsidRDefault="002A315C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</w:p>
    <w:p w:rsidR="002A315C" w:rsidRPr="00B4224B" w:rsidRDefault="002A315C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San Paolo, a </w:t>
      </w:r>
      <w:r w:rsidR="00904037" w:rsidRPr="00B4224B">
        <w:rPr>
          <w:rFonts w:ascii="Times New Roman" w:hAnsi="Times New Roman"/>
          <w:color w:val="000000" w:themeColor="text1"/>
        </w:rPr>
        <w:t xml:space="preserve">Cristo </w:t>
      </w:r>
      <w:r w:rsidRPr="00B4224B">
        <w:rPr>
          <w:rFonts w:ascii="Times New Roman" w:hAnsi="Times New Roman"/>
          <w:color w:val="000000" w:themeColor="text1"/>
        </w:rPr>
        <w:t>cuor</w:t>
      </w:r>
      <w:r w:rsidR="00904037" w:rsidRPr="00B4224B">
        <w:rPr>
          <w:rFonts w:ascii="Times New Roman" w:hAnsi="Times New Roman"/>
          <w:color w:val="000000" w:themeColor="text1"/>
        </w:rPr>
        <w:t>e</w:t>
      </w:r>
      <w:r w:rsidRPr="00B4224B">
        <w:rPr>
          <w:rFonts w:ascii="Times New Roman" w:hAnsi="Times New Roman"/>
          <w:color w:val="000000" w:themeColor="text1"/>
        </w:rPr>
        <w:t xml:space="preserve"> tuo hai dato</w:t>
      </w:r>
    </w:p>
    <w:p w:rsidR="0082496F" w:rsidRPr="00B4224B" w:rsidRDefault="002A315C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dopo la conversione </w:t>
      </w:r>
      <w:r w:rsidR="0082496F" w:rsidRPr="00B4224B">
        <w:rPr>
          <w:rFonts w:ascii="Times New Roman" w:hAnsi="Times New Roman"/>
          <w:color w:val="000000" w:themeColor="text1"/>
        </w:rPr>
        <w:t xml:space="preserve">e </w:t>
      </w:r>
      <w:r w:rsidRPr="00B4224B">
        <w:rPr>
          <w:rFonts w:ascii="Times New Roman" w:hAnsi="Times New Roman"/>
          <w:color w:val="000000" w:themeColor="text1"/>
        </w:rPr>
        <w:t>tua</w:t>
      </w:r>
      <w:r w:rsidR="0082496F" w:rsidRPr="00B4224B">
        <w:rPr>
          <w:rFonts w:ascii="Times New Roman" w:hAnsi="Times New Roman"/>
          <w:color w:val="000000" w:themeColor="text1"/>
        </w:rPr>
        <w:t xml:space="preserve"> arresa</w:t>
      </w:r>
    </w:p>
    <w:p w:rsidR="0082496F" w:rsidRPr="00B4224B" w:rsidRDefault="0082496F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al Risorto Signor, che in luce accesa</w:t>
      </w:r>
    </w:p>
    <w:p w:rsidR="0082496F" w:rsidRPr="00B4224B" w:rsidRDefault="0082496F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ti è apparso dal cavallo stramazzato.</w:t>
      </w:r>
    </w:p>
    <w:p w:rsidR="0082496F" w:rsidRPr="00B4224B" w:rsidRDefault="0082496F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</w:p>
    <w:p w:rsidR="0082496F" w:rsidRPr="00B4224B" w:rsidRDefault="0082496F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Di ogni credente siete voi pilastri</w:t>
      </w:r>
    </w:p>
    <w:p w:rsidR="00904037" w:rsidRPr="00B4224B" w:rsidRDefault="0082496F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e ciascuno guidate al paradiso,</w:t>
      </w:r>
    </w:p>
    <w:p w:rsidR="0082496F" w:rsidRPr="00B4224B" w:rsidRDefault="00904037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con amore per </w:t>
      </w:r>
      <w:r w:rsidR="0082496F" w:rsidRPr="00B4224B">
        <w:rPr>
          <w:rFonts w:ascii="Times New Roman" w:hAnsi="Times New Roman"/>
          <w:color w:val="000000" w:themeColor="text1"/>
        </w:rPr>
        <w:t>via</w:t>
      </w:r>
      <w:r w:rsidRPr="00B4224B">
        <w:rPr>
          <w:rFonts w:ascii="Times New Roman" w:hAnsi="Times New Roman"/>
          <w:color w:val="000000" w:themeColor="text1"/>
        </w:rPr>
        <w:t xml:space="preserve"> in</w:t>
      </w:r>
      <w:r w:rsidR="0082496F" w:rsidRPr="00B4224B">
        <w:rPr>
          <w:rFonts w:ascii="Times New Roman" w:hAnsi="Times New Roman"/>
          <w:color w:val="000000" w:themeColor="text1"/>
        </w:rPr>
        <w:t xml:space="preserve"> verità;</w:t>
      </w:r>
    </w:p>
    <w:p w:rsidR="0082496F" w:rsidRPr="00B4224B" w:rsidRDefault="0082496F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</w:p>
    <w:p w:rsidR="006555F2" w:rsidRPr="00B4224B" w:rsidRDefault="006555F2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con voi ora in brillìo come gli astri</w:t>
      </w:r>
    </w:p>
    <w:p w:rsidR="002A315C" w:rsidRPr="00B4224B" w:rsidRDefault="002A315C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 </w:t>
      </w:r>
      <w:r w:rsidR="002D25F3" w:rsidRPr="00B4224B">
        <w:rPr>
          <w:rFonts w:ascii="Times New Roman" w:hAnsi="Times New Roman"/>
          <w:color w:val="000000" w:themeColor="text1"/>
        </w:rPr>
        <w:t>auguro  a Piera i</w:t>
      </w:r>
      <w:r w:rsidR="006555F2" w:rsidRPr="00B4224B">
        <w:rPr>
          <w:rFonts w:ascii="Times New Roman" w:hAnsi="Times New Roman"/>
          <w:color w:val="000000" w:themeColor="text1"/>
        </w:rPr>
        <w:t xml:space="preserve">n gioia </w:t>
      </w:r>
      <w:r w:rsidR="002D25F3" w:rsidRPr="00B4224B">
        <w:rPr>
          <w:rFonts w:ascii="Times New Roman" w:hAnsi="Times New Roman"/>
          <w:color w:val="000000" w:themeColor="text1"/>
        </w:rPr>
        <w:t>con</w:t>
      </w:r>
      <w:r w:rsidR="006555F2" w:rsidRPr="00B4224B">
        <w:rPr>
          <w:rFonts w:ascii="Times New Roman" w:hAnsi="Times New Roman"/>
          <w:color w:val="000000" w:themeColor="text1"/>
        </w:rPr>
        <w:t xml:space="preserve"> sorriso:</w:t>
      </w:r>
    </w:p>
    <w:p w:rsidR="006555F2" w:rsidRPr="00B4224B" w:rsidRDefault="006555F2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"Buon Onomastico e felicità!".</w:t>
      </w:r>
    </w:p>
    <w:p w:rsidR="006555F2" w:rsidRPr="00B4224B" w:rsidRDefault="006555F2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</w:p>
    <w:p w:rsidR="006555F2" w:rsidRPr="00B4224B" w:rsidRDefault="006555F2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                           P. Gius. Bergese</w:t>
      </w:r>
    </w:p>
    <w:p w:rsidR="006555F2" w:rsidRPr="00B4224B" w:rsidRDefault="006555F2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</w:p>
    <w:p w:rsidR="006555F2" w:rsidRPr="00B4224B" w:rsidRDefault="006555F2" w:rsidP="002A0C6F">
      <w:pPr>
        <w:tabs>
          <w:tab w:val="left" w:pos="-284"/>
        </w:tabs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Narzole, 29 giugno 2019</w:t>
      </w:r>
    </w:p>
    <w:p w:rsidR="00615901" w:rsidRDefault="00793615" w:rsidP="00CA513C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</w:t>
      </w:r>
    </w:p>
    <w:p w:rsidR="00793615" w:rsidRPr="00B4224B" w:rsidRDefault="00615901" w:rsidP="00CA513C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="00793615" w:rsidRPr="00B4224B">
        <w:rPr>
          <w:rFonts w:ascii="Times New Roman" w:hAnsi="Times New Roman"/>
        </w:rPr>
        <w:t xml:space="preserve">  </w:t>
      </w:r>
      <w:r w:rsidR="00F17776">
        <w:rPr>
          <w:rFonts w:ascii="Times New Roman" w:hAnsi="Times New Roman"/>
        </w:rPr>
        <w:t xml:space="preserve">Gabbiano nella sera </w:t>
      </w:r>
      <w:r w:rsidR="00793615" w:rsidRPr="00B4224B">
        <w:rPr>
          <w:rFonts w:ascii="Times New Roman" w:hAnsi="Times New Roman"/>
        </w:rPr>
        <w:t>(</w:t>
      </w:r>
      <w:proofErr w:type="spellStart"/>
      <w:r w:rsidR="00793615" w:rsidRPr="00B4224B">
        <w:rPr>
          <w:rFonts w:ascii="Times New Roman" w:hAnsi="Times New Roman"/>
        </w:rPr>
        <w:t>adatt</w:t>
      </w:r>
      <w:proofErr w:type="spellEnd"/>
      <w:r w:rsidR="00793615" w:rsidRPr="00B4224B">
        <w:rPr>
          <w:rFonts w:ascii="Times New Roman" w:hAnsi="Times New Roman"/>
        </w:rPr>
        <w:t xml:space="preserve">. per Onomastico </w:t>
      </w:r>
    </w:p>
    <w:p w:rsidR="00793615" w:rsidRPr="00B4224B" w:rsidRDefault="00793615" w:rsidP="00CA513C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di Rosa [23/08/2019])</w:t>
      </w:r>
    </w:p>
    <w:p w:rsidR="00793615" w:rsidRPr="00B4224B" w:rsidRDefault="00793615" w:rsidP="00CA513C">
      <w:pPr>
        <w:tabs>
          <w:tab w:val="left" w:pos="567"/>
        </w:tabs>
        <w:jc w:val="both"/>
        <w:rPr>
          <w:rFonts w:ascii="Times New Roman" w:hAnsi="Times New Roman"/>
        </w:rPr>
      </w:pPr>
    </w:p>
    <w:p w:rsidR="00793615" w:rsidRPr="00B4224B" w:rsidRDefault="00F17776" w:rsidP="00CA513C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793615" w:rsidRPr="00B4224B">
        <w:rPr>
          <w:rFonts w:ascii="Times New Roman" w:hAnsi="Times New Roman"/>
        </w:rPr>
        <w:t xml:space="preserve">abbiano, </w:t>
      </w:r>
      <w:r>
        <w:rPr>
          <w:rFonts w:ascii="Times New Roman" w:hAnsi="Times New Roman"/>
        </w:rPr>
        <w:t xml:space="preserve">a sera </w:t>
      </w:r>
      <w:r w:rsidR="00793615" w:rsidRPr="00B4224B">
        <w:rPr>
          <w:rFonts w:ascii="Times New Roman" w:hAnsi="Times New Roman"/>
        </w:rPr>
        <w:t>h</w:t>
      </w:r>
      <w:r>
        <w:rPr>
          <w:rFonts w:ascii="Times New Roman" w:hAnsi="Times New Roman"/>
        </w:rPr>
        <w:t>o</w:t>
      </w:r>
      <w:r w:rsidR="00793615" w:rsidRPr="00B4224B">
        <w:rPr>
          <w:rFonts w:ascii="Times New Roman" w:hAnsi="Times New Roman"/>
        </w:rPr>
        <w:t xml:space="preserve"> visto te danzare</w:t>
      </w:r>
    </w:p>
    <w:p w:rsidR="00793615" w:rsidRPr="00B4224B" w:rsidRDefault="00597C6D" w:rsidP="00CA513C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in ciel, </w:t>
      </w:r>
      <w:r w:rsidR="00793615" w:rsidRPr="00B4224B">
        <w:rPr>
          <w:rFonts w:ascii="Times New Roman" w:hAnsi="Times New Roman"/>
        </w:rPr>
        <w:t xml:space="preserve">mentre </w:t>
      </w:r>
      <w:r w:rsidRPr="00B4224B">
        <w:rPr>
          <w:rFonts w:ascii="Times New Roman" w:hAnsi="Times New Roman"/>
        </w:rPr>
        <w:t>sulle onde tu volavi:</w:t>
      </w:r>
    </w:p>
    <w:p w:rsidR="00793615" w:rsidRPr="00B4224B" w:rsidRDefault="00793615" w:rsidP="00CA513C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dall'alto con </w:t>
      </w:r>
      <w:r w:rsidR="00597C6D" w:rsidRPr="00B4224B">
        <w:rPr>
          <w:rFonts w:ascii="Times New Roman" w:hAnsi="Times New Roman"/>
        </w:rPr>
        <w:t>letizia</w:t>
      </w:r>
      <w:r w:rsidRPr="00B4224B">
        <w:rPr>
          <w:rFonts w:ascii="Times New Roman" w:hAnsi="Times New Roman"/>
        </w:rPr>
        <w:t xml:space="preserve"> contemplavi</w:t>
      </w:r>
    </w:p>
    <w:p w:rsidR="00793615" w:rsidRPr="00B4224B" w:rsidRDefault="00793615" w:rsidP="00CA513C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riviera</w:t>
      </w:r>
      <w:r w:rsidR="00597C6D" w:rsidRPr="00B4224B">
        <w:rPr>
          <w:rFonts w:ascii="Times New Roman" w:hAnsi="Times New Roman"/>
        </w:rPr>
        <w:t>, costa, spiagge,</w:t>
      </w:r>
      <w:r w:rsidRPr="00B4224B">
        <w:rPr>
          <w:rFonts w:ascii="Times New Roman" w:hAnsi="Times New Roman"/>
        </w:rPr>
        <w:t xml:space="preserve"> azzurro il mare;</w:t>
      </w:r>
    </w:p>
    <w:p w:rsidR="00793615" w:rsidRPr="00B4224B" w:rsidRDefault="00793615" w:rsidP="00CA513C">
      <w:pPr>
        <w:tabs>
          <w:tab w:val="left" w:pos="567"/>
        </w:tabs>
        <w:jc w:val="both"/>
        <w:rPr>
          <w:rFonts w:ascii="Times New Roman" w:hAnsi="Times New Roman"/>
        </w:rPr>
      </w:pPr>
    </w:p>
    <w:p w:rsidR="00793615" w:rsidRPr="00B4224B" w:rsidRDefault="00793615" w:rsidP="00CA513C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intanto il sole d'oro tramontare</w:t>
      </w:r>
    </w:p>
    <w:p w:rsidR="00793615" w:rsidRPr="00B4224B" w:rsidRDefault="00793615" w:rsidP="00CA513C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lon</w:t>
      </w:r>
      <w:r w:rsidR="00226D54">
        <w:rPr>
          <w:rFonts w:ascii="Times New Roman" w:hAnsi="Times New Roman"/>
        </w:rPr>
        <w:t>tano dietro le Alpi tu guardavi</w:t>
      </w:r>
    </w:p>
    <w:p w:rsidR="00597C6D" w:rsidRPr="00B4224B" w:rsidRDefault="00226D54" w:rsidP="00CA513C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C23E8" w:rsidRPr="00B4224B">
        <w:rPr>
          <w:rFonts w:ascii="Times New Roman" w:hAnsi="Times New Roman"/>
        </w:rPr>
        <w:t xml:space="preserve"> dentro il </w:t>
      </w:r>
      <w:r w:rsidR="00F17776">
        <w:rPr>
          <w:rFonts w:ascii="Times New Roman" w:hAnsi="Times New Roman"/>
        </w:rPr>
        <w:t>mio</w:t>
      </w:r>
      <w:r w:rsidR="00793615" w:rsidRPr="00B4224B">
        <w:rPr>
          <w:rFonts w:ascii="Times New Roman" w:hAnsi="Times New Roman"/>
        </w:rPr>
        <w:t xml:space="preserve"> spirito irradiavi </w:t>
      </w:r>
    </w:p>
    <w:p w:rsidR="00793615" w:rsidRPr="00B4224B" w:rsidRDefault="00F17776" w:rsidP="00CA513C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quiete</w:t>
      </w:r>
      <w:r w:rsidR="00597C6D" w:rsidRPr="00B4224B">
        <w:rPr>
          <w:rFonts w:ascii="Times New Roman" w:hAnsi="Times New Roman"/>
        </w:rPr>
        <w:t xml:space="preserve">, </w:t>
      </w:r>
      <w:r w:rsidR="00793615" w:rsidRPr="00B4224B">
        <w:rPr>
          <w:rFonts w:ascii="Times New Roman" w:hAnsi="Times New Roman"/>
        </w:rPr>
        <w:t>felicità crepuscolare.</w:t>
      </w:r>
    </w:p>
    <w:p w:rsidR="00793615" w:rsidRPr="00B4224B" w:rsidRDefault="00793615" w:rsidP="00CA513C">
      <w:pPr>
        <w:tabs>
          <w:tab w:val="left" w:pos="567"/>
        </w:tabs>
        <w:jc w:val="both"/>
        <w:rPr>
          <w:rFonts w:ascii="Times New Roman" w:hAnsi="Times New Roman"/>
        </w:rPr>
      </w:pPr>
    </w:p>
    <w:p w:rsidR="00793615" w:rsidRPr="00B4224B" w:rsidRDefault="00972998" w:rsidP="00CA513C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Per</w:t>
      </w:r>
      <w:r w:rsidR="00793615" w:rsidRPr="00B4224B">
        <w:rPr>
          <w:rFonts w:ascii="Times New Roman" w:hAnsi="Times New Roman"/>
        </w:rPr>
        <w:t xml:space="preserve"> qualche</w:t>
      </w:r>
      <w:r w:rsidRPr="00B4224B">
        <w:rPr>
          <w:rFonts w:ascii="Times New Roman" w:hAnsi="Times New Roman"/>
        </w:rPr>
        <w:t xml:space="preserve"> istante a </w:t>
      </w:r>
      <w:r w:rsidR="00F17776">
        <w:rPr>
          <w:rFonts w:ascii="Times New Roman" w:hAnsi="Times New Roman"/>
        </w:rPr>
        <w:t>me tu</w:t>
      </w:r>
      <w:r w:rsidRPr="00B4224B">
        <w:rPr>
          <w:rFonts w:ascii="Times New Roman" w:hAnsi="Times New Roman"/>
        </w:rPr>
        <w:t xml:space="preserve"> il paradiso</w:t>
      </w:r>
    </w:p>
    <w:p w:rsidR="00793615" w:rsidRPr="00B4224B" w:rsidRDefault="00972998" w:rsidP="00CA513C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hai fatto nella gioia assaporare:</w:t>
      </w:r>
    </w:p>
    <w:p w:rsidR="00793615" w:rsidRPr="00B4224B" w:rsidRDefault="00BC23E8" w:rsidP="00CA513C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donavi</w:t>
      </w:r>
      <w:r w:rsidR="00972998" w:rsidRPr="00B4224B">
        <w:rPr>
          <w:rFonts w:ascii="Times New Roman" w:hAnsi="Times New Roman"/>
        </w:rPr>
        <w:t xml:space="preserve"> al </w:t>
      </w:r>
      <w:r w:rsidR="00F17776">
        <w:rPr>
          <w:rFonts w:ascii="Times New Roman" w:hAnsi="Times New Roman"/>
        </w:rPr>
        <w:t>mio</w:t>
      </w:r>
      <w:r w:rsidR="00793615" w:rsidRPr="00B4224B">
        <w:rPr>
          <w:rFonts w:ascii="Times New Roman" w:hAnsi="Times New Roman"/>
        </w:rPr>
        <w:t xml:space="preserve"> cuor serenità</w:t>
      </w:r>
      <w:r w:rsidR="00972998" w:rsidRPr="00B4224B">
        <w:rPr>
          <w:rFonts w:ascii="Times New Roman" w:hAnsi="Times New Roman"/>
        </w:rPr>
        <w:t>;</w:t>
      </w:r>
    </w:p>
    <w:p w:rsidR="00972998" w:rsidRPr="00B4224B" w:rsidRDefault="00972998" w:rsidP="00CA513C">
      <w:pPr>
        <w:tabs>
          <w:tab w:val="left" w:pos="567"/>
        </w:tabs>
        <w:jc w:val="both"/>
        <w:rPr>
          <w:rFonts w:ascii="Times New Roman" w:hAnsi="Times New Roman"/>
        </w:rPr>
      </w:pPr>
    </w:p>
    <w:p w:rsidR="00972998" w:rsidRPr="00B4224B" w:rsidRDefault="006930CA" w:rsidP="00CA513C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con te</w:t>
      </w:r>
      <w:r w:rsidR="00972998" w:rsidRPr="00B4224B">
        <w:rPr>
          <w:rFonts w:ascii="Times New Roman" w:hAnsi="Times New Roman"/>
        </w:rPr>
        <w:t xml:space="preserve">, gabbiano, </w:t>
      </w:r>
      <w:r w:rsidR="00F17776">
        <w:rPr>
          <w:rFonts w:ascii="Times New Roman" w:hAnsi="Times New Roman"/>
        </w:rPr>
        <w:t>a Rosa</w:t>
      </w:r>
      <w:r w:rsidR="00972998" w:rsidRPr="00B4224B">
        <w:rPr>
          <w:rFonts w:ascii="Times New Roman" w:hAnsi="Times New Roman"/>
        </w:rPr>
        <w:t xml:space="preserve"> con sorriso</w:t>
      </w:r>
    </w:p>
    <w:p w:rsidR="00793615" w:rsidRPr="00B4224B" w:rsidRDefault="00F17776" w:rsidP="00CA513C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voglio con tutti in gaudio</w:t>
      </w:r>
      <w:r w:rsidR="006930CA" w:rsidRPr="00B4224B">
        <w:rPr>
          <w:rFonts w:ascii="Times New Roman" w:hAnsi="Times New Roman"/>
        </w:rPr>
        <w:t xml:space="preserve"> ora augurare:</w:t>
      </w:r>
    </w:p>
    <w:p w:rsidR="006930CA" w:rsidRPr="00B4224B" w:rsidRDefault="006930CA" w:rsidP="00CA513C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"Buon Onomastico e </w:t>
      </w:r>
      <w:r w:rsidR="00F17776">
        <w:rPr>
          <w:rFonts w:ascii="Times New Roman" w:hAnsi="Times New Roman"/>
        </w:rPr>
        <w:t>gioiosità</w:t>
      </w:r>
      <w:r w:rsidRPr="00B4224B">
        <w:rPr>
          <w:rFonts w:ascii="Times New Roman" w:hAnsi="Times New Roman"/>
        </w:rPr>
        <w:t>!".</w:t>
      </w:r>
    </w:p>
    <w:p w:rsidR="006930CA" w:rsidRPr="00B4224B" w:rsidRDefault="006930CA" w:rsidP="00CA513C">
      <w:pPr>
        <w:tabs>
          <w:tab w:val="left" w:pos="567"/>
        </w:tabs>
        <w:jc w:val="both"/>
        <w:rPr>
          <w:rFonts w:ascii="Times New Roman" w:hAnsi="Times New Roman"/>
        </w:rPr>
      </w:pPr>
    </w:p>
    <w:p w:rsidR="00793615" w:rsidRPr="00B4224B" w:rsidRDefault="00793615" w:rsidP="00CA513C">
      <w:pPr>
        <w:tabs>
          <w:tab w:val="left" w:pos="567"/>
          <w:tab w:val="center" w:pos="4606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   P.  G.  B.</w:t>
      </w:r>
      <w:r w:rsidRPr="00B4224B">
        <w:rPr>
          <w:rFonts w:ascii="Times New Roman" w:hAnsi="Times New Roman"/>
        </w:rPr>
        <w:tab/>
      </w:r>
    </w:p>
    <w:p w:rsidR="00CA513C" w:rsidRPr="00B4224B" w:rsidRDefault="00CA513C" w:rsidP="00CA513C">
      <w:pPr>
        <w:tabs>
          <w:tab w:val="left" w:pos="567"/>
          <w:tab w:val="center" w:pos="4606"/>
        </w:tabs>
        <w:jc w:val="both"/>
        <w:rPr>
          <w:rFonts w:ascii="Times New Roman" w:hAnsi="Times New Roman"/>
        </w:rPr>
      </w:pPr>
    </w:p>
    <w:p w:rsidR="00CA513C" w:rsidRPr="00B4224B" w:rsidRDefault="00CA513C" w:rsidP="00CA513C">
      <w:pPr>
        <w:tabs>
          <w:tab w:val="left" w:pos="567"/>
          <w:tab w:val="center" w:pos="4606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Narzole 30/06/2019</w:t>
      </w:r>
    </w:p>
    <w:p w:rsidR="00793615" w:rsidRPr="00B4224B" w:rsidRDefault="00793615" w:rsidP="00CA513C">
      <w:pPr>
        <w:tabs>
          <w:tab w:val="left" w:pos="567"/>
        </w:tabs>
        <w:jc w:val="both"/>
        <w:rPr>
          <w:rFonts w:ascii="Times New Roman" w:hAnsi="Times New Roman"/>
        </w:rPr>
      </w:pPr>
    </w:p>
    <w:p w:rsidR="0081420B" w:rsidRPr="00B4224B" w:rsidRDefault="0081420B" w:rsidP="00D62C5E">
      <w:pPr>
        <w:tabs>
          <w:tab w:val="left" w:pos="567"/>
        </w:tabs>
        <w:jc w:val="both"/>
        <w:rPr>
          <w:rFonts w:ascii="Times New Roman" w:hAnsi="Times New Roman"/>
        </w:rPr>
      </w:pPr>
    </w:p>
    <w:p w:rsidR="00D62C5E" w:rsidRPr="00B4224B" w:rsidRDefault="00D62C5E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</w:t>
      </w:r>
      <w:r w:rsidR="004D28DD" w:rsidRPr="00B4224B">
        <w:rPr>
          <w:rFonts w:ascii="Times New Roman" w:hAnsi="Times New Roman"/>
        </w:rPr>
        <w:t>Fulgida estate</w:t>
      </w:r>
      <w:r w:rsidRPr="00B4224B">
        <w:rPr>
          <w:rFonts w:ascii="Times New Roman" w:hAnsi="Times New Roman"/>
        </w:rPr>
        <w:t xml:space="preserve"> (</w:t>
      </w:r>
      <w:proofErr w:type="spellStart"/>
      <w:r w:rsidRPr="00B4224B">
        <w:rPr>
          <w:rFonts w:ascii="Times New Roman" w:hAnsi="Times New Roman"/>
        </w:rPr>
        <w:t>adatt</w:t>
      </w:r>
      <w:proofErr w:type="spellEnd"/>
      <w:r w:rsidRPr="00B4224B">
        <w:rPr>
          <w:rFonts w:ascii="Times New Roman" w:hAnsi="Times New Roman"/>
        </w:rPr>
        <w:t>. per Compleanno</w:t>
      </w:r>
    </w:p>
    <w:p w:rsidR="00D62C5E" w:rsidRPr="00B4224B" w:rsidRDefault="00D62C5E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di Maria Rita </w:t>
      </w:r>
      <w:proofErr w:type="spellStart"/>
      <w:r w:rsidRPr="00B4224B">
        <w:rPr>
          <w:rFonts w:ascii="Times New Roman" w:hAnsi="Times New Roman"/>
        </w:rPr>
        <w:t>guardarobiera</w:t>
      </w:r>
      <w:proofErr w:type="spellEnd"/>
      <w:r w:rsidRPr="00B4224B">
        <w:rPr>
          <w:rFonts w:ascii="Times New Roman" w:hAnsi="Times New Roman"/>
        </w:rPr>
        <w:t xml:space="preserve"> [27/08/2019])</w:t>
      </w:r>
    </w:p>
    <w:p w:rsidR="00D62C5E" w:rsidRPr="00B4224B" w:rsidRDefault="00D62C5E" w:rsidP="00D62C5E">
      <w:pPr>
        <w:tabs>
          <w:tab w:val="left" w:pos="567"/>
        </w:tabs>
        <w:jc w:val="both"/>
        <w:rPr>
          <w:rFonts w:ascii="Times New Roman" w:hAnsi="Times New Roman"/>
        </w:rPr>
      </w:pPr>
    </w:p>
    <w:p w:rsidR="00D62C5E" w:rsidRPr="00B4224B" w:rsidRDefault="00094FC0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Te i</w:t>
      </w:r>
      <w:r w:rsidR="00D62C5E" w:rsidRPr="00B4224B">
        <w:rPr>
          <w:rFonts w:ascii="Times New Roman" w:hAnsi="Times New Roman"/>
        </w:rPr>
        <w:t>l viaggiator dal treno stamattina</w:t>
      </w:r>
      <w:r w:rsidRPr="00B4224B">
        <w:rPr>
          <w:rFonts w:ascii="Times New Roman" w:hAnsi="Times New Roman"/>
        </w:rPr>
        <w:t>,</w:t>
      </w:r>
    </w:p>
    <w:p w:rsidR="00D62C5E" w:rsidRPr="00B4224B" w:rsidRDefault="00094FC0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fulgida estate</w:t>
      </w:r>
      <w:r w:rsidR="00D62C5E" w:rsidRPr="00B4224B">
        <w:rPr>
          <w:rFonts w:ascii="Times New Roman" w:hAnsi="Times New Roman"/>
        </w:rPr>
        <w:t>, lieto ha contemplato:</w:t>
      </w:r>
    </w:p>
    <w:p w:rsidR="00D62C5E" w:rsidRPr="00B4224B" w:rsidRDefault="00D62C5E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i tuoi fiori ammirava in sé beato,</w:t>
      </w:r>
    </w:p>
    <w:p w:rsidR="00D62C5E" w:rsidRPr="00B4224B" w:rsidRDefault="00D62C5E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ridevi</w:t>
      </w:r>
      <w:r w:rsidR="002D56E4" w:rsidRPr="00B4224B">
        <w:rPr>
          <w:rFonts w:ascii="Times New Roman" w:hAnsi="Times New Roman"/>
        </w:rPr>
        <w:t xml:space="preserve"> a lui con gioia</w:t>
      </w:r>
      <w:r w:rsidRPr="00B4224B">
        <w:rPr>
          <w:rFonts w:ascii="Times New Roman" w:hAnsi="Times New Roman"/>
        </w:rPr>
        <w:t xml:space="preserve"> </w:t>
      </w:r>
      <w:r w:rsidR="002D56E4" w:rsidRPr="00B4224B">
        <w:rPr>
          <w:rFonts w:ascii="Times New Roman" w:hAnsi="Times New Roman"/>
        </w:rPr>
        <w:t>di</w:t>
      </w:r>
      <w:r w:rsidRPr="00B4224B">
        <w:rPr>
          <w:rFonts w:ascii="Times New Roman" w:hAnsi="Times New Roman"/>
        </w:rPr>
        <w:t xml:space="preserve"> bambina;</w:t>
      </w:r>
    </w:p>
    <w:p w:rsidR="00D62C5E" w:rsidRPr="00B4224B" w:rsidRDefault="00D62C5E" w:rsidP="00D62C5E">
      <w:pPr>
        <w:tabs>
          <w:tab w:val="left" w:pos="567"/>
        </w:tabs>
        <w:jc w:val="both"/>
        <w:rPr>
          <w:rFonts w:ascii="Times New Roman" w:hAnsi="Times New Roman"/>
        </w:rPr>
      </w:pPr>
    </w:p>
    <w:p w:rsidR="00D62C5E" w:rsidRPr="00B4224B" w:rsidRDefault="00D62C5E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gèmmeo con la </w:t>
      </w:r>
      <w:r w:rsidR="00094FC0" w:rsidRPr="00B4224B">
        <w:rPr>
          <w:rFonts w:ascii="Times New Roman" w:hAnsi="Times New Roman"/>
        </w:rPr>
        <w:t>fulgente</w:t>
      </w:r>
      <w:r w:rsidRPr="00B4224B">
        <w:rPr>
          <w:rFonts w:ascii="Times New Roman" w:hAnsi="Times New Roman"/>
        </w:rPr>
        <w:t xml:space="preserve"> mantellina,</w:t>
      </w:r>
    </w:p>
    <w:p w:rsidR="00D62C5E" w:rsidRPr="00B4224B" w:rsidRDefault="00D62C5E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di perle o giade colorate ornato,</w:t>
      </w:r>
    </w:p>
    <w:p w:rsidR="00D62C5E" w:rsidRPr="00B4224B" w:rsidRDefault="00D62C5E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brillava a te il  vestito al sol dorato:</w:t>
      </w:r>
    </w:p>
    <w:p w:rsidR="00D62C5E" w:rsidRPr="00B4224B" w:rsidRDefault="00D62C5E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splendevi in trono </w:t>
      </w:r>
      <w:r w:rsidR="00394275" w:rsidRPr="00B4224B">
        <w:rPr>
          <w:rFonts w:ascii="Times New Roman" w:hAnsi="Times New Roman"/>
        </w:rPr>
        <w:t xml:space="preserve">come una </w:t>
      </w:r>
      <w:r w:rsidRPr="00B4224B">
        <w:rPr>
          <w:rFonts w:ascii="Times New Roman" w:hAnsi="Times New Roman"/>
        </w:rPr>
        <w:t>regina.</w:t>
      </w:r>
    </w:p>
    <w:p w:rsidR="00D62C5E" w:rsidRPr="00B4224B" w:rsidRDefault="00D62C5E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</w:t>
      </w:r>
    </w:p>
    <w:p w:rsidR="00D62C5E" w:rsidRPr="00B4224B" w:rsidRDefault="00394275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Te lui sentiva accanto a sé in stupore:</w:t>
      </w:r>
    </w:p>
    <w:p w:rsidR="00D62C5E" w:rsidRPr="00B4224B" w:rsidRDefault="00F61329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tu gli </w:t>
      </w:r>
      <w:r w:rsidR="00D62C5E" w:rsidRPr="00B4224B">
        <w:rPr>
          <w:rFonts w:ascii="Times New Roman" w:hAnsi="Times New Roman"/>
        </w:rPr>
        <w:t xml:space="preserve">hai </w:t>
      </w:r>
      <w:r w:rsidRPr="00B4224B">
        <w:rPr>
          <w:rFonts w:ascii="Times New Roman" w:hAnsi="Times New Roman"/>
        </w:rPr>
        <w:t xml:space="preserve">fatto </w:t>
      </w:r>
      <w:r w:rsidR="00D62C5E" w:rsidRPr="00B4224B">
        <w:rPr>
          <w:rFonts w:ascii="Times New Roman" w:hAnsi="Times New Roman"/>
        </w:rPr>
        <w:t>esultanza</w:t>
      </w:r>
      <w:r w:rsidRPr="00B4224B">
        <w:rPr>
          <w:rFonts w:ascii="Times New Roman" w:hAnsi="Times New Roman"/>
        </w:rPr>
        <w:t xml:space="preserve"> assaporare</w:t>
      </w:r>
    </w:p>
    <w:p w:rsidR="00D62C5E" w:rsidRPr="00B4224B" w:rsidRDefault="00F61329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e</w:t>
      </w:r>
      <w:r w:rsidR="002D56E4" w:rsidRPr="00B4224B">
        <w:rPr>
          <w:rFonts w:ascii="Times New Roman" w:hAnsi="Times New Roman"/>
        </w:rPr>
        <w:t>d ha provato</w:t>
      </w:r>
      <w:r w:rsidRPr="00B4224B">
        <w:rPr>
          <w:rFonts w:ascii="Times New Roman" w:hAnsi="Times New Roman"/>
        </w:rPr>
        <w:t xml:space="preserve"> in sé </w:t>
      </w:r>
      <w:r w:rsidR="00B96B22" w:rsidRPr="00B4224B">
        <w:rPr>
          <w:rFonts w:ascii="Times New Roman" w:hAnsi="Times New Roman"/>
        </w:rPr>
        <w:t>felicità</w:t>
      </w:r>
      <w:r w:rsidRPr="00B4224B">
        <w:rPr>
          <w:rFonts w:ascii="Times New Roman" w:hAnsi="Times New Roman"/>
        </w:rPr>
        <w:t>;</w:t>
      </w:r>
    </w:p>
    <w:p w:rsidR="00F61329" w:rsidRPr="00B4224B" w:rsidRDefault="00F61329" w:rsidP="00D62C5E">
      <w:pPr>
        <w:tabs>
          <w:tab w:val="left" w:pos="567"/>
        </w:tabs>
        <w:jc w:val="both"/>
        <w:rPr>
          <w:rFonts w:ascii="Times New Roman" w:hAnsi="Times New Roman"/>
        </w:rPr>
      </w:pPr>
    </w:p>
    <w:p w:rsidR="00F61329" w:rsidRPr="00B4224B" w:rsidRDefault="00F61329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con te</w:t>
      </w:r>
      <w:r w:rsidR="00B96B22" w:rsidRPr="00B4224B">
        <w:rPr>
          <w:rFonts w:ascii="Times New Roman" w:hAnsi="Times New Roman"/>
        </w:rPr>
        <w:t>,</w:t>
      </w:r>
      <w:r w:rsidRPr="00B4224B">
        <w:rPr>
          <w:rFonts w:ascii="Times New Roman" w:hAnsi="Times New Roman"/>
        </w:rPr>
        <w:t xml:space="preserve"> </w:t>
      </w:r>
      <w:r w:rsidR="00B96B22" w:rsidRPr="00B4224B">
        <w:rPr>
          <w:rFonts w:ascii="Times New Roman" w:hAnsi="Times New Roman"/>
        </w:rPr>
        <w:t xml:space="preserve">fulgida </w:t>
      </w:r>
      <w:r w:rsidRPr="00B4224B">
        <w:rPr>
          <w:rFonts w:ascii="Times New Roman" w:hAnsi="Times New Roman"/>
        </w:rPr>
        <w:t>estate</w:t>
      </w:r>
      <w:r w:rsidR="00B96B22" w:rsidRPr="00B4224B">
        <w:rPr>
          <w:rFonts w:ascii="Times New Roman" w:hAnsi="Times New Roman"/>
        </w:rPr>
        <w:t>, ora</w:t>
      </w:r>
      <w:r w:rsidRPr="00B4224B">
        <w:rPr>
          <w:rFonts w:ascii="Times New Roman" w:hAnsi="Times New Roman"/>
        </w:rPr>
        <w:t xml:space="preserve"> </w:t>
      </w:r>
      <w:r w:rsidR="00597226" w:rsidRPr="00B4224B">
        <w:rPr>
          <w:rFonts w:ascii="Times New Roman" w:hAnsi="Times New Roman"/>
        </w:rPr>
        <w:t>in beltà</w:t>
      </w:r>
    </w:p>
    <w:p w:rsidR="00597226" w:rsidRPr="00B4224B" w:rsidRDefault="00597226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voglio a Maria Rita io augurare:</w:t>
      </w:r>
    </w:p>
    <w:p w:rsidR="00D62C5E" w:rsidRPr="00B4224B" w:rsidRDefault="00597226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"Buon Compleanno e sempre gioia in cuore!".</w:t>
      </w:r>
    </w:p>
    <w:p w:rsidR="00597226" w:rsidRPr="00B4224B" w:rsidRDefault="00597226" w:rsidP="00D62C5E">
      <w:pPr>
        <w:tabs>
          <w:tab w:val="left" w:pos="567"/>
        </w:tabs>
        <w:jc w:val="both"/>
        <w:rPr>
          <w:rFonts w:ascii="Times New Roman" w:hAnsi="Times New Roman"/>
        </w:rPr>
      </w:pPr>
    </w:p>
    <w:p w:rsidR="00D62C5E" w:rsidRPr="00B4224B" w:rsidRDefault="00D62C5E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      P.  G.  B.</w:t>
      </w:r>
    </w:p>
    <w:p w:rsidR="00D62C5E" w:rsidRPr="00B4224B" w:rsidRDefault="00D62C5E" w:rsidP="00D62C5E">
      <w:pPr>
        <w:tabs>
          <w:tab w:val="left" w:pos="56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</w:t>
      </w:r>
    </w:p>
    <w:p w:rsidR="00C848D6" w:rsidRPr="00B4224B" w:rsidRDefault="00D62C5E" w:rsidP="00D62C5E">
      <w:pPr>
        <w:tabs>
          <w:tab w:val="left" w:pos="-284"/>
        </w:tabs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</w:t>
      </w:r>
      <w:r w:rsidR="00597226" w:rsidRPr="00B4224B">
        <w:rPr>
          <w:rFonts w:ascii="Times New Roman" w:hAnsi="Times New Roman"/>
        </w:rPr>
        <w:t>Narzole 30/06/2019</w:t>
      </w:r>
    </w:p>
    <w:p w:rsidR="00BE50D2" w:rsidRPr="00B4224B" w:rsidRDefault="00BE50D2" w:rsidP="00D62C5E">
      <w:pPr>
        <w:tabs>
          <w:tab w:val="left" w:pos="-284"/>
        </w:tabs>
        <w:rPr>
          <w:rFonts w:ascii="Times New Roman" w:hAnsi="Times New Roman"/>
        </w:rPr>
      </w:pPr>
    </w:p>
    <w:p w:rsidR="00173509" w:rsidRPr="00B4224B" w:rsidRDefault="00173509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lastRenderedPageBreak/>
        <w:t xml:space="preserve">        </w:t>
      </w:r>
      <w:r w:rsidR="00654B7E" w:rsidRPr="00B4224B">
        <w:rPr>
          <w:rFonts w:ascii="Times New Roman" w:hAnsi="Times New Roman"/>
        </w:rPr>
        <w:t xml:space="preserve"> T</w:t>
      </w:r>
      <w:r w:rsidRPr="00B4224B">
        <w:rPr>
          <w:rFonts w:ascii="Times New Roman" w:hAnsi="Times New Roman"/>
        </w:rPr>
        <w:t xml:space="preserve">ramonto </w:t>
      </w:r>
      <w:r w:rsidR="00817CCC" w:rsidRPr="00B4224B">
        <w:rPr>
          <w:rFonts w:ascii="Times New Roman" w:hAnsi="Times New Roman"/>
        </w:rPr>
        <w:t>sul mare (</w:t>
      </w:r>
      <w:proofErr w:type="spellStart"/>
      <w:r w:rsidR="00817CCC" w:rsidRPr="00B4224B">
        <w:rPr>
          <w:rFonts w:ascii="Times New Roman" w:hAnsi="Times New Roman"/>
        </w:rPr>
        <w:t>adatt</w:t>
      </w:r>
      <w:proofErr w:type="spellEnd"/>
      <w:r w:rsidR="00817CCC" w:rsidRPr="00B4224B">
        <w:rPr>
          <w:rFonts w:ascii="Times New Roman" w:hAnsi="Times New Roman"/>
        </w:rPr>
        <w:t>. per Comp</w:t>
      </w:r>
      <w:r w:rsidR="00654B7E" w:rsidRPr="00B4224B">
        <w:rPr>
          <w:rFonts w:ascii="Times New Roman" w:hAnsi="Times New Roman"/>
        </w:rPr>
        <w:t>leanno</w:t>
      </w:r>
    </w:p>
    <w:p w:rsidR="00817CCC" w:rsidRPr="00B4224B" w:rsidRDefault="00654B7E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</w:t>
      </w:r>
      <w:r w:rsidR="00817CCC" w:rsidRPr="00B4224B">
        <w:rPr>
          <w:rFonts w:ascii="Times New Roman" w:hAnsi="Times New Roman"/>
        </w:rPr>
        <w:t xml:space="preserve">       </w:t>
      </w:r>
      <w:r w:rsidRPr="00B4224B">
        <w:rPr>
          <w:rFonts w:ascii="Times New Roman" w:hAnsi="Times New Roman"/>
        </w:rPr>
        <w:t>di Emily [11/07/2019])</w:t>
      </w:r>
    </w:p>
    <w:p w:rsidR="00173509" w:rsidRPr="00B4224B" w:rsidRDefault="00C572CD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M</w:t>
      </w:r>
      <w:r w:rsidR="00173509" w:rsidRPr="00B4224B">
        <w:rPr>
          <w:rFonts w:ascii="Times New Roman" w:hAnsi="Times New Roman"/>
        </w:rPr>
        <w:t>are</w:t>
      </w:r>
      <w:r w:rsidRPr="00B4224B">
        <w:rPr>
          <w:rFonts w:ascii="Times New Roman" w:hAnsi="Times New Roman"/>
        </w:rPr>
        <w:t xml:space="preserve"> infinito e immenso</w:t>
      </w:r>
      <w:r w:rsidR="00173509" w:rsidRPr="00B4224B">
        <w:rPr>
          <w:rFonts w:ascii="Times New Roman" w:hAnsi="Times New Roman"/>
        </w:rPr>
        <w:t xml:space="preserve">, </w:t>
      </w:r>
      <w:r w:rsidRPr="00B4224B">
        <w:rPr>
          <w:rFonts w:ascii="Times New Roman" w:hAnsi="Times New Roman"/>
        </w:rPr>
        <w:t>lieto</w:t>
      </w:r>
      <w:r w:rsidR="00173509" w:rsidRPr="00B4224B">
        <w:rPr>
          <w:rFonts w:ascii="Times New Roman" w:hAnsi="Times New Roman"/>
        </w:rPr>
        <w:t xml:space="preserve"> ammiro</w:t>
      </w:r>
    </w:p>
    <w:p w:rsidR="00173509" w:rsidRPr="00B4224B" w:rsidRDefault="00173509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al tramonto </w:t>
      </w:r>
      <w:r w:rsidR="00C572CD" w:rsidRPr="00B4224B">
        <w:rPr>
          <w:rFonts w:ascii="Times New Roman" w:hAnsi="Times New Roman"/>
        </w:rPr>
        <w:t>stupendi</w:t>
      </w:r>
      <w:r w:rsidRPr="00B4224B">
        <w:rPr>
          <w:rFonts w:ascii="Times New Roman" w:hAnsi="Times New Roman"/>
        </w:rPr>
        <w:t xml:space="preserve"> i tuoi colori,</w:t>
      </w:r>
    </w:p>
    <w:p w:rsidR="00173509" w:rsidRPr="00B4224B" w:rsidRDefault="00173509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mentre </w:t>
      </w:r>
      <w:r w:rsidR="00C572CD" w:rsidRPr="00B4224B">
        <w:rPr>
          <w:rFonts w:ascii="Times New Roman" w:hAnsi="Times New Roman"/>
        </w:rPr>
        <w:t xml:space="preserve">osservo </w:t>
      </w:r>
      <w:r w:rsidRPr="00B4224B">
        <w:rPr>
          <w:rFonts w:ascii="Times New Roman" w:hAnsi="Times New Roman"/>
        </w:rPr>
        <w:t xml:space="preserve">i </w:t>
      </w:r>
      <w:r w:rsidR="00C572CD" w:rsidRPr="00B4224B">
        <w:rPr>
          <w:rFonts w:ascii="Times New Roman" w:hAnsi="Times New Roman"/>
        </w:rPr>
        <w:t xml:space="preserve">gabbiani, </w:t>
      </w:r>
      <w:r w:rsidRPr="00B4224B">
        <w:rPr>
          <w:rFonts w:ascii="Times New Roman" w:hAnsi="Times New Roman"/>
        </w:rPr>
        <w:t>in ciel canori</w:t>
      </w:r>
      <w:r w:rsidR="00C572CD" w:rsidRPr="00B4224B">
        <w:rPr>
          <w:rFonts w:ascii="Times New Roman" w:hAnsi="Times New Roman"/>
        </w:rPr>
        <w:t>,</w:t>
      </w:r>
    </w:p>
    <w:p w:rsidR="00173509" w:rsidRPr="00B4224B" w:rsidRDefault="00C572CD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sopra case </w:t>
      </w:r>
      <w:r w:rsidR="00173509" w:rsidRPr="00B4224B">
        <w:rPr>
          <w:rFonts w:ascii="Times New Roman" w:hAnsi="Times New Roman"/>
        </w:rPr>
        <w:t>danza</w:t>
      </w:r>
      <w:r w:rsidRPr="00B4224B">
        <w:rPr>
          <w:rFonts w:ascii="Times New Roman" w:hAnsi="Times New Roman"/>
        </w:rPr>
        <w:t xml:space="preserve">r </w:t>
      </w:r>
      <w:r w:rsidR="00173509" w:rsidRPr="00B4224B">
        <w:rPr>
          <w:rFonts w:ascii="Times New Roman" w:hAnsi="Times New Roman"/>
        </w:rPr>
        <w:t>di giro in giro;</w:t>
      </w:r>
    </w:p>
    <w:p w:rsidR="00173509" w:rsidRPr="00B4224B" w:rsidRDefault="00173509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173509" w:rsidRPr="00B4224B" w:rsidRDefault="00173509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estasiato</w:t>
      </w:r>
      <w:r w:rsidR="006D73EB" w:rsidRPr="00B4224B">
        <w:rPr>
          <w:rFonts w:ascii="Times New Roman" w:hAnsi="Times New Roman"/>
        </w:rPr>
        <w:t>,</w:t>
      </w:r>
      <w:r w:rsidRPr="00B4224B">
        <w:rPr>
          <w:rFonts w:ascii="Times New Roman" w:hAnsi="Times New Roman"/>
        </w:rPr>
        <w:t xml:space="preserve"> in stupor con sguardo miro</w:t>
      </w:r>
    </w:p>
    <w:p w:rsidR="00173509" w:rsidRPr="00B4224B" w:rsidRDefault="00173509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in alto e osservo i cirri: </w:t>
      </w:r>
      <w:r w:rsidR="00C572CD" w:rsidRPr="00B4224B">
        <w:rPr>
          <w:rFonts w:ascii="Times New Roman" w:hAnsi="Times New Roman"/>
        </w:rPr>
        <w:t xml:space="preserve">sembrano </w:t>
      </w:r>
      <w:r w:rsidRPr="00B4224B">
        <w:rPr>
          <w:rFonts w:ascii="Times New Roman" w:hAnsi="Times New Roman"/>
        </w:rPr>
        <w:t>ori,</w:t>
      </w:r>
    </w:p>
    <w:p w:rsidR="00173509" w:rsidRPr="00B4224B" w:rsidRDefault="00173509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che </w:t>
      </w:r>
      <w:proofErr w:type="spellStart"/>
      <w:r w:rsidRPr="00B4224B">
        <w:rPr>
          <w:rFonts w:ascii="Times New Roman" w:hAnsi="Times New Roman"/>
        </w:rPr>
        <w:t>mostran</w:t>
      </w:r>
      <w:proofErr w:type="spellEnd"/>
      <w:r w:rsidRPr="00B4224B">
        <w:rPr>
          <w:rFonts w:ascii="Times New Roman" w:hAnsi="Times New Roman"/>
        </w:rPr>
        <w:t xml:space="preserve"> rosei scrigni con tesori</w:t>
      </w:r>
    </w:p>
    <w:p w:rsidR="00173509" w:rsidRPr="00B4224B" w:rsidRDefault="00173509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di gemme, giade, perle o di zaffiro.</w:t>
      </w:r>
    </w:p>
    <w:p w:rsidR="00173509" w:rsidRPr="00B4224B" w:rsidRDefault="00173509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173509" w:rsidRPr="00B4224B" w:rsidRDefault="00C572CD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Già intanto luna brilla e</w:t>
      </w:r>
      <w:r w:rsidR="0051015A" w:rsidRPr="00B4224B">
        <w:rPr>
          <w:rFonts w:ascii="Times New Roman" w:hAnsi="Times New Roman"/>
        </w:rPr>
        <w:t xml:space="preserve"> vola ancora</w:t>
      </w:r>
    </w:p>
    <w:p w:rsidR="00173509" w:rsidRPr="00B4224B" w:rsidRDefault="00C572CD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un gabbiano, che par stelle aspettare:</w:t>
      </w:r>
      <w:r w:rsidR="00173509" w:rsidRPr="00B4224B">
        <w:rPr>
          <w:rFonts w:ascii="Times New Roman" w:hAnsi="Times New Roman"/>
        </w:rPr>
        <w:t xml:space="preserve"> </w:t>
      </w:r>
    </w:p>
    <w:p w:rsidR="00173509" w:rsidRPr="00B4224B" w:rsidRDefault="00C572CD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forse di Dio vuol svelar</w:t>
      </w:r>
      <w:r w:rsidR="0051015A" w:rsidRPr="00B4224B">
        <w:rPr>
          <w:rFonts w:ascii="Times New Roman" w:hAnsi="Times New Roman"/>
        </w:rPr>
        <w:t xml:space="preserve"> beltà …  ;</w:t>
      </w:r>
    </w:p>
    <w:p w:rsidR="0051015A" w:rsidRPr="00B4224B" w:rsidRDefault="0051015A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51015A" w:rsidRPr="00B4224B" w:rsidRDefault="0051015A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così </w:t>
      </w:r>
      <w:r w:rsidR="00B9553E" w:rsidRPr="00B4224B">
        <w:rPr>
          <w:rFonts w:ascii="Times New Roman" w:hAnsi="Times New Roman"/>
        </w:rPr>
        <w:t xml:space="preserve">al tramonto, o mar, </w:t>
      </w:r>
      <w:r w:rsidR="00C572CD" w:rsidRPr="00B4224B">
        <w:rPr>
          <w:rFonts w:ascii="Times New Roman" w:hAnsi="Times New Roman"/>
        </w:rPr>
        <w:t>noi vogliamo</w:t>
      </w:r>
      <w:r w:rsidRPr="00B4224B">
        <w:rPr>
          <w:rFonts w:ascii="Times New Roman" w:hAnsi="Times New Roman"/>
        </w:rPr>
        <w:t xml:space="preserve"> ora</w:t>
      </w:r>
    </w:p>
    <w:p w:rsidR="0051015A" w:rsidRPr="00B4224B" w:rsidRDefault="00615156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con te </w:t>
      </w:r>
      <w:r w:rsidR="0051015A" w:rsidRPr="00B4224B">
        <w:rPr>
          <w:rFonts w:ascii="Times New Roman" w:hAnsi="Times New Roman"/>
        </w:rPr>
        <w:t xml:space="preserve">ad </w:t>
      </w:r>
      <w:proofErr w:type="spellStart"/>
      <w:r w:rsidR="0051015A" w:rsidRPr="00B4224B">
        <w:rPr>
          <w:rFonts w:ascii="Times New Roman" w:hAnsi="Times New Roman"/>
        </w:rPr>
        <w:t>Em</w:t>
      </w:r>
      <w:r w:rsidRPr="00B4224B">
        <w:rPr>
          <w:rFonts w:ascii="Times New Roman" w:hAnsi="Times New Roman"/>
        </w:rPr>
        <w:t>e</w:t>
      </w:r>
      <w:r w:rsidR="0051015A" w:rsidRPr="00B4224B">
        <w:rPr>
          <w:rFonts w:ascii="Times New Roman" w:hAnsi="Times New Roman"/>
        </w:rPr>
        <w:t>ly</w:t>
      </w:r>
      <w:proofErr w:type="spellEnd"/>
      <w:r w:rsidR="0051015A" w:rsidRPr="00B4224B">
        <w:rPr>
          <w:rFonts w:ascii="Times New Roman" w:hAnsi="Times New Roman"/>
        </w:rPr>
        <w:t xml:space="preserve"> </w:t>
      </w:r>
      <w:r w:rsidRPr="00B4224B">
        <w:rPr>
          <w:rFonts w:ascii="Times New Roman" w:hAnsi="Times New Roman"/>
        </w:rPr>
        <w:t>i</w:t>
      </w:r>
      <w:r w:rsidR="0051015A" w:rsidRPr="00B4224B">
        <w:rPr>
          <w:rFonts w:ascii="Times New Roman" w:hAnsi="Times New Roman"/>
        </w:rPr>
        <w:t>n giubilo augurare:</w:t>
      </w:r>
    </w:p>
    <w:p w:rsidR="0051015A" w:rsidRPr="00B4224B" w:rsidRDefault="0051015A" w:rsidP="005101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"Buon Compleanno e in cuor felicità!".</w:t>
      </w:r>
    </w:p>
    <w:p w:rsidR="00173509" w:rsidRPr="00B4224B" w:rsidRDefault="00173509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173509" w:rsidRPr="00B4224B" w:rsidRDefault="00173509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P.  G.  B.</w:t>
      </w:r>
    </w:p>
    <w:p w:rsidR="00173509" w:rsidRPr="00B4224B" w:rsidRDefault="00173509" w:rsidP="0017350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B14868" w:rsidRPr="00B4224B" w:rsidRDefault="0066762F" w:rsidP="00882AB8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Narzole 30/06/2019</w:t>
      </w:r>
    </w:p>
    <w:p w:rsidR="009F565E" w:rsidRDefault="00173509" w:rsidP="00D70D99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</w:t>
      </w:r>
    </w:p>
    <w:p w:rsidR="00307DA6" w:rsidRPr="00B4224B" w:rsidRDefault="00307DA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A Mons. Corrado Sanguineti</w:t>
      </w:r>
    </w:p>
    <w:p w:rsidR="00307DA6" w:rsidRPr="00B4224B" w:rsidRDefault="00307DA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Vescovo di Pavia</w:t>
      </w:r>
    </w:p>
    <w:p w:rsidR="00307DA6" w:rsidRPr="00B4224B" w:rsidRDefault="00307DA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con gioia, stima, cordialità, gratitudine</w:t>
      </w:r>
    </w:p>
    <w:p w:rsidR="00307DA6" w:rsidRPr="00B4224B" w:rsidRDefault="003A1F8E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</w:t>
      </w:r>
      <w:r w:rsidR="00307DA6" w:rsidRPr="00B4224B">
        <w:rPr>
          <w:rFonts w:ascii="Times New Roman" w:hAnsi="Times New Roman"/>
        </w:rPr>
        <w:t>Il tuo abbraccio eterno (1)</w:t>
      </w:r>
    </w:p>
    <w:p w:rsidR="00307DA6" w:rsidRPr="00B4224B" w:rsidRDefault="00307DA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Fin dal grembo materno mi hai chiamato,</w:t>
      </w:r>
    </w:p>
    <w:p w:rsidR="00307DA6" w:rsidRPr="00B4224B" w:rsidRDefault="00307DA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o Dio, che sfavilli con bagliore:</w:t>
      </w:r>
    </w:p>
    <w:p w:rsidR="00307DA6" w:rsidRPr="00B4224B" w:rsidRDefault="00307DA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vita dai genitori miei hai dato</w:t>
      </w:r>
    </w:p>
    <w:p w:rsidR="00307DA6" w:rsidRPr="00B4224B" w:rsidRDefault="00307DA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a me e ringrazio loro, te in  fulgore;</w:t>
      </w:r>
    </w:p>
    <w:p w:rsidR="00307DA6" w:rsidRPr="00B4224B" w:rsidRDefault="00307DA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</w:p>
    <w:p w:rsidR="00307DA6" w:rsidRPr="00B4224B" w:rsidRDefault="00307DA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nel Battesimo sono diventato</w:t>
      </w:r>
    </w:p>
    <w:p w:rsidR="00307DA6" w:rsidRPr="00B4224B" w:rsidRDefault="00D0350B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fi</w:t>
      </w:r>
      <w:r w:rsidR="00307DA6" w:rsidRPr="00B4224B">
        <w:rPr>
          <w:rFonts w:ascii="Times New Roman" w:hAnsi="Times New Roman"/>
        </w:rPr>
        <w:t>glio adottivo, o Padre, in tuo cuore,</w:t>
      </w:r>
    </w:p>
    <w:p w:rsidR="00307DA6" w:rsidRPr="00B4224B" w:rsidRDefault="00307DA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fratello di Gesù, Verbo Incarnato,</w:t>
      </w:r>
    </w:p>
    <w:p w:rsidR="00307DA6" w:rsidRPr="00B4224B" w:rsidRDefault="00307DA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tempio del Santo Spirito di Amore.</w:t>
      </w:r>
    </w:p>
    <w:p w:rsidR="00307DA6" w:rsidRPr="00B4224B" w:rsidRDefault="00307DA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</w:p>
    <w:p w:rsidR="00307DA6" w:rsidRPr="00B4224B" w:rsidRDefault="003E2CD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Me, o Trinità Santissima, in bontà</w:t>
      </w:r>
    </w:p>
    <w:p w:rsidR="003E2CD6" w:rsidRPr="00B4224B" w:rsidRDefault="003E2CD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con </w:t>
      </w:r>
      <w:r w:rsidR="003D3A43" w:rsidRPr="00B4224B">
        <w:rPr>
          <w:rFonts w:ascii="Times New Roman" w:hAnsi="Times New Roman"/>
        </w:rPr>
        <w:t>Maria e</w:t>
      </w:r>
      <w:r w:rsidRPr="00B4224B">
        <w:rPr>
          <w:rFonts w:ascii="Times New Roman" w:hAnsi="Times New Roman"/>
        </w:rPr>
        <w:t xml:space="preserve"> Girolamo Emiliani,</w:t>
      </w:r>
    </w:p>
    <w:p w:rsidR="00307DA6" w:rsidRPr="00B4224B" w:rsidRDefault="003E2CD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libera tu</w:t>
      </w:r>
      <w:r w:rsidR="00307DA6" w:rsidRPr="00B4224B">
        <w:rPr>
          <w:rFonts w:ascii="Times New Roman" w:hAnsi="Times New Roman"/>
        </w:rPr>
        <w:t xml:space="preserve"> dal male, dall'Inferno;</w:t>
      </w:r>
    </w:p>
    <w:p w:rsidR="00307DA6" w:rsidRPr="00B4224B" w:rsidRDefault="00307DA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</w:p>
    <w:p w:rsidR="00307DA6" w:rsidRPr="00B4224B" w:rsidRDefault="00307DA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quando Sorella Morte irradierà</w:t>
      </w:r>
    </w:p>
    <w:p w:rsidR="00307DA6" w:rsidRPr="00B4224B" w:rsidRDefault="00307DA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me, perdonami:  grazie!  … E in  tuoi arcani,</w:t>
      </w:r>
    </w:p>
    <w:p w:rsidR="003D3A43" w:rsidRPr="00B4224B" w:rsidRDefault="00307DA6" w:rsidP="00307DA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Padre, d</w:t>
      </w:r>
      <w:r w:rsidR="003E2CD6" w:rsidRPr="00B4224B">
        <w:rPr>
          <w:rFonts w:ascii="Times New Roman" w:hAnsi="Times New Roman"/>
        </w:rPr>
        <w:t>on</w:t>
      </w:r>
      <w:r w:rsidRPr="00B4224B">
        <w:rPr>
          <w:rFonts w:ascii="Times New Roman" w:hAnsi="Times New Roman"/>
        </w:rPr>
        <w:t>ami il tuo abbraccio eterno!</w:t>
      </w:r>
    </w:p>
    <w:p w:rsidR="005657BE" w:rsidRPr="005E33E5" w:rsidRDefault="00307DA6" w:rsidP="00307DA6">
      <w:pPr>
        <w:jc w:val="both"/>
        <w:rPr>
          <w:rFonts w:ascii="Times New Roman" w:hAnsi="Times New Roman"/>
          <w:sz w:val="20"/>
          <w:szCs w:val="20"/>
        </w:rPr>
      </w:pPr>
      <w:r w:rsidRPr="005E33E5">
        <w:rPr>
          <w:rFonts w:ascii="Times New Roman" w:hAnsi="Times New Roman"/>
          <w:sz w:val="20"/>
          <w:szCs w:val="20"/>
        </w:rPr>
        <w:t xml:space="preserve">(1) N. B.: come a voce le avevo accennato, </w:t>
      </w:r>
      <w:r w:rsidR="003D3A43" w:rsidRPr="005E33E5">
        <w:rPr>
          <w:rFonts w:ascii="Times New Roman" w:hAnsi="Times New Roman"/>
          <w:sz w:val="20"/>
          <w:szCs w:val="20"/>
        </w:rPr>
        <w:t xml:space="preserve"> ho fatto qualche ritocco l'ultima strofa a </w:t>
      </w:r>
      <w:proofErr w:type="spellStart"/>
      <w:r w:rsidR="003D3A43" w:rsidRPr="005E33E5">
        <w:rPr>
          <w:rFonts w:ascii="Times New Roman" w:hAnsi="Times New Roman"/>
          <w:sz w:val="20"/>
          <w:szCs w:val="20"/>
        </w:rPr>
        <w:t>avuto</w:t>
      </w:r>
      <w:r w:rsidRPr="005E33E5">
        <w:rPr>
          <w:rFonts w:ascii="Times New Roman" w:hAnsi="Times New Roman"/>
          <w:sz w:val="20"/>
          <w:szCs w:val="20"/>
        </w:rPr>
        <w:t>o</w:t>
      </w:r>
      <w:proofErr w:type="spellEnd"/>
      <w:r w:rsidRPr="005E33E5">
        <w:rPr>
          <w:rFonts w:ascii="Times New Roman" w:hAnsi="Times New Roman"/>
          <w:sz w:val="20"/>
          <w:szCs w:val="20"/>
        </w:rPr>
        <w:t xml:space="preserve"> fatto un cambiamento, pensando al fatto che i primi cristiani chiamavano il giorno della morte "</w:t>
      </w:r>
      <w:proofErr w:type="spellStart"/>
      <w:r w:rsidRPr="005E33E5">
        <w:rPr>
          <w:rFonts w:ascii="Times New Roman" w:hAnsi="Times New Roman"/>
          <w:sz w:val="20"/>
          <w:szCs w:val="20"/>
        </w:rPr>
        <w:t>dies</w:t>
      </w:r>
      <w:proofErr w:type="spellEnd"/>
      <w:r w:rsidRPr="005E33E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33E5">
        <w:rPr>
          <w:rFonts w:ascii="Times New Roman" w:hAnsi="Times New Roman"/>
          <w:sz w:val="20"/>
          <w:szCs w:val="20"/>
        </w:rPr>
        <w:t>natalis</w:t>
      </w:r>
      <w:proofErr w:type="spellEnd"/>
      <w:r w:rsidRPr="005E33E5">
        <w:rPr>
          <w:rFonts w:ascii="Times New Roman" w:hAnsi="Times New Roman"/>
          <w:sz w:val="20"/>
          <w:szCs w:val="20"/>
        </w:rPr>
        <w:t>" (quell' "irradierà", significando "luce</w:t>
      </w:r>
      <w:r w:rsidR="003D3A43" w:rsidRPr="005E33E5">
        <w:rPr>
          <w:rFonts w:ascii="Times New Roman" w:hAnsi="Times New Roman"/>
          <w:sz w:val="20"/>
          <w:szCs w:val="20"/>
        </w:rPr>
        <w:t xml:space="preserve"> che irradia",</w:t>
      </w:r>
      <w:r w:rsidRPr="005E33E5">
        <w:rPr>
          <w:rFonts w:ascii="Times New Roman" w:hAnsi="Times New Roman"/>
          <w:sz w:val="20"/>
          <w:szCs w:val="20"/>
        </w:rPr>
        <w:t xml:space="preserve"> vorrebbe essere un tentativo di dire  proprio questo).</w:t>
      </w:r>
      <w:r w:rsidR="003D3A43" w:rsidRPr="005E33E5">
        <w:rPr>
          <w:rFonts w:ascii="Times New Roman" w:hAnsi="Times New Roman"/>
          <w:sz w:val="20"/>
          <w:szCs w:val="20"/>
        </w:rPr>
        <w:t xml:space="preserve">            </w:t>
      </w:r>
    </w:p>
    <w:p w:rsidR="005657BE" w:rsidRPr="00B4224B" w:rsidRDefault="005657BE" w:rsidP="00307DA6">
      <w:pPr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                               </w:t>
      </w:r>
      <w:r w:rsidR="003D3A43" w:rsidRPr="00B4224B">
        <w:rPr>
          <w:rFonts w:ascii="Times New Roman" w:hAnsi="Times New Roman"/>
        </w:rPr>
        <w:t xml:space="preserve">  P</w:t>
      </w:r>
      <w:r w:rsidR="009F565E">
        <w:rPr>
          <w:rFonts w:ascii="Times New Roman" w:hAnsi="Times New Roman"/>
        </w:rPr>
        <w:t>.</w:t>
      </w:r>
      <w:r w:rsidR="003D3A43" w:rsidRPr="00B4224B">
        <w:rPr>
          <w:rFonts w:ascii="Times New Roman" w:hAnsi="Times New Roman"/>
        </w:rPr>
        <w:t xml:space="preserve"> G. B.</w:t>
      </w:r>
    </w:p>
    <w:p w:rsidR="00307DA6" w:rsidRPr="00B4224B" w:rsidRDefault="003D3A43" w:rsidP="00307DA6">
      <w:pPr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Narzole, 05 luglio 2018</w:t>
      </w:r>
    </w:p>
    <w:p w:rsidR="003D3A43" w:rsidRPr="00B4224B" w:rsidRDefault="003D3A43" w:rsidP="00307DA6">
      <w:pPr>
        <w:jc w:val="both"/>
        <w:rPr>
          <w:rFonts w:ascii="Times New Roman" w:hAnsi="Times New Roman"/>
        </w:rPr>
      </w:pPr>
    </w:p>
    <w:p w:rsidR="003D3A43" w:rsidRPr="00B4224B" w:rsidRDefault="003D3A43" w:rsidP="004C33DB">
      <w:pPr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</w:t>
      </w:r>
      <w:r w:rsidR="00263263" w:rsidRPr="00B4224B">
        <w:rPr>
          <w:rFonts w:ascii="Times New Roman" w:hAnsi="Times New Roman"/>
        </w:rPr>
        <w:t xml:space="preserve">Bentornato </w:t>
      </w:r>
      <w:r w:rsidR="00BA549F" w:rsidRPr="00B4224B">
        <w:rPr>
          <w:rFonts w:ascii="Times New Roman" w:hAnsi="Times New Roman"/>
        </w:rPr>
        <w:t xml:space="preserve">a P. </w:t>
      </w:r>
      <w:r w:rsidRPr="00B4224B">
        <w:rPr>
          <w:rFonts w:ascii="Times New Roman" w:hAnsi="Times New Roman"/>
        </w:rPr>
        <w:t>Anthony</w:t>
      </w:r>
    </w:p>
    <w:p w:rsidR="004C33DB" w:rsidRPr="00B4224B" w:rsidRDefault="004C33DB" w:rsidP="005657BE">
      <w:pPr>
        <w:tabs>
          <w:tab w:val="left" w:pos="2010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Caro Padre Anthony, con gioia e amore</w:t>
      </w:r>
    </w:p>
    <w:p w:rsidR="004C33DB" w:rsidRPr="00B4224B" w:rsidRDefault="004C33DB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a te </w:t>
      </w:r>
      <w:r w:rsidR="00171D00" w:rsidRPr="00B4224B">
        <w:rPr>
          <w:rFonts w:ascii="Times New Roman" w:hAnsi="Times New Roman"/>
        </w:rPr>
        <w:t>cantar</w:t>
      </w:r>
      <w:r w:rsidRPr="00B4224B">
        <w:rPr>
          <w:rFonts w:ascii="Times New Roman" w:hAnsi="Times New Roman"/>
        </w:rPr>
        <w:t xml:space="preserve"> </w:t>
      </w:r>
      <w:r w:rsidR="00BA549F" w:rsidRPr="00B4224B">
        <w:rPr>
          <w:rFonts w:ascii="Times New Roman" w:hAnsi="Times New Roman"/>
        </w:rPr>
        <w:t>vogliamo allegri in</w:t>
      </w:r>
      <w:r w:rsidRPr="00B4224B">
        <w:rPr>
          <w:rFonts w:ascii="Times New Roman" w:hAnsi="Times New Roman"/>
        </w:rPr>
        <w:t xml:space="preserve"> cuore.</w:t>
      </w:r>
    </w:p>
    <w:p w:rsidR="004C33DB" w:rsidRPr="00B4224B" w:rsidRDefault="004C33DB" w:rsidP="004C33DB">
      <w:pPr>
        <w:tabs>
          <w:tab w:val="left" w:pos="1337"/>
        </w:tabs>
        <w:jc w:val="both"/>
        <w:rPr>
          <w:rFonts w:ascii="Times New Roman" w:hAnsi="Times New Roman"/>
        </w:rPr>
      </w:pPr>
    </w:p>
    <w:p w:rsidR="004C33DB" w:rsidRPr="00B4224B" w:rsidRDefault="00171D00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Al Villaggio in letizia</w:t>
      </w:r>
      <w:r w:rsidR="004C33DB" w:rsidRPr="00B4224B">
        <w:rPr>
          <w:rFonts w:ascii="Times New Roman" w:hAnsi="Times New Roman"/>
        </w:rPr>
        <w:t xml:space="preserve"> sei tornato:</w:t>
      </w:r>
    </w:p>
    <w:p w:rsidR="00190DEB" w:rsidRPr="00B4224B" w:rsidRDefault="004C33DB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per questo Dio sia ringraziato</w:t>
      </w:r>
      <w:r w:rsidR="00190DEB" w:rsidRPr="00B4224B">
        <w:rPr>
          <w:rFonts w:ascii="Times New Roman" w:hAnsi="Times New Roman"/>
        </w:rPr>
        <w:t>!</w:t>
      </w:r>
    </w:p>
    <w:p w:rsidR="00190DEB" w:rsidRPr="00B4224B" w:rsidRDefault="00190DEB" w:rsidP="004C33DB">
      <w:pPr>
        <w:tabs>
          <w:tab w:val="left" w:pos="1337"/>
        </w:tabs>
        <w:jc w:val="both"/>
        <w:rPr>
          <w:rFonts w:ascii="Times New Roman" w:hAnsi="Times New Roman"/>
        </w:rPr>
      </w:pPr>
    </w:p>
    <w:p w:rsidR="004C33DB" w:rsidRPr="00B4224B" w:rsidRDefault="00190DEB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Tutti per </w:t>
      </w:r>
      <w:r w:rsidR="00BA549F" w:rsidRPr="00B4224B">
        <w:rPr>
          <w:rFonts w:ascii="Times New Roman" w:hAnsi="Times New Roman"/>
        </w:rPr>
        <w:t xml:space="preserve">te, con te </w:t>
      </w:r>
      <w:proofErr w:type="spellStart"/>
      <w:r w:rsidR="00BA549F" w:rsidRPr="00B4224B">
        <w:rPr>
          <w:rFonts w:ascii="Times New Roman" w:hAnsi="Times New Roman"/>
        </w:rPr>
        <w:t>siam</w:t>
      </w:r>
      <w:proofErr w:type="spellEnd"/>
      <w:r w:rsidR="00BA549F" w:rsidRPr="00B4224B">
        <w:rPr>
          <w:rFonts w:ascii="Times New Roman" w:hAnsi="Times New Roman"/>
        </w:rPr>
        <w:t xml:space="preserve"> noi</w:t>
      </w:r>
      <w:r w:rsidRPr="00B4224B">
        <w:rPr>
          <w:rFonts w:ascii="Times New Roman" w:hAnsi="Times New Roman"/>
        </w:rPr>
        <w:t xml:space="preserve"> gioiosi</w:t>
      </w:r>
      <w:r w:rsidR="004C33DB" w:rsidRPr="00B4224B">
        <w:rPr>
          <w:rFonts w:ascii="Times New Roman" w:hAnsi="Times New Roman"/>
        </w:rPr>
        <w:t xml:space="preserve"> </w:t>
      </w:r>
    </w:p>
    <w:p w:rsidR="00190DEB" w:rsidRPr="00B4224B" w:rsidRDefault="00190DEB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e</w:t>
      </w:r>
      <w:r w:rsidR="007F4D4A" w:rsidRPr="00B4224B">
        <w:rPr>
          <w:rFonts w:ascii="Times New Roman" w:hAnsi="Times New Roman"/>
        </w:rPr>
        <w:t>d</w:t>
      </w:r>
      <w:r w:rsidR="00974ADE" w:rsidRPr="00B4224B">
        <w:rPr>
          <w:rFonts w:ascii="Times New Roman" w:hAnsi="Times New Roman"/>
        </w:rPr>
        <w:t xml:space="preserve"> unanimi in </w:t>
      </w:r>
      <w:r w:rsidR="007F4D4A" w:rsidRPr="00B4224B">
        <w:rPr>
          <w:rFonts w:ascii="Times New Roman" w:hAnsi="Times New Roman"/>
        </w:rPr>
        <w:t>giubilo</w:t>
      </w:r>
      <w:r w:rsidRPr="00B4224B">
        <w:rPr>
          <w:rFonts w:ascii="Times New Roman" w:hAnsi="Times New Roman"/>
        </w:rPr>
        <w:t xml:space="preserve"> festosi.</w:t>
      </w:r>
    </w:p>
    <w:p w:rsidR="00190DEB" w:rsidRPr="00B4224B" w:rsidRDefault="00190DEB" w:rsidP="004C33DB">
      <w:pPr>
        <w:tabs>
          <w:tab w:val="left" w:pos="1337"/>
        </w:tabs>
        <w:jc w:val="both"/>
        <w:rPr>
          <w:rFonts w:ascii="Times New Roman" w:hAnsi="Times New Roman"/>
        </w:rPr>
      </w:pPr>
    </w:p>
    <w:p w:rsidR="00190DEB" w:rsidRPr="00B4224B" w:rsidRDefault="006B3007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Nei lunghi </w:t>
      </w:r>
      <w:r w:rsidR="00190DEB" w:rsidRPr="00B4224B">
        <w:rPr>
          <w:rFonts w:ascii="Times New Roman" w:hAnsi="Times New Roman"/>
        </w:rPr>
        <w:t>giorni</w:t>
      </w:r>
      <w:r w:rsidR="007D7BCB" w:rsidRPr="00B4224B">
        <w:rPr>
          <w:rFonts w:ascii="Times New Roman" w:hAnsi="Times New Roman"/>
        </w:rPr>
        <w:t xml:space="preserve"> tuoi</w:t>
      </w:r>
      <w:r w:rsidR="00190DEB" w:rsidRPr="00B4224B">
        <w:rPr>
          <w:rFonts w:ascii="Times New Roman" w:hAnsi="Times New Roman"/>
        </w:rPr>
        <w:t xml:space="preserve"> di sofferenza</w:t>
      </w:r>
    </w:p>
    <w:p w:rsidR="00190DEB" w:rsidRPr="00B4224B" w:rsidRDefault="007D7BCB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San</w:t>
      </w:r>
      <w:r w:rsidR="00190DEB" w:rsidRPr="00B4224B">
        <w:rPr>
          <w:rFonts w:ascii="Times New Roman" w:hAnsi="Times New Roman"/>
        </w:rPr>
        <w:t xml:space="preserve"> Girolamo </w:t>
      </w:r>
      <w:r w:rsidR="00974ADE" w:rsidRPr="00B4224B">
        <w:rPr>
          <w:rFonts w:ascii="Times New Roman" w:hAnsi="Times New Roman"/>
        </w:rPr>
        <w:t>in fede e</w:t>
      </w:r>
      <w:r w:rsidR="00190DEB" w:rsidRPr="00B4224B">
        <w:rPr>
          <w:rFonts w:ascii="Times New Roman" w:hAnsi="Times New Roman"/>
        </w:rPr>
        <w:t xml:space="preserve"> confidenza</w:t>
      </w:r>
      <w:r w:rsidR="00974ADE" w:rsidRPr="00B4224B">
        <w:rPr>
          <w:rFonts w:ascii="Times New Roman" w:hAnsi="Times New Roman"/>
        </w:rPr>
        <w:t>,</w:t>
      </w:r>
    </w:p>
    <w:p w:rsidR="00190DEB" w:rsidRPr="00B4224B" w:rsidRDefault="00190DEB" w:rsidP="004C33DB">
      <w:pPr>
        <w:tabs>
          <w:tab w:val="left" w:pos="1337"/>
        </w:tabs>
        <w:jc w:val="both"/>
        <w:rPr>
          <w:rFonts w:ascii="Times New Roman" w:hAnsi="Times New Roman"/>
        </w:rPr>
      </w:pPr>
    </w:p>
    <w:p w:rsidR="00974ADE" w:rsidRPr="00B4224B" w:rsidRDefault="007D7BCB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la Vergin</w:t>
      </w:r>
      <w:r w:rsidR="00974ADE" w:rsidRPr="00B4224B">
        <w:rPr>
          <w:rFonts w:ascii="Times New Roman" w:hAnsi="Times New Roman"/>
        </w:rPr>
        <w:t>e</w:t>
      </w:r>
      <w:r w:rsidRPr="00B4224B">
        <w:rPr>
          <w:rFonts w:ascii="Times New Roman" w:hAnsi="Times New Roman"/>
        </w:rPr>
        <w:t xml:space="preserve"> Maria con fervore</w:t>
      </w:r>
    </w:p>
    <w:p w:rsidR="007F4D4A" w:rsidRPr="00B4224B" w:rsidRDefault="006B3007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per te </w:t>
      </w:r>
      <w:proofErr w:type="spellStart"/>
      <w:r w:rsidRPr="00B4224B">
        <w:rPr>
          <w:rFonts w:ascii="Times New Roman" w:hAnsi="Times New Roman"/>
        </w:rPr>
        <w:t>abbiam</w:t>
      </w:r>
      <w:proofErr w:type="spellEnd"/>
      <w:r w:rsidR="00873839" w:rsidRPr="00B4224B">
        <w:rPr>
          <w:rFonts w:ascii="Times New Roman" w:hAnsi="Times New Roman"/>
        </w:rPr>
        <w:t xml:space="preserve"> supplicato </w:t>
      </w:r>
      <w:r w:rsidRPr="00B4224B">
        <w:rPr>
          <w:rFonts w:ascii="Times New Roman" w:hAnsi="Times New Roman"/>
        </w:rPr>
        <w:t>con amore.</w:t>
      </w:r>
    </w:p>
    <w:p w:rsidR="007F4D4A" w:rsidRPr="00B4224B" w:rsidRDefault="007F4D4A" w:rsidP="004C33DB">
      <w:pPr>
        <w:tabs>
          <w:tab w:val="left" w:pos="1337"/>
        </w:tabs>
        <w:jc w:val="both"/>
        <w:rPr>
          <w:rFonts w:ascii="Times New Roman" w:hAnsi="Times New Roman"/>
        </w:rPr>
      </w:pPr>
    </w:p>
    <w:p w:rsidR="007F4D4A" w:rsidRPr="00B4224B" w:rsidRDefault="00263263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L' Arcivescovo </w:t>
      </w:r>
      <w:r w:rsidR="006441DB" w:rsidRPr="00B4224B">
        <w:rPr>
          <w:rFonts w:ascii="Times New Roman" w:hAnsi="Times New Roman"/>
        </w:rPr>
        <w:t xml:space="preserve">Ferro </w:t>
      </w:r>
      <w:proofErr w:type="spellStart"/>
      <w:r w:rsidR="006441DB" w:rsidRPr="00B4224B">
        <w:rPr>
          <w:rFonts w:ascii="Times New Roman" w:hAnsi="Times New Roman"/>
        </w:rPr>
        <w:t>abbiam</w:t>
      </w:r>
      <w:proofErr w:type="spellEnd"/>
      <w:r w:rsidR="006441DB" w:rsidRPr="00B4224B">
        <w:rPr>
          <w:rFonts w:ascii="Times New Roman" w:hAnsi="Times New Roman"/>
        </w:rPr>
        <w:t xml:space="preserve"> </w:t>
      </w:r>
      <w:r w:rsidRPr="00B4224B">
        <w:rPr>
          <w:rFonts w:ascii="Times New Roman" w:hAnsi="Times New Roman"/>
        </w:rPr>
        <w:t>pregato</w:t>
      </w:r>
    </w:p>
    <w:p w:rsidR="00190DEB" w:rsidRPr="00B4224B" w:rsidRDefault="00263263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in favor tuo</w:t>
      </w:r>
      <w:r w:rsidR="00873839" w:rsidRPr="00B4224B">
        <w:rPr>
          <w:rFonts w:ascii="Times New Roman" w:hAnsi="Times New Roman"/>
        </w:rPr>
        <w:t xml:space="preserve"> e</w:t>
      </w:r>
      <w:r w:rsidR="00BA549F" w:rsidRPr="00B4224B">
        <w:rPr>
          <w:rFonts w:ascii="Times New Roman" w:hAnsi="Times New Roman"/>
        </w:rPr>
        <w:t xml:space="preserve"> </w:t>
      </w:r>
      <w:r w:rsidR="00B958E0" w:rsidRPr="00B4224B">
        <w:rPr>
          <w:rFonts w:ascii="Times New Roman" w:hAnsi="Times New Roman"/>
        </w:rPr>
        <w:t>in</w:t>
      </w:r>
      <w:r w:rsidR="00873839" w:rsidRPr="00B4224B">
        <w:rPr>
          <w:rFonts w:ascii="Times New Roman" w:hAnsi="Times New Roman"/>
        </w:rPr>
        <w:t xml:space="preserve"> cuor </w:t>
      </w:r>
      <w:r w:rsidR="00B958E0" w:rsidRPr="00B4224B">
        <w:rPr>
          <w:rFonts w:ascii="Times New Roman" w:hAnsi="Times New Roman"/>
        </w:rPr>
        <w:t>nostro</w:t>
      </w:r>
      <w:r w:rsidR="00873839" w:rsidRPr="00B4224B">
        <w:rPr>
          <w:rFonts w:ascii="Times New Roman" w:hAnsi="Times New Roman"/>
        </w:rPr>
        <w:t xml:space="preserve"> invocato.</w:t>
      </w:r>
    </w:p>
    <w:p w:rsidR="00053146" w:rsidRPr="00B4224B" w:rsidRDefault="00053146" w:rsidP="004C33DB">
      <w:pPr>
        <w:tabs>
          <w:tab w:val="left" w:pos="1337"/>
        </w:tabs>
        <w:jc w:val="both"/>
        <w:rPr>
          <w:rFonts w:ascii="Times New Roman" w:hAnsi="Times New Roman"/>
        </w:rPr>
      </w:pPr>
    </w:p>
    <w:p w:rsidR="00364952" w:rsidRPr="00B4224B" w:rsidRDefault="00053146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Tu nel silenzio</w:t>
      </w:r>
      <w:r w:rsidR="003A7C38" w:rsidRPr="00B4224B">
        <w:rPr>
          <w:rFonts w:ascii="Times New Roman" w:hAnsi="Times New Roman"/>
        </w:rPr>
        <w:t xml:space="preserve"> in umiltà soffrivi</w:t>
      </w:r>
      <w:r w:rsidR="00364952" w:rsidRPr="00B4224B">
        <w:rPr>
          <w:rFonts w:ascii="Times New Roman" w:hAnsi="Times New Roman"/>
        </w:rPr>
        <w:t>,</w:t>
      </w:r>
    </w:p>
    <w:p w:rsidR="00705466" w:rsidRPr="00B4224B" w:rsidRDefault="00364952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ma a Gesù con fiducia</w:t>
      </w:r>
      <w:r w:rsidR="003A7C38" w:rsidRPr="00B4224B">
        <w:rPr>
          <w:rFonts w:ascii="Times New Roman" w:hAnsi="Times New Roman"/>
        </w:rPr>
        <w:t xml:space="preserve"> tutto offrivi.</w:t>
      </w:r>
    </w:p>
    <w:p w:rsidR="00B5235A" w:rsidRDefault="00B5235A" w:rsidP="004C33DB">
      <w:pPr>
        <w:tabs>
          <w:tab w:val="left" w:pos="1337"/>
        </w:tabs>
        <w:jc w:val="both"/>
        <w:rPr>
          <w:rFonts w:ascii="Times New Roman" w:hAnsi="Times New Roman"/>
        </w:rPr>
      </w:pPr>
    </w:p>
    <w:p w:rsidR="00705466" w:rsidRPr="00B4224B" w:rsidRDefault="00705466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Da medici, infermieri farti amare</w:t>
      </w:r>
    </w:p>
    <w:p w:rsidR="00364952" w:rsidRPr="00B4224B" w:rsidRDefault="00364952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sapevi e volentieri te curare</w:t>
      </w:r>
    </w:p>
    <w:p w:rsidR="00CA1F94" w:rsidRPr="00B4224B" w:rsidRDefault="00CA1F94" w:rsidP="004C33DB">
      <w:pPr>
        <w:tabs>
          <w:tab w:val="left" w:pos="1337"/>
        </w:tabs>
        <w:jc w:val="both"/>
        <w:rPr>
          <w:rFonts w:ascii="Times New Roman" w:hAnsi="Times New Roman"/>
        </w:rPr>
      </w:pPr>
    </w:p>
    <w:p w:rsidR="00CA1F94" w:rsidRPr="00B4224B" w:rsidRDefault="00864004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volevano essi in</w:t>
      </w:r>
      <w:r w:rsidR="00CA1F94" w:rsidRPr="00B4224B">
        <w:rPr>
          <w:rFonts w:ascii="Times New Roman" w:hAnsi="Times New Roman"/>
        </w:rPr>
        <w:t xml:space="preserve"> generosità</w:t>
      </w:r>
      <w:r w:rsidR="0089625E" w:rsidRPr="00B4224B">
        <w:rPr>
          <w:rFonts w:ascii="Times New Roman" w:hAnsi="Times New Roman"/>
        </w:rPr>
        <w:t>,</w:t>
      </w:r>
    </w:p>
    <w:p w:rsidR="0089625E" w:rsidRPr="00B4224B" w:rsidRDefault="0089625E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professionalità, cordialità</w:t>
      </w:r>
      <w:r w:rsidR="008A1470" w:rsidRPr="00B4224B">
        <w:rPr>
          <w:rFonts w:ascii="Times New Roman" w:hAnsi="Times New Roman"/>
        </w:rPr>
        <w:t>:</w:t>
      </w:r>
    </w:p>
    <w:p w:rsidR="008A1470" w:rsidRPr="00B4224B" w:rsidRDefault="008A1470" w:rsidP="004C33DB">
      <w:pPr>
        <w:tabs>
          <w:tab w:val="left" w:pos="1337"/>
        </w:tabs>
        <w:jc w:val="both"/>
        <w:rPr>
          <w:rFonts w:ascii="Times New Roman" w:hAnsi="Times New Roman"/>
        </w:rPr>
      </w:pPr>
    </w:p>
    <w:p w:rsidR="008A1470" w:rsidRPr="00B4224B" w:rsidRDefault="008A1470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li ringraziavi tu </w:t>
      </w:r>
      <w:r w:rsidR="00C0240E" w:rsidRPr="00B4224B">
        <w:rPr>
          <w:rFonts w:ascii="Times New Roman" w:hAnsi="Times New Roman"/>
        </w:rPr>
        <w:t>sereno</w:t>
      </w:r>
      <w:r w:rsidRPr="00B4224B">
        <w:rPr>
          <w:rFonts w:ascii="Times New Roman" w:hAnsi="Times New Roman"/>
        </w:rPr>
        <w:t xml:space="preserve"> in viso</w:t>
      </w:r>
    </w:p>
    <w:p w:rsidR="00C0240E" w:rsidRPr="00B4224B" w:rsidRDefault="00C0240E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o con quegli occhi in tuo bel sorriso. </w:t>
      </w:r>
    </w:p>
    <w:p w:rsidR="008A25CA" w:rsidRPr="00B4224B" w:rsidRDefault="008A25CA" w:rsidP="004C33DB">
      <w:pPr>
        <w:tabs>
          <w:tab w:val="left" w:pos="1337"/>
        </w:tabs>
        <w:jc w:val="both"/>
        <w:rPr>
          <w:rFonts w:ascii="Times New Roman" w:hAnsi="Times New Roman"/>
        </w:rPr>
      </w:pPr>
    </w:p>
    <w:p w:rsidR="008A25CA" w:rsidRPr="00B4224B" w:rsidRDefault="008A25CA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Quante pene</w:t>
      </w:r>
      <w:r w:rsidR="0080524C" w:rsidRPr="00B4224B">
        <w:rPr>
          <w:rFonts w:ascii="Times New Roman" w:hAnsi="Times New Roman"/>
        </w:rPr>
        <w:t xml:space="preserve"> hai passato</w:t>
      </w:r>
      <w:r w:rsidRPr="00B4224B">
        <w:rPr>
          <w:rFonts w:ascii="Times New Roman" w:hAnsi="Times New Roman"/>
        </w:rPr>
        <w:t xml:space="preserve"> … </w:t>
      </w:r>
      <w:r w:rsidR="0080524C" w:rsidRPr="00B4224B">
        <w:rPr>
          <w:rFonts w:ascii="Times New Roman" w:hAnsi="Times New Roman"/>
        </w:rPr>
        <w:t>! E che</w:t>
      </w:r>
      <w:r w:rsidRPr="00B4224B">
        <w:rPr>
          <w:rFonts w:ascii="Times New Roman" w:hAnsi="Times New Roman"/>
        </w:rPr>
        <w:t xml:space="preserve"> dolori … !</w:t>
      </w:r>
    </w:p>
    <w:p w:rsidR="00170F24" w:rsidRPr="00B4224B" w:rsidRDefault="00A3252E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Li</w:t>
      </w:r>
      <w:r w:rsidR="00170F24" w:rsidRPr="00B4224B">
        <w:rPr>
          <w:rFonts w:ascii="Times New Roman" w:hAnsi="Times New Roman"/>
        </w:rPr>
        <w:t xml:space="preserve"> ha trasformati</w:t>
      </w:r>
      <w:r w:rsidRPr="00B4224B">
        <w:rPr>
          <w:rFonts w:ascii="Times New Roman" w:hAnsi="Times New Roman"/>
        </w:rPr>
        <w:t xml:space="preserve">, sai, </w:t>
      </w:r>
      <w:r w:rsidR="00170F24" w:rsidRPr="00B4224B">
        <w:rPr>
          <w:rFonts w:ascii="Times New Roman" w:hAnsi="Times New Roman"/>
        </w:rPr>
        <w:t xml:space="preserve"> Gesù in tesori,</w:t>
      </w:r>
    </w:p>
    <w:p w:rsidR="00170F24" w:rsidRPr="00B4224B" w:rsidRDefault="00170F24" w:rsidP="004C33DB">
      <w:pPr>
        <w:tabs>
          <w:tab w:val="left" w:pos="1337"/>
        </w:tabs>
        <w:jc w:val="both"/>
        <w:rPr>
          <w:rFonts w:ascii="Times New Roman" w:hAnsi="Times New Roman"/>
        </w:rPr>
      </w:pPr>
    </w:p>
    <w:p w:rsidR="00170F24" w:rsidRPr="00B4224B" w:rsidRDefault="00170F24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che </w:t>
      </w:r>
      <w:r w:rsidR="0080524C" w:rsidRPr="00B4224B">
        <w:rPr>
          <w:rFonts w:ascii="Times New Roman" w:hAnsi="Times New Roman"/>
        </w:rPr>
        <w:t xml:space="preserve">più </w:t>
      </w:r>
      <w:r w:rsidRPr="00B4224B">
        <w:rPr>
          <w:rFonts w:ascii="Times New Roman" w:hAnsi="Times New Roman"/>
        </w:rPr>
        <w:t xml:space="preserve">bello </w:t>
      </w:r>
      <w:proofErr w:type="spellStart"/>
      <w:r w:rsidR="0080524C" w:rsidRPr="00B4224B">
        <w:rPr>
          <w:rFonts w:ascii="Times New Roman" w:hAnsi="Times New Roman"/>
        </w:rPr>
        <w:t>faran</w:t>
      </w:r>
      <w:proofErr w:type="spellEnd"/>
      <w:r w:rsidR="0080524C" w:rsidRPr="00B4224B">
        <w:rPr>
          <w:rFonts w:ascii="Times New Roman" w:hAnsi="Times New Roman"/>
        </w:rPr>
        <w:t xml:space="preserve"> </w:t>
      </w:r>
      <w:r w:rsidRPr="00B4224B">
        <w:rPr>
          <w:rFonts w:ascii="Times New Roman" w:hAnsi="Times New Roman"/>
        </w:rPr>
        <w:t>tuo futuro</w:t>
      </w:r>
    </w:p>
    <w:p w:rsidR="0080524C" w:rsidRPr="00B4224B" w:rsidRDefault="0080524C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su in ciel: con fede in lui ne sei sicuro!</w:t>
      </w:r>
    </w:p>
    <w:p w:rsidR="00A3252E" w:rsidRPr="00B4224B" w:rsidRDefault="00A3252E" w:rsidP="004C33DB">
      <w:pPr>
        <w:tabs>
          <w:tab w:val="left" w:pos="1337"/>
        </w:tabs>
        <w:jc w:val="both"/>
        <w:rPr>
          <w:rFonts w:ascii="Times New Roman" w:hAnsi="Times New Roman"/>
        </w:rPr>
      </w:pPr>
    </w:p>
    <w:p w:rsidR="00A3252E" w:rsidRPr="00B4224B" w:rsidRDefault="00A3252E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Sempre hai fatto di Dio Volontà</w:t>
      </w:r>
      <w:r w:rsidR="005A73A5" w:rsidRPr="00B4224B">
        <w:rPr>
          <w:rFonts w:ascii="Times New Roman" w:hAnsi="Times New Roman"/>
        </w:rPr>
        <w:t>:</w:t>
      </w:r>
    </w:p>
    <w:p w:rsidR="00D84018" w:rsidRPr="00B4224B" w:rsidRDefault="005A73A5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certo, al cuor tuo il premio </w:t>
      </w:r>
      <w:r w:rsidR="008A1470" w:rsidRPr="00B4224B">
        <w:rPr>
          <w:rFonts w:ascii="Times New Roman" w:hAnsi="Times New Roman"/>
        </w:rPr>
        <w:t>donerà</w:t>
      </w:r>
      <w:r w:rsidR="00D84018" w:rsidRPr="00B4224B">
        <w:rPr>
          <w:rFonts w:ascii="Times New Roman" w:hAnsi="Times New Roman"/>
        </w:rPr>
        <w:t>.</w:t>
      </w:r>
    </w:p>
    <w:p w:rsidR="00D84018" w:rsidRPr="00B4224B" w:rsidRDefault="00D84018" w:rsidP="004C33DB">
      <w:pPr>
        <w:tabs>
          <w:tab w:val="left" w:pos="1337"/>
        </w:tabs>
        <w:jc w:val="both"/>
        <w:rPr>
          <w:rFonts w:ascii="Times New Roman" w:hAnsi="Times New Roman"/>
        </w:rPr>
      </w:pPr>
    </w:p>
    <w:p w:rsidR="00D84018" w:rsidRPr="00B4224B" w:rsidRDefault="00873839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Sei da noi ora accolto in tenerezza</w:t>
      </w:r>
      <w:r w:rsidR="00D45CF7" w:rsidRPr="00B4224B">
        <w:rPr>
          <w:rFonts w:ascii="Times New Roman" w:hAnsi="Times New Roman"/>
        </w:rPr>
        <w:t>:</w:t>
      </w:r>
    </w:p>
    <w:p w:rsidR="00D46C15" w:rsidRPr="00B4224B" w:rsidRDefault="00873839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per te, in te</w:t>
      </w:r>
      <w:r w:rsidR="00D45CF7" w:rsidRPr="00B4224B">
        <w:rPr>
          <w:rFonts w:ascii="Times New Roman" w:hAnsi="Times New Roman"/>
        </w:rPr>
        <w:t xml:space="preserve"> </w:t>
      </w:r>
      <w:proofErr w:type="spellStart"/>
      <w:r w:rsidR="00D45CF7" w:rsidRPr="00B4224B">
        <w:rPr>
          <w:rFonts w:ascii="Times New Roman" w:hAnsi="Times New Roman"/>
        </w:rPr>
        <w:t>assaporiam</w:t>
      </w:r>
      <w:proofErr w:type="spellEnd"/>
      <w:r w:rsidR="00D45CF7" w:rsidRPr="00B4224B">
        <w:rPr>
          <w:rFonts w:ascii="Times New Roman" w:hAnsi="Times New Roman"/>
        </w:rPr>
        <w:t xml:space="preserve"> gaudio,</w:t>
      </w:r>
      <w:r w:rsidRPr="00B4224B">
        <w:rPr>
          <w:rFonts w:ascii="Times New Roman" w:hAnsi="Times New Roman"/>
        </w:rPr>
        <w:t xml:space="preserve"> </w:t>
      </w:r>
      <w:r w:rsidR="00D84018" w:rsidRPr="00B4224B">
        <w:rPr>
          <w:rFonts w:ascii="Times New Roman" w:hAnsi="Times New Roman"/>
        </w:rPr>
        <w:t>allegrezza</w:t>
      </w:r>
      <w:r w:rsidR="00D45CF7" w:rsidRPr="00B4224B">
        <w:rPr>
          <w:rFonts w:ascii="Times New Roman" w:hAnsi="Times New Roman"/>
        </w:rPr>
        <w:t xml:space="preserve"> …</w:t>
      </w:r>
    </w:p>
    <w:p w:rsidR="00D46C15" w:rsidRPr="00B4224B" w:rsidRDefault="00D46C15" w:rsidP="004C33DB">
      <w:pPr>
        <w:tabs>
          <w:tab w:val="left" w:pos="1337"/>
        </w:tabs>
        <w:jc w:val="both"/>
        <w:rPr>
          <w:rFonts w:ascii="Times New Roman" w:hAnsi="Times New Roman"/>
        </w:rPr>
      </w:pPr>
    </w:p>
    <w:p w:rsidR="00171D00" w:rsidRPr="00B4224B" w:rsidRDefault="00D45CF7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"O</w:t>
      </w:r>
      <w:r w:rsidR="00F3592E" w:rsidRPr="00B4224B">
        <w:rPr>
          <w:rFonts w:ascii="Times New Roman" w:hAnsi="Times New Roman"/>
        </w:rPr>
        <w:t xml:space="preserve"> Anthony, </w:t>
      </w:r>
      <w:r w:rsidR="00171D00" w:rsidRPr="00B4224B">
        <w:rPr>
          <w:rFonts w:ascii="Times New Roman" w:hAnsi="Times New Roman"/>
        </w:rPr>
        <w:t>bentornato</w:t>
      </w:r>
      <w:r w:rsidRPr="00B4224B">
        <w:rPr>
          <w:rFonts w:ascii="Times New Roman" w:hAnsi="Times New Roman"/>
        </w:rPr>
        <w:t>!"</w:t>
      </w:r>
      <w:r w:rsidR="00171D00" w:rsidRPr="00B4224B">
        <w:rPr>
          <w:rFonts w:ascii="Times New Roman" w:hAnsi="Times New Roman"/>
        </w:rPr>
        <w:t xml:space="preserve"> </w:t>
      </w:r>
      <w:r w:rsidR="00F3592E" w:rsidRPr="00B4224B">
        <w:rPr>
          <w:rFonts w:ascii="Times New Roman" w:hAnsi="Times New Roman"/>
        </w:rPr>
        <w:t>a te</w:t>
      </w:r>
      <w:r w:rsidR="00171D00" w:rsidRPr="00B4224B">
        <w:rPr>
          <w:rFonts w:ascii="Times New Roman" w:hAnsi="Times New Roman"/>
        </w:rPr>
        <w:t xml:space="preserve"> cantiamo</w:t>
      </w:r>
    </w:p>
    <w:p w:rsidR="00171D00" w:rsidRPr="00B4224B" w:rsidRDefault="00171D00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e, brindando, ogni bene ti auguriamo!</w:t>
      </w:r>
    </w:p>
    <w:p w:rsidR="00171D00" w:rsidRPr="00B4224B" w:rsidRDefault="00171D00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</w:t>
      </w:r>
    </w:p>
    <w:p w:rsidR="00171D00" w:rsidRPr="00B4224B" w:rsidRDefault="00171D00" w:rsidP="004C33DB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P. Dante, Religiosi e Personale del Villaggio della Gioia</w:t>
      </w:r>
    </w:p>
    <w:p w:rsidR="004C33DB" w:rsidRPr="00B4224B" w:rsidRDefault="00171D00" w:rsidP="00C0240E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Narzole, 0</w:t>
      </w:r>
      <w:r w:rsidR="00727269" w:rsidRPr="00B4224B">
        <w:rPr>
          <w:rFonts w:ascii="Times New Roman" w:hAnsi="Times New Roman"/>
        </w:rPr>
        <w:t>8</w:t>
      </w:r>
      <w:r w:rsidRPr="00B4224B">
        <w:rPr>
          <w:rFonts w:ascii="Times New Roman" w:hAnsi="Times New Roman"/>
        </w:rPr>
        <w:t xml:space="preserve"> luglio </w:t>
      </w:r>
      <w:r w:rsidR="00D45CF7" w:rsidRPr="00B4224B">
        <w:rPr>
          <w:rFonts w:ascii="Times New Roman" w:hAnsi="Times New Roman"/>
        </w:rPr>
        <w:t>2019</w:t>
      </w:r>
    </w:p>
    <w:p w:rsidR="00AB1816" w:rsidRDefault="00AB1816" w:rsidP="00C0240E">
      <w:pPr>
        <w:tabs>
          <w:tab w:val="left" w:pos="1337"/>
        </w:tabs>
        <w:jc w:val="both"/>
        <w:rPr>
          <w:rFonts w:ascii="Times New Roman" w:hAnsi="Times New Roman"/>
        </w:rPr>
      </w:pPr>
    </w:p>
    <w:p w:rsidR="00D70D99" w:rsidRPr="00B4224B" w:rsidRDefault="00D70D99" w:rsidP="00C0240E">
      <w:pPr>
        <w:tabs>
          <w:tab w:val="left" w:pos="1337"/>
        </w:tabs>
        <w:jc w:val="both"/>
        <w:rPr>
          <w:rFonts w:ascii="Times New Roman" w:hAnsi="Times New Roman"/>
        </w:rPr>
      </w:pPr>
    </w:p>
    <w:p w:rsidR="00AB1816" w:rsidRPr="00B4224B" w:rsidRDefault="009F18AE" w:rsidP="00C0240E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lastRenderedPageBreak/>
        <w:t xml:space="preserve">           </w:t>
      </w:r>
      <w:r w:rsidR="00F8182E" w:rsidRPr="00B4224B">
        <w:rPr>
          <w:rFonts w:ascii="Times New Roman" w:hAnsi="Times New Roman"/>
        </w:rPr>
        <w:t>Il</w:t>
      </w:r>
      <w:r w:rsidRPr="00B4224B">
        <w:rPr>
          <w:rFonts w:ascii="Times New Roman" w:hAnsi="Times New Roman"/>
        </w:rPr>
        <w:t xml:space="preserve"> </w:t>
      </w:r>
      <w:r w:rsidR="00F8182E" w:rsidRPr="00B4224B">
        <w:rPr>
          <w:rFonts w:ascii="Times New Roman" w:hAnsi="Times New Roman"/>
        </w:rPr>
        <w:t>c</w:t>
      </w:r>
      <w:r w:rsidRPr="00B4224B">
        <w:rPr>
          <w:rFonts w:ascii="Times New Roman" w:hAnsi="Times New Roman"/>
        </w:rPr>
        <w:t>uore</w:t>
      </w:r>
      <w:r w:rsidR="00E33BEF" w:rsidRPr="00B4224B">
        <w:rPr>
          <w:rFonts w:ascii="Times New Roman" w:hAnsi="Times New Roman"/>
        </w:rPr>
        <w:t xml:space="preserve"> </w:t>
      </w:r>
      <w:r w:rsidR="00F8182E" w:rsidRPr="00B4224B">
        <w:rPr>
          <w:rFonts w:ascii="Times New Roman" w:hAnsi="Times New Roman"/>
        </w:rPr>
        <w:t xml:space="preserve">tuo </w:t>
      </w:r>
      <w:r w:rsidRPr="00B4224B">
        <w:rPr>
          <w:rFonts w:ascii="Times New Roman" w:hAnsi="Times New Roman"/>
        </w:rPr>
        <w:t>e quel</w:t>
      </w:r>
      <w:r w:rsidR="00AB1816" w:rsidRPr="00B4224B">
        <w:rPr>
          <w:rFonts w:ascii="Times New Roman" w:hAnsi="Times New Roman"/>
        </w:rPr>
        <w:t xml:space="preserve"> bel sorriso (a ricordo di P. Gino </w:t>
      </w:r>
      <w:proofErr w:type="spellStart"/>
      <w:r w:rsidR="00AB1816" w:rsidRPr="00B4224B">
        <w:rPr>
          <w:rFonts w:ascii="Times New Roman" w:hAnsi="Times New Roman"/>
        </w:rPr>
        <w:t>Gomba</w:t>
      </w:r>
      <w:proofErr w:type="spellEnd"/>
      <w:r w:rsidR="00AB1816" w:rsidRPr="00B4224B">
        <w:rPr>
          <w:rFonts w:ascii="Times New Roman" w:hAnsi="Times New Roman"/>
        </w:rPr>
        <w:t>,</w:t>
      </w:r>
    </w:p>
    <w:p w:rsidR="00AB1816" w:rsidRPr="00B4224B" w:rsidRDefault="00AB1816" w:rsidP="00C0240E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de</w:t>
      </w:r>
      <w:r w:rsidR="00562CB5" w:rsidRPr="00B4224B">
        <w:rPr>
          <w:rFonts w:ascii="Times New Roman" w:hAnsi="Times New Roman"/>
        </w:rPr>
        <w:t>ceduto a Narzole il 10 luglio 20</w:t>
      </w:r>
      <w:r w:rsidRPr="00B4224B">
        <w:rPr>
          <w:rFonts w:ascii="Times New Roman" w:hAnsi="Times New Roman"/>
        </w:rPr>
        <w:t xml:space="preserve">19) </w:t>
      </w:r>
    </w:p>
    <w:p w:rsidR="009F565E" w:rsidRDefault="009F565E" w:rsidP="00C0240E">
      <w:pPr>
        <w:tabs>
          <w:tab w:val="left" w:pos="1337"/>
        </w:tabs>
        <w:jc w:val="both"/>
        <w:rPr>
          <w:rFonts w:ascii="Times New Roman" w:hAnsi="Times New Roman"/>
        </w:rPr>
      </w:pPr>
    </w:p>
    <w:p w:rsidR="00AB1816" w:rsidRPr="00B4224B" w:rsidRDefault="00F8182E" w:rsidP="00C0240E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R</w:t>
      </w:r>
      <w:r w:rsidR="009141F4" w:rsidRPr="00B4224B">
        <w:rPr>
          <w:rFonts w:ascii="Times New Roman" w:hAnsi="Times New Roman"/>
        </w:rPr>
        <w:t>icord</w:t>
      </w:r>
      <w:r w:rsidRPr="00B4224B">
        <w:rPr>
          <w:rFonts w:ascii="Times New Roman" w:hAnsi="Times New Roman"/>
        </w:rPr>
        <w:t>erò per sempre</w:t>
      </w:r>
      <w:r w:rsidR="009141F4" w:rsidRPr="00B4224B">
        <w:rPr>
          <w:rFonts w:ascii="Times New Roman" w:hAnsi="Times New Roman"/>
        </w:rPr>
        <w:t>, o</w:t>
      </w:r>
      <w:r w:rsidR="00AB1816" w:rsidRPr="00B4224B">
        <w:rPr>
          <w:rFonts w:ascii="Times New Roman" w:hAnsi="Times New Roman"/>
        </w:rPr>
        <w:t xml:space="preserve"> Gino, il cuore</w:t>
      </w:r>
      <w:r w:rsidR="002C1350">
        <w:rPr>
          <w:rFonts w:ascii="Times New Roman" w:hAnsi="Times New Roman"/>
        </w:rPr>
        <w:t xml:space="preserve"> </w:t>
      </w:r>
    </w:p>
    <w:p w:rsidR="002A419E" w:rsidRDefault="00F8182E" w:rsidP="002A419E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tuo</w:t>
      </w:r>
      <w:r w:rsidR="00165498" w:rsidRPr="00B4224B">
        <w:rPr>
          <w:rFonts w:ascii="Times New Roman" w:hAnsi="Times New Roman"/>
        </w:rPr>
        <w:t>,</w:t>
      </w:r>
      <w:r w:rsidR="00601116" w:rsidRPr="00B4224B">
        <w:rPr>
          <w:rFonts w:ascii="Times New Roman" w:hAnsi="Times New Roman"/>
        </w:rPr>
        <w:t xml:space="preserve"> che</w:t>
      </w:r>
      <w:r w:rsidR="00165498" w:rsidRPr="00B4224B">
        <w:rPr>
          <w:rFonts w:ascii="Times New Roman" w:hAnsi="Times New Roman"/>
        </w:rPr>
        <w:t xml:space="preserve"> ancora</w:t>
      </w:r>
      <w:r w:rsidR="00601116" w:rsidRPr="00B4224B">
        <w:rPr>
          <w:rFonts w:ascii="Times New Roman" w:hAnsi="Times New Roman"/>
        </w:rPr>
        <w:t xml:space="preserve"> </w:t>
      </w:r>
      <w:r w:rsidR="00AB1816" w:rsidRPr="00B4224B">
        <w:rPr>
          <w:rFonts w:ascii="Times New Roman" w:hAnsi="Times New Roman"/>
        </w:rPr>
        <w:t>giovinetto</w:t>
      </w:r>
      <w:r w:rsidR="00601116" w:rsidRPr="00B4224B">
        <w:rPr>
          <w:rFonts w:ascii="Times New Roman" w:hAnsi="Times New Roman"/>
        </w:rPr>
        <w:t xml:space="preserve"> </w:t>
      </w:r>
      <w:r w:rsidR="00253E23" w:rsidRPr="00B4224B">
        <w:rPr>
          <w:rFonts w:ascii="Times New Roman" w:hAnsi="Times New Roman"/>
        </w:rPr>
        <w:t>dare</w:t>
      </w:r>
      <w:r w:rsidR="00820398">
        <w:rPr>
          <w:rFonts w:ascii="Times New Roman" w:hAnsi="Times New Roman"/>
        </w:rPr>
        <w:t xml:space="preserve">, </w:t>
      </w:r>
    </w:p>
    <w:p w:rsidR="00AB1816" w:rsidRPr="00B4224B" w:rsidRDefault="00AA02E4" w:rsidP="002A419E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con </w:t>
      </w:r>
      <w:r w:rsidR="00957352" w:rsidRPr="00B4224B">
        <w:rPr>
          <w:rFonts w:ascii="Times New Roman" w:hAnsi="Times New Roman"/>
        </w:rPr>
        <w:t xml:space="preserve">fede in </w:t>
      </w:r>
      <w:r w:rsidRPr="00B4224B">
        <w:rPr>
          <w:rFonts w:ascii="Times New Roman" w:hAnsi="Times New Roman"/>
        </w:rPr>
        <w:t xml:space="preserve">gioia </w:t>
      </w:r>
      <w:r w:rsidR="00AB1816" w:rsidRPr="00B4224B">
        <w:rPr>
          <w:rFonts w:ascii="Times New Roman" w:hAnsi="Times New Roman"/>
        </w:rPr>
        <w:t xml:space="preserve">hai </w:t>
      </w:r>
      <w:r w:rsidRPr="00B4224B">
        <w:rPr>
          <w:rFonts w:ascii="Times New Roman" w:hAnsi="Times New Roman"/>
        </w:rPr>
        <w:t xml:space="preserve">scelto tu </w:t>
      </w:r>
      <w:r w:rsidR="00957352" w:rsidRPr="00B4224B">
        <w:rPr>
          <w:rFonts w:ascii="Times New Roman" w:hAnsi="Times New Roman"/>
        </w:rPr>
        <w:t>a</w:t>
      </w:r>
      <w:r w:rsidR="00AB1816" w:rsidRPr="00B4224B">
        <w:rPr>
          <w:rFonts w:ascii="Times New Roman" w:hAnsi="Times New Roman"/>
        </w:rPr>
        <w:t>l Signore</w:t>
      </w:r>
      <w:r w:rsidR="00957352" w:rsidRPr="00B4224B">
        <w:rPr>
          <w:rFonts w:ascii="Times New Roman" w:hAnsi="Times New Roman"/>
        </w:rPr>
        <w:t>:</w:t>
      </w:r>
      <w:r w:rsidR="00E833D0">
        <w:rPr>
          <w:rFonts w:ascii="Times New Roman" w:hAnsi="Times New Roman"/>
        </w:rPr>
        <w:tab/>
      </w:r>
    </w:p>
    <w:p w:rsidR="008076FF" w:rsidRPr="00B4224B" w:rsidRDefault="002B5091" w:rsidP="00533BBD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Lui per sé te h</w:t>
      </w:r>
      <w:r w:rsidR="00195D84" w:rsidRPr="00B4224B">
        <w:rPr>
          <w:rFonts w:ascii="Times New Roman" w:hAnsi="Times New Roman"/>
        </w:rPr>
        <w:t>a voluto consacrare;</w:t>
      </w:r>
    </w:p>
    <w:p w:rsidR="00533BBD" w:rsidRPr="00B4224B" w:rsidRDefault="00533BBD" w:rsidP="00533BBD">
      <w:pPr>
        <w:tabs>
          <w:tab w:val="left" w:pos="1337"/>
        </w:tabs>
        <w:jc w:val="both"/>
        <w:rPr>
          <w:rFonts w:ascii="Times New Roman" w:hAnsi="Times New Roman"/>
        </w:rPr>
      </w:pPr>
    </w:p>
    <w:p w:rsidR="00253E23" w:rsidRPr="00B4224B" w:rsidRDefault="00253E23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presbitero </w:t>
      </w:r>
      <w:proofErr w:type="spellStart"/>
      <w:r w:rsidRPr="00B4224B">
        <w:rPr>
          <w:rFonts w:ascii="Times New Roman" w:hAnsi="Times New Roman"/>
        </w:rPr>
        <w:t>somasco</w:t>
      </w:r>
      <w:proofErr w:type="spellEnd"/>
      <w:r w:rsidRPr="00B4224B">
        <w:rPr>
          <w:rFonts w:ascii="Times New Roman" w:hAnsi="Times New Roman"/>
        </w:rPr>
        <w:t xml:space="preserve"> con amore</w:t>
      </w:r>
      <w:r w:rsidR="00820398">
        <w:rPr>
          <w:rFonts w:ascii="Times New Roman" w:hAnsi="Times New Roman"/>
        </w:rPr>
        <w:t xml:space="preserve">  </w:t>
      </w:r>
    </w:p>
    <w:p w:rsidR="00253E23" w:rsidRPr="00B4224B" w:rsidRDefault="004263CD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te </w:t>
      </w:r>
      <w:r w:rsidR="00253E23" w:rsidRPr="00B4224B">
        <w:rPr>
          <w:rFonts w:ascii="Times New Roman" w:hAnsi="Times New Roman"/>
        </w:rPr>
        <w:t xml:space="preserve">a malati, orfani, ultimi </w:t>
      </w:r>
      <w:r w:rsidRPr="00B4224B">
        <w:rPr>
          <w:rFonts w:ascii="Times New Roman" w:hAnsi="Times New Roman"/>
        </w:rPr>
        <w:t>donare</w:t>
      </w:r>
      <w:r w:rsidR="0053108E">
        <w:rPr>
          <w:rFonts w:ascii="Times New Roman" w:hAnsi="Times New Roman"/>
        </w:rPr>
        <w:t xml:space="preserve"> </w:t>
      </w:r>
    </w:p>
    <w:p w:rsidR="00253E23" w:rsidRPr="00B4224B" w:rsidRDefault="00601116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prediligevi:</w:t>
      </w:r>
      <w:r w:rsidR="00253E23" w:rsidRPr="00B4224B">
        <w:rPr>
          <w:rFonts w:ascii="Times New Roman" w:hAnsi="Times New Roman"/>
        </w:rPr>
        <w:t xml:space="preserve"> </w:t>
      </w:r>
      <w:r w:rsidR="00195D84" w:rsidRPr="00B4224B">
        <w:rPr>
          <w:rFonts w:ascii="Times New Roman" w:hAnsi="Times New Roman"/>
        </w:rPr>
        <w:t>in</w:t>
      </w:r>
      <w:r w:rsidR="002B1E22" w:rsidRPr="00B4224B">
        <w:rPr>
          <w:rFonts w:ascii="Times New Roman" w:hAnsi="Times New Roman"/>
        </w:rPr>
        <w:t xml:space="preserve"> </w:t>
      </w:r>
      <w:r w:rsidR="00253E23" w:rsidRPr="00B4224B">
        <w:rPr>
          <w:rFonts w:ascii="Times New Roman" w:hAnsi="Times New Roman"/>
        </w:rPr>
        <w:t xml:space="preserve">tutti con </w:t>
      </w:r>
      <w:r w:rsidR="002B1E22" w:rsidRPr="00B4224B">
        <w:rPr>
          <w:rFonts w:ascii="Times New Roman" w:hAnsi="Times New Roman"/>
        </w:rPr>
        <w:t>stupore</w:t>
      </w:r>
      <w:r w:rsidR="0053108E">
        <w:rPr>
          <w:rFonts w:ascii="Times New Roman" w:hAnsi="Times New Roman"/>
        </w:rPr>
        <w:t xml:space="preserve">    </w:t>
      </w:r>
    </w:p>
    <w:p w:rsidR="002B1E22" w:rsidRPr="00B4224B" w:rsidRDefault="00601116" w:rsidP="0053108E">
      <w:pPr>
        <w:tabs>
          <w:tab w:val="left" w:pos="567"/>
          <w:tab w:val="left" w:pos="851"/>
          <w:tab w:val="center" w:pos="3614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sapevi con beltà Dio </w:t>
      </w:r>
      <w:r w:rsidR="002B1E22" w:rsidRPr="00B4224B">
        <w:rPr>
          <w:rFonts w:ascii="Times New Roman" w:hAnsi="Times New Roman"/>
        </w:rPr>
        <w:t>irradiare.</w:t>
      </w:r>
      <w:r w:rsidR="0053108E">
        <w:rPr>
          <w:rFonts w:ascii="Times New Roman" w:hAnsi="Times New Roman"/>
        </w:rPr>
        <w:t xml:space="preserve">       </w:t>
      </w:r>
    </w:p>
    <w:p w:rsidR="00253E23" w:rsidRPr="00B4224B" w:rsidRDefault="00253E23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</w:p>
    <w:p w:rsidR="00253E23" w:rsidRPr="00B4224B" w:rsidRDefault="00F777F4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P</w:t>
      </w:r>
      <w:r w:rsidR="00CD3BE2" w:rsidRPr="00B4224B">
        <w:rPr>
          <w:rFonts w:ascii="Times New Roman" w:hAnsi="Times New Roman"/>
        </w:rPr>
        <w:t>er te</w:t>
      </w:r>
      <w:r w:rsidR="00113B91" w:rsidRPr="00B4224B">
        <w:rPr>
          <w:rFonts w:ascii="Times New Roman" w:hAnsi="Times New Roman"/>
        </w:rPr>
        <w:t xml:space="preserve"> </w:t>
      </w:r>
      <w:r w:rsidR="00893C6C" w:rsidRPr="00B4224B">
        <w:rPr>
          <w:rFonts w:ascii="Times New Roman" w:hAnsi="Times New Roman"/>
        </w:rPr>
        <w:t xml:space="preserve">divina </w:t>
      </w:r>
      <w:r w:rsidR="00113B91" w:rsidRPr="00B4224B">
        <w:rPr>
          <w:rFonts w:ascii="Times New Roman" w:hAnsi="Times New Roman"/>
        </w:rPr>
        <w:t>luce</w:t>
      </w:r>
      <w:r w:rsidR="00893C6C" w:rsidRPr="00B4224B">
        <w:rPr>
          <w:rFonts w:ascii="Times New Roman" w:hAnsi="Times New Roman"/>
        </w:rPr>
        <w:t xml:space="preserve"> ha </w:t>
      </w:r>
      <w:r w:rsidR="00C0336D" w:rsidRPr="00B4224B">
        <w:rPr>
          <w:rFonts w:ascii="Times New Roman" w:hAnsi="Times New Roman"/>
        </w:rPr>
        <w:t xml:space="preserve">sciolto </w:t>
      </w:r>
      <w:r w:rsidR="002B1E22" w:rsidRPr="00B4224B">
        <w:rPr>
          <w:rFonts w:ascii="Times New Roman" w:hAnsi="Times New Roman"/>
        </w:rPr>
        <w:t>il velo,</w:t>
      </w:r>
      <w:r w:rsidR="000978EA">
        <w:rPr>
          <w:rFonts w:ascii="Times New Roman" w:hAnsi="Times New Roman"/>
        </w:rPr>
        <w:t xml:space="preserve"> </w:t>
      </w:r>
    </w:p>
    <w:p w:rsidR="002B1E22" w:rsidRPr="00B4224B" w:rsidRDefault="002B1E22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che </w:t>
      </w:r>
      <w:r w:rsidR="00C0336D" w:rsidRPr="00B4224B">
        <w:rPr>
          <w:rFonts w:ascii="Times New Roman" w:hAnsi="Times New Roman"/>
        </w:rPr>
        <w:t xml:space="preserve">ti ha aperto </w:t>
      </w:r>
      <w:r w:rsidR="007F76D8" w:rsidRPr="00B4224B">
        <w:rPr>
          <w:rFonts w:ascii="Times New Roman" w:hAnsi="Times New Roman"/>
        </w:rPr>
        <w:t>radioso</w:t>
      </w:r>
      <w:r w:rsidR="00C0336D" w:rsidRPr="00B4224B">
        <w:rPr>
          <w:rFonts w:ascii="Times New Roman" w:hAnsi="Times New Roman"/>
        </w:rPr>
        <w:t xml:space="preserve"> </w:t>
      </w:r>
      <w:r w:rsidR="007F76D8" w:rsidRPr="00B4224B">
        <w:rPr>
          <w:rFonts w:ascii="Times New Roman" w:hAnsi="Times New Roman"/>
        </w:rPr>
        <w:t>il paradiso</w:t>
      </w:r>
      <w:r w:rsidR="009F18AE" w:rsidRPr="00B4224B">
        <w:rPr>
          <w:rFonts w:ascii="Times New Roman" w:hAnsi="Times New Roman"/>
        </w:rPr>
        <w:t>:</w:t>
      </w:r>
      <w:r w:rsidR="000978EA">
        <w:rPr>
          <w:rFonts w:ascii="Times New Roman" w:hAnsi="Times New Roman"/>
        </w:rPr>
        <w:t xml:space="preserve"> </w:t>
      </w:r>
      <w:r w:rsidR="00A15B25">
        <w:rPr>
          <w:rFonts w:ascii="Times New Roman" w:hAnsi="Times New Roman"/>
        </w:rPr>
        <w:t xml:space="preserve"> </w:t>
      </w:r>
    </w:p>
    <w:p w:rsidR="007F76D8" w:rsidRPr="00B4224B" w:rsidRDefault="00C0336D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lieto </w:t>
      </w:r>
      <w:r w:rsidR="00893C6C" w:rsidRPr="00B4224B">
        <w:rPr>
          <w:rFonts w:ascii="Times New Roman" w:hAnsi="Times New Roman"/>
        </w:rPr>
        <w:t xml:space="preserve">or </w:t>
      </w:r>
      <w:r w:rsidRPr="00B4224B">
        <w:rPr>
          <w:rFonts w:ascii="Times New Roman" w:hAnsi="Times New Roman"/>
        </w:rPr>
        <w:t>sei con</w:t>
      </w:r>
      <w:r w:rsidR="000378A8" w:rsidRPr="00B4224B">
        <w:rPr>
          <w:rFonts w:ascii="Times New Roman" w:hAnsi="Times New Roman"/>
        </w:rPr>
        <w:t xml:space="preserve"> Girolamo e Maria;</w:t>
      </w:r>
      <w:r w:rsidR="000978EA">
        <w:rPr>
          <w:rFonts w:ascii="Times New Roman" w:hAnsi="Times New Roman"/>
        </w:rPr>
        <w:t xml:space="preserve">     </w:t>
      </w:r>
    </w:p>
    <w:p w:rsidR="000378A8" w:rsidRPr="00B4224B" w:rsidRDefault="000378A8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</w:p>
    <w:p w:rsidR="000378A8" w:rsidRPr="00B4224B" w:rsidRDefault="000378A8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con bontà per ciascuno prega in cielo:</w:t>
      </w:r>
    </w:p>
    <w:p w:rsidR="004679B8" w:rsidRPr="00B4224B" w:rsidRDefault="00165498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grazie!</w:t>
      </w:r>
      <w:r w:rsidR="005037EC" w:rsidRPr="00B4224B">
        <w:rPr>
          <w:rFonts w:ascii="Times New Roman" w:hAnsi="Times New Roman"/>
        </w:rPr>
        <w:t xml:space="preserve"> </w:t>
      </w:r>
      <w:r w:rsidRPr="00B4224B">
        <w:rPr>
          <w:rFonts w:ascii="Times New Roman" w:hAnsi="Times New Roman"/>
        </w:rPr>
        <w:t>… A</w:t>
      </w:r>
      <w:r w:rsidR="009F18AE" w:rsidRPr="00B4224B">
        <w:rPr>
          <w:rFonts w:ascii="Times New Roman" w:hAnsi="Times New Roman"/>
        </w:rPr>
        <w:t xml:space="preserve"> noi</w:t>
      </w:r>
      <w:r w:rsidR="005037EC" w:rsidRPr="00B4224B">
        <w:rPr>
          <w:rFonts w:ascii="Times New Roman" w:hAnsi="Times New Roman"/>
        </w:rPr>
        <w:t xml:space="preserve"> </w:t>
      </w:r>
      <w:r w:rsidR="009C185A" w:rsidRPr="00B4224B">
        <w:rPr>
          <w:rFonts w:ascii="Times New Roman" w:hAnsi="Times New Roman"/>
        </w:rPr>
        <w:t>brillerà</w:t>
      </w:r>
      <w:r w:rsidR="000378A8" w:rsidRPr="00B4224B">
        <w:rPr>
          <w:rFonts w:ascii="Times New Roman" w:hAnsi="Times New Roman"/>
        </w:rPr>
        <w:t xml:space="preserve"> </w:t>
      </w:r>
      <w:r w:rsidR="00445CB0" w:rsidRPr="00B4224B">
        <w:rPr>
          <w:rFonts w:ascii="Times New Roman" w:hAnsi="Times New Roman"/>
        </w:rPr>
        <w:t>quel</w:t>
      </w:r>
      <w:r w:rsidR="004679B8" w:rsidRPr="00B4224B">
        <w:rPr>
          <w:rFonts w:ascii="Times New Roman" w:hAnsi="Times New Roman"/>
        </w:rPr>
        <w:t xml:space="preserve"> </w:t>
      </w:r>
      <w:r w:rsidR="000378A8" w:rsidRPr="00B4224B">
        <w:rPr>
          <w:rFonts w:ascii="Times New Roman" w:hAnsi="Times New Roman"/>
        </w:rPr>
        <w:t>bel sorris</w:t>
      </w:r>
      <w:r w:rsidR="004679B8" w:rsidRPr="00B4224B">
        <w:rPr>
          <w:rFonts w:ascii="Times New Roman" w:hAnsi="Times New Roman"/>
        </w:rPr>
        <w:t xml:space="preserve">o </w:t>
      </w:r>
    </w:p>
    <w:p w:rsidR="009328E2" w:rsidRPr="00B4224B" w:rsidRDefault="00445CB0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tuo</w:t>
      </w:r>
      <w:r w:rsidR="009C185A" w:rsidRPr="00B4224B">
        <w:rPr>
          <w:rFonts w:ascii="Times New Roman" w:hAnsi="Times New Roman"/>
        </w:rPr>
        <w:t xml:space="preserve"> </w:t>
      </w:r>
      <w:r w:rsidR="00CD3BE2" w:rsidRPr="00B4224B">
        <w:rPr>
          <w:rFonts w:ascii="Times New Roman" w:hAnsi="Times New Roman"/>
        </w:rPr>
        <w:t xml:space="preserve">ogni dì con tenerezza in </w:t>
      </w:r>
      <w:r w:rsidR="009C185A" w:rsidRPr="00B4224B">
        <w:rPr>
          <w:rFonts w:ascii="Times New Roman" w:hAnsi="Times New Roman"/>
        </w:rPr>
        <w:t xml:space="preserve"> via!</w:t>
      </w:r>
    </w:p>
    <w:p w:rsidR="005E33E5" w:rsidRDefault="009328E2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 </w:t>
      </w:r>
    </w:p>
    <w:p w:rsidR="0023450B" w:rsidRPr="00B4224B" w:rsidRDefault="005E33E5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9328E2" w:rsidRPr="00B4224B">
        <w:rPr>
          <w:rFonts w:ascii="Times New Roman" w:hAnsi="Times New Roman"/>
        </w:rPr>
        <w:t xml:space="preserve">  P. G. B.</w:t>
      </w:r>
    </w:p>
    <w:p w:rsidR="009F565E" w:rsidRDefault="009F565E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</w:p>
    <w:p w:rsidR="009F565E" w:rsidRDefault="009328E2" w:rsidP="009F565E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Narzole 10/07/2019</w:t>
      </w:r>
    </w:p>
    <w:p w:rsidR="00D70D99" w:rsidRDefault="00D70D99" w:rsidP="009F565E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</w:p>
    <w:p w:rsidR="00DD63EC" w:rsidRPr="00B4224B" w:rsidRDefault="009F565E" w:rsidP="009F565E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B405D" w:rsidRPr="00B4224B">
        <w:rPr>
          <w:rFonts w:ascii="Times New Roman" w:hAnsi="Times New Roman"/>
        </w:rPr>
        <w:t>Tramonto sul Lago di Como (</w:t>
      </w:r>
      <w:proofErr w:type="spellStart"/>
      <w:r w:rsidR="007B405D" w:rsidRPr="00B4224B">
        <w:rPr>
          <w:rFonts w:ascii="Times New Roman" w:hAnsi="Times New Roman"/>
        </w:rPr>
        <w:t>adatt</w:t>
      </w:r>
      <w:proofErr w:type="spellEnd"/>
      <w:r w:rsidR="007B405D" w:rsidRPr="00B4224B">
        <w:rPr>
          <w:rFonts w:ascii="Times New Roman" w:hAnsi="Times New Roman"/>
        </w:rPr>
        <w:t>. per On. di Anna</w:t>
      </w:r>
    </w:p>
    <w:p w:rsidR="00DD63EC" w:rsidRDefault="007B405D" w:rsidP="007B405D">
      <w:pPr>
        <w:pStyle w:val="Puntoelenco"/>
        <w:numPr>
          <w:ilvl w:val="0"/>
          <w:numId w:val="0"/>
        </w:numPr>
        <w:ind w:left="360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</w:t>
      </w:r>
      <w:r w:rsidR="00614381" w:rsidRPr="00B4224B">
        <w:rPr>
          <w:rFonts w:ascii="Times New Roman" w:hAnsi="Times New Roman"/>
        </w:rPr>
        <w:t xml:space="preserve">    </w:t>
      </w:r>
      <w:r w:rsidRPr="00B4224B">
        <w:rPr>
          <w:rFonts w:ascii="Times New Roman" w:hAnsi="Times New Roman"/>
        </w:rPr>
        <w:t>madre di Fr. Marco Bianchi [26/07/2019])</w:t>
      </w:r>
    </w:p>
    <w:p w:rsidR="00D70D99" w:rsidRPr="00B4224B" w:rsidRDefault="00D70D99" w:rsidP="007B405D">
      <w:pPr>
        <w:pStyle w:val="Puntoelenco"/>
        <w:numPr>
          <w:ilvl w:val="0"/>
          <w:numId w:val="0"/>
        </w:numPr>
        <w:ind w:left="360"/>
        <w:rPr>
          <w:rFonts w:ascii="Times New Roman" w:hAnsi="Times New Roman"/>
        </w:rPr>
      </w:pPr>
    </w:p>
    <w:p w:rsidR="00DD63EC" w:rsidRPr="00B4224B" w:rsidRDefault="00E73E4A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Lago di Como</w:t>
      </w:r>
      <w:r w:rsidR="004A4298" w:rsidRPr="00B4224B">
        <w:rPr>
          <w:rFonts w:ascii="Times New Roman" w:hAnsi="Times New Roman"/>
        </w:rPr>
        <w:t xml:space="preserve">, </w:t>
      </w:r>
      <w:r w:rsidR="00085241" w:rsidRPr="00B4224B">
        <w:rPr>
          <w:rFonts w:ascii="Times New Roman" w:hAnsi="Times New Roman"/>
        </w:rPr>
        <w:t>contemplando</w:t>
      </w:r>
      <w:r w:rsidR="0024578A" w:rsidRPr="00B4224B">
        <w:rPr>
          <w:rFonts w:ascii="Times New Roman" w:hAnsi="Times New Roman"/>
        </w:rPr>
        <w:t xml:space="preserve"> </w:t>
      </w:r>
      <w:r w:rsidR="00DD63EC" w:rsidRPr="00B4224B">
        <w:rPr>
          <w:rFonts w:ascii="Times New Roman" w:hAnsi="Times New Roman"/>
        </w:rPr>
        <w:t>ammiro</w:t>
      </w:r>
    </w:p>
    <w:p w:rsidR="00DD63EC" w:rsidRPr="00B4224B" w:rsidRDefault="009C675F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al tramonto stupendi i </w:t>
      </w:r>
      <w:r w:rsidR="00085241" w:rsidRPr="00B4224B">
        <w:rPr>
          <w:rFonts w:ascii="Times New Roman" w:hAnsi="Times New Roman"/>
        </w:rPr>
        <w:t xml:space="preserve">tuoi </w:t>
      </w:r>
      <w:r w:rsidR="0079386B" w:rsidRPr="00B4224B">
        <w:rPr>
          <w:rFonts w:ascii="Times New Roman" w:hAnsi="Times New Roman"/>
        </w:rPr>
        <w:t>colori:</w:t>
      </w:r>
    </w:p>
    <w:p w:rsidR="00DD63EC" w:rsidRPr="00B4224B" w:rsidRDefault="004A4298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rondoni</w:t>
      </w:r>
      <w:r w:rsidR="00DD63EC" w:rsidRPr="00B4224B">
        <w:rPr>
          <w:rFonts w:ascii="Times New Roman" w:hAnsi="Times New Roman"/>
        </w:rPr>
        <w:t xml:space="preserve"> </w:t>
      </w:r>
      <w:r w:rsidR="0079386B" w:rsidRPr="00B4224B">
        <w:rPr>
          <w:rFonts w:ascii="Times New Roman" w:hAnsi="Times New Roman"/>
        </w:rPr>
        <w:t xml:space="preserve">intanto </w:t>
      </w:r>
      <w:r w:rsidR="00DD63EC" w:rsidRPr="00B4224B">
        <w:rPr>
          <w:rFonts w:ascii="Times New Roman" w:hAnsi="Times New Roman"/>
        </w:rPr>
        <w:t>in ciel</w:t>
      </w:r>
      <w:r w:rsidR="0079386B" w:rsidRPr="00B4224B">
        <w:rPr>
          <w:rFonts w:ascii="Times New Roman" w:hAnsi="Times New Roman"/>
        </w:rPr>
        <w:t>o blu</w:t>
      </w:r>
      <w:r w:rsidR="00DD63EC" w:rsidRPr="00B4224B">
        <w:rPr>
          <w:rFonts w:ascii="Times New Roman" w:hAnsi="Times New Roman"/>
        </w:rPr>
        <w:t xml:space="preserve"> canori</w:t>
      </w:r>
    </w:p>
    <w:p w:rsidR="00DD63EC" w:rsidRPr="00B4224B" w:rsidRDefault="0079386B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proofErr w:type="spellStart"/>
      <w:r w:rsidRPr="00B4224B">
        <w:rPr>
          <w:rFonts w:ascii="Times New Roman" w:hAnsi="Times New Roman"/>
        </w:rPr>
        <w:t>danzan</w:t>
      </w:r>
      <w:proofErr w:type="spellEnd"/>
      <w:r w:rsidRPr="00B4224B">
        <w:rPr>
          <w:rFonts w:ascii="Times New Roman" w:hAnsi="Times New Roman"/>
        </w:rPr>
        <w:t xml:space="preserve"> </w:t>
      </w:r>
      <w:r w:rsidR="0064081E" w:rsidRPr="00B4224B">
        <w:rPr>
          <w:rFonts w:ascii="Times New Roman" w:hAnsi="Times New Roman"/>
        </w:rPr>
        <w:t>su</w:t>
      </w:r>
      <w:r w:rsidRPr="00B4224B">
        <w:rPr>
          <w:rFonts w:ascii="Times New Roman" w:hAnsi="Times New Roman"/>
        </w:rPr>
        <w:t>lle</w:t>
      </w:r>
      <w:r w:rsidR="0064081E" w:rsidRPr="00B4224B">
        <w:rPr>
          <w:rFonts w:ascii="Times New Roman" w:hAnsi="Times New Roman"/>
        </w:rPr>
        <w:t xml:space="preserve"> ond</w:t>
      </w:r>
      <w:r w:rsidR="00407A50" w:rsidRPr="00B4224B">
        <w:rPr>
          <w:rFonts w:ascii="Times New Roman" w:hAnsi="Times New Roman"/>
        </w:rPr>
        <w:t>e</w:t>
      </w:r>
      <w:r w:rsidRPr="00B4224B">
        <w:rPr>
          <w:rFonts w:ascii="Times New Roman" w:hAnsi="Times New Roman"/>
        </w:rPr>
        <w:t xml:space="preserve"> </w:t>
      </w:r>
      <w:r w:rsidR="000D74FD" w:rsidRPr="00B4224B">
        <w:rPr>
          <w:rFonts w:ascii="Times New Roman" w:hAnsi="Times New Roman"/>
        </w:rPr>
        <w:t>azzurre</w:t>
      </w:r>
      <w:r w:rsidRPr="00B4224B">
        <w:rPr>
          <w:rFonts w:ascii="Times New Roman" w:hAnsi="Times New Roman"/>
        </w:rPr>
        <w:t xml:space="preserve"> a gara</w:t>
      </w:r>
      <w:r w:rsidR="00DD63EC" w:rsidRPr="00B4224B">
        <w:rPr>
          <w:rFonts w:ascii="Times New Roman" w:hAnsi="Times New Roman"/>
        </w:rPr>
        <w:t xml:space="preserve"> in giro;</w:t>
      </w:r>
    </w:p>
    <w:p w:rsidR="00DD63EC" w:rsidRPr="00B4224B" w:rsidRDefault="00DD63EC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DD63EC" w:rsidRPr="00B4224B" w:rsidRDefault="00613AC4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incantato</w:t>
      </w:r>
      <w:r w:rsidR="00DD63EC" w:rsidRPr="00B4224B">
        <w:rPr>
          <w:rFonts w:ascii="Times New Roman" w:hAnsi="Times New Roman"/>
        </w:rPr>
        <w:t>, in stupor con sguardo miro</w:t>
      </w:r>
    </w:p>
    <w:p w:rsidR="00DD63EC" w:rsidRPr="00B4224B" w:rsidRDefault="00DD63EC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in alto</w:t>
      </w:r>
      <w:r w:rsidR="0037183A" w:rsidRPr="00B4224B">
        <w:rPr>
          <w:rFonts w:ascii="Times New Roman" w:hAnsi="Times New Roman"/>
        </w:rPr>
        <w:t xml:space="preserve">: osservo cirri, imitanti </w:t>
      </w:r>
      <w:r w:rsidRPr="00B4224B">
        <w:rPr>
          <w:rFonts w:ascii="Times New Roman" w:hAnsi="Times New Roman"/>
        </w:rPr>
        <w:t>ori,</w:t>
      </w:r>
    </w:p>
    <w:p w:rsidR="00DD63EC" w:rsidRPr="00B4224B" w:rsidRDefault="00DD63EC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che </w:t>
      </w:r>
      <w:proofErr w:type="spellStart"/>
      <w:r w:rsidRPr="00B4224B">
        <w:rPr>
          <w:rFonts w:ascii="Times New Roman" w:hAnsi="Times New Roman"/>
        </w:rPr>
        <w:t>mostran</w:t>
      </w:r>
      <w:proofErr w:type="spellEnd"/>
      <w:r w:rsidRPr="00B4224B">
        <w:rPr>
          <w:rFonts w:ascii="Times New Roman" w:hAnsi="Times New Roman"/>
        </w:rPr>
        <w:t xml:space="preserve"> rosei scrigni con tesori</w:t>
      </w:r>
    </w:p>
    <w:p w:rsidR="00DD63EC" w:rsidRPr="00B4224B" w:rsidRDefault="00DD63EC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di gemme, giade, perle </w:t>
      </w:r>
      <w:proofErr w:type="spellStart"/>
      <w:r w:rsidRPr="00B4224B">
        <w:rPr>
          <w:rFonts w:ascii="Times New Roman" w:hAnsi="Times New Roman"/>
        </w:rPr>
        <w:t>o</w:t>
      </w:r>
      <w:r w:rsidR="0037183A" w:rsidRPr="00B4224B">
        <w:rPr>
          <w:rFonts w:ascii="Times New Roman" w:hAnsi="Times New Roman"/>
        </w:rPr>
        <w:t>p</w:t>
      </w:r>
      <w:r w:rsidR="00106117" w:rsidRPr="00B4224B">
        <w:rPr>
          <w:rFonts w:ascii="Times New Roman" w:hAnsi="Times New Roman"/>
        </w:rPr>
        <w:t>p</w:t>
      </w:r>
      <w:r w:rsidR="0037183A" w:rsidRPr="00B4224B">
        <w:rPr>
          <w:rFonts w:ascii="Times New Roman" w:hAnsi="Times New Roman"/>
        </w:rPr>
        <w:t>ur</w:t>
      </w:r>
      <w:proofErr w:type="spellEnd"/>
      <w:r w:rsidRPr="00B4224B">
        <w:rPr>
          <w:rFonts w:ascii="Times New Roman" w:hAnsi="Times New Roman"/>
        </w:rPr>
        <w:t xml:space="preserve"> zaffiro.</w:t>
      </w:r>
    </w:p>
    <w:p w:rsidR="00DD63EC" w:rsidRPr="00B4224B" w:rsidRDefault="00DD63EC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DD63EC" w:rsidRPr="00B4224B" w:rsidRDefault="00BF2659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Tue</w:t>
      </w:r>
      <w:r w:rsidR="00785F6F" w:rsidRPr="00B4224B">
        <w:rPr>
          <w:rFonts w:ascii="Times New Roman" w:hAnsi="Times New Roman"/>
        </w:rPr>
        <w:t xml:space="preserve"> acque rosseggianti fende </w:t>
      </w:r>
      <w:r w:rsidR="00CB7323" w:rsidRPr="00B4224B">
        <w:rPr>
          <w:rFonts w:ascii="Times New Roman" w:hAnsi="Times New Roman"/>
        </w:rPr>
        <w:t>prora</w:t>
      </w:r>
    </w:p>
    <w:p w:rsidR="00ED4FCE" w:rsidRPr="00B4224B" w:rsidRDefault="00785F6F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di</w:t>
      </w:r>
      <w:r w:rsidR="00BF2659" w:rsidRPr="00B4224B">
        <w:rPr>
          <w:rFonts w:ascii="Times New Roman" w:hAnsi="Times New Roman"/>
        </w:rPr>
        <w:t xml:space="preserve"> b</w:t>
      </w:r>
      <w:r w:rsidR="004E4283" w:rsidRPr="00B4224B">
        <w:rPr>
          <w:rFonts w:ascii="Times New Roman" w:hAnsi="Times New Roman"/>
        </w:rPr>
        <w:t>a</w:t>
      </w:r>
      <w:r w:rsidR="00BF2659" w:rsidRPr="00B4224B">
        <w:rPr>
          <w:rFonts w:ascii="Times New Roman" w:hAnsi="Times New Roman"/>
        </w:rPr>
        <w:t>rchette</w:t>
      </w:r>
      <w:r w:rsidR="004E4283" w:rsidRPr="00B4224B">
        <w:rPr>
          <w:rFonts w:ascii="Times New Roman" w:hAnsi="Times New Roman"/>
        </w:rPr>
        <w:t xml:space="preserve">, </w:t>
      </w:r>
      <w:r w:rsidR="0071783A" w:rsidRPr="00B4224B">
        <w:rPr>
          <w:rFonts w:ascii="Times New Roman" w:hAnsi="Times New Roman"/>
        </w:rPr>
        <w:t>annuncianti stelle chiare</w:t>
      </w:r>
      <w:r w:rsidR="00DD63EC" w:rsidRPr="00B4224B">
        <w:rPr>
          <w:rFonts w:ascii="Times New Roman" w:hAnsi="Times New Roman"/>
        </w:rPr>
        <w:t xml:space="preserve">: </w:t>
      </w:r>
    </w:p>
    <w:p w:rsidR="00DD63EC" w:rsidRPr="00B4224B" w:rsidRDefault="00826D5C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irradi </w:t>
      </w:r>
      <w:r w:rsidR="00A36D72" w:rsidRPr="00B4224B">
        <w:rPr>
          <w:rFonts w:ascii="Times New Roman" w:hAnsi="Times New Roman"/>
        </w:rPr>
        <w:t>tu</w:t>
      </w:r>
      <w:r w:rsidRPr="00B4224B">
        <w:rPr>
          <w:rFonts w:ascii="Times New Roman" w:hAnsi="Times New Roman"/>
        </w:rPr>
        <w:t xml:space="preserve"> di Dio la</w:t>
      </w:r>
      <w:r w:rsidR="00853A94" w:rsidRPr="00B4224B">
        <w:rPr>
          <w:rFonts w:ascii="Times New Roman" w:hAnsi="Times New Roman"/>
        </w:rPr>
        <w:t xml:space="preserve"> beltà</w:t>
      </w:r>
      <w:r w:rsidR="00785F6F" w:rsidRPr="00B4224B">
        <w:rPr>
          <w:rFonts w:ascii="Times New Roman" w:hAnsi="Times New Roman"/>
        </w:rPr>
        <w:t>;</w:t>
      </w:r>
      <w:r w:rsidR="00DD63EC" w:rsidRPr="00B4224B">
        <w:rPr>
          <w:rFonts w:ascii="Times New Roman" w:hAnsi="Times New Roman"/>
        </w:rPr>
        <w:t xml:space="preserve"> </w:t>
      </w:r>
    </w:p>
    <w:p w:rsidR="00DD63EC" w:rsidRPr="00B4224B" w:rsidRDefault="00DD63EC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DD63EC" w:rsidRPr="00B4224B" w:rsidRDefault="004A4298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Lago di Como</w:t>
      </w:r>
      <w:r w:rsidR="00A36D72" w:rsidRPr="00B4224B">
        <w:rPr>
          <w:rFonts w:ascii="Times New Roman" w:hAnsi="Times New Roman"/>
        </w:rPr>
        <w:t xml:space="preserve">, </w:t>
      </w:r>
      <w:r w:rsidR="007C3951" w:rsidRPr="00B4224B">
        <w:rPr>
          <w:rFonts w:ascii="Times New Roman" w:hAnsi="Times New Roman"/>
        </w:rPr>
        <w:t xml:space="preserve">in tuo </w:t>
      </w:r>
      <w:r w:rsidR="00A36D72" w:rsidRPr="00B4224B">
        <w:rPr>
          <w:rFonts w:ascii="Times New Roman" w:hAnsi="Times New Roman"/>
        </w:rPr>
        <w:t xml:space="preserve">tramonto </w:t>
      </w:r>
      <w:r w:rsidR="007C3951" w:rsidRPr="00B4224B">
        <w:rPr>
          <w:rFonts w:ascii="Times New Roman" w:hAnsi="Times New Roman"/>
        </w:rPr>
        <w:t>o</w:t>
      </w:r>
      <w:r w:rsidR="00DD63EC" w:rsidRPr="00B4224B">
        <w:rPr>
          <w:rFonts w:ascii="Times New Roman" w:hAnsi="Times New Roman"/>
        </w:rPr>
        <w:t>ra</w:t>
      </w:r>
    </w:p>
    <w:p w:rsidR="00DD63EC" w:rsidRPr="00B4224B" w:rsidRDefault="00065EE6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voglio</w:t>
      </w:r>
      <w:r w:rsidR="00106117" w:rsidRPr="00B4224B">
        <w:rPr>
          <w:rFonts w:ascii="Times New Roman" w:hAnsi="Times New Roman"/>
        </w:rPr>
        <w:t xml:space="preserve"> </w:t>
      </w:r>
      <w:r w:rsidRPr="00B4224B">
        <w:rPr>
          <w:rFonts w:ascii="Times New Roman" w:hAnsi="Times New Roman"/>
        </w:rPr>
        <w:t xml:space="preserve"> a</w:t>
      </w:r>
      <w:r w:rsidR="00A36D72" w:rsidRPr="00B4224B">
        <w:rPr>
          <w:rFonts w:ascii="Times New Roman" w:hAnsi="Times New Roman"/>
        </w:rPr>
        <w:t>d</w:t>
      </w:r>
      <w:r w:rsidRPr="00B4224B">
        <w:rPr>
          <w:rFonts w:ascii="Times New Roman" w:hAnsi="Times New Roman"/>
        </w:rPr>
        <w:t xml:space="preserve"> Anna </w:t>
      </w:r>
      <w:r w:rsidR="00713071" w:rsidRPr="00B4224B">
        <w:rPr>
          <w:rFonts w:ascii="Times New Roman" w:hAnsi="Times New Roman"/>
        </w:rPr>
        <w:t xml:space="preserve">con </w:t>
      </w:r>
      <w:r w:rsidR="00A36D72" w:rsidRPr="00B4224B">
        <w:rPr>
          <w:rFonts w:ascii="Times New Roman" w:hAnsi="Times New Roman"/>
        </w:rPr>
        <w:t>s</w:t>
      </w:r>
      <w:r w:rsidR="00713071" w:rsidRPr="00B4224B">
        <w:rPr>
          <w:rFonts w:ascii="Times New Roman" w:hAnsi="Times New Roman"/>
        </w:rPr>
        <w:t xml:space="preserve">uoi cari </w:t>
      </w:r>
      <w:r w:rsidR="00DD63EC" w:rsidRPr="00B4224B">
        <w:rPr>
          <w:rFonts w:ascii="Times New Roman" w:hAnsi="Times New Roman"/>
        </w:rPr>
        <w:t>augurare:</w:t>
      </w:r>
    </w:p>
    <w:p w:rsidR="00DB1020" w:rsidRDefault="00DD63EC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"Buon </w:t>
      </w:r>
      <w:r w:rsidR="00525C1F" w:rsidRPr="00B4224B">
        <w:rPr>
          <w:rFonts w:ascii="Times New Roman" w:hAnsi="Times New Roman"/>
        </w:rPr>
        <w:t>Onomastico</w:t>
      </w:r>
      <w:r w:rsidR="00713071" w:rsidRPr="00B4224B">
        <w:rPr>
          <w:rFonts w:ascii="Times New Roman" w:hAnsi="Times New Roman"/>
        </w:rPr>
        <w:t xml:space="preserve"> </w:t>
      </w:r>
      <w:r w:rsidRPr="00B4224B">
        <w:rPr>
          <w:rFonts w:ascii="Times New Roman" w:hAnsi="Times New Roman"/>
        </w:rPr>
        <w:t>e felicità!".</w:t>
      </w:r>
      <w:r w:rsidR="00DB1020" w:rsidRPr="00B4224B">
        <w:rPr>
          <w:rFonts w:ascii="Times New Roman" w:hAnsi="Times New Roman"/>
        </w:rPr>
        <w:t xml:space="preserve"> </w:t>
      </w:r>
    </w:p>
    <w:p w:rsidR="00D70D99" w:rsidRPr="00B4224B" w:rsidRDefault="00D70D99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DB1020" w:rsidRPr="00B4224B" w:rsidRDefault="00DB1020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P. Gius. Bergese</w:t>
      </w:r>
    </w:p>
    <w:p w:rsidR="00845984" w:rsidRDefault="00845984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DD63EC" w:rsidRPr="00B4224B" w:rsidRDefault="00DD63EC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Narzole </w:t>
      </w:r>
      <w:r w:rsidR="00A3435A" w:rsidRPr="00B4224B">
        <w:rPr>
          <w:rFonts w:ascii="Times New Roman" w:hAnsi="Times New Roman"/>
        </w:rPr>
        <w:t>12</w:t>
      </w:r>
      <w:r w:rsidRPr="00B4224B">
        <w:rPr>
          <w:rFonts w:ascii="Times New Roman" w:hAnsi="Times New Roman"/>
        </w:rPr>
        <w:t>/0</w:t>
      </w:r>
      <w:r w:rsidR="00A3435A" w:rsidRPr="00B4224B">
        <w:rPr>
          <w:rFonts w:ascii="Times New Roman" w:hAnsi="Times New Roman"/>
        </w:rPr>
        <w:t>7</w:t>
      </w:r>
      <w:r w:rsidRPr="00B4224B">
        <w:rPr>
          <w:rFonts w:ascii="Times New Roman" w:hAnsi="Times New Roman"/>
        </w:rPr>
        <w:t>/2019</w:t>
      </w:r>
    </w:p>
    <w:p w:rsidR="00B41F5F" w:rsidRPr="00B4224B" w:rsidRDefault="00B41F5F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D70D99" w:rsidRDefault="00D70D99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B41F5F" w:rsidRPr="00B4224B" w:rsidRDefault="00B41F5F" w:rsidP="00DD63E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lastRenderedPageBreak/>
        <w:t>A Maria Pia e a ogni componente del Gruppo "</w:t>
      </w:r>
      <w:proofErr w:type="spellStart"/>
      <w:r w:rsidRPr="00B4224B">
        <w:rPr>
          <w:rFonts w:ascii="Times New Roman" w:hAnsi="Times New Roman"/>
          <w:i/>
        </w:rPr>
        <w:t>Emma</w:t>
      </w:r>
      <w:r w:rsidR="00C67072" w:rsidRPr="00B4224B">
        <w:rPr>
          <w:rFonts w:ascii="Times New Roman" w:hAnsi="Times New Roman"/>
          <w:i/>
        </w:rPr>
        <w:t>n</w:t>
      </w:r>
      <w:r w:rsidRPr="00B4224B">
        <w:rPr>
          <w:rFonts w:ascii="Times New Roman" w:hAnsi="Times New Roman"/>
          <w:i/>
        </w:rPr>
        <w:t>uele</w:t>
      </w:r>
      <w:proofErr w:type="spellEnd"/>
      <w:r w:rsidRPr="00B4224B">
        <w:rPr>
          <w:rFonts w:ascii="Times New Roman" w:hAnsi="Times New Roman"/>
        </w:rPr>
        <w:t>"</w:t>
      </w:r>
    </w:p>
    <w:p w:rsidR="004D2554" w:rsidRDefault="00B41F5F" w:rsidP="00615901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del </w:t>
      </w:r>
      <w:proofErr w:type="spellStart"/>
      <w:r w:rsidRPr="00B4224B">
        <w:rPr>
          <w:rFonts w:ascii="Times New Roman" w:hAnsi="Times New Roman"/>
        </w:rPr>
        <w:t>RnS</w:t>
      </w:r>
      <w:proofErr w:type="spellEnd"/>
      <w:r w:rsidRPr="00B4224B">
        <w:rPr>
          <w:rFonts w:ascii="Times New Roman" w:hAnsi="Times New Roman"/>
        </w:rPr>
        <w:t xml:space="preserve"> di Narzole (CN)</w:t>
      </w:r>
      <w:r w:rsidR="00FB1529" w:rsidRPr="00B4224B">
        <w:rPr>
          <w:rFonts w:ascii="Times New Roman" w:hAnsi="Times New Roman"/>
        </w:rPr>
        <w:t xml:space="preserve"> con affetto, cordialità, gratitudine</w:t>
      </w:r>
    </w:p>
    <w:p w:rsidR="00615901" w:rsidRPr="00B4224B" w:rsidRDefault="00615901" w:rsidP="00615901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E020BA" w:rsidRPr="00B4224B" w:rsidRDefault="00DD7559" w:rsidP="004D2554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</w:t>
      </w:r>
      <w:r w:rsidR="00E020BA" w:rsidRPr="00B4224B">
        <w:rPr>
          <w:rFonts w:ascii="Times New Roman" w:hAnsi="Times New Roman"/>
        </w:rPr>
        <w:t xml:space="preserve"> </w:t>
      </w:r>
      <w:r w:rsidR="00B41F5F" w:rsidRPr="00B4224B">
        <w:rPr>
          <w:rFonts w:ascii="Times New Roman" w:hAnsi="Times New Roman"/>
        </w:rPr>
        <w:t>Il cuore tuo e il</w:t>
      </w:r>
      <w:r w:rsidR="004D2554" w:rsidRPr="00B4224B">
        <w:rPr>
          <w:rFonts w:ascii="Times New Roman" w:hAnsi="Times New Roman"/>
        </w:rPr>
        <w:t xml:space="preserve"> bel sorriso (a ricordo </w:t>
      </w:r>
    </w:p>
    <w:p w:rsidR="00845984" w:rsidRDefault="00E020BA" w:rsidP="004D2554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</w:t>
      </w:r>
      <w:r w:rsidR="004D2554" w:rsidRPr="00B4224B">
        <w:rPr>
          <w:rFonts w:ascii="Times New Roman" w:hAnsi="Times New Roman"/>
        </w:rPr>
        <w:t xml:space="preserve">di P. Gino </w:t>
      </w:r>
      <w:proofErr w:type="spellStart"/>
      <w:r w:rsidR="004D2554" w:rsidRPr="00B4224B">
        <w:rPr>
          <w:rFonts w:ascii="Times New Roman" w:hAnsi="Times New Roman"/>
        </w:rPr>
        <w:t>Gomba</w:t>
      </w:r>
      <w:proofErr w:type="spellEnd"/>
      <w:r w:rsidR="004D2554" w:rsidRPr="00B4224B">
        <w:rPr>
          <w:rFonts w:ascii="Times New Roman" w:hAnsi="Times New Roman"/>
        </w:rPr>
        <w:t>,</w:t>
      </w:r>
      <w:r w:rsidR="00B41F5F" w:rsidRPr="00B4224B">
        <w:rPr>
          <w:rFonts w:ascii="Times New Roman" w:hAnsi="Times New Roman"/>
        </w:rPr>
        <w:t xml:space="preserve"> dece</w:t>
      </w:r>
      <w:r w:rsidR="004D2554" w:rsidRPr="00B4224B">
        <w:rPr>
          <w:rFonts w:ascii="Times New Roman" w:hAnsi="Times New Roman"/>
        </w:rPr>
        <w:t>duto il 10 luglio 2019)</w:t>
      </w:r>
    </w:p>
    <w:p w:rsidR="004D2554" w:rsidRDefault="004D2554" w:rsidP="004D2554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</w:t>
      </w:r>
    </w:p>
    <w:p w:rsidR="004D2554" w:rsidRPr="00B4224B" w:rsidRDefault="004D2554" w:rsidP="004D2554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Ricorderemo  sempre, o Gino, </w:t>
      </w:r>
      <w:r w:rsidRPr="00B4224B">
        <w:rPr>
          <w:rFonts w:ascii="Times New Roman" w:hAnsi="Times New Roman"/>
          <w:i/>
        </w:rPr>
        <w:t>il cuore</w:t>
      </w:r>
    </w:p>
    <w:p w:rsidR="004D2554" w:rsidRPr="00B4224B" w:rsidRDefault="004D2554" w:rsidP="004D2554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  <w:i/>
        </w:rPr>
        <w:t>tuo</w:t>
      </w:r>
      <w:r w:rsidRPr="00B4224B">
        <w:rPr>
          <w:rFonts w:ascii="Times New Roman" w:hAnsi="Times New Roman"/>
        </w:rPr>
        <w:t xml:space="preserve">, che giovinetto </w:t>
      </w:r>
      <w:r w:rsidR="00DD7559" w:rsidRPr="00B4224B">
        <w:rPr>
          <w:rFonts w:ascii="Times New Roman" w:hAnsi="Times New Roman"/>
        </w:rPr>
        <w:t xml:space="preserve">lieto </w:t>
      </w:r>
      <w:r w:rsidRPr="00B4224B">
        <w:rPr>
          <w:rFonts w:ascii="Times New Roman" w:hAnsi="Times New Roman"/>
        </w:rPr>
        <w:t>dare</w:t>
      </w:r>
    </w:p>
    <w:p w:rsidR="004D2554" w:rsidRPr="00B4224B" w:rsidRDefault="00DD7559" w:rsidP="004D2554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hai voluto </w:t>
      </w:r>
      <w:r w:rsidR="00FB1529" w:rsidRPr="00B4224B">
        <w:rPr>
          <w:rFonts w:ascii="Times New Roman" w:hAnsi="Times New Roman"/>
        </w:rPr>
        <w:t xml:space="preserve">al </w:t>
      </w:r>
      <w:r w:rsidR="00FB1529" w:rsidRPr="00B4224B">
        <w:rPr>
          <w:rFonts w:ascii="Times New Roman" w:hAnsi="Times New Roman"/>
          <w:i/>
        </w:rPr>
        <w:t>Risorto Buon Pastore</w:t>
      </w:r>
    </w:p>
    <w:p w:rsidR="004D2554" w:rsidRPr="00B4224B" w:rsidRDefault="002913E7" w:rsidP="004D2554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e allo </w:t>
      </w:r>
      <w:r w:rsidRPr="00B4224B">
        <w:rPr>
          <w:rFonts w:ascii="Times New Roman" w:hAnsi="Times New Roman"/>
          <w:i/>
        </w:rPr>
        <w:t>Spirito Santo</w:t>
      </w:r>
      <w:r w:rsidR="004D2554" w:rsidRPr="00B4224B">
        <w:rPr>
          <w:rFonts w:ascii="Times New Roman" w:hAnsi="Times New Roman"/>
        </w:rPr>
        <w:t xml:space="preserve"> consacrare;</w:t>
      </w:r>
    </w:p>
    <w:p w:rsidR="004D2554" w:rsidRPr="00B4224B" w:rsidRDefault="004D2554" w:rsidP="004D2554">
      <w:pPr>
        <w:tabs>
          <w:tab w:val="left" w:pos="1337"/>
        </w:tabs>
        <w:jc w:val="both"/>
        <w:rPr>
          <w:rFonts w:ascii="Times New Roman" w:hAnsi="Times New Roman"/>
        </w:rPr>
      </w:pPr>
    </w:p>
    <w:p w:rsidR="004D2554" w:rsidRPr="00B4224B" w:rsidRDefault="004D2554" w:rsidP="004D2554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  <w:i/>
        </w:rPr>
        <w:t xml:space="preserve">presbitero </w:t>
      </w:r>
      <w:proofErr w:type="spellStart"/>
      <w:r w:rsidRPr="00B4224B">
        <w:rPr>
          <w:rFonts w:ascii="Times New Roman" w:hAnsi="Times New Roman"/>
          <w:i/>
        </w:rPr>
        <w:t>somasco</w:t>
      </w:r>
      <w:proofErr w:type="spellEnd"/>
      <w:r w:rsidRPr="00B4224B">
        <w:rPr>
          <w:rFonts w:ascii="Times New Roman" w:hAnsi="Times New Roman"/>
        </w:rPr>
        <w:t xml:space="preserve"> con amore</w:t>
      </w:r>
    </w:p>
    <w:p w:rsidR="004D2554" w:rsidRPr="00B4224B" w:rsidRDefault="004D2554" w:rsidP="004D2554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te a </w:t>
      </w:r>
      <w:r w:rsidRPr="00B4224B">
        <w:rPr>
          <w:rFonts w:ascii="Times New Roman" w:hAnsi="Times New Roman"/>
          <w:i/>
        </w:rPr>
        <w:t>malati, orfani, ultimi</w:t>
      </w:r>
      <w:r w:rsidRPr="00B4224B">
        <w:rPr>
          <w:rFonts w:ascii="Times New Roman" w:hAnsi="Times New Roman"/>
        </w:rPr>
        <w:t xml:space="preserve"> donare</w:t>
      </w:r>
    </w:p>
    <w:p w:rsidR="004D2554" w:rsidRPr="00B4224B" w:rsidRDefault="00B17052" w:rsidP="004D2554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con </w:t>
      </w:r>
      <w:r w:rsidR="00122008" w:rsidRPr="00B4224B">
        <w:rPr>
          <w:rFonts w:ascii="Times New Roman" w:hAnsi="Times New Roman"/>
        </w:rPr>
        <w:t>gaudio</w:t>
      </w:r>
      <w:r w:rsidRPr="00B4224B">
        <w:rPr>
          <w:rFonts w:ascii="Times New Roman" w:hAnsi="Times New Roman"/>
        </w:rPr>
        <w:t xml:space="preserve"> </w:t>
      </w:r>
      <w:r w:rsidR="00DD7559" w:rsidRPr="00B4224B">
        <w:rPr>
          <w:rFonts w:ascii="Times New Roman" w:hAnsi="Times New Roman"/>
        </w:rPr>
        <w:t>hai scelto</w:t>
      </w:r>
      <w:r w:rsidR="00FC0745" w:rsidRPr="00B4224B">
        <w:rPr>
          <w:rFonts w:ascii="Times New Roman" w:hAnsi="Times New Roman"/>
        </w:rPr>
        <w:t xml:space="preserve">: </w:t>
      </w:r>
      <w:r w:rsidR="00FC0745" w:rsidRPr="00B4224B">
        <w:rPr>
          <w:rFonts w:ascii="Times New Roman" w:hAnsi="Times New Roman"/>
          <w:i/>
        </w:rPr>
        <w:t>Dio</w:t>
      </w:r>
      <w:r w:rsidRPr="00B4224B">
        <w:rPr>
          <w:rFonts w:ascii="Times New Roman" w:hAnsi="Times New Roman"/>
        </w:rPr>
        <w:t xml:space="preserve"> con</w:t>
      </w:r>
      <w:r w:rsidR="004D2554" w:rsidRPr="00B4224B">
        <w:rPr>
          <w:rFonts w:ascii="Times New Roman" w:hAnsi="Times New Roman"/>
        </w:rPr>
        <w:t xml:space="preserve"> stupore</w:t>
      </w:r>
    </w:p>
    <w:p w:rsidR="004D2554" w:rsidRPr="00B4224B" w:rsidRDefault="00122008" w:rsidP="004D2554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hai saputo in ciascuno tu </w:t>
      </w:r>
      <w:r w:rsidR="004D2554" w:rsidRPr="00B4224B">
        <w:rPr>
          <w:rFonts w:ascii="Times New Roman" w:hAnsi="Times New Roman"/>
        </w:rPr>
        <w:t>irradiare.</w:t>
      </w:r>
    </w:p>
    <w:p w:rsidR="004D2554" w:rsidRPr="00B4224B" w:rsidRDefault="004D2554" w:rsidP="004D2554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</w:p>
    <w:p w:rsidR="004D2554" w:rsidRPr="00B4224B" w:rsidRDefault="009E0559" w:rsidP="004D2554">
      <w:pPr>
        <w:tabs>
          <w:tab w:val="left" w:pos="567"/>
          <w:tab w:val="left" w:pos="851"/>
        </w:tabs>
        <w:jc w:val="both"/>
        <w:rPr>
          <w:rFonts w:ascii="Times New Roman" w:hAnsi="Times New Roman"/>
          <w:i/>
        </w:rPr>
      </w:pPr>
      <w:r w:rsidRPr="00B4224B">
        <w:rPr>
          <w:rFonts w:ascii="Times New Roman" w:hAnsi="Times New Roman"/>
          <w:i/>
        </w:rPr>
        <w:t>G</w:t>
      </w:r>
      <w:r w:rsidR="00B0571B" w:rsidRPr="00B4224B">
        <w:rPr>
          <w:rFonts w:ascii="Times New Roman" w:hAnsi="Times New Roman"/>
          <w:i/>
        </w:rPr>
        <w:t>ioia</w:t>
      </w:r>
      <w:r w:rsidR="00DD2EE3" w:rsidRPr="00B4224B">
        <w:rPr>
          <w:rFonts w:ascii="Times New Roman" w:hAnsi="Times New Roman"/>
        </w:rPr>
        <w:t xml:space="preserve"> irrorava in te </w:t>
      </w:r>
      <w:r w:rsidR="002913E7" w:rsidRPr="00B4224B">
        <w:rPr>
          <w:rFonts w:ascii="Times New Roman" w:hAnsi="Times New Roman"/>
          <w:i/>
        </w:rPr>
        <w:t>Rinnovamento</w:t>
      </w:r>
    </w:p>
    <w:p w:rsidR="004D2554" w:rsidRPr="00B4224B" w:rsidRDefault="0037095C" w:rsidP="004D2554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  <w:i/>
        </w:rPr>
        <w:t>nello Spirito</w:t>
      </w:r>
      <w:r w:rsidR="00A039AB" w:rsidRPr="00B4224B">
        <w:rPr>
          <w:rFonts w:ascii="Times New Roman" w:hAnsi="Times New Roman"/>
        </w:rPr>
        <w:t xml:space="preserve">: </w:t>
      </w:r>
      <w:r w:rsidR="00A039AB" w:rsidRPr="00B4224B">
        <w:rPr>
          <w:rFonts w:ascii="Times New Roman" w:hAnsi="Times New Roman"/>
          <w:i/>
        </w:rPr>
        <w:t>luce</w:t>
      </w:r>
      <w:r w:rsidR="00DD2EE3" w:rsidRPr="00B4224B">
        <w:rPr>
          <w:rFonts w:ascii="Times New Roman" w:hAnsi="Times New Roman"/>
        </w:rPr>
        <w:t xml:space="preserve"> </w:t>
      </w:r>
      <w:r w:rsidR="003127ED" w:rsidRPr="00B4224B">
        <w:rPr>
          <w:rFonts w:ascii="Times New Roman" w:hAnsi="Times New Roman"/>
        </w:rPr>
        <w:t>al</w:t>
      </w:r>
      <w:r w:rsidR="004E3CE5" w:rsidRPr="00B4224B">
        <w:rPr>
          <w:rFonts w:ascii="Times New Roman" w:hAnsi="Times New Roman"/>
        </w:rPr>
        <w:t xml:space="preserve"> </w:t>
      </w:r>
      <w:r w:rsidR="004D2554" w:rsidRPr="00B4224B">
        <w:rPr>
          <w:rFonts w:ascii="Times New Roman" w:hAnsi="Times New Roman"/>
        </w:rPr>
        <w:t>paradiso</w:t>
      </w:r>
    </w:p>
    <w:p w:rsidR="004D2554" w:rsidRPr="00B4224B" w:rsidRDefault="00DE3242" w:rsidP="004D2554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dava</w:t>
      </w:r>
      <w:r w:rsidR="00A039AB" w:rsidRPr="00B4224B">
        <w:rPr>
          <w:rFonts w:ascii="Times New Roman" w:hAnsi="Times New Roman"/>
        </w:rPr>
        <w:t xml:space="preserve"> a te </w:t>
      </w:r>
      <w:r w:rsidR="004D2554" w:rsidRPr="00B4224B">
        <w:rPr>
          <w:rFonts w:ascii="Times New Roman" w:hAnsi="Times New Roman"/>
        </w:rPr>
        <w:t xml:space="preserve">con </w:t>
      </w:r>
      <w:r w:rsidR="004D2554" w:rsidRPr="00B4224B">
        <w:rPr>
          <w:rFonts w:ascii="Times New Roman" w:hAnsi="Times New Roman"/>
          <w:i/>
        </w:rPr>
        <w:t>Girolamo</w:t>
      </w:r>
      <w:r w:rsidR="004D2554" w:rsidRPr="00B4224B">
        <w:rPr>
          <w:rFonts w:ascii="Times New Roman" w:hAnsi="Times New Roman"/>
        </w:rPr>
        <w:t xml:space="preserve"> e </w:t>
      </w:r>
      <w:r w:rsidR="004D2554" w:rsidRPr="00B4224B">
        <w:rPr>
          <w:rFonts w:ascii="Times New Roman" w:hAnsi="Times New Roman"/>
          <w:i/>
        </w:rPr>
        <w:t>Maria</w:t>
      </w:r>
      <w:r w:rsidR="004D2554" w:rsidRPr="00B4224B">
        <w:rPr>
          <w:rFonts w:ascii="Times New Roman" w:hAnsi="Times New Roman"/>
        </w:rPr>
        <w:t>;</w:t>
      </w:r>
    </w:p>
    <w:p w:rsidR="004D2554" w:rsidRPr="00B4224B" w:rsidRDefault="004D2554" w:rsidP="004D2554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</w:p>
    <w:p w:rsidR="00610979" w:rsidRPr="00B4224B" w:rsidRDefault="006F37B3" w:rsidP="004D2554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gloria, onor </w:t>
      </w:r>
      <w:r w:rsidR="004B4555" w:rsidRPr="00B4224B">
        <w:rPr>
          <w:rFonts w:ascii="Times New Roman" w:hAnsi="Times New Roman"/>
        </w:rPr>
        <w:t>c</w:t>
      </w:r>
      <w:r w:rsidR="003A4EA0" w:rsidRPr="00B4224B">
        <w:rPr>
          <w:rFonts w:ascii="Times New Roman" w:hAnsi="Times New Roman"/>
        </w:rPr>
        <w:t>anti a</w:t>
      </w:r>
      <w:r w:rsidR="004E3CE5" w:rsidRPr="00B4224B">
        <w:rPr>
          <w:rFonts w:ascii="Times New Roman" w:hAnsi="Times New Roman"/>
        </w:rPr>
        <w:t xml:space="preserve"> </w:t>
      </w:r>
      <w:r w:rsidR="004E3CE5" w:rsidRPr="00B4224B">
        <w:rPr>
          <w:rFonts w:ascii="Times New Roman" w:hAnsi="Times New Roman"/>
          <w:i/>
        </w:rPr>
        <w:t>Dio</w:t>
      </w:r>
      <w:r w:rsidR="004B4555" w:rsidRPr="00B4224B">
        <w:rPr>
          <w:rFonts w:ascii="Times New Roman" w:hAnsi="Times New Roman"/>
        </w:rPr>
        <w:t xml:space="preserve"> or</w:t>
      </w:r>
      <w:r w:rsidRPr="00B4224B">
        <w:rPr>
          <w:rFonts w:ascii="Times New Roman" w:hAnsi="Times New Roman"/>
        </w:rPr>
        <w:t>a</w:t>
      </w:r>
      <w:r w:rsidR="004B4555" w:rsidRPr="00B4224B">
        <w:rPr>
          <w:rFonts w:ascii="Times New Roman" w:hAnsi="Times New Roman"/>
        </w:rPr>
        <w:t xml:space="preserve"> in concento </w:t>
      </w:r>
      <w:r w:rsidR="00E86700" w:rsidRPr="00B4224B">
        <w:rPr>
          <w:rFonts w:ascii="Times New Roman" w:hAnsi="Times New Roman"/>
        </w:rPr>
        <w:t xml:space="preserve"> </w:t>
      </w:r>
      <w:r w:rsidR="004B4555" w:rsidRPr="00B4224B">
        <w:rPr>
          <w:rFonts w:ascii="Times New Roman" w:hAnsi="Times New Roman"/>
        </w:rPr>
        <w:t>…</w:t>
      </w:r>
    </w:p>
    <w:p w:rsidR="004D2554" w:rsidRPr="00B4224B" w:rsidRDefault="00610979" w:rsidP="004D2554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Per tutti prega</w:t>
      </w:r>
      <w:r w:rsidR="00122008" w:rsidRPr="00B4224B">
        <w:rPr>
          <w:rFonts w:ascii="Times New Roman" w:hAnsi="Times New Roman"/>
        </w:rPr>
        <w:t>:</w:t>
      </w:r>
      <w:r w:rsidR="00E86700" w:rsidRPr="00B4224B">
        <w:rPr>
          <w:rFonts w:ascii="Times New Roman" w:hAnsi="Times New Roman"/>
        </w:rPr>
        <w:t xml:space="preserve"> </w:t>
      </w:r>
      <w:r w:rsidR="00E86700" w:rsidRPr="00B4224B">
        <w:rPr>
          <w:rFonts w:ascii="Times New Roman" w:hAnsi="Times New Roman"/>
          <w:i/>
        </w:rPr>
        <w:t>grazie</w:t>
      </w:r>
      <w:r w:rsidR="00E86700" w:rsidRPr="00B4224B">
        <w:rPr>
          <w:rFonts w:ascii="Times New Roman" w:hAnsi="Times New Roman"/>
        </w:rPr>
        <w:t xml:space="preserve"> </w:t>
      </w:r>
      <w:r w:rsidR="006F37B3" w:rsidRPr="00B4224B">
        <w:rPr>
          <w:rFonts w:ascii="Times New Roman" w:hAnsi="Times New Roman"/>
        </w:rPr>
        <w:t>!</w:t>
      </w:r>
      <w:r w:rsidR="004B4555" w:rsidRPr="00B4224B">
        <w:rPr>
          <w:rFonts w:ascii="Times New Roman" w:hAnsi="Times New Roman"/>
        </w:rPr>
        <w:t>…</w:t>
      </w:r>
      <w:r w:rsidR="00FE0CC0" w:rsidRPr="00B4224B">
        <w:rPr>
          <w:rFonts w:ascii="Times New Roman" w:hAnsi="Times New Roman"/>
        </w:rPr>
        <w:t xml:space="preserve"> </w:t>
      </w:r>
      <w:r w:rsidR="006F37B3" w:rsidRPr="00B4224B">
        <w:rPr>
          <w:rFonts w:ascii="Times New Roman" w:hAnsi="Times New Roman"/>
          <w:i/>
        </w:rPr>
        <w:t>I</w:t>
      </w:r>
      <w:r w:rsidR="00FE0CC0" w:rsidRPr="00B4224B">
        <w:rPr>
          <w:rFonts w:ascii="Times New Roman" w:hAnsi="Times New Roman"/>
          <w:i/>
        </w:rPr>
        <w:t>l</w:t>
      </w:r>
      <w:r w:rsidR="00E86700" w:rsidRPr="00B4224B">
        <w:rPr>
          <w:rFonts w:ascii="Times New Roman" w:hAnsi="Times New Roman"/>
          <w:i/>
        </w:rPr>
        <w:t xml:space="preserve"> </w:t>
      </w:r>
      <w:r w:rsidR="004D2554" w:rsidRPr="00B4224B">
        <w:rPr>
          <w:rFonts w:ascii="Times New Roman" w:hAnsi="Times New Roman"/>
          <w:i/>
        </w:rPr>
        <w:t>bel sorriso</w:t>
      </w:r>
      <w:r w:rsidR="004D2554" w:rsidRPr="00B4224B">
        <w:rPr>
          <w:rFonts w:ascii="Times New Roman" w:hAnsi="Times New Roman"/>
        </w:rPr>
        <w:t xml:space="preserve"> </w:t>
      </w:r>
    </w:p>
    <w:p w:rsidR="00963C9E" w:rsidRPr="00B4224B" w:rsidRDefault="00122008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tuo </w:t>
      </w:r>
      <w:r w:rsidR="003B7319" w:rsidRPr="00B4224B">
        <w:rPr>
          <w:rFonts w:ascii="Times New Roman" w:hAnsi="Times New Roman"/>
        </w:rPr>
        <w:t>a</w:t>
      </w:r>
      <w:r w:rsidR="00611E25" w:rsidRPr="00B4224B">
        <w:rPr>
          <w:rFonts w:ascii="Times New Roman" w:hAnsi="Times New Roman"/>
        </w:rPr>
        <w:t xml:space="preserve"> noi </w:t>
      </w:r>
      <w:r w:rsidRPr="00B4224B">
        <w:rPr>
          <w:rFonts w:ascii="Times New Roman" w:hAnsi="Times New Roman"/>
        </w:rPr>
        <w:t>sempre</w:t>
      </w:r>
      <w:r w:rsidR="00B41F5F" w:rsidRPr="00B4224B">
        <w:rPr>
          <w:rFonts w:ascii="Times New Roman" w:hAnsi="Times New Roman"/>
        </w:rPr>
        <w:t xml:space="preserve"> </w:t>
      </w:r>
      <w:r w:rsidR="00C8627B" w:rsidRPr="00B4224B">
        <w:rPr>
          <w:rFonts w:ascii="Times New Roman" w:hAnsi="Times New Roman"/>
          <w:i/>
        </w:rPr>
        <w:t>b</w:t>
      </w:r>
      <w:r w:rsidR="004B4555" w:rsidRPr="00B4224B">
        <w:rPr>
          <w:rFonts w:ascii="Times New Roman" w:hAnsi="Times New Roman"/>
          <w:i/>
        </w:rPr>
        <w:t>rillerà</w:t>
      </w:r>
      <w:r w:rsidR="00B41F5F" w:rsidRPr="00B4224B">
        <w:rPr>
          <w:rFonts w:ascii="Times New Roman" w:hAnsi="Times New Roman"/>
        </w:rPr>
        <w:t xml:space="preserve"> </w:t>
      </w:r>
      <w:r w:rsidRPr="00B4224B">
        <w:rPr>
          <w:rFonts w:ascii="Times New Roman" w:hAnsi="Times New Roman"/>
        </w:rPr>
        <w:t>per</w:t>
      </w:r>
      <w:r w:rsidR="00FE0CC0" w:rsidRPr="00B4224B">
        <w:rPr>
          <w:rFonts w:ascii="Times New Roman" w:hAnsi="Times New Roman"/>
        </w:rPr>
        <w:t xml:space="preserve"> via!</w:t>
      </w:r>
    </w:p>
    <w:p w:rsidR="00072B8F" w:rsidRPr="00B4224B" w:rsidRDefault="00963C9E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  P. Gius. Bergese</w:t>
      </w:r>
    </w:p>
    <w:p w:rsidR="00963C9E" w:rsidRPr="00B4224B" w:rsidRDefault="00963C9E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  <w:i/>
        </w:rPr>
      </w:pPr>
      <w:r w:rsidRPr="00B4224B">
        <w:rPr>
          <w:rFonts w:ascii="Times New Roman" w:hAnsi="Times New Roman"/>
          <w:i/>
        </w:rPr>
        <w:t>Narzole, 14 luglio 2019</w:t>
      </w:r>
    </w:p>
    <w:p w:rsidR="00C67072" w:rsidRPr="00B4224B" w:rsidRDefault="00C67072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  <w:i/>
        </w:rPr>
      </w:pPr>
      <w:r w:rsidRPr="00B4224B">
        <w:rPr>
          <w:rFonts w:ascii="Times New Roman" w:hAnsi="Times New Roman"/>
          <w:i/>
        </w:rPr>
        <w:t>N. B.:  ne ho distribuito una copia ad ognuno/a, facente parte del Gruppo "</w:t>
      </w:r>
      <w:proofErr w:type="spellStart"/>
      <w:r w:rsidRPr="00B4224B">
        <w:rPr>
          <w:rFonts w:ascii="Times New Roman" w:hAnsi="Times New Roman"/>
          <w:i/>
        </w:rPr>
        <w:t>Emmanuele</w:t>
      </w:r>
      <w:proofErr w:type="spellEnd"/>
      <w:r w:rsidRPr="00B4224B">
        <w:rPr>
          <w:rFonts w:ascii="Times New Roman" w:hAnsi="Times New Roman"/>
          <w:i/>
        </w:rPr>
        <w:t xml:space="preserve">"  del </w:t>
      </w:r>
      <w:proofErr w:type="spellStart"/>
      <w:r w:rsidRPr="00B4224B">
        <w:rPr>
          <w:rFonts w:ascii="Times New Roman" w:hAnsi="Times New Roman"/>
          <w:i/>
        </w:rPr>
        <w:t>RnS</w:t>
      </w:r>
      <w:proofErr w:type="spellEnd"/>
      <w:r w:rsidRPr="00B4224B">
        <w:rPr>
          <w:rFonts w:ascii="Times New Roman" w:hAnsi="Times New Roman"/>
          <w:i/>
        </w:rPr>
        <w:t xml:space="preserve"> di Narzole (CN)l</w:t>
      </w:r>
    </w:p>
    <w:p w:rsidR="004F5133" w:rsidRPr="00B4224B" w:rsidRDefault="004F5133" w:rsidP="004C33DB">
      <w:pPr>
        <w:tabs>
          <w:tab w:val="left" w:pos="567"/>
          <w:tab w:val="left" w:pos="851"/>
        </w:tabs>
        <w:jc w:val="both"/>
        <w:rPr>
          <w:rFonts w:ascii="Times New Roman" w:hAnsi="Times New Roman"/>
          <w:i/>
        </w:rPr>
      </w:pPr>
    </w:p>
    <w:p w:rsidR="007518CB" w:rsidRPr="00B4224B" w:rsidRDefault="00CF514D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Monviso da Narzole (</w:t>
      </w:r>
      <w:proofErr w:type="spellStart"/>
      <w:r w:rsidRPr="00B4224B">
        <w:rPr>
          <w:rFonts w:ascii="Times New Roman" w:hAnsi="Times New Roman"/>
        </w:rPr>
        <w:t>adatt</w:t>
      </w:r>
      <w:proofErr w:type="spellEnd"/>
      <w:r w:rsidRPr="00B4224B">
        <w:rPr>
          <w:rFonts w:ascii="Times New Roman" w:hAnsi="Times New Roman"/>
        </w:rPr>
        <w:t>. per compleanno</w:t>
      </w:r>
    </w:p>
    <w:p w:rsidR="00CF514D" w:rsidRPr="00B4224B" w:rsidRDefault="00CF514D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di Domenica, madre di Giampiero falegname [04/08/2019])</w:t>
      </w:r>
    </w:p>
    <w:p w:rsidR="007518CB" w:rsidRPr="00B4224B" w:rsidRDefault="007518CB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Monviso,</w:t>
      </w:r>
      <w:r w:rsidR="00CF514D" w:rsidRPr="00B4224B">
        <w:rPr>
          <w:rFonts w:ascii="Times New Roman" w:hAnsi="Times New Roman"/>
        </w:rPr>
        <w:t xml:space="preserve"> da Narzole</w:t>
      </w:r>
      <w:r w:rsidRPr="00B4224B">
        <w:rPr>
          <w:rFonts w:ascii="Times New Roman" w:hAnsi="Times New Roman"/>
        </w:rPr>
        <w:t xml:space="preserve"> sembri un conte,</w:t>
      </w:r>
    </w:p>
    <w:p w:rsidR="007518CB" w:rsidRPr="00B4224B" w:rsidRDefault="007518CB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quando</w:t>
      </w:r>
      <w:r w:rsidR="00CD0CCE" w:rsidRPr="00B4224B">
        <w:rPr>
          <w:rFonts w:ascii="Times New Roman" w:hAnsi="Times New Roman"/>
        </w:rPr>
        <w:t xml:space="preserve"> aurora</w:t>
      </w:r>
      <w:r w:rsidRPr="00B4224B">
        <w:rPr>
          <w:rFonts w:ascii="Times New Roman" w:hAnsi="Times New Roman"/>
        </w:rPr>
        <w:t xml:space="preserve"> al mattino </w:t>
      </w:r>
      <w:r w:rsidR="00F07EA9" w:rsidRPr="00B4224B">
        <w:rPr>
          <w:rFonts w:ascii="Times New Roman" w:hAnsi="Times New Roman"/>
        </w:rPr>
        <w:t>a te in</w:t>
      </w:r>
      <w:r w:rsidRPr="00B4224B">
        <w:rPr>
          <w:rFonts w:ascii="Times New Roman" w:hAnsi="Times New Roman"/>
        </w:rPr>
        <w:t xml:space="preserve"> </w:t>
      </w:r>
      <w:r w:rsidR="00CD0CCE" w:rsidRPr="00B4224B">
        <w:rPr>
          <w:rFonts w:ascii="Times New Roman" w:hAnsi="Times New Roman"/>
        </w:rPr>
        <w:t>chiar</w:t>
      </w:r>
      <w:r w:rsidR="00D7535F" w:rsidRPr="00B4224B">
        <w:rPr>
          <w:rFonts w:ascii="Times New Roman" w:hAnsi="Times New Roman"/>
        </w:rPr>
        <w:t>or</w:t>
      </w:r>
      <w:r w:rsidR="00CD0CCE" w:rsidRPr="00B4224B">
        <w:rPr>
          <w:rFonts w:ascii="Times New Roman" w:hAnsi="Times New Roman"/>
        </w:rPr>
        <w:t>e</w:t>
      </w:r>
    </w:p>
    <w:p w:rsidR="007518CB" w:rsidRPr="00B4224B" w:rsidRDefault="00F07EA9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rosea </w:t>
      </w:r>
      <w:r w:rsidR="007518CB" w:rsidRPr="00B4224B">
        <w:rPr>
          <w:rFonts w:ascii="Times New Roman" w:hAnsi="Times New Roman"/>
        </w:rPr>
        <w:t>ri</w:t>
      </w:r>
      <w:r w:rsidR="00CF514D" w:rsidRPr="00B4224B">
        <w:rPr>
          <w:rFonts w:ascii="Times New Roman" w:hAnsi="Times New Roman"/>
        </w:rPr>
        <w:t>splende</w:t>
      </w:r>
      <w:r w:rsidR="007518CB" w:rsidRPr="00B4224B">
        <w:rPr>
          <w:rFonts w:ascii="Times New Roman" w:hAnsi="Times New Roman"/>
        </w:rPr>
        <w:t xml:space="preserve">: </w:t>
      </w:r>
      <w:r w:rsidR="00CF514D" w:rsidRPr="00B4224B">
        <w:rPr>
          <w:rFonts w:ascii="Times New Roman" w:hAnsi="Times New Roman"/>
        </w:rPr>
        <w:t>in neve con</w:t>
      </w:r>
      <w:r w:rsidR="007518CB" w:rsidRPr="00B4224B">
        <w:rPr>
          <w:rFonts w:ascii="Times New Roman" w:hAnsi="Times New Roman"/>
        </w:rPr>
        <w:t xml:space="preserve"> candore</w:t>
      </w:r>
    </w:p>
    <w:p w:rsidR="007518CB" w:rsidRPr="00B4224B" w:rsidRDefault="001C37D5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contempli</w:t>
      </w:r>
      <w:r w:rsidR="00CF514D" w:rsidRPr="00B4224B">
        <w:rPr>
          <w:rFonts w:ascii="Times New Roman" w:hAnsi="Times New Roman"/>
        </w:rPr>
        <w:t xml:space="preserve"> </w:t>
      </w:r>
      <w:r w:rsidR="00AC17A8" w:rsidRPr="00B4224B">
        <w:rPr>
          <w:rFonts w:ascii="Times New Roman" w:hAnsi="Times New Roman"/>
        </w:rPr>
        <w:t xml:space="preserve">prati, </w:t>
      </w:r>
      <w:r w:rsidR="00CF514D" w:rsidRPr="00B4224B">
        <w:rPr>
          <w:rFonts w:ascii="Times New Roman" w:hAnsi="Times New Roman"/>
        </w:rPr>
        <w:t>camp</w:t>
      </w:r>
      <w:r w:rsidR="00AC17A8" w:rsidRPr="00B4224B">
        <w:rPr>
          <w:rFonts w:ascii="Times New Roman" w:hAnsi="Times New Roman"/>
        </w:rPr>
        <w:t xml:space="preserve">i </w:t>
      </w:r>
      <w:r w:rsidR="00CF514D" w:rsidRPr="00B4224B">
        <w:rPr>
          <w:rFonts w:ascii="Times New Roman" w:hAnsi="Times New Roman"/>
        </w:rPr>
        <w:t>e</w:t>
      </w:r>
      <w:r w:rsidR="00B11EFB" w:rsidRPr="00B4224B">
        <w:rPr>
          <w:rFonts w:ascii="Times New Roman" w:hAnsi="Times New Roman"/>
        </w:rPr>
        <w:t>d il Piemonte</w:t>
      </w:r>
      <w:r w:rsidR="007518CB" w:rsidRPr="00B4224B">
        <w:rPr>
          <w:rFonts w:ascii="Times New Roman" w:hAnsi="Times New Roman"/>
        </w:rPr>
        <w:t>;</w:t>
      </w:r>
    </w:p>
    <w:p w:rsidR="007518CB" w:rsidRPr="00B4224B" w:rsidRDefault="007518CB" w:rsidP="00CF514D">
      <w:pPr>
        <w:ind w:hanging="142"/>
        <w:jc w:val="both"/>
        <w:rPr>
          <w:rFonts w:ascii="Times New Roman" w:hAnsi="Times New Roman"/>
        </w:rPr>
      </w:pPr>
    </w:p>
    <w:p w:rsidR="007518CB" w:rsidRPr="00B4224B" w:rsidRDefault="00B11EFB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Langhe, piana </w:t>
      </w:r>
      <w:r w:rsidR="00AC17A8" w:rsidRPr="00B4224B">
        <w:rPr>
          <w:rFonts w:ascii="Times New Roman" w:hAnsi="Times New Roman"/>
        </w:rPr>
        <w:t>di Cuneo all</w:t>
      </w:r>
      <w:r w:rsidR="007518CB" w:rsidRPr="00B4224B">
        <w:rPr>
          <w:rFonts w:ascii="Times New Roman" w:hAnsi="Times New Roman"/>
        </w:rPr>
        <w:t>'orizzonte</w:t>
      </w:r>
    </w:p>
    <w:p w:rsidR="007518CB" w:rsidRPr="00B4224B" w:rsidRDefault="007518CB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scruti</w:t>
      </w:r>
      <w:r w:rsidR="00233C6D" w:rsidRPr="00B4224B">
        <w:rPr>
          <w:rFonts w:ascii="Times New Roman" w:hAnsi="Times New Roman"/>
        </w:rPr>
        <w:t xml:space="preserve"> </w:t>
      </w:r>
      <w:r w:rsidR="00F07EA9" w:rsidRPr="00B4224B">
        <w:rPr>
          <w:rFonts w:ascii="Times New Roman" w:hAnsi="Times New Roman"/>
        </w:rPr>
        <w:t>al sole nascente</w:t>
      </w:r>
      <w:r w:rsidR="00A7196A" w:rsidRPr="00B4224B">
        <w:rPr>
          <w:rFonts w:ascii="Times New Roman" w:hAnsi="Times New Roman"/>
        </w:rPr>
        <w:t xml:space="preserve"> co</w:t>
      </w:r>
      <w:r w:rsidR="002661B6" w:rsidRPr="00B4224B">
        <w:rPr>
          <w:rFonts w:ascii="Times New Roman" w:hAnsi="Times New Roman"/>
        </w:rPr>
        <w:t xml:space="preserve">n </w:t>
      </w:r>
      <w:r w:rsidRPr="00B4224B">
        <w:rPr>
          <w:rFonts w:ascii="Times New Roman" w:hAnsi="Times New Roman"/>
        </w:rPr>
        <w:t>bagliore</w:t>
      </w:r>
      <w:r w:rsidR="00E5078F" w:rsidRPr="00B4224B">
        <w:rPr>
          <w:rFonts w:ascii="Times New Roman" w:hAnsi="Times New Roman"/>
        </w:rPr>
        <w:t>,</w:t>
      </w:r>
    </w:p>
    <w:p w:rsidR="007518CB" w:rsidRPr="00B4224B" w:rsidRDefault="00233C6D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mentre</w:t>
      </w:r>
      <w:r w:rsidR="00A7196A" w:rsidRPr="00B4224B">
        <w:rPr>
          <w:rFonts w:ascii="Times New Roman" w:hAnsi="Times New Roman"/>
        </w:rPr>
        <w:t xml:space="preserve"> con </w:t>
      </w:r>
      <w:r w:rsidR="00B11EFB" w:rsidRPr="00B4224B">
        <w:rPr>
          <w:rFonts w:ascii="Times New Roman" w:hAnsi="Times New Roman"/>
        </w:rPr>
        <w:t>allegria</w:t>
      </w:r>
      <w:r w:rsidR="00A7196A" w:rsidRPr="00B4224B">
        <w:rPr>
          <w:rFonts w:ascii="Times New Roman" w:hAnsi="Times New Roman"/>
        </w:rPr>
        <w:t xml:space="preserve">, con </w:t>
      </w:r>
      <w:r w:rsidR="00B11EFB" w:rsidRPr="00B4224B">
        <w:rPr>
          <w:rFonts w:ascii="Times New Roman" w:hAnsi="Times New Roman"/>
        </w:rPr>
        <w:t>stupore</w:t>
      </w:r>
    </w:p>
    <w:p w:rsidR="007518CB" w:rsidRPr="00B4224B" w:rsidRDefault="002661B6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Torino </w:t>
      </w:r>
      <w:r w:rsidR="00B11EFB" w:rsidRPr="00B4224B">
        <w:rPr>
          <w:rFonts w:ascii="Times New Roman" w:hAnsi="Times New Roman"/>
        </w:rPr>
        <w:t>gu</w:t>
      </w:r>
      <w:r w:rsidR="00A7196A" w:rsidRPr="00B4224B">
        <w:rPr>
          <w:rFonts w:ascii="Times New Roman" w:hAnsi="Times New Roman"/>
        </w:rPr>
        <w:t>a</w:t>
      </w:r>
      <w:r w:rsidR="00B11EFB" w:rsidRPr="00B4224B">
        <w:rPr>
          <w:rFonts w:ascii="Times New Roman" w:hAnsi="Times New Roman"/>
        </w:rPr>
        <w:t xml:space="preserve">rdi </w:t>
      </w:r>
      <w:r w:rsidR="00E5078F" w:rsidRPr="00B4224B">
        <w:rPr>
          <w:rFonts w:ascii="Times New Roman" w:hAnsi="Times New Roman"/>
        </w:rPr>
        <w:t xml:space="preserve">e  bianco </w:t>
      </w:r>
      <w:r w:rsidR="00945307" w:rsidRPr="00B4224B">
        <w:rPr>
          <w:rFonts w:ascii="Times New Roman" w:hAnsi="Times New Roman"/>
        </w:rPr>
        <w:t xml:space="preserve">brilli </w:t>
      </w:r>
      <w:r w:rsidR="00D7535F" w:rsidRPr="00B4224B">
        <w:rPr>
          <w:rFonts w:ascii="Times New Roman" w:hAnsi="Times New Roman"/>
        </w:rPr>
        <w:t>in</w:t>
      </w:r>
      <w:r w:rsidR="001C37D5" w:rsidRPr="00B4224B">
        <w:rPr>
          <w:rFonts w:ascii="Times New Roman" w:hAnsi="Times New Roman"/>
        </w:rPr>
        <w:t xml:space="preserve"> fronte. </w:t>
      </w:r>
    </w:p>
    <w:p w:rsidR="007518CB" w:rsidRPr="00B4224B" w:rsidRDefault="007518CB" w:rsidP="00CF514D">
      <w:pPr>
        <w:ind w:hanging="142"/>
        <w:jc w:val="both"/>
        <w:rPr>
          <w:rFonts w:ascii="Times New Roman" w:hAnsi="Times New Roman"/>
        </w:rPr>
      </w:pPr>
    </w:p>
    <w:p w:rsidR="007518CB" w:rsidRPr="00B4224B" w:rsidRDefault="007518CB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All'uomo sai tu Dio rivelare:</w:t>
      </w:r>
    </w:p>
    <w:p w:rsidR="007518CB" w:rsidRPr="00B4224B" w:rsidRDefault="00AC17A8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t</w:t>
      </w:r>
      <w:r w:rsidR="00B11EFB" w:rsidRPr="00B4224B">
        <w:rPr>
          <w:rFonts w:ascii="Times New Roman" w:hAnsi="Times New Roman"/>
        </w:rPr>
        <w:t>i ammira</w:t>
      </w:r>
      <w:r w:rsidRPr="00B4224B">
        <w:rPr>
          <w:rFonts w:ascii="Times New Roman" w:hAnsi="Times New Roman"/>
        </w:rPr>
        <w:t xml:space="preserve"> lui </w:t>
      </w:r>
      <w:r w:rsidR="00001996" w:rsidRPr="00B4224B">
        <w:rPr>
          <w:rFonts w:ascii="Times New Roman" w:hAnsi="Times New Roman"/>
        </w:rPr>
        <w:t xml:space="preserve"> e </w:t>
      </w:r>
      <w:r w:rsidR="0071701C" w:rsidRPr="00B4224B">
        <w:rPr>
          <w:rFonts w:ascii="Times New Roman" w:hAnsi="Times New Roman"/>
        </w:rPr>
        <w:t>sogna</w:t>
      </w:r>
      <w:r w:rsidR="007518CB" w:rsidRPr="00B4224B">
        <w:rPr>
          <w:rFonts w:ascii="Times New Roman" w:hAnsi="Times New Roman"/>
        </w:rPr>
        <w:t xml:space="preserve"> il paradiso, </w:t>
      </w:r>
    </w:p>
    <w:p w:rsidR="007518CB" w:rsidRPr="00B4224B" w:rsidRDefault="00B11EFB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godendo lieto in sé gioiosità</w:t>
      </w:r>
      <w:r w:rsidR="007518CB" w:rsidRPr="00B4224B">
        <w:rPr>
          <w:rFonts w:ascii="Times New Roman" w:hAnsi="Times New Roman"/>
        </w:rPr>
        <w:t>;</w:t>
      </w:r>
    </w:p>
    <w:p w:rsidR="007518CB" w:rsidRPr="00B4224B" w:rsidRDefault="007518CB" w:rsidP="00CF514D">
      <w:pPr>
        <w:ind w:hanging="142"/>
        <w:jc w:val="both"/>
        <w:rPr>
          <w:rFonts w:ascii="Times New Roman" w:hAnsi="Times New Roman"/>
        </w:rPr>
      </w:pPr>
    </w:p>
    <w:p w:rsidR="007518CB" w:rsidRPr="00B4224B" w:rsidRDefault="00945CF5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Monviso,</w:t>
      </w:r>
      <w:r w:rsidR="00001996" w:rsidRPr="00B4224B">
        <w:rPr>
          <w:rFonts w:ascii="Times New Roman" w:hAnsi="Times New Roman"/>
        </w:rPr>
        <w:t xml:space="preserve"> </w:t>
      </w:r>
      <w:r w:rsidR="00B11EFB" w:rsidRPr="00B4224B">
        <w:rPr>
          <w:rFonts w:ascii="Times New Roman" w:hAnsi="Times New Roman"/>
        </w:rPr>
        <w:t>io con te</w:t>
      </w:r>
      <w:r w:rsidR="007A3EE3" w:rsidRPr="00B4224B">
        <w:rPr>
          <w:rFonts w:ascii="Times New Roman" w:hAnsi="Times New Roman"/>
        </w:rPr>
        <w:t xml:space="preserve"> </w:t>
      </w:r>
      <w:r w:rsidRPr="00B4224B">
        <w:rPr>
          <w:rFonts w:ascii="Times New Roman" w:hAnsi="Times New Roman"/>
        </w:rPr>
        <w:t>voglio augurare</w:t>
      </w:r>
    </w:p>
    <w:p w:rsidR="007518CB" w:rsidRPr="00B4224B" w:rsidRDefault="00945CF5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con</w:t>
      </w:r>
      <w:r w:rsidR="007A3EE3" w:rsidRPr="00B4224B">
        <w:rPr>
          <w:rFonts w:ascii="Times New Roman" w:hAnsi="Times New Roman"/>
        </w:rPr>
        <w:t xml:space="preserve"> suoi cari</w:t>
      </w:r>
      <w:r w:rsidRPr="00B4224B">
        <w:rPr>
          <w:rFonts w:ascii="Times New Roman" w:hAnsi="Times New Roman"/>
        </w:rPr>
        <w:t xml:space="preserve"> </w:t>
      </w:r>
      <w:r w:rsidR="007A3EE3" w:rsidRPr="00B4224B">
        <w:rPr>
          <w:rFonts w:ascii="Times New Roman" w:hAnsi="Times New Roman"/>
        </w:rPr>
        <w:t>a Domenica in sorriso:</w:t>
      </w:r>
    </w:p>
    <w:p w:rsidR="007518CB" w:rsidRPr="00B4224B" w:rsidRDefault="007A3EE3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"Buon Compleanno e in cuor felicità!".</w:t>
      </w:r>
      <w:r w:rsidR="007518CB" w:rsidRPr="00B4224B">
        <w:rPr>
          <w:rFonts w:ascii="Times New Roman" w:hAnsi="Times New Roman"/>
        </w:rPr>
        <w:t xml:space="preserve">         </w:t>
      </w:r>
    </w:p>
    <w:p w:rsidR="00845984" w:rsidRDefault="00845984" w:rsidP="00CF514D">
      <w:pPr>
        <w:ind w:hanging="142"/>
        <w:jc w:val="both"/>
        <w:rPr>
          <w:rFonts w:ascii="Times New Roman" w:hAnsi="Times New Roman"/>
        </w:rPr>
      </w:pPr>
    </w:p>
    <w:p w:rsidR="007518CB" w:rsidRPr="00B4224B" w:rsidRDefault="007518CB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    P. G. B.</w:t>
      </w:r>
    </w:p>
    <w:p w:rsidR="00845984" w:rsidRDefault="00845984" w:rsidP="00CF514D">
      <w:pPr>
        <w:ind w:hanging="142"/>
        <w:jc w:val="both"/>
        <w:rPr>
          <w:rFonts w:ascii="Times New Roman" w:hAnsi="Times New Roman"/>
        </w:rPr>
      </w:pPr>
    </w:p>
    <w:p w:rsidR="00BA2634" w:rsidRPr="00B4224B" w:rsidRDefault="007A3EE3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Narzole  15</w:t>
      </w:r>
      <w:r w:rsidR="007518CB" w:rsidRPr="00B4224B">
        <w:rPr>
          <w:rFonts w:ascii="Times New Roman" w:hAnsi="Times New Roman"/>
        </w:rPr>
        <w:t>/</w:t>
      </w:r>
      <w:r w:rsidRPr="00B4224B">
        <w:rPr>
          <w:rFonts w:ascii="Times New Roman" w:hAnsi="Times New Roman"/>
        </w:rPr>
        <w:t>07/</w:t>
      </w:r>
      <w:r w:rsidR="007518CB" w:rsidRPr="00B4224B">
        <w:rPr>
          <w:rFonts w:ascii="Times New Roman" w:hAnsi="Times New Roman"/>
        </w:rPr>
        <w:t>201</w:t>
      </w:r>
      <w:r w:rsidRPr="00B4224B">
        <w:rPr>
          <w:rFonts w:ascii="Times New Roman" w:hAnsi="Times New Roman"/>
        </w:rPr>
        <w:t>9</w:t>
      </w:r>
    </w:p>
    <w:p w:rsidR="00BA2634" w:rsidRPr="00B4224B" w:rsidRDefault="00BA2634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lastRenderedPageBreak/>
        <w:t xml:space="preserve">               Con il cuore (in memoria del </w:t>
      </w:r>
      <w:proofErr w:type="spellStart"/>
      <w:r w:rsidRPr="00B4224B">
        <w:rPr>
          <w:rFonts w:ascii="Times New Roman" w:hAnsi="Times New Roman"/>
        </w:rPr>
        <w:t>Rev</w:t>
      </w:r>
      <w:proofErr w:type="spellEnd"/>
      <w:r w:rsidRPr="00B4224B">
        <w:rPr>
          <w:rFonts w:ascii="Times New Roman" w:hAnsi="Times New Roman"/>
        </w:rPr>
        <w:t xml:space="preserve">,mo P Bruno </w:t>
      </w:r>
      <w:proofErr w:type="spellStart"/>
      <w:r w:rsidRPr="00B4224B">
        <w:rPr>
          <w:rFonts w:ascii="Times New Roman" w:hAnsi="Times New Roman"/>
        </w:rPr>
        <w:t>Luppi</w:t>
      </w:r>
      <w:proofErr w:type="spellEnd"/>
      <w:r w:rsidRPr="00B4224B">
        <w:rPr>
          <w:rFonts w:ascii="Times New Roman" w:hAnsi="Times New Roman"/>
        </w:rPr>
        <w:t>,</w:t>
      </w:r>
    </w:p>
    <w:p w:rsidR="00BA2634" w:rsidRPr="00B4224B" w:rsidRDefault="00BA2634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emerito </w:t>
      </w:r>
      <w:proofErr w:type="spellStart"/>
      <w:r w:rsidRPr="00B4224B">
        <w:rPr>
          <w:rFonts w:ascii="Times New Roman" w:hAnsi="Times New Roman"/>
        </w:rPr>
        <w:t>Preposito</w:t>
      </w:r>
      <w:proofErr w:type="spellEnd"/>
      <w:r w:rsidRPr="00B4224B">
        <w:rPr>
          <w:rFonts w:ascii="Times New Roman" w:hAnsi="Times New Roman"/>
        </w:rPr>
        <w:t xml:space="preserve"> Generale dell'Ordine dei Padri Somaschi,</w:t>
      </w:r>
    </w:p>
    <w:p w:rsidR="00BA2634" w:rsidRPr="00B4224B" w:rsidRDefault="00BA2634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deceduto  il 27 luglio 2019 )</w:t>
      </w:r>
    </w:p>
    <w:p w:rsidR="00845984" w:rsidRDefault="00845984" w:rsidP="00CF514D">
      <w:pPr>
        <w:ind w:hanging="142"/>
        <w:jc w:val="both"/>
        <w:rPr>
          <w:rFonts w:ascii="Times New Roman" w:hAnsi="Times New Roman"/>
        </w:rPr>
      </w:pPr>
    </w:p>
    <w:p w:rsidR="00BA2634" w:rsidRPr="00B4224B" w:rsidRDefault="00BA2634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Padre Bruno</w:t>
      </w:r>
      <w:r w:rsidR="0021671A" w:rsidRPr="00B4224B">
        <w:rPr>
          <w:rFonts w:ascii="Times New Roman" w:hAnsi="Times New Roman"/>
        </w:rPr>
        <w:t>,</w:t>
      </w:r>
      <w:r w:rsidRPr="00B4224B">
        <w:rPr>
          <w:rFonts w:ascii="Times New Roman" w:hAnsi="Times New Roman"/>
        </w:rPr>
        <w:t xml:space="preserve"> te stesso con il cuore</w:t>
      </w:r>
    </w:p>
    <w:p w:rsidR="00BA2634" w:rsidRPr="00B4224B" w:rsidRDefault="00BA2634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con fede</w:t>
      </w:r>
      <w:r w:rsidR="0021671A" w:rsidRPr="00B4224B">
        <w:rPr>
          <w:rFonts w:ascii="Times New Roman" w:hAnsi="Times New Roman"/>
        </w:rPr>
        <w:t xml:space="preserve">, in umiltà hai </w:t>
      </w:r>
      <w:r w:rsidR="00870397" w:rsidRPr="00B4224B">
        <w:rPr>
          <w:rFonts w:ascii="Times New Roman" w:hAnsi="Times New Roman"/>
        </w:rPr>
        <w:t>deciso</w:t>
      </w:r>
      <w:r w:rsidR="0021671A" w:rsidRPr="00B4224B">
        <w:rPr>
          <w:rFonts w:ascii="Times New Roman" w:hAnsi="Times New Roman"/>
        </w:rPr>
        <w:t xml:space="preserve"> dare</w:t>
      </w:r>
    </w:p>
    <w:p w:rsidR="0021671A" w:rsidRPr="00B4224B" w:rsidRDefault="0021671A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ancora giovinetto tu al Signore:</w:t>
      </w:r>
    </w:p>
    <w:p w:rsidR="0021671A" w:rsidRPr="00B4224B" w:rsidRDefault="0021671A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sempre in Lui ha </w:t>
      </w:r>
      <w:r w:rsidR="00870397" w:rsidRPr="00B4224B">
        <w:rPr>
          <w:rFonts w:ascii="Times New Roman" w:hAnsi="Times New Roman"/>
        </w:rPr>
        <w:t>vol</w:t>
      </w:r>
      <w:r w:rsidRPr="00B4224B">
        <w:rPr>
          <w:rFonts w:ascii="Times New Roman" w:hAnsi="Times New Roman"/>
        </w:rPr>
        <w:t>uto confidare;</w:t>
      </w:r>
    </w:p>
    <w:p w:rsidR="0021671A" w:rsidRPr="00B4224B" w:rsidRDefault="0021671A" w:rsidP="00CF514D">
      <w:pPr>
        <w:ind w:hanging="142"/>
        <w:jc w:val="both"/>
        <w:rPr>
          <w:rFonts w:ascii="Times New Roman" w:hAnsi="Times New Roman"/>
        </w:rPr>
      </w:pPr>
    </w:p>
    <w:p w:rsidR="0021671A" w:rsidRPr="00B4224B" w:rsidRDefault="0021671A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presbitero </w:t>
      </w:r>
      <w:proofErr w:type="spellStart"/>
      <w:r w:rsidRPr="00B4224B">
        <w:rPr>
          <w:rFonts w:ascii="Times New Roman" w:hAnsi="Times New Roman"/>
        </w:rPr>
        <w:t>somasco</w:t>
      </w:r>
      <w:proofErr w:type="spellEnd"/>
      <w:r w:rsidRPr="00B4224B">
        <w:rPr>
          <w:rFonts w:ascii="Times New Roman" w:hAnsi="Times New Roman"/>
        </w:rPr>
        <w:t xml:space="preserve"> con amore</w:t>
      </w:r>
    </w:p>
    <w:p w:rsidR="0021671A" w:rsidRPr="00B4224B" w:rsidRDefault="0021671A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orfani, ultimi, </w:t>
      </w:r>
      <w:r w:rsidR="00870397" w:rsidRPr="00B4224B">
        <w:rPr>
          <w:rFonts w:ascii="Times New Roman" w:hAnsi="Times New Roman"/>
        </w:rPr>
        <w:t>giovani guidare</w:t>
      </w:r>
    </w:p>
    <w:p w:rsidR="00870397" w:rsidRPr="00B4224B" w:rsidRDefault="003F0F02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sapevi al bene, a </w:t>
      </w:r>
      <w:r w:rsidR="00870397" w:rsidRPr="00B4224B">
        <w:rPr>
          <w:rFonts w:ascii="Times New Roman" w:hAnsi="Times New Roman"/>
        </w:rPr>
        <w:t>Dio</w:t>
      </w:r>
      <w:r w:rsidR="00D44609" w:rsidRPr="00B4224B">
        <w:rPr>
          <w:rFonts w:ascii="Times New Roman" w:hAnsi="Times New Roman"/>
        </w:rPr>
        <w:t xml:space="preserve"> e</w:t>
      </w:r>
      <w:r w:rsidRPr="00B4224B">
        <w:rPr>
          <w:rFonts w:ascii="Times New Roman" w:hAnsi="Times New Roman"/>
        </w:rPr>
        <w:t xml:space="preserve"> con stupor</w:t>
      </w:r>
      <w:r w:rsidR="0090774B" w:rsidRPr="00B4224B">
        <w:rPr>
          <w:rFonts w:ascii="Times New Roman" w:hAnsi="Times New Roman"/>
        </w:rPr>
        <w:t>e</w:t>
      </w:r>
    </w:p>
    <w:p w:rsidR="0021671A" w:rsidRPr="00B4224B" w:rsidRDefault="005170FD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felicità, b</w:t>
      </w:r>
      <w:r w:rsidR="00D44609" w:rsidRPr="00B4224B">
        <w:rPr>
          <w:rFonts w:ascii="Times New Roman" w:hAnsi="Times New Roman"/>
        </w:rPr>
        <w:t>el</w:t>
      </w:r>
      <w:r w:rsidRPr="00B4224B">
        <w:rPr>
          <w:rFonts w:ascii="Times New Roman" w:hAnsi="Times New Roman"/>
        </w:rPr>
        <w:t>t</w:t>
      </w:r>
      <w:r w:rsidR="00454586" w:rsidRPr="00B4224B">
        <w:rPr>
          <w:rFonts w:ascii="Times New Roman" w:hAnsi="Times New Roman"/>
        </w:rPr>
        <w:t xml:space="preserve">à </w:t>
      </w:r>
      <w:r w:rsidR="00D44609" w:rsidRPr="00B4224B">
        <w:rPr>
          <w:rFonts w:ascii="Times New Roman" w:hAnsi="Times New Roman"/>
        </w:rPr>
        <w:t xml:space="preserve">in loro </w:t>
      </w:r>
      <w:r w:rsidR="0090774B" w:rsidRPr="00B4224B">
        <w:rPr>
          <w:rFonts w:ascii="Times New Roman" w:hAnsi="Times New Roman"/>
        </w:rPr>
        <w:t>irradiare.</w:t>
      </w:r>
    </w:p>
    <w:p w:rsidR="00823720" w:rsidRPr="00B4224B" w:rsidRDefault="00823720" w:rsidP="00CF514D">
      <w:pPr>
        <w:ind w:hanging="142"/>
        <w:jc w:val="both"/>
        <w:rPr>
          <w:rFonts w:ascii="Times New Roman" w:hAnsi="Times New Roman"/>
        </w:rPr>
      </w:pPr>
    </w:p>
    <w:p w:rsidR="00823720" w:rsidRPr="00B4224B" w:rsidRDefault="005170FD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Generale i Somaschi ti hanno eletto:</w:t>
      </w:r>
    </w:p>
    <w:p w:rsidR="005170FD" w:rsidRPr="00B4224B" w:rsidRDefault="005170FD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ad ognuno infondevi in tenerezza</w:t>
      </w:r>
    </w:p>
    <w:p w:rsidR="005170FD" w:rsidRPr="00B4224B" w:rsidRDefault="00454586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conforto, gioia, amor, serenità;</w:t>
      </w:r>
    </w:p>
    <w:p w:rsidR="00454586" w:rsidRPr="00B4224B" w:rsidRDefault="00454586" w:rsidP="00CF514D">
      <w:pPr>
        <w:ind w:hanging="142"/>
        <w:jc w:val="both"/>
        <w:rPr>
          <w:rFonts w:ascii="Times New Roman" w:hAnsi="Times New Roman"/>
        </w:rPr>
      </w:pPr>
    </w:p>
    <w:p w:rsidR="00454586" w:rsidRPr="00B4224B" w:rsidRDefault="00454586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Con Girolamo Dio è benedetto</w:t>
      </w:r>
    </w:p>
    <w:p w:rsidR="00454586" w:rsidRPr="00B4224B" w:rsidRDefault="00454586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da te or lieto in Maria in allegrezza …</w:t>
      </w:r>
    </w:p>
    <w:p w:rsidR="00454586" w:rsidRPr="00B4224B" w:rsidRDefault="00454586" w:rsidP="00CF514D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Grazie: prega per noi tu con bont</w:t>
      </w:r>
      <w:r w:rsidR="00D44609" w:rsidRPr="00B4224B">
        <w:rPr>
          <w:rFonts w:ascii="Times New Roman" w:hAnsi="Times New Roman"/>
        </w:rPr>
        <w:t>à!</w:t>
      </w:r>
    </w:p>
    <w:p w:rsidR="00D44609" w:rsidRPr="00B4224B" w:rsidRDefault="00D44609" w:rsidP="00CF514D">
      <w:pPr>
        <w:ind w:hanging="142"/>
        <w:jc w:val="both"/>
        <w:rPr>
          <w:rFonts w:ascii="Times New Roman" w:hAnsi="Times New Roman"/>
        </w:rPr>
      </w:pPr>
    </w:p>
    <w:p w:rsidR="000F4DA5" w:rsidRDefault="00D44609" w:rsidP="000F4DA5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P. Gius. Berges</w:t>
      </w:r>
      <w:r w:rsidR="00615901">
        <w:rPr>
          <w:rFonts w:ascii="Times New Roman" w:hAnsi="Times New Roman"/>
        </w:rPr>
        <w:t>e</w:t>
      </w:r>
    </w:p>
    <w:p w:rsidR="00615901" w:rsidRPr="00B4224B" w:rsidRDefault="00615901" w:rsidP="000F4DA5">
      <w:pPr>
        <w:ind w:hanging="142"/>
        <w:jc w:val="both"/>
        <w:rPr>
          <w:rFonts w:ascii="Times New Roman" w:hAnsi="Times New Roman"/>
        </w:rPr>
      </w:pPr>
    </w:p>
    <w:p w:rsidR="004F5133" w:rsidRPr="00B4224B" w:rsidRDefault="00D44609" w:rsidP="000F4DA5">
      <w:pPr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Narzole, 28 luglio 2019</w:t>
      </w:r>
    </w:p>
    <w:p w:rsidR="000F4DA5" w:rsidRPr="00B4224B" w:rsidRDefault="000F4DA5" w:rsidP="000F4DA5">
      <w:pPr>
        <w:ind w:hanging="142"/>
        <w:jc w:val="both"/>
        <w:rPr>
          <w:rFonts w:ascii="Times New Roman" w:hAnsi="Times New Roman"/>
        </w:rPr>
      </w:pPr>
    </w:p>
    <w:p w:rsidR="00CB0C6F" w:rsidRPr="00B4224B" w:rsidRDefault="00374619" w:rsidP="00614D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4224B">
        <w:rPr>
          <w:color w:val="0D0D0D"/>
        </w:rPr>
        <w:t xml:space="preserve">Luna </w:t>
      </w:r>
      <w:r w:rsidR="003243FC" w:rsidRPr="00B4224B">
        <w:rPr>
          <w:color w:val="0D0D0D"/>
        </w:rPr>
        <w:t>e</w:t>
      </w:r>
      <w:r w:rsidR="00CB0C6F" w:rsidRPr="00B4224B">
        <w:rPr>
          <w:color w:val="0D0D0D"/>
        </w:rPr>
        <w:t xml:space="preserve"> Langhe </w:t>
      </w:r>
      <w:r w:rsidR="003243FC" w:rsidRPr="00B4224B">
        <w:rPr>
          <w:color w:val="0D0D0D"/>
        </w:rPr>
        <w:t>da</w:t>
      </w:r>
      <w:r w:rsidRPr="00B4224B">
        <w:rPr>
          <w:color w:val="0D0D0D"/>
        </w:rPr>
        <w:t xml:space="preserve"> Narzole </w:t>
      </w:r>
      <w:r w:rsidR="00CB0C6F" w:rsidRPr="00B4224B">
        <w:rPr>
          <w:color w:val="0D0D0D"/>
        </w:rPr>
        <w:t>(per compleanno</w:t>
      </w:r>
    </w:p>
    <w:p w:rsidR="00CB0C6F" w:rsidRPr="00B4224B" w:rsidRDefault="00390D2A" w:rsidP="00614D81">
      <w:pPr>
        <w:pStyle w:val="NormaleWeb"/>
        <w:spacing w:before="0" w:beforeAutospacing="0" w:after="0" w:afterAutospacing="0"/>
        <w:jc w:val="both"/>
        <w:rPr>
          <w:color w:val="0D0D0D"/>
        </w:rPr>
      </w:pPr>
      <w:r w:rsidRPr="00B4224B">
        <w:rPr>
          <w:color w:val="0D0D0D"/>
        </w:rPr>
        <w:t>del Signor</w:t>
      </w:r>
      <w:r w:rsidR="00CB0C6F" w:rsidRPr="00B4224B">
        <w:rPr>
          <w:color w:val="0D0D0D"/>
        </w:rPr>
        <w:t xml:space="preserve"> Giuseppe </w:t>
      </w:r>
      <w:proofErr w:type="spellStart"/>
      <w:r w:rsidR="00CB0C6F" w:rsidRPr="00B4224B">
        <w:rPr>
          <w:color w:val="0D0D0D"/>
        </w:rPr>
        <w:t>Stra</w:t>
      </w:r>
      <w:proofErr w:type="spellEnd"/>
      <w:r w:rsidR="00CB0C6F" w:rsidRPr="00B4224B">
        <w:rPr>
          <w:color w:val="0D0D0D"/>
        </w:rPr>
        <w:t>, Presidente degli</w:t>
      </w:r>
      <w:r w:rsidR="00374619" w:rsidRPr="00B4224B">
        <w:rPr>
          <w:color w:val="0D0D0D"/>
        </w:rPr>
        <w:t xml:space="preserve"> </w:t>
      </w:r>
      <w:r w:rsidR="00CB0C6F" w:rsidRPr="00B4224B">
        <w:rPr>
          <w:color w:val="0D0D0D"/>
        </w:rPr>
        <w:t>ex-alunni</w:t>
      </w:r>
    </w:p>
    <w:p w:rsidR="00CB0C6F" w:rsidRPr="00B4224B" w:rsidRDefault="00CB0C6F" w:rsidP="00614D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4224B">
        <w:rPr>
          <w:color w:val="0D0D0D"/>
        </w:rPr>
        <w:t>del Villaggio della Gioia [Narzole - Cuneo])</w:t>
      </w:r>
    </w:p>
    <w:p w:rsidR="00CB0C6F" w:rsidRPr="00B4224B" w:rsidRDefault="00CB0C6F" w:rsidP="00614D81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CB0C6F" w:rsidRPr="00B4224B" w:rsidRDefault="00374619" w:rsidP="00614D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Narzole, o luna,</w:t>
      </w:r>
      <w:r w:rsidR="004371BC" w:rsidRPr="00B4224B">
        <w:rPr>
          <w:color w:val="000000"/>
        </w:rPr>
        <w:t xml:space="preserve"> con tuoi</w:t>
      </w:r>
      <w:r w:rsidR="009E6481" w:rsidRPr="00B4224B">
        <w:rPr>
          <w:color w:val="000000"/>
        </w:rPr>
        <w:t xml:space="preserve"> raggi bionda</w:t>
      </w:r>
    </w:p>
    <w:p w:rsidR="00CB0C6F" w:rsidRPr="00B4224B" w:rsidRDefault="004371BC" w:rsidP="00614D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te ammira in </w:t>
      </w:r>
      <w:r w:rsidR="00CB0C6F" w:rsidRPr="00B4224B">
        <w:rPr>
          <w:color w:val="000000"/>
        </w:rPr>
        <w:t>Langhe</w:t>
      </w:r>
      <w:r w:rsidRPr="00B4224B">
        <w:rPr>
          <w:color w:val="000000"/>
        </w:rPr>
        <w:t xml:space="preserve"> e</w:t>
      </w:r>
      <w:r w:rsidR="00CB0C6F" w:rsidRPr="00B4224B">
        <w:rPr>
          <w:color w:val="000000"/>
        </w:rPr>
        <w:t xml:space="preserve"> tuo volto d’oro</w:t>
      </w:r>
    </w:p>
    <w:p w:rsidR="00CB0C6F" w:rsidRPr="00B4224B" w:rsidRDefault="004371BC" w:rsidP="00614D81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B4224B">
        <w:rPr>
          <w:color w:val="000000"/>
        </w:rPr>
        <w:t>guarda, mentre</w:t>
      </w:r>
      <w:r w:rsidR="006D60D0" w:rsidRPr="00B4224B">
        <w:rPr>
          <w:color w:val="000000"/>
        </w:rPr>
        <w:t xml:space="preserve"> una</w:t>
      </w:r>
      <w:r w:rsidR="00CB0C6F" w:rsidRPr="00B4224B">
        <w:rPr>
          <w:color w:val="000000"/>
        </w:rPr>
        <w:t xml:space="preserve"> nube ti circonda, </w:t>
      </w:r>
    </w:p>
    <w:p w:rsidR="00CB0C6F" w:rsidRPr="00B4224B" w:rsidRDefault="00CB0C6F" w:rsidP="00614D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formando in cielo bei fiori d'alloro; </w:t>
      </w:r>
    </w:p>
    <w:p w:rsidR="00374619" w:rsidRPr="00B4224B" w:rsidRDefault="00374619" w:rsidP="00614D81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CB0C6F" w:rsidRPr="00B4224B" w:rsidRDefault="00471160" w:rsidP="00614D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par che </w:t>
      </w:r>
      <w:r w:rsidR="009E6481" w:rsidRPr="00B4224B">
        <w:rPr>
          <w:color w:val="000000"/>
        </w:rPr>
        <w:t xml:space="preserve">tu </w:t>
      </w:r>
      <w:r w:rsidRPr="00B4224B">
        <w:rPr>
          <w:color w:val="000000"/>
        </w:rPr>
        <w:t>al  contadino</w:t>
      </w:r>
      <w:r w:rsidR="00CB0C6F" w:rsidRPr="00B4224B">
        <w:rPr>
          <w:color w:val="000000"/>
        </w:rPr>
        <w:t xml:space="preserve"> gioia infonda,</w:t>
      </w:r>
    </w:p>
    <w:p w:rsidR="00CB0C6F" w:rsidRPr="00B4224B" w:rsidRDefault="00CB0C6F" w:rsidP="00614D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sussurrando: "Con te vino assaporo,</w:t>
      </w:r>
    </w:p>
    <w:p w:rsidR="00CB0C6F" w:rsidRPr="00B4224B" w:rsidRDefault="00CB0C6F" w:rsidP="00614D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fra viti godo brezza in ogni fronda,</w:t>
      </w:r>
    </w:p>
    <w:p w:rsidR="00CB0C6F" w:rsidRPr="00B4224B" w:rsidRDefault="001659B2" w:rsidP="00614D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con firmamento intanto</w:t>
      </w:r>
      <w:r w:rsidR="00CB0C6F" w:rsidRPr="00B4224B">
        <w:rPr>
          <w:color w:val="000000"/>
        </w:rPr>
        <w:t xml:space="preserve"> Dio adoro!".</w:t>
      </w:r>
    </w:p>
    <w:p w:rsidR="00CB0C6F" w:rsidRPr="00B4224B" w:rsidRDefault="00CB0C6F" w:rsidP="00614D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CB0C6F" w:rsidRPr="00B4224B" w:rsidRDefault="00A051F4" w:rsidP="00614D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Scruta in ciel  lui le stelle</w:t>
      </w:r>
      <w:r w:rsidR="001659B2" w:rsidRPr="00B4224B">
        <w:rPr>
          <w:color w:val="000000"/>
        </w:rPr>
        <w:t xml:space="preserve">, </w:t>
      </w:r>
      <w:r w:rsidR="00CB0C6F" w:rsidRPr="00B4224B">
        <w:rPr>
          <w:color w:val="000000"/>
        </w:rPr>
        <w:t>che in fulgore</w:t>
      </w:r>
    </w:p>
    <w:p w:rsidR="00CB0C6F" w:rsidRPr="00B4224B" w:rsidRDefault="00F453ED" w:rsidP="00614D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insieme a te </w:t>
      </w:r>
      <w:r w:rsidR="00CB0C6F" w:rsidRPr="00B4224B">
        <w:rPr>
          <w:color w:val="000000"/>
        </w:rPr>
        <w:t xml:space="preserve">gli </w:t>
      </w:r>
      <w:proofErr w:type="spellStart"/>
      <w:r w:rsidR="00CB0C6F" w:rsidRPr="00B4224B">
        <w:rPr>
          <w:color w:val="000000"/>
        </w:rPr>
        <w:t>sembra</w:t>
      </w:r>
      <w:r w:rsidR="001659B2" w:rsidRPr="00B4224B">
        <w:rPr>
          <w:color w:val="000000"/>
        </w:rPr>
        <w:t>n</w:t>
      </w:r>
      <w:proofErr w:type="spellEnd"/>
      <w:r w:rsidRPr="00B4224B">
        <w:rPr>
          <w:color w:val="000000"/>
        </w:rPr>
        <w:t xml:space="preserve"> domandare</w:t>
      </w:r>
      <w:r w:rsidR="001659B2" w:rsidRPr="00B4224B">
        <w:rPr>
          <w:color w:val="000000"/>
        </w:rPr>
        <w:t>:</w:t>
      </w:r>
    </w:p>
    <w:p w:rsidR="00CB0C6F" w:rsidRPr="00B4224B" w:rsidRDefault="00CB0C6F" w:rsidP="00614D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"</w:t>
      </w:r>
      <w:r w:rsidR="00F453ED" w:rsidRPr="00B4224B">
        <w:rPr>
          <w:color w:val="000000"/>
        </w:rPr>
        <w:t xml:space="preserve">Quando </w:t>
      </w:r>
      <w:r w:rsidR="0023076A" w:rsidRPr="00B4224B">
        <w:rPr>
          <w:color w:val="000000"/>
        </w:rPr>
        <w:t>amor, pace avrà l'umanità … ?";</w:t>
      </w:r>
    </w:p>
    <w:p w:rsidR="00CB0C6F" w:rsidRPr="00B4224B" w:rsidRDefault="00CB0C6F" w:rsidP="00614D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> </w:t>
      </w:r>
    </w:p>
    <w:p w:rsidR="00CB0C6F" w:rsidRPr="00B4224B" w:rsidRDefault="003243FC" w:rsidP="00614D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voglio in voi, </w:t>
      </w:r>
      <w:r w:rsidR="00BB1913" w:rsidRPr="00B4224B">
        <w:rPr>
          <w:color w:val="000000"/>
        </w:rPr>
        <w:t xml:space="preserve">luna e Langhe, </w:t>
      </w:r>
      <w:r w:rsidRPr="00B4224B">
        <w:rPr>
          <w:color w:val="000000"/>
        </w:rPr>
        <w:t>io</w:t>
      </w:r>
      <w:r w:rsidR="00471160" w:rsidRPr="00B4224B">
        <w:rPr>
          <w:color w:val="000000"/>
        </w:rPr>
        <w:t xml:space="preserve"> </w:t>
      </w:r>
      <w:r w:rsidR="00BB1913" w:rsidRPr="00B4224B">
        <w:rPr>
          <w:color w:val="000000"/>
        </w:rPr>
        <w:t xml:space="preserve">in </w:t>
      </w:r>
      <w:r w:rsidR="00CB0C6F" w:rsidRPr="00B4224B">
        <w:rPr>
          <w:color w:val="000000"/>
        </w:rPr>
        <w:t>beltà</w:t>
      </w:r>
    </w:p>
    <w:p w:rsidR="00CB0C6F" w:rsidRPr="00B4224B" w:rsidRDefault="00CB0C6F" w:rsidP="00614D81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4224B">
        <w:rPr>
          <w:color w:val="000000"/>
        </w:rPr>
        <w:t xml:space="preserve">con </w:t>
      </w:r>
      <w:r w:rsidR="00BB1913" w:rsidRPr="00B4224B">
        <w:rPr>
          <w:color w:val="000000"/>
        </w:rPr>
        <w:t xml:space="preserve">ex-alunni a Beppe ora </w:t>
      </w:r>
      <w:r w:rsidR="005B49C1" w:rsidRPr="00B4224B">
        <w:rPr>
          <w:color w:val="000000"/>
        </w:rPr>
        <w:t>augurare</w:t>
      </w:r>
      <w:r w:rsidRPr="00B4224B">
        <w:rPr>
          <w:color w:val="000000"/>
        </w:rPr>
        <w:t>:</w:t>
      </w:r>
    </w:p>
    <w:p w:rsidR="00CB0C6F" w:rsidRPr="00B4224B" w:rsidRDefault="00CB0C6F" w:rsidP="00614D81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B4224B">
        <w:rPr>
          <w:color w:val="000000"/>
        </w:rPr>
        <w:t>“Buon Compleanno … ed allegria in cuore!".</w:t>
      </w:r>
    </w:p>
    <w:p w:rsidR="00BB1913" w:rsidRPr="00B4224B" w:rsidRDefault="00BB1913" w:rsidP="00614D81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BB1913" w:rsidRPr="00B4224B" w:rsidRDefault="00BB1913" w:rsidP="00614D81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B4224B">
        <w:rPr>
          <w:color w:val="000000"/>
        </w:rPr>
        <w:t xml:space="preserve">                             P. Gius. Bergese</w:t>
      </w:r>
    </w:p>
    <w:p w:rsidR="00BB1913" w:rsidRPr="00B4224B" w:rsidRDefault="00BB1913" w:rsidP="00614D81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BB1913" w:rsidRPr="00B4224B" w:rsidRDefault="005B49C1" w:rsidP="00614D81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B4224B">
        <w:rPr>
          <w:color w:val="000000"/>
        </w:rPr>
        <w:t>Villaggio della Gioia</w:t>
      </w:r>
      <w:r w:rsidR="0023076A" w:rsidRPr="00B4224B">
        <w:rPr>
          <w:color w:val="000000"/>
        </w:rPr>
        <w:t xml:space="preserve"> - Narzole </w:t>
      </w:r>
      <w:r w:rsidR="00500352" w:rsidRPr="00B4224B">
        <w:rPr>
          <w:color w:val="000000"/>
        </w:rPr>
        <w:t>(CN),</w:t>
      </w:r>
      <w:r w:rsidRPr="00B4224B">
        <w:rPr>
          <w:color w:val="000000"/>
        </w:rPr>
        <w:t xml:space="preserve"> </w:t>
      </w:r>
      <w:r w:rsidR="00BB1913" w:rsidRPr="00B4224B">
        <w:rPr>
          <w:color w:val="000000"/>
        </w:rPr>
        <w:t>30 luglio 2019</w:t>
      </w:r>
    </w:p>
    <w:p w:rsidR="00CB0C6F" w:rsidRPr="00B4224B" w:rsidRDefault="00CB0C6F" w:rsidP="00614D81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</w:p>
    <w:p w:rsidR="00614D81" w:rsidRPr="00B4224B" w:rsidRDefault="00614D81" w:rsidP="00614D81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Dio Amore infinito (</w:t>
      </w:r>
      <w:proofErr w:type="spellStart"/>
      <w:r w:rsidRPr="00B4224B">
        <w:rPr>
          <w:rFonts w:ascii="Times New Roman" w:hAnsi="Times New Roman"/>
        </w:rPr>
        <w:t>adatt</w:t>
      </w:r>
      <w:proofErr w:type="spellEnd"/>
      <w:r w:rsidRPr="00B4224B">
        <w:rPr>
          <w:rFonts w:ascii="Times New Roman" w:hAnsi="Times New Roman"/>
        </w:rPr>
        <w:t>. per Onomastico</w:t>
      </w:r>
    </w:p>
    <w:p w:rsidR="000F4DA5" w:rsidRPr="00B4224B" w:rsidRDefault="000F4DA5" w:rsidP="00614D81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di Domenica [08/98/2019])</w:t>
      </w:r>
    </w:p>
    <w:p w:rsidR="00845984" w:rsidRDefault="00845984" w:rsidP="00614D81">
      <w:pPr>
        <w:rPr>
          <w:rFonts w:ascii="Times New Roman" w:hAnsi="Times New Roman"/>
        </w:rPr>
      </w:pPr>
    </w:p>
    <w:p w:rsidR="00614D81" w:rsidRPr="00B4224B" w:rsidRDefault="00614D81" w:rsidP="00614D81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Tu l'Amore infinito sei, o Dio:</w:t>
      </w:r>
    </w:p>
    <w:p w:rsidR="00614D81" w:rsidRPr="00B4224B" w:rsidRDefault="00614D81" w:rsidP="00614D81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a te in bellezza canta con splendore</w:t>
      </w:r>
    </w:p>
    <w:p w:rsidR="00614D81" w:rsidRPr="00B4224B" w:rsidRDefault="00614D81" w:rsidP="00614D81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cosmo con stelle d'oro in </w:t>
      </w:r>
      <w:proofErr w:type="spellStart"/>
      <w:r w:rsidRPr="00B4224B">
        <w:rPr>
          <w:rFonts w:ascii="Times New Roman" w:hAnsi="Times New Roman"/>
        </w:rPr>
        <w:t>sfolgorìo</w:t>
      </w:r>
      <w:proofErr w:type="spellEnd"/>
      <w:r w:rsidRPr="00B4224B">
        <w:rPr>
          <w:rFonts w:ascii="Times New Roman" w:hAnsi="Times New Roman"/>
        </w:rPr>
        <w:t>,</w:t>
      </w:r>
    </w:p>
    <w:p w:rsidR="00614D81" w:rsidRPr="00B4224B" w:rsidRDefault="00614D81" w:rsidP="00614D81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che al tuo nome danno gloria, onore;</w:t>
      </w:r>
    </w:p>
    <w:p w:rsidR="00614D81" w:rsidRPr="00B4224B" w:rsidRDefault="00614D81" w:rsidP="00614D81">
      <w:pPr>
        <w:rPr>
          <w:rFonts w:ascii="Times New Roman" w:hAnsi="Times New Roman"/>
        </w:rPr>
      </w:pPr>
    </w:p>
    <w:p w:rsidR="00614D81" w:rsidRPr="00B4224B" w:rsidRDefault="00614D81" w:rsidP="00614D81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te il sole in cielo azzurro in sfavillìo</w:t>
      </w:r>
    </w:p>
    <w:p w:rsidR="00614D81" w:rsidRPr="00B4224B" w:rsidRDefault="00614D81" w:rsidP="00614D81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con raggi esalta, mentre con calore</w:t>
      </w:r>
    </w:p>
    <w:p w:rsidR="00614D81" w:rsidRPr="00B4224B" w:rsidRDefault="00614D81" w:rsidP="00614D81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la terra </w:t>
      </w:r>
      <w:r w:rsidR="00E62207" w:rsidRPr="00B4224B">
        <w:rPr>
          <w:rFonts w:ascii="Times New Roman" w:hAnsi="Times New Roman"/>
        </w:rPr>
        <w:t>avvampa</w:t>
      </w:r>
      <w:r w:rsidRPr="00B4224B">
        <w:rPr>
          <w:rFonts w:ascii="Times New Roman" w:hAnsi="Times New Roman"/>
        </w:rPr>
        <w:t xml:space="preserve"> e il mar con luccichìo</w:t>
      </w:r>
    </w:p>
    <w:p w:rsidR="00614D81" w:rsidRPr="00B4224B" w:rsidRDefault="00614D81" w:rsidP="00614D81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imperla, sfolgorando con bagliore.</w:t>
      </w:r>
    </w:p>
    <w:p w:rsidR="00614D81" w:rsidRPr="00B4224B" w:rsidRDefault="00614D81" w:rsidP="00614D81">
      <w:pPr>
        <w:rPr>
          <w:rFonts w:ascii="Times New Roman" w:hAnsi="Times New Roman"/>
        </w:rPr>
      </w:pPr>
    </w:p>
    <w:p w:rsidR="00614D81" w:rsidRPr="00B4224B" w:rsidRDefault="00614D81" w:rsidP="00614D81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Con tue meraviglie, in tenerezza</w:t>
      </w:r>
      <w:r w:rsidR="00E62207" w:rsidRPr="00B4224B">
        <w:rPr>
          <w:rFonts w:ascii="Times New Roman" w:hAnsi="Times New Roman"/>
        </w:rPr>
        <w:t>,</w:t>
      </w:r>
    </w:p>
    <w:p w:rsidR="00614D81" w:rsidRPr="00B4224B" w:rsidRDefault="00E62207" w:rsidP="00614D81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di te </w:t>
      </w:r>
      <w:r w:rsidR="00614D81" w:rsidRPr="00B4224B">
        <w:rPr>
          <w:rFonts w:ascii="Times New Roman" w:hAnsi="Times New Roman"/>
        </w:rPr>
        <w:t xml:space="preserve">l'uomo ogni </w:t>
      </w:r>
      <w:r w:rsidRPr="00B4224B">
        <w:rPr>
          <w:rFonts w:ascii="Times New Roman" w:hAnsi="Times New Roman"/>
        </w:rPr>
        <w:t>dì fa</w:t>
      </w:r>
      <w:r w:rsidR="00614D81" w:rsidRPr="00B4224B">
        <w:rPr>
          <w:rFonts w:ascii="Times New Roman" w:hAnsi="Times New Roman"/>
        </w:rPr>
        <w:t>i incantare:</w:t>
      </w:r>
    </w:p>
    <w:p w:rsidR="00614D81" w:rsidRPr="00B4224B" w:rsidRDefault="00614D81" w:rsidP="00614D81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nel creato a ognuno sveli il  paradiso;</w:t>
      </w:r>
    </w:p>
    <w:p w:rsidR="00614D81" w:rsidRPr="00B4224B" w:rsidRDefault="00614D81" w:rsidP="00614D81">
      <w:pPr>
        <w:rPr>
          <w:rFonts w:ascii="Times New Roman" w:hAnsi="Times New Roman"/>
        </w:rPr>
      </w:pPr>
    </w:p>
    <w:p w:rsidR="00614D81" w:rsidRPr="00B4224B" w:rsidRDefault="00614D81" w:rsidP="00614D81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Dio, </w:t>
      </w:r>
      <w:r w:rsidR="00CE0DDE" w:rsidRPr="00B4224B">
        <w:rPr>
          <w:rFonts w:ascii="Times New Roman" w:hAnsi="Times New Roman"/>
        </w:rPr>
        <w:t>con te io</w:t>
      </w:r>
      <w:r w:rsidRPr="00B4224B">
        <w:rPr>
          <w:rFonts w:ascii="Times New Roman" w:hAnsi="Times New Roman"/>
        </w:rPr>
        <w:t xml:space="preserve"> e </w:t>
      </w:r>
      <w:r w:rsidR="00DA44C4" w:rsidRPr="00B4224B">
        <w:rPr>
          <w:rFonts w:ascii="Times New Roman" w:hAnsi="Times New Roman"/>
        </w:rPr>
        <w:t xml:space="preserve">i suoi </w:t>
      </w:r>
      <w:r w:rsidR="00E62207" w:rsidRPr="00B4224B">
        <w:rPr>
          <w:rFonts w:ascii="Times New Roman" w:hAnsi="Times New Roman"/>
        </w:rPr>
        <w:t>cari in</w:t>
      </w:r>
      <w:r w:rsidRPr="00B4224B">
        <w:rPr>
          <w:rFonts w:ascii="Times New Roman" w:hAnsi="Times New Roman"/>
        </w:rPr>
        <w:t xml:space="preserve"> sorriso</w:t>
      </w:r>
    </w:p>
    <w:p w:rsidR="00614D81" w:rsidRPr="00B4224B" w:rsidRDefault="00A6744C" w:rsidP="00614D81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a Domenica </w:t>
      </w:r>
      <w:r w:rsidR="00614D81" w:rsidRPr="00B4224B">
        <w:rPr>
          <w:rFonts w:ascii="Times New Roman" w:hAnsi="Times New Roman"/>
        </w:rPr>
        <w:t xml:space="preserve"> voglio ora augurare:</w:t>
      </w:r>
    </w:p>
    <w:p w:rsidR="000F4DA5" w:rsidRPr="00B4224B" w:rsidRDefault="000F4DA5" w:rsidP="000F4DA5">
      <w:pPr>
        <w:spacing w:line="480" w:lineRule="auto"/>
        <w:rPr>
          <w:rFonts w:ascii="Times New Roman" w:hAnsi="Times New Roman"/>
        </w:rPr>
      </w:pPr>
      <w:r w:rsidRPr="00B4224B">
        <w:rPr>
          <w:rFonts w:ascii="Times New Roman" w:hAnsi="Times New Roman"/>
        </w:rPr>
        <w:t>" Buon Onomastico ed in sé allegrezza!".</w:t>
      </w:r>
    </w:p>
    <w:p w:rsidR="00BA4749" w:rsidRPr="00B4224B" w:rsidRDefault="00A6744C" w:rsidP="000F4DA5">
      <w:pPr>
        <w:spacing w:line="480" w:lineRule="auto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       </w:t>
      </w:r>
      <w:r w:rsidR="000F4DA5" w:rsidRPr="00B4224B">
        <w:rPr>
          <w:rFonts w:ascii="Times New Roman" w:hAnsi="Times New Roman"/>
        </w:rPr>
        <w:t>P. G. B.</w:t>
      </w:r>
    </w:p>
    <w:p w:rsidR="000F4DA5" w:rsidRPr="00B4224B" w:rsidRDefault="000F4DA5" w:rsidP="00614D81">
      <w:pPr>
        <w:tabs>
          <w:tab w:val="left" w:pos="567"/>
          <w:tab w:val="left" w:pos="851"/>
        </w:tabs>
        <w:rPr>
          <w:rFonts w:ascii="Times New Roman" w:hAnsi="Times New Roman"/>
        </w:rPr>
      </w:pPr>
      <w:r w:rsidRPr="00B4224B">
        <w:rPr>
          <w:rFonts w:ascii="Times New Roman" w:hAnsi="Times New Roman"/>
        </w:rPr>
        <w:t>Narzole 01/08/201</w:t>
      </w:r>
      <w:r w:rsidR="00A6744C" w:rsidRPr="00B4224B">
        <w:rPr>
          <w:rFonts w:ascii="Times New Roman" w:hAnsi="Times New Roman"/>
        </w:rPr>
        <w:t>9</w:t>
      </w:r>
    </w:p>
    <w:p w:rsidR="00B4224B" w:rsidRPr="00B4224B" w:rsidRDefault="00B4224B" w:rsidP="00614D81">
      <w:pPr>
        <w:tabs>
          <w:tab w:val="left" w:pos="567"/>
          <w:tab w:val="left" w:pos="851"/>
        </w:tabs>
        <w:rPr>
          <w:rFonts w:ascii="Times New Roman" w:hAnsi="Times New Roman"/>
        </w:rPr>
      </w:pP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            </w:t>
      </w:r>
      <w:r w:rsidR="00E03BCB" w:rsidRPr="00B4224B">
        <w:rPr>
          <w:rFonts w:ascii="Times New Roman" w:hAnsi="Times New Roman"/>
          <w:color w:val="000000" w:themeColor="text1"/>
        </w:rPr>
        <w:t xml:space="preserve">             </w:t>
      </w:r>
      <w:r w:rsidRPr="00B4224B">
        <w:rPr>
          <w:rFonts w:ascii="Times New Roman" w:hAnsi="Times New Roman"/>
          <w:color w:val="000000" w:themeColor="text1"/>
        </w:rPr>
        <w:t>Quanta gioia! (</w:t>
      </w:r>
      <w:proofErr w:type="spellStart"/>
      <w:r w:rsidRPr="00B4224B">
        <w:rPr>
          <w:rFonts w:ascii="Times New Roman" w:hAnsi="Times New Roman"/>
          <w:color w:val="000000" w:themeColor="text1"/>
        </w:rPr>
        <w:t>adatt</w:t>
      </w:r>
      <w:proofErr w:type="spellEnd"/>
      <w:r w:rsidRPr="00B4224B">
        <w:rPr>
          <w:rFonts w:ascii="Times New Roman" w:hAnsi="Times New Roman"/>
          <w:color w:val="000000" w:themeColor="text1"/>
        </w:rPr>
        <w:t>. per Compleanno</w:t>
      </w: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       di Angelo </w:t>
      </w:r>
      <w:proofErr w:type="spellStart"/>
      <w:r w:rsidRPr="00B4224B">
        <w:rPr>
          <w:rFonts w:ascii="Times New Roman" w:hAnsi="Times New Roman"/>
          <w:color w:val="000000" w:themeColor="text1"/>
        </w:rPr>
        <w:t>Gambera</w:t>
      </w:r>
      <w:proofErr w:type="spellEnd"/>
      <w:r w:rsidR="0005534C" w:rsidRPr="00B4224B">
        <w:rPr>
          <w:rFonts w:ascii="Times New Roman" w:hAnsi="Times New Roman"/>
          <w:color w:val="000000" w:themeColor="text1"/>
        </w:rPr>
        <w:t xml:space="preserve"> (1)</w:t>
      </w:r>
      <w:r w:rsidRPr="00B4224B">
        <w:rPr>
          <w:rFonts w:ascii="Times New Roman" w:hAnsi="Times New Roman"/>
          <w:color w:val="000000" w:themeColor="text1"/>
        </w:rPr>
        <w:t xml:space="preserve"> </w:t>
      </w:r>
      <w:r w:rsidR="00E03BCB" w:rsidRPr="00B4224B">
        <w:rPr>
          <w:rFonts w:ascii="Times New Roman" w:hAnsi="Times New Roman"/>
          <w:color w:val="000000" w:themeColor="text1"/>
        </w:rPr>
        <w:t xml:space="preserve"> [marito di Monica Sanino] </w:t>
      </w:r>
      <w:r w:rsidRPr="00B4224B">
        <w:rPr>
          <w:rFonts w:ascii="Times New Roman" w:hAnsi="Times New Roman"/>
          <w:color w:val="000000" w:themeColor="text1"/>
        </w:rPr>
        <w:t>[02/08/2019])</w:t>
      </w: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"Un angelo qui in terra con stupore</w:t>
      </w: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ieri ha compiuto gli anni: il fatto pare</w:t>
      </w: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strano … !", dice la gente, che parlare</w:t>
      </w: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suole, inventando chiacchiere, ogni errore …</w:t>
      </w: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No! La cosa era vera! Con fulgore</w:t>
      </w: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tua famiglia unita, a luci chiare,</w:t>
      </w: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o caro Angelo, allegro festeggiare</w:t>
      </w: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te in serata ha voluto con amore.</w:t>
      </w: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Sui volti quanta gioia in bel  sorriso!</w:t>
      </w:r>
    </w:p>
    <w:p w:rsidR="00BA4749" w:rsidRPr="00B4224B" w:rsidRDefault="00063CEA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Sì</w:t>
      </w:r>
      <w:r w:rsidR="00BA4749" w:rsidRPr="00B4224B">
        <w:rPr>
          <w:rFonts w:ascii="Times New Roman" w:hAnsi="Times New Roman"/>
          <w:color w:val="000000" w:themeColor="text1"/>
        </w:rPr>
        <w:t xml:space="preserve"> … ! Padre, madre, figli insieme stare</w:t>
      </w: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è giubilo con gaudio: che beltà!</w:t>
      </w: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Goder già sembra in cielo il paradiso … !</w:t>
      </w: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Ma anch'io,  o Angelo, or voglio a te augurare:</w:t>
      </w: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"Buon compleanno e in cuor felicità!".</w:t>
      </w:r>
    </w:p>
    <w:p w:rsidR="005E33E5" w:rsidRDefault="005E33E5" w:rsidP="00BA4749">
      <w:pPr>
        <w:rPr>
          <w:rFonts w:ascii="Times New Roman" w:hAnsi="Times New Roman"/>
          <w:color w:val="000000" w:themeColor="text1"/>
        </w:rPr>
      </w:pPr>
    </w:p>
    <w:p w:rsidR="00BA4749" w:rsidRPr="00B4224B" w:rsidRDefault="00BA4749" w:rsidP="00BA4749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                                  P. Gius. Bergese</w:t>
      </w:r>
    </w:p>
    <w:p w:rsidR="005E33E5" w:rsidRDefault="005E33E5" w:rsidP="0025519F">
      <w:pPr>
        <w:rPr>
          <w:rFonts w:ascii="Times New Roman" w:hAnsi="Times New Roman"/>
          <w:color w:val="000000" w:themeColor="text1"/>
        </w:rPr>
      </w:pPr>
    </w:p>
    <w:p w:rsidR="0025519F" w:rsidRPr="00B4224B" w:rsidRDefault="007C254E" w:rsidP="0025519F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Narzole, 03 agosto 2019</w:t>
      </w:r>
      <w:r w:rsidR="0005534C" w:rsidRPr="00B4224B">
        <w:rPr>
          <w:rFonts w:ascii="Times New Roman" w:hAnsi="Times New Roman"/>
          <w:color w:val="000000" w:themeColor="text1"/>
        </w:rPr>
        <w:t xml:space="preserve"> (1)</w:t>
      </w:r>
      <w:r w:rsidRPr="00B4224B">
        <w:rPr>
          <w:rFonts w:ascii="Times New Roman" w:hAnsi="Times New Roman"/>
          <w:color w:val="000000" w:themeColor="text1"/>
        </w:rPr>
        <w:t xml:space="preserve"> (N.B.: stamattina solo l'ho saputo da Monica)</w:t>
      </w:r>
    </w:p>
    <w:p w:rsidR="00B4224B" w:rsidRPr="00B4224B" w:rsidRDefault="00B4224B" w:rsidP="0025519F">
      <w:pPr>
        <w:rPr>
          <w:rFonts w:ascii="Times New Roman" w:hAnsi="Times New Roman"/>
          <w:color w:val="000000" w:themeColor="text1"/>
        </w:rPr>
      </w:pPr>
    </w:p>
    <w:p w:rsidR="0025519F" w:rsidRPr="00B4224B" w:rsidRDefault="0025519F" w:rsidP="0025519F">
      <w:pPr>
        <w:rPr>
          <w:rFonts w:ascii="Times New Roman" w:hAnsi="Times New Roman"/>
          <w:color w:val="000000" w:themeColor="text1"/>
        </w:rPr>
      </w:pPr>
    </w:p>
    <w:p w:rsidR="0025519F" w:rsidRPr="00B4224B" w:rsidRDefault="00A63A0C" w:rsidP="0025519F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                   </w:t>
      </w:r>
      <w:r w:rsidR="004B3DEA" w:rsidRPr="00B4224B">
        <w:rPr>
          <w:rFonts w:ascii="Times New Roman" w:hAnsi="Times New Roman"/>
          <w:color w:val="000000" w:themeColor="text1"/>
        </w:rPr>
        <w:t>In gioia … con amore</w:t>
      </w:r>
      <w:r w:rsidR="0025519F" w:rsidRPr="00B4224B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="0025519F" w:rsidRPr="00B4224B">
        <w:rPr>
          <w:rFonts w:ascii="Times New Roman" w:hAnsi="Times New Roman"/>
          <w:color w:val="000000" w:themeColor="text1"/>
        </w:rPr>
        <w:t>adatt</w:t>
      </w:r>
      <w:proofErr w:type="spellEnd"/>
      <w:r w:rsidR="0025519F" w:rsidRPr="00B4224B">
        <w:rPr>
          <w:rFonts w:ascii="Times New Roman" w:hAnsi="Times New Roman"/>
          <w:color w:val="000000" w:themeColor="text1"/>
        </w:rPr>
        <w:t>. On. di Osval</w:t>
      </w:r>
      <w:r w:rsidR="00C3731C" w:rsidRPr="00B4224B">
        <w:rPr>
          <w:rFonts w:ascii="Times New Roman" w:hAnsi="Times New Roman"/>
          <w:color w:val="000000" w:themeColor="text1"/>
        </w:rPr>
        <w:t>d</w:t>
      </w:r>
      <w:r w:rsidR="0025519F" w:rsidRPr="00B4224B">
        <w:rPr>
          <w:rFonts w:ascii="Times New Roman" w:hAnsi="Times New Roman"/>
          <w:color w:val="000000" w:themeColor="text1"/>
        </w:rPr>
        <w:t>o,</w:t>
      </w:r>
    </w:p>
    <w:p w:rsidR="007C254E" w:rsidRPr="00B4224B" w:rsidRDefault="0025519F" w:rsidP="0025519F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                        marito di Piera [05/08/2019]) </w:t>
      </w:r>
      <w:r w:rsidR="007C254E" w:rsidRPr="00B4224B">
        <w:rPr>
          <w:rFonts w:ascii="Times New Roman" w:hAnsi="Times New Roman"/>
          <w:color w:val="000000" w:themeColor="text1"/>
        </w:rPr>
        <w:t xml:space="preserve"> </w:t>
      </w:r>
    </w:p>
    <w:p w:rsidR="0025519F" w:rsidRPr="00B4224B" w:rsidRDefault="0025519F" w:rsidP="0025519F">
      <w:pPr>
        <w:rPr>
          <w:rFonts w:ascii="Times New Roman" w:hAnsi="Times New Roman"/>
          <w:color w:val="000000" w:themeColor="text1"/>
        </w:rPr>
      </w:pPr>
    </w:p>
    <w:p w:rsidR="0025519F" w:rsidRPr="00B4224B" w:rsidRDefault="0025519F" w:rsidP="0025519F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Sarà refrigerante, fresco in caldo</w:t>
      </w:r>
    </w:p>
    <w:p w:rsidR="00963B73" w:rsidRPr="00B4224B" w:rsidRDefault="00C75165" w:rsidP="0025519F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torrido, </w:t>
      </w:r>
      <w:r w:rsidR="00963B73" w:rsidRPr="00B4224B">
        <w:rPr>
          <w:rFonts w:ascii="Times New Roman" w:hAnsi="Times New Roman"/>
          <w:color w:val="000000" w:themeColor="text1"/>
        </w:rPr>
        <w:t xml:space="preserve">estivo </w:t>
      </w:r>
      <w:r w:rsidR="006D5466" w:rsidRPr="00B4224B">
        <w:rPr>
          <w:rFonts w:ascii="Times New Roman" w:hAnsi="Times New Roman"/>
          <w:color w:val="000000" w:themeColor="text1"/>
        </w:rPr>
        <w:t xml:space="preserve">, </w:t>
      </w:r>
      <w:r w:rsidRPr="00B4224B">
        <w:rPr>
          <w:rFonts w:ascii="Times New Roman" w:hAnsi="Times New Roman"/>
          <w:color w:val="000000" w:themeColor="text1"/>
        </w:rPr>
        <w:t xml:space="preserve"> … </w:t>
      </w:r>
      <w:r w:rsidR="00963B73" w:rsidRPr="00B4224B">
        <w:rPr>
          <w:rFonts w:ascii="Times New Roman" w:hAnsi="Times New Roman"/>
          <w:color w:val="000000" w:themeColor="text1"/>
        </w:rPr>
        <w:t>e</w:t>
      </w:r>
      <w:r w:rsidRPr="00B4224B">
        <w:rPr>
          <w:rFonts w:ascii="Times New Roman" w:hAnsi="Times New Roman"/>
          <w:color w:val="000000" w:themeColor="text1"/>
        </w:rPr>
        <w:t xml:space="preserve"> </w:t>
      </w:r>
      <w:r w:rsidR="003A6D51" w:rsidRPr="00B4224B">
        <w:rPr>
          <w:rFonts w:ascii="Times New Roman" w:hAnsi="Times New Roman"/>
          <w:color w:val="000000" w:themeColor="text1"/>
        </w:rPr>
        <w:t xml:space="preserve"> in </w:t>
      </w:r>
      <w:r w:rsidR="0025519F" w:rsidRPr="00B4224B">
        <w:rPr>
          <w:rFonts w:ascii="Times New Roman" w:hAnsi="Times New Roman"/>
          <w:color w:val="000000" w:themeColor="text1"/>
        </w:rPr>
        <w:t xml:space="preserve">più </w:t>
      </w:r>
      <w:r w:rsidR="00AF0509" w:rsidRPr="00B4224B">
        <w:rPr>
          <w:rFonts w:ascii="Times New Roman" w:hAnsi="Times New Roman"/>
          <w:color w:val="000000" w:themeColor="text1"/>
        </w:rPr>
        <w:t xml:space="preserve"> </w:t>
      </w:r>
      <w:r w:rsidRPr="00B4224B">
        <w:rPr>
          <w:rFonts w:ascii="Times New Roman" w:hAnsi="Times New Roman"/>
          <w:color w:val="000000" w:themeColor="text1"/>
        </w:rPr>
        <w:t xml:space="preserve">in </w:t>
      </w:r>
      <w:r w:rsidR="00963B73" w:rsidRPr="00B4224B">
        <w:rPr>
          <w:rFonts w:ascii="Times New Roman" w:hAnsi="Times New Roman"/>
          <w:color w:val="000000" w:themeColor="text1"/>
        </w:rPr>
        <w:t xml:space="preserve">bollente </w:t>
      </w:r>
      <w:r w:rsidRPr="00B4224B">
        <w:rPr>
          <w:rFonts w:ascii="Times New Roman" w:hAnsi="Times New Roman"/>
          <w:color w:val="000000" w:themeColor="text1"/>
        </w:rPr>
        <w:t>ardore</w:t>
      </w:r>
      <w:r w:rsidR="006D5466" w:rsidRPr="00B4224B">
        <w:rPr>
          <w:rFonts w:ascii="Times New Roman" w:hAnsi="Times New Roman"/>
          <w:color w:val="000000" w:themeColor="text1"/>
        </w:rPr>
        <w:t>,</w:t>
      </w:r>
      <w:r w:rsidR="00963B73" w:rsidRPr="00B4224B">
        <w:rPr>
          <w:rFonts w:ascii="Times New Roman" w:hAnsi="Times New Roman"/>
          <w:color w:val="000000" w:themeColor="text1"/>
        </w:rPr>
        <w:t xml:space="preserve"> </w:t>
      </w:r>
    </w:p>
    <w:p w:rsidR="0025519F" w:rsidRPr="00B4224B" w:rsidRDefault="0025519F" w:rsidP="0025519F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cinque agosto</w:t>
      </w:r>
      <w:r w:rsidR="00A63A0C" w:rsidRPr="00B4224B">
        <w:rPr>
          <w:rFonts w:ascii="Times New Roman" w:hAnsi="Times New Roman"/>
          <w:color w:val="000000" w:themeColor="text1"/>
        </w:rPr>
        <w:t>,</w:t>
      </w:r>
      <w:r w:rsidR="00C75165" w:rsidRPr="00B4224B">
        <w:rPr>
          <w:rFonts w:ascii="Times New Roman" w:hAnsi="Times New Roman"/>
          <w:color w:val="000000" w:themeColor="text1"/>
        </w:rPr>
        <w:t xml:space="preserve"> </w:t>
      </w:r>
      <w:r w:rsidR="00681A1B" w:rsidRPr="00B4224B">
        <w:rPr>
          <w:rFonts w:ascii="Times New Roman" w:hAnsi="Times New Roman"/>
          <w:color w:val="000000" w:themeColor="text1"/>
        </w:rPr>
        <w:t>co</w:t>
      </w:r>
      <w:r w:rsidR="00C75165" w:rsidRPr="00B4224B">
        <w:rPr>
          <w:rFonts w:ascii="Times New Roman" w:hAnsi="Times New Roman"/>
          <w:color w:val="000000" w:themeColor="text1"/>
        </w:rPr>
        <w:t>n sole in gran  ba</w:t>
      </w:r>
      <w:r w:rsidR="00681A1B" w:rsidRPr="00B4224B">
        <w:rPr>
          <w:rFonts w:ascii="Times New Roman" w:hAnsi="Times New Roman"/>
          <w:color w:val="000000" w:themeColor="text1"/>
        </w:rPr>
        <w:t>gliore</w:t>
      </w:r>
      <w:r w:rsidR="00A63A0C" w:rsidRPr="00B4224B">
        <w:rPr>
          <w:rFonts w:ascii="Times New Roman" w:hAnsi="Times New Roman"/>
          <w:color w:val="000000" w:themeColor="text1"/>
        </w:rPr>
        <w:t>,</w:t>
      </w:r>
    </w:p>
    <w:p w:rsidR="0025519F" w:rsidRPr="00B4224B" w:rsidRDefault="006D5466" w:rsidP="0025519F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la festa celebrar di</w:t>
      </w:r>
      <w:r w:rsidR="0050526C" w:rsidRPr="00B4224B">
        <w:rPr>
          <w:rFonts w:ascii="Times New Roman" w:hAnsi="Times New Roman"/>
          <w:color w:val="000000" w:themeColor="text1"/>
        </w:rPr>
        <w:t xml:space="preserve"> Sant'</w:t>
      </w:r>
      <w:r w:rsidR="00A63A0C" w:rsidRPr="00B4224B">
        <w:rPr>
          <w:rFonts w:ascii="Times New Roman" w:hAnsi="Times New Roman"/>
          <w:color w:val="000000" w:themeColor="text1"/>
        </w:rPr>
        <w:t xml:space="preserve"> </w:t>
      </w:r>
      <w:r w:rsidR="0050526C" w:rsidRPr="00B4224B">
        <w:rPr>
          <w:rFonts w:ascii="Times New Roman" w:hAnsi="Times New Roman"/>
          <w:color w:val="000000" w:themeColor="text1"/>
        </w:rPr>
        <w:t>Osv</w:t>
      </w:r>
      <w:r w:rsidR="0025519F" w:rsidRPr="00B4224B">
        <w:rPr>
          <w:rFonts w:ascii="Times New Roman" w:hAnsi="Times New Roman"/>
          <w:color w:val="000000" w:themeColor="text1"/>
        </w:rPr>
        <w:t>al</w:t>
      </w:r>
      <w:r w:rsidR="0050526C" w:rsidRPr="00B4224B">
        <w:rPr>
          <w:rFonts w:ascii="Times New Roman" w:hAnsi="Times New Roman"/>
          <w:color w:val="000000" w:themeColor="text1"/>
        </w:rPr>
        <w:t>do …</w:t>
      </w:r>
      <w:r w:rsidRPr="00B4224B">
        <w:rPr>
          <w:rFonts w:ascii="Times New Roman" w:hAnsi="Times New Roman"/>
          <w:color w:val="000000" w:themeColor="text1"/>
        </w:rPr>
        <w:t xml:space="preserve"> ?</w:t>
      </w:r>
    </w:p>
    <w:p w:rsidR="0050526C" w:rsidRPr="00B4224B" w:rsidRDefault="0050526C" w:rsidP="0025519F">
      <w:pPr>
        <w:rPr>
          <w:rFonts w:ascii="Times New Roman" w:hAnsi="Times New Roman"/>
          <w:color w:val="000000" w:themeColor="text1"/>
        </w:rPr>
      </w:pPr>
    </w:p>
    <w:p w:rsidR="00BA4749" w:rsidRPr="00B4224B" w:rsidRDefault="00681A1B" w:rsidP="0050526C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Per </w:t>
      </w:r>
      <w:r w:rsidR="00223A71" w:rsidRPr="00B4224B">
        <w:rPr>
          <w:rFonts w:ascii="Times New Roman" w:hAnsi="Times New Roman"/>
          <w:color w:val="000000" w:themeColor="text1"/>
        </w:rPr>
        <w:t>chi? Boh</w:t>
      </w:r>
      <w:r w:rsidRPr="00B4224B">
        <w:rPr>
          <w:rFonts w:ascii="Times New Roman" w:hAnsi="Times New Roman"/>
          <w:color w:val="000000" w:themeColor="text1"/>
        </w:rPr>
        <w:t xml:space="preserve"> … ! </w:t>
      </w:r>
      <w:r w:rsidR="00576FCE" w:rsidRPr="00B4224B">
        <w:rPr>
          <w:rFonts w:ascii="Times New Roman" w:hAnsi="Times New Roman"/>
          <w:color w:val="000000" w:themeColor="text1"/>
        </w:rPr>
        <w:t>"</w:t>
      </w:r>
      <w:r w:rsidRPr="00B4224B">
        <w:rPr>
          <w:rFonts w:ascii="Times New Roman" w:hAnsi="Times New Roman"/>
          <w:color w:val="000000" w:themeColor="text1"/>
        </w:rPr>
        <w:t>Fatto sta</w:t>
      </w:r>
      <w:r w:rsidR="00CA584B" w:rsidRPr="00B4224B">
        <w:rPr>
          <w:rFonts w:ascii="Times New Roman" w:hAnsi="Times New Roman"/>
          <w:color w:val="000000" w:themeColor="text1"/>
        </w:rPr>
        <w:t xml:space="preserve"> che</w:t>
      </w:r>
      <w:r w:rsidR="0050526C" w:rsidRPr="00B4224B">
        <w:rPr>
          <w:rFonts w:ascii="Times New Roman" w:hAnsi="Times New Roman"/>
          <w:color w:val="000000" w:themeColor="text1"/>
        </w:rPr>
        <w:t xml:space="preserve"> </w:t>
      </w:r>
      <w:r w:rsidR="00451E8A" w:rsidRPr="00B4224B">
        <w:rPr>
          <w:rFonts w:ascii="Times New Roman" w:hAnsi="Times New Roman"/>
          <w:color w:val="000000" w:themeColor="text1"/>
        </w:rPr>
        <w:t>mi</w:t>
      </w:r>
      <w:r w:rsidR="0050526C" w:rsidRPr="00B4224B">
        <w:rPr>
          <w:rFonts w:ascii="Times New Roman" w:hAnsi="Times New Roman"/>
          <w:color w:val="000000" w:themeColor="text1"/>
        </w:rPr>
        <w:t xml:space="preserve"> riscaldo,</w:t>
      </w:r>
    </w:p>
    <w:p w:rsidR="00812966" w:rsidRPr="00B4224B" w:rsidRDefault="00C3731C" w:rsidP="0050526C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mi par br</w:t>
      </w:r>
      <w:r w:rsidR="00812966" w:rsidRPr="00B4224B">
        <w:rPr>
          <w:rFonts w:ascii="Times New Roman" w:hAnsi="Times New Roman"/>
          <w:color w:val="000000" w:themeColor="text1"/>
        </w:rPr>
        <w:t>uciar</w:t>
      </w:r>
      <w:r w:rsidRPr="00B4224B">
        <w:rPr>
          <w:rFonts w:ascii="Times New Roman" w:hAnsi="Times New Roman"/>
          <w:color w:val="000000" w:themeColor="text1"/>
        </w:rPr>
        <w:t xml:space="preserve"> … !", dovrà ognuno </w:t>
      </w:r>
      <w:r w:rsidR="00812966" w:rsidRPr="00B4224B">
        <w:rPr>
          <w:rFonts w:ascii="Times New Roman" w:hAnsi="Times New Roman"/>
          <w:color w:val="000000" w:themeColor="text1"/>
        </w:rPr>
        <w:t>in</w:t>
      </w:r>
      <w:r w:rsidRPr="00B4224B">
        <w:rPr>
          <w:rFonts w:ascii="Times New Roman" w:hAnsi="Times New Roman"/>
          <w:color w:val="000000" w:themeColor="text1"/>
        </w:rPr>
        <w:t xml:space="preserve"> sudore</w:t>
      </w:r>
      <w:r w:rsidR="00451E8A" w:rsidRPr="00B4224B">
        <w:rPr>
          <w:rFonts w:ascii="Times New Roman" w:hAnsi="Times New Roman"/>
          <w:color w:val="000000" w:themeColor="text1"/>
        </w:rPr>
        <w:t xml:space="preserve">  </w:t>
      </w:r>
    </w:p>
    <w:p w:rsidR="00451E8A" w:rsidRPr="00B4224B" w:rsidRDefault="00576FCE" w:rsidP="0050526C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dir </w:t>
      </w:r>
      <w:r w:rsidR="00812966" w:rsidRPr="00B4224B">
        <w:rPr>
          <w:rFonts w:ascii="Times New Roman" w:hAnsi="Times New Roman"/>
          <w:color w:val="000000" w:themeColor="text1"/>
        </w:rPr>
        <w:t xml:space="preserve">forse </w:t>
      </w:r>
      <w:r w:rsidRPr="00B4224B">
        <w:rPr>
          <w:rFonts w:ascii="Times New Roman" w:hAnsi="Times New Roman"/>
          <w:color w:val="000000" w:themeColor="text1"/>
        </w:rPr>
        <w:t xml:space="preserve"> oggi</w:t>
      </w:r>
      <w:r w:rsidR="0076094F" w:rsidRPr="00B4224B">
        <w:rPr>
          <w:rFonts w:ascii="Times New Roman" w:hAnsi="Times New Roman"/>
          <w:color w:val="000000" w:themeColor="text1"/>
        </w:rPr>
        <w:t xml:space="preserve"> </w:t>
      </w:r>
      <w:r w:rsidR="00812966" w:rsidRPr="00B4224B">
        <w:rPr>
          <w:rFonts w:ascii="Times New Roman" w:hAnsi="Times New Roman"/>
          <w:color w:val="000000" w:themeColor="text1"/>
        </w:rPr>
        <w:t>in realtà</w:t>
      </w:r>
      <w:r w:rsidR="00451E8A" w:rsidRPr="00B4224B">
        <w:rPr>
          <w:rFonts w:ascii="Times New Roman" w:hAnsi="Times New Roman"/>
          <w:color w:val="000000" w:themeColor="text1"/>
        </w:rPr>
        <w:t xml:space="preserve">, senza </w:t>
      </w:r>
      <w:r w:rsidR="00CA584B" w:rsidRPr="00B4224B">
        <w:rPr>
          <w:rFonts w:ascii="Times New Roman" w:hAnsi="Times New Roman"/>
          <w:color w:val="000000" w:themeColor="text1"/>
        </w:rPr>
        <w:t>clamore</w:t>
      </w:r>
      <w:r w:rsidR="00451E8A" w:rsidRPr="00B4224B">
        <w:rPr>
          <w:rFonts w:ascii="Times New Roman" w:hAnsi="Times New Roman"/>
          <w:color w:val="000000" w:themeColor="text1"/>
        </w:rPr>
        <w:t>,</w:t>
      </w:r>
    </w:p>
    <w:p w:rsidR="00A63A0C" w:rsidRPr="00B4224B" w:rsidRDefault="00A63A0C" w:rsidP="0050526C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reagendo in volontà non</w:t>
      </w:r>
      <w:r w:rsidR="00C254F1" w:rsidRPr="00B4224B">
        <w:rPr>
          <w:rFonts w:ascii="Times New Roman" w:hAnsi="Times New Roman"/>
          <w:color w:val="000000" w:themeColor="text1"/>
        </w:rPr>
        <w:t xml:space="preserve"> </w:t>
      </w:r>
      <w:r w:rsidRPr="00B4224B">
        <w:rPr>
          <w:rFonts w:ascii="Times New Roman" w:hAnsi="Times New Roman"/>
          <w:color w:val="000000" w:themeColor="text1"/>
        </w:rPr>
        <w:t xml:space="preserve">da … </w:t>
      </w:r>
      <w:r w:rsidR="00C254F1" w:rsidRPr="00B4224B">
        <w:rPr>
          <w:rFonts w:ascii="Times New Roman" w:hAnsi="Times New Roman"/>
          <w:color w:val="000000" w:themeColor="text1"/>
        </w:rPr>
        <w:t>spavaldo.</w:t>
      </w:r>
    </w:p>
    <w:p w:rsidR="00A63A0C" w:rsidRPr="00B4224B" w:rsidRDefault="00A63A0C" w:rsidP="0050526C">
      <w:pPr>
        <w:rPr>
          <w:rFonts w:ascii="Times New Roman" w:hAnsi="Times New Roman"/>
          <w:color w:val="000000" w:themeColor="text1"/>
        </w:rPr>
      </w:pPr>
    </w:p>
    <w:p w:rsidR="00451E8A" w:rsidRPr="00B4224B" w:rsidRDefault="00E42546" w:rsidP="0050526C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… Ma in </w:t>
      </w:r>
      <w:r w:rsidR="00CF45D6" w:rsidRPr="00B4224B">
        <w:rPr>
          <w:rFonts w:ascii="Times New Roman" w:hAnsi="Times New Roman"/>
          <w:color w:val="000000" w:themeColor="text1"/>
        </w:rPr>
        <w:t>gioia …</w:t>
      </w:r>
      <w:r w:rsidRPr="00B4224B">
        <w:rPr>
          <w:rFonts w:ascii="Times New Roman" w:hAnsi="Times New Roman"/>
          <w:color w:val="000000" w:themeColor="text1"/>
        </w:rPr>
        <w:t xml:space="preserve"> sai che tu e Piera in bontà,</w:t>
      </w:r>
    </w:p>
    <w:p w:rsidR="00B6408E" w:rsidRPr="00B4224B" w:rsidRDefault="00E42546" w:rsidP="0050526C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come</w:t>
      </w:r>
      <w:r w:rsidR="00524B30" w:rsidRPr="00B4224B">
        <w:rPr>
          <w:rFonts w:ascii="Times New Roman" w:hAnsi="Times New Roman"/>
          <w:color w:val="000000" w:themeColor="text1"/>
        </w:rPr>
        <w:t xml:space="preserve"> in or</w:t>
      </w:r>
      <w:r w:rsidRPr="00B4224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24B30" w:rsidRPr="00B4224B">
        <w:rPr>
          <w:rFonts w:ascii="Times New Roman" w:hAnsi="Times New Roman"/>
          <w:color w:val="000000" w:themeColor="text1"/>
        </w:rPr>
        <w:t>brillan</w:t>
      </w:r>
      <w:proofErr w:type="spellEnd"/>
      <w:r w:rsidRPr="00B4224B">
        <w:rPr>
          <w:rFonts w:ascii="Times New Roman" w:hAnsi="Times New Roman"/>
          <w:color w:val="000000" w:themeColor="text1"/>
        </w:rPr>
        <w:t xml:space="preserve"> stelle </w:t>
      </w:r>
      <w:r w:rsidR="00524B30" w:rsidRPr="00B4224B">
        <w:rPr>
          <w:rFonts w:ascii="Times New Roman" w:hAnsi="Times New Roman"/>
          <w:color w:val="000000" w:themeColor="text1"/>
        </w:rPr>
        <w:t xml:space="preserve">a notte </w:t>
      </w:r>
      <w:r w:rsidRPr="00B4224B">
        <w:rPr>
          <w:rFonts w:ascii="Times New Roman" w:hAnsi="Times New Roman"/>
          <w:color w:val="000000" w:themeColor="text1"/>
        </w:rPr>
        <w:t>chiare</w:t>
      </w:r>
      <w:r w:rsidR="00524B30" w:rsidRPr="00B4224B">
        <w:rPr>
          <w:rFonts w:ascii="Times New Roman" w:hAnsi="Times New Roman"/>
          <w:color w:val="000000" w:themeColor="text1"/>
        </w:rPr>
        <w:t>,</w:t>
      </w:r>
    </w:p>
    <w:p w:rsidR="00E42546" w:rsidRPr="00B4224B" w:rsidRDefault="00B6408E" w:rsidP="0050526C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ca</w:t>
      </w:r>
      <w:r w:rsidR="00E42546" w:rsidRPr="00B4224B">
        <w:rPr>
          <w:rFonts w:ascii="Times New Roman" w:hAnsi="Times New Roman"/>
          <w:color w:val="000000" w:themeColor="text1"/>
        </w:rPr>
        <w:t xml:space="preserve">ri amici </w:t>
      </w:r>
      <w:r w:rsidRPr="00B4224B">
        <w:rPr>
          <w:rFonts w:ascii="Times New Roman" w:hAnsi="Times New Roman"/>
          <w:color w:val="000000" w:themeColor="text1"/>
        </w:rPr>
        <w:t xml:space="preserve">mi </w:t>
      </w:r>
      <w:r w:rsidR="00E42546" w:rsidRPr="00B4224B">
        <w:rPr>
          <w:rFonts w:ascii="Times New Roman" w:hAnsi="Times New Roman"/>
          <w:color w:val="000000" w:themeColor="text1"/>
        </w:rPr>
        <w:t>siete con amore;</w:t>
      </w:r>
    </w:p>
    <w:p w:rsidR="00CF45D6" w:rsidRPr="00B4224B" w:rsidRDefault="00CF45D6" w:rsidP="0050526C">
      <w:pPr>
        <w:rPr>
          <w:rFonts w:ascii="Times New Roman" w:hAnsi="Times New Roman"/>
          <w:color w:val="000000" w:themeColor="text1"/>
        </w:rPr>
      </w:pPr>
    </w:p>
    <w:p w:rsidR="00CF45D6" w:rsidRPr="00B4224B" w:rsidRDefault="00CF45D6" w:rsidP="0050526C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con lei ora io in musicalità,</w:t>
      </w:r>
    </w:p>
    <w:p w:rsidR="00CF45D6" w:rsidRPr="00B4224B" w:rsidRDefault="00CF45D6" w:rsidP="0050526C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o Osvaldo, voglio a te lieto augurare:</w:t>
      </w:r>
    </w:p>
    <w:p w:rsidR="00CF45D6" w:rsidRPr="00B4224B" w:rsidRDefault="00CF45D6" w:rsidP="0050526C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>"Buon Onomastico e allegria in cuore!".</w:t>
      </w:r>
    </w:p>
    <w:p w:rsidR="00CF45D6" w:rsidRPr="00B4224B" w:rsidRDefault="00CF45D6" w:rsidP="0050526C">
      <w:pPr>
        <w:rPr>
          <w:rFonts w:ascii="Times New Roman" w:hAnsi="Times New Roman"/>
          <w:color w:val="000000" w:themeColor="text1"/>
        </w:rPr>
      </w:pPr>
    </w:p>
    <w:p w:rsidR="00CF45D6" w:rsidRPr="00B4224B" w:rsidRDefault="00CF45D6" w:rsidP="0050526C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                                  P. Gius. Bergese</w:t>
      </w:r>
    </w:p>
    <w:p w:rsidR="00CF45D6" w:rsidRPr="00B4224B" w:rsidRDefault="00CF45D6" w:rsidP="0050526C">
      <w:pPr>
        <w:rPr>
          <w:rFonts w:ascii="Times New Roman" w:hAnsi="Times New Roman"/>
          <w:color w:val="000000" w:themeColor="text1"/>
        </w:rPr>
      </w:pPr>
    </w:p>
    <w:p w:rsidR="00CF45D6" w:rsidRPr="00B4224B" w:rsidRDefault="00CF45D6" w:rsidP="0050526C">
      <w:pPr>
        <w:rPr>
          <w:rFonts w:ascii="Times New Roman" w:hAnsi="Times New Roman"/>
          <w:color w:val="000000" w:themeColor="text1"/>
        </w:rPr>
      </w:pPr>
      <w:r w:rsidRPr="00B4224B">
        <w:rPr>
          <w:rFonts w:ascii="Times New Roman" w:hAnsi="Times New Roman"/>
          <w:color w:val="000000" w:themeColor="text1"/>
        </w:rPr>
        <w:t xml:space="preserve">Narzole, 05 agosto 2019 </w:t>
      </w:r>
    </w:p>
    <w:p w:rsidR="00845984" w:rsidRDefault="00845984" w:rsidP="00B4224B">
      <w:pPr>
        <w:rPr>
          <w:rFonts w:ascii="Times New Roman" w:hAnsi="Times New Roman"/>
          <w:i/>
        </w:rPr>
      </w:pPr>
    </w:p>
    <w:p w:rsidR="00845984" w:rsidRDefault="00845984" w:rsidP="00B4224B">
      <w:pPr>
        <w:rPr>
          <w:rFonts w:ascii="Times New Roman" w:hAnsi="Times New Roman"/>
          <w:i/>
        </w:rPr>
      </w:pPr>
    </w:p>
    <w:p w:rsidR="00845984" w:rsidRDefault="00615901" w:rsidP="00B4224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</w:t>
      </w:r>
    </w:p>
    <w:p w:rsidR="00845984" w:rsidRPr="00845984" w:rsidRDefault="00845984" w:rsidP="00B4224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</w:t>
      </w:r>
      <w:r w:rsidR="00B4224B" w:rsidRPr="00B4224B">
        <w:rPr>
          <w:rFonts w:ascii="Times New Roman" w:hAnsi="Times New Roman"/>
          <w:i/>
        </w:rPr>
        <w:t>Tu sei, Angelo Custode</w:t>
      </w:r>
    </w:p>
    <w:p w:rsidR="00B4224B" w:rsidRPr="00B4224B" w:rsidRDefault="00B4224B" w:rsidP="00B4224B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(lode all' Angelo Custode</w:t>
      </w:r>
    </w:p>
    <w:p w:rsidR="00B4224B" w:rsidRPr="00B4224B" w:rsidRDefault="00B4224B" w:rsidP="00B4224B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sulla melodia di "</w:t>
      </w:r>
      <w:r w:rsidRPr="00B4224B">
        <w:rPr>
          <w:rFonts w:ascii="Times New Roman" w:hAnsi="Times New Roman"/>
          <w:i/>
        </w:rPr>
        <w:t>Dammi, Padre di cantare</w:t>
      </w:r>
      <w:r w:rsidRPr="00B4224B">
        <w:rPr>
          <w:rFonts w:ascii="Times New Roman" w:hAnsi="Times New Roman"/>
        </w:rPr>
        <w:t>"</w:t>
      </w:r>
    </w:p>
    <w:p w:rsidR="00B4224B" w:rsidRPr="00B4224B" w:rsidRDefault="00B4224B" w:rsidP="00B4224B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di P. D. Turoldo)</w:t>
      </w:r>
    </w:p>
    <w:p w:rsidR="00845984" w:rsidRDefault="00845984" w:rsidP="00B4224B">
      <w:pPr>
        <w:rPr>
          <w:rFonts w:ascii="Times New Roman" w:hAnsi="Times New Roman"/>
        </w:rPr>
      </w:pPr>
    </w:p>
    <w:p w:rsidR="00B4224B" w:rsidRPr="00B4224B" w:rsidRDefault="00B4224B" w:rsidP="00B4224B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1 - Tu sei, Angelo Custode,</w:t>
      </w:r>
    </w:p>
    <w:p w:rsidR="00B4224B" w:rsidRPr="00B4224B" w:rsidRDefault="00B4224B" w:rsidP="00B4224B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sempre in vita a me vicino:</w:t>
      </w:r>
    </w:p>
    <w:p w:rsidR="00B4224B" w:rsidRPr="00B4224B" w:rsidRDefault="00B4224B" w:rsidP="00B4224B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ti ringrazio con amore.</w:t>
      </w:r>
    </w:p>
    <w:p w:rsidR="00B4224B" w:rsidRPr="00B4224B" w:rsidRDefault="00B4224B" w:rsidP="00B4224B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2 - Tu mi doni il tuo aiuto:</w:t>
      </w:r>
    </w:p>
    <w:p w:rsidR="00B4224B" w:rsidRPr="00B4224B" w:rsidRDefault="00B4224B" w:rsidP="00B4224B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dal peccato mi proteggi</w:t>
      </w:r>
    </w:p>
    <w:p w:rsidR="00B4224B" w:rsidRPr="00B4224B" w:rsidRDefault="00B4224B" w:rsidP="00B4224B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e dal male mi difendi.</w:t>
      </w:r>
    </w:p>
    <w:p w:rsidR="00B4224B" w:rsidRPr="00B4224B" w:rsidRDefault="00B4224B" w:rsidP="00B4224B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3 - Ogni giorno nel cammino</w:t>
      </w:r>
    </w:p>
    <w:p w:rsidR="00B4224B" w:rsidRPr="00B4224B" w:rsidRDefault="00B4224B" w:rsidP="00B4224B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con la Vergine Maria</w:t>
      </w:r>
    </w:p>
    <w:p w:rsidR="00B4224B" w:rsidRPr="00B4224B" w:rsidRDefault="00B4224B" w:rsidP="00B4224B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mi accompagni tu nel bene.</w:t>
      </w:r>
    </w:p>
    <w:p w:rsidR="00B4224B" w:rsidRPr="00B4224B" w:rsidRDefault="00B4224B" w:rsidP="00B4224B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>4 - Prego: fa' che in paradiso</w:t>
      </w:r>
    </w:p>
    <w:p w:rsidR="00B4224B" w:rsidRPr="00B4224B" w:rsidRDefault="00B4224B" w:rsidP="00B4224B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canti anch'io con te e i santi</w:t>
      </w:r>
    </w:p>
    <w:p w:rsidR="00B4224B" w:rsidRDefault="00B4224B" w:rsidP="00B4224B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in eterno gloria a Dio. Amen! </w:t>
      </w:r>
    </w:p>
    <w:p w:rsidR="00615901" w:rsidRDefault="00615901" w:rsidP="00B4224B">
      <w:pPr>
        <w:rPr>
          <w:rFonts w:ascii="Times New Roman" w:hAnsi="Times New Roman"/>
        </w:rPr>
      </w:pPr>
    </w:p>
    <w:p w:rsidR="00615901" w:rsidRDefault="00615901" w:rsidP="00B422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P. G. B.</w:t>
      </w:r>
    </w:p>
    <w:p w:rsidR="00615901" w:rsidRDefault="00615901" w:rsidP="00B4224B">
      <w:pPr>
        <w:rPr>
          <w:rFonts w:ascii="Times New Roman" w:hAnsi="Times New Roman"/>
        </w:rPr>
      </w:pPr>
    </w:p>
    <w:p w:rsidR="00615901" w:rsidRPr="00B4224B" w:rsidRDefault="00615901" w:rsidP="00B4224B">
      <w:pPr>
        <w:rPr>
          <w:rFonts w:ascii="Times New Roman" w:hAnsi="Times New Roman"/>
        </w:rPr>
      </w:pPr>
      <w:r>
        <w:rPr>
          <w:rFonts w:ascii="Times New Roman" w:hAnsi="Times New Roman"/>
        </w:rPr>
        <w:t>Narzole 12/08/2019</w:t>
      </w:r>
    </w:p>
    <w:p w:rsidR="00B4224B" w:rsidRPr="00B4224B" w:rsidRDefault="00B4224B" w:rsidP="00B4224B">
      <w:pPr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</w:t>
      </w:r>
    </w:p>
    <w:p w:rsidR="00051A8C" w:rsidRDefault="005E33E5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B5235A" w:rsidRPr="00B4224B" w:rsidRDefault="00051A8C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proofErr w:type="spellStart"/>
      <w:r w:rsidR="005207B3">
        <w:rPr>
          <w:rFonts w:ascii="Times New Roman" w:hAnsi="Times New Roman"/>
        </w:rPr>
        <w:t>Benedìs</w:t>
      </w:r>
      <w:proofErr w:type="spellEnd"/>
      <w:r w:rsidR="005207B3">
        <w:rPr>
          <w:rFonts w:ascii="Times New Roman" w:hAnsi="Times New Roman"/>
        </w:rPr>
        <w:t xml:space="preserve"> mi vostra </w:t>
      </w:r>
      <w:proofErr w:type="spellStart"/>
      <w:r w:rsidR="005207B3">
        <w:rPr>
          <w:rFonts w:ascii="Times New Roman" w:hAnsi="Times New Roman"/>
        </w:rPr>
        <w:t>ca</w:t>
      </w:r>
      <w:proofErr w:type="spellEnd"/>
      <w:r w:rsidR="005207B3">
        <w:rPr>
          <w:rFonts w:ascii="Times New Roman" w:hAnsi="Times New Roman"/>
        </w:rPr>
        <w:t>' … !</w:t>
      </w:r>
      <w:r w:rsidR="00D25343">
        <w:rPr>
          <w:rFonts w:ascii="Times New Roman" w:hAnsi="Times New Roman"/>
        </w:rPr>
        <w:t xml:space="preserve"> </w:t>
      </w:r>
      <w:r w:rsidR="00B5235A" w:rsidRPr="00B4224B">
        <w:rPr>
          <w:rFonts w:ascii="Times New Roman" w:hAnsi="Times New Roman"/>
        </w:rPr>
        <w:t>(</w:t>
      </w:r>
      <w:proofErr w:type="spellStart"/>
      <w:r w:rsidR="00B5235A" w:rsidRPr="00B4224B">
        <w:rPr>
          <w:rFonts w:ascii="Times New Roman" w:hAnsi="Times New Roman"/>
        </w:rPr>
        <w:t>adatt</w:t>
      </w:r>
      <w:proofErr w:type="spellEnd"/>
      <w:r w:rsidR="00B5235A" w:rsidRPr="00B4224B">
        <w:rPr>
          <w:rFonts w:ascii="Times New Roman" w:hAnsi="Times New Roman"/>
        </w:rPr>
        <w:t xml:space="preserve">. per </w:t>
      </w:r>
      <w:r w:rsidR="00DA1BF3">
        <w:rPr>
          <w:rFonts w:ascii="Times New Roman" w:hAnsi="Times New Roman"/>
        </w:rPr>
        <w:t>Compl</w:t>
      </w:r>
      <w:r w:rsidR="00A21006">
        <w:rPr>
          <w:rFonts w:ascii="Times New Roman" w:hAnsi="Times New Roman"/>
        </w:rPr>
        <w:t>e</w:t>
      </w:r>
      <w:r w:rsidR="00DA1BF3">
        <w:rPr>
          <w:rFonts w:ascii="Times New Roman" w:hAnsi="Times New Roman"/>
        </w:rPr>
        <w:t>anno</w:t>
      </w:r>
    </w:p>
    <w:p w:rsidR="00B5235A" w:rsidRPr="00B4224B" w:rsidRDefault="00B5235A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</w:t>
      </w:r>
      <w:r w:rsidR="00DA1BF3">
        <w:rPr>
          <w:rFonts w:ascii="Times New Roman" w:hAnsi="Times New Roman"/>
        </w:rPr>
        <w:t xml:space="preserve">                 di  Monica [21</w:t>
      </w:r>
      <w:r w:rsidR="00975ACA">
        <w:rPr>
          <w:rFonts w:ascii="Times New Roman" w:hAnsi="Times New Roman"/>
        </w:rPr>
        <w:t>/</w:t>
      </w:r>
      <w:r w:rsidRPr="00B4224B">
        <w:rPr>
          <w:rFonts w:ascii="Times New Roman" w:hAnsi="Times New Roman"/>
        </w:rPr>
        <w:t>08/2019])</w:t>
      </w:r>
    </w:p>
    <w:p w:rsidR="00B5235A" w:rsidRPr="00B4224B" w:rsidRDefault="00B5235A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9C4E55" w:rsidRDefault="00E402E3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</w:t>
      </w:r>
      <w:r w:rsidR="00F65951">
        <w:rPr>
          <w:rFonts w:ascii="Times New Roman" w:hAnsi="Times New Roman"/>
        </w:rPr>
        <w:t xml:space="preserve"> era </w:t>
      </w:r>
      <w:proofErr w:type="spellStart"/>
      <w:r w:rsidR="00F65951">
        <w:rPr>
          <w:rFonts w:ascii="Times New Roman" w:hAnsi="Times New Roman"/>
        </w:rPr>
        <w:t>alh</w:t>
      </w:r>
      <w:proofErr w:type="spellEnd"/>
      <w:r w:rsidR="00F65951">
        <w:rPr>
          <w:rFonts w:ascii="Times New Roman" w:hAnsi="Times New Roman"/>
        </w:rPr>
        <w:t xml:space="preserve"> </w:t>
      </w:r>
      <w:proofErr w:type="spellStart"/>
      <w:r w:rsidR="00F65951">
        <w:rPr>
          <w:rFonts w:ascii="Times New Roman" w:hAnsi="Times New Roman"/>
        </w:rPr>
        <w:t>marh</w:t>
      </w:r>
      <w:proofErr w:type="spellEnd"/>
      <w:r w:rsidR="00646C08">
        <w:rPr>
          <w:rFonts w:ascii="Times New Roman" w:hAnsi="Times New Roman"/>
        </w:rPr>
        <w:t xml:space="preserve"> </w:t>
      </w:r>
      <w:proofErr w:type="spellStart"/>
      <w:r w:rsidR="006A1565">
        <w:rPr>
          <w:rFonts w:ascii="Times New Roman" w:hAnsi="Times New Roman"/>
        </w:rPr>
        <w:t>stà</w:t>
      </w:r>
      <w:proofErr w:type="spellEnd"/>
      <w:r w:rsidR="006A1565">
        <w:rPr>
          <w:rFonts w:ascii="Times New Roman" w:hAnsi="Times New Roman"/>
        </w:rPr>
        <w:t xml:space="preserve"> 'n </w:t>
      </w:r>
      <w:proofErr w:type="spellStart"/>
      <w:r w:rsidR="006A1565">
        <w:rPr>
          <w:rFonts w:ascii="Times New Roman" w:hAnsi="Times New Roman"/>
        </w:rPr>
        <w:t>panchinha</w:t>
      </w:r>
      <w:proofErr w:type="spellEnd"/>
      <w:r w:rsidR="00850DFE">
        <w:rPr>
          <w:rFonts w:ascii="Times New Roman" w:hAnsi="Times New Roman"/>
        </w:rPr>
        <w:t>, 'n bèl</w:t>
      </w:r>
      <w:r w:rsidR="009C4E55">
        <w:rPr>
          <w:rFonts w:ascii="Times New Roman" w:hAnsi="Times New Roman"/>
        </w:rPr>
        <w:t xml:space="preserve"> </w:t>
      </w:r>
      <w:proofErr w:type="spellStart"/>
      <w:r w:rsidR="00B5235A" w:rsidRPr="00B4224B">
        <w:rPr>
          <w:rFonts w:ascii="Times New Roman" w:hAnsi="Times New Roman"/>
        </w:rPr>
        <w:t>gab</w:t>
      </w:r>
      <w:r w:rsidR="009C4E55">
        <w:rPr>
          <w:rFonts w:ascii="Times New Roman" w:hAnsi="Times New Roman"/>
        </w:rPr>
        <w:t>iàn</w:t>
      </w:r>
      <w:proofErr w:type="spellEnd"/>
    </w:p>
    <w:p w:rsidR="009C4E55" w:rsidRDefault="00BB2B5C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</w:t>
      </w:r>
      <w:r w:rsidR="00594079">
        <w:rPr>
          <w:rFonts w:ascii="Times New Roman" w:hAnsi="Times New Roman"/>
        </w:rPr>
        <w:t>u</w:t>
      </w:r>
      <w:r>
        <w:rPr>
          <w:rFonts w:ascii="Times New Roman" w:hAnsi="Times New Roman"/>
        </w:rPr>
        <w:t>lh</w:t>
      </w:r>
      <w:r w:rsidR="00546982">
        <w:rPr>
          <w:rFonts w:ascii="Times New Roman" w:hAnsi="Times New Roman"/>
        </w:rPr>
        <w:t>a</w:t>
      </w:r>
      <w:r w:rsidR="00850DFE">
        <w:rPr>
          <w:rFonts w:ascii="Times New Roman" w:hAnsi="Times New Roman"/>
        </w:rPr>
        <w:t>va</w:t>
      </w:r>
      <w:proofErr w:type="spellEnd"/>
      <w:r w:rsidR="009C4E55">
        <w:rPr>
          <w:rFonts w:ascii="Times New Roman" w:hAnsi="Times New Roman"/>
        </w:rPr>
        <w:t xml:space="preserve">,  </w:t>
      </w:r>
      <w:proofErr w:type="spellStart"/>
      <w:r w:rsidR="00546982">
        <w:rPr>
          <w:rFonts w:ascii="Times New Roman" w:hAnsi="Times New Roman"/>
        </w:rPr>
        <w:t>giàn-</w:t>
      </w:r>
      <w:r w:rsidR="008C10CC">
        <w:rPr>
          <w:rFonts w:ascii="Times New Roman" w:hAnsi="Times New Roman"/>
        </w:rPr>
        <w:t>rùs</w:t>
      </w:r>
      <w:proofErr w:type="spellEnd"/>
      <w:r w:rsidR="009C4E55">
        <w:rPr>
          <w:rFonts w:ascii="Times New Roman" w:hAnsi="Times New Roman"/>
        </w:rPr>
        <w:t xml:space="preserve"> </w:t>
      </w:r>
      <w:r w:rsidR="006E1049">
        <w:rPr>
          <w:rFonts w:ascii="Times New Roman" w:hAnsi="Times New Roman"/>
        </w:rPr>
        <w:t>su'</w:t>
      </w:r>
      <w:r w:rsidR="00497017">
        <w:rPr>
          <w:rFonts w:ascii="Times New Roman" w:hAnsi="Times New Roman"/>
        </w:rPr>
        <w:t xml:space="preserve"> </w:t>
      </w:r>
      <w:r w:rsidR="00850DFE">
        <w:rPr>
          <w:rFonts w:ascii="Times New Roman" w:hAnsi="Times New Roman"/>
        </w:rPr>
        <w:t>era</w:t>
      </w:r>
      <w:r w:rsidR="00B5235A" w:rsidRPr="00B4224B">
        <w:rPr>
          <w:rFonts w:ascii="Times New Roman" w:hAnsi="Times New Roman"/>
        </w:rPr>
        <w:t xml:space="preserve"> </w:t>
      </w:r>
      <w:proofErr w:type="spellStart"/>
      <w:r w:rsidR="009C4E55">
        <w:rPr>
          <w:rFonts w:ascii="Times New Roman" w:hAnsi="Times New Roman"/>
        </w:rPr>
        <w:t>tramuntà</w:t>
      </w:r>
      <w:proofErr w:type="spellEnd"/>
      <w:r w:rsidR="00C63063">
        <w:rPr>
          <w:rFonts w:ascii="Times New Roman" w:hAnsi="Times New Roman"/>
        </w:rPr>
        <w:t>,</w:t>
      </w:r>
    </w:p>
    <w:p w:rsidR="002E1530" w:rsidRDefault="00C20610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purtànd</w:t>
      </w:r>
      <w:proofErr w:type="spellEnd"/>
      <w:r>
        <w:rPr>
          <w:rFonts w:ascii="Times New Roman" w:hAnsi="Times New Roman"/>
        </w:rPr>
        <w:t xml:space="preserve"> </w:t>
      </w:r>
      <w:r w:rsidR="000F4D52">
        <w:rPr>
          <w:rFonts w:ascii="Times New Roman" w:hAnsi="Times New Roman"/>
        </w:rPr>
        <w:t>via</w:t>
      </w:r>
      <w:r w:rsidR="00E0281B">
        <w:rPr>
          <w:rFonts w:ascii="Times New Roman" w:hAnsi="Times New Roman"/>
        </w:rPr>
        <w:t xml:space="preserve"> </w:t>
      </w:r>
      <w:proofErr w:type="spellStart"/>
      <w:r w:rsidR="00FC2B05">
        <w:rPr>
          <w:rFonts w:ascii="Times New Roman" w:hAnsi="Times New Roman"/>
        </w:rPr>
        <w:t>sagrìn</w:t>
      </w:r>
      <w:proofErr w:type="spellEnd"/>
      <w:r w:rsidR="00CF4ADC">
        <w:rPr>
          <w:rFonts w:ascii="Times New Roman" w:hAnsi="Times New Roman"/>
        </w:rPr>
        <w:t xml:space="preserve"> </w:t>
      </w:r>
      <w:proofErr w:type="spellStart"/>
      <w:r w:rsidR="00CF4ADC">
        <w:rPr>
          <w:rFonts w:ascii="Times New Roman" w:hAnsi="Times New Roman"/>
        </w:rPr>
        <w:t>cun</w:t>
      </w:r>
      <w:proofErr w:type="spellEnd"/>
      <w:r w:rsidR="00BB2B5C">
        <w:rPr>
          <w:rFonts w:ascii="Times New Roman" w:hAnsi="Times New Roman"/>
        </w:rPr>
        <w:t xml:space="preserve"> </w:t>
      </w:r>
      <w:proofErr w:type="spellStart"/>
      <w:r w:rsidR="00CF4ADC">
        <w:rPr>
          <w:rFonts w:ascii="Times New Roman" w:hAnsi="Times New Roman"/>
        </w:rPr>
        <w:t>fhat</w:t>
      </w:r>
      <w:proofErr w:type="spellEnd"/>
      <w:r w:rsidR="00CF4ADC">
        <w:rPr>
          <w:rFonts w:ascii="Times New Roman" w:hAnsi="Times New Roman"/>
        </w:rPr>
        <w:t>' brut',</w:t>
      </w:r>
      <w:r w:rsidR="002E1530">
        <w:rPr>
          <w:rFonts w:ascii="Times New Roman" w:hAnsi="Times New Roman"/>
        </w:rPr>
        <w:t xml:space="preserve"> ma',</w:t>
      </w:r>
    </w:p>
    <w:p w:rsidR="00B5235A" w:rsidRDefault="00CF4ADC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regalè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tuti</w:t>
      </w:r>
      <w:proofErr w:type="spellEnd"/>
      <w:r>
        <w:rPr>
          <w:rFonts w:ascii="Times New Roman" w:hAnsi="Times New Roman"/>
        </w:rPr>
        <w:t xml:space="preserve"> 'n</w:t>
      </w:r>
      <w:r w:rsidR="002E1530">
        <w:rPr>
          <w:rFonts w:ascii="Times New Roman" w:hAnsi="Times New Roman"/>
        </w:rPr>
        <w:t xml:space="preserve"> bèl </w:t>
      </w:r>
      <w:proofErr w:type="spellStart"/>
      <w:r w:rsidR="002E1530">
        <w:rPr>
          <w:rFonts w:ascii="Times New Roman" w:hAnsi="Times New Roman"/>
        </w:rPr>
        <w:t>dumàn</w:t>
      </w:r>
      <w:proofErr w:type="spellEnd"/>
      <w:r w:rsidR="002E1530">
        <w:rPr>
          <w:rFonts w:ascii="Times New Roman" w:hAnsi="Times New Roman"/>
        </w:rPr>
        <w:t>;</w:t>
      </w:r>
    </w:p>
    <w:p w:rsidR="00FA6EE7" w:rsidRPr="00B4224B" w:rsidRDefault="00FA6EE7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B5235A" w:rsidRPr="00B4224B" w:rsidRDefault="00B43C91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gabiàn</w:t>
      </w:r>
      <w:proofErr w:type="spellEnd"/>
      <w:r>
        <w:rPr>
          <w:rFonts w:ascii="Times New Roman" w:hAnsi="Times New Roman"/>
        </w:rPr>
        <w:t>,</w:t>
      </w:r>
      <w:r w:rsidR="00E974EE">
        <w:rPr>
          <w:rFonts w:ascii="Times New Roman" w:hAnsi="Times New Roman"/>
        </w:rPr>
        <w:t xml:space="preserve"> </w:t>
      </w:r>
      <w:proofErr w:type="spellStart"/>
      <w:r w:rsidR="00E974EE">
        <w:rPr>
          <w:rFonts w:ascii="Times New Roman" w:hAnsi="Times New Roman"/>
        </w:rPr>
        <w:t>girà</w:t>
      </w:r>
      <w:r w:rsidR="004E484C">
        <w:rPr>
          <w:rFonts w:ascii="Times New Roman" w:hAnsi="Times New Roman"/>
        </w:rPr>
        <w:t>nd</w:t>
      </w:r>
      <w:proofErr w:type="spellEnd"/>
      <w:r w:rsidR="00D413B4">
        <w:rPr>
          <w:rFonts w:ascii="Times New Roman" w:hAnsi="Times New Roman"/>
        </w:rPr>
        <w:t>'</w:t>
      </w:r>
      <w:r w:rsidR="004E484C">
        <w:rPr>
          <w:rFonts w:ascii="Times New Roman" w:hAnsi="Times New Roman"/>
        </w:rPr>
        <w:t xml:space="preserve"> </w:t>
      </w:r>
      <w:proofErr w:type="spellStart"/>
      <w:r w:rsidR="004E484C">
        <w:rPr>
          <w:rFonts w:ascii="Times New Roman" w:hAnsi="Times New Roman"/>
        </w:rPr>
        <w:t>a</w:t>
      </w:r>
      <w:r w:rsidR="00FA6EE7">
        <w:rPr>
          <w:rFonts w:ascii="Times New Roman" w:hAnsi="Times New Roman"/>
        </w:rPr>
        <w:t>nc</w:t>
      </w:r>
      <w:r w:rsidR="00D413B4">
        <w:rPr>
          <w:rFonts w:ascii="Times New Roman" w:hAnsi="Times New Roman"/>
        </w:rPr>
        <w:t>ùrha</w:t>
      </w:r>
      <w:proofErr w:type="spellEnd"/>
      <w:r w:rsidR="00D413B4">
        <w:rPr>
          <w:rFonts w:ascii="Times New Roman" w:hAnsi="Times New Roman"/>
        </w:rPr>
        <w:t xml:space="preserve">, </w:t>
      </w:r>
      <w:r w:rsidR="00850DFE">
        <w:rPr>
          <w:rFonts w:ascii="Times New Roman" w:hAnsi="Times New Roman"/>
        </w:rPr>
        <w:t>'</w:t>
      </w:r>
      <w:proofErr w:type="spellStart"/>
      <w:r w:rsidR="00850DFE">
        <w:rPr>
          <w:rFonts w:ascii="Times New Roman" w:hAnsi="Times New Roman"/>
        </w:rPr>
        <w:t>ndava</w:t>
      </w:r>
      <w:proofErr w:type="spellEnd"/>
      <w:r w:rsidR="00D413B4">
        <w:rPr>
          <w:rFonts w:ascii="Times New Roman" w:hAnsi="Times New Roman"/>
        </w:rPr>
        <w:t xml:space="preserve"> </w:t>
      </w:r>
      <w:proofErr w:type="spellStart"/>
      <w:r w:rsidR="00B5235A" w:rsidRPr="00B4224B">
        <w:rPr>
          <w:rFonts w:ascii="Times New Roman" w:hAnsi="Times New Roman"/>
        </w:rPr>
        <w:t>pi</w:t>
      </w:r>
      <w:r w:rsidR="00D413B4">
        <w:rPr>
          <w:rFonts w:ascii="Times New Roman" w:hAnsi="Times New Roman"/>
        </w:rPr>
        <w:t>à</w:t>
      </w:r>
      <w:r w:rsidR="00D231A9">
        <w:rPr>
          <w:rFonts w:ascii="Times New Roman" w:hAnsi="Times New Roman"/>
        </w:rPr>
        <w:t>n</w:t>
      </w:r>
      <w:proofErr w:type="spellEnd"/>
      <w:r w:rsidR="00D16E7A">
        <w:rPr>
          <w:rFonts w:ascii="Times New Roman" w:hAnsi="Times New Roman"/>
        </w:rPr>
        <w:t>,</w:t>
      </w:r>
    </w:p>
    <w:p w:rsidR="00B76970" w:rsidRDefault="00D16E7A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nèn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chitava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D91535">
        <w:rPr>
          <w:rFonts w:ascii="Times New Roman" w:hAnsi="Times New Roman"/>
        </w:rPr>
        <w:t>scrutè</w:t>
      </w:r>
      <w:proofErr w:type="spellEnd"/>
      <w:r w:rsidR="00D91535">
        <w:rPr>
          <w:rFonts w:ascii="Times New Roman" w:hAnsi="Times New Roman"/>
        </w:rPr>
        <w:t xml:space="preserve"> </w:t>
      </w:r>
      <w:proofErr w:type="spellStart"/>
      <w:r w:rsidR="00D91535">
        <w:rPr>
          <w:rFonts w:ascii="Times New Roman" w:hAnsi="Times New Roman"/>
        </w:rPr>
        <w:t>st</w:t>
      </w:r>
      <w:r>
        <w:rPr>
          <w:rFonts w:ascii="Times New Roman" w:hAnsi="Times New Roman"/>
        </w:rPr>
        <w:t>ipì</w:t>
      </w:r>
      <w:proofErr w:type="spellEnd"/>
      <w:r>
        <w:rPr>
          <w:rFonts w:ascii="Times New Roman" w:hAnsi="Times New Roman"/>
        </w:rPr>
        <w:t xml:space="preserve"> mi </w:t>
      </w:r>
      <w:r w:rsidR="006334E6">
        <w:rPr>
          <w:rFonts w:ascii="Times New Roman" w:hAnsi="Times New Roman"/>
        </w:rPr>
        <w:t>là,</w:t>
      </w:r>
    </w:p>
    <w:p w:rsidR="00E60C63" w:rsidRDefault="00AE50C2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dausìn</w:t>
      </w:r>
      <w:proofErr w:type="spellEnd"/>
      <w:r w:rsidR="00D16E7A">
        <w:rPr>
          <w:rFonts w:ascii="Times New Roman" w:hAnsi="Times New Roman"/>
        </w:rPr>
        <w:t xml:space="preserve">, </w:t>
      </w:r>
      <w:proofErr w:type="spellStart"/>
      <w:r w:rsidR="00D16E7A">
        <w:rPr>
          <w:rFonts w:ascii="Times New Roman" w:hAnsi="Times New Roman"/>
        </w:rPr>
        <w:t>p</w:t>
      </w:r>
      <w:r w:rsidR="006334E6">
        <w:rPr>
          <w:rFonts w:ascii="Times New Roman" w:hAnsi="Times New Roman"/>
        </w:rPr>
        <w:t>ass</w:t>
      </w:r>
      <w:r w:rsidR="00194750">
        <w:rPr>
          <w:rFonts w:ascii="Times New Roman" w:hAnsi="Times New Roman"/>
        </w:rPr>
        <w:t>à</w:t>
      </w:r>
      <w:r w:rsidR="006334E6">
        <w:rPr>
          <w:rFonts w:ascii="Times New Roman" w:hAnsi="Times New Roman"/>
        </w:rPr>
        <w:t>nd</w:t>
      </w:r>
      <w:proofErr w:type="spellEnd"/>
      <w:r w:rsidR="006334E6">
        <w:rPr>
          <w:rFonts w:ascii="Times New Roman" w:hAnsi="Times New Roman"/>
        </w:rPr>
        <w:t xml:space="preserve">, </w:t>
      </w:r>
      <w:proofErr w:type="spellStart"/>
      <w:r w:rsidR="00D16E7A">
        <w:rPr>
          <w:rFonts w:ascii="Times New Roman" w:hAnsi="Times New Roman"/>
        </w:rPr>
        <w:t>ch</w:t>
      </w:r>
      <w:r w:rsidR="00366798">
        <w:rPr>
          <w:rFonts w:ascii="Times New Roman" w:hAnsi="Times New Roman"/>
        </w:rPr>
        <w:t>ei</w:t>
      </w:r>
      <w:r w:rsidR="00D16E7A">
        <w:rPr>
          <w:rFonts w:ascii="Times New Roman" w:hAnsi="Times New Roman"/>
        </w:rPr>
        <w:t>cùn</w:t>
      </w:r>
      <w:proofErr w:type="spellEnd"/>
      <w:r w:rsidR="008A4D48">
        <w:rPr>
          <w:rFonts w:ascii="Times New Roman" w:hAnsi="Times New Roman"/>
        </w:rPr>
        <w:t xml:space="preserve">, </w:t>
      </w:r>
      <w:proofErr w:type="spellStart"/>
      <w:r w:rsidR="008A4D48">
        <w:rPr>
          <w:rFonts w:ascii="Times New Roman" w:hAnsi="Times New Roman"/>
        </w:rPr>
        <w:t>maleducà</w:t>
      </w:r>
      <w:proofErr w:type="spellEnd"/>
      <w:r w:rsidR="008A4D48">
        <w:rPr>
          <w:rFonts w:ascii="Times New Roman" w:hAnsi="Times New Roman"/>
        </w:rPr>
        <w:t>,</w:t>
      </w:r>
    </w:p>
    <w:p w:rsidR="00B5235A" w:rsidRDefault="008A4D48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dìva</w:t>
      </w:r>
      <w:proofErr w:type="spellEnd"/>
      <w:r w:rsidR="00194750">
        <w:rPr>
          <w:rFonts w:ascii="Times New Roman" w:hAnsi="Times New Roman"/>
        </w:rPr>
        <w:t xml:space="preserve">: "Che fa </w:t>
      </w:r>
      <w:proofErr w:type="spellStart"/>
      <w:r w:rsidR="00194750">
        <w:rPr>
          <w:rFonts w:ascii="Times New Roman" w:hAnsi="Times New Roman"/>
        </w:rPr>
        <w:t>cull</w:t>
      </w:r>
      <w:proofErr w:type="spellEnd"/>
      <w:r w:rsidR="00194750">
        <w:rPr>
          <w:rFonts w:ascii="Times New Roman" w:hAnsi="Times New Roman"/>
        </w:rPr>
        <w:t>'</w:t>
      </w:r>
      <w:proofErr w:type="spellStart"/>
      <w:r w:rsidR="00194750">
        <w:rPr>
          <w:rFonts w:ascii="Times New Roman" w:hAnsi="Times New Roman"/>
        </w:rPr>
        <w:t>om</w:t>
      </w:r>
      <w:proofErr w:type="spellEnd"/>
      <w:r w:rsidR="00194750">
        <w:rPr>
          <w:rFonts w:ascii="Times New Roman" w:hAnsi="Times New Roman"/>
        </w:rPr>
        <w:t xml:space="preserve">, vestì </w:t>
      </w:r>
      <w:proofErr w:type="spellStart"/>
      <w:r w:rsidR="00194750">
        <w:rPr>
          <w:rFonts w:ascii="Times New Roman" w:hAnsi="Times New Roman"/>
        </w:rPr>
        <w:t>tant</w:t>
      </w:r>
      <w:proofErr w:type="spellEnd"/>
      <w:r w:rsidR="00194750">
        <w:rPr>
          <w:rFonts w:ascii="Times New Roman" w:hAnsi="Times New Roman"/>
        </w:rPr>
        <w:t xml:space="preserve"> </w:t>
      </w:r>
      <w:proofErr w:type="spellStart"/>
      <w:r w:rsidR="00E9281F">
        <w:rPr>
          <w:rFonts w:ascii="Times New Roman" w:hAnsi="Times New Roman"/>
        </w:rPr>
        <w:t>s</w:t>
      </w:r>
      <w:r w:rsidR="00194750">
        <w:rPr>
          <w:rFonts w:ascii="Times New Roman" w:hAnsi="Times New Roman"/>
        </w:rPr>
        <w:t>tr</w:t>
      </w:r>
      <w:r w:rsidR="00E9281F">
        <w:rPr>
          <w:rFonts w:ascii="Times New Roman" w:hAnsi="Times New Roman"/>
        </w:rPr>
        <w:t>à</w:t>
      </w:r>
      <w:r w:rsidR="00194750">
        <w:rPr>
          <w:rFonts w:ascii="Times New Roman" w:hAnsi="Times New Roman"/>
        </w:rPr>
        <w:t>n</w:t>
      </w:r>
      <w:proofErr w:type="spellEnd"/>
      <w:r w:rsidR="00194750">
        <w:rPr>
          <w:rFonts w:ascii="Times New Roman" w:hAnsi="Times New Roman"/>
        </w:rPr>
        <w:t>?".</w:t>
      </w:r>
    </w:p>
    <w:p w:rsidR="00DA1BF3" w:rsidRPr="00B4224B" w:rsidRDefault="00DA1BF3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B5235A" w:rsidRPr="00B4224B" w:rsidRDefault="00B76970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Mi,</w:t>
      </w:r>
      <w:r w:rsidR="002C4634">
        <w:rPr>
          <w:rFonts w:ascii="Times New Roman" w:hAnsi="Times New Roman"/>
        </w:rPr>
        <w:t xml:space="preserve"> </w:t>
      </w:r>
      <w:proofErr w:type="spellStart"/>
      <w:r w:rsidR="00051A8C">
        <w:rPr>
          <w:rFonts w:ascii="Times New Roman" w:hAnsi="Times New Roman"/>
        </w:rPr>
        <w:t>a</w:t>
      </w:r>
      <w:r w:rsidR="00E974EE">
        <w:rPr>
          <w:rFonts w:ascii="Times New Roman" w:hAnsi="Times New Roman"/>
        </w:rPr>
        <w:t>lègher</w:t>
      </w:r>
      <w:proofErr w:type="spellEnd"/>
      <w:r w:rsidR="00292AFD">
        <w:rPr>
          <w:rFonts w:ascii="Times New Roman" w:hAnsi="Times New Roman"/>
        </w:rPr>
        <w:t>,</w:t>
      </w:r>
      <w:r w:rsidR="00F6586E">
        <w:rPr>
          <w:rFonts w:ascii="Times New Roman" w:hAnsi="Times New Roman"/>
        </w:rPr>
        <w:t xml:space="preserve"> </w:t>
      </w:r>
      <w:r w:rsidR="008A4D48">
        <w:rPr>
          <w:rFonts w:ascii="Times New Roman" w:hAnsi="Times New Roman"/>
        </w:rPr>
        <w:t xml:space="preserve">ciel </w:t>
      </w:r>
      <w:r>
        <w:rPr>
          <w:rFonts w:ascii="Times New Roman" w:hAnsi="Times New Roman"/>
        </w:rPr>
        <w:t>guard</w:t>
      </w:r>
      <w:r w:rsidR="008A4D48">
        <w:rPr>
          <w:rFonts w:ascii="Times New Roman" w:hAnsi="Times New Roman"/>
        </w:rPr>
        <w:t xml:space="preserve">ava </w:t>
      </w:r>
      <w:r w:rsidR="002C4634">
        <w:rPr>
          <w:rFonts w:ascii="Times New Roman" w:hAnsi="Times New Roman"/>
        </w:rPr>
        <w:t>blu</w:t>
      </w:r>
      <w:r w:rsidR="00D413B4">
        <w:rPr>
          <w:rFonts w:ascii="Times New Roman" w:hAnsi="Times New Roman"/>
        </w:rPr>
        <w:t xml:space="preserve">, </w:t>
      </w:r>
      <w:r w:rsidR="002C4634">
        <w:rPr>
          <w:rFonts w:ascii="Times New Roman" w:hAnsi="Times New Roman"/>
        </w:rPr>
        <w:t xml:space="preserve"> </w:t>
      </w:r>
      <w:proofErr w:type="spellStart"/>
      <w:r w:rsidR="002C4634">
        <w:rPr>
          <w:rFonts w:ascii="Times New Roman" w:hAnsi="Times New Roman"/>
        </w:rPr>
        <w:t>cuntènt</w:t>
      </w:r>
      <w:proofErr w:type="spellEnd"/>
    </w:p>
    <w:p w:rsidR="00B5235A" w:rsidRPr="00B4224B" w:rsidRDefault="002C4634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cun</w:t>
      </w:r>
      <w:proofErr w:type="spellEnd"/>
      <w:r>
        <w:rPr>
          <w:rFonts w:ascii="Times New Roman" w:hAnsi="Times New Roman"/>
        </w:rPr>
        <w:t xml:space="preserve"> </w:t>
      </w:r>
      <w:r w:rsidR="00B76970">
        <w:rPr>
          <w:rFonts w:ascii="Times New Roman" w:hAnsi="Times New Roman"/>
        </w:rPr>
        <w:t>me'</w:t>
      </w:r>
      <w:r w:rsidR="006A1E94">
        <w:rPr>
          <w:rFonts w:ascii="Times New Roman" w:hAnsi="Times New Roman"/>
        </w:rPr>
        <w:t xml:space="preserve"> </w:t>
      </w:r>
      <w:proofErr w:type="spellStart"/>
      <w:r w:rsidR="006A1E94">
        <w:rPr>
          <w:rFonts w:ascii="Times New Roman" w:hAnsi="Times New Roman"/>
        </w:rPr>
        <w:t>pe</w:t>
      </w:r>
      <w:r w:rsidR="00B5235A" w:rsidRPr="00B4224B">
        <w:rPr>
          <w:rFonts w:ascii="Times New Roman" w:hAnsi="Times New Roman"/>
        </w:rPr>
        <w:t>n</w:t>
      </w:r>
      <w:r w:rsidR="00C97F38">
        <w:rPr>
          <w:rFonts w:ascii="Times New Roman" w:hAnsi="Times New Roman"/>
        </w:rPr>
        <w:t>sè</w:t>
      </w:r>
      <w:proofErr w:type="spellEnd"/>
      <w:r w:rsidR="005178C7">
        <w:rPr>
          <w:rFonts w:ascii="Times New Roman" w:hAnsi="Times New Roman"/>
        </w:rPr>
        <w:t xml:space="preserve"> </w:t>
      </w:r>
      <w:r w:rsidR="00C97F38">
        <w:rPr>
          <w:rFonts w:ascii="Times New Roman" w:hAnsi="Times New Roman"/>
        </w:rPr>
        <w:t xml:space="preserve"> </w:t>
      </w:r>
      <w:r w:rsidR="00915EE9">
        <w:rPr>
          <w:rFonts w:ascii="Times New Roman" w:hAnsi="Times New Roman"/>
        </w:rPr>
        <w:t>…</w:t>
      </w:r>
      <w:r w:rsidR="00B0653A">
        <w:rPr>
          <w:rFonts w:ascii="Times New Roman" w:hAnsi="Times New Roman"/>
        </w:rPr>
        <w:t xml:space="preserve"> tènt</w:t>
      </w:r>
      <w:r w:rsidR="008A4D48">
        <w:rPr>
          <w:rFonts w:ascii="Times New Roman" w:hAnsi="Times New Roman"/>
        </w:rPr>
        <w:t>ava</w:t>
      </w:r>
      <w:r w:rsidR="00915EE9">
        <w:rPr>
          <w:rFonts w:ascii="Times New Roman" w:hAnsi="Times New Roman"/>
        </w:rPr>
        <w:t xml:space="preserve"> </w:t>
      </w:r>
      <w:proofErr w:type="spellStart"/>
      <w:r w:rsidR="00E618F5">
        <w:rPr>
          <w:rFonts w:ascii="Times New Roman" w:hAnsi="Times New Roman"/>
        </w:rPr>
        <w:t>pì</w:t>
      </w:r>
      <w:proofErr w:type="spellEnd"/>
      <w:r w:rsidR="00E618F5">
        <w:rPr>
          <w:rFonts w:ascii="Times New Roman" w:hAnsi="Times New Roman"/>
        </w:rPr>
        <w:t xml:space="preserve"> </w:t>
      </w:r>
      <w:proofErr w:type="spellStart"/>
      <w:r w:rsidR="00B5235A" w:rsidRPr="00B4224B">
        <w:rPr>
          <w:rFonts w:ascii="Times New Roman" w:hAnsi="Times New Roman"/>
        </w:rPr>
        <w:t>a</w:t>
      </w:r>
      <w:r w:rsidR="00D212EB">
        <w:rPr>
          <w:rFonts w:ascii="Times New Roman" w:hAnsi="Times New Roman"/>
        </w:rPr>
        <w:t>u</w:t>
      </w:r>
      <w:r w:rsidR="000B1650">
        <w:rPr>
          <w:rFonts w:ascii="Times New Roman" w:hAnsi="Times New Roman"/>
        </w:rPr>
        <w:t>h</w:t>
      </w:r>
      <w:r w:rsidR="00B5235A" w:rsidRPr="00B4224B">
        <w:rPr>
          <w:rFonts w:ascii="Times New Roman" w:hAnsi="Times New Roman"/>
        </w:rPr>
        <w:t>t</w:t>
      </w:r>
      <w:proofErr w:type="spellEnd"/>
      <w:r w:rsidR="001A274C">
        <w:rPr>
          <w:rFonts w:ascii="Times New Roman" w:hAnsi="Times New Roman"/>
        </w:rPr>
        <w:t>'</w:t>
      </w:r>
      <w:r w:rsidR="00F56465">
        <w:rPr>
          <w:rFonts w:ascii="Times New Roman" w:hAnsi="Times New Roman"/>
        </w:rPr>
        <w:t xml:space="preserve"> </w:t>
      </w:r>
      <w:r w:rsidR="001A274C">
        <w:rPr>
          <w:rFonts w:ascii="Times New Roman" w:hAnsi="Times New Roman"/>
        </w:rPr>
        <w:t xml:space="preserve"> '</w:t>
      </w:r>
      <w:proofErr w:type="spellStart"/>
      <w:r w:rsidR="001A274C">
        <w:rPr>
          <w:rFonts w:ascii="Times New Roman" w:hAnsi="Times New Roman"/>
        </w:rPr>
        <w:t>ndè</w:t>
      </w:r>
      <w:proofErr w:type="spellEnd"/>
      <w:r w:rsidR="00654556">
        <w:rPr>
          <w:rFonts w:ascii="Times New Roman" w:hAnsi="Times New Roman"/>
        </w:rPr>
        <w:t>:</w:t>
      </w:r>
    </w:p>
    <w:p w:rsidR="00B5235A" w:rsidRPr="00B4224B" w:rsidRDefault="00A94ED1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Diu</w:t>
      </w:r>
      <w:proofErr w:type="spellEnd"/>
      <w:r>
        <w:rPr>
          <w:rFonts w:ascii="Times New Roman" w:hAnsi="Times New Roman"/>
        </w:rPr>
        <w:t xml:space="preserve"> </w:t>
      </w:r>
      <w:r w:rsidR="00865F0D">
        <w:rPr>
          <w:rFonts w:ascii="Times New Roman" w:hAnsi="Times New Roman"/>
        </w:rPr>
        <w:t>èsse '</w:t>
      </w:r>
      <w:r>
        <w:rPr>
          <w:rFonts w:ascii="Times New Roman" w:hAnsi="Times New Roman"/>
        </w:rPr>
        <w:t xml:space="preserve">n sima a </w:t>
      </w:r>
      <w:proofErr w:type="spellStart"/>
      <w:r w:rsidR="00DA1BF3">
        <w:rPr>
          <w:rFonts w:ascii="Times New Roman" w:hAnsi="Times New Roman"/>
        </w:rPr>
        <w:t>steile</w:t>
      </w:r>
      <w:proofErr w:type="spellEnd"/>
      <w:r w:rsidR="00697C77">
        <w:rPr>
          <w:rFonts w:ascii="Times New Roman" w:hAnsi="Times New Roman"/>
        </w:rPr>
        <w:t xml:space="preserve"> </w:t>
      </w:r>
      <w:proofErr w:type="spellStart"/>
      <w:r w:rsidR="00865F0D">
        <w:rPr>
          <w:rFonts w:ascii="Times New Roman" w:hAnsi="Times New Roman"/>
        </w:rPr>
        <w:t>smiàva</w:t>
      </w:r>
      <w:proofErr w:type="spellEnd"/>
      <w:r w:rsidR="00D42C5D">
        <w:rPr>
          <w:rFonts w:ascii="Times New Roman" w:hAnsi="Times New Roman"/>
        </w:rPr>
        <w:t xml:space="preserve"> </w:t>
      </w:r>
      <w:r w:rsidR="00654556">
        <w:rPr>
          <w:rFonts w:ascii="Times New Roman" w:hAnsi="Times New Roman"/>
        </w:rPr>
        <w:t xml:space="preserve">… </w:t>
      </w:r>
      <w:r w:rsidR="00D42C5D">
        <w:rPr>
          <w:rFonts w:ascii="Times New Roman" w:hAnsi="Times New Roman"/>
        </w:rPr>
        <w:t xml:space="preserve"> là</w:t>
      </w:r>
      <w:r w:rsidR="00E44202">
        <w:rPr>
          <w:rFonts w:ascii="Times New Roman" w:hAnsi="Times New Roman"/>
        </w:rPr>
        <w:t>;</w:t>
      </w:r>
    </w:p>
    <w:p w:rsidR="00B5235A" w:rsidRPr="00B4224B" w:rsidRDefault="00B5235A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B5235A" w:rsidRPr="00B4224B" w:rsidRDefault="00B5235A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Monica, </w:t>
      </w:r>
      <w:proofErr w:type="spellStart"/>
      <w:r w:rsidR="003303E4">
        <w:rPr>
          <w:rFonts w:ascii="Times New Roman" w:hAnsi="Times New Roman"/>
        </w:rPr>
        <w:t>adès</w:t>
      </w:r>
      <w:proofErr w:type="spellEnd"/>
      <w:r w:rsidR="00454229">
        <w:rPr>
          <w:rFonts w:ascii="Times New Roman" w:hAnsi="Times New Roman"/>
        </w:rPr>
        <w:t xml:space="preserve"> </w:t>
      </w:r>
      <w:r w:rsidR="00F13408">
        <w:rPr>
          <w:rFonts w:ascii="Times New Roman" w:hAnsi="Times New Roman"/>
        </w:rPr>
        <w:t xml:space="preserve">da </w:t>
      </w:r>
      <w:proofErr w:type="spellStart"/>
      <w:r w:rsidR="00654556">
        <w:rPr>
          <w:rFonts w:ascii="Times New Roman" w:hAnsi="Times New Roman"/>
        </w:rPr>
        <w:t>Chièl</w:t>
      </w:r>
      <w:proofErr w:type="spellEnd"/>
      <w:r w:rsidR="00654556">
        <w:rPr>
          <w:rFonts w:ascii="Times New Roman" w:hAnsi="Times New Roman"/>
        </w:rPr>
        <w:t xml:space="preserve"> mi </w:t>
      </w:r>
      <w:proofErr w:type="spellStart"/>
      <w:r w:rsidRPr="00B4224B">
        <w:rPr>
          <w:rFonts w:ascii="Times New Roman" w:hAnsi="Times New Roman"/>
        </w:rPr>
        <w:t>lietam</w:t>
      </w:r>
      <w:r w:rsidR="00E44202">
        <w:rPr>
          <w:rFonts w:ascii="Times New Roman" w:hAnsi="Times New Roman"/>
        </w:rPr>
        <w:t>è</w:t>
      </w:r>
      <w:r w:rsidRPr="00B4224B">
        <w:rPr>
          <w:rFonts w:ascii="Times New Roman" w:hAnsi="Times New Roman"/>
        </w:rPr>
        <w:t>nt</w:t>
      </w:r>
      <w:proofErr w:type="spellEnd"/>
    </w:p>
    <w:p w:rsidR="00B5235A" w:rsidRPr="00B4224B" w:rsidRDefault="00F13408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ti </w:t>
      </w:r>
      <w:proofErr w:type="spellStart"/>
      <w:r>
        <w:rPr>
          <w:rFonts w:ascii="Times New Roman" w:hAnsi="Times New Roman"/>
        </w:rPr>
        <w:t>cun</w:t>
      </w:r>
      <w:proofErr w:type="spellEnd"/>
      <w:r>
        <w:rPr>
          <w:rFonts w:ascii="Times New Roman" w:hAnsi="Times New Roman"/>
        </w:rPr>
        <w:t xml:space="preserve"> cari tuoi </w:t>
      </w:r>
      <w:proofErr w:type="spellStart"/>
      <w:r>
        <w:rPr>
          <w:rFonts w:ascii="Times New Roman" w:hAnsi="Times New Roman"/>
        </w:rPr>
        <w:t>fass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augurhè</w:t>
      </w:r>
      <w:proofErr w:type="spellEnd"/>
      <w:r w:rsidR="00B5235A" w:rsidRPr="00B4224B">
        <w:rPr>
          <w:rFonts w:ascii="Times New Roman" w:hAnsi="Times New Roman"/>
        </w:rPr>
        <w:t>:</w:t>
      </w:r>
    </w:p>
    <w:p w:rsidR="00B5235A" w:rsidRPr="00B4224B" w:rsidRDefault="00DA1BF3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Bù</w:t>
      </w:r>
      <w:r w:rsidR="00B5235A" w:rsidRPr="00B4224B">
        <w:rPr>
          <w:rFonts w:ascii="Times New Roman" w:hAnsi="Times New Roman"/>
        </w:rPr>
        <w:t>n</w:t>
      </w:r>
      <w:proofErr w:type="spellEnd"/>
      <w:r w:rsidR="00B5235A" w:rsidRPr="00B4224B">
        <w:rPr>
          <w:rFonts w:ascii="Times New Roman" w:hAnsi="Times New Roman"/>
        </w:rPr>
        <w:t xml:space="preserve"> </w:t>
      </w:r>
      <w:proofErr w:type="spellStart"/>
      <w:r w:rsidR="00AE50C2">
        <w:rPr>
          <w:rFonts w:ascii="Times New Roman" w:hAnsi="Times New Roman"/>
        </w:rPr>
        <w:t>Cumpleà</w:t>
      </w:r>
      <w:r w:rsidR="006A1E94">
        <w:rPr>
          <w:rFonts w:ascii="Times New Roman" w:hAnsi="Times New Roman"/>
        </w:rPr>
        <w:t>n</w:t>
      </w:r>
      <w:proofErr w:type="spellEnd"/>
      <w:r w:rsidR="00AE50C2">
        <w:rPr>
          <w:rFonts w:ascii="Times New Roman" w:hAnsi="Times New Roman"/>
        </w:rPr>
        <w:t xml:space="preserve">! </w:t>
      </w:r>
      <w:proofErr w:type="spellStart"/>
      <w:r w:rsidR="00AE50C2">
        <w:rPr>
          <w:rFonts w:ascii="Times New Roman" w:hAnsi="Times New Roman"/>
        </w:rPr>
        <w:t>…Benedìs</w:t>
      </w:r>
      <w:proofErr w:type="spellEnd"/>
      <w:r w:rsidR="00AE50C2">
        <w:rPr>
          <w:rFonts w:ascii="Times New Roman" w:hAnsi="Times New Roman"/>
        </w:rPr>
        <w:t xml:space="preserve"> mi </w:t>
      </w:r>
      <w:r w:rsidR="005207B3">
        <w:rPr>
          <w:rFonts w:ascii="Times New Roman" w:hAnsi="Times New Roman"/>
        </w:rPr>
        <w:t>vostra</w:t>
      </w:r>
      <w:r w:rsidR="00AE50C2">
        <w:rPr>
          <w:rFonts w:ascii="Times New Roman" w:hAnsi="Times New Roman"/>
        </w:rPr>
        <w:t xml:space="preserve"> </w:t>
      </w:r>
      <w:proofErr w:type="spellStart"/>
      <w:r w:rsidR="00AE50C2">
        <w:rPr>
          <w:rFonts w:ascii="Times New Roman" w:hAnsi="Times New Roman"/>
        </w:rPr>
        <w:t>ca</w:t>
      </w:r>
      <w:proofErr w:type="spellEnd"/>
      <w:r w:rsidR="00AE50C2">
        <w:rPr>
          <w:rFonts w:ascii="Times New Roman" w:hAnsi="Times New Roman"/>
        </w:rPr>
        <w:t>'</w:t>
      </w:r>
      <w:r w:rsidR="005207B3">
        <w:rPr>
          <w:rFonts w:ascii="Times New Roman" w:hAnsi="Times New Roman"/>
        </w:rPr>
        <w:t xml:space="preserve"> … </w:t>
      </w:r>
      <w:r w:rsidR="00AE50C2">
        <w:rPr>
          <w:rFonts w:ascii="Times New Roman" w:hAnsi="Times New Roman"/>
        </w:rPr>
        <w:t>!".</w:t>
      </w:r>
      <w:r w:rsidR="00B5235A" w:rsidRPr="00B4224B">
        <w:rPr>
          <w:rFonts w:ascii="Times New Roman" w:hAnsi="Times New Roman"/>
        </w:rPr>
        <w:t xml:space="preserve"> </w:t>
      </w:r>
    </w:p>
    <w:p w:rsidR="00B5235A" w:rsidRPr="00B4224B" w:rsidRDefault="00B5235A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B5235A" w:rsidRDefault="00B5235A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          P.  G</w:t>
      </w:r>
      <w:r w:rsidR="00752894">
        <w:rPr>
          <w:rFonts w:ascii="Times New Roman" w:hAnsi="Times New Roman"/>
        </w:rPr>
        <w:t>ius</w:t>
      </w:r>
      <w:r w:rsidRPr="00B4224B">
        <w:rPr>
          <w:rFonts w:ascii="Times New Roman" w:hAnsi="Times New Roman"/>
        </w:rPr>
        <w:t>.  B</w:t>
      </w:r>
      <w:r w:rsidR="00752894">
        <w:rPr>
          <w:rFonts w:ascii="Times New Roman" w:hAnsi="Times New Roman"/>
        </w:rPr>
        <w:t>ergese</w:t>
      </w:r>
    </w:p>
    <w:p w:rsidR="00697C77" w:rsidRDefault="00697C77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697C77" w:rsidRPr="00B4224B" w:rsidRDefault="00697C77" w:rsidP="00B5235A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</w:t>
      </w:r>
      <w:r w:rsidR="0075289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52894">
        <w:rPr>
          <w:rFonts w:ascii="Times New Roman" w:hAnsi="Times New Roman"/>
        </w:rPr>
        <w:t>20</w:t>
      </w:r>
      <w:r>
        <w:rPr>
          <w:rFonts w:ascii="Times New Roman" w:hAnsi="Times New Roman"/>
        </w:rPr>
        <w:t>/08/2019</w:t>
      </w:r>
    </w:p>
    <w:p w:rsidR="009F261C" w:rsidRDefault="009F261C" w:rsidP="0050526C">
      <w:pPr>
        <w:rPr>
          <w:rFonts w:ascii="Times New Roman" w:hAnsi="Times New Roman"/>
          <w:color w:val="000000" w:themeColor="text1"/>
        </w:rPr>
      </w:pPr>
    </w:p>
    <w:p w:rsidR="009F261C" w:rsidRDefault="009F261C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</w:t>
      </w:r>
      <w:proofErr w:type="spellStart"/>
      <w:r w:rsidR="004752EC">
        <w:rPr>
          <w:rFonts w:ascii="Times New Roman" w:hAnsi="Times New Roman"/>
        </w:rPr>
        <w:t>Neu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>'</w:t>
      </w:r>
      <w:r w:rsidR="004752EC">
        <w:rPr>
          <w:rFonts w:ascii="Times New Roman" w:hAnsi="Times New Roman"/>
        </w:rPr>
        <w:t xml:space="preserve"> (</w:t>
      </w:r>
      <w:r w:rsidR="00D75D17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bela, </w:t>
      </w:r>
      <w:proofErr w:type="spellStart"/>
      <w:r>
        <w:rPr>
          <w:rFonts w:ascii="Times New Roman" w:hAnsi="Times New Roman"/>
        </w:rPr>
        <w:t>a</w:t>
      </w:r>
      <w:r w:rsidR="00F73E0F">
        <w:rPr>
          <w:rFonts w:ascii="Times New Roman" w:hAnsi="Times New Roman"/>
        </w:rPr>
        <w:t>z</w:t>
      </w:r>
      <w:r w:rsidR="00601495">
        <w:rPr>
          <w:rFonts w:ascii="Times New Roman" w:hAnsi="Times New Roman"/>
        </w:rPr>
        <w:t>ù</w:t>
      </w:r>
      <w:r>
        <w:rPr>
          <w:rFonts w:ascii="Times New Roman" w:hAnsi="Times New Roman"/>
        </w:rPr>
        <w:t>ra</w:t>
      </w:r>
      <w:proofErr w:type="spellEnd"/>
      <w:r w:rsidR="00226577">
        <w:rPr>
          <w:rFonts w:ascii="Times New Roman" w:hAnsi="Times New Roman"/>
        </w:rPr>
        <w:t xml:space="preserve"> ...</w:t>
      </w:r>
      <w:r w:rsidRPr="00B4224B">
        <w:rPr>
          <w:rFonts w:ascii="Times New Roman" w:hAnsi="Times New Roman"/>
        </w:rPr>
        <w:t xml:space="preserve">  </w:t>
      </w:r>
      <w:r w:rsidR="00053FA0">
        <w:rPr>
          <w:rFonts w:ascii="Times New Roman" w:hAnsi="Times New Roman"/>
        </w:rPr>
        <w:t>(On. di Monica</w:t>
      </w:r>
    </w:p>
    <w:p w:rsidR="00053FA0" w:rsidRDefault="00053FA0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[27/08/2019])</w:t>
      </w:r>
    </w:p>
    <w:p w:rsidR="00226577" w:rsidRPr="00B4224B" w:rsidRDefault="00226577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9F261C" w:rsidRDefault="009F261C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</w:t>
      </w:r>
      <w:r w:rsidR="00284A15">
        <w:rPr>
          <w:rFonts w:ascii="Times New Roman" w:hAnsi="Times New Roman"/>
        </w:rPr>
        <w:t>eu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' bela, </w:t>
      </w:r>
      <w:proofErr w:type="spellStart"/>
      <w:r>
        <w:rPr>
          <w:rFonts w:ascii="Times New Roman" w:hAnsi="Times New Roman"/>
        </w:rPr>
        <w:t>az</w:t>
      </w:r>
      <w:r w:rsidR="00601495">
        <w:rPr>
          <w:rFonts w:ascii="Times New Roman" w:hAnsi="Times New Roman"/>
        </w:rPr>
        <w:t>ù</w:t>
      </w:r>
      <w:r w:rsidR="00F73E0F">
        <w:rPr>
          <w:rFonts w:ascii="Times New Roman" w:hAnsi="Times New Roman"/>
        </w:rPr>
        <w:t>r</w:t>
      </w:r>
      <w:r>
        <w:rPr>
          <w:rFonts w:ascii="Times New Roman" w:hAnsi="Times New Roman"/>
        </w:rPr>
        <w:t>a</w:t>
      </w:r>
      <w:proofErr w:type="spellEnd"/>
      <w:r w:rsidR="00226577">
        <w:rPr>
          <w:rFonts w:ascii="Times New Roman" w:hAnsi="Times New Roman"/>
        </w:rPr>
        <w:t xml:space="preserve"> …. </w:t>
      </w:r>
      <w:r>
        <w:rPr>
          <w:rFonts w:ascii="Times New Roman" w:hAnsi="Times New Roman"/>
        </w:rPr>
        <w:t>, 'n</w:t>
      </w:r>
      <w:r w:rsidRPr="00B4224B">
        <w:rPr>
          <w:rFonts w:ascii="Times New Roman" w:hAnsi="Times New Roman"/>
        </w:rPr>
        <w:t xml:space="preserve"> </w:t>
      </w:r>
      <w:proofErr w:type="spellStart"/>
      <w:r w:rsidRPr="00B4224B">
        <w:rPr>
          <w:rFonts w:ascii="Times New Roman" w:hAnsi="Times New Roman"/>
        </w:rPr>
        <w:t>ste</w:t>
      </w:r>
      <w:r>
        <w:rPr>
          <w:rFonts w:ascii="Times New Roman" w:hAnsi="Times New Roman"/>
        </w:rPr>
        <w:t>i</w:t>
      </w:r>
      <w:r w:rsidRPr="00B4224B">
        <w:rPr>
          <w:rFonts w:ascii="Times New Roman" w:hAnsi="Times New Roman"/>
        </w:rPr>
        <w:t>l</w:t>
      </w:r>
      <w:r w:rsidR="00912BC9">
        <w:rPr>
          <w:rFonts w:ascii="Times New Roman" w:hAnsi="Times New Roman"/>
        </w:rPr>
        <w:t>e</w:t>
      </w:r>
      <w:proofErr w:type="spellEnd"/>
      <w:r w:rsidR="00912BC9">
        <w:rPr>
          <w:rFonts w:ascii="Times New Roman" w:hAnsi="Times New Roman"/>
        </w:rPr>
        <w:t xml:space="preserve"> </w:t>
      </w:r>
      <w:proofErr w:type="spellStart"/>
      <w:r w:rsidR="00912BC9">
        <w:rPr>
          <w:rFonts w:ascii="Times New Roman" w:hAnsi="Times New Roman"/>
        </w:rPr>
        <w:t>cur</w:t>
      </w:r>
      <w:r>
        <w:rPr>
          <w:rFonts w:ascii="Times New Roman" w:hAnsi="Times New Roman"/>
        </w:rPr>
        <w:t>u</w:t>
      </w:r>
      <w:r w:rsidR="00912BC9">
        <w:rPr>
          <w:rFonts w:ascii="Times New Roman" w:hAnsi="Times New Roman"/>
        </w:rPr>
        <w:t>n</w:t>
      </w:r>
      <w:r w:rsidR="00601495">
        <w:rPr>
          <w:rFonts w:ascii="Times New Roman" w:hAnsi="Times New Roman"/>
        </w:rPr>
        <w:t>h</w:t>
      </w:r>
      <w:r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>,</w:t>
      </w:r>
    </w:p>
    <w:p w:rsidR="009F261C" w:rsidRPr="00B4224B" w:rsidRDefault="009F261C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musica tua</w:t>
      </w:r>
      <w:r w:rsidR="00BD7D5C">
        <w:rPr>
          <w:rFonts w:ascii="Times New Roman" w:hAnsi="Times New Roman"/>
        </w:rPr>
        <w:t>, d</w:t>
      </w:r>
      <w:r w:rsidR="0063025E">
        <w:rPr>
          <w:rFonts w:ascii="Times New Roman" w:hAnsi="Times New Roman"/>
        </w:rPr>
        <w:t xml:space="preserve">olce, </w:t>
      </w:r>
      <w:proofErr w:type="spellStart"/>
      <w:r w:rsidRPr="00B4224B">
        <w:rPr>
          <w:rFonts w:ascii="Times New Roman" w:hAnsi="Times New Roman"/>
        </w:rPr>
        <w:t>misteri</w:t>
      </w:r>
      <w:r>
        <w:rPr>
          <w:rFonts w:ascii="Times New Roman" w:hAnsi="Times New Roman"/>
        </w:rPr>
        <w:t>ù</w:t>
      </w:r>
      <w:r w:rsidRPr="00B4224B">
        <w:rPr>
          <w:rFonts w:ascii="Times New Roman" w:hAnsi="Times New Roman"/>
        </w:rPr>
        <w:t>sa</w:t>
      </w:r>
      <w:proofErr w:type="spellEnd"/>
    </w:p>
    <w:p w:rsidR="009F261C" w:rsidRPr="00B4224B" w:rsidRDefault="003D3CAA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proofErr w:type="spellStart"/>
      <w:r>
        <w:rPr>
          <w:rFonts w:ascii="Times New Roman" w:hAnsi="Times New Roman"/>
        </w:rPr>
        <w:t>scut</w:t>
      </w:r>
      <w:proofErr w:type="spellEnd"/>
      <w:r>
        <w:rPr>
          <w:rFonts w:ascii="Times New Roman" w:hAnsi="Times New Roman"/>
        </w:rPr>
        <w:t>',</w:t>
      </w:r>
      <w:r w:rsidR="0063025E">
        <w:rPr>
          <w:rFonts w:ascii="Times New Roman" w:hAnsi="Times New Roman"/>
        </w:rPr>
        <w:t xml:space="preserve"> </w:t>
      </w:r>
      <w:proofErr w:type="spellStart"/>
      <w:r w:rsidR="0063025E">
        <w:rPr>
          <w:rFonts w:ascii="Times New Roman" w:hAnsi="Times New Roman"/>
        </w:rPr>
        <w:t>god</w:t>
      </w:r>
      <w:proofErr w:type="spellEnd"/>
      <w:r w:rsidR="0063025E">
        <w:rPr>
          <w:rFonts w:ascii="Times New Roman" w:hAnsi="Times New Roman"/>
        </w:rPr>
        <w:t xml:space="preserve">' </w:t>
      </w:r>
      <w:proofErr w:type="spellStart"/>
      <w:r w:rsidR="00FB3D5F">
        <w:rPr>
          <w:rFonts w:ascii="Times New Roman" w:hAnsi="Times New Roman"/>
        </w:rPr>
        <w:t>cun</w:t>
      </w:r>
      <w:proofErr w:type="spellEnd"/>
      <w:r w:rsidR="0063025E">
        <w:rPr>
          <w:rFonts w:ascii="Times New Roman" w:hAnsi="Times New Roman"/>
        </w:rPr>
        <w:t xml:space="preserve"> gioia</w:t>
      </w:r>
      <w:r w:rsidR="00FC1F1D">
        <w:rPr>
          <w:rFonts w:ascii="Times New Roman" w:hAnsi="Times New Roman"/>
        </w:rPr>
        <w:t>,</w:t>
      </w:r>
      <w:r w:rsidR="00284A15">
        <w:rPr>
          <w:rFonts w:ascii="Times New Roman" w:hAnsi="Times New Roman"/>
        </w:rPr>
        <w:t xml:space="preserve"> </w:t>
      </w:r>
      <w:r w:rsidR="009F261C">
        <w:rPr>
          <w:rFonts w:ascii="Times New Roman" w:hAnsi="Times New Roman"/>
        </w:rPr>
        <w:t xml:space="preserve">l'è </w:t>
      </w:r>
      <w:r w:rsidR="009F261C" w:rsidRPr="00B4224B">
        <w:rPr>
          <w:rFonts w:ascii="Times New Roman" w:hAnsi="Times New Roman"/>
        </w:rPr>
        <w:t xml:space="preserve"> </w:t>
      </w:r>
      <w:proofErr w:type="spellStart"/>
      <w:r w:rsidR="009F261C" w:rsidRPr="00B4224B">
        <w:rPr>
          <w:rFonts w:ascii="Times New Roman" w:hAnsi="Times New Roman"/>
        </w:rPr>
        <w:t>meravigli</w:t>
      </w:r>
      <w:r w:rsidR="009F261C">
        <w:rPr>
          <w:rFonts w:ascii="Times New Roman" w:hAnsi="Times New Roman"/>
        </w:rPr>
        <w:t>ù</w:t>
      </w:r>
      <w:r w:rsidR="009F261C" w:rsidRPr="00B4224B">
        <w:rPr>
          <w:rFonts w:ascii="Times New Roman" w:hAnsi="Times New Roman"/>
        </w:rPr>
        <w:t>sa</w:t>
      </w:r>
      <w:proofErr w:type="spellEnd"/>
      <w:r w:rsidR="0063025E">
        <w:rPr>
          <w:rFonts w:ascii="Times New Roman" w:hAnsi="Times New Roman"/>
        </w:rPr>
        <w:t>:</w:t>
      </w:r>
    </w:p>
    <w:p w:rsidR="009F261C" w:rsidRPr="00B4224B" w:rsidRDefault="00D271DF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 </w:t>
      </w:r>
      <w:proofErr w:type="spellStart"/>
      <w:r w:rsidR="00FC1F1D">
        <w:rPr>
          <w:rFonts w:ascii="Times New Roman" w:hAnsi="Times New Roman"/>
        </w:rPr>
        <w:t>svelè</w:t>
      </w:r>
      <w:proofErr w:type="spellEnd"/>
      <w:r w:rsidR="00FC1F1D">
        <w:rPr>
          <w:rFonts w:ascii="Times New Roman" w:hAnsi="Times New Roman"/>
        </w:rPr>
        <w:t xml:space="preserve"> </w:t>
      </w:r>
      <w:proofErr w:type="spellStart"/>
      <w:r w:rsidR="00FC1F1D">
        <w:rPr>
          <w:rFonts w:ascii="Times New Roman" w:hAnsi="Times New Roman"/>
        </w:rPr>
        <w:t>Dìu</w:t>
      </w:r>
      <w:proofErr w:type="spellEnd"/>
      <w:r w:rsidR="00A57B8A">
        <w:rPr>
          <w:rFonts w:ascii="Times New Roman" w:hAnsi="Times New Roman"/>
        </w:rPr>
        <w:t xml:space="preserve">, </w:t>
      </w:r>
      <w:r w:rsidR="0063025E">
        <w:rPr>
          <w:rFonts w:ascii="Times New Roman" w:hAnsi="Times New Roman"/>
        </w:rPr>
        <w:t>'n</w:t>
      </w:r>
      <w:r w:rsidR="00A57B8A">
        <w:rPr>
          <w:rFonts w:ascii="Times New Roman" w:hAnsi="Times New Roman"/>
        </w:rPr>
        <w:t xml:space="preserve">  </w:t>
      </w:r>
      <w:proofErr w:type="spellStart"/>
      <w:r w:rsidR="00A57B8A">
        <w:rPr>
          <w:rFonts w:ascii="Times New Roman" w:hAnsi="Times New Roman"/>
        </w:rPr>
        <w:t>C</w:t>
      </w:r>
      <w:r>
        <w:rPr>
          <w:rFonts w:ascii="Times New Roman" w:hAnsi="Times New Roman"/>
        </w:rPr>
        <w:t>hièl</w:t>
      </w:r>
      <w:proofErr w:type="spellEnd"/>
      <w:r w:rsidR="00FC1F1D">
        <w:rPr>
          <w:rFonts w:ascii="Times New Roman" w:hAnsi="Times New Roman"/>
        </w:rPr>
        <w:t xml:space="preserve"> fa </w:t>
      </w:r>
      <w:proofErr w:type="spellStart"/>
      <w:r w:rsidR="00382E39">
        <w:rPr>
          <w:rFonts w:ascii="Times New Roman" w:hAnsi="Times New Roman"/>
        </w:rPr>
        <w:t>st</w:t>
      </w:r>
      <w:r w:rsidR="00FC1F1D">
        <w:rPr>
          <w:rFonts w:ascii="Times New Roman" w:hAnsi="Times New Roman"/>
        </w:rPr>
        <w:t>è</w:t>
      </w:r>
      <w:proofErr w:type="spellEnd"/>
      <w:r>
        <w:rPr>
          <w:rFonts w:ascii="Times New Roman" w:hAnsi="Times New Roman"/>
        </w:rPr>
        <w:t xml:space="preserve"> '</w:t>
      </w:r>
      <w:proofErr w:type="spellStart"/>
      <w:r>
        <w:rPr>
          <w:rFonts w:ascii="Times New Roman" w:hAnsi="Times New Roman"/>
        </w:rPr>
        <w:t>ncantà</w:t>
      </w:r>
      <w:proofErr w:type="spellEnd"/>
      <w:r>
        <w:rPr>
          <w:rFonts w:ascii="Times New Roman" w:hAnsi="Times New Roman"/>
        </w:rPr>
        <w:t>;</w:t>
      </w:r>
    </w:p>
    <w:p w:rsidR="009F261C" w:rsidRPr="00B4224B" w:rsidRDefault="009F261C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416DE5" w:rsidRDefault="0063025E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</w:t>
      </w:r>
      <w:r w:rsidR="00382E39">
        <w:rPr>
          <w:rFonts w:ascii="Times New Roman" w:hAnsi="Times New Roman"/>
        </w:rPr>
        <w:t xml:space="preserve"> </w:t>
      </w:r>
      <w:proofErr w:type="spellStart"/>
      <w:r w:rsidR="00382E39">
        <w:rPr>
          <w:rFonts w:ascii="Times New Roman" w:hAnsi="Times New Roman"/>
        </w:rPr>
        <w:t>bèich</w:t>
      </w:r>
      <w:proofErr w:type="spellEnd"/>
      <w:r w:rsidR="00382E39">
        <w:rPr>
          <w:rFonts w:ascii="Times New Roman" w:hAnsi="Times New Roman"/>
        </w:rPr>
        <w:t xml:space="preserve"> </w:t>
      </w:r>
      <w:r w:rsidR="005A4B53">
        <w:rPr>
          <w:rFonts w:ascii="Times New Roman" w:hAnsi="Times New Roman"/>
        </w:rPr>
        <w:t>'</w:t>
      </w:r>
      <w:r w:rsidR="00382E39">
        <w:rPr>
          <w:rFonts w:ascii="Times New Roman" w:hAnsi="Times New Roman"/>
        </w:rPr>
        <w:t>d</w:t>
      </w:r>
      <w:r w:rsidR="00416DE5">
        <w:rPr>
          <w:rFonts w:ascii="Times New Roman" w:hAnsi="Times New Roman"/>
        </w:rPr>
        <w:t xml:space="preserve"> </w:t>
      </w:r>
      <w:proofErr w:type="spellStart"/>
      <w:r w:rsidR="009F261C" w:rsidRPr="00B4224B">
        <w:rPr>
          <w:rFonts w:ascii="Times New Roman" w:hAnsi="Times New Roman"/>
        </w:rPr>
        <w:t>c</w:t>
      </w:r>
      <w:r w:rsidR="00416DE5">
        <w:rPr>
          <w:rFonts w:ascii="Times New Roman" w:hAnsi="Times New Roman"/>
        </w:rPr>
        <w:t>u</w:t>
      </w:r>
      <w:r w:rsidR="009F261C" w:rsidRPr="00B4224B">
        <w:rPr>
          <w:rFonts w:ascii="Times New Roman" w:hAnsi="Times New Roman"/>
        </w:rPr>
        <w:t>ntempl</w:t>
      </w:r>
      <w:r w:rsidR="00101D61">
        <w:rPr>
          <w:rFonts w:ascii="Times New Roman" w:hAnsi="Times New Roman"/>
        </w:rPr>
        <w:t>è</w:t>
      </w:r>
      <w:proofErr w:type="spellEnd"/>
      <w:r w:rsidR="009F261C" w:rsidRPr="00B4224B">
        <w:rPr>
          <w:rFonts w:ascii="Times New Roman" w:hAnsi="Times New Roman"/>
        </w:rPr>
        <w:t xml:space="preserve"> </w:t>
      </w:r>
      <w:r w:rsidR="00416DE5">
        <w:rPr>
          <w:rFonts w:ascii="Times New Roman" w:hAnsi="Times New Roman"/>
        </w:rPr>
        <w:t xml:space="preserve">sempre </w:t>
      </w:r>
      <w:proofErr w:type="spellStart"/>
      <w:r w:rsidR="00101D61">
        <w:rPr>
          <w:rFonts w:ascii="Times New Roman" w:hAnsi="Times New Roman"/>
        </w:rPr>
        <w:t>pì</w:t>
      </w:r>
      <w:proofErr w:type="spellEnd"/>
      <w:r w:rsidR="00F73E0F">
        <w:rPr>
          <w:rFonts w:ascii="Times New Roman" w:hAnsi="Times New Roman"/>
        </w:rPr>
        <w:t xml:space="preserve"> </w:t>
      </w:r>
      <w:proofErr w:type="spellStart"/>
      <w:r w:rsidR="00416DE5">
        <w:rPr>
          <w:rFonts w:ascii="Times New Roman" w:hAnsi="Times New Roman"/>
        </w:rPr>
        <w:t>a</w:t>
      </w:r>
      <w:r w:rsidR="005A4B53">
        <w:rPr>
          <w:rFonts w:ascii="Times New Roman" w:hAnsi="Times New Roman"/>
        </w:rPr>
        <w:t>u</w:t>
      </w:r>
      <w:r w:rsidR="00416DE5">
        <w:rPr>
          <w:rFonts w:ascii="Times New Roman" w:hAnsi="Times New Roman"/>
        </w:rPr>
        <w:t>t</w:t>
      </w:r>
      <w:r w:rsidR="00382E39">
        <w:rPr>
          <w:rFonts w:ascii="Times New Roman" w:hAnsi="Times New Roman"/>
        </w:rPr>
        <w:t>h</w:t>
      </w:r>
      <w:proofErr w:type="spellEnd"/>
      <w:r w:rsidR="003D78C2">
        <w:rPr>
          <w:rFonts w:ascii="Times New Roman" w:hAnsi="Times New Roman"/>
        </w:rPr>
        <w:t>'</w:t>
      </w:r>
      <w:r w:rsidR="00416DE5">
        <w:rPr>
          <w:rFonts w:ascii="Times New Roman" w:hAnsi="Times New Roman"/>
        </w:rPr>
        <w:t xml:space="preserve"> …  là</w:t>
      </w:r>
      <w:r w:rsidR="00F73E0F">
        <w:rPr>
          <w:rFonts w:ascii="Times New Roman" w:hAnsi="Times New Roman"/>
        </w:rPr>
        <w:t>:</w:t>
      </w:r>
    </w:p>
    <w:p w:rsidR="009F261C" w:rsidRPr="00B4224B" w:rsidRDefault="00416DE5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vard</w:t>
      </w:r>
      <w:proofErr w:type="spellEnd"/>
      <w:r w:rsidR="00E62A15">
        <w:rPr>
          <w:rFonts w:ascii="Times New Roman" w:hAnsi="Times New Roman"/>
        </w:rPr>
        <w:t>'</w:t>
      </w:r>
      <w:r w:rsidR="00654954">
        <w:rPr>
          <w:rFonts w:ascii="Times New Roman" w:hAnsi="Times New Roman"/>
        </w:rPr>
        <w:t xml:space="preserve"> '</w:t>
      </w:r>
      <w:r>
        <w:rPr>
          <w:rFonts w:ascii="Times New Roman" w:hAnsi="Times New Roman"/>
        </w:rPr>
        <w:t xml:space="preserve">a </w:t>
      </w:r>
      <w:proofErr w:type="spellStart"/>
      <w:r w:rsidR="009F261C" w:rsidRPr="00B4224B">
        <w:rPr>
          <w:rFonts w:ascii="Times New Roman" w:hAnsi="Times New Roman"/>
        </w:rPr>
        <w:t>lun</w:t>
      </w:r>
      <w:r>
        <w:rPr>
          <w:rFonts w:ascii="Times New Roman" w:hAnsi="Times New Roman"/>
        </w:rPr>
        <w:t>h</w:t>
      </w:r>
      <w:r w:rsidR="009F261C" w:rsidRPr="00B4224B">
        <w:rPr>
          <w:rFonts w:ascii="Times New Roman" w:hAnsi="Times New Roman"/>
        </w:rPr>
        <w:t>a</w:t>
      </w:r>
      <w:proofErr w:type="spellEnd"/>
      <w:r w:rsidR="009F261C" w:rsidRPr="00B4224B">
        <w:rPr>
          <w:rFonts w:ascii="Times New Roman" w:hAnsi="Times New Roman"/>
        </w:rPr>
        <w:t>, che</w:t>
      </w:r>
      <w:r w:rsidR="00FB3D5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grigna</w:t>
      </w:r>
      <w:proofErr w:type="spellEnd"/>
      <w:r>
        <w:rPr>
          <w:rFonts w:ascii="Times New Roman" w:hAnsi="Times New Roman"/>
        </w:rPr>
        <w:t xml:space="preserve"> pèi 'd '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spusa</w:t>
      </w:r>
      <w:proofErr w:type="spellEnd"/>
    </w:p>
    <w:p w:rsidR="009F261C" w:rsidRPr="00B4224B" w:rsidRDefault="00F7773E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C0651D">
        <w:rPr>
          <w:rFonts w:ascii="Times New Roman" w:hAnsi="Times New Roman"/>
        </w:rPr>
        <w:t xml:space="preserve">, </w:t>
      </w:r>
      <w:proofErr w:type="spellStart"/>
      <w:r w:rsidR="00C0651D">
        <w:rPr>
          <w:rFonts w:ascii="Times New Roman" w:hAnsi="Times New Roman"/>
        </w:rPr>
        <w:t>salutànd</w:t>
      </w:r>
      <w:proofErr w:type="spellEnd"/>
      <w:r w:rsidR="00C0651D">
        <w:rPr>
          <w:rFonts w:ascii="Times New Roman" w:hAnsi="Times New Roman"/>
        </w:rPr>
        <w:t xml:space="preserve"> 'l </w:t>
      </w:r>
      <w:proofErr w:type="spellStart"/>
      <w:r w:rsidR="00FB3D5F">
        <w:rPr>
          <w:rFonts w:ascii="Times New Roman" w:hAnsi="Times New Roman"/>
        </w:rPr>
        <w:t>firmamènt</w:t>
      </w:r>
      <w:proofErr w:type="spellEnd"/>
      <w:r w:rsidR="00C0651D">
        <w:rPr>
          <w:rFonts w:ascii="Times New Roman" w:hAnsi="Times New Roman"/>
        </w:rPr>
        <w:t xml:space="preserve">, </w:t>
      </w:r>
      <w:proofErr w:type="spellStart"/>
      <w:r w:rsidR="00A1114C">
        <w:rPr>
          <w:rFonts w:ascii="Times New Roman" w:hAnsi="Times New Roman"/>
        </w:rPr>
        <w:t>g</w:t>
      </w:r>
      <w:r w:rsidR="003A702C">
        <w:rPr>
          <w:rFonts w:ascii="Times New Roman" w:hAnsi="Times New Roman"/>
        </w:rPr>
        <w:t>ras</w:t>
      </w:r>
      <w:r w:rsidR="00A1114C">
        <w:rPr>
          <w:rFonts w:ascii="Times New Roman" w:hAnsi="Times New Roman"/>
        </w:rPr>
        <w:t>iùsa</w:t>
      </w:r>
      <w:proofErr w:type="spellEnd"/>
    </w:p>
    <w:p w:rsidR="009F261C" w:rsidRPr="00B4224B" w:rsidRDefault="00C0651D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basin</w:t>
      </w:r>
      <w:proofErr w:type="spellEnd"/>
      <w:r>
        <w:rPr>
          <w:rFonts w:ascii="Times New Roman" w:hAnsi="Times New Roman"/>
        </w:rPr>
        <w:t xml:space="preserve"> dà a terra</w:t>
      </w:r>
      <w:r w:rsidR="00B915E7">
        <w:rPr>
          <w:rFonts w:ascii="Times New Roman" w:hAnsi="Times New Roman"/>
        </w:rPr>
        <w:t>,</w:t>
      </w:r>
      <w:r w:rsidR="00C71913">
        <w:rPr>
          <w:rFonts w:ascii="Times New Roman" w:hAnsi="Times New Roman"/>
        </w:rPr>
        <w:t xml:space="preserve"> </w:t>
      </w:r>
      <w:proofErr w:type="spellStart"/>
      <w:r w:rsidR="00C71913">
        <w:rPr>
          <w:rFonts w:ascii="Times New Roman" w:hAnsi="Times New Roman"/>
        </w:rPr>
        <w:t>marh</w:t>
      </w:r>
      <w:proofErr w:type="spellEnd"/>
      <w:r w:rsidR="00B915E7">
        <w:rPr>
          <w:rFonts w:ascii="Times New Roman" w:hAnsi="Times New Roman"/>
        </w:rPr>
        <w:t xml:space="preserve"> </w:t>
      </w:r>
      <w:r w:rsidR="00C71913">
        <w:rPr>
          <w:rFonts w:ascii="Times New Roman" w:hAnsi="Times New Roman"/>
        </w:rPr>
        <w:t>da '</w:t>
      </w:r>
      <w:proofErr w:type="spellStart"/>
      <w:r w:rsidR="00C71913">
        <w:rPr>
          <w:rFonts w:ascii="Times New Roman" w:hAnsi="Times New Roman"/>
        </w:rPr>
        <w:t>namurhà</w:t>
      </w:r>
      <w:proofErr w:type="spellEnd"/>
      <w:r w:rsidR="00F73E0F">
        <w:rPr>
          <w:rFonts w:ascii="Times New Roman" w:hAnsi="Times New Roman"/>
        </w:rPr>
        <w:t xml:space="preserve"> …</w:t>
      </w:r>
    </w:p>
    <w:p w:rsidR="009F261C" w:rsidRPr="00B4224B" w:rsidRDefault="009F261C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9F261C" w:rsidRPr="00B4224B" w:rsidRDefault="000F6136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Cume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cà</w:t>
      </w:r>
      <w:r w:rsidR="00481FBA">
        <w:rPr>
          <w:rFonts w:ascii="Times New Roman" w:hAnsi="Times New Roman"/>
        </w:rPr>
        <w:t>pita</w:t>
      </w:r>
      <w:proofErr w:type="spellEnd"/>
      <w:r w:rsidR="00481FBA">
        <w:rPr>
          <w:rFonts w:ascii="Times New Roman" w:hAnsi="Times New Roman"/>
        </w:rPr>
        <w:t xml:space="preserve"> </w:t>
      </w:r>
      <w:r w:rsidR="008D5CBD">
        <w:rPr>
          <w:rFonts w:ascii="Times New Roman" w:hAnsi="Times New Roman"/>
        </w:rPr>
        <w:t xml:space="preserve">'n </w:t>
      </w:r>
      <w:proofErr w:type="spellStart"/>
      <w:r w:rsidR="008D5CBD">
        <w:rPr>
          <w:rFonts w:ascii="Times New Roman" w:hAnsi="Times New Roman"/>
        </w:rPr>
        <w:t>sogn</w:t>
      </w:r>
      <w:proofErr w:type="spellEnd"/>
      <w:r w:rsidR="008D5CBD">
        <w:rPr>
          <w:rFonts w:ascii="Times New Roman" w:hAnsi="Times New Roman"/>
        </w:rPr>
        <w:t>'</w:t>
      </w:r>
      <w:r w:rsidR="00481FBA">
        <w:rPr>
          <w:rFonts w:ascii="Times New Roman" w:hAnsi="Times New Roman"/>
        </w:rPr>
        <w:t xml:space="preserve"> bèl</w:t>
      </w:r>
      <w:r w:rsidR="008D5CBD">
        <w:rPr>
          <w:rFonts w:ascii="Times New Roman" w:hAnsi="Times New Roman"/>
        </w:rPr>
        <w:t>,</w:t>
      </w:r>
      <w:r w:rsidR="009F261C" w:rsidRPr="00B4224B">
        <w:rPr>
          <w:rFonts w:ascii="Times New Roman" w:hAnsi="Times New Roman"/>
        </w:rPr>
        <w:t xml:space="preserve"> </w:t>
      </w:r>
      <w:r w:rsidR="00AD557A">
        <w:rPr>
          <w:rFonts w:ascii="Times New Roman" w:hAnsi="Times New Roman"/>
        </w:rPr>
        <w:t>mi</w:t>
      </w:r>
      <w:r w:rsidR="00324748">
        <w:rPr>
          <w:rFonts w:ascii="Times New Roman" w:hAnsi="Times New Roman"/>
        </w:rPr>
        <w:t xml:space="preserve"> </w:t>
      </w:r>
      <w:proofErr w:type="spellStart"/>
      <w:r w:rsidR="00324748">
        <w:rPr>
          <w:rFonts w:ascii="Times New Roman" w:hAnsi="Times New Roman"/>
        </w:rPr>
        <w:t>stipì</w:t>
      </w:r>
      <w:proofErr w:type="spellEnd"/>
      <w:r w:rsidR="00324748">
        <w:rPr>
          <w:rFonts w:ascii="Times New Roman" w:hAnsi="Times New Roman"/>
        </w:rPr>
        <w:t>,</w:t>
      </w:r>
    </w:p>
    <w:p w:rsidR="009F261C" w:rsidRPr="00B4224B" w:rsidRDefault="008D5CBD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d'or </w:t>
      </w:r>
      <w:proofErr w:type="spellStart"/>
      <w:r>
        <w:rPr>
          <w:rFonts w:ascii="Times New Roman" w:hAnsi="Times New Roman"/>
        </w:rPr>
        <w:t>bin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vestìe</w:t>
      </w:r>
      <w:proofErr w:type="spellEnd"/>
      <w:r>
        <w:rPr>
          <w:rFonts w:ascii="Times New Roman" w:hAnsi="Times New Roman"/>
        </w:rPr>
        <w:t>,</w:t>
      </w:r>
      <w:r w:rsidR="003E53EA">
        <w:rPr>
          <w:rFonts w:ascii="Times New Roman" w:hAnsi="Times New Roman"/>
        </w:rPr>
        <w:t xml:space="preserve"> vedo</w:t>
      </w:r>
      <w:r w:rsidR="00177A08">
        <w:rPr>
          <w:rFonts w:ascii="Times New Roman" w:hAnsi="Times New Roman"/>
        </w:rPr>
        <w:t xml:space="preserve"> </w:t>
      </w:r>
      <w:r w:rsidR="00912BC9">
        <w:rPr>
          <w:rFonts w:ascii="Times New Roman" w:hAnsi="Times New Roman"/>
        </w:rPr>
        <w:t>'</w:t>
      </w:r>
      <w:r w:rsidR="00920F87">
        <w:rPr>
          <w:rFonts w:ascii="Times New Roman" w:hAnsi="Times New Roman"/>
        </w:rPr>
        <w:t xml:space="preserve">n cièl </w:t>
      </w:r>
      <w:proofErr w:type="spellStart"/>
      <w:r w:rsidR="00920F87">
        <w:rPr>
          <w:rFonts w:ascii="Times New Roman" w:hAnsi="Times New Roman"/>
        </w:rPr>
        <w:t>dan</w:t>
      </w:r>
      <w:r w:rsidR="00752B41">
        <w:rPr>
          <w:rFonts w:ascii="Times New Roman" w:hAnsi="Times New Roman"/>
        </w:rPr>
        <w:t>s</w:t>
      </w:r>
      <w:r w:rsidR="003310AC">
        <w:rPr>
          <w:rFonts w:ascii="Times New Roman" w:hAnsi="Times New Roman"/>
        </w:rPr>
        <w:t>è</w:t>
      </w:r>
      <w:proofErr w:type="spellEnd"/>
    </w:p>
    <w:p w:rsidR="009F261C" w:rsidRPr="00B4224B" w:rsidRDefault="00920F87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steil</w:t>
      </w:r>
      <w:r w:rsidR="00A57B8A">
        <w:rPr>
          <w:rFonts w:ascii="Times New Roman" w:hAnsi="Times New Roman"/>
        </w:rPr>
        <w:t>h</w:t>
      </w:r>
      <w:r>
        <w:rPr>
          <w:rFonts w:ascii="Times New Roman" w:hAnsi="Times New Roman"/>
        </w:rPr>
        <w:t>e</w:t>
      </w:r>
      <w:proofErr w:type="spellEnd"/>
      <w:r w:rsidR="004C2D25">
        <w:rPr>
          <w:rFonts w:ascii="Times New Roman" w:hAnsi="Times New Roman"/>
        </w:rPr>
        <w:t xml:space="preserve"> </w:t>
      </w:r>
      <w:proofErr w:type="spellStart"/>
      <w:r w:rsidR="004C2D25">
        <w:rPr>
          <w:rFonts w:ascii="Times New Roman" w:hAnsi="Times New Roman"/>
        </w:rPr>
        <w:t>cun</w:t>
      </w:r>
      <w:proofErr w:type="spellEnd"/>
      <w:r>
        <w:rPr>
          <w:rFonts w:ascii="Times New Roman" w:hAnsi="Times New Roman"/>
        </w:rPr>
        <w:t xml:space="preserve"> ninfe 'n musicalità</w:t>
      </w:r>
      <w:r w:rsidR="00B51CD0">
        <w:rPr>
          <w:rFonts w:ascii="Times New Roman" w:hAnsi="Times New Roman"/>
        </w:rPr>
        <w:t xml:space="preserve">  … </w:t>
      </w:r>
      <w:r w:rsidR="009F261C" w:rsidRPr="00B4224B">
        <w:rPr>
          <w:rFonts w:ascii="Times New Roman" w:hAnsi="Times New Roman"/>
        </w:rPr>
        <w:t>;</w:t>
      </w:r>
    </w:p>
    <w:p w:rsidR="009F261C" w:rsidRPr="00B4224B" w:rsidRDefault="009F261C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9F261C" w:rsidRPr="00B4224B" w:rsidRDefault="00BF448F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parèi</w:t>
      </w:r>
      <w:r w:rsidR="00D45C80">
        <w:rPr>
          <w:rFonts w:ascii="Times New Roman" w:hAnsi="Times New Roman"/>
        </w:rPr>
        <w:t>,</w:t>
      </w:r>
      <w:r w:rsidR="009D57C5">
        <w:rPr>
          <w:rFonts w:ascii="Times New Roman" w:hAnsi="Times New Roman"/>
        </w:rPr>
        <w:t xml:space="preserve"> </w:t>
      </w:r>
      <w:r w:rsidR="00C5143C">
        <w:rPr>
          <w:rFonts w:ascii="Times New Roman" w:hAnsi="Times New Roman"/>
        </w:rPr>
        <w:t xml:space="preserve">o </w:t>
      </w:r>
      <w:r w:rsidR="00B51CD0">
        <w:rPr>
          <w:rFonts w:ascii="Times New Roman" w:hAnsi="Times New Roman"/>
        </w:rPr>
        <w:t xml:space="preserve">Monica, </w:t>
      </w:r>
      <w:proofErr w:type="spellStart"/>
      <w:r w:rsidR="00C5143C">
        <w:rPr>
          <w:rFonts w:ascii="Times New Roman" w:hAnsi="Times New Roman"/>
        </w:rPr>
        <w:t>urha</w:t>
      </w:r>
      <w:proofErr w:type="spellEnd"/>
      <w:r>
        <w:rPr>
          <w:rFonts w:ascii="Times New Roman" w:hAnsi="Times New Roman"/>
        </w:rPr>
        <w:t xml:space="preserve"> </w:t>
      </w:r>
      <w:r w:rsidR="002507A5">
        <w:rPr>
          <w:rFonts w:ascii="Times New Roman" w:hAnsi="Times New Roman"/>
        </w:rPr>
        <w:t>'n</w:t>
      </w:r>
      <w:r>
        <w:rPr>
          <w:rFonts w:ascii="Times New Roman" w:hAnsi="Times New Roman"/>
        </w:rPr>
        <w:t xml:space="preserve"> unità</w:t>
      </w:r>
    </w:p>
    <w:p w:rsidR="009F261C" w:rsidRPr="00B4224B" w:rsidRDefault="00C5143C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cun</w:t>
      </w:r>
      <w:proofErr w:type="spellEnd"/>
      <w:r w:rsidR="00BF448F">
        <w:rPr>
          <w:rFonts w:ascii="Times New Roman" w:hAnsi="Times New Roman"/>
        </w:rPr>
        <w:t xml:space="preserve"> cari </w:t>
      </w:r>
      <w:r w:rsidR="002507A5">
        <w:rPr>
          <w:rFonts w:ascii="Times New Roman" w:hAnsi="Times New Roman"/>
        </w:rPr>
        <w:t>t</w:t>
      </w:r>
      <w:r w:rsidR="00382E39">
        <w:rPr>
          <w:rFonts w:ascii="Times New Roman" w:hAnsi="Times New Roman"/>
        </w:rPr>
        <w:t>uoi</w:t>
      </w:r>
      <w:r w:rsidR="00BF448F">
        <w:rPr>
          <w:rFonts w:ascii="Times New Roman" w:hAnsi="Times New Roman"/>
        </w:rPr>
        <w:t xml:space="preserve"> </w:t>
      </w:r>
      <w:proofErr w:type="spellStart"/>
      <w:r w:rsidR="00D45C80">
        <w:rPr>
          <w:rFonts w:ascii="Times New Roman" w:hAnsi="Times New Roman"/>
        </w:rPr>
        <w:t>vurìa</w:t>
      </w:r>
      <w:proofErr w:type="spellEnd"/>
      <w:r w:rsidR="00062931">
        <w:rPr>
          <w:rFonts w:ascii="Times New Roman" w:hAnsi="Times New Roman"/>
        </w:rPr>
        <w:t xml:space="preserve"> </w:t>
      </w:r>
      <w:r w:rsidR="009D57C5">
        <w:rPr>
          <w:rFonts w:ascii="Times New Roman" w:hAnsi="Times New Roman"/>
        </w:rPr>
        <w:t xml:space="preserve">mi </w:t>
      </w:r>
      <w:proofErr w:type="spellStart"/>
      <w:r w:rsidR="009D57C5">
        <w:rPr>
          <w:rFonts w:ascii="Times New Roman" w:hAnsi="Times New Roman"/>
        </w:rPr>
        <w:t>cant</w:t>
      </w:r>
      <w:r w:rsidR="003310AC">
        <w:rPr>
          <w:rFonts w:ascii="Times New Roman" w:hAnsi="Times New Roman"/>
        </w:rPr>
        <w:t>è</w:t>
      </w:r>
      <w:proofErr w:type="spellEnd"/>
      <w:r w:rsidR="009F261C" w:rsidRPr="00B4224B">
        <w:rPr>
          <w:rFonts w:ascii="Times New Roman" w:hAnsi="Times New Roman"/>
        </w:rPr>
        <w:t>:</w:t>
      </w:r>
    </w:p>
    <w:p w:rsidR="00FB6CB4" w:rsidRPr="00B4224B" w:rsidRDefault="00062931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Bu</w:t>
      </w:r>
      <w:r w:rsidR="009F261C" w:rsidRPr="00B4224B">
        <w:rPr>
          <w:rFonts w:ascii="Times New Roman" w:hAnsi="Times New Roman"/>
        </w:rPr>
        <w:t>n</w:t>
      </w:r>
      <w:proofErr w:type="spellEnd"/>
      <w:r w:rsidR="009F261C" w:rsidRPr="00B4224B">
        <w:rPr>
          <w:rFonts w:ascii="Times New Roman" w:hAnsi="Times New Roman"/>
        </w:rPr>
        <w:t xml:space="preserve"> </w:t>
      </w:r>
      <w:proofErr w:type="spellStart"/>
      <w:r w:rsidR="009F261C">
        <w:rPr>
          <w:rFonts w:ascii="Times New Roman" w:hAnsi="Times New Roman"/>
        </w:rPr>
        <w:t>Onom</w:t>
      </w:r>
      <w:r>
        <w:rPr>
          <w:rFonts w:ascii="Times New Roman" w:hAnsi="Times New Roman"/>
        </w:rPr>
        <w:t>à</w:t>
      </w:r>
      <w:r w:rsidR="009F261C">
        <w:rPr>
          <w:rFonts w:ascii="Times New Roman" w:hAnsi="Times New Roman"/>
        </w:rPr>
        <w:t>stic</w:t>
      </w:r>
      <w:proofErr w:type="spellEnd"/>
      <w:r w:rsidR="00D45C80">
        <w:rPr>
          <w:rFonts w:ascii="Times New Roman" w:hAnsi="Times New Roman"/>
        </w:rPr>
        <w:t>! … G</w:t>
      </w:r>
      <w:r w:rsidR="009D57C5">
        <w:rPr>
          <w:rFonts w:ascii="Times New Roman" w:hAnsi="Times New Roman"/>
        </w:rPr>
        <w:t>ioia</w:t>
      </w:r>
      <w:r w:rsidR="002507A5">
        <w:rPr>
          <w:rFonts w:ascii="Times New Roman" w:hAnsi="Times New Roman"/>
        </w:rPr>
        <w:t xml:space="preserve"> sia</w:t>
      </w:r>
      <w:r w:rsidR="009D57C5">
        <w:rPr>
          <w:rFonts w:ascii="Times New Roman" w:hAnsi="Times New Roman"/>
        </w:rPr>
        <w:t xml:space="preserve"> </w:t>
      </w:r>
      <w:r w:rsidR="002507A5">
        <w:rPr>
          <w:rFonts w:ascii="Times New Roman" w:hAnsi="Times New Roman"/>
        </w:rPr>
        <w:t>'n ti!</w:t>
      </w:r>
      <w:r w:rsidR="009F261C" w:rsidRPr="00B4224B">
        <w:rPr>
          <w:rFonts w:ascii="Times New Roman" w:hAnsi="Times New Roman"/>
        </w:rPr>
        <w:t>".</w:t>
      </w:r>
    </w:p>
    <w:p w:rsidR="009F261C" w:rsidRPr="00B4224B" w:rsidRDefault="009F261C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BF448F" w:rsidRDefault="009F261C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       P.  G.  B</w:t>
      </w:r>
    </w:p>
    <w:p w:rsidR="009F261C" w:rsidRDefault="00FE53C6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 26</w:t>
      </w:r>
      <w:r w:rsidR="00BF448F">
        <w:rPr>
          <w:rFonts w:ascii="Times New Roman" w:hAnsi="Times New Roman"/>
        </w:rPr>
        <w:t>/08/2019</w:t>
      </w:r>
    </w:p>
    <w:p w:rsidR="00A57B8A" w:rsidRDefault="00D75D17" w:rsidP="009F261C">
      <w:pPr>
        <w:tabs>
          <w:tab w:val="left" w:pos="567"/>
        </w:tabs>
        <w:ind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(1) N. B.: il gruppo vocalico piemontese "</w:t>
      </w:r>
      <w:proofErr w:type="spellStart"/>
      <w:r>
        <w:rPr>
          <w:rFonts w:ascii="Times New Roman" w:hAnsi="Times New Roman"/>
          <w:sz w:val="20"/>
          <w:szCs w:val="20"/>
        </w:rPr>
        <w:t>eu</w:t>
      </w:r>
      <w:proofErr w:type="spellEnd"/>
      <w:r>
        <w:rPr>
          <w:rFonts w:ascii="Times New Roman" w:hAnsi="Times New Roman"/>
          <w:sz w:val="20"/>
          <w:szCs w:val="20"/>
        </w:rPr>
        <w:t>" di "</w:t>
      </w:r>
      <w:proofErr w:type="spellStart"/>
      <w:r>
        <w:rPr>
          <w:rFonts w:ascii="Times New Roman" w:hAnsi="Times New Roman"/>
          <w:sz w:val="20"/>
          <w:szCs w:val="20"/>
        </w:rPr>
        <w:t>Neut</w:t>
      </w:r>
      <w:proofErr w:type="spellEnd"/>
      <w:r>
        <w:rPr>
          <w:rFonts w:ascii="Times New Roman" w:hAnsi="Times New Roman"/>
          <w:sz w:val="20"/>
          <w:szCs w:val="20"/>
        </w:rPr>
        <w:t xml:space="preserve">" si pronuncia </w:t>
      </w:r>
      <w:r w:rsidR="002B3D63">
        <w:rPr>
          <w:rFonts w:ascii="Times New Roman" w:hAnsi="Times New Roman"/>
          <w:sz w:val="20"/>
          <w:szCs w:val="20"/>
        </w:rPr>
        <w:t>alla</w:t>
      </w:r>
      <w:r>
        <w:rPr>
          <w:rFonts w:ascii="Times New Roman" w:hAnsi="Times New Roman"/>
          <w:sz w:val="20"/>
          <w:szCs w:val="20"/>
        </w:rPr>
        <w:t xml:space="preserve"> francese "</w:t>
      </w:r>
      <w:proofErr w:type="spellStart"/>
      <w:r>
        <w:rPr>
          <w:rFonts w:ascii="Times New Roman" w:hAnsi="Times New Roman"/>
          <w:sz w:val="20"/>
          <w:szCs w:val="20"/>
        </w:rPr>
        <w:t>eu</w:t>
      </w:r>
      <w:proofErr w:type="spellEnd"/>
      <w:r>
        <w:rPr>
          <w:rFonts w:ascii="Times New Roman" w:hAnsi="Times New Roman"/>
          <w:sz w:val="20"/>
          <w:szCs w:val="20"/>
        </w:rPr>
        <w:t>", cioè "</w:t>
      </w:r>
      <w:r w:rsidRPr="00D75D17"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",</w:t>
      </w:r>
      <w:r w:rsidR="002B3D63">
        <w:rPr>
          <w:rFonts w:ascii="Times New Roman" w:hAnsi="Times New Roman"/>
          <w:sz w:val="20"/>
          <w:szCs w:val="20"/>
        </w:rPr>
        <w:t xml:space="preserve"> così</w:t>
      </w:r>
      <w:r>
        <w:rPr>
          <w:rFonts w:ascii="Times New Roman" w:hAnsi="Times New Roman"/>
          <w:sz w:val="20"/>
          <w:szCs w:val="20"/>
        </w:rPr>
        <w:t xml:space="preserve"> nella parola piemontese "</w:t>
      </w:r>
      <w:proofErr w:type="spellStart"/>
      <w:r>
        <w:rPr>
          <w:rFonts w:ascii="Times New Roman" w:hAnsi="Times New Roman"/>
          <w:sz w:val="20"/>
          <w:szCs w:val="20"/>
        </w:rPr>
        <w:t>faseu</w:t>
      </w:r>
      <w:proofErr w:type="spellEnd"/>
      <w:r w:rsidR="002B3D63">
        <w:rPr>
          <w:rFonts w:ascii="Times New Roman" w:hAnsi="Times New Roman"/>
          <w:sz w:val="20"/>
          <w:szCs w:val="20"/>
        </w:rPr>
        <w:t>" (pronuncia "</w:t>
      </w:r>
      <w:proofErr w:type="spellStart"/>
      <w:r w:rsidR="002B3D63">
        <w:rPr>
          <w:rFonts w:ascii="Times New Roman" w:hAnsi="Times New Roman"/>
          <w:sz w:val="20"/>
          <w:szCs w:val="20"/>
        </w:rPr>
        <w:t>fas</w:t>
      </w:r>
      <w:r w:rsidR="002B3D63" w:rsidRPr="00D75D17">
        <w:rPr>
          <w:rFonts w:ascii="Times New Roman" w:hAnsi="Times New Roman"/>
          <w:sz w:val="20"/>
          <w:szCs w:val="20"/>
        </w:rPr>
        <w:t>ö</w:t>
      </w:r>
      <w:proofErr w:type="spellEnd"/>
      <w:r w:rsidR="002B3D63">
        <w:rPr>
          <w:rFonts w:ascii="Times New Roman" w:hAnsi="Times New Roman"/>
          <w:sz w:val="20"/>
          <w:szCs w:val="20"/>
        </w:rPr>
        <w:t>" con l'accento della voce su "</w:t>
      </w:r>
      <w:r w:rsidR="002B3D63" w:rsidRPr="002B3D63">
        <w:rPr>
          <w:rFonts w:ascii="Times New Roman" w:hAnsi="Times New Roman"/>
          <w:sz w:val="20"/>
          <w:szCs w:val="20"/>
        </w:rPr>
        <w:t xml:space="preserve"> </w:t>
      </w:r>
      <w:r w:rsidR="002B3D63" w:rsidRPr="00D75D17">
        <w:rPr>
          <w:rFonts w:ascii="Times New Roman" w:hAnsi="Times New Roman"/>
          <w:sz w:val="20"/>
          <w:szCs w:val="20"/>
        </w:rPr>
        <w:t>ö</w:t>
      </w:r>
      <w:r w:rsidR="002B3D63">
        <w:rPr>
          <w:rFonts w:ascii="Times New Roman" w:hAnsi="Times New Roman"/>
          <w:sz w:val="20"/>
          <w:szCs w:val="20"/>
        </w:rPr>
        <w:t xml:space="preserve"> )</w:t>
      </w:r>
    </w:p>
    <w:p w:rsidR="00737100" w:rsidRDefault="00737100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737100" w:rsidRDefault="00737100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Luigi </w:t>
      </w:r>
      <w:proofErr w:type="spellStart"/>
      <w:r>
        <w:rPr>
          <w:rFonts w:ascii="Times New Roman" w:hAnsi="Times New Roman"/>
        </w:rPr>
        <w:t>Ramello</w:t>
      </w:r>
      <w:proofErr w:type="spellEnd"/>
      <w:r>
        <w:rPr>
          <w:rFonts w:ascii="Times New Roman" w:hAnsi="Times New Roman"/>
        </w:rPr>
        <w:t xml:space="preserve"> con amicizia,</w:t>
      </w:r>
    </w:p>
    <w:p w:rsidR="00737100" w:rsidRPr="00737100" w:rsidRDefault="00737100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cordialità, stima, gratitudine </w:t>
      </w:r>
    </w:p>
    <w:p w:rsidR="00A57B8A" w:rsidRDefault="00A57B8A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D75D17" w:rsidRDefault="00A57B8A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A113A">
        <w:rPr>
          <w:rFonts w:ascii="Times New Roman" w:hAnsi="Times New Roman"/>
        </w:rPr>
        <w:t xml:space="preserve">            In te il sorriso</w:t>
      </w:r>
    </w:p>
    <w:p w:rsidR="00A57B8A" w:rsidRDefault="00A57B8A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Quando hai Dio nel cuore, in te il sorriso</w:t>
      </w:r>
    </w:p>
    <w:p w:rsidR="00A57B8A" w:rsidRDefault="001E1111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sempre negli occhi</w:t>
      </w:r>
      <w:r w:rsidR="007A113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in v</w:t>
      </w:r>
      <w:r w:rsidR="007A113A">
        <w:rPr>
          <w:rFonts w:ascii="Times New Roman" w:hAnsi="Times New Roman"/>
        </w:rPr>
        <w:t>olto</w:t>
      </w:r>
      <w:r>
        <w:rPr>
          <w:rFonts w:ascii="Times New Roman" w:hAnsi="Times New Roman"/>
        </w:rPr>
        <w:t xml:space="preserve"> brillerà</w:t>
      </w:r>
    </w:p>
    <w:p w:rsidR="00DA0257" w:rsidRDefault="007A113A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DA0257">
        <w:rPr>
          <w:rFonts w:ascii="Times New Roman" w:hAnsi="Times New Roman"/>
        </w:rPr>
        <w:t>ogni dì vita tua gioia avrà</w:t>
      </w:r>
      <w:r>
        <w:rPr>
          <w:rFonts w:ascii="Times New Roman" w:hAnsi="Times New Roman"/>
        </w:rPr>
        <w:t>:</w:t>
      </w:r>
    </w:p>
    <w:p w:rsidR="00DA0257" w:rsidRDefault="00DA0257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te vedranno gli altri il paradiso;</w:t>
      </w:r>
    </w:p>
    <w:p w:rsidR="00DA0257" w:rsidRDefault="00DA0257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7A113A" w:rsidRDefault="00DA0257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 opere buone, come il fiordaliso</w:t>
      </w:r>
    </w:p>
    <w:p w:rsidR="00DA0257" w:rsidRDefault="00DA0257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dopo </w:t>
      </w:r>
      <w:r w:rsidR="007A113A">
        <w:rPr>
          <w:rFonts w:ascii="Times New Roman" w:hAnsi="Times New Roman"/>
        </w:rPr>
        <w:t>l'</w:t>
      </w:r>
      <w:r>
        <w:rPr>
          <w:rFonts w:ascii="Times New Roman" w:hAnsi="Times New Roman"/>
        </w:rPr>
        <w:t xml:space="preserve">inverno </w:t>
      </w:r>
      <w:r w:rsidR="00E86154">
        <w:rPr>
          <w:rFonts w:ascii="Times New Roman" w:hAnsi="Times New Roman"/>
        </w:rPr>
        <w:t>al sole</w:t>
      </w:r>
      <w:r>
        <w:rPr>
          <w:rFonts w:ascii="Times New Roman" w:hAnsi="Times New Roman"/>
        </w:rPr>
        <w:t xml:space="preserve"> con be</w:t>
      </w:r>
      <w:r w:rsidR="00E86154">
        <w:rPr>
          <w:rFonts w:ascii="Times New Roman" w:hAnsi="Times New Roman"/>
        </w:rPr>
        <w:t>ltà</w:t>
      </w:r>
    </w:p>
    <w:p w:rsidR="00E86154" w:rsidRDefault="00E86154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mostra di sé </w:t>
      </w:r>
      <w:r w:rsidR="00337FFB">
        <w:rPr>
          <w:rFonts w:ascii="Times New Roman" w:hAnsi="Times New Roman"/>
        </w:rPr>
        <w:t xml:space="preserve">il </w:t>
      </w:r>
      <w:r>
        <w:rPr>
          <w:rFonts w:ascii="Times New Roman" w:hAnsi="Times New Roman"/>
        </w:rPr>
        <w:t>candor</w:t>
      </w:r>
      <w:r w:rsidR="00337FFB">
        <w:rPr>
          <w:rFonts w:ascii="Times New Roman" w:hAnsi="Times New Roman"/>
        </w:rPr>
        <w:t>, l'</w:t>
      </w:r>
      <w:r>
        <w:rPr>
          <w:rFonts w:ascii="Times New Roman" w:hAnsi="Times New Roman"/>
        </w:rPr>
        <w:t>azzurrità,</w:t>
      </w:r>
    </w:p>
    <w:p w:rsidR="00E86154" w:rsidRDefault="00E86154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farai</w:t>
      </w:r>
      <w:r w:rsidR="002046E2">
        <w:rPr>
          <w:rFonts w:ascii="Times New Roman" w:hAnsi="Times New Roman"/>
        </w:rPr>
        <w:t>,</w:t>
      </w:r>
      <w:r w:rsidR="00337FFB">
        <w:rPr>
          <w:rFonts w:ascii="Times New Roman" w:hAnsi="Times New Roman"/>
        </w:rPr>
        <w:t xml:space="preserve"> </w:t>
      </w:r>
      <w:r w:rsidR="007A113A">
        <w:rPr>
          <w:rFonts w:ascii="Times New Roman" w:hAnsi="Times New Roman"/>
        </w:rPr>
        <w:t xml:space="preserve">quando anche tu </w:t>
      </w:r>
      <w:r w:rsidR="00337FFB">
        <w:rPr>
          <w:rFonts w:ascii="Times New Roman" w:hAnsi="Times New Roman"/>
        </w:rPr>
        <w:t>sarai</w:t>
      </w:r>
      <w:r w:rsidR="007A113A">
        <w:rPr>
          <w:rFonts w:ascii="Times New Roman" w:hAnsi="Times New Roman"/>
        </w:rPr>
        <w:t xml:space="preserve"> </w:t>
      </w:r>
      <w:r w:rsidR="00337FFB">
        <w:rPr>
          <w:rFonts w:ascii="Times New Roman" w:hAnsi="Times New Roman"/>
        </w:rPr>
        <w:t>deriso</w:t>
      </w:r>
      <w:r w:rsidR="000430F1">
        <w:rPr>
          <w:rFonts w:ascii="Times New Roman" w:hAnsi="Times New Roman"/>
        </w:rPr>
        <w:t xml:space="preserve"> …</w:t>
      </w:r>
    </w:p>
    <w:p w:rsidR="000430F1" w:rsidRDefault="000430F1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0430F1" w:rsidRDefault="00904942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Ringrazia con amore tu</w:t>
      </w:r>
      <w:r w:rsidR="000430F1">
        <w:rPr>
          <w:rFonts w:ascii="Times New Roman" w:hAnsi="Times New Roman"/>
        </w:rPr>
        <w:t xml:space="preserve"> Maria</w:t>
      </w:r>
    </w:p>
    <w:p w:rsidR="006E6B7E" w:rsidRDefault="000430F1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904942">
        <w:rPr>
          <w:rFonts w:ascii="Times New Roman" w:hAnsi="Times New Roman"/>
        </w:rPr>
        <w:t>d il</w:t>
      </w:r>
      <w:r>
        <w:rPr>
          <w:rFonts w:ascii="Times New Roman" w:hAnsi="Times New Roman"/>
        </w:rPr>
        <w:t xml:space="preserve"> tuo Sant</w:t>
      </w:r>
      <w:r w:rsidR="00337FFB">
        <w:rPr>
          <w:rFonts w:ascii="Times New Roman" w:hAnsi="Times New Roman"/>
        </w:rPr>
        <w:t>' Angelo Custode</w:t>
      </w:r>
      <w:r w:rsidR="004D0B8F">
        <w:rPr>
          <w:rFonts w:ascii="Times New Roman" w:hAnsi="Times New Roman"/>
        </w:rPr>
        <w:t>,</w:t>
      </w:r>
    </w:p>
    <w:p w:rsidR="004D0B8F" w:rsidRDefault="00737100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proofErr w:type="spellStart"/>
      <w:r w:rsidR="004D0B8F">
        <w:rPr>
          <w:rFonts w:ascii="Times New Roman" w:hAnsi="Times New Roman"/>
        </w:rPr>
        <w:t>irradian</w:t>
      </w:r>
      <w:proofErr w:type="spellEnd"/>
      <w:r>
        <w:rPr>
          <w:rFonts w:ascii="Times New Roman" w:hAnsi="Times New Roman"/>
        </w:rPr>
        <w:t xml:space="preserve"> luce</w:t>
      </w:r>
      <w:r w:rsidR="006E6B7E">
        <w:rPr>
          <w:rFonts w:ascii="Times New Roman" w:hAnsi="Times New Roman"/>
        </w:rPr>
        <w:t xml:space="preserve"> </w:t>
      </w:r>
      <w:r w:rsidR="004D0B8F">
        <w:rPr>
          <w:rFonts w:ascii="Times New Roman" w:hAnsi="Times New Roman"/>
        </w:rPr>
        <w:t xml:space="preserve">in </w:t>
      </w:r>
      <w:r w:rsidR="007A113A">
        <w:rPr>
          <w:rFonts w:ascii="Times New Roman" w:hAnsi="Times New Roman"/>
        </w:rPr>
        <w:t xml:space="preserve">tue </w:t>
      </w:r>
      <w:r w:rsidR="004D0B8F">
        <w:rPr>
          <w:rFonts w:ascii="Times New Roman" w:hAnsi="Times New Roman"/>
        </w:rPr>
        <w:t>oscurità;</w:t>
      </w:r>
    </w:p>
    <w:p w:rsidR="006E6B7E" w:rsidRDefault="006E6B7E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6E6B7E" w:rsidRDefault="00737100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 </w:t>
      </w:r>
      <w:r w:rsidR="00904942">
        <w:rPr>
          <w:rFonts w:ascii="Times New Roman" w:hAnsi="Times New Roman"/>
        </w:rPr>
        <w:t>ogni giorno</w:t>
      </w:r>
      <w:r w:rsidR="004D0B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adora: </w:t>
      </w:r>
      <w:r w:rsidR="00401959">
        <w:rPr>
          <w:rFonts w:ascii="Times New Roman" w:hAnsi="Times New Roman"/>
        </w:rPr>
        <w:t xml:space="preserve">è </w:t>
      </w:r>
      <w:r w:rsidR="006E6B7E">
        <w:rPr>
          <w:rFonts w:ascii="Times New Roman" w:hAnsi="Times New Roman"/>
        </w:rPr>
        <w:t xml:space="preserve"> Padre</w:t>
      </w:r>
      <w:r w:rsidR="00401959">
        <w:rPr>
          <w:rFonts w:ascii="Times New Roman" w:hAnsi="Times New Roman"/>
        </w:rPr>
        <w:t xml:space="preserve">, </w:t>
      </w:r>
      <w:r w:rsidR="006E6B7E">
        <w:rPr>
          <w:rFonts w:ascii="Times New Roman" w:hAnsi="Times New Roman"/>
        </w:rPr>
        <w:t>in via</w:t>
      </w:r>
    </w:p>
    <w:p w:rsidR="006E6B7E" w:rsidRDefault="006E6B7E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dà</w:t>
      </w:r>
      <w:r w:rsidR="00904942">
        <w:rPr>
          <w:rFonts w:ascii="Times New Roman" w:hAnsi="Times New Roman"/>
        </w:rPr>
        <w:t xml:space="preserve"> a te</w:t>
      </w:r>
      <w:r>
        <w:rPr>
          <w:rFonts w:ascii="Times New Roman" w:hAnsi="Times New Roman"/>
        </w:rPr>
        <w:t xml:space="preserve"> m</w:t>
      </w:r>
      <w:r w:rsidR="00904942">
        <w:rPr>
          <w:rFonts w:ascii="Times New Roman" w:hAnsi="Times New Roman"/>
        </w:rPr>
        <w:t>i</w:t>
      </w:r>
      <w:r>
        <w:rPr>
          <w:rFonts w:ascii="Times New Roman" w:hAnsi="Times New Roman"/>
        </w:rPr>
        <w:t>sericordia</w:t>
      </w:r>
      <w:r w:rsidR="00904942">
        <w:rPr>
          <w:rFonts w:ascii="Times New Roman" w:hAnsi="Times New Roman"/>
        </w:rPr>
        <w:t xml:space="preserve"> e, amando</w:t>
      </w:r>
      <w:r>
        <w:rPr>
          <w:rFonts w:ascii="Times New Roman" w:hAnsi="Times New Roman"/>
        </w:rPr>
        <w:t>, ti ode</w:t>
      </w:r>
      <w:r w:rsidR="00401959">
        <w:rPr>
          <w:rFonts w:ascii="Times New Roman" w:hAnsi="Times New Roman"/>
        </w:rPr>
        <w:t xml:space="preserve"> …</w:t>
      </w:r>
    </w:p>
    <w:p w:rsidR="00401959" w:rsidRDefault="00401959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6E6B7E">
        <w:rPr>
          <w:rFonts w:ascii="Times New Roman" w:hAnsi="Times New Roman"/>
        </w:rPr>
        <w:t xml:space="preserve">uor tuo eterno abbraccio </w:t>
      </w:r>
      <w:r>
        <w:rPr>
          <w:rFonts w:ascii="Times New Roman" w:hAnsi="Times New Roman"/>
        </w:rPr>
        <w:t>in Lui godrà!</w:t>
      </w:r>
    </w:p>
    <w:p w:rsidR="00131446" w:rsidRDefault="00131446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737100">
        <w:rPr>
          <w:rFonts w:ascii="Times New Roman" w:hAnsi="Times New Roman"/>
        </w:rPr>
        <w:t xml:space="preserve"> P. Gius. Bergese</w:t>
      </w:r>
    </w:p>
    <w:p w:rsidR="00131446" w:rsidRDefault="00737100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Narzole, 21 agosto 201</w:t>
      </w:r>
      <w:r w:rsidR="00773690">
        <w:rPr>
          <w:rFonts w:ascii="Times New Roman" w:hAnsi="Times New Roman"/>
        </w:rPr>
        <w:t>9</w:t>
      </w:r>
    </w:p>
    <w:p w:rsidR="00131446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D70D99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E3DCF">
        <w:rPr>
          <w:rFonts w:ascii="Times New Roman" w:hAnsi="Times New Roman"/>
        </w:rPr>
        <w:t xml:space="preserve">     </w:t>
      </w:r>
    </w:p>
    <w:p w:rsidR="00131446" w:rsidRPr="00B4224B" w:rsidRDefault="00D70D99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131446">
        <w:rPr>
          <w:rFonts w:ascii="Times New Roman" w:hAnsi="Times New Roman"/>
        </w:rPr>
        <w:t>Arpa di Dio</w:t>
      </w:r>
      <w:r w:rsidR="00131446" w:rsidRPr="00B4224B">
        <w:rPr>
          <w:rFonts w:ascii="Times New Roman" w:hAnsi="Times New Roman"/>
        </w:rPr>
        <w:t xml:space="preserve"> </w:t>
      </w:r>
    </w:p>
    <w:p w:rsidR="00131446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</w:p>
    <w:p w:rsidR="00131446" w:rsidRPr="00B4224B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</w:t>
      </w:r>
      <w:r w:rsidRPr="00B422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blu d</w:t>
      </w:r>
      <w:r w:rsidRPr="00B4224B">
        <w:rPr>
          <w:rFonts w:ascii="Times New Roman" w:hAnsi="Times New Roman"/>
        </w:rPr>
        <w:t>el cielo azzurro, sopra il mare,</w:t>
      </w:r>
    </w:p>
    <w:p w:rsidR="00131446" w:rsidRPr="00B4224B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li</w:t>
      </w:r>
      <w:r>
        <w:rPr>
          <w:rFonts w:ascii="Times New Roman" w:hAnsi="Times New Roman"/>
        </w:rPr>
        <w:t>eti a gara volteggiano i gabbiani:</w:t>
      </w:r>
    </w:p>
    <w:p w:rsidR="00131446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</w:t>
      </w:r>
      <w:proofErr w:type="spellStart"/>
      <w:r w:rsidRPr="00B4224B">
        <w:rPr>
          <w:rFonts w:ascii="Times New Roman" w:hAnsi="Times New Roman"/>
        </w:rPr>
        <w:t>sembran</w:t>
      </w:r>
      <w:proofErr w:type="spellEnd"/>
      <w:r>
        <w:rPr>
          <w:rFonts w:ascii="Times New Roman" w:hAnsi="Times New Roman"/>
        </w:rPr>
        <w:t xml:space="preserve"> danzar</w:t>
      </w:r>
      <w:r w:rsidR="00B00FD7">
        <w:rPr>
          <w:rFonts w:ascii="Times New Roman" w:hAnsi="Times New Roman"/>
        </w:rPr>
        <w:t>e</w:t>
      </w:r>
      <w:r w:rsidRPr="00B422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valzer</w:t>
      </w:r>
      <w:r w:rsidRPr="00B4224B">
        <w:rPr>
          <w:rFonts w:ascii="Times New Roman" w:hAnsi="Times New Roman"/>
        </w:rPr>
        <w:t xml:space="preserve"> </w:t>
      </w:r>
      <w:r w:rsidR="00B00FD7">
        <w:rPr>
          <w:rFonts w:ascii="Times New Roman" w:hAnsi="Times New Roman"/>
        </w:rPr>
        <w:t>st</w:t>
      </w:r>
      <w:r w:rsidR="00E1224C">
        <w:rPr>
          <w:rFonts w:ascii="Times New Roman" w:hAnsi="Times New Roman"/>
        </w:rPr>
        <w:t>r</w:t>
      </w:r>
      <w:r w:rsidRPr="00B4224B">
        <w:rPr>
          <w:rFonts w:ascii="Times New Roman" w:hAnsi="Times New Roman"/>
        </w:rPr>
        <w:t>an</w:t>
      </w:r>
      <w:r>
        <w:rPr>
          <w:rFonts w:ascii="Times New Roman" w:hAnsi="Times New Roman"/>
        </w:rPr>
        <w:t>i,</w:t>
      </w:r>
    </w:p>
    <w:p w:rsidR="00131446" w:rsidRPr="00B4224B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stan</w:t>
      </w:r>
      <w:proofErr w:type="spellEnd"/>
      <w:r>
        <w:rPr>
          <w:rFonts w:ascii="Times New Roman" w:hAnsi="Times New Roman"/>
        </w:rPr>
        <w:t xml:space="preserve"> cosmo, arpa di Dio, a contemplare</w:t>
      </w:r>
      <w:r w:rsidRPr="00B4224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 </w:t>
      </w:r>
    </w:p>
    <w:p w:rsidR="00131446" w:rsidRPr="00B4224B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</w:p>
    <w:p w:rsidR="00131446" w:rsidRPr="00B4224B" w:rsidRDefault="00E1224C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sotto ammirano</w:t>
      </w:r>
      <w:r w:rsidR="001314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le </w:t>
      </w:r>
      <w:r w:rsidR="00131446" w:rsidRPr="00B4224B">
        <w:rPr>
          <w:rFonts w:ascii="Times New Roman" w:hAnsi="Times New Roman"/>
        </w:rPr>
        <w:t xml:space="preserve">onde </w:t>
      </w:r>
      <w:r>
        <w:rPr>
          <w:rFonts w:ascii="Times New Roman" w:hAnsi="Times New Roman"/>
        </w:rPr>
        <w:t xml:space="preserve">in </w:t>
      </w:r>
      <w:r w:rsidR="00131446" w:rsidRPr="00B4224B">
        <w:rPr>
          <w:rFonts w:ascii="Times New Roman" w:hAnsi="Times New Roman"/>
        </w:rPr>
        <w:t>perle rare</w:t>
      </w:r>
    </w:p>
    <w:p w:rsidR="00131446" w:rsidRPr="00B4224B" w:rsidRDefault="00E1224C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orna</w:t>
      </w:r>
      <w:r w:rsidR="00634D7F">
        <w:rPr>
          <w:rFonts w:ascii="Times New Roman" w:hAnsi="Times New Roman"/>
        </w:rPr>
        <w:t>r</w:t>
      </w:r>
      <w:r>
        <w:rPr>
          <w:rFonts w:ascii="Times New Roman" w:hAnsi="Times New Roman"/>
        </w:rPr>
        <w:t>si</w:t>
      </w:r>
      <w:r w:rsidR="00131446">
        <w:rPr>
          <w:rFonts w:ascii="Times New Roman" w:hAnsi="Times New Roman"/>
        </w:rPr>
        <w:t>, intanto in suoni</w:t>
      </w:r>
      <w:r w:rsidR="00131446" w:rsidRPr="00B4224B">
        <w:rPr>
          <w:rFonts w:ascii="Times New Roman" w:hAnsi="Times New Roman"/>
        </w:rPr>
        <w:t xml:space="preserve"> più lontani</w:t>
      </w:r>
    </w:p>
    <w:p w:rsidR="00131446" w:rsidRPr="00B4224B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r w:rsidRPr="00B4224B">
        <w:rPr>
          <w:rFonts w:ascii="Times New Roman" w:hAnsi="Times New Roman"/>
        </w:rPr>
        <w:t>sol</w:t>
      </w:r>
      <w:r>
        <w:rPr>
          <w:rFonts w:ascii="Times New Roman" w:hAnsi="Times New Roman"/>
        </w:rPr>
        <w:t>e</w:t>
      </w:r>
      <w:r w:rsidRPr="00B4224B">
        <w:rPr>
          <w:rFonts w:ascii="Times New Roman" w:hAnsi="Times New Roman"/>
        </w:rPr>
        <w:t xml:space="preserve"> svela accordi sovrumani,</w:t>
      </w:r>
    </w:p>
    <w:p w:rsidR="00131446" w:rsidRPr="00B4224B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armoniosi imitanti </w:t>
      </w:r>
      <w:r w:rsidRPr="00B4224B">
        <w:rPr>
          <w:rFonts w:ascii="Times New Roman" w:hAnsi="Times New Roman"/>
        </w:rPr>
        <w:t>un arpeggiare.</w:t>
      </w:r>
    </w:p>
    <w:p w:rsidR="00131446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</w:p>
    <w:p w:rsidR="00131446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sé felici ascoltano in stupore</w:t>
      </w:r>
    </w:p>
    <w:p w:rsidR="00131446" w:rsidRPr="00B4224B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quelle armonie: a chi li osserva pare</w:t>
      </w:r>
    </w:p>
    <w:p w:rsidR="00131446" w:rsidRPr="00B4224B" w:rsidRDefault="00634D7F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già gustar </w:t>
      </w:r>
      <w:r w:rsidR="00131446">
        <w:rPr>
          <w:rFonts w:ascii="Times New Roman" w:hAnsi="Times New Roman"/>
        </w:rPr>
        <w:t xml:space="preserve">paradiso con beltà … ; </w:t>
      </w:r>
    </w:p>
    <w:p w:rsidR="00131446" w:rsidRPr="00B4224B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</w:p>
    <w:p w:rsidR="00131446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così </w:t>
      </w:r>
      <w:r w:rsidR="00634D7F">
        <w:rPr>
          <w:rFonts w:ascii="Times New Roman" w:hAnsi="Times New Roman"/>
        </w:rPr>
        <w:t>delizia</w:t>
      </w:r>
      <w:r>
        <w:rPr>
          <w:rFonts w:ascii="Times New Roman" w:hAnsi="Times New Roman"/>
        </w:rPr>
        <w:t xml:space="preserve"> in musicalità </w:t>
      </w:r>
    </w:p>
    <w:p w:rsidR="00131446" w:rsidRPr="00B4224B" w:rsidRDefault="00634D7F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ognuno in cuore gode assaporare:</w:t>
      </w:r>
    </w:p>
    <w:p w:rsidR="00131446" w:rsidRPr="00B4224B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gio</w:t>
      </w:r>
      <w:r w:rsidR="00634D7F">
        <w:rPr>
          <w:rFonts w:ascii="Times New Roman" w:hAnsi="Times New Roman"/>
        </w:rPr>
        <w:t>isce</w:t>
      </w:r>
      <w:r>
        <w:rPr>
          <w:rFonts w:ascii="Times New Roman" w:hAnsi="Times New Roman"/>
        </w:rPr>
        <w:t xml:space="preserve"> </w:t>
      </w:r>
      <w:r w:rsidR="00634D7F">
        <w:rPr>
          <w:rFonts w:ascii="Times New Roman" w:hAnsi="Times New Roman"/>
        </w:rPr>
        <w:t xml:space="preserve">nel </w:t>
      </w:r>
      <w:r>
        <w:rPr>
          <w:rFonts w:ascii="Times New Roman" w:hAnsi="Times New Roman"/>
        </w:rPr>
        <w:t xml:space="preserve">mistero </w:t>
      </w:r>
      <w:r w:rsidR="00634D7F">
        <w:rPr>
          <w:rFonts w:ascii="Times New Roman" w:hAnsi="Times New Roman"/>
        </w:rPr>
        <w:t xml:space="preserve">… </w:t>
      </w:r>
      <w:r>
        <w:rPr>
          <w:rFonts w:ascii="Times New Roman" w:hAnsi="Times New Roman"/>
        </w:rPr>
        <w:t xml:space="preserve">con fulgore!  </w:t>
      </w:r>
    </w:p>
    <w:p w:rsidR="00131446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</w:p>
    <w:p w:rsidR="00131446" w:rsidRPr="00B4224B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           P.  G.  B.</w:t>
      </w:r>
    </w:p>
    <w:p w:rsidR="00131446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</w:p>
    <w:p w:rsidR="00131446" w:rsidRPr="00B4224B" w:rsidRDefault="0009655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 31</w:t>
      </w:r>
      <w:r w:rsidR="00131446" w:rsidRPr="00B4224B">
        <w:rPr>
          <w:rFonts w:ascii="Times New Roman" w:hAnsi="Times New Roman"/>
        </w:rPr>
        <w:t>/0</w:t>
      </w:r>
      <w:r>
        <w:rPr>
          <w:rFonts w:ascii="Times New Roman" w:hAnsi="Times New Roman"/>
        </w:rPr>
        <w:t>8</w:t>
      </w:r>
      <w:r w:rsidR="00131446" w:rsidRPr="00B4224B">
        <w:rPr>
          <w:rFonts w:ascii="Times New Roman" w:hAnsi="Times New Roman"/>
        </w:rPr>
        <w:t xml:space="preserve">/2019  </w:t>
      </w:r>
    </w:p>
    <w:p w:rsidR="00131446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</w:p>
    <w:p w:rsidR="00131446" w:rsidRDefault="00131446" w:rsidP="00131446">
      <w:pPr>
        <w:tabs>
          <w:tab w:val="left" w:pos="567"/>
          <w:tab w:val="left" w:pos="851"/>
        </w:tabs>
        <w:ind w:hanging="142"/>
        <w:jc w:val="both"/>
        <w:rPr>
          <w:rFonts w:ascii="Times New Roman" w:hAnsi="Times New Roman"/>
        </w:rPr>
      </w:pPr>
    </w:p>
    <w:p w:rsidR="001F7A41" w:rsidRDefault="004D0B8F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0430F1">
        <w:rPr>
          <w:rFonts w:ascii="Times New Roman" w:hAnsi="Times New Roman"/>
        </w:rPr>
        <w:t xml:space="preserve"> </w:t>
      </w:r>
      <w:r w:rsidR="001F7A41">
        <w:rPr>
          <w:rFonts w:ascii="Times New Roman" w:hAnsi="Times New Roman"/>
        </w:rPr>
        <w:t xml:space="preserve">                  Un amico in più … di là ( ricordando</w:t>
      </w:r>
    </w:p>
    <w:p w:rsidR="001F7A41" w:rsidRDefault="001F7A41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P. Gi</w:t>
      </w:r>
      <w:r w:rsidR="00520CD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como </w:t>
      </w:r>
      <w:proofErr w:type="spellStart"/>
      <w:r>
        <w:rPr>
          <w:rFonts w:ascii="Times New Roman" w:hAnsi="Times New Roman"/>
        </w:rPr>
        <w:t>Ghu</w:t>
      </w:r>
      <w:proofErr w:type="spellEnd"/>
      <w:r>
        <w:rPr>
          <w:rFonts w:ascii="Times New Roman" w:hAnsi="Times New Roman"/>
        </w:rPr>
        <w:t>, deceduto il 31 agosto 2019)</w:t>
      </w:r>
    </w:p>
    <w:p w:rsidR="001F7A41" w:rsidRDefault="001F7A41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1F7A41" w:rsidRDefault="001F7A41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Giacomo</w:t>
      </w:r>
      <w:r w:rsidR="00E05A31">
        <w:rPr>
          <w:rFonts w:ascii="Times New Roman" w:hAnsi="Times New Roman"/>
        </w:rPr>
        <w:t>, un amico ho in più … di là:</w:t>
      </w:r>
    </w:p>
    <w:p w:rsidR="00E05A31" w:rsidRDefault="00520CD2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E05A31">
        <w:rPr>
          <w:rFonts w:ascii="Times New Roman" w:hAnsi="Times New Roman"/>
        </w:rPr>
        <w:t xml:space="preserve"> sé oggi il Buon Pastore ti ha chiamato</w:t>
      </w:r>
    </w:p>
    <w:p w:rsidR="00E05A31" w:rsidRDefault="00E05A31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il tuo "sì" con luce a Lui hai dato</w:t>
      </w:r>
    </w:p>
    <w:p w:rsidR="00E05A31" w:rsidRDefault="00E05A31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la lampada accesa in umiltà;</w:t>
      </w:r>
    </w:p>
    <w:p w:rsidR="00E05A31" w:rsidRDefault="00E05A31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E05A31" w:rsidRDefault="00E05A31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con sorriso, </w:t>
      </w:r>
      <w:r w:rsidR="004F289A">
        <w:rPr>
          <w:rFonts w:ascii="Times New Roman" w:hAnsi="Times New Roman"/>
        </w:rPr>
        <w:t>fede, carità,</w:t>
      </w:r>
    </w:p>
    <w:p w:rsidR="00E05A31" w:rsidRDefault="00E05A31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presbitero </w:t>
      </w:r>
      <w:proofErr w:type="spellStart"/>
      <w:r>
        <w:rPr>
          <w:rFonts w:ascii="Times New Roman" w:hAnsi="Times New Roman"/>
        </w:rPr>
        <w:t>somasco</w:t>
      </w:r>
      <w:proofErr w:type="spellEnd"/>
      <w:r>
        <w:rPr>
          <w:rFonts w:ascii="Times New Roman" w:hAnsi="Times New Roman"/>
        </w:rPr>
        <w:t xml:space="preserve"> hai te donato</w:t>
      </w:r>
    </w:p>
    <w:p w:rsidR="00E05A31" w:rsidRDefault="00E05A31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giovani, orfani, ultimi, che amato</w:t>
      </w:r>
    </w:p>
    <w:p w:rsidR="004F289A" w:rsidRDefault="00E05A31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 hanno per tuo cuor,</w:t>
      </w:r>
      <w:r w:rsidR="004F289A">
        <w:rPr>
          <w:rFonts w:ascii="Times New Roman" w:hAnsi="Times New Roman"/>
        </w:rPr>
        <w:t xml:space="preserve"> tua bontà</w:t>
      </w:r>
      <w:r w:rsidR="0055622A">
        <w:rPr>
          <w:rFonts w:ascii="Times New Roman" w:hAnsi="Times New Roman"/>
        </w:rPr>
        <w:t>.</w:t>
      </w:r>
    </w:p>
    <w:p w:rsidR="004F289A" w:rsidRDefault="004F289A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4F289A" w:rsidRDefault="004F289A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 ora in cielo adori, canti, lodi</w:t>
      </w:r>
    </w:p>
    <w:p w:rsidR="004F289A" w:rsidRDefault="004F289A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lieto con San Girolamo, Maria,</w:t>
      </w:r>
    </w:p>
    <w:p w:rsidR="004F289A" w:rsidRDefault="004F289A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i santi, con gli angeli in stupore;</w:t>
      </w:r>
    </w:p>
    <w:p w:rsidR="004F289A" w:rsidRDefault="004F289A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4F289A" w:rsidRDefault="004F289A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felice il premio eterno tuo godi</w:t>
      </w:r>
    </w:p>
    <w:p w:rsidR="002E7989" w:rsidRDefault="004F289A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prega tu per noi</w:t>
      </w:r>
      <w:r w:rsidR="002E7989">
        <w:rPr>
          <w:rFonts w:ascii="Times New Roman" w:hAnsi="Times New Roman"/>
        </w:rPr>
        <w:t xml:space="preserve"> ancora  in via:</w:t>
      </w:r>
    </w:p>
    <w:p w:rsidR="00886BEB" w:rsidRDefault="002E7989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"grazie!"</w:t>
      </w:r>
      <w:r w:rsidR="004F289A">
        <w:rPr>
          <w:rFonts w:ascii="Times New Roman" w:hAnsi="Times New Roman"/>
        </w:rPr>
        <w:t xml:space="preserve"> </w:t>
      </w:r>
      <w:r w:rsidR="00886BEB">
        <w:rPr>
          <w:rFonts w:ascii="Times New Roman" w:hAnsi="Times New Roman"/>
        </w:rPr>
        <w:t xml:space="preserve">ogni cuor </w:t>
      </w:r>
      <w:r w:rsidR="0055622A">
        <w:rPr>
          <w:rFonts w:ascii="Times New Roman" w:hAnsi="Times New Roman"/>
        </w:rPr>
        <w:t>ti</w:t>
      </w:r>
      <w:r w:rsidR="00886BEB">
        <w:rPr>
          <w:rFonts w:ascii="Times New Roman" w:hAnsi="Times New Roman"/>
        </w:rPr>
        <w:t xml:space="preserve"> dice con amore!</w:t>
      </w:r>
    </w:p>
    <w:p w:rsidR="00886BEB" w:rsidRDefault="00886BEB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886BEB" w:rsidRDefault="00886BEB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P. Gius</w:t>
      </w:r>
      <w:r w:rsidR="0012523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Bergese</w:t>
      </w:r>
    </w:p>
    <w:p w:rsidR="00886BEB" w:rsidRDefault="00886BEB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677E43" w:rsidRDefault="00886BEB" w:rsidP="00677E43">
      <w:pPr>
        <w:tabs>
          <w:tab w:val="left" w:pos="142"/>
          <w:tab w:val="left" w:pos="567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Narzole </w:t>
      </w:r>
      <w:r w:rsidR="006235FA">
        <w:rPr>
          <w:rFonts w:ascii="Times New Roman" w:hAnsi="Times New Roman"/>
        </w:rPr>
        <w:t>(</w:t>
      </w:r>
      <w:r>
        <w:rPr>
          <w:rFonts w:ascii="Times New Roman" w:hAnsi="Times New Roman"/>
        </w:rPr>
        <w:t>CN), 31 agosto 2019</w:t>
      </w:r>
    </w:p>
    <w:p w:rsidR="00677E43" w:rsidRDefault="00677E43" w:rsidP="00677E43">
      <w:pPr>
        <w:tabs>
          <w:tab w:val="left" w:pos="142"/>
          <w:tab w:val="left" w:pos="567"/>
        </w:tabs>
        <w:ind w:left="142" w:hanging="142"/>
        <w:jc w:val="both"/>
        <w:rPr>
          <w:rFonts w:ascii="Times New Roman" w:hAnsi="Times New Roman"/>
        </w:rPr>
      </w:pPr>
    </w:p>
    <w:p w:rsidR="00677E43" w:rsidRDefault="00677E43" w:rsidP="00677E43">
      <w:pPr>
        <w:tabs>
          <w:tab w:val="left" w:pos="142"/>
          <w:tab w:val="left" w:pos="567"/>
        </w:tabs>
        <w:ind w:left="142" w:hanging="142"/>
        <w:jc w:val="both"/>
        <w:rPr>
          <w:rFonts w:ascii="Times New Roman" w:hAnsi="Times New Roman"/>
        </w:rPr>
      </w:pPr>
    </w:p>
    <w:p w:rsidR="0029315C" w:rsidRDefault="00677E43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C23817">
        <w:rPr>
          <w:rFonts w:ascii="Times New Roman" w:hAnsi="Times New Roman"/>
        </w:rPr>
        <w:t xml:space="preserve">                 </w:t>
      </w:r>
      <w:r w:rsidR="00BD4FD7">
        <w:rPr>
          <w:rFonts w:ascii="Times New Roman" w:hAnsi="Times New Roman"/>
        </w:rPr>
        <w:t>Monviso (</w:t>
      </w:r>
      <w:proofErr w:type="spellStart"/>
      <w:r w:rsidR="00BD4FD7">
        <w:rPr>
          <w:rFonts w:ascii="Times New Roman" w:hAnsi="Times New Roman"/>
        </w:rPr>
        <w:t>adatt</w:t>
      </w:r>
      <w:proofErr w:type="spellEnd"/>
      <w:r w:rsidR="00BD4FD7">
        <w:rPr>
          <w:rFonts w:ascii="Times New Roman" w:hAnsi="Times New Roman"/>
        </w:rPr>
        <w:t>. per on. d</w:t>
      </w:r>
      <w:r w:rsidR="00EB43C3">
        <w:rPr>
          <w:rFonts w:ascii="Times New Roman" w:hAnsi="Times New Roman"/>
        </w:rPr>
        <w:t xml:space="preserve">el </w:t>
      </w:r>
      <w:proofErr w:type="spellStart"/>
      <w:r w:rsidR="00EB43C3">
        <w:rPr>
          <w:rFonts w:ascii="Times New Roman" w:hAnsi="Times New Roman"/>
        </w:rPr>
        <w:t>Chier</w:t>
      </w:r>
      <w:proofErr w:type="spellEnd"/>
      <w:r w:rsidR="00EB43C3">
        <w:rPr>
          <w:rFonts w:ascii="Times New Roman" w:hAnsi="Times New Roman"/>
        </w:rPr>
        <w:t>.</w:t>
      </w:r>
      <w:r w:rsidR="0029315C">
        <w:rPr>
          <w:rFonts w:ascii="Times New Roman" w:hAnsi="Times New Roman"/>
        </w:rPr>
        <w:t xml:space="preserve"> Umberto Boero</w:t>
      </w:r>
    </w:p>
    <w:p w:rsidR="0029315C" w:rsidRDefault="0029315C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Pr="00C2381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[06/09/2019])</w:t>
      </w:r>
    </w:p>
    <w:p w:rsidR="00677E43" w:rsidRPr="00C23817" w:rsidRDefault="0029315C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C23817">
        <w:rPr>
          <w:rFonts w:ascii="Times New Roman" w:hAnsi="Times New Roman"/>
        </w:rPr>
        <w:t xml:space="preserve">   </w:t>
      </w:r>
    </w:p>
    <w:p w:rsidR="00677E43" w:rsidRPr="00C23817" w:rsidRDefault="00E62964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Svetti nel blu, o </w:t>
      </w:r>
      <w:r w:rsidR="00677E43" w:rsidRPr="00C23817">
        <w:rPr>
          <w:rFonts w:ascii="Times New Roman" w:hAnsi="Times New Roman"/>
        </w:rPr>
        <w:t xml:space="preserve">Monviso, </w:t>
      </w:r>
      <w:r w:rsidR="00352733">
        <w:rPr>
          <w:rFonts w:ascii="Times New Roman" w:hAnsi="Times New Roman"/>
        </w:rPr>
        <w:t>e</w:t>
      </w:r>
      <w:r w:rsidR="00677E43" w:rsidRPr="00C23817">
        <w:rPr>
          <w:rFonts w:ascii="Times New Roman" w:hAnsi="Times New Roman"/>
        </w:rPr>
        <w:t xml:space="preserve"> sembri un conte,</w:t>
      </w:r>
    </w:p>
    <w:p w:rsidR="00677E43" w:rsidRPr="00C23817" w:rsidRDefault="00677E43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C23817">
        <w:rPr>
          <w:rFonts w:ascii="Times New Roman" w:hAnsi="Times New Roman"/>
        </w:rPr>
        <w:t xml:space="preserve">quando il sole </w:t>
      </w:r>
      <w:r>
        <w:rPr>
          <w:rFonts w:ascii="Times New Roman" w:hAnsi="Times New Roman"/>
        </w:rPr>
        <w:t>al mattino c</w:t>
      </w:r>
      <w:r w:rsidRPr="00C23817">
        <w:rPr>
          <w:rFonts w:ascii="Times New Roman" w:hAnsi="Times New Roman"/>
        </w:rPr>
        <w:t>on fulgore</w:t>
      </w:r>
    </w:p>
    <w:p w:rsidR="00677E43" w:rsidRPr="00C23817" w:rsidRDefault="0029315C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</w:t>
      </w:r>
      <w:r w:rsidR="00677E43">
        <w:rPr>
          <w:rFonts w:ascii="Times New Roman" w:hAnsi="Times New Roman"/>
        </w:rPr>
        <w:t xml:space="preserve"> te ri</w:t>
      </w:r>
      <w:r>
        <w:rPr>
          <w:rFonts w:ascii="Times New Roman" w:hAnsi="Times New Roman"/>
        </w:rPr>
        <w:t>splende</w:t>
      </w:r>
      <w:r w:rsidR="00677E43">
        <w:rPr>
          <w:rFonts w:ascii="Times New Roman" w:hAnsi="Times New Roman"/>
        </w:rPr>
        <w:t xml:space="preserve">: </w:t>
      </w:r>
      <w:proofErr w:type="spellStart"/>
      <w:r w:rsidR="00677E43">
        <w:rPr>
          <w:rFonts w:ascii="Times New Roman" w:hAnsi="Times New Roman"/>
        </w:rPr>
        <w:t>nìveo</w:t>
      </w:r>
      <w:proofErr w:type="spellEnd"/>
      <w:r w:rsidR="00677E43" w:rsidRPr="00C23817">
        <w:rPr>
          <w:rFonts w:ascii="Times New Roman" w:hAnsi="Times New Roman"/>
        </w:rPr>
        <w:t xml:space="preserve"> con candore</w:t>
      </w:r>
    </w:p>
    <w:p w:rsidR="00677E43" w:rsidRPr="00C23817" w:rsidRDefault="0029315C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sfavilli</w:t>
      </w:r>
      <w:r w:rsidR="00677E43">
        <w:rPr>
          <w:rFonts w:ascii="Times New Roman" w:hAnsi="Times New Roman"/>
        </w:rPr>
        <w:t xml:space="preserve"> </w:t>
      </w:r>
      <w:r w:rsidR="00A25C15">
        <w:rPr>
          <w:rFonts w:ascii="Times New Roman" w:hAnsi="Times New Roman"/>
        </w:rPr>
        <w:t>al piano, a Langhe</w:t>
      </w:r>
      <w:r w:rsidR="00677E43" w:rsidRPr="00C23817">
        <w:rPr>
          <w:rFonts w:ascii="Times New Roman" w:hAnsi="Times New Roman"/>
        </w:rPr>
        <w:t>,</w:t>
      </w:r>
      <w:r w:rsidR="00677E43">
        <w:rPr>
          <w:rFonts w:ascii="Times New Roman" w:hAnsi="Times New Roman"/>
        </w:rPr>
        <w:t xml:space="preserve"> </w:t>
      </w:r>
      <w:r w:rsidR="00677E43" w:rsidRPr="00C23817">
        <w:rPr>
          <w:rFonts w:ascii="Times New Roman" w:hAnsi="Times New Roman"/>
        </w:rPr>
        <w:t>ad ogni monte;</w:t>
      </w:r>
    </w:p>
    <w:p w:rsidR="00677E43" w:rsidRPr="00C23817" w:rsidRDefault="00677E43" w:rsidP="00677E43">
      <w:pPr>
        <w:ind w:left="-284"/>
        <w:jc w:val="both"/>
        <w:rPr>
          <w:rFonts w:ascii="Times New Roman" w:hAnsi="Times New Roman"/>
        </w:rPr>
      </w:pPr>
    </w:p>
    <w:p w:rsidR="00677E43" w:rsidRPr="00C23817" w:rsidRDefault="00677E43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sul Mar Ligure a oriente </w:t>
      </w:r>
      <w:r w:rsidRPr="00C23817">
        <w:rPr>
          <w:rFonts w:ascii="Times New Roman" w:hAnsi="Times New Roman"/>
        </w:rPr>
        <w:t>all'orizzonte</w:t>
      </w:r>
    </w:p>
    <w:p w:rsidR="00677E43" w:rsidRPr="00C23817" w:rsidRDefault="002C29FA" w:rsidP="00677E43">
      <w:pPr>
        <w:tabs>
          <w:tab w:val="left" w:pos="142"/>
          <w:tab w:val="left" w:pos="4000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lontananza additi </w:t>
      </w:r>
      <w:r w:rsidR="008A1E0E">
        <w:rPr>
          <w:rFonts w:ascii="Times New Roman" w:hAnsi="Times New Roman"/>
        </w:rPr>
        <w:t>nel</w:t>
      </w:r>
      <w:r w:rsidR="00677E43">
        <w:rPr>
          <w:rFonts w:ascii="Times New Roman" w:hAnsi="Times New Roman"/>
        </w:rPr>
        <w:t xml:space="preserve"> bagliore</w:t>
      </w:r>
      <w:r w:rsidR="00677E43">
        <w:rPr>
          <w:rFonts w:ascii="Times New Roman" w:hAnsi="Times New Roman"/>
        </w:rPr>
        <w:tab/>
      </w:r>
    </w:p>
    <w:p w:rsidR="00677E43" w:rsidRPr="00C23817" w:rsidRDefault="002C29FA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Portofino: </w:t>
      </w:r>
      <w:r w:rsidR="00C96C3F">
        <w:rPr>
          <w:rFonts w:ascii="Times New Roman" w:hAnsi="Times New Roman"/>
        </w:rPr>
        <w:t>tra voi nello</w:t>
      </w:r>
      <w:r w:rsidR="00677E43">
        <w:rPr>
          <w:rFonts w:ascii="Times New Roman" w:hAnsi="Times New Roman"/>
        </w:rPr>
        <w:t xml:space="preserve"> </w:t>
      </w:r>
      <w:r w:rsidR="00C96C3F">
        <w:rPr>
          <w:rFonts w:ascii="Times New Roman" w:hAnsi="Times New Roman"/>
        </w:rPr>
        <w:t>s</w:t>
      </w:r>
      <w:r w:rsidR="00677E43" w:rsidRPr="00C23817">
        <w:rPr>
          <w:rFonts w:ascii="Times New Roman" w:hAnsi="Times New Roman"/>
        </w:rPr>
        <w:t>tupore</w:t>
      </w:r>
    </w:p>
    <w:p w:rsidR="00677E43" w:rsidRPr="00C23817" w:rsidRDefault="002C29FA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sorridete</w:t>
      </w:r>
      <w:r w:rsidR="00C96C3F">
        <w:rPr>
          <w:rFonts w:ascii="Times New Roman" w:hAnsi="Times New Roman"/>
        </w:rPr>
        <w:t xml:space="preserve"> e di gioia siete </w:t>
      </w:r>
      <w:r w:rsidR="00677E43" w:rsidRPr="00C23817">
        <w:rPr>
          <w:rFonts w:ascii="Times New Roman" w:hAnsi="Times New Roman"/>
        </w:rPr>
        <w:t>fonte.</w:t>
      </w:r>
    </w:p>
    <w:p w:rsidR="00677E43" w:rsidRPr="00C23817" w:rsidRDefault="00677E43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</w:p>
    <w:p w:rsidR="00677E43" w:rsidRPr="00C23817" w:rsidRDefault="00677E43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All'uomo s</w:t>
      </w:r>
      <w:r w:rsidRPr="00C23817">
        <w:rPr>
          <w:rFonts w:ascii="Times New Roman" w:hAnsi="Times New Roman"/>
        </w:rPr>
        <w:t xml:space="preserve">ai </w:t>
      </w:r>
      <w:r>
        <w:rPr>
          <w:rFonts w:ascii="Times New Roman" w:hAnsi="Times New Roman"/>
        </w:rPr>
        <w:t>tu</w:t>
      </w:r>
      <w:r w:rsidRPr="00C23817">
        <w:rPr>
          <w:rFonts w:ascii="Times New Roman" w:hAnsi="Times New Roman"/>
        </w:rPr>
        <w:t xml:space="preserve"> Dio </w:t>
      </w:r>
      <w:r>
        <w:rPr>
          <w:rFonts w:ascii="Times New Roman" w:hAnsi="Times New Roman"/>
        </w:rPr>
        <w:t>rivel</w:t>
      </w:r>
      <w:r w:rsidRPr="00C23817">
        <w:rPr>
          <w:rFonts w:ascii="Times New Roman" w:hAnsi="Times New Roman"/>
        </w:rPr>
        <w:t>are:</w:t>
      </w:r>
    </w:p>
    <w:p w:rsidR="00677E43" w:rsidRPr="00C23817" w:rsidRDefault="00A25C15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 come Padre </w:t>
      </w:r>
      <w:r w:rsidR="00E62964">
        <w:rPr>
          <w:rFonts w:ascii="Times New Roman" w:hAnsi="Times New Roman"/>
        </w:rPr>
        <w:t>il</w:t>
      </w:r>
      <w:r w:rsidR="00677E43" w:rsidRPr="00C23817">
        <w:rPr>
          <w:rFonts w:ascii="Times New Roman" w:hAnsi="Times New Roman"/>
        </w:rPr>
        <w:t xml:space="preserve"> paradiso </w:t>
      </w:r>
    </w:p>
    <w:p w:rsidR="00677E43" w:rsidRPr="00C23817" w:rsidRDefault="00352733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ognuno vuol donar ne</w:t>
      </w:r>
      <w:r w:rsidR="00677E43" w:rsidRPr="00C23817">
        <w:rPr>
          <w:rFonts w:ascii="Times New Roman" w:hAnsi="Times New Roman"/>
        </w:rPr>
        <w:t>ll'aldilà;</w:t>
      </w:r>
    </w:p>
    <w:p w:rsidR="00677E43" w:rsidRPr="00C23817" w:rsidRDefault="00677E43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</w:p>
    <w:p w:rsidR="00677E43" w:rsidRPr="00C23817" w:rsidRDefault="005A638E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te, o Monviso,</w:t>
      </w:r>
      <w:r w:rsidR="008413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Umberto </w:t>
      </w:r>
      <w:r w:rsidR="008413B6">
        <w:rPr>
          <w:rFonts w:ascii="Times New Roman" w:hAnsi="Times New Roman"/>
        </w:rPr>
        <w:t xml:space="preserve">ora </w:t>
      </w:r>
      <w:r w:rsidR="009F67DF">
        <w:rPr>
          <w:rFonts w:ascii="Times New Roman" w:hAnsi="Times New Roman"/>
        </w:rPr>
        <w:t>cantare</w:t>
      </w:r>
    </w:p>
    <w:p w:rsidR="00677E43" w:rsidRDefault="005A638E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vogliamo noi</w:t>
      </w:r>
      <w:r w:rsidR="00BD4F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brindando</w:t>
      </w:r>
      <w:r w:rsidR="00BD4F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con sorriso:</w:t>
      </w:r>
    </w:p>
    <w:p w:rsidR="00677E43" w:rsidRPr="00C23817" w:rsidRDefault="00BD4FD7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Onoma</w:t>
      </w:r>
      <w:r w:rsidR="00E62964">
        <w:rPr>
          <w:rFonts w:ascii="Times New Roman" w:hAnsi="Times New Roman"/>
        </w:rPr>
        <w:t>s</w:t>
      </w:r>
      <w:r>
        <w:rPr>
          <w:rFonts w:ascii="Times New Roman" w:hAnsi="Times New Roman"/>
        </w:rPr>
        <w:t>tico e felicità!".</w:t>
      </w:r>
    </w:p>
    <w:p w:rsidR="00677E43" w:rsidRPr="00C23817" w:rsidRDefault="00677E43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</w:p>
    <w:p w:rsidR="00677E43" w:rsidRPr="00C23817" w:rsidRDefault="00677E43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C23817">
        <w:rPr>
          <w:rFonts w:ascii="Times New Roman" w:hAnsi="Times New Roman"/>
        </w:rPr>
        <w:t xml:space="preserve">   P. G. B.</w:t>
      </w:r>
    </w:p>
    <w:p w:rsidR="00677E43" w:rsidRPr="00C23817" w:rsidRDefault="00677E43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</w:p>
    <w:p w:rsidR="00677E43" w:rsidRPr="00C23817" w:rsidRDefault="00677E43" w:rsidP="00677E43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C23817">
        <w:rPr>
          <w:rFonts w:ascii="Times New Roman" w:hAnsi="Times New Roman"/>
        </w:rPr>
        <w:t xml:space="preserve">   Narzole  17/10 2012</w:t>
      </w:r>
    </w:p>
    <w:p w:rsidR="00E05A31" w:rsidRDefault="00886BEB" w:rsidP="009F261C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05A31">
        <w:rPr>
          <w:rFonts w:ascii="Times New Roman" w:hAnsi="Times New Roman"/>
        </w:rPr>
        <w:t xml:space="preserve"> </w:t>
      </w:r>
    </w:p>
    <w:p w:rsidR="00AD24EE" w:rsidRDefault="00CA2891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</w:p>
    <w:p w:rsidR="00CA2891" w:rsidRDefault="00AD24EE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3022F">
        <w:rPr>
          <w:rFonts w:ascii="Times New Roman" w:hAnsi="Times New Roman"/>
        </w:rPr>
        <w:t xml:space="preserve"> </w:t>
      </w:r>
      <w:r w:rsidR="008B2A0B">
        <w:rPr>
          <w:rFonts w:ascii="Times New Roman" w:hAnsi="Times New Roman"/>
        </w:rPr>
        <w:t xml:space="preserve">          Perché?</w:t>
      </w:r>
      <w:r w:rsidR="00CA2891">
        <w:rPr>
          <w:rFonts w:ascii="Times New Roman" w:hAnsi="Times New Roman"/>
        </w:rPr>
        <w:t xml:space="preserve">                 </w:t>
      </w:r>
    </w:p>
    <w:p w:rsidR="00CA2891" w:rsidRDefault="00CA2891" w:rsidP="005D63FF">
      <w:pPr>
        <w:spacing w:line="0" w:lineRule="atLeast"/>
        <w:jc w:val="both"/>
        <w:rPr>
          <w:rFonts w:ascii="Times New Roman" w:hAnsi="Times New Roman"/>
        </w:rPr>
      </w:pPr>
    </w:p>
    <w:p w:rsidR="00CA2891" w:rsidRDefault="00AD24EE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Perché, o p</w:t>
      </w:r>
      <w:r w:rsidR="00CA2891">
        <w:rPr>
          <w:rFonts w:ascii="Times New Roman" w:hAnsi="Times New Roman"/>
        </w:rPr>
        <w:t>otenti, ai giovani  rubato</w:t>
      </w:r>
    </w:p>
    <w:p w:rsidR="00CA2891" w:rsidRDefault="008B2A0B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voi </w:t>
      </w:r>
      <w:r w:rsidR="00AD24EE">
        <w:rPr>
          <w:rFonts w:ascii="Times New Roman" w:hAnsi="Times New Roman"/>
        </w:rPr>
        <w:t>avete</w:t>
      </w:r>
      <w:r w:rsidR="00CA2891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 xml:space="preserve">i </w:t>
      </w:r>
      <w:r w:rsidR="00CA2891">
        <w:rPr>
          <w:rFonts w:ascii="Times New Roman" w:hAnsi="Times New Roman"/>
        </w:rPr>
        <w:t>mass-media la speranza,</w:t>
      </w:r>
    </w:p>
    <w:p w:rsidR="00CA2891" w:rsidRDefault="00CA2891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in </w:t>
      </w:r>
      <w:r w:rsidR="005D63FF">
        <w:rPr>
          <w:rFonts w:ascii="Times New Roman" w:hAnsi="Times New Roman"/>
        </w:rPr>
        <w:t>loro</w:t>
      </w:r>
      <w:r w:rsidR="008B2A0B">
        <w:rPr>
          <w:rFonts w:ascii="Times New Roman" w:hAnsi="Times New Roman"/>
        </w:rPr>
        <w:t xml:space="preserve">  cuor brillava  in esultanza?</w:t>
      </w:r>
    </w:p>
    <w:p w:rsidR="00CA2891" w:rsidRDefault="008B2A0B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Solo</w:t>
      </w:r>
      <w:r w:rsidR="00CA2891">
        <w:rPr>
          <w:rFonts w:ascii="Times New Roman" w:hAnsi="Times New Roman"/>
        </w:rPr>
        <w:t xml:space="preserve"> odio, guerre, bombe avete dato</w:t>
      </w:r>
      <w:r>
        <w:rPr>
          <w:rFonts w:ascii="Times New Roman" w:hAnsi="Times New Roman"/>
        </w:rPr>
        <w:t xml:space="preserve"> … !</w:t>
      </w:r>
    </w:p>
    <w:p w:rsidR="00CA2891" w:rsidRDefault="00CA2891" w:rsidP="005D63FF">
      <w:pPr>
        <w:spacing w:line="0" w:lineRule="atLeast"/>
        <w:jc w:val="both"/>
        <w:rPr>
          <w:rFonts w:ascii="Times New Roman" w:hAnsi="Times New Roman"/>
        </w:rPr>
      </w:pPr>
    </w:p>
    <w:p w:rsidR="00CA2891" w:rsidRDefault="008B2A0B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A2891">
        <w:rPr>
          <w:rFonts w:ascii="Times New Roman" w:hAnsi="Times New Roman"/>
        </w:rPr>
        <w:t xml:space="preserve">ace, amor  </w:t>
      </w:r>
      <w:r w:rsidR="005D63FF">
        <w:rPr>
          <w:rFonts w:ascii="Times New Roman" w:hAnsi="Times New Roman"/>
        </w:rPr>
        <w:t xml:space="preserve">con bontà un </w:t>
      </w:r>
      <w:r w:rsidR="00A625B7">
        <w:rPr>
          <w:rFonts w:ascii="Times New Roman" w:hAnsi="Times New Roman"/>
        </w:rPr>
        <w:t xml:space="preserve">" </w:t>
      </w:r>
      <w:r w:rsidR="005D63FF">
        <w:rPr>
          <w:rFonts w:ascii="Times New Roman" w:hAnsi="Times New Roman"/>
        </w:rPr>
        <w:t>Altro</w:t>
      </w:r>
      <w:r w:rsidR="00A625B7">
        <w:rPr>
          <w:rFonts w:ascii="Times New Roman" w:hAnsi="Times New Roman"/>
        </w:rPr>
        <w:t xml:space="preserve"> "</w:t>
      </w:r>
      <w:r w:rsidR="00CA2891">
        <w:rPr>
          <w:rFonts w:ascii="Times New Roman" w:hAnsi="Times New Roman"/>
        </w:rPr>
        <w:t xml:space="preserve"> ha portato:</w:t>
      </w:r>
    </w:p>
    <w:p w:rsidR="00CA2891" w:rsidRDefault="00CA2891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Dio, vita, famiglia, fratellanza,</w:t>
      </w:r>
    </w:p>
    <w:p w:rsidR="00CA2891" w:rsidRDefault="00CA2891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comprensione, giustizia, tolleranza,</w:t>
      </w:r>
    </w:p>
    <w:p w:rsidR="00CA2891" w:rsidRDefault="00CA2891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misericordia, verità ha  insegnato. </w:t>
      </w:r>
    </w:p>
    <w:p w:rsidR="00CA2891" w:rsidRDefault="00CA2891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CA2891" w:rsidRDefault="00CC332B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Perché voi  </w:t>
      </w:r>
      <w:r w:rsidR="00CA2891">
        <w:rPr>
          <w:rFonts w:ascii="Times New Roman" w:hAnsi="Times New Roman"/>
        </w:rPr>
        <w:t xml:space="preserve">messianismi </w:t>
      </w:r>
      <w:r>
        <w:rPr>
          <w:rFonts w:ascii="Times New Roman" w:hAnsi="Times New Roman"/>
        </w:rPr>
        <w:t xml:space="preserve"> " </w:t>
      </w:r>
      <w:r w:rsidR="005D63FF">
        <w:rPr>
          <w:rFonts w:ascii="Times New Roman" w:hAnsi="Times New Roman"/>
        </w:rPr>
        <w:t>u</w:t>
      </w:r>
      <w:r>
        <w:rPr>
          <w:rFonts w:ascii="Times New Roman" w:hAnsi="Times New Roman"/>
        </w:rPr>
        <w:t>mani "</w:t>
      </w:r>
      <w:r w:rsidR="00CA2891">
        <w:rPr>
          <w:rFonts w:ascii="Times New Roman" w:hAnsi="Times New Roman"/>
        </w:rPr>
        <w:t xml:space="preserve"> dite</w:t>
      </w:r>
    </w:p>
    <w:p w:rsidR="00CA2891" w:rsidRDefault="00CA2891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divismo, sesso, eutanasia, aborto,</w:t>
      </w:r>
    </w:p>
    <w:p w:rsidR="00CA2891" w:rsidRDefault="00CA2891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carriera, </w:t>
      </w:r>
      <w:r w:rsidR="00CC332B">
        <w:rPr>
          <w:rFonts w:ascii="Times New Roman" w:hAnsi="Times New Roman"/>
        </w:rPr>
        <w:t>soldi, scandali, arrivismi ... ?</w:t>
      </w:r>
    </w:p>
    <w:p w:rsidR="00CA2891" w:rsidRDefault="00CA2891" w:rsidP="005D63FF">
      <w:pPr>
        <w:spacing w:line="0" w:lineRule="atLeast"/>
        <w:jc w:val="both"/>
        <w:rPr>
          <w:rFonts w:ascii="Times New Roman" w:hAnsi="Times New Roman"/>
        </w:rPr>
      </w:pPr>
    </w:p>
    <w:p w:rsidR="00CA2891" w:rsidRDefault="00CA2891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mai voi  spiegate  con sofismi</w:t>
      </w:r>
    </w:p>
    <w:p w:rsidR="00CA2891" w:rsidRDefault="00CA2891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realtà, lasciando il mondo andare storto … ?</w:t>
      </w:r>
    </w:p>
    <w:p w:rsidR="00CA2891" w:rsidRDefault="005D63FF" w:rsidP="005D63FF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Perché … </w:t>
      </w:r>
      <w:r w:rsidR="008B2A0B">
        <w:rPr>
          <w:rFonts w:ascii="Times New Roman" w:hAnsi="Times New Roman"/>
        </w:rPr>
        <w:t xml:space="preserve">i </w:t>
      </w:r>
      <w:r w:rsidR="00CA2891">
        <w:rPr>
          <w:rFonts w:ascii="Times New Roman" w:hAnsi="Times New Roman"/>
        </w:rPr>
        <w:t>" veri ideali " non offrite?!</w:t>
      </w:r>
    </w:p>
    <w:p w:rsidR="00CA2891" w:rsidRDefault="00CA2891" w:rsidP="005D63FF">
      <w:pPr>
        <w:tabs>
          <w:tab w:val="left" w:pos="567"/>
        </w:tabs>
        <w:jc w:val="both"/>
        <w:rPr>
          <w:rFonts w:ascii="Times New Roman" w:hAnsi="Times New Roman"/>
        </w:rPr>
      </w:pPr>
    </w:p>
    <w:p w:rsidR="005D63FF" w:rsidRDefault="005D63FF" w:rsidP="005D63FF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625B7">
        <w:rPr>
          <w:rFonts w:ascii="Times New Roman" w:hAnsi="Times New Roman"/>
        </w:rPr>
        <w:t xml:space="preserve">            P. Gius. Bergese</w:t>
      </w:r>
    </w:p>
    <w:p w:rsidR="00A625B7" w:rsidRDefault="00A625B7" w:rsidP="005D63FF">
      <w:pPr>
        <w:tabs>
          <w:tab w:val="left" w:pos="567"/>
        </w:tabs>
        <w:jc w:val="both"/>
        <w:rPr>
          <w:rFonts w:ascii="Times New Roman" w:hAnsi="Times New Roman"/>
        </w:rPr>
      </w:pPr>
    </w:p>
    <w:p w:rsidR="00A625B7" w:rsidRDefault="00A625B7" w:rsidP="005D63FF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Narzole, 04 settembre 2019</w:t>
      </w:r>
    </w:p>
    <w:p w:rsidR="00833A34" w:rsidRDefault="00833A34" w:rsidP="005D63FF">
      <w:pPr>
        <w:tabs>
          <w:tab w:val="left" w:pos="567"/>
        </w:tabs>
        <w:jc w:val="both"/>
        <w:rPr>
          <w:rFonts w:ascii="Times New Roman" w:hAnsi="Times New Roman"/>
        </w:rPr>
      </w:pPr>
    </w:p>
    <w:p w:rsidR="00833A34" w:rsidRDefault="00833A34" w:rsidP="005D63FF">
      <w:pPr>
        <w:tabs>
          <w:tab w:val="left" w:pos="567"/>
        </w:tabs>
        <w:jc w:val="both"/>
        <w:rPr>
          <w:rFonts w:ascii="Times New Roman" w:hAnsi="Times New Roman"/>
        </w:rPr>
      </w:pPr>
    </w:p>
    <w:p w:rsidR="00BA4482" w:rsidRDefault="00BA4482" w:rsidP="005D63FF">
      <w:pPr>
        <w:tabs>
          <w:tab w:val="left" w:pos="567"/>
        </w:tabs>
        <w:jc w:val="both"/>
        <w:rPr>
          <w:rFonts w:ascii="Times New Roman" w:hAnsi="Times New Roman"/>
        </w:rPr>
      </w:pPr>
    </w:p>
    <w:p w:rsidR="00833A34" w:rsidRDefault="00833A34" w:rsidP="00833A34">
      <w:pPr>
        <w:tabs>
          <w:tab w:val="left" w:pos="567"/>
        </w:tabs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</w:t>
      </w:r>
      <w:r w:rsidR="00733E30">
        <w:rPr>
          <w:rFonts w:ascii="Times New Roman" w:hAnsi="Times New Roman"/>
          <w:color w:val="1D2129"/>
        </w:rPr>
        <w:t xml:space="preserve">  Divina bellezza  (</w:t>
      </w:r>
      <w:r>
        <w:rPr>
          <w:rFonts w:ascii="Times New Roman" w:hAnsi="Times New Roman"/>
          <w:color w:val="1D2129"/>
        </w:rPr>
        <w:t xml:space="preserve">per </w:t>
      </w:r>
      <w:r w:rsidR="002242D4">
        <w:rPr>
          <w:rFonts w:ascii="Times New Roman" w:hAnsi="Times New Roman"/>
          <w:color w:val="1D2129"/>
        </w:rPr>
        <w:t>la Professione Solenne</w:t>
      </w:r>
    </w:p>
    <w:p w:rsidR="002242D4" w:rsidRDefault="002242D4" w:rsidP="00833A34">
      <w:pPr>
        <w:tabs>
          <w:tab w:val="left" w:pos="567"/>
        </w:tabs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di Fr. Christopher </w:t>
      </w:r>
      <w:proofErr w:type="spellStart"/>
      <w:r>
        <w:rPr>
          <w:rFonts w:ascii="Times New Roman" w:hAnsi="Times New Roman"/>
          <w:color w:val="1D2129"/>
        </w:rPr>
        <w:t>Chuckwuemeka</w:t>
      </w:r>
      <w:proofErr w:type="spellEnd"/>
      <w:r>
        <w:rPr>
          <w:rFonts w:ascii="Times New Roman" w:hAnsi="Times New Roman"/>
          <w:color w:val="1D2129"/>
        </w:rPr>
        <w:t xml:space="preserve">  </w:t>
      </w:r>
      <w:proofErr w:type="spellStart"/>
      <w:r>
        <w:rPr>
          <w:rFonts w:ascii="Times New Roman" w:hAnsi="Times New Roman"/>
          <w:color w:val="1D2129"/>
        </w:rPr>
        <w:t>Uche</w:t>
      </w:r>
      <w:proofErr w:type="spellEnd"/>
      <w:r>
        <w:rPr>
          <w:rFonts w:ascii="Times New Roman" w:hAnsi="Times New Roman"/>
          <w:color w:val="1D2129"/>
        </w:rPr>
        <w:t xml:space="preserve"> [Somasca 08/09/2019])</w:t>
      </w:r>
    </w:p>
    <w:p w:rsidR="00833A34" w:rsidRDefault="002242D4" w:rsidP="00833A34">
      <w:pPr>
        <w:tabs>
          <w:tab w:val="left" w:pos="567"/>
        </w:tabs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</w:t>
      </w:r>
    </w:p>
    <w:p w:rsidR="00833A34" w:rsidRDefault="00057EB0" w:rsidP="00833A3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833A34">
        <w:rPr>
          <w:rFonts w:ascii="Times New Roman" w:hAnsi="Times New Roman"/>
        </w:rPr>
        <w:t>'</w:t>
      </w:r>
      <w:r>
        <w:rPr>
          <w:rFonts w:ascii="Times New Roman" w:hAnsi="Times New Roman"/>
        </w:rPr>
        <w:t xml:space="preserve"> </w:t>
      </w:r>
      <w:r w:rsidR="00833A34">
        <w:rPr>
          <w:rFonts w:ascii="Times New Roman" w:hAnsi="Times New Roman"/>
        </w:rPr>
        <w:t>uomo</w:t>
      </w:r>
      <w:r>
        <w:rPr>
          <w:rFonts w:ascii="Times New Roman" w:hAnsi="Times New Roman"/>
        </w:rPr>
        <w:t xml:space="preserve"> te in gioia</w:t>
      </w:r>
      <w:r w:rsidR="00833A34">
        <w:rPr>
          <w:rFonts w:ascii="Times New Roman" w:hAnsi="Times New Roman"/>
        </w:rPr>
        <w:t>, o Dio, contemplare</w:t>
      </w:r>
    </w:p>
    <w:p w:rsidR="00F40023" w:rsidRDefault="00F40023" w:rsidP="00833A3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gode: fulgente</w:t>
      </w:r>
      <w:r w:rsidR="00EB6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057EB0">
        <w:rPr>
          <w:rFonts w:ascii="Times New Roman" w:hAnsi="Times New Roman"/>
        </w:rPr>
        <w:t>veli a lui</w:t>
      </w:r>
      <w:r w:rsidR="00833A34">
        <w:rPr>
          <w:rFonts w:ascii="Times New Roman" w:hAnsi="Times New Roman"/>
        </w:rPr>
        <w:t xml:space="preserve"> bellezza</w:t>
      </w:r>
    </w:p>
    <w:p w:rsidR="00833A34" w:rsidRDefault="0021652C" w:rsidP="00833A3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</w:t>
      </w:r>
      <w:r w:rsidR="00F40023">
        <w:rPr>
          <w:rFonts w:ascii="Times New Roman" w:hAnsi="Times New Roman"/>
        </w:rPr>
        <w:t xml:space="preserve"> l'universo e  tu</w:t>
      </w:r>
      <w:r w:rsidR="00833A34">
        <w:rPr>
          <w:rFonts w:ascii="Times New Roman" w:hAnsi="Times New Roman"/>
        </w:rPr>
        <w:t xml:space="preserve"> hai voluto ornare</w:t>
      </w:r>
    </w:p>
    <w:p w:rsidR="00833A34" w:rsidRDefault="00833A34" w:rsidP="00833A3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paesaggi, prati, fior, cosmo in vaghezza;</w:t>
      </w:r>
    </w:p>
    <w:p w:rsidR="00833A34" w:rsidRDefault="00833A34" w:rsidP="00833A34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p w:rsidR="00833A34" w:rsidRDefault="00833A34" w:rsidP="00833A3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lui irradi aurora ad annunciare</w:t>
      </w:r>
    </w:p>
    <w:p w:rsidR="00833A34" w:rsidRDefault="002242D4" w:rsidP="00833A3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mattino</w:t>
      </w:r>
      <w:r w:rsidR="00833A34">
        <w:rPr>
          <w:rFonts w:ascii="Times New Roman" w:hAnsi="Times New Roman"/>
        </w:rPr>
        <w:t xml:space="preserve"> alba: poi in splendidezza</w:t>
      </w:r>
    </w:p>
    <w:p w:rsidR="00833A34" w:rsidRDefault="002242D4" w:rsidP="00833A3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oro </w:t>
      </w:r>
      <w:r w:rsidR="00057EB0">
        <w:rPr>
          <w:rFonts w:ascii="Times New Roman" w:hAnsi="Times New Roman"/>
        </w:rPr>
        <w:t>occhieggia</w:t>
      </w:r>
      <w:r w:rsidR="00833A34">
        <w:rPr>
          <w:rFonts w:ascii="Times New Roman" w:hAnsi="Times New Roman"/>
        </w:rPr>
        <w:t xml:space="preserve"> il sole a illuminare</w:t>
      </w:r>
    </w:p>
    <w:p w:rsidR="00833A34" w:rsidRDefault="00057EB0" w:rsidP="00833A3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mar, ciel</w:t>
      </w:r>
      <w:r w:rsidR="00F40023">
        <w:rPr>
          <w:rFonts w:ascii="Times New Roman" w:hAnsi="Times New Roman"/>
        </w:rPr>
        <w:t xml:space="preserve">o </w:t>
      </w:r>
      <w:r w:rsidR="0043714D">
        <w:rPr>
          <w:rFonts w:ascii="Times New Roman" w:hAnsi="Times New Roman"/>
        </w:rPr>
        <w:t>a</w:t>
      </w:r>
      <w:r w:rsidR="00833A34">
        <w:rPr>
          <w:rFonts w:ascii="Times New Roman" w:hAnsi="Times New Roman"/>
        </w:rPr>
        <w:t>zzurro</w:t>
      </w:r>
      <w:r w:rsidR="0043714D">
        <w:rPr>
          <w:rFonts w:ascii="Times New Roman" w:hAnsi="Times New Roman"/>
        </w:rPr>
        <w:t>, terra</w:t>
      </w:r>
      <w:r w:rsidR="00833A34">
        <w:rPr>
          <w:rFonts w:ascii="Times New Roman" w:hAnsi="Times New Roman"/>
        </w:rPr>
        <w:t xml:space="preserve"> in brillantezza.</w:t>
      </w:r>
    </w:p>
    <w:p w:rsidR="00833A34" w:rsidRDefault="00833A34" w:rsidP="00833A34">
      <w:pPr>
        <w:tabs>
          <w:tab w:val="left" w:pos="567"/>
        </w:tabs>
        <w:jc w:val="both"/>
        <w:rPr>
          <w:rFonts w:ascii="Times New Roman" w:hAnsi="Times New Roman"/>
        </w:rPr>
      </w:pPr>
    </w:p>
    <w:p w:rsidR="000D6F01" w:rsidRDefault="000D6F01" w:rsidP="00833A3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 a</w:t>
      </w:r>
      <w:r w:rsidR="0043714D">
        <w:rPr>
          <w:rFonts w:ascii="Times New Roman" w:hAnsi="Times New Roman"/>
        </w:rPr>
        <w:t>dorni</w:t>
      </w:r>
      <w:r w:rsidR="00833A34">
        <w:rPr>
          <w:rFonts w:ascii="Times New Roman" w:hAnsi="Times New Roman"/>
        </w:rPr>
        <w:t xml:space="preserve"> a notte </w:t>
      </w:r>
      <w:r>
        <w:rPr>
          <w:rFonts w:ascii="Times New Roman" w:hAnsi="Times New Roman"/>
        </w:rPr>
        <w:t>come fate buone</w:t>
      </w:r>
    </w:p>
    <w:p w:rsidR="00D85637" w:rsidRDefault="00833A34" w:rsidP="00833A3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stelle</w:t>
      </w:r>
      <w:r w:rsidR="002242D4">
        <w:rPr>
          <w:rFonts w:ascii="Times New Roman" w:hAnsi="Times New Roman"/>
        </w:rPr>
        <w:t>, che</w:t>
      </w:r>
      <w:r>
        <w:rPr>
          <w:rFonts w:ascii="Times New Roman" w:hAnsi="Times New Roman"/>
        </w:rPr>
        <w:t xml:space="preserve"> in</w:t>
      </w:r>
      <w:r w:rsidR="002242D4">
        <w:rPr>
          <w:rFonts w:ascii="Times New Roman" w:hAnsi="Times New Roman"/>
        </w:rPr>
        <w:t xml:space="preserve"> fu</w:t>
      </w:r>
      <w:r w:rsidR="00D85637">
        <w:rPr>
          <w:rFonts w:ascii="Times New Roman" w:hAnsi="Times New Roman"/>
        </w:rPr>
        <w:t>lgor noi ammiriamo,</w:t>
      </w:r>
    </w:p>
    <w:p w:rsidR="00833A34" w:rsidRDefault="0043714D" w:rsidP="00833A3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</w:t>
      </w:r>
      <w:r w:rsidR="00833A34">
        <w:rPr>
          <w:rFonts w:ascii="Times New Roman" w:hAnsi="Times New Roman"/>
        </w:rPr>
        <w:t xml:space="preserve">luna </w:t>
      </w:r>
      <w:r>
        <w:rPr>
          <w:rFonts w:ascii="Times New Roman" w:hAnsi="Times New Roman"/>
        </w:rPr>
        <w:t>sorride</w:t>
      </w:r>
      <w:r w:rsidR="00D85637">
        <w:rPr>
          <w:rFonts w:ascii="Times New Roman" w:hAnsi="Times New Roman"/>
        </w:rPr>
        <w:t xml:space="preserve"> con </w:t>
      </w:r>
      <w:r w:rsidR="00833A34">
        <w:rPr>
          <w:rFonts w:ascii="Times New Roman" w:hAnsi="Times New Roman"/>
        </w:rPr>
        <w:t>candore;</w:t>
      </w:r>
    </w:p>
    <w:p w:rsidR="00833A34" w:rsidRDefault="00833A34" w:rsidP="00833A34">
      <w:pPr>
        <w:tabs>
          <w:tab w:val="left" w:pos="567"/>
        </w:tabs>
        <w:jc w:val="both"/>
        <w:rPr>
          <w:rFonts w:ascii="Times New Roman" w:hAnsi="Times New Roman"/>
        </w:rPr>
      </w:pPr>
    </w:p>
    <w:p w:rsidR="006F7819" w:rsidRDefault="00524A52" w:rsidP="00833A34">
      <w:pPr>
        <w:tabs>
          <w:tab w:val="left" w:pos="567"/>
        </w:tabs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Dio in beltà</w:t>
      </w:r>
      <w:r w:rsidR="002544A4">
        <w:rPr>
          <w:rFonts w:ascii="Times New Roman" w:hAnsi="Times New Roman"/>
          <w:color w:val="1D2129"/>
        </w:rPr>
        <w:t xml:space="preserve"> or</w:t>
      </w:r>
      <w:r>
        <w:rPr>
          <w:rFonts w:ascii="Times New Roman" w:hAnsi="Times New Roman"/>
          <w:color w:val="1D2129"/>
        </w:rPr>
        <w:t xml:space="preserve"> </w:t>
      </w:r>
      <w:r w:rsidR="006F7819">
        <w:rPr>
          <w:rFonts w:ascii="Times New Roman" w:hAnsi="Times New Roman"/>
          <w:color w:val="1D2129"/>
        </w:rPr>
        <w:t>per</w:t>
      </w:r>
      <w:r w:rsidR="000D6F01">
        <w:rPr>
          <w:rFonts w:ascii="Times New Roman" w:hAnsi="Times New Roman"/>
          <w:color w:val="1D2129"/>
        </w:rPr>
        <w:t xml:space="preserve"> </w:t>
      </w:r>
      <w:r>
        <w:rPr>
          <w:rFonts w:ascii="Times New Roman" w:hAnsi="Times New Roman"/>
          <w:color w:val="1D2129"/>
        </w:rPr>
        <w:t xml:space="preserve">tua </w:t>
      </w:r>
      <w:r w:rsidR="006F7819">
        <w:rPr>
          <w:rFonts w:ascii="Times New Roman" w:hAnsi="Times New Roman"/>
          <w:color w:val="1D2129"/>
        </w:rPr>
        <w:t>Professione</w:t>
      </w:r>
      <w:r w:rsidR="002544A4">
        <w:rPr>
          <w:rFonts w:ascii="Times New Roman" w:hAnsi="Times New Roman"/>
          <w:color w:val="1D2129"/>
        </w:rPr>
        <w:t>,</w:t>
      </w:r>
    </w:p>
    <w:p w:rsidR="00833A34" w:rsidRDefault="002544A4" w:rsidP="00833A34">
      <w:pPr>
        <w:tabs>
          <w:tab w:val="left" w:pos="567"/>
        </w:tabs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Christopher, con</w:t>
      </w:r>
      <w:r w:rsidR="000D6F01">
        <w:rPr>
          <w:rFonts w:ascii="Times New Roman" w:hAnsi="Times New Roman"/>
          <w:color w:val="1D2129"/>
        </w:rPr>
        <w:t xml:space="preserve"> </w:t>
      </w:r>
      <w:r w:rsidR="003F5B29">
        <w:rPr>
          <w:rFonts w:ascii="Times New Roman" w:hAnsi="Times New Roman"/>
          <w:color w:val="1D2129"/>
        </w:rPr>
        <w:t>Girolamo</w:t>
      </w:r>
      <w:r w:rsidR="000D6F01">
        <w:rPr>
          <w:rFonts w:ascii="Times New Roman" w:hAnsi="Times New Roman"/>
          <w:color w:val="1D2129"/>
        </w:rPr>
        <w:t xml:space="preserve"> </w:t>
      </w:r>
      <w:r w:rsidR="0056117A">
        <w:rPr>
          <w:rFonts w:ascii="Times New Roman" w:hAnsi="Times New Roman"/>
          <w:color w:val="1D2129"/>
        </w:rPr>
        <w:t>lodiamo</w:t>
      </w:r>
    </w:p>
    <w:p w:rsidR="00833A34" w:rsidRPr="00230FE4" w:rsidRDefault="00230FE4" w:rsidP="00833A34">
      <w:pPr>
        <w:tabs>
          <w:tab w:val="left" w:pos="567"/>
        </w:tabs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e in</w:t>
      </w:r>
      <w:r w:rsidR="000D6F01">
        <w:rPr>
          <w:rFonts w:ascii="Times New Roman" w:hAnsi="Times New Roman"/>
          <w:color w:val="1D2129"/>
        </w:rPr>
        <w:t xml:space="preserve"> Maria </w:t>
      </w:r>
      <w:proofErr w:type="spellStart"/>
      <w:r w:rsidR="000D6F01">
        <w:rPr>
          <w:rFonts w:ascii="Times New Roman" w:hAnsi="Times New Roman"/>
          <w:color w:val="1D2129"/>
        </w:rPr>
        <w:t>augur</w:t>
      </w:r>
      <w:r>
        <w:rPr>
          <w:rFonts w:ascii="Times New Roman" w:hAnsi="Times New Roman"/>
          <w:color w:val="1D2129"/>
        </w:rPr>
        <w:t>iam</w:t>
      </w:r>
      <w:proofErr w:type="spellEnd"/>
      <w:r>
        <w:rPr>
          <w:rFonts w:ascii="Times New Roman" w:hAnsi="Times New Roman"/>
          <w:color w:val="1D2129"/>
        </w:rPr>
        <w:t xml:space="preserve"> </w:t>
      </w:r>
      <w:r w:rsidR="000D6F01">
        <w:rPr>
          <w:rFonts w:ascii="Times New Roman" w:hAnsi="Times New Roman"/>
          <w:color w:val="1D2129"/>
        </w:rPr>
        <w:t>gioia</w:t>
      </w:r>
      <w:r>
        <w:rPr>
          <w:rFonts w:ascii="Times New Roman" w:hAnsi="Times New Roman"/>
          <w:color w:val="1D2129"/>
        </w:rPr>
        <w:t xml:space="preserve"> a te</w:t>
      </w:r>
      <w:r w:rsidR="000D6F01">
        <w:rPr>
          <w:rFonts w:ascii="Times New Roman" w:hAnsi="Times New Roman"/>
          <w:color w:val="1D2129"/>
        </w:rPr>
        <w:t xml:space="preserve"> in cuo</w:t>
      </w:r>
      <w:r w:rsidR="00D31227">
        <w:rPr>
          <w:rFonts w:ascii="Times New Roman" w:hAnsi="Times New Roman"/>
          <w:color w:val="1D2129"/>
        </w:rPr>
        <w:t>r</w:t>
      </w:r>
      <w:r w:rsidR="000D6F01">
        <w:rPr>
          <w:rFonts w:ascii="Times New Roman" w:hAnsi="Times New Roman"/>
          <w:color w:val="1D2129"/>
        </w:rPr>
        <w:t>e</w:t>
      </w:r>
      <w:r w:rsidR="00263BD1">
        <w:rPr>
          <w:rFonts w:ascii="Times New Roman" w:hAnsi="Times New Roman"/>
        </w:rPr>
        <w:t>!</w:t>
      </w:r>
    </w:p>
    <w:p w:rsidR="00263BD1" w:rsidRDefault="00263BD1" w:rsidP="00833A34">
      <w:pPr>
        <w:tabs>
          <w:tab w:val="left" w:pos="567"/>
        </w:tabs>
        <w:jc w:val="both"/>
        <w:rPr>
          <w:rFonts w:ascii="Times New Roman" w:hAnsi="Times New Roman"/>
          <w:color w:val="1D2129"/>
        </w:rPr>
      </w:pPr>
    </w:p>
    <w:p w:rsidR="00833A34" w:rsidRDefault="00833A34" w:rsidP="00833A34">
      <w:pPr>
        <w:tabs>
          <w:tab w:val="left" w:pos="567"/>
        </w:tabs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 xml:space="preserve">                                        P. G. B.</w:t>
      </w:r>
    </w:p>
    <w:p w:rsidR="00263BD1" w:rsidRDefault="00263BD1" w:rsidP="00833A34">
      <w:pPr>
        <w:tabs>
          <w:tab w:val="left" w:pos="567"/>
        </w:tabs>
        <w:jc w:val="both"/>
        <w:rPr>
          <w:rFonts w:ascii="Times New Roman" w:hAnsi="Times New Roman"/>
          <w:color w:val="1D2129"/>
        </w:rPr>
      </w:pPr>
    </w:p>
    <w:p w:rsidR="00833A34" w:rsidRDefault="00230FE4" w:rsidP="00833A34">
      <w:pPr>
        <w:tabs>
          <w:tab w:val="left" w:pos="567"/>
        </w:tabs>
        <w:jc w:val="both"/>
        <w:rPr>
          <w:rFonts w:ascii="Times New Roman" w:hAnsi="Times New Roman"/>
          <w:color w:val="1D2129"/>
        </w:rPr>
      </w:pPr>
      <w:r>
        <w:rPr>
          <w:rFonts w:ascii="Times New Roman" w:hAnsi="Times New Roman"/>
          <w:color w:val="1D2129"/>
        </w:rPr>
        <w:t>Narzole  07</w:t>
      </w:r>
      <w:r w:rsidR="00833A34">
        <w:rPr>
          <w:rFonts w:ascii="Times New Roman" w:hAnsi="Times New Roman"/>
          <w:color w:val="1D2129"/>
        </w:rPr>
        <w:t>/09/2</w:t>
      </w:r>
      <w:r>
        <w:rPr>
          <w:rFonts w:ascii="Times New Roman" w:hAnsi="Times New Roman"/>
          <w:color w:val="1D2129"/>
        </w:rPr>
        <w:t>019</w:t>
      </w:r>
      <w:r w:rsidR="00833A34">
        <w:rPr>
          <w:rFonts w:ascii="Times New Roman" w:hAnsi="Times New Roman"/>
          <w:color w:val="1D2129"/>
        </w:rPr>
        <w:t xml:space="preserve">  </w:t>
      </w:r>
    </w:p>
    <w:p w:rsidR="00833A34" w:rsidRDefault="00833A34" w:rsidP="00833A34">
      <w:pPr>
        <w:tabs>
          <w:tab w:val="left" w:pos="567"/>
        </w:tabs>
        <w:jc w:val="both"/>
        <w:rPr>
          <w:rFonts w:ascii="Times New Roman" w:hAnsi="Times New Roman"/>
        </w:rPr>
      </w:pPr>
    </w:p>
    <w:p w:rsid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    </w:t>
      </w:r>
      <w:r w:rsidRPr="00550A15">
        <w:rPr>
          <w:rFonts w:ascii="Times New Roman" w:hAnsi="Times New Roman"/>
          <w:color w:val="0D0D0D" w:themeColor="text1" w:themeTint="F2"/>
        </w:rPr>
        <w:t xml:space="preserve">In stupore (per la Professione Solenne di Fr. </w:t>
      </w:r>
      <w:proofErr w:type="spellStart"/>
      <w:r w:rsidRPr="00550A15">
        <w:rPr>
          <w:rFonts w:ascii="Times New Roman" w:hAnsi="Times New Roman"/>
          <w:color w:val="0D0D0D" w:themeColor="text1" w:themeTint="F2"/>
        </w:rPr>
        <w:t>Cleto</w:t>
      </w:r>
      <w:proofErr w:type="spellEnd"/>
      <w:r w:rsidRPr="00550A15">
        <w:rPr>
          <w:rFonts w:ascii="Times New Roman" w:hAnsi="Times New Roman"/>
          <w:color w:val="0D0D0D" w:themeColor="text1" w:themeTint="F2"/>
        </w:rPr>
        <w:t xml:space="preserve"> </w:t>
      </w:r>
      <w:proofErr w:type="spellStart"/>
      <w:r w:rsidRPr="00550A15">
        <w:rPr>
          <w:rFonts w:ascii="Times New Roman" w:hAnsi="Times New Roman"/>
          <w:color w:val="0D0D0D" w:themeColor="text1" w:themeTint="F2"/>
        </w:rPr>
        <w:t>Bonasia</w:t>
      </w:r>
      <w:proofErr w:type="spellEnd"/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550A15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  <w:color w:val="0D0D0D" w:themeColor="text1" w:themeTint="F2"/>
        </w:rPr>
        <w:t xml:space="preserve">                             </w:t>
      </w:r>
      <w:r w:rsidRPr="00550A15">
        <w:rPr>
          <w:rFonts w:ascii="Times New Roman" w:hAnsi="Times New Roman"/>
          <w:color w:val="0D0D0D" w:themeColor="text1" w:themeTint="F2"/>
        </w:rPr>
        <w:t>[Ge - Nervi 14 settembre 2019])</w:t>
      </w: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 w:rsidRPr="00550A15">
        <w:rPr>
          <w:rFonts w:ascii="Times New Roman" w:hAnsi="Times New Roman"/>
          <w:color w:val="0D0D0D" w:themeColor="text1" w:themeTint="F2"/>
        </w:rPr>
        <w:t>A sera rosso, in oro colorato,</w:t>
      </w: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 w:rsidRPr="00550A15">
        <w:rPr>
          <w:rFonts w:ascii="Times New Roman" w:hAnsi="Times New Roman"/>
          <w:color w:val="0D0D0D" w:themeColor="text1" w:themeTint="F2"/>
        </w:rPr>
        <w:t>sol cala a Nervi dietro Alpi, catena</w:t>
      </w: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proofErr w:type="spellStart"/>
      <w:r w:rsidRPr="00550A15">
        <w:rPr>
          <w:rFonts w:ascii="Times New Roman" w:hAnsi="Times New Roman"/>
          <w:color w:val="0D0D0D" w:themeColor="text1" w:themeTint="F2"/>
        </w:rPr>
        <w:t>lontan</w:t>
      </w:r>
      <w:proofErr w:type="spellEnd"/>
      <w:r w:rsidRPr="00550A15">
        <w:rPr>
          <w:rFonts w:ascii="Times New Roman" w:hAnsi="Times New Roman"/>
          <w:color w:val="0D0D0D" w:themeColor="text1" w:themeTint="F2"/>
        </w:rPr>
        <w:t xml:space="preserve"> danzante a lui, mentre ogni pena</w:t>
      </w: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 w:rsidRPr="00550A15">
        <w:rPr>
          <w:rFonts w:ascii="Times New Roman" w:hAnsi="Times New Roman"/>
          <w:color w:val="0D0D0D" w:themeColor="text1" w:themeTint="F2"/>
        </w:rPr>
        <w:t>del giorno sua fiamma in sé ha bruciato;</w:t>
      </w: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 w:rsidRPr="00550A15">
        <w:rPr>
          <w:rFonts w:ascii="Times New Roman" w:hAnsi="Times New Roman"/>
          <w:color w:val="0D0D0D" w:themeColor="text1" w:themeTint="F2"/>
        </w:rPr>
        <w:t>campana intanto in suono vellutato</w:t>
      </w: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 w:rsidRPr="00550A15">
        <w:rPr>
          <w:rFonts w:ascii="Times New Roman" w:hAnsi="Times New Roman"/>
          <w:color w:val="0D0D0D" w:themeColor="text1" w:themeTint="F2"/>
        </w:rPr>
        <w:t>per Collegio Emiliani in gioia piena</w:t>
      </w: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 w:rsidRPr="00550A15">
        <w:rPr>
          <w:rFonts w:ascii="Times New Roman" w:hAnsi="Times New Roman"/>
          <w:color w:val="0D0D0D" w:themeColor="text1" w:themeTint="F2"/>
        </w:rPr>
        <w:t>l' Ave Maria canta e luna, appena</w:t>
      </w: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 w:rsidRPr="00550A15">
        <w:rPr>
          <w:rFonts w:ascii="Times New Roman" w:hAnsi="Times New Roman"/>
          <w:color w:val="0D0D0D" w:themeColor="text1" w:themeTint="F2"/>
        </w:rPr>
        <w:t>spunta, sorride al mar, in lei beato.</w:t>
      </w: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proofErr w:type="spellStart"/>
      <w:r w:rsidRPr="00550A15">
        <w:rPr>
          <w:rFonts w:ascii="Times New Roman" w:hAnsi="Times New Roman"/>
          <w:color w:val="0D0D0D" w:themeColor="text1" w:themeTint="F2"/>
        </w:rPr>
        <w:t>Brilleran</w:t>
      </w:r>
      <w:proofErr w:type="spellEnd"/>
      <w:r w:rsidR="006405D7">
        <w:rPr>
          <w:rFonts w:ascii="Times New Roman" w:hAnsi="Times New Roman"/>
          <w:color w:val="0D0D0D" w:themeColor="text1" w:themeTint="F2"/>
        </w:rPr>
        <w:t xml:space="preserve"> </w:t>
      </w:r>
      <w:r w:rsidRPr="00550A15">
        <w:rPr>
          <w:rFonts w:ascii="Times New Roman" w:hAnsi="Times New Roman"/>
          <w:color w:val="0D0D0D" w:themeColor="text1" w:themeTint="F2"/>
        </w:rPr>
        <w:t xml:space="preserve"> come fate allegre, buone, </w:t>
      </w: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 w:rsidRPr="00550A15">
        <w:rPr>
          <w:rFonts w:ascii="Times New Roman" w:hAnsi="Times New Roman"/>
          <w:color w:val="0D0D0D" w:themeColor="text1" w:themeTint="F2"/>
        </w:rPr>
        <w:t>poi su nel blu le stelle, a notte chiare:</w:t>
      </w: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 w:rsidRPr="00550A15">
        <w:rPr>
          <w:rFonts w:ascii="Times New Roman" w:hAnsi="Times New Roman"/>
          <w:color w:val="0D0D0D" w:themeColor="text1" w:themeTint="F2"/>
        </w:rPr>
        <w:t>in sé adora il Creator l'uomo in stupore;</w:t>
      </w: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 w:rsidRPr="00550A15">
        <w:rPr>
          <w:rFonts w:ascii="Times New Roman" w:hAnsi="Times New Roman"/>
          <w:color w:val="0D0D0D" w:themeColor="text1" w:themeTint="F2"/>
        </w:rPr>
        <w:t xml:space="preserve">così, o </w:t>
      </w:r>
      <w:proofErr w:type="spellStart"/>
      <w:r w:rsidRPr="00550A15">
        <w:rPr>
          <w:rFonts w:ascii="Times New Roman" w:hAnsi="Times New Roman"/>
          <w:color w:val="0D0D0D" w:themeColor="text1" w:themeTint="F2"/>
        </w:rPr>
        <w:t>Cleto</w:t>
      </w:r>
      <w:proofErr w:type="spellEnd"/>
      <w:r w:rsidRPr="00550A15">
        <w:rPr>
          <w:rFonts w:ascii="Times New Roman" w:hAnsi="Times New Roman"/>
          <w:color w:val="0D0D0D" w:themeColor="text1" w:themeTint="F2"/>
        </w:rPr>
        <w:t>, per tua Professione</w:t>
      </w: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 w:rsidRPr="00550A15">
        <w:rPr>
          <w:rFonts w:ascii="Times New Roman" w:hAnsi="Times New Roman"/>
          <w:color w:val="0D0D0D" w:themeColor="text1" w:themeTint="F2"/>
        </w:rPr>
        <w:t>Dio noi con Girolamo lodiamo</w:t>
      </w: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550A15">
        <w:rPr>
          <w:rFonts w:ascii="Times New Roman" w:hAnsi="Times New Roman"/>
          <w:color w:val="0D0D0D" w:themeColor="text1" w:themeTint="F2"/>
        </w:rPr>
        <w:t xml:space="preserve">e in Maria </w:t>
      </w:r>
      <w:proofErr w:type="spellStart"/>
      <w:r w:rsidRPr="00550A15">
        <w:rPr>
          <w:rFonts w:ascii="Times New Roman" w:hAnsi="Times New Roman"/>
          <w:color w:val="0D0D0D" w:themeColor="text1" w:themeTint="F2"/>
        </w:rPr>
        <w:t>auguriam</w:t>
      </w:r>
      <w:proofErr w:type="spellEnd"/>
      <w:r w:rsidRPr="00550A15">
        <w:rPr>
          <w:rFonts w:ascii="Times New Roman" w:hAnsi="Times New Roman"/>
          <w:color w:val="0D0D0D" w:themeColor="text1" w:themeTint="F2"/>
        </w:rPr>
        <w:t xml:space="preserve"> gaudio a te in cuore!</w:t>
      </w:r>
    </w:p>
    <w:p w:rsidR="00550A15" w:rsidRPr="00550A15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CA192B" w:rsidRDefault="00550A15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 w:rsidRPr="00550A15">
        <w:rPr>
          <w:rFonts w:ascii="Times New Roman" w:hAnsi="Times New Roman"/>
          <w:color w:val="0D0D0D" w:themeColor="text1" w:themeTint="F2"/>
        </w:rPr>
        <w:t xml:space="preserve">                    </w:t>
      </w:r>
      <w:r w:rsidR="00CA192B">
        <w:rPr>
          <w:rFonts w:ascii="Times New Roman" w:hAnsi="Times New Roman"/>
          <w:color w:val="0D0D0D" w:themeColor="text1" w:themeTint="F2"/>
        </w:rPr>
        <w:t xml:space="preserve">      </w:t>
      </w:r>
      <w:r w:rsidRPr="00550A15">
        <w:rPr>
          <w:rFonts w:ascii="Times New Roman" w:hAnsi="Times New Roman"/>
          <w:color w:val="0D0D0D" w:themeColor="text1" w:themeTint="F2"/>
        </w:rPr>
        <w:t xml:space="preserve">           P. G</w:t>
      </w:r>
      <w:r w:rsidR="00EB11B6">
        <w:rPr>
          <w:rFonts w:ascii="Times New Roman" w:hAnsi="Times New Roman"/>
          <w:color w:val="0D0D0D" w:themeColor="text1" w:themeTint="F2"/>
        </w:rPr>
        <w:t>ius</w:t>
      </w:r>
      <w:r w:rsidR="00CA192B">
        <w:rPr>
          <w:rFonts w:ascii="Times New Roman" w:hAnsi="Times New Roman"/>
          <w:color w:val="0D0D0D" w:themeColor="text1" w:themeTint="F2"/>
        </w:rPr>
        <w:t xml:space="preserve">. </w:t>
      </w:r>
      <w:r w:rsidRPr="00550A15">
        <w:rPr>
          <w:rFonts w:ascii="Times New Roman" w:hAnsi="Times New Roman"/>
          <w:color w:val="0D0D0D" w:themeColor="text1" w:themeTint="F2"/>
        </w:rPr>
        <w:t>B</w:t>
      </w:r>
      <w:r w:rsidR="00EB11B6">
        <w:rPr>
          <w:rFonts w:ascii="Times New Roman" w:hAnsi="Times New Roman"/>
          <w:color w:val="0D0D0D" w:themeColor="text1" w:themeTint="F2"/>
        </w:rPr>
        <w:t>ergese</w:t>
      </w:r>
      <w:r w:rsidR="00CA192B">
        <w:rPr>
          <w:rFonts w:ascii="Times New Roman" w:hAnsi="Times New Roman"/>
          <w:color w:val="0D0D0D" w:themeColor="text1" w:themeTint="F2"/>
        </w:rPr>
        <w:t xml:space="preserve">  </w:t>
      </w:r>
    </w:p>
    <w:p w:rsidR="00CA192B" w:rsidRDefault="00CA192B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</w:p>
    <w:p w:rsidR="00550A15" w:rsidRDefault="0077476C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Narzole 13</w:t>
      </w:r>
      <w:r w:rsidR="00CA192B">
        <w:rPr>
          <w:rFonts w:ascii="Times New Roman" w:hAnsi="Times New Roman"/>
          <w:color w:val="0D0D0D" w:themeColor="text1" w:themeTint="F2"/>
        </w:rPr>
        <w:t xml:space="preserve">/09/2019 </w:t>
      </w:r>
    </w:p>
    <w:p w:rsidR="00A37E1D" w:rsidRDefault="00A37E1D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</w:p>
    <w:p w:rsidR="00A37E1D" w:rsidRDefault="00A37E1D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</w:p>
    <w:p w:rsidR="0026185A" w:rsidRDefault="00A37E1D" w:rsidP="0026185A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</w:t>
      </w:r>
    </w:p>
    <w:p w:rsidR="007618C6" w:rsidRDefault="005B6569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</w:t>
      </w:r>
      <w:r w:rsidR="00A37E1D">
        <w:rPr>
          <w:rFonts w:ascii="Times New Roman" w:hAnsi="Times New Roman"/>
          <w:color w:val="0D0D0D" w:themeColor="text1" w:themeTint="F2"/>
        </w:rPr>
        <w:t>Dio ha esaltato te</w:t>
      </w:r>
      <w:r w:rsidR="007618C6">
        <w:rPr>
          <w:rFonts w:ascii="Times New Roman" w:hAnsi="Times New Roman"/>
          <w:color w:val="0D0D0D" w:themeColor="text1" w:themeTint="F2"/>
        </w:rPr>
        <w:t xml:space="preserve"> (14 settembre 2019 Festa della Esaltazione</w:t>
      </w:r>
    </w:p>
    <w:p w:rsidR="007618C6" w:rsidRDefault="007618C6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della Santa Croce [a ricordo  di P. Oliviero Elastici, deceduto ieri sera])</w:t>
      </w:r>
    </w:p>
    <w:p w:rsidR="0026185A" w:rsidRDefault="0026185A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</w:p>
    <w:p w:rsidR="00412727" w:rsidRDefault="00412727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Tuo sorriso insieme alla bontà</w:t>
      </w:r>
    </w:p>
    <w:p w:rsidR="00412727" w:rsidRDefault="00412727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in me, Oliviero, sempre ricordato</w:t>
      </w:r>
    </w:p>
    <w:p w:rsidR="00412727" w:rsidRDefault="00412727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sarà: giovane il "Sì …"</w:t>
      </w:r>
      <w:r w:rsidR="00AE3BF8">
        <w:rPr>
          <w:rFonts w:ascii="Times New Roman" w:hAnsi="Times New Roman"/>
          <w:color w:val="0D0D0D" w:themeColor="text1" w:themeTint="F2"/>
        </w:rPr>
        <w:t xml:space="preserve"> tu in gioia hai </w:t>
      </w:r>
      <w:r>
        <w:rPr>
          <w:rFonts w:ascii="Times New Roman" w:hAnsi="Times New Roman"/>
          <w:color w:val="0D0D0D" w:themeColor="text1" w:themeTint="F2"/>
        </w:rPr>
        <w:t>dato,</w:t>
      </w:r>
    </w:p>
    <w:p w:rsidR="00412727" w:rsidRDefault="00412727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rispondendo al Signore in umiltà;</w:t>
      </w:r>
    </w:p>
    <w:p w:rsidR="00412727" w:rsidRDefault="00412727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</w:p>
    <w:p w:rsidR="000D431F" w:rsidRDefault="00412727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tu </w:t>
      </w:r>
      <w:proofErr w:type="spellStart"/>
      <w:r>
        <w:rPr>
          <w:rFonts w:ascii="Times New Roman" w:hAnsi="Times New Roman"/>
          <w:color w:val="0D0D0D" w:themeColor="text1" w:themeTint="F2"/>
        </w:rPr>
        <w:t>Somasco</w:t>
      </w:r>
      <w:proofErr w:type="spellEnd"/>
      <w:r>
        <w:rPr>
          <w:rFonts w:ascii="Times New Roman" w:hAnsi="Times New Roman"/>
          <w:color w:val="0D0D0D" w:themeColor="text1" w:themeTint="F2"/>
        </w:rPr>
        <w:t xml:space="preserve"> speranza, carità</w:t>
      </w:r>
      <w:r w:rsidR="000D431F">
        <w:rPr>
          <w:rFonts w:ascii="Times New Roman" w:hAnsi="Times New Roman"/>
          <w:color w:val="0D0D0D" w:themeColor="text1" w:themeTint="F2"/>
        </w:rPr>
        <w:t>,</w:t>
      </w:r>
    </w:p>
    <w:p w:rsidR="000D431F" w:rsidRDefault="000D431F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fraternità con fede hai coltivato</w:t>
      </w:r>
    </w:p>
    <w:p w:rsidR="000D431F" w:rsidRDefault="000D431F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e per questo da te ognuno era amato:</w:t>
      </w:r>
    </w:p>
    <w:p w:rsidR="000D431F" w:rsidRDefault="000D431F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sapevi tu irradiar cordialità.</w:t>
      </w:r>
    </w:p>
    <w:p w:rsidR="000D431F" w:rsidRDefault="000D431F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</w:p>
    <w:p w:rsidR="000D431F" w:rsidRDefault="000D431F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Orfani, giovani, ultimi hai servito</w:t>
      </w:r>
    </w:p>
    <w:p w:rsidR="000D431F" w:rsidRDefault="000D431F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co</w:t>
      </w:r>
      <w:r w:rsidR="00A11D32">
        <w:rPr>
          <w:rFonts w:ascii="Times New Roman" w:hAnsi="Times New Roman"/>
          <w:color w:val="0D0D0D" w:themeColor="text1" w:themeTint="F2"/>
        </w:rPr>
        <w:t xml:space="preserve">me curavi i fior: </w:t>
      </w:r>
      <w:proofErr w:type="spellStart"/>
      <w:r w:rsidR="00A11D32">
        <w:rPr>
          <w:rFonts w:ascii="Times New Roman" w:hAnsi="Times New Roman"/>
          <w:color w:val="0D0D0D" w:themeColor="text1" w:themeTint="F2"/>
        </w:rPr>
        <w:t>lor</w:t>
      </w:r>
      <w:proofErr w:type="spellEnd"/>
      <w:r w:rsidR="00A11D32">
        <w:rPr>
          <w:rFonts w:ascii="Times New Roman" w:hAnsi="Times New Roman"/>
          <w:color w:val="0D0D0D" w:themeColor="text1" w:themeTint="F2"/>
        </w:rPr>
        <w:t xml:space="preserve"> con </w:t>
      </w:r>
      <w:r>
        <w:rPr>
          <w:rFonts w:ascii="Times New Roman" w:hAnsi="Times New Roman"/>
          <w:color w:val="0D0D0D" w:themeColor="text1" w:themeTint="F2"/>
        </w:rPr>
        <w:t>Maria,</w:t>
      </w:r>
    </w:p>
    <w:p w:rsidR="000D431F" w:rsidRDefault="00A11D32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Girolamo guid</w:t>
      </w:r>
      <w:r w:rsidR="000D431F">
        <w:rPr>
          <w:rFonts w:ascii="Times New Roman" w:hAnsi="Times New Roman"/>
          <w:color w:val="0D0D0D" w:themeColor="text1" w:themeTint="F2"/>
        </w:rPr>
        <w:t>avi tu a Gesù;</w:t>
      </w:r>
    </w:p>
    <w:p w:rsidR="000D431F" w:rsidRDefault="000D431F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</w:p>
    <w:p w:rsidR="000D431F" w:rsidRDefault="000D431F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ieri Dio ha esaltato te … ;  hai gioito:</w:t>
      </w:r>
    </w:p>
    <w:p w:rsidR="00666174" w:rsidRDefault="00666174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canti a Lui ora tu in lieta armonia </w:t>
      </w:r>
      <w:r w:rsidR="009A724A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  <w:color w:val="0D0D0D" w:themeColor="text1" w:themeTint="F2"/>
        </w:rPr>
        <w:t>…</w:t>
      </w:r>
    </w:p>
    <w:p w:rsidR="00412727" w:rsidRDefault="00666174" w:rsidP="007618C6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Grazie: per tutti noi prega … lassù!</w:t>
      </w:r>
      <w:r w:rsidR="000D431F">
        <w:rPr>
          <w:rFonts w:ascii="Times New Roman" w:hAnsi="Times New Roman"/>
          <w:color w:val="0D0D0D" w:themeColor="text1" w:themeTint="F2"/>
        </w:rPr>
        <w:t xml:space="preserve"> </w:t>
      </w:r>
      <w:r w:rsidR="00412727">
        <w:rPr>
          <w:rFonts w:ascii="Times New Roman" w:hAnsi="Times New Roman"/>
          <w:color w:val="0D0D0D" w:themeColor="text1" w:themeTint="F2"/>
        </w:rPr>
        <w:t xml:space="preserve">  </w:t>
      </w:r>
    </w:p>
    <w:p w:rsidR="00A37E1D" w:rsidRDefault="00A37E1D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</w:p>
    <w:p w:rsidR="0026185A" w:rsidRDefault="0026185A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                          P. Gius. Bergese</w:t>
      </w:r>
    </w:p>
    <w:p w:rsidR="0026185A" w:rsidRDefault="0026185A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</w:p>
    <w:p w:rsidR="0026185A" w:rsidRDefault="0026185A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Narzole,  15 settembre 2019 </w:t>
      </w:r>
    </w:p>
    <w:p w:rsidR="008C3B4C" w:rsidRDefault="008C3B4C" w:rsidP="00550A15">
      <w:pPr>
        <w:tabs>
          <w:tab w:val="left" w:pos="567"/>
        </w:tabs>
        <w:rPr>
          <w:rFonts w:ascii="Times New Roman" w:hAnsi="Times New Roman"/>
          <w:color w:val="0D0D0D" w:themeColor="text1" w:themeTint="F2"/>
        </w:rPr>
      </w:pPr>
    </w:p>
    <w:p w:rsidR="00434EDB" w:rsidRDefault="008C3B4C" w:rsidP="008C3B4C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34EDB">
        <w:rPr>
          <w:rFonts w:ascii="Times New Roman" w:hAnsi="Times New Roman"/>
        </w:rPr>
        <w:t>Lieti in beltà</w:t>
      </w:r>
      <w:r>
        <w:rPr>
          <w:rFonts w:ascii="Times New Roman" w:hAnsi="Times New Roman"/>
        </w:rPr>
        <w:t xml:space="preserve"> (per 2</w:t>
      </w:r>
      <w:r w:rsidR="00434EDB">
        <w:rPr>
          <w:rFonts w:ascii="Times New Roman" w:hAnsi="Times New Roman"/>
        </w:rPr>
        <w:t xml:space="preserve">5° del  Matrimonio </w:t>
      </w:r>
    </w:p>
    <w:p w:rsidR="008C3B4C" w:rsidRDefault="00434EDB" w:rsidP="008C3B4C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8C3B4C">
        <w:rPr>
          <w:rFonts w:ascii="Times New Roman" w:hAnsi="Times New Roman"/>
        </w:rPr>
        <w:t>di Monica e Angelo [18 settembre 2019])</w:t>
      </w:r>
    </w:p>
    <w:p w:rsidR="008C3B4C" w:rsidRDefault="008C3B4C" w:rsidP="008C3B4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8C3B4C" w:rsidRDefault="008C3B4C" w:rsidP="008C3B4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Madonna del Sorriso, a te cantiamo:</w:t>
      </w:r>
    </w:p>
    <w:p w:rsidR="008C3B4C" w:rsidRDefault="008C3B4C" w:rsidP="008C3B4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Gesù a Betlemme in gaudio hai tu donato,</w:t>
      </w:r>
    </w:p>
    <w:p w:rsidR="008C3B4C" w:rsidRDefault="008C3B4C" w:rsidP="008C3B4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i profeti avevano annunziato,</w:t>
      </w:r>
    </w:p>
    <w:p w:rsidR="008C3B4C" w:rsidRDefault="008C3B4C" w:rsidP="008C3B4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con gli angeli, i santi te lodiamo;</w:t>
      </w:r>
    </w:p>
    <w:p w:rsidR="008C3B4C" w:rsidRDefault="008C3B4C" w:rsidP="008C3B4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8C3B4C" w:rsidRDefault="008C3B4C" w:rsidP="008C3B4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noi Madre nostra in gioia ti acclamiamo:</w:t>
      </w:r>
    </w:p>
    <w:p w:rsidR="008C3B4C" w:rsidRDefault="008C3B4C" w:rsidP="007B527C">
      <w:pPr>
        <w:tabs>
          <w:tab w:val="left" w:pos="142"/>
          <w:tab w:val="right" w:pos="6804"/>
        </w:tabs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tuoi figli Lui in croce a te ci ha dato,</w:t>
      </w:r>
      <w:r w:rsidR="007B527C">
        <w:rPr>
          <w:rFonts w:ascii="Times New Roman" w:hAnsi="Times New Roman"/>
        </w:rPr>
        <w:tab/>
      </w:r>
    </w:p>
    <w:p w:rsidR="008C3B4C" w:rsidRDefault="008C3B4C" w:rsidP="008C3B4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perché noi tutti, in  cuore tuo amato</w:t>
      </w:r>
    </w:p>
    <w:p w:rsidR="008C3B4C" w:rsidRDefault="008C3B4C" w:rsidP="008C3B4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brillanti in luce, al buio non erriamo.</w:t>
      </w:r>
    </w:p>
    <w:p w:rsidR="008C3B4C" w:rsidRDefault="008C3B4C" w:rsidP="008C3B4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8C3B4C" w:rsidRDefault="008C3B4C" w:rsidP="005E2C68">
      <w:pPr>
        <w:tabs>
          <w:tab w:val="left" w:pos="142"/>
          <w:tab w:val="left" w:pos="8363"/>
        </w:tabs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Sta' tu a Monica e ad Angelo vicino:</w:t>
      </w:r>
      <w:r w:rsidR="005E2C68">
        <w:rPr>
          <w:rFonts w:ascii="Times New Roman" w:hAnsi="Times New Roman"/>
        </w:rPr>
        <w:t xml:space="preserve"> : </w:t>
      </w:r>
    </w:p>
    <w:p w:rsidR="008C3B4C" w:rsidRDefault="008C3B4C" w:rsidP="005E2C68">
      <w:pPr>
        <w:tabs>
          <w:tab w:val="left" w:pos="142"/>
          <w:tab w:val="left" w:pos="8363"/>
        </w:tabs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oggi i venticinque anni, in allegria,</w:t>
      </w:r>
      <w:r w:rsidR="005E2C68">
        <w:rPr>
          <w:rFonts w:ascii="Times New Roman" w:hAnsi="Times New Roman"/>
        </w:rPr>
        <w:t xml:space="preserve">  </w:t>
      </w:r>
    </w:p>
    <w:p w:rsidR="008C3B4C" w:rsidRDefault="008C3B4C" w:rsidP="007B527C">
      <w:pPr>
        <w:tabs>
          <w:tab w:val="left" w:pos="142"/>
          <w:tab w:val="left" w:pos="6804"/>
          <w:tab w:val="left" w:pos="8363"/>
        </w:tabs>
        <w:ind w:right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matrimonio fan lieti  in beltà;</w:t>
      </w:r>
      <w:r w:rsidR="003114E9">
        <w:rPr>
          <w:rFonts w:ascii="Times New Roman" w:hAnsi="Times New Roman"/>
        </w:rPr>
        <w:t xml:space="preserve">        </w:t>
      </w:r>
    </w:p>
    <w:p w:rsidR="00A4717F" w:rsidRDefault="00A4717F" w:rsidP="008C3B4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8C3B4C" w:rsidRDefault="00434EDB" w:rsidP="008C3B4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voi dal ciel guida </w:t>
      </w:r>
      <w:r w:rsidR="008C3B4C">
        <w:rPr>
          <w:rFonts w:ascii="Times New Roman" w:hAnsi="Times New Roman"/>
        </w:rPr>
        <w:t xml:space="preserve">con amor, bontà … </w:t>
      </w:r>
    </w:p>
    <w:p w:rsidR="008C3B4C" w:rsidRDefault="00C40371" w:rsidP="008C3B4C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A429ED">
        <w:rPr>
          <w:rFonts w:ascii="Times New Roman" w:hAnsi="Times New Roman"/>
        </w:rPr>
        <w:t>cuore</w:t>
      </w:r>
      <w:r>
        <w:rPr>
          <w:rFonts w:ascii="Times New Roman" w:hAnsi="Times New Roman"/>
        </w:rPr>
        <w:t xml:space="preserve"> prego e v</w:t>
      </w:r>
      <w:r w:rsidR="00A4717F">
        <w:rPr>
          <w:rFonts w:ascii="Times New Roman" w:hAnsi="Times New Roman"/>
        </w:rPr>
        <w:t>i</w:t>
      </w:r>
      <w:r w:rsidR="008C3B4C">
        <w:rPr>
          <w:rFonts w:ascii="Times New Roman" w:hAnsi="Times New Roman"/>
        </w:rPr>
        <w:t xml:space="preserve"> augur</w:t>
      </w:r>
      <w:r>
        <w:rPr>
          <w:rFonts w:ascii="Times New Roman" w:hAnsi="Times New Roman"/>
        </w:rPr>
        <w:t>o</w:t>
      </w:r>
      <w:r w:rsidR="008C3B4C">
        <w:rPr>
          <w:rFonts w:ascii="Times New Roman" w:hAnsi="Times New Roman"/>
        </w:rPr>
        <w:t>: "Maria</w:t>
      </w:r>
      <w:r w:rsidR="007B527C">
        <w:rPr>
          <w:rFonts w:ascii="Times New Roman" w:hAnsi="Times New Roman"/>
        </w:rPr>
        <w:t xml:space="preserve"> </w:t>
      </w:r>
    </w:p>
    <w:p w:rsidR="00AA01BA" w:rsidRDefault="00A4717F" w:rsidP="00AA01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irradi in voi </w:t>
      </w:r>
      <w:r w:rsidR="008C3B4C">
        <w:rPr>
          <w:rFonts w:ascii="Times New Roman" w:hAnsi="Times New Roman"/>
        </w:rPr>
        <w:t xml:space="preserve">sorriso </w:t>
      </w:r>
      <w:r>
        <w:rPr>
          <w:rFonts w:ascii="Times New Roman" w:hAnsi="Times New Roman"/>
        </w:rPr>
        <w:t>… nel</w:t>
      </w:r>
      <w:r w:rsidR="008C3B4C">
        <w:rPr>
          <w:rFonts w:ascii="Times New Roman" w:hAnsi="Times New Roman"/>
        </w:rPr>
        <w:t xml:space="preserve"> cammino!"</w:t>
      </w:r>
      <w:r w:rsidR="00B16732">
        <w:rPr>
          <w:rFonts w:ascii="Times New Roman" w:hAnsi="Times New Roman"/>
        </w:rPr>
        <w:t>.</w:t>
      </w:r>
    </w:p>
    <w:p w:rsidR="00AA01BA" w:rsidRDefault="00AA01BA" w:rsidP="00AA01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8C3B4C" w:rsidRDefault="00AA01BA" w:rsidP="00AA01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8C3B4C">
        <w:rPr>
          <w:rFonts w:ascii="Times New Roman" w:hAnsi="Times New Roman"/>
        </w:rPr>
        <w:t>P. G</w:t>
      </w:r>
      <w:r w:rsidR="00434EDB">
        <w:rPr>
          <w:rFonts w:ascii="Times New Roman" w:hAnsi="Times New Roman"/>
        </w:rPr>
        <w:t>ius. Bergese</w:t>
      </w:r>
    </w:p>
    <w:p w:rsidR="00434EDB" w:rsidRDefault="00434EDB" w:rsidP="008C3B4C">
      <w:pPr>
        <w:tabs>
          <w:tab w:val="left" w:pos="142"/>
          <w:tab w:val="left" w:pos="8363"/>
        </w:tabs>
        <w:ind w:right="1983"/>
        <w:jc w:val="center"/>
        <w:rPr>
          <w:rFonts w:ascii="Times New Roman" w:hAnsi="Times New Roman"/>
        </w:rPr>
      </w:pPr>
    </w:p>
    <w:p w:rsidR="008C3B4C" w:rsidRDefault="008C3B4C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Narzole </w:t>
      </w:r>
      <w:r w:rsidR="00434EDB">
        <w:rPr>
          <w:rFonts w:ascii="Times New Roman" w:hAnsi="Times New Roman"/>
        </w:rPr>
        <w:t>, 18 settembre 2019</w:t>
      </w:r>
    </w:p>
    <w:p w:rsidR="004773C9" w:rsidRDefault="004773C9" w:rsidP="008C3B4C">
      <w:pPr>
        <w:tabs>
          <w:tab w:val="left" w:pos="567"/>
        </w:tabs>
        <w:rPr>
          <w:rFonts w:ascii="Times New Roman" w:hAnsi="Times New Roman"/>
        </w:rPr>
      </w:pPr>
    </w:p>
    <w:p w:rsidR="004773C9" w:rsidRDefault="004773C9" w:rsidP="008C3B4C">
      <w:pPr>
        <w:tabs>
          <w:tab w:val="left" w:pos="567"/>
        </w:tabs>
        <w:rPr>
          <w:rFonts w:ascii="Times New Roman" w:hAnsi="Times New Roman"/>
        </w:rPr>
      </w:pPr>
    </w:p>
    <w:p w:rsidR="004773C9" w:rsidRDefault="004773C9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Fiori settembrini</w:t>
      </w:r>
      <w:r w:rsidR="001160FF">
        <w:rPr>
          <w:rFonts w:ascii="Times New Roman" w:hAnsi="Times New Roman"/>
        </w:rPr>
        <w:t xml:space="preserve">  (</w:t>
      </w:r>
      <w:proofErr w:type="spellStart"/>
      <w:r w:rsidR="001160FF">
        <w:rPr>
          <w:rFonts w:ascii="Times New Roman" w:hAnsi="Times New Roman"/>
        </w:rPr>
        <w:t>adatt</w:t>
      </w:r>
      <w:proofErr w:type="spellEnd"/>
      <w:r w:rsidR="001160FF">
        <w:rPr>
          <w:rFonts w:ascii="Times New Roman" w:hAnsi="Times New Roman"/>
        </w:rPr>
        <w:t>. per 20° Compleanno</w:t>
      </w:r>
    </w:p>
    <w:p w:rsidR="001160FF" w:rsidRDefault="00913C40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di </w:t>
      </w:r>
      <w:proofErr w:type="spellStart"/>
      <w:r>
        <w:rPr>
          <w:rFonts w:ascii="Times New Roman" w:hAnsi="Times New Roman"/>
        </w:rPr>
        <w:t>Lu</w:t>
      </w:r>
      <w:r w:rsidR="008817FB">
        <w:rPr>
          <w:rFonts w:ascii="Times New Roman" w:hAnsi="Times New Roman"/>
        </w:rPr>
        <w:t>c</w:t>
      </w:r>
      <w:r w:rsidR="001160FF">
        <w:rPr>
          <w:rFonts w:ascii="Times New Roman" w:hAnsi="Times New Roman"/>
        </w:rPr>
        <w:t>ero</w:t>
      </w:r>
      <w:proofErr w:type="spellEnd"/>
      <w:r w:rsidR="001160FF">
        <w:rPr>
          <w:rFonts w:ascii="Times New Roman" w:hAnsi="Times New Roman"/>
        </w:rPr>
        <w:t>)</w:t>
      </w:r>
    </w:p>
    <w:p w:rsidR="001160FF" w:rsidRDefault="001160FF" w:rsidP="008C3B4C">
      <w:pPr>
        <w:tabs>
          <w:tab w:val="left" w:pos="567"/>
        </w:tabs>
        <w:rPr>
          <w:rFonts w:ascii="Times New Roman" w:hAnsi="Times New Roman"/>
        </w:rPr>
      </w:pPr>
    </w:p>
    <w:p w:rsidR="001160FF" w:rsidRDefault="001160FF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Nel tepore del sole voi brillate,</w:t>
      </w:r>
    </w:p>
    <w:p w:rsidR="001160FF" w:rsidRDefault="001160FF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 fiori settembrini, con splendore:</w:t>
      </w:r>
    </w:p>
    <w:p w:rsidR="001160FF" w:rsidRDefault="001160FF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in letizia con giubilo al fulgore</w:t>
      </w:r>
    </w:p>
    <w:p w:rsidR="001160FF" w:rsidRDefault="001160FF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dei raggi suoi in luce sfavillate;</w:t>
      </w:r>
    </w:p>
    <w:p w:rsidR="001160FF" w:rsidRDefault="001160FF" w:rsidP="008C3B4C">
      <w:pPr>
        <w:tabs>
          <w:tab w:val="left" w:pos="567"/>
        </w:tabs>
        <w:rPr>
          <w:rFonts w:ascii="Times New Roman" w:hAnsi="Times New Roman"/>
        </w:rPr>
      </w:pPr>
    </w:p>
    <w:p w:rsidR="001160FF" w:rsidRDefault="001160FF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a chi vi ammira, un bel sorriso date</w:t>
      </w:r>
    </w:p>
    <w:p w:rsidR="003E7ABA" w:rsidRDefault="003E7ABA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e tutti salutate con amore:</w:t>
      </w:r>
    </w:p>
    <w:p w:rsidR="003E7ABA" w:rsidRDefault="003E7ABA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par</w:t>
      </w:r>
      <w:r w:rsidR="000E5EBC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 che </w:t>
      </w:r>
      <w:r w:rsidR="000E5EBC">
        <w:rPr>
          <w:rFonts w:ascii="Times New Roman" w:hAnsi="Times New Roman"/>
        </w:rPr>
        <w:t>i</w:t>
      </w:r>
      <w:r>
        <w:rPr>
          <w:rFonts w:ascii="Times New Roman" w:hAnsi="Times New Roman"/>
        </w:rPr>
        <w:t>n tinte vostre del colore</w:t>
      </w:r>
    </w:p>
    <w:p w:rsidR="003E7ABA" w:rsidRDefault="003E7ABA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il  paradiso con stupor svelate.</w:t>
      </w:r>
    </w:p>
    <w:p w:rsidR="003E7ABA" w:rsidRDefault="003E7ABA" w:rsidP="008C3B4C">
      <w:pPr>
        <w:tabs>
          <w:tab w:val="left" w:pos="567"/>
        </w:tabs>
        <w:rPr>
          <w:rFonts w:ascii="Times New Roman" w:hAnsi="Times New Roman"/>
        </w:rPr>
      </w:pPr>
    </w:p>
    <w:p w:rsidR="003E7ABA" w:rsidRDefault="003E7ABA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Per la via ai passanti in gaudio dite:</w:t>
      </w:r>
    </w:p>
    <w:p w:rsidR="003E7ABA" w:rsidRDefault="003E7ABA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"Godete azzurrità </w:t>
      </w:r>
      <w:r w:rsidR="004F2EA7">
        <w:rPr>
          <w:rFonts w:ascii="Times New Roman" w:hAnsi="Times New Roman"/>
        </w:rPr>
        <w:t>lassù in</w:t>
      </w:r>
      <w:r>
        <w:rPr>
          <w:rFonts w:ascii="Times New Roman" w:hAnsi="Times New Roman"/>
        </w:rPr>
        <w:t xml:space="preserve"> bellezza</w:t>
      </w:r>
      <w:r w:rsidR="004F2EA7">
        <w:rPr>
          <w:rFonts w:ascii="Times New Roman" w:hAnsi="Times New Roman"/>
        </w:rPr>
        <w:t>:</w:t>
      </w:r>
    </w:p>
    <w:p w:rsidR="001633C0" w:rsidRDefault="004F2EA7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Dio </w:t>
      </w:r>
      <w:r w:rsidR="001633C0">
        <w:rPr>
          <w:rFonts w:ascii="Times New Roman" w:hAnsi="Times New Roman"/>
        </w:rPr>
        <w:t>dal cielo</w:t>
      </w:r>
      <w:r w:rsidR="007C41C0">
        <w:rPr>
          <w:rFonts w:ascii="Times New Roman" w:hAnsi="Times New Roman"/>
        </w:rPr>
        <w:t xml:space="preserve"> vi </w:t>
      </w:r>
      <w:r>
        <w:rPr>
          <w:rFonts w:ascii="Times New Roman" w:hAnsi="Times New Roman"/>
        </w:rPr>
        <w:t>ama</w:t>
      </w:r>
      <w:r w:rsidR="001633C0">
        <w:rPr>
          <w:rFonts w:ascii="Times New Roman" w:hAnsi="Times New Roman"/>
        </w:rPr>
        <w:t xml:space="preserve"> co</w:t>
      </w:r>
      <w:r w:rsidR="00A5549A">
        <w:rPr>
          <w:rFonts w:ascii="Times New Roman" w:hAnsi="Times New Roman"/>
        </w:rPr>
        <w:t>n bontà!"</w:t>
      </w:r>
      <w:r>
        <w:rPr>
          <w:rFonts w:ascii="Times New Roman" w:hAnsi="Times New Roman"/>
        </w:rPr>
        <w:t>;</w:t>
      </w:r>
    </w:p>
    <w:p w:rsidR="001633C0" w:rsidRDefault="001633C0" w:rsidP="008C3B4C">
      <w:pPr>
        <w:tabs>
          <w:tab w:val="left" w:pos="567"/>
        </w:tabs>
        <w:rPr>
          <w:rFonts w:ascii="Times New Roman" w:hAnsi="Times New Roman"/>
        </w:rPr>
      </w:pPr>
    </w:p>
    <w:p w:rsidR="003E7ABA" w:rsidRDefault="00A5549A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con</w:t>
      </w:r>
      <w:r w:rsidR="00DC34A8">
        <w:rPr>
          <w:rFonts w:ascii="Times New Roman" w:hAnsi="Times New Roman"/>
        </w:rPr>
        <w:t xml:space="preserve">  voi, </w:t>
      </w:r>
      <w:r>
        <w:rPr>
          <w:rFonts w:ascii="Times New Roman" w:hAnsi="Times New Roman"/>
        </w:rPr>
        <w:t>fior settembrini</w:t>
      </w:r>
      <w:r w:rsidR="00CF5B7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a voci unite </w:t>
      </w:r>
    </w:p>
    <w:p w:rsidR="00A5549A" w:rsidRDefault="001D07F6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cantiamo ora </w:t>
      </w:r>
      <w:r w:rsidR="00CF5B7E">
        <w:rPr>
          <w:rFonts w:ascii="Times New Roman" w:hAnsi="Times New Roman"/>
        </w:rPr>
        <w:t xml:space="preserve">a </w:t>
      </w:r>
      <w:proofErr w:type="spellStart"/>
      <w:r w:rsidR="008817FB">
        <w:rPr>
          <w:rFonts w:ascii="Times New Roman" w:hAnsi="Times New Roman"/>
        </w:rPr>
        <w:t>Luc</w:t>
      </w:r>
      <w:r w:rsidR="00A5549A">
        <w:rPr>
          <w:rFonts w:ascii="Times New Roman" w:hAnsi="Times New Roman"/>
        </w:rPr>
        <w:t>ero</w:t>
      </w:r>
      <w:proofErr w:type="spellEnd"/>
      <w:r w:rsidR="00A5549A">
        <w:rPr>
          <w:rFonts w:ascii="Times New Roman" w:hAnsi="Times New Roman"/>
        </w:rPr>
        <w:t xml:space="preserve"> in tenerezza:</w:t>
      </w:r>
    </w:p>
    <w:p w:rsidR="00A5549A" w:rsidRDefault="00A5549A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"Buon Compleanno e in cuor felicità!".</w:t>
      </w:r>
    </w:p>
    <w:p w:rsidR="00A5549A" w:rsidRDefault="00A5549A" w:rsidP="008C3B4C">
      <w:pPr>
        <w:tabs>
          <w:tab w:val="left" w:pos="567"/>
        </w:tabs>
        <w:rPr>
          <w:rFonts w:ascii="Times New Roman" w:hAnsi="Times New Roman"/>
        </w:rPr>
      </w:pPr>
    </w:p>
    <w:p w:rsidR="00A5549A" w:rsidRDefault="00A5549A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P. G. B.</w:t>
      </w:r>
    </w:p>
    <w:p w:rsidR="00A5549A" w:rsidRDefault="00A5549A" w:rsidP="008C3B4C">
      <w:pPr>
        <w:tabs>
          <w:tab w:val="left" w:pos="567"/>
        </w:tabs>
        <w:rPr>
          <w:rFonts w:ascii="Times New Roman" w:hAnsi="Times New Roman"/>
        </w:rPr>
      </w:pPr>
    </w:p>
    <w:p w:rsidR="00A5549A" w:rsidRDefault="00A5549A" w:rsidP="008C3B4C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Narzole 22/09/2019</w:t>
      </w:r>
    </w:p>
    <w:p w:rsidR="00AA73BA" w:rsidRDefault="00AA73BA" w:rsidP="008C3B4C">
      <w:pPr>
        <w:tabs>
          <w:tab w:val="left" w:pos="567"/>
        </w:tabs>
        <w:rPr>
          <w:rFonts w:ascii="Times New Roman" w:hAnsi="Times New Roman"/>
        </w:rPr>
      </w:pPr>
    </w:p>
    <w:p w:rsidR="00AA73BA" w:rsidRDefault="001160FF" w:rsidP="00AA73BA">
      <w:pPr>
        <w:tabs>
          <w:tab w:val="left" w:pos="142"/>
          <w:tab w:val="left" w:pos="8363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A73BA">
        <w:rPr>
          <w:rFonts w:ascii="Times New Roman" w:hAnsi="Times New Roman"/>
        </w:rPr>
        <w:t xml:space="preserve">           Alla Madonna del Sorriso</w:t>
      </w: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Madonna del Sorriso, a te cantiamo:</w:t>
      </w: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Gesù a Betlemme in gaudio hai tu donato,</w:t>
      </w: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i profeti avevano annunziato,</w:t>
      </w: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con gli angeli, i santi te lodiamo;</w:t>
      </w: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noi Madre nostra in gioia ti acclamiamo:</w:t>
      </w:r>
    </w:p>
    <w:p w:rsidR="00AA73BA" w:rsidRDefault="00AA73BA" w:rsidP="00AA73BA">
      <w:pPr>
        <w:tabs>
          <w:tab w:val="left" w:pos="142"/>
          <w:tab w:val="right" w:pos="6804"/>
        </w:tabs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tuoi figli Lui in croce a te ci ha dato,</w:t>
      </w:r>
      <w:r>
        <w:rPr>
          <w:rFonts w:ascii="Times New Roman" w:hAnsi="Times New Roman"/>
        </w:rPr>
        <w:tab/>
      </w: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perché noi tutti, in  cuore tuo amato</w:t>
      </w: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brillanti in luce, al buio non erriamo.</w:t>
      </w: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AA73BA" w:rsidRDefault="00AA73BA" w:rsidP="00AA73BA">
      <w:pPr>
        <w:tabs>
          <w:tab w:val="left" w:pos="142"/>
          <w:tab w:val="left" w:pos="8363"/>
        </w:tabs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Sta' a Don Roberto sempre tu vicino: </w:t>
      </w:r>
    </w:p>
    <w:p w:rsidR="00AA73BA" w:rsidRDefault="00AA73BA" w:rsidP="00AA73BA">
      <w:pPr>
        <w:tabs>
          <w:tab w:val="left" w:pos="142"/>
          <w:tab w:val="left" w:pos="8363"/>
        </w:tabs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proteggilo dal cielo in ogni via,</w:t>
      </w:r>
    </w:p>
    <w:p w:rsidR="00AA73BA" w:rsidRDefault="00506DF8" w:rsidP="00AA73BA">
      <w:pPr>
        <w:tabs>
          <w:tab w:val="left" w:pos="142"/>
          <w:tab w:val="left" w:pos="6804"/>
          <w:tab w:val="left" w:pos="8363"/>
        </w:tabs>
        <w:ind w:right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tuo aiuto irradiando </w:t>
      </w:r>
      <w:r w:rsidR="00AA73BA">
        <w:rPr>
          <w:rFonts w:ascii="Times New Roman" w:hAnsi="Times New Roman"/>
        </w:rPr>
        <w:t>con beltà;</w:t>
      </w: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guida lui con amore, con bontà</w:t>
      </w:r>
      <w:r w:rsidR="00506D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… </w:t>
      </w: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cuore prego e gli auguro: "Maria,</w:t>
      </w: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tuo sorriso da' in suo cammino!"</w:t>
      </w: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P. Gius. Bergese</w:t>
      </w: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AA73BA" w:rsidRDefault="00AA73BA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 23/09/2019</w:t>
      </w:r>
    </w:p>
    <w:p w:rsidR="00EA5839" w:rsidRDefault="00EA5839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EA5839" w:rsidRDefault="00EA5839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EA5839" w:rsidRDefault="00EA5839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EA5839" w:rsidRDefault="00EA5839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62E1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Gesù amico</w:t>
      </w:r>
      <w:r w:rsidR="00562E1B">
        <w:rPr>
          <w:rFonts w:ascii="Times New Roman" w:hAnsi="Times New Roman"/>
        </w:rPr>
        <w:t xml:space="preserve"> (</w:t>
      </w:r>
      <w:proofErr w:type="spellStart"/>
      <w:r w:rsidR="00562E1B">
        <w:rPr>
          <w:rFonts w:ascii="Times New Roman" w:hAnsi="Times New Roman"/>
        </w:rPr>
        <w:t>adatt</w:t>
      </w:r>
      <w:proofErr w:type="spellEnd"/>
      <w:r w:rsidR="00562E1B">
        <w:rPr>
          <w:rFonts w:ascii="Times New Roman" w:hAnsi="Times New Roman"/>
        </w:rPr>
        <w:t>. Onomastico di Gabriella,</w:t>
      </w:r>
    </w:p>
    <w:p w:rsidR="00562E1B" w:rsidRDefault="00562E1B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madre di Fr. Pier Carlo </w:t>
      </w:r>
      <w:proofErr w:type="spellStart"/>
      <w:r>
        <w:rPr>
          <w:rFonts w:ascii="Times New Roman" w:hAnsi="Times New Roman"/>
        </w:rPr>
        <w:t>Sarri</w:t>
      </w:r>
      <w:proofErr w:type="spellEnd"/>
      <w:r>
        <w:rPr>
          <w:rFonts w:ascii="Times New Roman" w:hAnsi="Times New Roman"/>
        </w:rPr>
        <w:t xml:space="preserve"> [29/09/2019])</w:t>
      </w:r>
    </w:p>
    <w:p w:rsidR="00EA5839" w:rsidRDefault="00EA5839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</w:p>
    <w:p w:rsidR="00EA5839" w:rsidRDefault="00EC06A0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A5839">
        <w:rPr>
          <w:rFonts w:ascii="Times New Roman" w:hAnsi="Times New Roman"/>
        </w:rPr>
        <w:t xml:space="preserve"> Gesù,</w:t>
      </w:r>
      <w:r>
        <w:rPr>
          <w:rFonts w:ascii="Times New Roman" w:hAnsi="Times New Roman"/>
        </w:rPr>
        <w:t xml:space="preserve"> Buon Pastore,</w:t>
      </w:r>
      <w:r w:rsidR="00EA5839">
        <w:rPr>
          <w:rFonts w:ascii="Times New Roman" w:hAnsi="Times New Roman"/>
        </w:rPr>
        <w:t>la salvezza</w:t>
      </w:r>
    </w:p>
    <w:p w:rsidR="00EA5839" w:rsidRDefault="00EC06A0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irradi a chi è pentito ed inneggiare</w:t>
      </w:r>
    </w:p>
    <w:p w:rsidR="00EA5839" w:rsidRDefault="00EA5839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vuol </w:t>
      </w:r>
      <w:r w:rsidR="00EC06A0">
        <w:rPr>
          <w:rFonts w:ascii="Times New Roman" w:hAnsi="Times New Roman"/>
        </w:rPr>
        <w:t>con gli Angeli, i Santi, in voci chia</w:t>
      </w:r>
      <w:r>
        <w:rPr>
          <w:rFonts w:ascii="Times New Roman" w:hAnsi="Times New Roman"/>
        </w:rPr>
        <w:t>re</w:t>
      </w:r>
    </w:p>
    <w:p w:rsidR="00EA5839" w:rsidRDefault="00EC06A0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tuo santo</w:t>
      </w:r>
      <w:r w:rsidR="00EA5839">
        <w:rPr>
          <w:rFonts w:ascii="Times New Roman" w:hAnsi="Times New Roman"/>
        </w:rPr>
        <w:t xml:space="preserve"> nome con dolcezza;</w:t>
      </w:r>
    </w:p>
    <w:p w:rsidR="00EA5839" w:rsidRDefault="00EA5839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</w:p>
    <w:p w:rsidR="00EA5839" w:rsidRDefault="00EC06A0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doni</w:t>
      </w:r>
      <w:r w:rsidR="00EA5839">
        <w:rPr>
          <w:rFonts w:ascii="Times New Roman" w:hAnsi="Times New Roman"/>
        </w:rPr>
        <w:t xml:space="preserve"> aiuto a ogni cuor con tenerezza,</w:t>
      </w:r>
    </w:p>
    <w:p w:rsidR="00EA5839" w:rsidRDefault="00EA5839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lo spirito umano </w:t>
      </w:r>
      <w:r w:rsidR="00EC06A0">
        <w:rPr>
          <w:rFonts w:ascii="Times New Roman" w:hAnsi="Times New Roman"/>
        </w:rPr>
        <w:t>s</w:t>
      </w:r>
      <w:r>
        <w:rPr>
          <w:rFonts w:ascii="Times New Roman" w:hAnsi="Times New Roman"/>
        </w:rPr>
        <w:t>a</w:t>
      </w:r>
      <w:r w:rsidR="00EC06A0">
        <w:rPr>
          <w:rFonts w:ascii="Times New Roman" w:hAnsi="Times New Roman"/>
        </w:rPr>
        <w:t>i amare,</w:t>
      </w:r>
    </w:p>
    <w:p w:rsidR="00EA5839" w:rsidRDefault="00EC06A0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acque dolci ognuno</w:t>
      </w:r>
      <w:r w:rsidR="00EA5839">
        <w:rPr>
          <w:rFonts w:ascii="Times New Roman" w:hAnsi="Times New Roman"/>
        </w:rPr>
        <w:t xml:space="preserve"> dissetare</w:t>
      </w:r>
      <w:r>
        <w:rPr>
          <w:rFonts w:ascii="Times New Roman" w:hAnsi="Times New Roman"/>
        </w:rPr>
        <w:t>,</w:t>
      </w:r>
    </w:p>
    <w:p w:rsidR="00EA5839" w:rsidRDefault="00EA5839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luce</w:t>
      </w:r>
      <w:r w:rsidR="00EC06A0">
        <w:rPr>
          <w:rFonts w:ascii="Times New Roman" w:hAnsi="Times New Roman"/>
        </w:rPr>
        <w:t xml:space="preserve"> effondendo</w:t>
      </w:r>
      <w:r>
        <w:rPr>
          <w:rFonts w:ascii="Times New Roman" w:hAnsi="Times New Roman"/>
        </w:rPr>
        <w:t xml:space="preserve"> a chi è nell'amarezza.</w:t>
      </w:r>
    </w:p>
    <w:p w:rsidR="00EA5839" w:rsidRDefault="00EA5839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</w:p>
    <w:p w:rsidR="00EA5839" w:rsidRDefault="006B4549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il mar</w:t>
      </w:r>
      <w:r w:rsidR="00EC06A0">
        <w:rPr>
          <w:rFonts w:ascii="Times New Roman" w:hAnsi="Times New Roman"/>
        </w:rPr>
        <w:t>e ondeggia</w:t>
      </w:r>
      <w:r w:rsidR="00EA5839">
        <w:rPr>
          <w:rFonts w:ascii="Times New Roman" w:hAnsi="Times New Roman"/>
        </w:rPr>
        <w:t xml:space="preserve"> forte</w:t>
      </w:r>
      <w:r w:rsidR="00B5247B">
        <w:rPr>
          <w:rFonts w:ascii="Times New Roman" w:hAnsi="Times New Roman"/>
        </w:rPr>
        <w:t xml:space="preserve"> con terrore</w:t>
      </w:r>
      <w:r w:rsidR="00EA5839">
        <w:rPr>
          <w:rFonts w:ascii="Times New Roman" w:hAnsi="Times New Roman"/>
        </w:rPr>
        <w:t>,</w:t>
      </w:r>
    </w:p>
    <w:p w:rsidR="00EA5839" w:rsidRDefault="00EC06A0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sopra la</w:t>
      </w:r>
      <w:r w:rsidR="00EA5839">
        <w:rPr>
          <w:rFonts w:ascii="Times New Roman" w:hAnsi="Times New Roman"/>
        </w:rPr>
        <w:t xml:space="preserve"> barca</w:t>
      </w:r>
      <w:r w:rsidR="008008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sali e, </w:t>
      </w:r>
      <w:r w:rsidR="0080088F">
        <w:rPr>
          <w:rFonts w:ascii="Times New Roman" w:hAnsi="Times New Roman"/>
        </w:rPr>
        <w:t>come amico</w:t>
      </w:r>
      <w:r w:rsidR="00EA5839">
        <w:rPr>
          <w:rFonts w:ascii="Times New Roman" w:hAnsi="Times New Roman"/>
        </w:rPr>
        <w:t>,</w:t>
      </w:r>
    </w:p>
    <w:p w:rsidR="00EA5839" w:rsidRDefault="00EC06A0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chi soffre tu</w:t>
      </w:r>
      <w:r w:rsidR="0080088F">
        <w:rPr>
          <w:rFonts w:ascii="Times New Roman" w:hAnsi="Times New Roman"/>
        </w:rPr>
        <w:t xml:space="preserve"> conforti in tenerezza;</w:t>
      </w:r>
    </w:p>
    <w:p w:rsidR="00EA5839" w:rsidRDefault="00EA5839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</w:p>
    <w:p w:rsidR="00EA5839" w:rsidRDefault="0080088F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suoi cari e, Ges</w:t>
      </w:r>
      <w:r w:rsidR="0096494B">
        <w:rPr>
          <w:rFonts w:ascii="Times New Roman" w:hAnsi="Times New Roman"/>
        </w:rPr>
        <w:t>ù</w:t>
      </w:r>
      <w:r>
        <w:rPr>
          <w:rFonts w:ascii="Times New Roman" w:hAnsi="Times New Roman"/>
        </w:rPr>
        <w:t xml:space="preserve">, con te io </w:t>
      </w:r>
      <w:r w:rsidR="0096494B">
        <w:rPr>
          <w:rFonts w:ascii="Times New Roman" w:hAnsi="Times New Roman"/>
        </w:rPr>
        <w:t>al</w:t>
      </w:r>
      <w:r>
        <w:rPr>
          <w:rFonts w:ascii="Times New Roman" w:hAnsi="Times New Roman"/>
        </w:rPr>
        <w:t xml:space="preserve"> cuore</w:t>
      </w:r>
    </w:p>
    <w:p w:rsidR="00EA5839" w:rsidRDefault="0096494B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Gabriella, augurando, in gioia or dico:</w:t>
      </w:r>
    </w:p>
    <w:p w:rsidR="00EA5839" w:rsidRDefault="0096494B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Onomastico e abbi tu allegrezza!"</w:t>
      </w:r>
      <w:r w:rsidR="00EA5839">
        <w:rPr>
          <w:rFonts w:ascii="Times New Roman" w:hAnsi="Times New Roman"/>
        </w:rPr>
        <w:t>.</w:t>
      </w:r>
    </w:p>
    <w:p w:rsidR="00EA5839" w:rsidRDefault="00EA5839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</w:p>
    <w:p w:rsidR="00EA5839" w:rsidRDefault="00EA5839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96494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P. G. B.</w:t>
      </w:r>
    </w:p>
    <w:p w:rsidR="00EA5839" w:rsidRDefault="00EA5839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</w:p>
    <w:p w:rsidR="00EA5839" w:rsidRDefault="0096494B" w:rsidP="00EA5839">
      <w:pPr>
        <w:tabs>
          <w:tab w:val="left" w:pos="133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Narzole  24/09</w:t>
      </w:r>
      <w:r w:rsidR="00EA5839">
        <w:rPr>
          <w:rFonts w:ascii="Times New Roman" w:hAnsi="Times New Roman"/>
        </w:rPr>
        <w:t>/201</w:t>
      </w:r>
      <w:r>
        <w:rPr>
          <w:rFonts w:ascii="Times New Roman" w:hAnsi="Times New Roman"/>
        </w:rPr>
        <w:t>9</w:t>
      </w:r>
    </w:p>
    <w:p w:rsidR="00EA5839" w:rsidRDefault="00EA5839" w:rsidP="00AA73BA">
      <w:pPr>
        <w:tabs>
          <w:tab w:val="left" w:pos="142"/>
          <w:tab w:val="left" w:pos="8363"/>
        </w:tabs>
        <w:ind w:right="1983"/>
        <w:jc w:val="both"/>
        <w:rPr>
          <w:rFonts w:ascii="Times New Roman" w:hAnsi="Times New Roman"/>
        </w:rPr>
      </w:pPr>
    </w:p>
    <w:p w:rsidR="00915BA7" w:rsidRDefault="00FD2836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751AA">
        <w:rPr>
          <w:rFonts w:ascii="Times New Roman" w:hAnsi="Times New Roman"/>
        </w:rPr>
        <w:t xml:space="preserve">   </w:t>
      </w:r>
      <w:r w:rsidR="00915BA7">
        <w:rPr>
          <w:rFonts w:ascii="Times New Roman" w:hAnsi="Times New Roman"/>
        </w:rPr>
        <w:t>Luna</w:t>
      </w:r>
      <w:r w:rsidR="00E751AA">
        <w:rPr>
          <w:rFonts w:ascii="Times New Roman" w:hAnsi="Times New Roman"/>
        </w:rPr>
        <w:t xml:space="preserve"> a</w:t>
      </w:r>
      <w:r w:rsidR="00AC4C63">
        <w:rPr>
          <w:rFonts w:ascii="Times New Roman" w:hAnsi="Times New Roman"/>
        </w:rPr>
        <w:t xml:space="preserve"> sera</w:t>
      </w:r>
      <w:r w:rsidR="00915BA7">
        <w:rPr>
          <w:rFonts w:ascii="Times New Roman" w:hAnsi="Times New Roman"/>
        </w:rPr>
        <w:t xml:space="preserve"> </w:t>
      </w:r>
      <w:r w:rsidR="00E751AA">
        <w:rPr>
          <w:rFonts w:ascii="Times New Roman" w:hAnsi="Times New Roman"/>
        </w:rPr>
        <w:t xml:space="preserve">sul Lago di Como </w:t>
      </w:r>
      <w:r w:rsidR="00915BA7">
        <w:rPr>
          <w:rFonts w:ascii="Times New Roman" w:hAnsi="Times New Roman"/>
        </w:rPr>
        <w:t>(</w:t>
      </w:r>
      <w:proofErr w:type="spellStart"/>
      <w:r w:rsidR="00915BA7">
        <w:rPr>
          <w:rFonts w:ascii="Times New Roman" w:hAnsi="Times New Roman"/>
        </w:rPr>
        <w:t>adatt</w:t>
      </w:r>
      <w:proofErr w:type="spellEnd"/>
      <w:r w:rsidR="00915BA7">
        <w:rPr>
          <w:rFonts w:ascii="Times New Roman" w:hAnsi="Times New Roman"/>
        </w:rPr>
        <w:t>. per Compleanno</w:t>
      </w:r>
    </w:p>
    <w:p w:rsidR="00915BA7" w:rsidRDefault="00915BA7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di Giorgio, padre di Fr. Marco Bianchi [29/09/2019])</w:t>
      </w:r>
    </w:p>
    <w:p w:rsidR="00915BA7" w:rsidRDefault="00915BA7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15BA7">
        <w:rPr>
          <w:rFonts w:ascii="Times New Roman" w:hAnsi="Times New Roman"/>
        </w:rPr>
        <w:t xml:space="preserve">            </w:t>
      </w:r>
      <w:r w:rsidR="00576B82">
        <w:rPr>
          <w:rFonts w:ascii="Times New Roman" w:hAnsi="Times New Roman"/>
        </w:rPr>
        <w:t>L'uomo</w:t>
      </w:r>
      <w:r w:rsidR="00FD1E35">
        <w:rPr>
          <w:rFonts w:ascii="Times New Roman" w:hAnsi="Times New Roman"/>
        </w:rPr>
        <w:t xml:space="preserve"> </w:t>
      </w:r>
      <w:r w:rsidR="00915BA7">
        <w:rPr>
          <w:rFonts w:ascii="Times New Roman" w:hAnsi="Times New Roman"/>
        </w:rPr>
        <w:t xml:space="preserve">Lago di Como </w:t>
      </w:r>
      <w:r>
        <w:rPr>
          <w:rFonts w:ascii="Times New Roman" w:hAnsi="Times New Roman"/>
        </w:rPr>
        <w:t xml:space="preserve"> </w:t>
      </w:r>
      <w:r w:rsidR="00915BA7">
        <w:rPr>
          <w:rFonts w:ascii="Times New Roman" w:hAnsi="Times New Roman"/>
        </w:rPr>
        <w:t>n</w:t>
      </w:r>
      <w:r w:rsidR="00576B82">
        <w:rPr>
          <w:rFonts w:ascii="Times New Roman" w:hAnsi="Times New Roman"/>
        </w:rPr>
        <w:t>ella sera</w:t>
      </w:r>
    </w:p>
    <w:p w:rsidR="00AC4C63" w:rsidRDefault="00576B82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AC4C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te, </w:t>
      </w:r>
      <w:r w:rsidR="00AC4C63">
        <w:rPr>
          <w:rFonts w:ascii="Times New Roman" w:hAnsi="Times New Roman"/>
        </w:rPr>
        <w:t xml:space="preserve">argentea luna, in cielo </w:t>
      </w:r>
      <w:r>
        <w:rPr>
          <w:rFonts w:ascii="Times New Roman" w:hAnsi="Times New Roman"/>
        </w:rPr>
        <w:t>illuminare</w:t>
      </w:r>
    </w:p>
    <w:p w:rsidR="00AC4C63" w:rsidRDefault="00576B82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contempla</w:t>
      </w:r>
      <w:r w:rsidR="00AC4C63">
        <w:rPr>
          <w:rFonts w:ascii="Times New Roman" w:hAnsi="Times New Roman"/>
        </w:rPr>
        <w:t>: sembri ninfa</w:t>
      </w:r>
      <w:r w:rsidR="00FB4884">
        <w:rPr>
          <w:rFonts w:ascii="Times New Roman" w:hAnsi="Times New Roman"/>
        </w:rPr>
        <w:t>, che da chiare</w:t>
      </w:r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FD1E35">
        <w:rPr>
          <w:rFonts w:ascii="Times New Roman" w:hAnsi="Times New Roman"/>
        </w:rPr>
        <w:t>acque</w:t>
      </w:r>
      <w:r w:rsidR="00FB4884">
        <w:rPr>
          <w:rFonts w:ascii="Times New Roman" w:hAnsi="Times New Roman"/>
        </w:rPr>
        <w:t xml:space="preserve"> in cuor suo </w:t>
      </w:r>
      <w:r>
        <w:rPr>
          <w:rFonts w:ascii="Times New Roman" w:hAnsi="Times New Roman"/>
        </w:rPr>
        <w:t>irradi</w:t>
      </w:r>
      <w:r w:rsidR="00FB488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pace vera;</w:t>
      </w:r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lungo il dì tuoni, fulmini, bufera</w:t>
      </w:r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con grandine han voluto schiaffeggiare</w:t>
      </w:r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orti, prati, alberi, ogni casolare,</w:t>
      </w:r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tramortiti in atroce nube nera.</w:t>
      </w:r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Ma all'</w:t>
      </w:r>
      <w:r w:rsidR="00FB4884">
        <w:rPr>
          <w:rFonts w:ascii="Times New Roman" w:hAnsi="Times New Roman"/>
        </w:rPr>
        <w:t>improvviso è apparso con bellezza</w:t>
      </w:r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fulgido</w:t>
      </w:r>
      <w:r w:rsidR="00FB4884">
        <w:rPr>
          <w:rFonts w:ascii="Times New Roman" w:hAnsi="Times New Roman"/>
        </w:rPr>
        <w:t xml:space="preserve"> il sole</w:t>
      </w:r>
      <w:r w:rsidR="00FF4708">
        <w:rPr>
          <w:rFonts w:ascii="Times New Roman" w:hAnsi="Times New Roman"/>
        </w:rPr>
        <w:t xml:space="preserve"> d' </w:t>
      </w:r>
      <w:r>
        <w:rPr>
          <w:rFonts w:ascii="Times New Roman" w:hAnsi="Times New Roman"/>
        </w:rPr>
        <w:t>o</w:t>
      </w:r>
      <w:r w:rsidR="00FF4708">
        <w:rPr>
          <w:rFonts w:ascii="Times New Roman" w:hAnsi="Times New Roman"/>
        </w:rPr>
        <w:t xml:space="preserve">ro e con </w:t>
      </w:r>
      <w:r>
        <w:rPr>
          <w:rFonts w:ascii="Times New Roman" w:hAnsi="Times New Roman"/>
        </w:rPr>
        <w:t>splendore</w:t>
      </w:r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FF4708">
        <w:rPr>
          <w:rFonts w:ascii="Times New Roman" w:hAnsi="Times New Roman"/>
        </w:rPr>
        <w:t xml:space="preserve">l'arcobaleno in gèmmea </w:t>
      </w:r>
      <w:r w:rsidR="00D219FE">
        <w:rPr>
          <w:rFonts w:ascii="Times New Roman" w:hAnsi="Times New Roman"/>
        </w:rPr>
        <w:t>azzurrità</w:t>
      </w:r>
      <w:r w:rsidR="00FF4708">
        <w:rPr>
          <w:rFonts w:ascii="Times New Roman" w:hAnsi="Times New Roman"/>
        </w:rPr>
        <w:t>;</w:t>
      </w:r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FF4708">
        <w:rPr>
          <w:rFonts w:ascii="Times New Roman" w:hAnsi="Times New Roman"/>
        </w:rPr>
        <w:t xml:space="preserve">luna, </w:t>
      </w:r>
      <w:r w:rsidR="00BB7498">
        <w:rPr>
          <w:rFonts w:ascii="Times New Roman" w:hAnsi="Times New Roman"/>
        </w:rPr>
        <w:t xml:space="preserve">or </w:t>
      </w:r>
      <w:r w:rsidR="00FF4708">
        <w:rPr>
          <w:rFonts w:ascii="Times New Roman" w:hAnsi="Times New Roman"/>
        </w:rPr>
        <w:t>con te e suoi cari in allegrezza</w:t>
      </w:r>
    </w:p>
    <w:p w:rsidR="00BB7498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BB7498">
        <w:rPr>
          <w:rFonts w:ascii="Times New Roman" w:hAnsi="Times New Roman"/>
        </w:rPr>
        <w:t xml:space="preserve"> io a Giorgio cantar voglio in stupore:</w:t>
      </w:r>
    </w:p>
    <w:p w:rsidR="00AC4C63" w:rsidRDefault="00BB7498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"Buon Compleanno e in cuor felicità!".</w:t>
      </w:r>
      <w:r w:rsidR="00AC4C63">
        <w:rPr>
          <w:rFonts w:ascii="Times New Roman" w:hAnsi="Times New Roman"/>
        </w:rPr>
        <w:t xml:space="preserve"> </w:t>
      </w:r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0D54CA">
        <w:rPr>
          <w:rFonts w:ascii="Times New Roman" w:hAnsi="Times New Roman"/>
        </w:rPr>
        <w:t xml:space="preserve">                   </w:t>
      </w:r>
      <w:r w:rsidR="0046682A">
        <w:rPr>
          <w:rFonts w:ascii="Times New Roman" w:hAnsi="Times New Roman"/>
        </w:rPr>
        <w:t xml:space="preserve">           </w:t>
      </w:r>
      <w:r w:rsidR="000D54CA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P.G.B.</w:t>
      </w:r>
      <w:proofErr w:type="spellEnd"/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</w:p>
    <w:p w:rsidR="00AC4C63" w:rsidRDefault="00AC4C63" w:rsidP="00AC4C63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D54CA">
        <w:rPr>
          <w:rFonts w:ascii="Times New Roman" w:hAnsi="Times New Roman"/>
        </w:rPr>
        <w:t xml:space="preserve">     </w:t>
      </w:r>
      <w:r w:rsidR="00BB7498">
        <w:rPr>
          <w:rFonts w:ascii="Times New Roman" w:hAnsi="Times New Roman"/>
        </w:rPr>
        <w:t>Narzole  25</w:t>
      </w:r>
      <w:r>
        <w:rPr>
          <w:rFonts w:ascii="Times New Roman" w:hAnsi="Times New Roman"/>
        </w:rPr>
        <w:t>/</w:t>
      </w:r>
      <w:r w:rsidR="0038102A">
        <w:rPr>
          <w:rFonts w:ascii="Times New Roman" w:hAnsi="Times New Roman"/>
        </w:rPr>
        <w:t>09</w:t>
      </w:r>
      <w:r>
        <w:rPr>
          <w:rFonts w:ascii="Times New Roman" w:hAnsi="Times New Roman"/>
        </w:rPr>
        <w:t>/201</w:t>
      </w:r>
      <w:r w:rsidR="0038102A">
        <w:rPr>
          <w:rFonts w:ascii="Times New Roman" w:hAnsi="Times New Roman"/>
        </w:rPr>
        <w:t>9</w:t>
      </w:r>
    </w:p>
    <w:p w:rsidR="001160FF" w:rsidRDefault="001160FF" w:rsidP="00AC4C63">
      <w:pPr>
        <w:tabs>
          <w:tab w:val="left" w:pos="142"/>
          <w:tab w:val="left" w:pos="567"/>
        </w:tabs>
        <w:rPr>
          <w:rFonts w:ascii="Times New Roman" w:hAnsi="Times New Roman"/>
        </w:rPr>
      </w:pPr>
    </w:p>
    <w:p w:rsidR="00581B5B" w:rsidRDefault="00302A06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A1187">
        <w:rPr>
          <w:rFonts w:ascii="Times New Roman" w:hAnsi="Times New Roman"/>
        </w:rPr>
        <w:t xml:space="preserve"> A</w:t>
      </w:r>
      <w:r w:rsidR="009F401B">
        <w:rPr>
          <w:rFonts w:ascii="Times New Roman" w:hAnsi="Times New Roman"/>
        </w:rPr>
        <w:t>rpa di Dio</w:t>
      </w:r>
      <w:r w:rsidR="00581B5B">
        <w:rPr>
          <w:rFonts w:ascii="Times New Roman" w:hAnsi="Times New Roman"/>
        </w:rPr>
        <w:t xml:space="preserve"> … e gioia in cuore</w:t>
      </w:r>
      <w:r w:rsidR="009F401B">
        <w:rPr>
          <w:rFonts w:ascii="Times New Roman" w:hAnsi="Times New Roman"/>
        </w:rPr>
        <w:t xml:space="preserve"> (</w:t>
      </w:r>
      <w:proofErr w:type="spellStart"/>
      <w:r w:rsidR="009F401B">
        <w:rPr>
          <w:rFonts w:ascii="Times New Roman" w:hAnsi="Times New Roman"/>
        </w:rPr>
        <w:t>adatt</w:t>
      </w:r>
      <w:proofErr w:type="spellEnd"/>
      <w:r w:rsidR="009F401B">
        <w:rPr>
          <w:rFonts w:ascii="Times New Roman" w:hAnsi="Times New Roman"/>
        </w:rPr>
        <w:t xml:space="preserve">. Benvenuto </w:t>
      </w:r>
    </w:p>
    <w:p w:rsidR="009F401B" w:rsidRDefault="00581B5B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a P Alberto </w:t>
      </w:r>
      <w:proofErr w:type="spellStart"/>
      <w:r>
        <w:rPr>
          <w:rFonts w:ascii="Times New Roman" w:hAnsi="Times New Roman"/>
        </w:rPr>
        <w:t>Monnis</w:t>
      </w:r>
      <w:proofErr w:type="spellEnd"/>
      <w:r>
        <w:rPr>
          <w:rFonts w:ascii="Times New Roman" w:hAnsi="Times New Roman"/>
        </w:rPr>
        <w:t xml:space="preserve"> </w:t>
      </w:r>
      <w:r w:rsidR="009F401B">
        <w:rPr>
          <w:rFonts w:ascii="Times New Roman" w:hAnsi="Times New Roman"/>
        </w:rPr>
        <w:t xml:space="preserve">[29/09/2019]) </w:t>
      </w:r>
    </w:p>
    <w:p w:rsidR="009F401B" w:rsidRDefault="009F401B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</w:p>
    <w:p w:rsidR="009F401B" w:rsidRDefault="009F401B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 uomo nel cielo</w:t>
      </w:r>
      <w:r w:rsidR="008A1187">
        <w:rPr>
          <w:rFonts w:ascii="Times New Roman" w:hAnsi="Times New Roman"/>
        </w:rPr>
        <w:t xml:space="preserve"> azzurro sopra il mare</w:t>
      </w:r>
    </w:p>
    <w:p w:rsidR="009F401B" w:rsidRDefault="009F401B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liberi vede volteggiar gabbiani:</w:t>
      </w:r>
    </w:p>
    <w:p w:rsidR="009F401B" w:rsidRDefault="009F401B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sembran</w:t>
      </w:r>
      <w:proofErr w:type="spellEnd"/>
      <w:r>
        <w:rPr>
          <w:rFonts w:ascii="Times New Roman" w:hAnsi="Times New Roman"/>
        </w:rPr>
        <w:t xml:space="preserve"> danzar lassù motivi arcani</w:t>
      </w:r>
    </w:p>
    <w:p w:rsidR="009F401B" w:rsidRDefault="008A1187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9F401B">
        <w:rPr>
          <w:rFonts w:ascii="Times New Roman" w:hAnsi="Times New Roman"/>
        </w:rPr>
        <w:t xml:space="preserve">arpa di Dio san </w:t>
      </w:r>
      <w:r>
        <w:rPr>
          <w:rFonts w:ascii="Times New Roman" w:hAnsi="Times New Roman"/>
        </w:rPr>
        <w:t>così</w:t>
      </w:r>
      <w:r w:rsidR="0011243C">
        <w:rPr>
          <w:rFonts w:ascii="Times New Roman" w:hAnsi="Times New Roman"/>
        </w:rPr>
        <w:t xml:space="preserve"> </w:t>
      </w:r>
      <w:r w:rsidR="00581B5B">
        <w:rPr>
          <w:rFonts w:ascii="Times New Roman" w:hAnsi="Times New Roman"/>
        </w:rPr>
        <w:t>gustare</w:t>
      </w:r>
      <w:r w:rsidR="009F401B">
        <w:rPr>
          <w:rFonts w:ascii="Times New Roman" w:hAnsi="Times New Roman"/>
        </w:rPr>
        <w:t>;</w:t>
      </w:r>
    </w:p>
    <w:p w:rsidR="009F401B" w:rsidRDefault="009F401B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</w:p>
    <w:p w:rsidR="009F401B" w:rsidRDefault="009F401B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brillano le onde come perle rare:</w:t>
      </w:r>
    </w:p>
    <w:p w:rsidR="009F401B" w:rsidRDefault="00293A92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</w:t>
      </w:r>
      <w:r w:rsidR="009F401B">
        <w:rPr>
          <w:rFonts w:ascii="Times New Roman" w:hAnsi="Times New Roman"/>
        </w:rPr>
        <w:t xml:space="preserve">miraggi </w:t>
      </w:r>
      <w:r>
        <w:rPr>
          <w:rFonts w:ascii="Times New Roman" w:hAnsi="Times New Roman"/>
        </w:rPr>
        <w:t xml:space="preserve">scruta </w:t>
      </w:r>
      <w:r w:rsidR="009F401B">
        <w:rPr>
          <w:rFonts w:ascii="Times New Roman" w:hAnsi="Times New Roman"/>
        </w:rPr>
        <w:t>più lontani,</w:t>
      </w:r>
    </w:p>
    <w:p w:rsidR="009F401B" w:rsidRDefault="008A1187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r w:rsidR="00707948">
        <w:rPr>
          <w:rFonts w:ascii="Times New Roman" w:hAnsi="Times New Roman"/>
        </w:rPr>
        <w:t>sol gl</w:t>
      </w:r>
      <w:r w:rsidR="009F401B">
        <w:rPr>
          <w:rFonts w:ascii="Times New Roman" w:hAnsi="Times New Roman"/>
        </w:rPr>
        <w:t xml:space="preserve">i svela </w:t>
      </w:r>
      <w:r>
        <w:rPr>
          <w:rFonts w:ascii="Times New Roman" w:hAnsi="Times New Roman"/>
        </w:rPr>
        <w:t>suoni sovrumani</w:t>
      </w:r>
      <w:r w:rsidR="009F401B">
        <w:rPr>
          <w:rFonts w:ascii="Times New Roman" w:hAnsi="Times New Roman"/>
        </w:rPr>
        <w:t>,</w:t>
      </w:r>
    </w:p>
    <w:p w:rsidR="00581B5B" w:rsidRDefault="008A1187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imitanti un serafico arpeggiare.</w:t>
      </w:r>
    </w:p>
    <w:p w:rsidR="00581B5B" w:rsidRDefault="00581B5B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</w:p>
    <w:p w:rsidR="009F401B" w:rsidRDefault="00581B5B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</w:t>
      </w:r>
      <w:r w:rsidR="000C46D0">
        <w:rPr>
          <w:rFonts w:ascii="Times New Roman" w:hAnsi="Times New Roman"/>
        </w:rPr>
        <w:t>eto assapora</w:t>
      </w:r>
      <w:r w:rsidR="009F401B">
        <w:rPr>
          <w:rFonts w:ascii="Times New Roman" w:hAnsi="Times New Roman"/>
        </w:rPr>
        <w:t xml:space="preserve"> in </w:t>
      </w:r>
      <w:r w:rsidR="00707948">
        <w:rPr>
          <w:rFonts w:ascii="Times New Roman" w:hAnsi="Times New Roman"/>
        </w:rPr>
        <w:t>sé gaudio in stupore</w:t>
      </w:r>
      <w:r w:rsidR="009F401B">
        <w:rPr>
          <w:rFonts w:ascii="Times New Roman" w:hAnsi="Times New Roman"/>
        </w:rPr>
        <w:t>:</w:t>
      </w:r>
    </w:p>
    <w:p w:rsidR="009F401B" w:rsidRDefault="00707948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 musica divina a</w:t>
      </w:r>
      <w:r w:rsidR="00A247F5">
        <w:rPr>
          <w:rFonts w:ascii="Times New Roman" w:hAnsi="Times New Roman"/>
        </w:rPr>
        <w:t xml:space="preserve"> lui </w:t>
      </w:r>
      <w:r w:rsidR="008A1187">
        <w:rPr>
          <w:rFonts w:ascii="Times New Roman" w:hAnsi="Times New Roman"/>
        </w:rPr>
        <w:t>sogn</w:t>
      </w:r>
      <w:r w:rsidR="00A247F5">
        <w:rPr>
          <w:rFonts w:ascii="Times New Roman" w:hAnsi="Times New Roman"/>
        </w:rPr>
        <w:t>are</w:t>
      </w:r>
    </w:p>
    <w:p w:rsidR="009F401B" w:rsidRDefault="000C46D0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si bea a </w:t>
      </w:r>
      <w:r w:rsidR="009F401B">
        <w:rPr>
          <w:rFonts w:ascii="Times New Roman" w:hAnsi="Times New Roman"/>
        </w:rPr>
        <w:t>insegu</w:t>
      </w:r>
      <w:r>
        <w:rPr>
          <w:rFonts w:ascii="Times New Roman" w:hAnsi="Times New Roman"/>
        </w:rPr>
        <w:t xml:space="preserve">ir </w:t>
      </w:r>
      <w:r w:rsidR="00581B5B">
        <w:rPr>
          <w:rFonts w:ascii="Times New Roman" w:hAnsi="Times New Roman"/>
        </w:rPr>
        <w:t>felici</w:t>
      </w:r>
      <w:r w:rsidR="00362337">
        <w:rPr>
          <w:rFonts w:ascii="Times New Roman" w:hAnsi="Times New Roman"/>
        </w:rPr>
        <w:t>tà</w:t>
      </w:r>
      <w:r>
        <w:rPr>
          <w:rFonts w:ascii="Times New Roman" w:hAnsi="Times New Roman"/>
        </w:rPr>
        <w:t>;</w:t>
      </w:r>
    </w:p>
    <w:p w:rsidR="000C46D0" w:rsidRDefault="000C46D0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</w:p>
    <w:p w:rsidR="0011243C" w:rsidRDefault="00362337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 </w:t>
      </w:r>
      <w:r w:rsidR="0011243C">
        <w:rPr>
          <w:rFonts w:ascii="Times New Roman" w:hAnsi="Times New Roman"/>
        </w:rPr>
        <w:t xml:space="preserve">con arpa di Dio in unità </w:t>
      </w:r>
    </w:p>
    <w:p w:rsidR="00362337" w:rsidRDefault="0011243C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vogli</w:t>
      </w:r>
      <w:r w:rsidR="00362337">
        <w:rPr>
          <w:rFonts w:ascii="Times New Roman" w:hAnsi="Times New Roman"/>
        </w:rPr>
        <w:t>a</w:t>
      </w:r>
      <w:r>
        <w:rPr>
          <w:rFonts w:ascii="Times New Roman" w:hAnsi="Times New Roman"/>
        </w:rPr>
        <w:t>mo ora ad</w:t>
      </w:r>
      <w:r w:rsidR="00362337">
        <w:rPr>
          <w:rFonts w:ascii="Times New Roman" w:hAnsi="Times New Roman"/>
        </w:rPr>
        <w:t xml:space="preserve"> Alberto</w:t>
      </w:r>
      <w:r>
        <w:rPr>
          <w:rFonts w:ascii="Times New Roman" w:hAnsi="Times New Roman"/>
        </w:rPr>
        <w:t xml:space="preserve"> noi </w:t>
      </w:r>
      <w:r w:rsidR="00362337">
        <w:rPr>
          <w:rFonts w:ascii="Times New Roman" w:hAnsi="Times New Roman"/>
        </w:rPr>
        <w:t>cantare:</w:t>
      </w:r>
    </w:p>
    <w:p w:rsidR="00362337" w:rsidRDefault="00362337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A247F5">
        <w:rPr>
          <w:rFonts w:ascii="Times New Roman" w:hAnsi="Times New Roman"/>
        </w:rPr>
        <w:t>Auguri</w:t>
      </w:r>
      <w:r w:rsidR="00581B5B">
        <w:rPr>
          <w:rFonts w:ascii="Times New Roman" w:hAnsi="Times New Roman"/>
        </w:rPr>
        <w:t>: b</w:t>
      </w:r>
      <w:r>
        <w:rPr>
          <w:rFonts w:ascii="Times New Roman" w:hAnsi="Times New Roman"/>
        </w:rPr>
        <w:t xml:space="preserve">envenuto </w:t>
      </w:r>
      <w:r w:rsidR="00581B5B">
        <w:rPr>
          <w:rFonts w:ascii="Times New Roman" w:hAnsi="Times New Roman"/>
        </w:rPr>
        <w:t>… e gioia in cuore</w:t>
      </w:r>
      <w:r>
        <w:rPr>
          <w:rFonts w:ascii="Times New Roman" w:hAnsi="Times New Roman"/>
        </w:rPr>
        <w:t>!".</w:t>
      </w:r>
    </w:p>
    <w:p w:rsidR="00362337" w:rsidRDefault="00362337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</w:p>
    <w:p w:rsidR="009F401B" w:rsidRDefault="009F401B" w:rsidP="009F401B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P.  G.  B.</w:t>
      </w:r>
    </w:p>
    <w:p w:rsidR="00302A06" w:rsidRDefault="00302A06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</w:p>
    <w:p w:rsidR="009F401B" w:rsidRDefault="00362337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 25/09/2019</w:t>
      </w:r>
    </w:p>
    <w:p w:rsidR="00325F63" w:rsidRDefault="00325F63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</w:p>
    <w:p w:rsidR="0058772E" w:rsidRDefault="0058772E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</w:p>
    <w:p w:rsidR="00325F63" w:rsidRDefault="00325F63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Agli organizzatori e ai partecipanti alla "Scuola Nazionale animatori"</w:t>
      </w:r>
    </w:p>
    <w:p w:rsidR="00325F63" w:rsidRDefault="00325F63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spellStart"/>
      <w:r>
        <w:rPr>
          <w:rFonts w:ascii="Times New Roman" w:hAnsi="Times New Roman"/>
        </w:rPr>
        <w:t>RnS</w:t>
      </w:r>
      <w:proofErr w:type="spellEnd"/>
      <w:r>
        <w:rPr>
          <w:rFonts w:ascii="Times New Roman" w:hAnsi="Times New Roman"/>
        </w:rPr>
        <w:t xml:space="preserve">   </w:t>
      </w:r>
      <w:r w:rsidR="000E26DA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Acqui</w:t>
      </w:r>
      <w:proofErr w:type="spellEnd"/>
      <w:r>
        <w:rPr>
          <w:rFonts w:ascii="Times New Roman" w:hAnsi="Times New Roman"/>
        </w:rPr>
        <w:t xml:space="preserve"> Terme</w:t>
      </w:r>
      <w:r w:rsidR="000E26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27/29 settembre 2019</w:t>
      </w:r>
      <w:r w:rsidR="000E26DA">
        <w:rPr>
          <w:rFonts w:ascii="Times New Roman" w:hAnsi="Times New Roman"/>
        </w:rPr>
        <w:t>)</w:t>
      </w:r>
    </w:p>
    <w:p w:rsidR="00302A06" w:rsidRDefault="00302A06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</w:p>
    <w:p w:rsidR="00302A06" w:rsidRDefault="00302A06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In novità e in suo sorriso</w:t>
      </w:r>
    </w:p>
    <w:p w:rsidR="00325F63" w:rsidRDefault="00325F63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</w:p>
    <w:p w:rsidR="00325F63" w:rsidRDefault="00325F63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Dio, tu meraviglie con fulgore</w:t>
      </w:r>
    </w:p>
    <w:p w:rsidR="00325F63" w:rsidRDefault="00325F63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 hai fatto in questi giorni in allegrezza:</w:t>
      </w:r>
    </w:p>
    <w:p w:rsidR="00325F63" w:rsidRDefault="00325F63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tuo Spirito Santo in tenerezza</w:t>
      </w:r>
    </w:p>
    <w:p w:rsidR="00325F63" w:rsidRDefault="00325F63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 voluto parlare al nostro cuore;</w:t>
      </w:r>
    </w:p>
    <w:p w:rsidR="00325F63" w:rsidRDefault="00325F63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</w:p>
    <w:p w:rsidR="00325F63" w:rsidRDefault="00325F63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lui ci ha effuso nel gaudio con amore</w:t>
      </w:r>
    </w:p>
    <w:p w:rsidR="00325F63" w:rsidRDefault="00325F63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sette santi doni con pienezza,</w:t>
      </w:r>
    </w:p>
    <w:p w:rsidR="008270D4" w:rsidRDefault="00325F63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agendo con bont</w:t>
      </w:r>
      <w:r w:rsidR="008270D4">
        <w:rPr>
          <w:rFonts w:ascii="Times New Roman" w:hAnsi="Times New Roman"/>
        </w:rPr>
        <w:t>à, delicatezza,</w:t>
      </w:r>
    </w:p>
    <w:p w:rsidR="008270D4" w:rsidRDefault="008270D4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novità in ognuno con stupore.</w:t>
      </w:r>
    </w:p>
    <w:p w:rsidR="008270D4" w:rsidRDefault="008270D4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</w:p>
    <w:p w:rsidR="008270D4" w:rsidRDefault="008270D4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casa noi torniamo rinnovati:</w:t>
      </w:r>
    </w:p>
    <w:p w:rsidR="008270D4" w:rsidRDefault="008270D4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 irradia suo aiuto in nostra vita,</w:t>
      </w:r>
    </w:p>
    <w:p w:rsidR="008270D4" w:rsidRDefault="008270D4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mistero ogni dì in suo sorriso;</w:t>
      </w:r>
    </w:p>
    <w:p w:rsidR="008270D4" w:rsidRDefault="008270D4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</w:p>
    <w:p w:rsidR="008270D4" w:rsidRDefault="008270D4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sappiamo che da lui noi siamo amati,</w:t>
      </w:r>
    </w:p>
    <w:p w:rsidR="008270D4" w:rsidRDefault="008270D4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facendoci godèr gioia infinita</w:t>
      </w:r>
      <w:r w:rsidR="00780D42">
        <w:rPr>
          <w:rFonts w:ascii="Times New Roman" w:hAnsi="Times New Roman"/>
        </w:rPr>
        <w:t>:</w:t>
      </w:r>
    </w:p>
    <w:p w:rsidR="008270D4" w:rsidRDefault="008270D4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guida, accompagna tutti in paradiso!</w:t>
      </w:r>
    </w:p>
    <w:p w:rsidR="008270D4" w:rsidRDefault="008270D4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</w:p>
    <w:p w:rsidR="008270D4" w:rsidRDefault="008270D4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P. G</w:t>
      </w:r>
      <w:r w:rsidR="006410B5">
        <w:rPr>
          <w:rFonts w:ascii="Times New Roman" w:hAnsi="Times New Roman"/>
        </w:rPr>
        <w:t>ius</w:t>
      </w:r>
      <w:r>
        <w:rPr>
          <w:rFonts w:ascii="Times New Roman" w:hAnsi="Times New Roman"/>
        </w:rPr>
        <w:t>. B</w:t>
      </w:r>
      <w:r w:rsidR="006410B5">
        <w:rPr>
          <w:rFonts w:ascii="Times New Roman" w:hAnsi="Times New Roman"/>
        </w:rPr>
        <w:t>ergese</w:t>
      </w:r>
    </w:p>
    <w:p w:rsidR="008270D4" w:rsidRDefault="008270D4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</w:p>
    <w:p w:rsidR="00325F63" w:rsidRDefault="008270D4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Acqui</w:t>
      </w:r>
      <w:proofErr w:type="spellEnd"/>
      <w:r>
        <w:rPr>
          <w:rFonts w:ascii="Times New Roman" w:hAnsi="Times New Roman"/>
        </w:rPr>
        <w:t xml:space="preserve"> Terme, 28 settembre 2019 </w:t>
      </w:r>
      <w:r w:rsidR="00325F63">
        <w:rPr>
          <w:rFonts w:ascii="Times New Roman" w:hAnsi="Times New Roman"/>
        </w:rPr>
        <w:t xml:space="preserve"> </w:t>
      </w:r>
    </w:p>
    <w:p w:rsidR="006901B3" w:rsidRDefault="006901B3" w:rsidP="00362337">
      <w:pPr>
        <w:tabs>
          <w:tab w:val="left" w:pos="567"/>
        </w:tabs>
        <w:ind w:left="142" w:hanging="284"/>
        <w:jc w:val="both"/>
        <w:rPr>
          <w:rFonts w:ascii="Times New Roman" w:hAnsi="Times New Roman"/>
        </w:rPr>
      </w:pPr>
    </w:p>
    <w:p w:rsidR="006722C9" w:rsidRDefault="00A3140F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6722C9">
        <w:rPr>
          <w:rFonts w:ascii="Times New Roman" w:hAnsi="Times New Roman"/>
        </w:rPr>
        <w:t>Sorger della luna su Narzole</w:t>
      </w:r>
      <w:r w:rsidR="00AB1226">
        <w:rPr>
          <w:rFonts w:ascii="Times New Roman" w:hAnsi="Times New Roman"/>
        </w:rPr>
        <w:t xml:space="preserve"> (</w:t>
      </w:r>
      <w:proofErr w:type="spellStart"/>
      <w:r w:rsidR="00AB1226">
        <w:rPr>
          <w:rFonts w:ascii="Times New Roman" w:hAnsi="Times New Roman"/>
        </w:rPr>
        <w:t>adatt</w:t>
      </w:r>
      <w:proofErr w:type="spellEnd"/>
      <w:r w:rsidR="00AB1226">
        <w:rPr>
          <w:rFonts w:ascii="Times New Roman" w:hAnsi="Times New Roman"/>
        </w:rPr>
        <w:t xml:space="preserve">. per on. </w:t>
      </w:r>
    </w:p>
    <w:p w:rsidR="00AB1226" w:rsidRDefault="006722C9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AB1226">
        <w:rPr>
          <w:rFonts w:ascii="Times New Roman" w:hAnsi="Times New Roman"/>
        </w:rPr>
        <w:t>di P. Angelo</w:t>
      </w:r>
      <w:r>
        <w:rPr>
          <w:rFonts w:ascii="Times New Roman" w:hAnsi="Times New Roman"/>
        </w:rPr>
        <w:t xml:space="preserve"> </w:t>
      </w:r>
      <w:proofErr w:type="spellStart"/>
      <w:r w:rsidR="00AB1226">
        <w:rPr>
          <w:rFonts w:ascii="Times New Roman" w:hAnsi="Times New Roman"/>
        </w:rPr>
        <w:t>Montaldo</w:t>
      </w:r>
      <w:proofErr w:type="spellEnd"/>
      <w:r w:rsidR="00AB1226">
        <w:rPr>
          <w:rFonts w:ascii="Times New Roman" w:hAnsi="Times New Roman"/>
        </w:rPr>
        <w:t xml:space="preserve"> [02</w:t>
      </w:r>
      <w:r w:rsidR="008727DE">
        <w:rPr>
          <w:rFonts w:ascii="Times New Roman" w:hAnsi="Times New Roman"/>
        </w:rPr>
        <w:t>/10 2019])</w:t>
      </w:r>
    </w:p>
    <w:p w:rsidR="003B0FA4" w:rsidRDefault="003B0FA4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3B0FA4" w:rsidRDefault="00B5638A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727DE">
        <w:rPr>
          <w:rFonts w:ascii="Times New Roman" w:hAnsi="Times New Roman"/>
        </w:rPr>
        <w:t>embravi</w:t>
      </w:r>
      <w:r>
        <w:rPr>
          <w:rFonts w:ascii="Times New Roman" w:hAnsi="Times New Roman"/>
        </w:rPr>
        <w:t xml:space="preserve"> a me in letizia</w:t>
      </w:r>
      <w:r w:rsidR="008727DE">
        <w:rPr>
          <w:rFonts w:ascii="Times New Roman" w:hAnsi="Times New Roman"/>
        </w:rPr>
        <w:t xml:space="preserve"> tu vicino,</w:t>
      </w:r>
    </w:p>
    <w:p w:rsidR="003B0FA4" w:rsidRDefault="008727DE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luna, in tuo s</w:t>
      </w:r>
      <w:r w:rsidR="003B0FA4">
        <w:rPr>
          <w:rFonts w:ascii="Times New Roman" w:hAnsi="Times New Roman"/>
        </w:rPr>
        <w:t>orger ieri sera</w:t>
      </w:r>
    </w:p>
    <w:p w:rsidR="003B0FA4" w:rsidRDefault="008727DE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949FC">
        <w:rPr>
          <w:rFonts w:ascii="Times New Roman" w:hAnsi="Times New Roman"/>
        </w:rPr>
        <w:t>u Narzol</w:t>
      </w:r>
      <w:r>
        <w:rPr>
          <w:rFonts w:ascii="Times New Roman" w:hAnsi="Times New Roman"/>
        </w:rPr>
        <w:t xml:space="preserve">e: </w:t>
      </w:r>
      <w:r w:rsidR="00CC53B0">
        <w:rPr>
          <w:rFonts w:ascii="Times New Roman" w:hAnsi="Times New Roman"/>
        </w:rPr>
        <w:t>ammirav</w:t>
      </w:r>
      <w:r w:rsidR="00B5638A">
        <w:rPr>
          <w:rFonts w:ascii="Times New Roman" w:hAnsi="Times New Roman"/>
        </w:rPr>
        <w:t>o</w:t>
      </w:r>
      <w:r w:rsidR="00CC53B0">
        <w:rPr>
          <w:rFonts w:ascii="Times New Roman" w:hAnsi="Times New Roman"/>
        </w:rPr>
        <w:t xml:space="preserve"> l</w:t>
      </w:r>
      <w:r w:rsidR="00B5638A">
        <w:rPr>
          <w:rFonts w:ascii="Times New Roman" w:hAnsi="Times New Roman"/>
        </w:rPr>
        <w:t>a</w:t>
      </w:r>
      <w:r w:rsidR="00CC53B0">
        <w:rPr>
          <w:rFonts w:ascii="Times New Roman" w:hAnsi="Times New Roman"/>
        </w:rPr>
        <w:t xml:space="preserve"> raggiera</w:t>
      </w:r>
    </w:p>
    <w:p w:rsidR="003B0FA4" w:rsidRDefault="000949FC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tua bianca</w:t>
      </w:r>
      <w:r w:rsidR="00CC53B0">
        <w:rPr>
          <w:rFonts w:ascii="Times New Roman" w:hAnsi="Times New Roman"/>
        </w:rPr>
        <w:t xml:space="preserve"> in</w:t>
      </w:r>
      <w:r w:rsidR="003B0FA4">
        <w:rPr>
          <w:rFonts w:ascii="Times New Roman" w:hAnsi="Times New Roman"/>
        </w:rPr>
        <w:t xml:space="preserve"> sorriso birichino;</w:t>
      </w:r>
    </w:p>
    <w:p w:rsidR="003B0FA4" w:rsidRDefault="003B0FA4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3B0FA4" w:rsidRDefault="00CC53B0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mentre g</w:t>
      </w:r>
      <w:r w:rsidR="00B5638A">
        <w:rPr>
          <w:rFonts w:ascii="Times New Roman" w:hAnsi="Times New Roman"/>
        </w:rPr>
        <w:t>odevo in me</w:t>
      </w:r>
      <w:r w:rsidR="00B33780">
        <w:rPr>
          <w:rFonts w:ascii="Times New Roman" w:hAnsi="Times New Roman"/>
        </w:rPr>
        <w:t xml:space="preserve"> </w:t>
      </w:r>
      <w:r w:rsidR="009B40AE">
        <w:rPr>
          <w:rFonts w:ascii="Times New Roman" w:hAnsi="Times New Roman"/>
        </w:rPr>
        <w:t xml:space="preserve"> t</w:t>
      </w:r>
      <w:r w:rsidR="003B0FA4">
        <w:rPr>
          <w:rFonts w:ascii="Times New Roman" w:hAnsi="Times New Roman"/>
        </w:rPr>
        <w:t>uo cammino</w:t>
      </w:r>
      <w:r w:rsidR="00E543BA">
        <w:rPr>
          <w:rFonts w:ascii="Times New Roman" w:hAnsi="Times New Roman"/>
        </w:rPr>
        <w:t>,</w:t>
      </w:r>
    </w:p>
    <w:p w:rsidR="003B0FA4" w:rsidRDefault="00CC53B0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scintilla</w:t>
      </w:r>
      <w:r w:rsidR="00E543BA">
        <w:rPr>
          <w:rFonts w:ascii="Times New Roman" w:hAnsi="Times New Roman"/>
        </w:rPr>
        <w:t>nte in candor sulla finestra</w:t>
      </w:r>
    </w:p>
    <w:p w:rsidR="003B0FA4" w:rsidRDefault="00E543BA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F1877">
        <w:rPr>
          <w:rFonts w:ascii="Times New Roman" w:hAnsi="Times New Roman"/>
        </w:rPr>
        <w:t>i stanza</w:t>
      </w:r>
      <w:r w:rsidR="00B5638A">
        <w:rPr>
          <w:rFonts w:ascii="Times New Roman" w:hAnsi="Times New Roman"/>
        </w:rPr>
        <w:t xml:space="preserve"> mi</w:t>
      </w:r>
      <w:r>
        <w:rPr>
          <w:rFonts w:ascii="Times New Roman" w:hAnsi="Times New Roman"/>
        </w:rPr>
        <w:t>a</w:t>
      </w:r>
      <w:r w:rsidR="009B40AE">
        <w:rPr>
          <w:rFonts w:ascii="Times New Roman" w:hAnsi="Times New Roman"/>
        </w:rPr>
        <w:t xml:space="preserve">, tu allegria </w:t>
      </w:r>
      <w:r w:rsidR="003B0FA4">
        <w:rPr>
          <w:rFonts w:ascii="Times New Roman" w:hAnsi="Times New Roman"/>
        </w:rPr>
        <w:t>vera</w:t>
      </w:r>
    </w:p>
    <w:p w:rsidR="003B0FA4" w:rsidRDefault="00B5638A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E543BA">
        <w:rPr>
          <w:rFonts w:ascii="Times New Roman" w:hAnsi="Times New Roman"/>
        </w:rPr>
        <w:t xml:space="preserve">i irradiavi </w:t>
      </w:r>
      <w:r w:rsidR="009B40AE">
        <w:rPr>
          <w:rFonts w:ascii="Times New Roman" w:hAnsi="Times New Roman"/>
        </w:rPr>
        <w:t xml:space="preserve">dal ciel </w:t>
      </w:r>
      <w:r w:rsidR="003B0FA4">
        <w:rPr>
          <w:rFonts w:ascii="Times New Roman" w:hAnsi="Times New Roman"/>
        </w:rPr>
        <w:t>come a un bambino.</w:t>
      </w:r>
    </w:p>
    <w:p w:rsidR="003B0FA4" w:rsidRDefault="003B0FA4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E87DAA" w:rsidRDefault="009B39CC" w:rsidP="009B39CC">
      <w:pPr>
        <w:tabs>
          <w:tab w:val="left" w:pos="567"/>
        </w:tabs>
        <w:ind w:hanging="142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E543BA">
        <w:rPr>
          <w:rFonts w:ascii="Times New Roman" w:hAnsi="Times New Roman"/>
        </w:rPr>
        <w:t>u</w:t>
      </w:r>
      <w:r w:rsidR="001163AE">
        <w:rPr>
          <w:rFonts w:ascii="Times New Roman" w:hAnsi="Times New Roman"/>
        </w:rPr>
        <w:t xml:space="preserve"> con</w:t>
      </w:r>
      <w:r w:rsidR="00E543BA">
        <w:rPr>
          <w:rFonts w:ascii="Times New Roman" w:hAnsi="Times New Roman"/>
        </w:rPr>
        <w:t xml:space="preserve"> volto </w:t>
      </w:r>
      <w:r>
        <w:rPr>
          <w:rFonts w:ascii="Times New Roman" w:hAnsi="Times New Roman"/>
        </w:rPr>
        <w:t xml:space="preserve">di luce </w:t>
      </w:r>
      <w:r w:rsidR="00E543BA">
        <w:rPr>
          <w:rFonts w:ascii="Times New Roman" w:hAnsi="Times New Roman"/>
        </w:rPr>
        <w:t xml:space="preserve">con </w:t>
      </w:r>
      <w:r>
        <w:rPr>
          <w:rFonts w:ascii="Times New Roman" w:hAnsi="Times New Roman"/>
        </w:rPr>
        <w:t>splendore</w:t>
      </w:r>
    </w:p>
    <w:p w:rsidR="003B0FA4" w:rsidRDefault="00E87DAA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volev</w:t>
      </w:r>
      <w:r w:rsidR="00DF5CA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3B0FA4">
        <w:rPr>
          <w:rFonts w:ascii="Times New Roman" w:hAnsi="Times New Roman"/>
        </w:rPr>
        <w:t>un</w:t>
      </w:r>
      <w:r w:rsidR="001B691C">
        <w:rPr>
          <w:rFonts w:ascii="Times New Roman" w:hAnsi="Times New Roman"/>
        </w:rPr>
        <w:t xml:space="preserve"> oltre arcano </w:t>
      </w:r>
      <w:r w:rsidR="001163AE">
        <w:rPr>
          <w:rFonts w:ascii="Times New Roman" w:hAnsi="Times New Roman"/>
        </w:rPr>
        <w:t xml:space="preserve">a </w:t>
      </w:r>
      <w:r w:rsidR="00B5638A">
        <w:rPr>
          <w:rFonts w:ascii="Times New Roman" w:hAnsi="Times New Roman"/>
        </w:rPr>
        <w:t xml:space="preserve">me </w:t>
      </w:r>
      <w:r w:rsidR="003B0FA4">
        <w:rPr>
          <w:rFonts w:ascii="Times New Roman" w:hAnsi="Times New Roman"/>
        </w:rPr>
        <w:t>svelare</w:t>
      </w:r>
    </w:p>
    <w:p w:rsidR="003B0FA4" w:rsidRDefault="001163AE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firmamento,</w:t>
      </w:r>
      <w:r w:rsidR="001B691C">
        <w:rPr>
          <w:rFonts w:ascii="Times New Roman" w:hAnsi="Times New Roman"/>
        </w:rPr>
        <w:t xml:space="preserve"> </w:t>
      </w:r>
      <w:r w:rsidR="003B0FA4">
        <w:rPr>
          <w:rFonts w:ascii="Times New Roman" w:hAnsi="Times New Roman"/>
        </w:rPr>
        <w:t xml:space="preserve">magica </w:t>
      </w:r>
      <w:r w:rsidR="001B691C">
        <w:rPr>
          <w:rFonts w:ascii="Times New Roman" w:hAnsi="Times New Roman"/>
        </w:rPr>
        <w:t>in beltà;</w:t>
      </w:r>
    </w:p>
    <w:p w:rsidR="001B691C" w:rsidRDefault="001B691C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1B691C" w:rsidRDefault="00BA593B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 con te</w:t>
      </w:r>
      <w:r w:rsidR="00883BA5">
        <w:rPr>
          <w:rFonts w:ascii="Times New Roman" w:hAnsi="Times New Roman"/>
        </w:rPr>
        <w:t>, con</w:t>
      </w:r>
      <w:r w:rsidR="0041543E">
        <w:rPr>
          <w:rFonts w:ascii="Times New Roman" w:hAnsi="Times New Roman"/>
        </w:rPr>
        <w:t xml:space="preserve"> auguri</w:t>
      </w:r>
      <w:r w:rsidR="00883B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83BA5">
        <w:rPr>
          <w:rFonts w:ascii="Times New Roman" w:hAnsi="Times New Roman"/>
        </w:rPr>
        <w:t>i</w:t>
      </w:r>
      <w:r>
        <w:rPr>
          <w:rFonts w:ascii="Times New Roman" w:hAnsi="Times New Roman"/>
        </w:rPr>
        <w:t>n nostro cuore</w:t>
      </w:r>
      <w:r w:rsidR="00883BA5">
        <w:rPr>
          <w:rFonts w:ascii="Times New Roman" w:hAnsi="Times New Roman"/>
        </w:rPr>
        <w:t>,</w:t>
      </w:r>
    </w:p>
    <w:p w:rsidR="003B0FA4" w:rsidRDefault="00883BA5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luna, ad </w:t>
      </w:r>
      <w:r w:rsidR="00950190">
        <w:rPr>
          <w:rFonts w:ascii="Times New Roman" w:hAnsi="Times New Roman"/>
        </w:rPr>
        <w:t>Angelo</w:t>
      </w:r>
      <w:r>
        <w:rPr>
          <w:rFonts w:ascii="Times New Roman" w:hAnsi="Times New Roman"/>
        </w:rPr>
        <w:t xml:space="preserve"> noi </w:t>
      </w:r>
      <w:proofErr w:type="spellStart"/>
      <w:r>
        <w:rPr>
          <w:rFonts w:ascii="Times New Roman" w:hAnsi="Times New Roman"/>
        </w:rPr>
        <w:t>vogliam</w:t>
      </w:r>
      <w:proofErr w:type="spellEnd"/>
      <w:r w:rsidR="0041543E">
        <w:rPr>
          <w:rFonts w:ascii="Times New Roman" w:hAnsi="Times New Roman"/>
        </w:rPr>
        <w:t xml:space="preserve"> cantare:</w:t>
      </w:r>
    </w:p>
    <w:p w:rsidR="00950190" w:rsidRDefault="00950190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"Buon Onomastico e gioi</w:t>
      </w:r>
      <w:r w:rsidR="00E87DAA">
        <w:rPr>
          <w:rFonts w:ascii="Times New Roman" w:hAnsi="Times New Roman"/>
        </w:rPr>
        <w:t>o</w:t>
      </w:r>
      <w:r>
        <w:rPr>
          <w:rFonts w:ascii="Times New Roman" w:hAnsi="Times New Roman"/>
        </w:rPr>
        <w:t>sità!".</w:t>
      </w:r>
    </w:p>
    <w:p w:rsidR="00950190" w:rsidRDefault="00950190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3B0FA4" w:rsidRDefault="003B0FA4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950190">
        <w:rPr>
          <w:rFonts w:ascii="Times New Roman" w:hAnsi="Times New Roman"/>
        </w:rPr>
        <w:t xml:space="preserve">                            P. </w:t>
      </w:r>
      <w:r w:rsidR="00575D34">
        <w:rPr>
          <w:rFonts w:ascii="Times New Roman" w:hAnsi="Times New Roman"/>
        </w:rPr>
        <w:t xml:space="preserve">G. </w:t>
      </w:r>
      <w:r>
        <w:rPr>
          <w:rFonts w:ascii="Times New Roman" w:hAnsi="Times New Roman"/>
        </w:rPr>
        <w:t>B.</w:t>
      </w:r>
    </w:p>
    <w:p w:rsidR="00950190" w:rsidRDefault="00950190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950190" w:rsidRDefault="00950190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Narzole 30 /09/2019</w:t>
      </w:r>
    </w:p>
    <w:p w:rsidR="003B0FA4" w:rsidRDefault="003B0FA4" w:rsidP="003B0FA4">
      <w:pPr>
        <w:tabs>
          <w:tab w:val="left" w:pos="567"/>
        </w:tabs>
        <w:ind w:hanging="142"/>
        <w:jc w:val="both"/>
        <w:rPr>
          <w:rFonts w:ascii="Times New Roman" w:hAnsi="Times New Roman"/>
        </w:rPr>
      </w:pPr>
    </w:p>
    <w:p w:rsidR="00731B5C" w:rsidRDefault="00731B5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Universo cattedrale di Dio 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 xml:space="preserve">. Benvenuto </w:t>
      </w:r>
    </w:p>
    <w:p w:rsidR="00731B5C" w:rsidRDefault="00731B5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a P.  </w:t>
      </w:r>
      <w:proofErr w:type="spellStart"/>
      <w:r>
        <w:rPr>
          <w:rFonts w:ascii="Times New Roman" w:hAnsi="Times New Roman"/>
        </w:rPr>
        <w:t>Gazzera</w:t>
      </w:r>
      <w:proofErr w:type="spellEnd"/>
      <w:r>
        <w:rPr>
          <w:rFonts w:ascii="Times New Roman" w:hAnsi="Times New Roman"/>
        </w:rPr>
        <w:t xml:space="preserve"> [</w:t>
      </w:r>
      <w:proofErr w:type="spellStart"/>
      <w:r>
        <w:rPr>
          <w:rFonts w:ascii="Times New Roman" w:hAnsi="Times New Roman"/>
        </w:rPr>
        <w:t>o2</w:t>
      </w:r>
      <w:proofErr w:type="spellEnd"/>
      <w:r>
        <w:rPr>
          <w:rFonts w:ascii="Times New Roman" w:hAnsi="Times New Roman"/>
        </w:rPr>
        <w:t xml:space="preserve">/10/2019)                </w:t>
      </w:r>
    </w:p>
    <w:p w:rsidR="00731B5C" w:rsidRDefault="00731B5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31B5C" w:rsidRDefault="00731B5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Dio, come tua cattedrale,</w:t>
      </w:r>
    </w:p>
    <w:p w:rsidR="00731B5C" w:rsidRDefault="00731B5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immenso l' universo </w:t>
      </w:r>
      <w:r w:rsidR="00B70D41">
        <w:rPr>
          <w:rFonts w:ascii="Times New Roman" w:hAnsi="Times New Roman"/>
        </w:rPr>
        <w:t xml:space="preserve">per te </w:t>
      </w:r>
      <w:r>
        <w:rPr>
          <w:rFonts w:ascii="Times New Roman" w:hAnsi="Times New Roman"/>
        </w:rPr>
        <w:t xml:space="preserve">hai creato:  </w:t>
      </w:r>
    </w:p>
    <w:p w:rsidR="00731B5C" w:rsidRDefault="00B70D41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così </w:t>
      </w:r>
      <w:r w:rsidR="00731B5C">
        <w:rPr>
          <w:rFonts w:ascii="Times New Roman" w:hAnsi="Times New Roman"/>
        </w:rPr>
        <w:t xml:space="preserve">tua armonia celestiale     </w:t>
      </w:r>
    </w:p>
    <w:p w:rsidR="00731B5C" w:rsidRDefault="00B70D41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 s</w:t>
      </w:r>
      <w:r w:rsidR="00731B5C">
        <w:rPr>
          <w:rFonts w:ascii="Times New Roman" w:hAnsi="Times New Roman"/>
        </w:rPr>
        <w:t>vela all'uomo, che è di te assetato;</w:t>
      </w:r>
    </w:p>
    <w:p w:rsidR="00731B5C" w:rsidRDefault="00731B5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31B5C" w:rsidRDefault="00731B5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canto a quella musica pur sale</w:t>
      </w:r>
    </w:p>
    <w:p w:rsidR="00731B5C" w:rsidRDefault="00731B5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dalla terra, dal mar, dal sol dorato,</w:t>
      </w:r>
    </w:p>
    <w:p w:rsidR="00731B5C" w:rsidRDefault="00731B5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C77208">
        <w:rPr>
          <w:rFonts w:ascii="Times New Roman" w:hAnsi="Times New Roman"/>
        </w:rPr>
        <w:t xml:space="preserve">in fulgidezza </w:t>
      </w:r>
      <w:r>
        <w:rPr>
          <w:rFonts w:ascii="Times New Roman" w:hAnsi="Times New Roman"/>
        </w:rPr>
        <w:t xml:space="preserve">splende </w:t>
      </w:r>
      <w:r w:rsidR="00527E04">
        <w:rPr>
          <w:rFonts w:ascii="Times New Roman" w:hAnsi="Times New Roman"/>
        </w:rPr>
        <w:t>a te</w:t>
      </w:r>
      <w:r w:rsidR="00B70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regale:</w:t>
      </w:r>
    </w:p>
    <w:p w:rsidR="00731B5C" w:rsidRDefault="00731B5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ascolta </w:t>
      </w:r>
      <w:r w:rsidR="004B2B75">
        <w:rPr>
          <w:rFonts w:ascii="Times New Roman" w:hAnsi="Times New Roman"/>
        </w:rPr>
        <w:t xml:space="preserve">ognuno </w:t>
      </w:r>
      <w:r>
        <w:rPr>
          <w:rFonts w:ascii="Times New Roman" w:hAnsi="Times New Roman"/>
        </w:rPr>
        <w:t>i</w:t>
      </w:r>
      <w:r w:rsidR="004B2B75">
        <w:rPr>
          <w:rFonts w:ascii="Times New Roman" w:hAnsi="Times New Roman"/>
        </w:rPr>
        <w:t>n giubilo</w:t>
      </w:r>
      <w:r>
        <w:rPr>
          <w:rFonts w:ascii="Times New Roman" w:hAnsi="Times New Roman"/>
        </w:rPr>
        <w:t xml:space="preserve"> estasiato. </w:t>
      </w:r>
    </w:p>
    <w:p w:rsidR="00731B5C" w:rsidRDefault="00731B5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31B5C" w:rsidRDefault="0055769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 i</w:t>
      </w:r>
      <w:r w:rsidR="008571A5">
        <w:rPr>
          <w:rFonts w:ascii="Times New Roman" w:hAnsi="Times New Roman"/>
        </w:rPr>
        <w:t>rradi</w:t>
      </w:r>
      <w:r>
        <w:rPr>
          <w:rFonts w:ascii="Times New Roman" w:hAnsi="Times New Roman"/>
        </w:rPr>
        <w:t xml:space="preserve"> luce, gaudio </w:t>
      </w:r>
      <w:r w:rsidR="00A85B3B">
        <w:rPr>
          <w:rFonts w:ascii="Times New Roman" w:hAnsi="Times New Roman"/>
        </w:rPr>
        <w:t>con bontà</w:t>
      </w:r>
      <w:r w:rsidR="00731B5C">
        <w:rPr>
          <w:rFonts w:ascii="Times New Roman" w:hAnsi="Times New Roman"/>
        </w:rPr>
        <w:t>:</w:t>
      </w:r>
    </w:p>
    <w:p w:rsidR="00731B5C" w:rsidRDefault="00A85B3B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chi in te spera o ti cerca sai guidare</w:t>
      </w:r>
    </w:p>
    <w:p w:rsidR="00731B5C" w:rsidRDefault="00A85B3B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via </w:t>
      </w:r>
      <w:r w:rsidR="00C77208">
        <w:rPr>
          <w:rFonts w:ascii="Times New Roman" w:hAnsi="Times New Roman"/>
        </w:rPr>
        <w:t xml:space="preserve">al paradiso </w:t>
      </w:r>
      <w:r w:rsidR="00731B5C">
        <w:rPr>
          <w:rFonts w:ascii="Times New Roman" w:hAnsi="Times New Roman"/>
        </w:rPr>
        <w:t xml:space="preserve">con </w:t>
      </w:r>
      <w:r>
        <w:rPr>
          <w:rFonts w:ascii="Times New Roman" w:hAnsi="Times New Roman"/>
        </w:rPr>
        <w:t>amore</w:t>
      </w:r>
      <w:r w:rsidR="00731B5C">
        <w:rPr>
          <w:rFonts w:ascii="Times New Roman" w:hAnsi="Times New Roman"/>
        </w:rPr>
        <w:t>;</w:t>
      </w:r>
    </w:p>
    <w:p w:rsidR="00731B5C" w:rsidRDefault="00731B5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31B5C" w:rsidRDefault="00A85B3B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te or, </w:t>
      </w:r>
      <w:r w:rsidR="008571A5">
        <w:rPr>
          <w:rFonts w:ascii="Times New Roman" w:hAnsi="Times New Roman"/>
        </w:rPr>
        <w:t xml:space="preserve">Dio, a  </w:t>
      </w:r>
      <w:r>
        <w:rPr>
          <w:rFonts w:ascii="Times New Roman" w:hAnsi="Times New Roman"/>
        </w:rPr>
        <w:t>con beltà</w:t>
      </w:r>
      <w:r w:rsidR="00731B5C">
        <w:rPr>
          <w:rFonts w:ascii="Times New Roman" w:hAnsi="Times New Roman"/>
        </w:rPr>
        <w:t xml:space="preserve">   </w:t>
      </w:r>
    </w:p>
    <w:p w:rsidR="00731B5C" w:rsidRDefault="00F821E6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lieti in stupore noi </w:t>
      </w:r>
      <w:proofErr w:type="spellStart"/>
      <w:r>
        <w:rPr>
          <w:rFonts w:ascii="Times New Roman" w:hAnsi="Times New Roman"/>
        </w:rPr>
        <w:t>v</w:t>
      </w:r>
      <w:r w:rsidR="008571A5">
        <w:rPr>
          <w:rFonts w:ascii="Times New Roman" w:hAnsi="Times New Roman"/>
        </w:rPr>
        <w:t>ogliam</w:t>
      </w:r>
      <w:proofErr w:type="spellEnd"/>
      <w:r w:rsidR="00A85B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="00A85B3B">
        <w:rPr>
          <w:rFonts w:ascii="Times New Roman" w:hAnsi="Times New Roman"/>
        </w:rPr>
        <w:t>antare:</w:t>
      </w:r>
      <w:r w:rsidR="00731B5C">
        <w:rPr>
          <w:rFonts w:ascii="Times New Roman" w:hAnsi="Times New Roman"/>
        </w:rPr>
        <w:t xml:space="preserve"> </w:t>
      </w:r>
      <w:r w:rsidR="00527013">
        <w:rPr>
          <w:rFonts w:ascii="Times New Roman" w:hAnsi="Times New Roman"/>
        </w:rPr>
        <w:t xml:space="preserve">    </w:t>
      </w:r>
      <w:r w:rsidR="003B2BB7">
        <w:rPr>
          <w:rFonts w:ascii="Times New Roman" w:hAnsi="Times New Roman"/>
        </w:rPr>
        <w:t xml:space="preserve"> </w:t>
      </w:r>
    </w:p>
    <w:p w:rsidR="00731B5C" w:rsidRDefault="00F821E6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 Auguri: benvenut</w:t>
      </w:r>
      <w:r w:rsidR="009D6923">
        <w:rPr>
          <w:rFonts w:ascii="Times New Roman" w:hAnsi="Times New Roman"/>
        </w:rPr>
        <w:t xml:space="preserve">o </w:t>
      </w:r>
      <w:r w:rsidR="003B2BB7">
        <w:rPr>
          <w:rFonts w:ascii="Times New Roman" w:hAnsi="Times New Roman"/>
        </w:rPr>
        <w:t>e gioia in cuore! "</w:t>
      </w:r>
      <w:r>
        <w:rPr>
          <w:rFonts w:ascii="Times New Roman" w:hAnsi="Times New Roman"/>
        </w:rPr>
        <w:t>.</w:t>
      </w:r>
      <w:r w:rsidR="003B2BB7">
        <w:rPr>
          <w:rFonts w:ascii="Times New Roman" w:hAnsi="Times New Roman"/>
        </w:rPr>
        <w:t xml:space="preserve"> .</w:t>
      </w:r>
      <w:r w:rsidR="00731B5C">
        <w:rPr>
          <w:rFonts w:ascii="Times New Roman" w:hAnsi="Times New Roman"/>
        </w:rPr>
        <w:t xml:space="preserve">  </w:t>
      </w:r>
      <w:r w:rsidR="003B2BB7">
        <w:rPr>
          <w:rFonts w:ascii="Times New Roman" w:hAnsi="Times New Roman"/>
        </w:rPr>
        <w:t xml:space="preserve"> </w:t>
      </w:r>
    </w:p>
    <w:p w:rsidR="00731B5C" w:rsidRDefault="00731B5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731B5C" w:rsidRDefault="00731B5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F821E6">
        <w:rPr>
          <w:rFonts w:ascii="Times New Roman" w:hAnsi="Times New Roman"/>
        </w:rPr>
        <w:t xml:space="preserve">                      P.  G.  B.</w:t>
      </w:r>
    </w:p>
    <w:p w:rsidR="00F821E6" w:rsidRDefault="00F821E6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F821E6" w:rsidRDefault="00F821E6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Narzole, 02 ottobre 2019</w:t>
      </w:r>
    </w:p>
    <w:p w:rsidR="00731B5C" w:rsidRDefault="00731B5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C05EE1" w:rsidRDefault="00C05EE1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Spettacolo  lunare</w:t>
      </w:r>
      <w:r w:rsidR="0079043A">
        <w:rPr>
          <w:rFonts w:ascii="Times New Roman" w:hAnsi="Times New Roman"/>
        </w:rPr>
        <w:t xml:space="preserve"> su Langhe</w:t>
      </w:r>
      <w:r w:rsidR="00C740B8">
        <w:rPr>
          <w:rFonts w:ascii="Times New Roman" w:hAnsi="Times New Roman"/>
        </w:rPr>
        <w:t xml:space="preserve"> (</w:t>
      </w:r>
      <w:proofErr w:type="spellStart"/>
      <w:r w:rsidR="00C740B8">
        <w:rPr>
          <w:rFonts w:ascii="Times New Roman" w:hAnsi="Times New Roman"/>
        </w:rPr>
        <w:t>adatt</w:t>
      </w:r>
      <w:proofErr w:type="spellEnd"/>
      <w:r w:rsidR="00C740B8">
        <w:rPr>
          <w:rFonts w:ascii="Times New Roman" w:hAnsi="Times New Roman"/>
        </w:rPr>
        <w:t>. per Onomastico</w:t>
      </w:r>
    </w:p>
    <w:p w:rsidR="00C740B8" w:rsidRDefault="00C740B8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di Angelo </w:t>
      </w:r>
      <w:proofErr w:type="spellStart"/>
      <w:r>
        <w:rPr>
          <w:rFonts w:ascii="Times New Roman" w:hAnsi="Times New Roman"/>
        </w:rPr>
        <w:t>Gambera</w:t>
      </w:r>
      <w:proofErr w:type="spellEnd"/>
      <w:r>
        <w:rPr>
          <w:rFonts w:ascii="Times New Roman" w:hAnsi="Times New Roman"/>
        </w:rPr>
        <w:t xml:space="preserve"> [02/10/2019])</w:t>
      </w:r>
    </w:p>
    <w:p w:rsidR="00C05EE1" w:rsidRDefault="00C05EE1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C05EE1" w:rsidRDefault="00C05EE1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 Langhe a notte a chi ti ammira, piaci,</w:t>
      </w:r>
    </w:p>
    <w:p w:rsidR="00C05EE1" w:rsidRDefault="00C05EE1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luna, </w:t>
      </w:r>
      <w:r w:rsidR="0079043A">
        <w:rPr>
          <w:rFonts w:ascii="Times New Roman" w:hAnsi="Times New Roman"/>
        </w:rPr>
        <w:t>e su Narzole</w:t>
      </w:r>
      <w:r>
        <w:rPr>
          <w:rFonts w:ascii="Times New Roman" w:hAnsi="Times New Roman"/>
        </w:rPr>
        <w:t xml:space="preserve"> in luci chiare</w:t>
      </w:r>
    </w:p>
    <w:p w:rsidR="00D16C6D" w:rsidRDefault="0079043A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brilli </w:t>
      </w:r>
      <w:r w:rsidR="00C05EE1">
        <w:rPr>
          <w:rFonts w:ascii="Times New Roman" w:hAnsi="Times New Roman"/>
        </w:rPr>
        <w:t>tra stelle</w:t>
      </w:r>
      <w:r>
        <w:rPr>
          <w:rFonts w:ascii="Times New Roman" w:hAnsi="Times New Roman"/>
        </w:rPr>
        <w:t xml:space="preserve"> in cie</w:t>
      </w:r>
      <w:r w:rsidR="00571617">
        <w:rPr>
          <w:rFonts w:ascii="Times New Roman" w:hAnsi="Times New Roman"/>
        </w:rPr>
        <w:t>l</w:t>
      </w:r>
      <w:r>
        <w:rPr>
          <w:rFonts w:ascii="Times New Roman" w:hAnsi="Times New Roman"/>
        </w:rPr>
        <w:t>, che</w:t>
      </w:r>
      <w:r w:rsidR="00C05EE1">
        <w:rPr>
          <w:rFonts w:ascii="Times New Roman" w:hAnsi="Times New Roman"/>
        </w:rPr>
        <w:t xml:space="preserve"> azzurro appare:</w:t>
      </w:r>
    </w:p>
    <w:p w:rsidR="00C05EE1" w:rsidRDefault="00D16C6D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 c</w:t>
      </w:r>
      <w:r w:rsidR="00C05EE1">
        <w:rPr>
          <w:rFonts w:ascii="Times New Roman" w:hAnsi="Times New Roman"/>
        </w:rPr>
        <w:t>on bontà</w:t>
      </w:r>
      <w:r>
        <w:rPr>
          <w:rFonts w:ascii="Times New Roman" w:hAnsi="Times New Roman"/>
        </w:rPr>
        <w:t xml:space="preserve"> sorridi</w:t>
      </w:r>
      <w:r w:rsidR="00C05EE1">
        <w:rPr>
          <w:rFonts w:ascii="Times New Roman" w:hAnsi="Times New Roman"/>
        </w:rPr>
        <w:t xml:space="preserve">, </w:t>
      </w:r>
      <w:r w:rsidR="00571617">
        <w:rPr>
          <w:rFonts w:ascii="Times New Roman" w:hAnsi="Times New Roman"/>
        </w:rPr>
        <w:t xml:space="preserve">guardi, </w:t>
      </w:r>
      <w:r w:rsidR="00C05EE1">
        <w:rPr>
          <w:rFonts w:ascii="Times New Roman" w:hAnsi="Times New Roman"/>
        </w:rPr>
        <w:t>taci;</w:t>
      </w:r>
    </w:p>
    <w:p w:rsidR="00C05EE1" w:rsidRDefault="00C05EE1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C05EE1" w:rsidRDefault="00D16C6D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 colline</w:t>
      </w:r>
      <w:r w:rsidR="00C05EE1">
        <w:rPr>
          <w:rFonts w:ascii="Times New Roman" w:hAnsi="Times New Roman"/>
        </w:rPr>
        <w:t xml:space="preserve"> lieta mandi baci,</w:t>
      </w:r>
    </w:p>
    <w:p w:rsidR="00C05EE1" w:rsidRDefault="00A85AC5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cambi là ai</w:t>
      </w:r>
      <w:r w:rsidR="00D16C6D">
        <w:rPr>
          <w:rFonts w:ascii="Times New Roman" w:hAnsi="Times New Roman"/>
        </w:rPr>
        <w:t xml:space="preserve"> mon</w:t>
      </w:r>
      <w:r>
        <w:rPr>
          <w:rFonts w:ascii="Times New Roman" w:hAnsi="Times New Roman"/>
        </w:rPr>
        <w:t>t</w:t>
      </w:r>
      <w:r w:rsidR="00D16C6D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neve in perle</w:t>
      </w:r>
      <w:r w:rsidR="00C05EE1">
        <w:rPr>
          <w:rFonts w:ascii="Times New Roman" w:hAnsi="Times New Roman"/>
        </w:rPr>
        <w:t xml:space="preserve"> rare:</w:t>
      </w:r>
    </w:p>
    <w:p w:rsidR="00C05EE1" w:rsidRDefault="00A85AC5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l'uomo estasiato rest</w:t>
      </w:r>
      <w:r w:rsidR="00C05EE1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a </w:t>
      </w:r>
      <w:r w:rsidR="00C05EE1">
        <w:rPr>
          <w:rFonts w:ascii="Times New Roman" w:hAnsi="Times New Roman"/>
        </w:rPr>
        <w:t>contemplare</w:t>
      </w:r>
    </w:p>
    <w:p w:rsidR="00C05EE1" w:rsidRDefault="00C05EE1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quel dolce viso, gli occhi tuoi vivaci.</w:t>
      </w:r>
    </w:p>
    <w:p w:rsidR="00C05EE1" w:rsidRDefault="00C05EE1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C05EE1" w:rsidRDefault="00C05EE1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Danzan</w:t>
      </w:r>
      <w:r w:rsidR="00A85AC5">
        <w:rPr>
          <w:rFonts w:ascii="Times New Roman" w:hAnsi="Times New Roman"/>
        </w:rPr>
        <w:t xml:space="preserve">o gli astri </w:t>
      </w:r>
      <w:r w:rsidR="00C740B8">
        <w:rPr>
          <w:rFonts w:ascii="Times New Roman" w:hAnsi="Times New Roman"/>
        </w:rPr>
        <w:t xml:space="preserve">d'or </w:t>
      </w:r>
      <w:r w:rsidR="00A85AC5">
        <w:rPr>
          <w:rFonts w:ascii="Times New Roman" w:hAnsi="Times New Roman"/>
        </w:rPr>
        <w:t>nel firmamento:</w:t>
      </w:r>
    </w:p>
    <w:p w:rsidR="00C05EE1" w:rsidRDefault="00C05EE1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proclaman</w:t>
      </w:r>
      <w:proofErr w:type="spellEnd"/>
      <w:r>
        <w:rPr>
          <w:rFonts w:ascii="Times New Roman" w:hAnsi="Times New Roman"/>
        </w:rPr>
        <w:t xml:space="preserve"> te regina</w:t>
      </w:r>
      <w:r w:rsidR="00C72CFF">
        <w:rPr>
          <w:rFonts w:ascii="Times New Roman" w:hAnsi="Times New Roman"/>
        </w:rPr>
        <w:t xml:space="preserve"> con </w:t>
      </w:r>
      <w:r w:rsidR="005B497E">
        <w:rPr>
          <w:rFonts w:ascii="Times New Roman" w:hAnsi="Times New Roman"/>
        </w:rPr>
        <w:t>splendore</w:t>
      </w:r>
      <w:r>
        <w:rPr>
          <w:rFonts w:ascii="Times New Roman" w:hAnsi="Times New Roman"/>
        </w:rPr>
        <w:t>,</w:t>
      </w:r>
    </w:p>
    <w:p w:rsidR="00C05EE1" w:rsidRDefault="00C05EE1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donando a tutti amor, felicità;</w:t>
      </w:r>
    </w:p>
    <w:p w:rsidR="00C05EE1" w:rsidRDefault="00C05EE1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C05EE1" w:rsidRDefault="00C05EE1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 w:rsidR="005B497E">
        <w:rPr>
          <w:rFonts w:ascii="Times New Roman" w:hAnsi="Times New Roman"/>
        </w:rPr>
        <w:t>n te, o luna, ed i suoi con cuor conte</w:t>
      </w:r>
      <w:r>
        <w:rPr>
          <w:rFonts w:ascii="Times New Roman" w:hAnsi="Times New Roman"/>
        </w:rPr>
        <w:t>nto</w:t>
      </w:r>
    </w:p>
    <w:p w:rsidR="00C05EE1" w:rsidRDefault="005B497E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 io ad Angelo auguro in stupore:</w:t>
      </w:r>
    </w:p>
    <w:p w:rsidR="00C05EE1" w:rsidRPr="005B497E" w:rsidRDefault="005B497E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" Buon Onomastico e </w:t>
      </w:r>
      <w:r w:rsidRPr="005B497E">
        <w:rPr>
          <w:rFonts w:ascii="Times New Roman" w:hAnsi="Times New Roman"/>
          <w:sz w:val="22"/>
        </w:rPr>
        <w:t>gio</w:t>
      </w:r>
      <w:r>
        <w:rPr>
          <w:rFonts w:ascii="Times New Roman" w:hAnsi="Times New Roman"/>
          <w:sz w:val="22"/>
        </w:rPr>
        <w:t>i</w:t>
      </w:r>
      <w:r w:rsidRPr="005B497E">
        <w:rPr>
          <w:rFonts w:ascii="Times New Roman" w:hAnsi="Times New Roman"/>
          <w:sz w:val="22"/>
        </w:rPr>
        <w:t>osità! " .</w:t>
      </w:r>
    </w:p>
    <w:p w:rsidR="00C05EE1" w:rsidRPr="005B497E" w:rsidRDefault="00C05EE1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  <w:sz w:val="22"/>
        </w:rPr>
      </w:pPr>
    </w:p>
    <w:p w:rsidR="00C05EE1" w:rsidRDefault="00C05EE1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 w:rsidRPr="005B497E">
        <w:rPr>
          <w:rFonts w:ascii="Times New Roman" w:hAnsi="Times New Roman"/>
          <w:sz w:val="22"/>
        </w:rPr>
        <w:t xml:space="preserve">                                    P.  </w:t>
      </w:r>
      <w:r>
        <w:rPr>
          <w:rFonts w:ascii="Times New Roman" w:hAnsi="Times New Roman"/>
        </w:rPr>
        <w:t>G</w:t>
      </w:r>
      <w:r w:rsidR="005B497E">
        <w:rPr>
          <w:rFonts w:ascii="Times New Roman" w:hAnsi="Times New Roman"/>
        </w:rPr>
        <w:t>ius</w:t>
      </w:r>
      <w:r>
        <w:rPr>
          <w:rFonts w:ascii="Times New Roman" w:hAnsi="Times New Roman"/>
        </w:rPr>
        <w:t>.  B</w:t>
      </w:r>
      <w:r w:rsidR="00E246BB">
        <w:rPr>
          <w:rFonts w:ascii="Times New Roman" w:hAnsi="Times New Roman"/>
        </w:rPr>
        <w:t>ergese</w:t>
      </w:r>
    </w:p>
    <w:p w:rsidR="00C05EE1" w:rsidRDefault="00C05EE1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C05EE1" w:rsidRDefault="003D6108" w:rsidP="00C05EE1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246BB">
        <w:rPr>
          <w:rFonts w:ascii="Times New Roman" w:hAnsi="Times New Roman"/>
        </w:rPr>
        <w:t>Narzole, 02 ottobre 2019</w:t>
      </w:r>
    </w:p>
    <w:p w:rsidR="00C05EE1" w:rsidRDefault="00C05EE1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Universo cattedrale di Dio 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 xml:space="preserve">. Onomastico </w:t>
      </w: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 P. Franco Moscone </w:t>
      </w:r>
      <w:proofErr w:type="spellStart"/>
      <w:r>
        <w:rPr>
          <w:rFonts w:ascii="Times New Roman" w:hAnsi="Times New Roman"/>
        </w:rPr>
        <w:t>Arciv</w:t>
      </w:r>
      <w:proofErr w:type="spellEnd"/>
      <w:r>
        <w:rPr>
          <w:rFonts w:ascii="Times New Roman" w:hAnsi="Times New Roman"/>
        </w:rPr>
        <w:t>. di Manfredonia … [</w:t>
      </w:r>
      <w:proofErr w:type="spellStart"/>
      <w:r>
        <w:rPr>
          <w:rFonts w:ascii="Times New Roman" w:hAnsi="Times New Roman"/>
        </w:rPr>
        <w:t>o4</w:t>
      </w:r>
      <w:proofErr w:type="spellEnd"/>
      <w:r>
        <w:rPr>
          <w:rFonts w:ascii="Times New Roman" w:hAnsi="Times New Roman"/>
        </w:rPr>
        <w:t xml:space="preserve">/10/2019])               </w:t>
      </w: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Dio, come tua cattedrale,</w:t>
      </w: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immenso l' universo per te hai creato:  </w:t>
      </w: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così tua armonia celestiale     </w:t>
      </w: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 svela all'uomo, che è di te assetato;</w:t>
      </w: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canto a quella musica pur sale</w:t>
      </w: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dalla terra, dal mar, dal sol dorato,</w:t>
      </w: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in fulgidezza splende a te regale:</w:t>
      </w: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ascolta ognuno in giubilo estasiato. </w:t>
      </w: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 irradi luce, gaudio con bontà:</w:t>
      </w: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chi in te spera o ti cerca sai guidare</w:t>
      </w:r>
      <w:r w:rsidR="00FD7D58">
        <w:rPr>
          <w:rFonts w:ascii="Times New Roman" w:hAnsi="Times New Roman"/>
        </w:rPr>
        <w:t>,</w:t>
      </w:r>
    </w:p>
    <w:p w:rsidR="00EC521B" w:rsidRDefault="00532B21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Padre,</w:t>
      </w:r>
      <w:r w:rsidR="00EC521B">
        <w:rPr>
          <w:rFonts w:ascii="Times New Roman" w:hAnsi="Times New Roman"/>
        </w:rPr>
        <w:t xml:space="preserve"> al paradiso con amore;</w:t>
      </w: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Padre Franco, o Dio, in suo cuore</w:t>
      </w: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 in stupor con te voglio augurare: </w:t>
      </w: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 Buon Onomastico e gioiosità! ".   </w:t>
      </w: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P.  Gius.  Bergese</w:t>
      </w: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EC521B" w:rsidRDefault="00EC521B" w:rsidP="00EC521B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Narzole, 03 ottobre 2019</w:t>
      </w:r>
    </w:p>
    <w:p w:rsidR="00731B5C" w:rsidRDefault="00F821E6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31B5C">
        <w:rPr>
          <w:rFonts w:ascii="Times New Roman" w:hAnsi="Times New Roman"/>
        </w:rPr>
        <w:t xml:space="preserve">       </w:t>
      </w:r>
    </w:p>
    <w:p w:rsidR="00731B5C" w:rsidRDefault="00731B5C" w:rsidP="00731B5C">
      <w:pPr>
        <w:tabs>
          <w:tab w:val="left" w:pos="567"/>
          <w:tab w:val="left" w:pos="1134"/>
        </w:tabs>
        <w:ind w:left="709" w:hanging="709"/>
        <w:jc w:val="both"/>
        <w:rPr>
          <w:rFonts w:ascii="Times New Roman" w:hAnsi="Times New Roman"/>
        </w:rPr>
      </w:pPr>
    </w:p>
    <w:p w:rsid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0108A5">
        <w:rPr>
          <w:rFonts w:ascii="Times New Roman" w:hAnsi="Times New Roman"/>
        </w:rPr>
        <w:t>Auree nuove aurore</w:t>
      </w:r>
      <w:r>
        <w:rPr>
          <w:rFonts w:ascii="Times New Roman" w:hAnsi="Times New Roman"/>
        </w:rPr>
        <w:t xml:space="preserve"> (per 50° dell' Ordinazione Sacerdotale</w:t>
      </w: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di P. Renzo Carena [Narzole Villaggio della Gioia 13/10/2019])</w:t>
      </w: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 w:rsidRPr="000108A5">
        <w:rPr>
          <w:rFonts w:ascii="Times New Roman" w:hAnsi="Times New Roman"/>
        </w:rPr>
        <w:t>O Renzo, i cinquanta anni tuoi di vita</w:t>
      </w: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 w:rsidRPr="000108A5">
        <w:rPr>
          <w:rFonts w:ascii="Times New Roman" w:hAnsi="Times New Roman"/>
        </w:rPr>
        <w:t>sacerdotale in gaudio festeggiamo</w:t>
      </w: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 w:rsidRPr="000108A5">
        <w:rPr>
          <w:rFonts w:ascii="Times New Roman" w:hAnsi="Times New Roman"/>
        </w:rPr>
        <w:t>in letizia con te e in gioia infinita</w:t>
      </w: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 w:rsidRPr="000108A5">
        <w:rPr>
          <w:rFonts w:ascii="Times New Roman" w:hAnsi="Times New Roman"/>
        </w:rPr>
        <w:t>il Buon Pastore in giubilo esaltiamo;</w:t>
      </w: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 w:rsidRPr="000108A5">
        <w:rPr>
          <w:rFonts w:ascii="Times New Roman" w:hAnsi="Times New Roman"/>
        </w:rPr>
        <w:t>noi con te Lui, Maria, che in salita</w:t>
      </w: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 w:rsidRPr="000108A5">
        <w:rPr>
          <w:rFonts w:ascii="Times New Roman" w:hAnsi="Times New Roman"/>
        </w:rPr>
        <w:t>sanno guidare ognuno, ringraziamo:</w:t>
      </w: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 w:rsidRPr="000108A5">
        <w:rPr>
          <w:rFonts w:ascii="Times New Roman" w:hAnsi="Times New Roman"/>
        </w:rPr>
        <w:t>Girolamo Emiliani, che ci addita</w:t>
      </w: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 w:rsidRPr="000108A5">
        <w:rPr>
          <w:rFonts w:ascii="Times New Roman" w:hAnsi="Times New Roman"/>
        </w:rPr>
        <w:t>la meta, star vicino a te preghiamo.</w:t>
      </w: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 w:rsidRPr="000108A5">
        <w:rPr>
          <w:rFonts w:ascii="Times New Roman" w:hAnsi="Times New Roman"/>
        </w:rPr>
        <w:t xml:space="preserve">Quanto bene </w:t>
      </w:r>
      <w:proofErr w:type="spellStart"/>
      <w:r w:rsidRPr="000108A5">
        <w:rPr>
          <w:rFonts w:ascii="Times New Roman" w:hAnsi="Times New Roman"/>
        </w:rPr>
        <w:t>faran</w:t>
      </w:r>
      <w:proofErr w:type="spellEnd"/>
      <w:r w:rsidRPr="000108A5">
        <w:rPr>
          <w:rFonts w:ascii="Times New Roman" w:hAnsi="Times New Roman"/>
        </w:rPr>
        <w:t xml:space="preserve"> sacerdotali</w:t>
      </w: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 w:rsidRPr="000108A5">
        <w:rPr>
          <w:rFonts w:ascii="Times New Roman" w:hAnsi="Times New Roman"/>
        </w:rPr>
        <w:t>tuoi dì futuri in auree nuove aurore,</w:t>
      </w: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 w:rsidRPr="000108A5">
        <w:rPr>
          <w:rFonts w:ascii="Times New Roman" w:hAnsi="Times New Roman"/>
        </w:rPr>
        <w:t>Dio irradianti in suo bel sorriso!</w:t>
      </w: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 w:rsidRPr="000108A5">
        <w:rPr>
          <w:rFonts w:ascii="Times New Roman" w:hAnsi="Times New Roman"/>
        </w:rPr>
        <w:t xml:space="preserve"> Sempre l' Angelo tuo con sue ali</w:t>
      </w: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 w:rsidRPr="000108A5">
        <w:rPr>
          <w:rFonts w:ascii="Times New Roman" w:hAnsi="Times New Roman"/>
        </w:rPr>
        <w:t>ti protegga: or, brindando, con il cuore</w:t>
      </w:r>
    </w:p>
    <w:p w:rsid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 w:rsidRPr="000108A5">
        <w:rPr>
          <w:rFonts w:ascii="Times New Roman" w:hAnsi="Times New Roman"/>
        </w:rPr>
        <w:t xml:space="preserve">"Auguri …!" a te </w:t>
      </w:r>
      <w:proofErr w:type="spellStart"/>
      <w:r w:rsidRPr="000108A5">
        <w:rPr>
          <w:rFonts w:ascii="Times New Roman" w:hAnsi="Times New Roman"/>
        </w:rPr>
        <w:t>cantiam</w:t>
      </w:r>
      <w:proofErr w:type="spellEnd"/>
      <w:r w:rsidRPr="000108A5">
        <w:rPr>
          <w:rFonts w:ascii="Times New Roman" w:hAnsi="Times New Roman"/>
        </w:rPr>
        <w:t xml:space="preserve"> noi, lieti in viso!</w:t>
      </w:r>
    </w:p>
    <w:p w:rsid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P. G. B.</w:t>
      </w:r>
    </w:p>
    <w:p w:rsid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</w:rPr>
      </w:pPr>
    </w:p>
    <w:p w:rsidR="000108A5" w:rsidRPr="000108A5" w:rsidRDefault="000108A5" w:rsidP="000108A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  <w:u w:val="words"/>
        </w:rPr>
      </w:pPr>
      <w:r>
        <w:rPr>
          <w:rFonts w:ascii="Times New Roman" w:hAnsi="Times New Roman"/>
        </w:rPr>
        <w:t>Narzole 08/10/2019</w:t>
      </w:r>
    </w:p>
    <w:p w:rsidR="000108A5" w:rsidRPr="000108A5" w:rsidRDefault="000108A5" w:rsidP="000108A5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3B0FA4" w:rsidRDefault="00CC304B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Il tuo dolce cuore (ricordando la  cugina</w:t>
      </w:r>
    </w:p>
    <w:p w:rsidR="00CC304B" w:rsidRDefault="00EB12F2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60AB9">
        <w:rPr>
          <w:rFonts w:ascii="Times New Roman" w:hAnsi="Times New Roman"/>
        </w:rPr>
        <w:t xml:space="preserve">               </w:t>
      </w:r>
      <w:r w:rsidR="00CC304B">
        <w:rPr>
          <w:rFonts w:ascii="Times New Roman" w:hAnsi="Times New Roman"/>
        </w:rPr>
        <w:t xml:space="preserve"> Maria Rosa a un anno dalla morte)</w:t>
      </w:r>
    </w:p>
    <w:p w:rsidR="00CC304B" w:rsidRDefault="00CC304B" w:rsidP="000108A5">
      <w:pPr>
        <w:tabs>
          <w:tab w:val="left" w:pos="567"/>
        </w:tabs>
        <w:ind w:hanging="284"/>
        <w:rPr>
          <w:rFonts w:ascii="Times New Roman" w:hAnsi="Times New Roman"/>
        </w:rPr>
      </w:pPr>
    </w:p>
    <w:p w:rsidR="00CC304B" w:rsidRDefault="00CA1951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Maria Rosa, un anno fa ha chiamato</w:t>
      </w:r>
    </w:p>
    <w:p w:rsidR="00CA1951" w:rsidRDefault="00F70873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 </w:t>
      </w:r>
      <w:r w:rsidR="00CA1951">
        <w:rPr>
          <w:rFonts w:ascii="Times New Roman" w:hAnsi="Times New Roman"/>
        </w:rPr>
        <w:t>al cielo in sua gioia il</w:t>
      </w:r>
      <w:r>
        <w:rPr>
          <w:rFonts w:ascii="Times New Roman" w:hAnsi="Times New Roman"/>
        </w:rPr>
        <w:t xml:space="preserve"> Buon Pastore</w:t>
      </w:r>
      <w:r w:rsidR="00CA1951">
        <w:rPr>
          <w:rFonts w:ascii="Times New Roman" w:hAnsi="Times New Roman"/>
        </w:rPr>
        <w:t>:</w:t>
      </w:r>
    </w:p>
    <w:p w:rsidR="00CA1951" w:rsidRDefault="00916368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con lui</w:t>
      </w:r>
      <w:r w:rsidR="0004448A">
        <w:rPr>
          <w:rFonts w:ascii="Times New Roman" w:hAnsi="Times New Roman"/>
        </w:rPr>
        <w:t xml:space="preserve"> ci parla il tuo dolce cuore</w:t>
      </w:r>
    </w:p>
    <w:p w:rsidR="003C55AB" w:rsidRDefault="0004448A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r w:rsidR="00F60AB9">
        <w:rPr>
          <w:rFonts w:ascii="Times New Roman" w:hAnsi="Times New Roman"/>
        </w:rPr>
        <w:t>gli</w:t>
      </w:r>
      <w:r>
        <w:rPr>
          <w:rFonts w:ascii="Times New Roman" w:hAnsi="Times New Roman"/>
        </w:rPr>
        <w:t xml:space="preserve"> esempi</w:t>
      </w:r>
      <w:r w:rsidR="00F60AB9">
        <w:rPr>
          <w:rFonts w:ascii="Times New Roman" w:hAnsi="Times New Roman"/>
        </w:rPr>
        <w:t xml:space="preserve"> stupendi</w:t>
      </w:r>
      <w:r>
        <w:rPr>
          <w:rFonts w:ascii="Times New Roman" w:hAnsi="Times New Roman"/>
        </w:rPr>
        <w:t>, che ci hai dato</w:t>
      </w:r>
      <w:r w:rsidR="003C55A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3C55AB" w:rsidRDefault="003C55AB" w:rsidP="000108A5">
      <w:pPr>
        <w:tabs>
          <w:tab w:val="left" w:pos="567"/>
        </w:tabs>
        <w:ind w:hanging="284"/>
        <w:rPr>
          <w:rFonts w:ascii="Times New Roman" w:hAnsi="Times New Roman"/>
        </w:rPr>
      </w:pPr>
    </w:p>
    <w:p w:rsidR="00CA1951" w:rsidRDefault="00916368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te </w:t>
      </w:r>
      <w:r w:rsidR="00016071">
        <w:rPr>
          <w:rFonts w:ascii="Times New Roman" w:hAnsi="Times New Roman"/>
        </w:rPr>
        <w:t>spirito</w:t>
      </w:r>
      <w:r w:rsidR="0004448A">
        <w:rPr>
          <w:rFonts w:ascii="Times New Roman" w:hAnsi="Times New Roman"/>
        </w:rPr>
        <w:t xml:space="preserve"> nostro o</w:t>
      </w:r>
      <w:r w:rsidR="00016071">
        <w:rPr>
          <w:rFonts w:ascii="Times New Roman" w:hAnsi="Times New Roman"/>
        </w:rPr>
        <w:t>ra</w:t>
      </w:r>
      <w:r w:rsidR="0004448A">
        <w:rPr>
          <w:rFonts w:ascii="Times New Roman" w:hAnsi="Times New Roman"/>
        </w:rPr>
        <w:t xml:space="preserve"> è aiutato</w:t>
      </w:r>
      <w:r w:rsidR="00016071">
        <w:rPr>
          <w:rFonts w:ascii="Times New Roman" w:hAnsi="Times New Roman"/>
        </w:rPr>
        <w:t>:</w:t>
      </w:r>
    </w:p>
    <w:p w:rsidR="003C26D1" w:rsidRDefault="0004448A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ogni giorno </w:t>
      </w:r>
      <w:r w:rsidR="003C26D1">
        <w:rPr>
          <w:rFonts w:ascii="Times New Roman" w:hAnsi="Times New Roman"/>
        </w:rPr>
        <w:t>tu</w:t>
      </w:r>
      <w:r>
        <w:rPr>
          <w:rFonts w:ascii="Times New Roman" w:hAnsi="Times New Roman"/>
        </w:rPr>
        <w:t xml:space="preserve"> guidi</w:t>
      </w:r>
      <w:r w:rsidR="003C55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con fulgo</w:t>
      </w:r>
      <w:r w:rsidR="003C26D1">
        <w:rPr>
          <w:rFonts w:ascii="Times New Roman" w:hAnsi="Times New Roman"/>
        </w:rPr>
        <w:t>re</w:t>
      </w:r>
    </w:p>
    <w:p w:rsidR="003C26D1" w:rsidRDefault="006156C3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radiosa</w:t>
      </w:r>
      <w:r w:rsidR="003C55A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noi </w:t>
      </w:r>
      <w:r w:rsidR="003C26D1">
        <w:rPr>
          <w:rFonts w:ascii="Times New Roman" w:hAnsi="Times New Roman"/>
        </w:rPr>
        <w:t>qui in terra con splendore</w:t>
      </w:r>
      <w:r w:rsidR="003C55AB">
        <w:rPr>
          <w:rFonts w:ascii="Times New Roman" w:hAnsi="Times New Roman"/>
        </w:rPr>
        <w:t>,</w:t>
      </w:r>
    </w:p>
    <w:p w:rsidR="003C26D1" w:rsidRDefault="003C55AB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mentre </w:t>
      </w:r>
      <w:r w:rsidR="003C26D1">
        <w:rPr>
          <w:rFonts w:ascii="Times New Roman" w:hAnsi="Times New Roman"/>
        </w:rPr>
        <w:t>Dio da te</w:t>
      </w:r>
      <w:r w:rsidR="0064357E">
        <w:rPr>
          <w:rFonts w:ascii="Times New Roman" w:hAnsi="Times New Roman"/>
        </w:rPr>
        <w:t xml:space="preserve"> lieta </w:t>
      </w:r>
      <w:r w:rsidR="00BE6949">
        <w:rPr>
          <w:rFonts w:ascii="Times New Roman" w:hAnsi="Times New Roman"/>
        </w:rPr>
        <w:t xml:space="preserve"> è </w:t>
      </w:r>
      <w:r w:rsidR="006156C3">
        <w:rPr>
          <w:rFonts w:ascii="Times New Roman" w:hAnsi="Times New Roman"/>
        </w:rPr>
        <w:t>adorato.</w:t>
      </w:r>
    </w:p>
    <w:p w:rsidR="003C26D1" w:rsidRDefault="003C26D1" w:rsidP="000108A5">
      <w:pPr>
        <w:tabs>
          <w:tab w:val="left" w:pos="567"/>
        </w:tabs>
        <w:ind w:hanging="284"/>
        <w:rPr>
          <w:rFonts w:ascii="Times New Roman" w:hAnsi="Times New Roman"/>
        </w:rPr>
      </w:pPr>
    </w:p>
    <w:p w:rsidR="003C26D1" w:rsidRDefault="003C26D1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Con</w:t>
      </w:r>
      <w:r w:rsidR="0011466F">
        <w:rPr>
          <w:rFonts w:ascii="Times New Roman" w:hAnsi="Times New Roman"/>
        </w:rPr>
        <w:t xml:space="preserve"> la </w:t>
      </w:r>
      <w:r w:rsidR="006F1C6B">
        <w:rPr>
          <w:rFonts w:ascii="Times New Roman" w:hAnsi="Times New Roman"/>
        </w:rPr>
        <w:t xml:space="preserve">Vergine, </w:t>
      </w:r>
      <w:r w:rsidR="003C55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Madre del Sor</w:t>
      </w:r>
      <w:r w:rsidR="004A0EDE">
        <w:rPr>
          <w:rFonts w:ascii="Times New Roman" w:hAnsi="Times New Roman"/>
        </w:rPr>
        <w:t>r</w:t>
      </w:r>
      <w:r>
        <w:rPr>
          <w:rFonts w:ascii="Times New Roman" w:hAnsi="Times New Roman"/>
        </w:rPr>
        <w:t>iso</w:t>
      </w:r>
      <w:r w:rsidR="001B4F61">
        <w:rPr>
          <w:rFonts w:ascii="Times New Roman" w:hAnsi="Times New Roman"/>
        </w:rPr>
        <w:t>,</w:t>
      </w:r>
    </w:p>
    <w:p w:rsidR="008F74E4" w:rsidRDefault="008F74E4" w:rsidP="008F74E4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ai cuor</w:t>
      </w:r>
      <w:r w:rsidR="000160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piangenti in buia oscurità</w:t>
      </w:r>
      <w:r w:rsidR="009757E4">
        <w:rPr>
          <w:rFonts w:ascii="Times New Roman" w:hAnsi="Times New Roman"/>
        </w:rPr>
        <w:t>,</w:t>
      </w:r>
    </w:p>
    <w:p w:rsidR="001B4F61" w:rsidRDefault="006156C3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chiarore irradi</w:t>
      </w:r>
      <w:r w:rsidR="003C55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in luce, in esultanza</w:t>
      </w:r>
      <w:r w:rsidR="009757E4">
        <w:rPr>
          <w:rFonts w:ascii="Times New Roman" w:hAnsi="Times New Roman"/>
        </w:rPr>
        <w:t>;</w:t>
      </w:r>
    </w:p>
    <w:p w:rsidR="001B4F61" w:rsidRDefault="001B4F61" w:rsidP="000108A5">
      <w:pPr>
        <w:tabs>
          <w:tab w:val="left" w:pos="567"/>
        </w:tabs>
        <w:ind w:hanging="284"/>
        <w:rPr>
          <w:rFonts w:ascii="Times New Roman" w:hAnsi="Times New Roman"/>
        </w:rPr>
      </w:pPr>
    </w:p>
    <w:p w:rsidR="001B4F61" w:rsidRDefault="00916368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grazie …</w:t>
      </w:r>
      <w:r w:rsidR="008F74E4">
        <w:rPr>
          <w:rFonts w:ascii="Times New Roman" w:hAnsi="Times New Roman"/>
        </w:rPr>
        <w:t xml:space="preserve"> ! Ci </w:t>
      </w:r>
      <w:r>
        <w:rPr>
          <w:rFonts w:ascii="Times New Roman" w:hAnsi="Times New Roman"/>
        </w:rPr>
        <w:t>fai</w:t>
      </w:r>
      <w:r w:rsidR="008F74E4">
        <w:rPr>
          <w:rFonts w:ascii="Times New Roman" w:hAnsi="Times New Roman"/>
        </w:rPr>
        <w:t xml:space="preserve"> brillare </w:t>
      </w:r>
      <w:r w:rsidR="005B5866">
        <w:rPr>
          <w:rFonts w:ascii="Times New Roman" w:hAnsi="Times New Roman"/>
        </w:rPr>
        <w:t>il paradiso</w:t>
      </w:r>
      <w:r w:rsidR="008F74E4">
        <w:rPr>
          <w:rFonts w:ascii="Times New Roman" w:hAnsi="Times New Roman"/>
        </w:rPr>
        <w:t>:</w:t>
      </w:r>
    </w:p>
    <w:p w:rsidR="008F74E4" w:rsidRDefault="008F74E4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in chi la verità cercando sta</w:t>
      </w:r>
    </w:p>
    <w:p w:rsidR="005B5866" w:rsidRDefault="009A648B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8F74E4">
        <w:rPr>
          <w:rFonts w:ascii="Times New Roman" w:hAnsi="Times New Roman"/>
        </w:rPr>
        <w:t xml:space="preserve"> a noi dai fe</w:t>
      </w:r>
      <w:r w:rsidR="00775827">
        <w:rPr>
          <w:rFonts w:ascii="Times New Roman" w:hAnsi="Times New Roman"/>
        </w:rPr>
        <w:t>de</w:t>
      </w:r>
      <w:r w:rsidR="00B46D2A">
        <w:rPr>
          <w:rFonts w:ascii="Times New Roman" w:hAnsi="Times New Roman"/>
        </w:rPr>
        <w:t xml:space="preserve">, </w:t>
      </w:r>
      <w:r w:rsidR="00EA1500">
        <w:rPr>
          <w:rFonts w:ascii="Times New Roman" w:hAnsi="Times New Roman"/>
        </w:rPr>
        <w:t>c</w:t>
      </w:r>
      <w:r w:rsidR="00856771">
        <w:rPr>
          <w:rFonts w:ascii="Times New Roman" w:hAnsi="Times New Roman"/>
        </w:rPr>
        <w:t>arità, speranza</w:t>
      </w:r>
      <w:r w:rsidR="008F74E4">
        <w:rPr>
          <w:rFonts w:ascii="Times New Roman" w:hAnsi="Times New Roman"/>
        </w:rPr>
        <w:t>!</w:t>
      </w:r>
    </w:p>
    <w:p w:rsidR="00A83D77" w:rsidRDefault="00A83D77" w:rsidP="000108A5">
      <w:pPr>
        <w:tabs>
          <w:tab w:val="left" w:pos="567"/>
        </w:tabs>
        <w:ind w:hanging="284"/>
        <w:rPr>
          <w:rFonts w:ascii="Times New Roman" w:hAnsi="Times New Roman"/>
        </w:rPr>
      </w:pPr>
    </w:p>
    <w:p w:rsidR="00A83D77" w:rsidRDefault="00A83D77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Aff. mo cugino P. Gius. Bergese </w:t>
      </w:r>
    </w:p>
    <w:p w:rsidR="00A83D77" w:rsidRDefault="00A83D77" w:rsidP="000108A5">
      <w:pPr>
        <w:tabs>
          <w:tab w:val="left" w:pos="567"/>
        </w:tabs>
        <w:ind w:hanging="284"/>
        <w:rPr>
          <w:rFonts w:ascii="Times New Roman" w:hAnsi="Times New Roman"/>
        </w:rPr>
      </w:pPr>
    </w:p>
    <w:p w:rsidR="00B80F58" w:rsidRDefault="00A83D77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Narzole, 09 ottobre 2019 </w:t>
      </w:r>
    </w:p>
    <w:p w:rsidR="00B80F58" w:rsidRDefault="00B80F58" w:rsidP="000108A5">
      <w:pPr>
        <w:tabs>
          <w:tab w:val="left" w:pos="567"/>
        </w:tabs>
        <w:ind w:hanging="284"/>
        <w:rPr>
          <w:rFonts w:ascii="Times New Roman" w:hAnsi="Times New Roman"/>
        </w:rPr>
      </w:pPr>
    </w:p>
    <w:p w:rsidR="00B80F58" w:rsidRDefault="00CA259A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80F58" w:rsidRDefault="00B80F58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Dio eterna novità</w:t>
      </w:r>
      <w:r w:rsidR="00EE0861">
        <w:rPr>
          <w:rFonts w:ascii="Times New Roman" w:hAnsi="Times New Roman"/>
        </w:rPr>
        <w:t xml:space="preserve"> </w:t>
      </w:r>
      <w:r w:rsidR="00936DE9">
        <w:rPr>
          <w:rFonts w:ascii="Times New Roman" w:hAnsi="Times New Roman"/>
        </w:rPr>
        <w:t>di luce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 xml:space="preserve">. per   </w:t>
      </w:r>
      <w:r w:rsidR="00F465D5">
        <w:rPr>
          <w:rFonts w:ascii="Times New Roman" w:hAnsi="Times New Roman"/>
        </w:rPr>
        <w:t>53°</w:t>
      </w:r>
      <w:r>
        <w:rPr>
          <w:rFonts w:ascii="Times New Roman" w:hAnsi="Times New Roman"/>
        </w:rPr>
        <w:t xml:space="preserve">  Compleanno</w:t>
      </w:r>
    </w:p>
    <w:p w:rsidR="00B80F58" w:rsidRDefault="00F16CB6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80F58">
        <w:rPr>
          <w:rFonts w:ascii="Times New Roman" w:hAnsi="Times New Roman"/>
        </w:rPr>
        <w:t xml:space="preserve">        </w:t>
      </w:r>
      <w:r w:rsidR="00843493">
        <w:rPr>
          <w:rFonts w:ascii="Times New Roman" w:hAnsi="Times New Roman"/>
        </w:rPr>
        <w:t xml:space="preserve">          </w:t>
      </w:r>
      <w:r w:rsidR="00B80F58">
        <w:rPr>
          <w:rFonts w:ascii="Times New Roman" w:hAnsi="Times New Roman"/>
        </w:rPr>
        <w:t xml:space="preserve"> di P. Alberto </w:t>
      </w:r>
      <w:proofErr w:type="spellStart"/>
      <w:r w:rsidR="00B80F58">
        <w:rPr>
          <w:rFonts w:ascii="Times New Roman" w:hAnsi="Times New Roman"/>
        </w:rPr>
        <w:t>Monnis</w:t>
      </w:r>
      <w:proofErr w:type="spellEnd"/>
      <w:r w:rsidR="00B80F58">
        <w:rPr>
          <w:rFonts w:ascii="Times New Roman" w:hAnsi="Times New Roman"/>
        </w:rPr>
        <w:t xml:space="preserve"> [31/10/2019])</w:t>
      </w:r>
    </w:p>
    <w:p w:rsidR="00B80F58" w:rsidRDefault="00B80F58" w:rsidP="000108A5">
      <w:pPr>
        <w:tabs>
          <w:tab w:val="left" w:pos="567"/>
        </w:tabs>
        <w:ind w:hanging="284"/>
        <w:rPr>
          <w:rFonts w:ascii="Times New Roman" w:hAnsi="Times New Roman"/>
        </w:rPr>
      </w:pPr>
    </w:p>
    <w:p w:rsidR="006973CE" w:rsidRDefault="00B80F58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Dio,</w:t>
      </w:r>
      <w:r w:rsidR="005679E8">
        <w:rPr>
          <w:rFonts w:ascii="Times New Roman" w:hAnsi="Times New Roman"/>
        </w:rPr>
        <w:t xml:space="preserve"> </w:t>
      </w:r>
      <w:r w:rsidR="00675DEB">
        <w:rPr>
          <w:rFonts w:ascii="Times New Roman" w:hAnsi="Times New Roman"/>
        </w:rPr>
        <w:t>uno e t</w:t>
      </w:r>
      <w:r w:rsidR="005679E8">
        <w:rPr>
          <w:rFonts w:ascii="Times New Roman" w:hAnsi="Times New Roman"/>
        </w:rPr>
        <w:t xml:space="preserve">rino, </w:t>
      </w:r>
      <w:r>
        <w:rPr>
          <w:rFonts w:ascii="Times New Roman" w:hAnsi="Times New Roman"/>
        </w:rPr>
        <w:t>eterna novità</w:t>
      </w:r>
    </w:p>
    <w:p w:rsidR="00B80F58" w:rsidRDefault="005679E8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sei</w:t>
      </w:r>
      <w:r w:rsidR="00936DE9">
        <w:rPr>
          <w:rFonts w:ascii="Times New Roman" w:hAnsi="Times New Roman"/>
        </w:rPr>
        <w:t xml:space="preserve"> di luce</w:t>
      </w:r>
      <w:r w:rsidR="00516415">
        <w:rPr>
          <w:rFonts w:ascii="Times New Roman" w:hAnsi="Times New Roman"/>
        </w:rPr>
        <w:t xml:space="preserve"> con mu</w:t>
      </w:r>
      <w:r w:rsidR="007C37D0">
        <w:rPr>
          <w:rFonts w:ascii="Times New Roman" w:hAnsi="Times New Roman"/>
        </w:rPr>
        <w:t>s</w:t>
      </w:r>
      <w:r w:rsidR="00516415">
        <w:rPr>
          <w:rFonts w:ascii="Times New Roman" w:hAnsi="Times New Roman"/>
        </w:rPr>
        <w:t>ica</w:t>
      </w:r>
      <w:r w:rsidR="00B80F58">
        <w:rPr>
          <w:rFonts w:ascii="Times New Roman" w:hAnsi="Times New Roman"/>
        </w:rPr>
        <w:t xml:space="preserve"> </w:t>
      </w:r>
      <w:r w:rsidR="00936DE9">
        <w:rPr>
          <w:rFonts w:ascii="Times New Roman" w:hAnsi="Times New Roman"/>
        </w:rPr>
        <w:t xml:space="preserve">in </w:t>
      </w:r>
      <w:r w:rsidR="00B80F58">
        <w:rPr>
          <w:rFonts w:ascii="Times New Roman" w:hAnsi="Times New Roman"/>
        </w:rPr>
        <w:t>splendore</w:t>
      </w:r>
    </w:p>
    <w:p w:rsidR="00B80F58" w:rsidRDefault="00936DE9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nel</w:t>
      </w:r>
      <w:r w:rsidR="007161C7">
        <w:rPr>
          <w:rFonts w:ascii="Times New Roman" w:hAnsi="Times New Roman"/>
        </w:rPr>
        <w:t xml:space="preserve"> c</w:t>
      </w:r>
      <w:r w:rsidR="007048F7">
        <w:rPr>
          <w:rFonts w:ascii="Times New Roman" w:hAnsi="Times New Roman"/>
        </w:rPr>
        <w:t>reato</w:t>
      </w:r>
      <w:r w:rsidR="007161C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te </w:t>
      </w:r>
      <w:r w:rsidR="007161C7">
        <w:rPr>
          <w:rFonts w:ascii="Times New Roman" w:hAnsi="Times New Roman"/>
        </w:rPr>
        <w:t>nel dì</w:t>
      </w:r>
      <w:r w:rsidR="0031451C">
        <w:rPr>
          <w:rFonts w:ascii="Times New Roman" w:hAnsi="Times New Roman"/>
        </w:rPr>
        <w:t xml:space="preserve"> </w:t>
      </w:r>
      <w:r w:rsidR="007161C7">
        <w:rPr>
          <w:rFonts w:ascii="Times New Roman" w:hAnsi="Times New Roman"/>
        </w:rPr>
        <w:t xml:space="preserve">canta </w:t>
      </w:r>
      <w:r w:rsidR="00935596">
        <w:rPr>
          <w:rFonts w:ascii="Times New Roman" w:hAnsi="Times New Roman"/>
        </w:rPr>
        <w:t>i</w:t>
      </w:r>
      <w:r w:rsidR="006973CE">
        <w:rPr>
          <w:rFonts w:ascii="Times New Roman" w:hAnsi="Times New Roman"/>
        </w:rPr>
        <w:t>n</w:t>
      </w:r>
      <w:r w:rsidR="00E0306C">
        <w:rPr>
          <w:rFonts w:ascii="Times New Roman" w:hAnsi="Times New Roman"/>
        </w:rPr>
        <w:t xml:space="preserve"> </w:t>
      </w:r>
      <w:r w:rsidR="00B80F58">
        <w:rPr>
          <w:rFonts w:ascii="Times New Roman" w:hAnsi="Times New Roman"/>
        </w:rPr>
        <w:t>bagliore</w:t>
      </w:r>
    </w:p>
    <w:p w:rsidR="00106373" w:rsidRDefault="00186A4B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sol</w:t>
      </w:r>
      <w:r w:rsidR="00936DE9">
        <w:rPr>
          <w:rFonts w:ascii="Times New Roman" w:hAnsi="Times New Roman"/>
        </w:rPr>
        <w:t xml:space="preserve">e e di notte </w:t>
      </w:r>
      <w:r>
        <w:rPr>
          <w:rFonts w:ascii="Times New Roman" w:hAnsi="Times New Roman"/>
        </w:rPr>
        <w:t xml:space="preserve">luna </w:t>
      </w:r>
      <w:r w:rsidR="00B12E2B">
        <w:rPr>
          <w:rFonts w:ascii="Times New Roman" w:hAnsi="Times New Roman"/>
        </w:rPr>
        <w:t>i</w:t>
      </w:r>
      <w:r w:rsidR="00FD17F5">
        <w:rPr>
          <w:rFonts w:ascii="Times New Roman" w:hAnsi="Times New Roman"/>
        </w:rPr>
        <w:t>n</w:t>
      </w:r>
      <w:r w:rsidR="00106373">
        <w:rPr>
          <w:rFonts w:ascii="Times New Roman" w:hAnsi="Times New Roman"/>
        </w:rPr>
        <w:t xml:space="preserve">  chiarità;</w:t>
      </w:r>
    </w:p>
    <w:p w:rsidR="00041141" w:rsidRDefault="00215D20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06373" w:rsidRDefault="005C314C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stelle</w:t>
      </w:r>
      <w:r w:rsidR="00C449CF">
        <w:rPr>
          <w:rFonts w:ascii="Times New Roman" w:hAnsi="Times New Roman"/>
        </w:rPr>
        <w:t xml:space="preserve"> per  te</w:t>
      </w:r>
      <w:r>
        <w:rPr>
          <w:rFonts w:ascii="Times New Roman" w:hAnsi="Times New Roman"/>
        </w:rPr>
        <w:t xml:space="preserve"> in sorriso </w:t>
      </w:r>
      <w:r w:rsidR="00C449CF">
        <w:rPr>
          <w:rFonts w:ascii="Times New Roman" w:hAnsi="Times New Roman"/>
        </w:rPr>
        <w:t>con beltà</w:t>
      </w:r>
    </w:p>
    <w:p w:rsidR="00106373" w:rsidRPr="00180784" w:rsidRDefault="00C449CF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180784">
        <w:rPr>
          <w:rFonts w:ascii="Times New Roman" w:hAnsi="Times New Roman"/>
        </w:rPr>
        <w:t xml:space="preserve">el ciel </w:t>
      </w:r>
      <w:r w:rsidR="00EE0861">
        <w:rPr>
          <w:rFonts w:ascii="Times New Roman" w:hAnsi="Times New Roman"/>
        </w:rPr>
        <w:t xml:space="preserve"> </w:t>
      </w:r>
      <w:proofErr w:type="spellStart"/>
      <w:r w:rsidR="00EE0861">
        <w:rPr>
          <w:rFonts w:ascii="Times New Roman" w:hAnsi="Times New Roman"/>
        </w:rPr>
        <w:t>brillan</w:t>
      </w:r>
      <w:proofErr w:type="spellEnd"/>
      <w:r w:rsidR="00EE0861">
        <w:rPr>
          <w:rFonts w:ascii="Times New Roman" w:hAnsi="Times New Roman"/>
        </w:rPr>
        <w:t xml:space="preserve"> qual </w:t>
      </w:r>
      <w:r w:rsidR="00B53582">
        <w:rPr>
          <w:rFonts w:ascii="Times New Roman" w:hAnsi="Times New Roman"/>
        </w:rPr>
        <w:t>spose con</w:t>
      </w:r>
      <w:r w:rsidR="001063DC">
        <w:rPr>
          <w:rFonts w:ascii="Times New Roman" w:hAnsi="Times New Roman"/>
        </w:rPr>
        <w:t xml:space="preserve"> </w:t>
      </w:r>
      <w:r w:rsidR="00180784">
        <w:rPr>
          <w:rFonts w:ascii="Times New Roman" w:hAnsi="Times New Roman"/>
        </w:rPr>
        <w:t>fulgore:</w:t>
      </w:r>
    </w:p>
    <w:p w:rsidR="005C314C" w:rsidRDefault="00180784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 che </w:t>
      </w:r>
      <w:r w:rsidR="00885340">
        <w:rPr>
          <w:rFonts w:ascii="Times New Roman" w:hAnsi="Times New Roman"/>
        </w:rPr>
        <w:t>a te</w:t>
      </w:r>
      <w:r w:rsidR="0049710E">
        <w:rPr>
          <w:rFonts w:ascii="Times New Roman" w:hAnsi="Times New Roman"/>
        </w:rPr>
        <w:t xml:space="preserve"> in </w:t>
      </w:r>
      <w:r w:rsidR="00885340">
        <w:rPr>
          <w:rFonts w:ascii="Times New Roman" w:hAnsi="Times New Roman"/>
        </w:rPr>
        <w:t>valzer danzino</w:t>
      </w:r>
      <w:r>
        <w:rPr>
          <w:rFonts w:ascii="Times New Roman" w:hAnsi="Times New Roman"/>
        </w:rPr>
        <w:t>,</w:t>
      </w:r>
      <w:r w:rsidR="0049710E">
        <w:rPr>
          <w:rFonts w:ascii="Times New Roman" w:hAnsi="Times New Roman"/>
        </w:rPr>
        <w:t xml:space="preserve"> </w:t>
      </w:r>
      <w:r w:rsidR="007D6DAC">
        <w:rPr>
          <w:rFonts w:ascii="Times New Roman" w:hAnsi="Times New Roman"/>
        </w:rPr>
        <w:t>o</w:t>
      </w:r>
      <w:r w:rsidR="00764E64">
        <w:rPr>
          <w:rFonts w:ascii="Times New Roman" w:hAnsi="Times New Roman"/>
        </w:rPr>
        <w:t xml:space="preserve"> Creatore</w:t>
      </w:r>
      <w:r w:rsidR="00CA259A">
        <w:rPr>
          <w:rFonts w:ascii="Times New Roman" w:hAnsi="Times New Roman"/>
        </w:rPr>
        <w:t>,</w:t>
      </w:r>
    </w:p>
    <w:p w:rsidR="005C314C" w:rsidRDefault="00180784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C314C">
        <w:rPr>
          <w:rFonts w:ascii="Times New Roman" w:hAnsi="Times New Roman"/>
        </w:rPr>
        <w:t>salta</w:t>
      </w:r>
      <w:r w:rsidR="00EE0861">
        <w:rPr>
          <w:rFonts w:ascii="Times New Roman" w:hAnsi="Times New Roman"/>
        </w:rPr>
        <w:t>ndo in stupor</w:t>
      </w:r>
      <w:r>
        <w:rPr>
          <w:rFonts w:ascii="Times New Roman" w:hAnsi="Times New Roman"/>
        </w:rPr>
        <w:t xml:space="preserve"> </w:t>
      </w:r>
      <w:r w:rsidR="00764E64">
        <w:rPr>
          <w:rFonts w:ascii="Times New Roman" w:hAnsi="Times New Roman"/>
        </w:rPr>
        <w:t>tua</w:t>
      </w:r>
      <w:r w:rsidR="005C314C">
        <w:rPr>
          <w:rFonts w:ascii="Times New Roman" w:hAnsi="Times New Roman"/>
        </w:rPr>
        <w:t xml:space="preserve"> </w:t>
      </w:r>
      <w:r w:rsidR="00C449CF">
        <w:rPr>
          <w:rFonts w:ascii="Times New Roman" w:hAnsi="Times New Roman"/>
        </w:rPr>
        <w:t>maes</w:t>
      </w:r>
      <w:r>
        <w:rPr>
          <w:rFonts w:ascii="Times New Roman" w:hAnsi="Times New Roman"/>
        </w:rPr>
        <w:t>tà.</w:t>
      </w:r>
    </w:p>
    <w:p w:rsidR="00B4326F" w:rsidRDefault="00B4326F" w:rsidP="000108A5">
      <w:pPr>
        <w:tabs>
          <w:tab w:val="left" w:pos="567"/>
        </w:tabs>
        <w:ind w:hanging="284"/>
        <w:rPr>
          <w:rFonts w:ascii="Times New Roman" w:hAnsi="Times New Roman"/>
        </w:rPr>
      </w:pPr>
    </w:p>
    <w:p w:rsidR="00B4326F" w:rsidRDefault="00CE75C2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Ricrei nuovo il cuore a</w:t>
      </w:r>
      <w:r w:rsidR="001D022E">
        <w:rPr>
          <w:rFonts w:ascii="Times New Roman" w:hAnsi="Times New Roman"/>
        </w:rPr>
        <w:t>l battezzato</w:t>
      </w:r>
      <w:r w:rsidR="0049710E">
        <w:rPr>
          <w:rFonts w:ascii="Times New Roman" w:hAnsi="Times New Roman"/>
        </w:rPr>
        <w:t>,</w:t>
      </w:r>
    </w:p>
    <w:p w:rsidR="00B4326F" w:rsidRDefault="0049710E" w:rsidP="00C243BF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 w:rsidR="007953A6">
        <w:rPr>
          <w:rFonts w:ascii="Times New Roman" w:hAnsi="Times New Roman"/>
        </w:rPr>
        <w:t xml:space="preserve"> in luce, </w:t>
      </w:r>
      <w:r w:rsidR="00EF272E">
        <w:rPr>
          <w:rFonts w:ascii="Times New Roman" w:hAnsi="Times New Roman"/>
        </w:rPr>
        <w:t xml:space="preserve">o </w:t>
      </w:r>
      <w:r w:rsidR="00AB7C18">
        <w:rPr>
          <w:rFonts w:ascii="Times New Roman" w:hAnsi="Times New Roman"/>
        </w:rPr>
        <w:t>Padre,</w:t>
      </w:r>
      <w:r w:rsidR="007953A6">
        <w:rPr>
          <w:rFonts w:ascii="Times New Roman" w:hAnsi="Times New Roman"/>
        </w:rPr>
        <w:t xml:space="preserve"> a</w:t>
      </w:r>
      <w:r w:rsidR="00AB7C18">
        <w:rPr>
          <w:rFonts w:ascii="Times New Roman" w:hAnsi="Times New Roman"/>
        </w:rPr>
        <w:t xml:space="preserve"> te</w:t>
      </w:r>
      <w:r w:rsidR="00B4326F">
        <w:rPr>
          <w:rFonts w:ascii="Times New Roman" w:hAnsi="Times New Roman"/>
        </w:rPr>
        <w:t xml:space="preserve"> </w:t>
      </w:r>
      <w:r w:rsidR="00EF272E">
        <w:rPr>
          <w:rFonts w:ascii="Times New Roman" w:hAnsi="Times New Roman"/>
        </w:rPr>
        <w:t xml:space="preserve">è </w:t>
      </w:r>
      <w:r w:rsidR="00B4326F">
        <w:rPr>
          <w:rFonts w:ascii="Times New Roman" w:hAnsi="Times New Roman"/>
        </w:rPr>
        <w:t>figlio adottivo,</w:t>
      </w:r>
    </w:p>
    <w:p w:rsidR="00C243BF" w:rsidRDefault="00B4326F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tempio</w:t>
      </w:r>
      <w:r w:rsidR="009D6B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2B407F">
        <w:rPr>
          <w:rFonts w:ascii="Times New Roman" w:hAnsi="Times New Roman"/>
        </w:rPr>
        <w:t>llo</w:t>
      </w:r>
      <w:r>
        <w:rPr>
          <w:rFonts w:ascii="Times New Roman" w:hAnsi="Times New Roman"/>
        </w:rPr>
        <w:t xml:space="preserve"> Spirito</w:t>
      </w:r>
      <w:r w:rsidR="002B407F">
        <w:rPr>
          <w:rFonts w:ascii="Times New Roman" w:hAnsi="Times New Roman"/>
        </w:rPr>
        <w:t>,</w:t>
      </w:r>
      <w:r w:rsidR="00A83D77">
        <w:rPr>
          <w:rFonts w:ascii="Times New Roman" w:hAnsi="Times New Roman"/>
        </w:rPr>
        <w:t xml:space="preserve"> </w:t>
      </w:r>
      <w:r w:rsidR="002B407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C243BF">
        <w:rPr>
          <w:rFonts w:ascii="Times New Roman" w:hAnsi="Times New Roman"/>
        </w:rPr>
        <w:t>Gesù fratello;</w:t>
      </w:r>
    </w:p>
    <w:p w:rsidR="00C243BF" w:rsidRDefault="00C243BF" w:rsidP="000108A5">
      <w:pPr>
        <w:tabs>
          <w:tab w:val="left" w:pos="567"/>
        </w:tabs>
        <w:ind w:hanging="284"/>
        <w:rPr>
          <w:rFonts w:ascii="Times New Roman" w:hAnsi="Times New Roman"/>
        </w:rPr>
      </w:pPr>
    </w:p>
    <w:p w:rsidR="00993970" w:rsidRDefault="00470685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con te or, Dio, ad</w:t>
      </w:r>
      <w:r w:rsidR="000B5BD5">
        <w:rPr>
          <w:rFonts w:ascii="Times New Roman" w:hAnsi="Times New Roman"/>
        </w:rPr>
        <w:t xml:space="preserve"> </w:t>
      </w:r>
      <w:r w:rsidR="00C243BF">
        <w:rPr>
          <w:rFonts w:ascii="Times New Roman" w:hAnsi="Times New Roman"/>
        </w:rPr>
        <w:t>Alberto,</w:t>
      </w:r>
      <w:r w:rsidR="00353C0D">
        <w:rPr>
          <w:rFonts w:ascii="Times New Roman" w:hAnsi="Times New Roman"/>
        </w:rPr>
        <w:t xml:space="preserve"> a noi donato</w:t>
      </w:r>
      <w:r w:rsidR="001F0E1B">
        <w:rPr>
          <w:rFonts w:ascii="Times New Roman" w:hAnsi="Times New Roman"/>
        </w:rPr>
        <w:t>,</w:t>
      </w:r>
    </w:p>
    <w:p w:rsidR="00C243BF" w:rsidRDefault="00B2335F" w:rsidP="000108A5">
      <w:pPr>
        <w:tabs>
          <w:tab w:val="left" w:pos="567"/>
        </w:tabs>
        <w:ind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auguriam</w:t>
      </w:r>
      <w:proofErr w:type="spellEnd"/>
      <w:r>
        <w:rPr>
          <w:rFonts w:ascii="Times New Roman" w:hAnsi="Times New Roman"/>
        </w:rPr>
        <w:t>: "Buon Compleanno e in</w:t>
      </w:r>
      <w:r w:rsidR="000B5BD5">
        <w:rPr>
          <w:rFonts w:ascii="Times New Roman" w:hAnsi="Times New Roman"/>
        </w:rPr>
        <w:t xml:space="preserve"> </w:t>
      </w:r>
      <w:r w:rsidR="00675DEB">
        <w:rPr>
          <w:rFonts w:ascii="Times New Roman" w:hAnsi="Times New Roman"/>
        </w:rPr>
        <w:t xml:space="preserve">cuore </w:t>
      </w:r>
      <w:r w:rsidR="00993970">
        <w:rPr>
          <w:rFonts w:ascii="Times New Roman" w:hAnsi="Times New Roman"/>
        </w:rPr>
        <w:t xml:space="preserve"> </w:t>
      </w:r>
      <w:r w:rsidR="00C243BF">
        <w:rPr>
          <w:rFonts w:ascii="Times New Roman" w:hAnsi="Times New Roman"/>
        </w:rPr>
        <w:t>vivo</w:t>
      </w:r>
    </w:p>
    <w:p w:rsidR="00E07EA7" w:rsidRDefault="00B2335F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lui abbia in luce ogni dì nuovo,</w:t>
      </w:r>
      <w:r w:rsidR="00F64441">
        <w:rPr>
          <w:rFonts w:ascii="Times New Roman" w:hAnsi="Times New Roman"/>
        </w:rPr>
        <w:t xml:space="preserve"> </w:t>
      </w:r>
      <w:r w:rsidR="004C6970">
        <w:rPr>
          <w:rFonts w:ascii="Times New Roman" w:hAnsi="Times New Roman"/>
        </w:rPr>
        <w:t>bell</w:t>
      </w:r>
      <w:r w:rsidR="00C243BF">
        <w:rPr>
          <w:rFonts w:ascii="Times New Roman" w:hAnsi="Times New Roman"/>
        </w:rPr>
        <w:t>o</w:t>
      </w:r>
      <w:r w:rsidR="00F64441">
        <w:rPr>
          <w:rFonts w:ascii="Times New Roman" w:hAnsi="Times New Roman"/>
        </w:rPr>
        <w:t xml:space="preserve"> </w:t>
      </w:r>
      <w:r w:rsidR="00C243BF">
        <w:rPr>
          <w:rFonts w:ascii="Times New Roman" w:hAnsi="Times New Roman"/>
        </w:rPr>
        <w:t>! ".</w:t>
      </w:r>
    </w:p>
    <w:p w:rsidR="00E07EA7" w:rsidRDefault="00E07EA7" w:rsidP="000108A5">
      <w:pPr>
        <w:tabs>
          <w:tab w:val="left" w:pos="567"/>
        </w:tabs>
        <w:ind w:hanging="284"/>
        <w:rPr>
          <w:rFonts w:ascii="Times New Roman" w:hAnsi="Times New Roman"/>
        </w:rPr>
      </w:pPr>
    </w:p>
    <w:p w:rsidR="00E07EA7" w:rsidRDefault="00E07EA7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P. G. B.</w:t>
      </w:r>
    </w:p>
    <w:p w:rsidR="005E3E9D" w:rsidRDefault="005E3E9D" w:rsidP="000108A5">
      <w:pPr>
        <w:tabs>
          <w:tab w:val="left" w:pos="567"/>
        </w:tabs>
        <w:ind w:hanging="284"/>
        <w:rPr>
          <w:rFonts w:ascii="Times New Roman" w:hAnsi="Times New Roman"/>
        </w:rPr>
      </w:pPr>
    </w:p>
    <w:p w:rsidR="00E07EA7" w:rsidRDefault="00E07EA7" w:rsidP="000108A5">
      <w:pPr>
        <w:tabs>
          <w:tab w:val="left" w:pos="567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Narzole  </w:t>
      </w:r>
      <w:r w:rsidR="00B307FA">
        <w:rPr>
          <w:rFonts w:ascii="Times New Roman" w:hAnsi="Times New Roman"/>
        </w:rPr>
        <w:t>1</w:t>
      </w:r>
      <w:r w:rsidR="00065B92">
        <w:rPr>
          <w:rFonts w:ascii="Times New Roman" w:hAnsi="Times New Roman"/>
        </w:rPr>
        <w:t>5</w:t>
      </w:r>
      <w:r w:rsidR="00B307FA">
        <w:rPr>
          <w:rFonts w:ascii="Times New Roman" w:hAnsi="Times New Roman"/>
        </w:rPr>
        <w:t>/1</w:t>
      </w:r>
      <w:r w:rsidR="00065B92">
        <w:rPr>
          <w:rFonts w:ascii="Times New Roman" w:hAnsi="Times New Roman"/>
        </w:rPr>
        <w:t>0</w:t>
      </w:r>
      <w:r w:rsidR="00B307FA">
        <w:rPr>
          <w:rFonts w:ascii="Times New Roman" w:hAnsi="Times New Roman"/>
        </w:rPr>
        <w:t>/2019</w:t>
      </w:r>
    </w:p>
    <w:p w:rsidR="005E3E9D" w:rsidRDefault="005E3E9D" w:rsidP="000108A5">
      <w:pPr>
        <w:tabs>
          <w:tab w:val="left" w:pos="567"/>
        </w:tabs>
        <w:ind w:hanging="284"/>
        <w:rPr>
          <w:rFonts w:ascii="Times New Roman" w:hAnsi="Times New Roman"/>
        </w:rPr>
      </w:pPr>
    </w:p>
    <w:p w:rsid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5E3E9D">
        <w:rPr>
          <w:rFonts w:ascii="Times New Roman" w:hAnsi="Times New Roman"/>
        </w:rPr>
        <w:t>"</w:t>
      </w:r>
      <w:proofErr w:type="spellStart"/>
      <w:r w:rsidRPr="005E3E9D">
        <w:rPr>
          <w:rFonts w:ascii="Times New Roman" w:hAnsi="Times New Roman"/>
        </w:rPr>
        <w:t>Tibi</w:t>
      </w:r>
      <w:proofErr w:type="spellEnd"/>
      <w:r w:rsidRPr="005E3E9D">
        <w:rPr>
          <w:rFonts w:ascii="Times New Roman" w:hAnsi="Times New Roman"/>
        </w:rPr>
        <w:t xml:space="preserve"> … toto corde"</w:t>
      </w:r>
      <w:r>
        <w:rPr>
          <w:rFonts w:ascii="Times New Roman" w:hAnsi="Times New Roman"/>
        </w:rPr>
        <w:t xml:space="preserve">  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>. per 98° Compleanno</w:t>
      </w: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di P. Giovenale Calandri [18/10/2019])</w:t>
      </w: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 w:rsidRPr="005E3E9D">
        <w:rPr>
          <w:rFonts w:ascii="Times New Roman" w:hAnsi="Times New Roman"/>
        </w:rPr>
        <w:t>Nel blu del cielo azzurro, sopra i prati,</w:t>
      </w: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 w:rsidRPr="005E3E9D">
        <w:rPr>
          <w:rFonts w:ascii="Times New Roman" w:hAnsi="Times New Roman"/>
        </w:rPr>
        <w:t xml:space="preserve">rondini </w:t>
      </w:r>
      <w:proofErr w:type="spellStart"/>
      <w:r w:rsidRPr="005E3E9D">
        <w:rPr>
          <w:rFonts w:ascii="Times New Roman" w:hAnsi="Times New Roman"/>
        </w:rPr>
        <w:t>volan</w:t>
      </w:r>
      <w:proofErr w:type="spellEnd"/>
      <w:r w:rsidRPr="005E3E9D">
        <w:rPr>
          <w:rFonts w:ascii="Times New Roman" w:hAnsi="Times New Roman"/>
        </w:rPr>
        <w:t xml:space="preserve"> liete in ebrietà:</w:t>
      </w: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proofErr w:type="spellStart"/>
      <w:r w:rsidRPr="005E3E9D">
        <w:rPr>
          <w:rFonts w:ascii="Times New Roman" w:hAnsi="Times New Roman"/>
        </w:rPr>
        <w:t>sembran</w:t>
      </w:r>
      <w:proofErr w:type="spellEnd"/>
      <w:r w:rsidRPr="005E3E9D">
        <w:rPr>
          <w:rFonts w:ascii="Times New Roman" w:hAnsi="Times New Roman"/>
        </w:rPr>
        <w:t xml:space="preserve"> valzer danzare in alto là,</w:t>
      </w: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 w:rsidRPr="005E3E9D">
        <w:rPr>
          <w:rFonts w:ascii="Times New Roman" w:hAnsi="Times New Roman"/>
        </w:rPr>
        <w:t>da invisibili arcane arpe suonati;</w:t>
      </w: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 w:rsidRPr="005E3E9D">
        <w:rPr>
          <w:rFonts w:ascii="Times New Roman" w:hAnsi="Times New Roman"/>
        </w:rPr>
        <w:t xml:space="preserve">sotto </w:t>
      </w:r>
      <w:proofErr w:type="spellStart"/>
      <w:r w:rsidR="006B19B6">
        <w:rPr>
          <w:rFonts w:ascii="Times New Roman" w:hAnsi="Times New Roman"/>
        </w:rPr>
        <w:t>contemplan</w:t>
      </w:r>
      <w:proofErr w:type="spellEnd"/>
      <w:r w:rsidR="006B19B6">
        <w:rPr>
          <w:rFonts w:ascii="Times New Roman" w:hAnsi="Times New Roman"/>
        </w:rPr>
        <w:t xml:space="preserve"> </w:t>
      </w:r>
      <w:r w:rsidRPr="005E3E9D">
        <w:rPr>
          <w:rFonts w:ascii="Times New Roman" w:hAnsi="Times New Roman"/>
        </w:rPr>
        <w:t>gli orti, in fiori ornati</w:t>
      </w: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 w:rsidRPr="005E3E9D">
        <w:rPr>
          <w:rFonts w:ascii="Times New Roman" w:hAnsi="Times New Roman"/>
        </w:rPr>
        <w:t>da esperti con perizia, abilità,</w:t>
      </w: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 w:rsidRPr="005E3E9D">
        <w:rPr>
          <w:rFonts w:ascii="Times New Roman" w:hAnsi="Times New Roman"/>
        </w:rPr>
        <w:t>mentre il sol par svelar sacralità</w:t>
      </w: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 w:rsidRPr="005E3E9D">
        <w:rPr>
          <w:rFonts w:ascii="Times New Roman" w:hAnsi="Times New Roman"/>
        </w:rPr>
        <w:t>d</w:t>
      </w:r>
      <w:r w:rsidR="00FB35DD">
        <w:rPr>
          <w:rFonts w:ascii="Times New Roman" w:hAnsi="Times New Roman"/>
        </w:rPr>
        <w:t>e</w:t>
      </w:r>
      <w:r w:rsidRPr="005E3E9D">
        <w:rPr>
          <w:rFonts w:ascii="Times New Roman" w:hAnsi="Times New Roman"/>
        </w:rPr>
        <w:t xml:space="preserve">i </w:t>
      </w:r>
      <w:r w:rsidR="00FB35DD">
        <w:rPr>
          <w:rFonts w:ascii="Times New Roman" w:hAnsi="Times New Roman"/>
        </w:rPr>
        <w:t>violini, che arpeggiano ai</w:t>
      </w:r>
      <w:r w:rsidRPr="005E3E9D">
        <w:rPr>
          <w:rFonts w:ascii="Times New Roman" w:hAnsi="Times New Roman"/>
        </w:rPr>
        <w:t xml:space="preserve"> beati.</w:t>
      </w: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 w:rsidRPr="005E3E9D">
        <w:rPr>
          <w:rFonts w:ascii="Times New Roman" w:hAnsi="Times New Roman"/>
        </w:rPr>
        <w:t xml:space="preserve">Esse felici </w:t>
      </w:r>
      <w:proofErr w:type="spellStart"/>
      <w:r w:rsidRPr="005E3E9D">
        <w:rPr>
          <w:rFonts w:ascii="Times New Roman" w:hAnsi="Times New Roman"/>
        </w:rPr>
        <w:t>gòdon</w:t>
      </w:r>
      <w:proofErr w:type="spellEnd"/>
      <w:r w:rsidRPr="005E3E9D">
        <w:rPr>
          <w:rFonts w:ascii="Times New Roman" w:hAnsi="Times New Roman"/>
        </w:rPr>
        <w:t xml:space="preserve"> quelle corde</w:t>
      </w: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 w:rsidRPr="005E3E9D">
        <w:rPr>
          <w:rFonts w:ascii="Times New Roman" w:hAnsi="Times New Roman"/>
        </w:rPr>
        <w:t xml:space="preserve">vibrar: </w:t>
      </w:r>
      <w:r w:rsidR="00863995">
        <w:rPr>
          <w:rFonts w:ascii="Times New Roman" w:hAnsi="Times New Roman"/>
        </w:rPr>
        <w:t>l'uomo</w:t>
      </w:r>
      <w:r w:rsidRPr="005E3E9D">
        <w:rPr>
          <w:rFonts w:ascii="Times New Roman" w:hAnsi="Times New Roman"/>
        </w:rPr>
        <w:t xml:space="preserve"> le </w:t>
      </w:r>
      <w:r w:rsidR="001E694B">
        <w:rPr>
          <w:rFonts w:ascii="Times New Roman" w:hAnsi="Times New Roman"/>
        </w:rPr>
        <w:t>ammira</w:t>
      </w:r>
      <w:r w:rsidRPr="005E3E9D">
        <w:rPr>
          <w:rFonts w:ascii="Times New Roman" w:hAnsi="Times New Roman"/>
        </w:rPr>
        <w:t xml:space="preserve"> e può gustare</w:t>
      </w:r>
    </w:p>
    <w:p w:rsidR="005E3E9D" w:rsidRPr="005E3E9D" w:rsidRDefault="001E694B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>
        <w:rPr>
          <w:rFonts w:ascii="Times New Roman" w:hAnsi="Times New Roman"/>
        </w:rPr>
        <w:t>in sogno</w:t>
      </w:r>
      <w:r w:rsidR="005E3E9D" w:rsidRPr="005E3E9D">
        <w:rPr>
          <w:rFonts w:ascii="Times New Roman" w:hAnsi="Times New Roman"/>
        </w:rPr>
        <w:t xml:space="preserve"> il paradiso con beltà;</w:t>
      </w: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 w:rsidRPr="005E3E9D">
        <w:rPr>
          <w:rFonts w:ascii="Times New Roman" w:hAnsi="Times New Roman"/>
        </w:rPr>
        <w:t xml:space="preserve">così a </w:t>
      </w:r>
      <w:r w:rsidR="00471DAF">
        <w:rPr>
          <w:rFonts w:ascii="Times New Roman" w:hAnsi="Times New Roman"/>
        </w:rPr>
        <w:t xml:space="preserve">Padre </w:t>
      </w:r>
      <w:r w:rsidRPr="005E3E9D">
        <w:rPr>
          <w:rFonts w:ascii="Times New Roman" w:hAnsi="Times New Roman"/>
        </w:rPr>
        <w:t xml:space="preserve">Calandri in </w:t>
      </w:r>
      <w:r w:rsidR="00471DAF">
        <w:rPr>
          <w:rFonts w:ascii="Times New Roman" w:hAnsi="Times New Roman"/>
        </w:rPr>
        <w:t>unità</w:t>
      </w: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 w:rsidRPr="005E3E9D">
        <w:rPr>
          <w:rFonts w:ascii="Times New Roman" w:hAnsi="Times New Roman"/>
        </w:rPr>
        <w:t xml:space="preserve">"Buon Novantotto Anni!" or </w:t>
      </w:r>
      <w:proofErr w:type="spellStart"/>
      <w:r w:rsidRPr="005E3E9D">
        <w:rPr>
          <w:rFonts w:ascii="Times New Roman" w:hAnsi="Times New Roman"/>
        </w:rPr>
        <w:t>vogliam</w:t>
      </w:r>
      <w:proofErr w:type="spellEnd"/>
      <w:r w:rsidRPr="005E3E9D">
        <w:rPr>
          <w:rFonts w:ascii="Times New Roman" w:hAnsi="Times New Roman"/>
        </w:rPr>
        <w:t xml:space="preserve"> cantare</w:t>
      </w:r>
    </w:p>
    <w:p w:rsid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 w:rsidRPr="005E3E9D">
        <w:rPr>
          <w:rFonts w:ascii="Times New Roman" w:hAnsi="Times New Roman"/>
        </w:rPr>
        <w:t xml:space="preserve">e "Ad </w:t>
      </w:r>
      <w:proofErr w:type="spellStart"/>
      <w:r w:rsidRPr="005E3E9D">
        <w:rPr>
          <w:rFonts w:ascii="Times New Roman" w:hAnsi="Times New Roman"/>
        </w:rPr>
        <w:t>multos</w:t>
      </w:r>
      <w:proofErr w:type="spellEnd"/>
      <w:r w:rsidRPr="005E3E9D">
        <w:rPr>
          <w:rFonts w:ascii="Times New Roman" w:hAnsi="Times New Roman"/>
        </w:rPr>
        <w:t xml:space="preserve"> </w:t>
      </w:r>
      <w:proofErr w:type="spellStart"/>
      <w:r w:rsidRPr="005E3E9D">
        <w:rPr>
          <w:rFonts w:ascii="Times New Roman" w:hAnsi="Times New Roman"/>
        </w:rPr>
        <w:t>annos</w:t>
      </w:r>
      <w:proofErr w:type="spellEnd"/>
      <w:r w:rsidRPr="005E3E9D">
        <w:rPr>
          <w:rFonts w:ascii="Times New Roman" w:hAnsi="Times New Roman"/>
        </w:rPr>
        <w:t xml:space="preserve"> </w:t>
      </w:r>
      <w:proofErr w:type="spellStart"/>
      <w:r w:rsidRPr="005E3E9D">
        <w:rPr>
          <w:rFonts w:ascii="Times New Roman" w:hAnsi="Times New Roman"/>
        </w:rPr>
        <w:t>tibi</w:t>
      </w:r>
      <w:proofErr w:type="spellEnd"/>
      <w:r w:rsidRPr="005E3E9D">
        <w:rPr>
          <w:rFonts w:ascii="Times New Roman" w:hAnsi="Times New Roman"/>
        </w:rPr>
        <w:t xml:space="preserve"> …  toto corde!".</w:t>
      </w:r>
    </w:p>
    <w:p w:rsid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</w:p>
    <w:p w:rsid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P. G. B.</w:t>
      </w:r>
    </w:p>
    <w:p w:rsid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</w:p>
    <w:p w:rsidR="005E3E9D" w:rsidRPr="005E3E9D" w:rsidRDefault="005E3E9D" w:rsidP="005E3E9D">
      <w:pPr>
        <w:tabs>
          <w:tab w:val="left" w:pos="567"/>
          <w:tab w:val="left" w:pos="851"/>
        </w:tabs>
        <w:ind w:hanging="142"/>
        <w:rPr>
          <w:rFonts w:ascii="Times New Roman" w:hAnsi="Times New Roman"/>
        </w:rPr>
      </w:pPr>
      <w:r>
        <w:rPr>
          <w:rFonts w:ascii="Times New Roman" w:hAnsi="Times New Roman"/>
        </w:rPr>
        <w:t>Narzole 14/10/2019</w:t>
      </w:r>
    </w:p>
    <w:p w:rsidR="00DE22FE" w:rsidRDefault="00DE22FE" w:rsidP="005E3E9D">
      <w:pPr>
        <w:tabs>
          <w:tab w:val="left" w:pos="567"/>
        </w:tabs>
        <w:ind w:hanging="284"/>
        <w:rPr>
          <w:rFonts w:ascii="Times New Roman" w:hAnsi="Times New Roman"/>
        </w:rPr>
      </w:pPr>
    </w:p>
    <w:p w:rsidR="0039361E" w:rsidRDefault="00DC3484" w:rsidP="00DC3484">
      <w:pPr>
        <w:tabs>
          <w:tab w:val="left" w:pos="142"/>
          <w:tab w:val="left" w:pos="851"/>
        </w:tabs>
        <w:ind w:left="-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Monte  Rosa da Narzole nel mattino 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>. 77°</w:t>
      </w:r>
    </w:p>
    <w:p w:rsidR="00DC3484" w:rsidRDefault="00DC3484" w:rsidP="00DC3484">
      <w:pPr>
        <w:tabs>
          <w:tab w:val="left" w:pos="142"/>
          <w:tab w:val="left" w:pos="851"/>
        </w:tabs>
        <w:ind w:left="-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Compleanno di Mario Sanino [20/10/2019])</w:t>
      </w:r>
    </w:p>
    <w:p w:rsidR="00DC3484" w:rsidRDefault="00DC3484" w:rsidP="00DC3484">
      <w:pPr>
        <w:tabs>
          <w:tab w:val="left" w:pos="142"/>
          <w:tab w:val="left" w:pos="851"/>
        </w:tabs>
        <w:ind w:left="-851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39361E" w:rsidRDefault="0039361E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DC3484">
        <w:rPr>
          <w:rFonts w:ascii="Times New Roman" w:hAnsi="Times New Roman"/>
        </w:rPr>
        <w:t xml:space="preserve">Nel mattino </w:t>
      </w:r>
      <w:r w:rsidR="00C31ED9">
        <w:rPr>
          <w:rFonts w:ascii="Times New Roman" w:hAnsi="Times New Roman"/>
        </w:rPr>
        <w:t>a Narzole,</w:t>
      </w:r>
      <w:r>
        <w:rPr>
          <w:rFonts w:ascii="Times New Roman" w:hAnsi="Times New Roman"/>
        </w:rPr>
        <w:t xml:space="preserve"> o Monte Rosa,</w:t>
      </w:r>
    </w:p>
    <w:p w:rsidR="0039361E" w:rsidRDefault="0039361E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6662F7">
        <w:rPr>
          <w:rFonts w:ascii="Times New Roman" w:hAnsi="Times New Roman"/>
        </w:rPr>
        <w:t xml:space="preserve"> </w:t>
      </w:r>
      <w:r w:rsidR="00DC3484">
        <w:rPr>
          <w:rFonts w:ascii="Times New Roman" w:hAnsi="Times New Roman"/>
        </w:rPr>
        <w:t xml:space="preserve">ieri </w:t>
      </w:r>
      <w:r w:rsidR="00EE34EF">
        <w:rPr>
          <w:rFonts w:ascii="Times New Roman" w:hAnsi="Times New Roman"/>
        </w:rPr>
        <w:t>quel contadino tu</w:t>
      </w:r>
      <w:r>
        <w:rPr>
          <w:rFonts w:ascii="Times New Roman" w:hAnsi="Times New Roman"/>
        </w:rPr>
        <w:t xml:space="preserve"> hai guardato </w:t>
      </w:r>
    </w:p>
    <w:p w:rsidR="0039361E" w:rsidRDefault="00521282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39361E">
        <w:rPr>
          <w:rFonts w:ascii="Times New Roman" w:hAnsi="Times New Roman"/>
        </w:rPr>
        <w:t xml:space="preserve"> </w:t>
      </w:r>
      <w:r w:rsidR="006662F7">
        <w:rPr>
          <w:rFonts w:ascii="Times New Roman" w:hAnsi="Times New Roman"/>
        </w:rPr>
        <w:t xml:space="preserve"> </w:t>
      </w:r>
      <w:r w:rsidR="0039361E">
        <w:rPr>
          <w:rFonts w:ascii="Times New Roman" w:hAnsi="Times New Roman"/>
        </w:rPr>
        <w:t xml:space="preserve">con occhi </w:t>
      </w:r>
      <w:r w:rsidR="00DC3484">
        <w:rPr>
          <w:rFonts w:ascii="Times New Roman" w:hAnsi="Times New Roman"/>
        </w:rPr>
        <w:t>belli e faccia</w:t>
      </w:r>
      <w:r w:rsidR="0039361E">
        <w:rPr>
          <w:rFonts w:ascii="Times New Roman" w:hAnsi="Times New Roman"/>
        </w:rPr>
        <w:t xml:space="preserve"> un po' scherzosa,</w:t>
      </w:r>
    </w:p>
    <w:p w:rsidR="0039361E" w:rsidRDefault="00521282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6662F7">
        <w:rPr>
          <w:rFonts w:ascii="Times New Roman" w:hAnsi="Times New Roman"/>
        </w:rPr>
        <w:t xml:space="preserve"> </w:t>
      </w:r>
      <w:r w:rsidR="0039361E">
        <w:rPr>
          <w:rFonts w:ascii="Times New Roman" w:hAnsi="Times New Roman"/>
        </w:rPr>
        <w:t xml:space="preserve">quando </w:t>
      </w:r>
      <w:r w:rsidR="00676B70">
        <w:rPr>
          <w:rFonts w:ascii="Times New Roman" w:hAnsi="Times New Roman"/>
        </w:rPr>
        <w:t xml:space="preserve"> nei campi suoi lui era</w:t>
      </w:r>
      <w:r w:rsidR="0039361E">
        <w:rPr>
          <w:rFonts w:ascii="Times New Roman" w:hAnsi="Times New Roman"/>
        </w:rPr>
        <w:t xml:space="preserve"> andato;</w:t>
      </w:r>
    </w:p>
    <w:p w:rsidR="0039361E" w:rsidRDefault="0039361E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</w:p>
    <w:p w:rsidR="0039361E" w:rsidRDefault="00FA42E3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21282">
        <w:rPr>
          <w:rFonts w:ascii="Times New Roman" w:hAnsi="Times New Roman"/>
        </w:rPr>
        <w:t xml:space="preserve">            </w:t>
      </w:r>
      <w:r w:rsidR="006662F7">
        <w:rPr>
          <w:rFonts w:ascii="Times New Roman" w:hAnsi="Times New Roman"/>
        </w:rPr>
        <w:t xml:space="preserve"> </w:t>
      </w:r>
      <w:r w:rsidR="0039361E">
        <w:rPr>
          <w:rFonts w:ascii="Times New Roman" w:hAnsi="Times New Roman"/>
        </w:rPr>
        <w:t>all'orizzonte tu, simile a sposa,</w:t>
      </w:r>
    </w:p>
    <w:p w:rsidR="0039361E" w:rsidRDefault="0039361E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21282">
        <w:rPr>
          <w:rFonts w:ascii="Times New Roman" w:hAnsi="Times New Roman"/>
        </w:rPr>
        <w:t xml:space="preserve">   </w:t>
      </w:r>
      <w:r w:rsidR="00676B70">
        <w:rPr>
          <w:rFonts w:ascii="Times New Roman" w:hAnsi="Times New Roman"/>
        </w:rPr>
        <w:t xml:space="preserve">  </w:t>
      </w:r>
      <w:r w:rsidR="006662F7">
        <w:rPr>
          <w:rFonts w:ascii="Times New Roman" w:hAnsi="Times New Roman"/>
        </w:rPr>
        <w:t xml:space="preserve"> </w:t>
      </w:r>
      <w:r w:rsidR="00676B70">
        <w:rPr>
          <w:rFonts w:ascii="Times New Roman" w:hAnsi="Times New Roman"/>
        </w:rPr>
        <w:t>sorridevi: in bel</w:t>
      </w:r>
      <w:r w:rsidR="00EF642E">
        <w:rPr>
          <w:rFonts w:ascii="Times New Roman" w:hAnsi="Times New Roman"/>
        </w:rPr>
        <w:t>tà lui</w:t>
      </w:r>
      <w:r w:rsidR="00C31ED9">
        <w:rPr>
          <w:rFonts w:ascii="Times New Roman" w:hAnsi="Times New Roman"/>
        </w:rPr>
        <w:t xml:space="preserve"> </w:t>
      </w:r>
      <w:r w:rsidR="006D493E">
        <w:rPr>
          <w:rFonts w:ascii="Times New Roman" w:hAnsi="Times New Roman"/>
        </w:rPr>
        <w:t>ha</w:t>
      </w:r>
      <w:r>
        <w:rPr>
          <w:rFonts w:ascii="Times New Roman" w:hAnsi="Times New Roman"/>
        </w:rPr>
        <w:t xml:space="preserve"> </w:t>
      </w:r>
      <w:r w:rsidR="00EF642E">
        <w:rPr>
          <w:rFonts w:ascii="Times New Roman" w:hAnsi="Times New Roman"/>
        </w:rPr>
        <w:t>ammirato</w:t>
      </w:r>
      <w:r>
        <w:rPr>
          <w:rFonts w:ascii="Times New Roman" w:hAnsi="Times New Roman"/>
        </w:rPr>
        <w:t xml:space="preserve"> </w:t>
      </w:r>
    </w:p>
    <w:p w:rsidR="0039361E" w:rsidRDefault="00521282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9361E">
        <w:rPr>
          <w:rFonts w:ascii="Times New Roman" w:hAnsi="Times New Roman"/>
        </w:rPr>
        <w:t xml:space="preserve">    </w:t>
      </w:r>
      <w:r w:rsidR="006662F7">
        <w:rPr>
          <w:rFonts w:ascii="Times New Roman" w:hAnsi="Times New Roman"/>
        </w:rPr>
        <w:t xml:space="preserve"> </w:t>
      </w:r>
      <w:r w:rsidR="00E80722">
        <w:rPr>
          <w:rFonts w:ascii="Times New Roman" w:hAnsi="Times New Roman"/>
        </w:rPr>
        <w:t>con letizia in quell'ora te</w:t>
      </w:r>
      <w:r w:rsidR="0039361E">
        <w:rPr>
          <w:rFonts w:ascii="Times New Roman" w:hAnsi="Times New Roman"/>
        </w:rPr>
        <w:t xml:space="preserve"> radiosa,</w:t>
      </w:r>
    </w:p>
    <w:p w:rsidR="0039361E" w:rsidRDefault="00521282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9361E">
        <w:rPr>
          <w:rFonts w:ascii="Times New Roman" w:hAnsi="Times New Roman"/>
        </w:rPr>
        <w:t xml:space="preserve">      </w:t>
      </w:r>
      <w:r w:rsidR="006662F7">
        <w:rPr>
          <w:rFonts w:ascii="Times New Roman" w:hAnsi="Times New Roman"/>
        </w:rPr>
        <w:t xml:space="preserve"> </w:t>
      </w:r>
      <w:r w:rsidR="00E80722">
        <w:rPr>
          <w:rFonts w:ascii="Times New Roman" w:hAnsi="Times New Roman"/>
        </w:rPr>
        <w:t>mentre effondevi</w:t>
      </w:r>
      <w:r w:rsidR="00EF642E">
        <w:rPr>
          <w:rFonts w:ascii="Times New Roman" w:hAnsi="Times New Roman"/>
        </w:rPr>
        <w:t xml:space="preserve"> baci al</w:t>
      </w:r>
      <w:r w:rsidR="0039361E">
        <w:rPr>
          <w:rFonts w:ascii="Times New Roman" w:hAnsi="Times New Roman"/>
        </w:rPr>
        <w:t xml:space="preserve"> sol dorato.</w:t>
      </w:r>
    </w:p>
    <w:p w:rsidR="0039361E" w:rsidRDefault="0039361E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</w:p>
    <w:p w:rsidR="00A92990" w:rsidRDefault="00521282" w:rsidP="00A92990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9299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="00FA66C4">
        <w:rPr>
          <w:rFonts w:ascii="Times New Roman" w:hAnsi="Times New Roman"/>
        </w:rPr>
        <w:t xml:space="preserve">Per rallegrare lui </w:t>
      </w:r>
      <w:r w:rsidR="008912B3">
        <w:rPr>
          <w:rFonts w:ascii="Times New Roman" w:hAnsi="Times New Roman"/>
        </w:rPr>
        <w:t>tu con amore</w:t>
      </w:r>
      <w:r w:rsidR="00934F75">
        <w:rPr>
          <w:rFonts w:ascii="Times New Roman" w:hAnsi="Times New Roman"/>
        </w:rPr>
        <w:t>,</w:t>
      </w:r>
    </w:p>
    <w:p w:rsidR="0039361E" w:rsidRDefault="00521282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9299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="00FA66C4">
        <w:rPr>
          <w:rFonts w:ascii="Times New Roman" w:hAnsi="Times New Roman"/>
        </w:rPr>
        <w:t xml:space="preserve">parevi </w:t>
      </w:r>
      <w:r w:rsidR="0039361E">
        <w:rPr>
          <w:rFonts w:ascii="Times New Roman" w:hAnsi="Times New Roman"/>
        </w:rPr>
        <w:t>sussurr</w:t>
      </w:r>
      <w:r w:rsidR="00934F75">
        <w:rPr>
          <w:rFonts w:ascii="Times New Roman" w:hAnsi="Times New Roman"/>
        </w:rPr>
        <w:t>ar</w:t>
      </w:r>
      <w:r w:rsidR="00FA66C4">
        <w:rPr>
          <w:rFonts w:ascii="Times New Roman" w:hAnsi="Times New Roman"/>
        </w:rPr>
        <w:t xml:space="preserve">gli </w:t>
      </w:r>
      <w:r w:rsidR="00934F75">
        <w:rPr>
          <w:rFonts w:ascii="Times New Roman" w:hAnsi="Times New Roman"/>
        </w:rPr>
        <w:t>in tenerezza:</w:t>
      </w:r>
    </w:p>
    <w:p w:rsidR="0039361E" w:rsidRDefault="0039361E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521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</w:t>
      </w:r>
      <w:r w:rsidR="00D83A17">
        <w:rPr>
          <w:rFonts w:ascii="Times New Roman" w:hAnsi="Times New Roman"/>
        </w:rPr>
        <w:t xml:space="preserve">Per aver gioia, … </w:t>
      </w:r>
      <w:r w:rsidR="00934F75">
        <w:rPr>
          <w:rFonts w:ascii="Times New Roman" w:hAnsi="Times New Roman"/>
        </w:rPr>
        <w:t xml:space="preserve"> in alto scruta … là …!"</w:t>
      </w:r>
    </w:p>
    <w:p w:rsidR="00934F75" w:rsidRDefault="00934F75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39361E" w:rsidRDefault="00934F75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Monte Rosa,</w:t>
      </w:r>
      <w:r w:rsidR="008912B3">
        <w:rPr>
          <w:rFonts w:ascii="Times New Roman" w:hAnsi="Times New Roman"/>
        </w:rPr>
        <w:t xml:space="preserve"> con te a Mario in</w:t>
      </w:r>
      <w:r w:rsidR="00941E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stupore    </w:t>
      </w:r>
    </w:p>
    <w:p w:rsidR="00941E66" w:rsidRDefault="0039361E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815B08">
        <w:rPr>
          <w:rFonts w:ascii="Times New Roman" w:hAnsi="Times New Roman"/>
        </w:rPr>
        <w:t>con suoi cari io</w:t>
      </w:r>
      <w:r w:rsidR="00D83A17">
        <w:rPr>
          <w:rFonts w:ascii="Times New Roman" w:hAnsi="Times New Roman"/>
        </w:rPr>
        <w:t xml:space="preserve"> or</w:t>
      </w:r>
      <w:r w:rsidR="00815B08">
        <w:rPr>
          <w:rFonts w:ascii="Times New Roman" w:hAnsi="Times New Roman"/>
        </w:rPr>
        <w:t xml:space="preserve"> canto </w:t>
      </w:r>
      <w:r w:rsidR="00941E66">
        <w:rPr>
          <w:rFonts w:ascii="Times New Roman" w:hAnsi="Times New Roman"/>
        </w:rPr>
        <w:t>in allegrezza:</w:t>
      </w:r>
    </w:p>
    <w:p w:rsidR="00815B08" w:rsidRDefault="00941E66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"Buon Compleanno e in cuor feli</w:t>
      </w:r>
      <w:r w:rsidR="008912B3">
        <w:rPr>
          <w:rFonts w:ascii="Times New Roman" w:hAnsi="Times New Roman"/>
        </w:rPr>
        <w:t>cità!</w:t>
      </w:r>
      <w:r w:rsidR="00815B08">
        <w:rPr>
          <w:rFonts w:ascii="Times New Roman" w:hAnsi="Times New Roman"/>
        </w:rPr>
        <w:t>"</w:t>
      </w:r>
      <w:r w:rsidR="008912B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815B08" w:rsidRDefault="00815B08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</w:p>
    <w:p w:rsidR="0039361E" w:rsidRDefault="00E80722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P. G</w:t>
      </w:r>
      <w:r w:rsidR="00815B08">
        <w:rPr>
          <w:rFonts w:ascii="Times New Roman" w:hAnsi="Times New Roman"/>
        </w:rPr>
        <w:t>. B</w:t>
      </w:r>
      <w:r>
        <w:rPr>
          <w:rFonts w:ascii="Times New Roman" w:hAnsi="Times New Roman"/>
        </w:rPr>
        <w:t>.</w:t>
      </w:r>
      <w:r w:rsidR="00941E66">
        <w:rPr>
          <w:rFonts w:ascii="Times New Roman" w:hAnsi="Times New Roman"/>
        </w:rPr>
        <w:t xml:space="preserve">                     </w:t>
      </w:r>
    </w:p>
    <w:p w:rsidR="0039361E" w:rsidRDefault="0039361E" w:rsidP="0039361E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</w:p>
    <w:p w:rsidR="00DE22FE" w:rsidRDefault="0039361E" w:rsidP="00815B08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21282">
        <w:rPr>
          <w:rFonts w:ascii="Times New Roman" w:hAnsi="Times New Roman"/>
        </w:rPr>
        <w:t xml:space="preserve">         </w:t>
      </w:r>
      <w:r w:rsidR="00815B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Narzole</w:t>
      </w:r>
      <w:r w:rsidR="00E80722">
        <w:rPr>
          <w:rFonts w:ascii="Times New Roman" w:hAnsi="Times New Roman"/>
        </w:rPr>
        <w:t xml:space="preserve"> 17/10/</w:t>
      </w:r>
      <w:r w:rsidR="00815B08">
        <w:rPr>
          <w:rFonts w:ascii="Times New Roman" w:hAnsi="Times New Roman"/>
        </w:rPr>
        <w:t>2019</w:t>
      </w:r>
    </w:p>
    <w:p w:rsidR="00DD0E3E" w:rsidRDefault="00DD0E3E" w:rsidP="00815B08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</w:p>
    <w:p w:rsidR="00DD0E3E" w:rsidRDefault="00DD0E3E" w:rsidP="00815B08">
      <w:pPr>
        <w:tabs>
          <w:tab w:val="left" w:pos="142"/>
          <w:tab w:val="left" w:pos="851"/>
        </w:tabs>
        <w:ind w:left="-851" w:right="1983" w:hanging="142"/>
        <w:jc w:val="both"/>
        <w:rPr>
          <w:rFonts w:ascii="Times New Roman" w:hAnsi="Times New Roman"/>
        </w:rPr>
      </w:pPr>
    </w:p>
    <w:p w:rsid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DD0E3E">
        <w:rPr>
          <w:rFonts w:ascii="Times New Roman" w:hAnsi="Times New Roman"/>
        </w:rPr>
        <w:t>Bellezza e musica di Dio nel creato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>. per Onomastico</w:t>
      </w:r>
    </w:p>
    <w:p w:rsid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della sorella Sr. Giuliana [Orsola nome di Battesimo] </w:t>
      </w: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[21/10/2019])</w:t>
      </w: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DD0E3E">
        <w:rPr>
          <w:rFonts w:ascii="Times New Roman" w:hAnsi="Times New Roman"/>
        </w:rPr>
        <w:t>Piace a ognuno, che sta in contemplazione,</w:t>
      </w: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DD0E3E">
        <w:rPr>
          <w:rFonts w:ascii="Times New Roman" w:hAnsi="Times New Roman"/>
        </w:rPr>
        <w:t>nel mistero beltà tua ammirare,</w:t>
      </w: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DD0E3E">
        <w:rPr>
          <w:rFonts w:ascii="Times New Roman" w:hAnsi="Times New Roman"/>
        </w:rPr>
        <w:t>o Dio: in danza sole, terra, mare,</w:t>
      </w: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DD0E3E">
        <w:rPr>
          <w:rFonts w:ascii="Times New Roman" w:hAnsi="Times New Roman"/>
        </w:rPr>
        <w:t xml:space="preserve">astri ti </w:t>
      </w:r>
      <w:proofErr w:type="spellStart"/>
      <w:r w:rsidRPr="00DD0E3E">
        <w:rPr>
          <w:rFonts w:ascii="Times New Roman" w:hAnsi="Times New Roman"/>
        </w:rPr>
        <w:t>innalzan</w:t>
      </w:r>
      <w:proofErr w:type="spellEnd"/>
      <w:r w:rsidRPr="00DD0E3E">
        <w:rPr>
          <w:rFonts w:ascii="Times New Roman" w:hAnsi="Times New Roman"/>
        </w:rPr>
        <w:t xml:space="preserve">  </w:t>
      </w:r>
      <w:proofErr w:type="spellStart"/>
      <w:r w:rsidRPr="00DD0E3E">
        <w:rPr>
          <w:rFonts w:ascii="Times New Roman" w:hAnsi="Times New Roman"/>
        </w:rPr>
        <w:t>celestial</w:t>
      </w:r>
      <w:proofErr w:type="spellEnd"/>
      <w:r w:rsidRPr="00DD0E3E">
        <w:rPr>
          <w:rFonts w:ascii="Times New Roman" w:hAnsi="Times New Roman"/>
        </w:rPr>
        <w:t xml:space="preserve"> canzone;</w:t>
      </w: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DD0E3E">
        <w:rPr>
          <w:rFonts w:ascii="Times New Roman" w:hAnsi="Times New Roman"/>
        </w:rPr>
        <w:t>gusta ciascuno in sé consolazione,</w:t>
      </w: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DD0E3E">
        <w:rPr>
          <w:rFonts w:ascii="Times New Roman" w:hAnsi="Times New Roman"/>
        </w:rPr>
        <w:t>quando ascolta gli uccelli gorgheggiare</w:t>
      </w: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DD0E3E">
        <w:rPr>
          <w:rFonts w:ascii="Times New Roman" w:hAnsi="Times New Roman"/>
        </w:rPr>
        <w:t>o si ferma tramonti, albe a scrutare,</w:t>
      </w: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DD0E3E">
        <w:rPr>
          <w:rFonts w:ascii="Times New Roman" w:hAnsi="Times New Roman"/>
        </w:rPr>
        <w:t>ed in gaudio ha da te benedizione.</w:t>
      </w: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DD0E3E">
        <w:rPr>
          <w:rFonts w:ascii="Times New Roman" w:hAnsi="Times New Roman"/>
        </w:rPr>
        <w:t>Gli pare udire musica in stupore:</w:t>
      </w: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DD0E3E">
        <w:rPr>
          <w:rFonts w:ascii="Times New Roman" w:hAnsi="Times New Roman"/>
        </w:rPr>
        <w:t>gliela offre il tuo creato con sorriso</w:t>
      </w: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DD0E3E">
        <w:rPr>
          <w:rFonts w:ascii="Times New Roman" w:hAnsi="Times New Roman"/>
        </w:rPr>
        <w:t>ed assapora in cuor gioiosità;</w:t>
      </w: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DD0E3E">
        <w:rPr>
          <w:rFonts w:ascii="Times New Roman" w:hAnsi="Times New Roman"/>
        </w:rPr>
        <w:t xml:space="preserve">così or fratelli e Rina con amore  </w:t>
      </w: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</w:rPr>
      </w:pPr>
      <w:r w:rsidRPr="00DD0E3E">
        <w:rPr>
          <w:rFonts w:ascii="Times New Roman" w:hAnsi="Times New Roman"/>
        </w:rPr>
        <w:t xml:space="preserve">ti </w:t>
      </w:r>
      <w:proofErr w:type="spellStart"/>
      <w:r w:rsidRPr="00DD0E3E">
        <w:rPr>
          <w:rFonts w:ascii="Times New Roman" w:hAnsi="Times New Roman"/>
        </w:rPr>
        <w:t>auguriam</w:t>
      </w:r>
      <w:proofErr w:type="spellEnd"/>
      <w:r w:rsidRPr="00DD0E3E">
        <w:rPr>
          <w:rFonts w:ascii="Times New Roman" w:hAnsi="Times New Roman"/>
        </w:rPr>
        <w:t>, Suor Giuliana, lieti in viso:</w:t>
      </w:r>
    </w:p>
    <w:p w:rsidR="00DD0E3E" w:rsidRPr="00DD0E3E" w:rsidRDefault="00DD0E3E" w:rsidP="00DD0E3E">
      <w:pPr>
        <w:tabs>
          <w:tab w:val="left" w:pos="567"/>
          <w:tab w:val="left" w:pos="1134"/>
        </w:tabs>
        <w:ind w:left="709" w:hanging="709"/>
        <w:rPr>
          <w:rFonts w:ascii="Times New Roman" w:hAnsi="Times New Roman"/>
          <w:sz w:val="16"/>
          <w:szCs w:val="16"/>
        </w:rPr>
      </w:pPr>
      <w:r w:rsidRPr="00DD0E3E">
        <w:rPr>
          <w:rFonts w:ascii="Times New Roman" w:hAnsi="Times New Roman"/>
        </w:rPr>
        <w:t>"Buon Onomastico e felicità!".</w:t>
      </w:r>
    </w:p>
    <w:p w:rsidR="00DD0E3E" w:rsidRDefault="00DD0E3E" w:rsidP="00DD0E3E">
      <w:pPr>
        <w:tabs>
          <w:tab w:val="left" w:pos="142"/>
          <w:tab w:val="left" w:pos="851"/>
        </w:tabs>
        <w:ind w:left="-142" w:right="1983" w:hanging="142"/>
        <w:rPr>
          <w:rFonts w:ascii="Times New Roman" w:hAnsi="Times New Roman"/>
        </w:rPr>
      </w:pPr>
    </w:p>
    <w:p w:rsidR="00DD0E3E" w:rsidRDefault="00DD0E3E" w:rsidP="00DD0E3E">
      <w:pPr>
        <w:tabs>
          <w:tab w:val="left" w:pos="142"/>
          <w:tab w:val="left" w:pos="851"/>
        </w:tabs>
        <w:ind w:left="-142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P. G. B.</w:t>
      </w:r>
    </w:p>
    <w:p w:rsidR="00DD0E3E" w:rsidRDefault="00DD0E3E" w:rsidP="00DD0E3E">
      <w:pPr>
        <w:tabs>
          <w:tab w:val="left" w:pos="142"/>
          <w:tab w:val="left" w:pos="851"/>
        </w:tabs>
        <w:ind w:left="-142" w:right="1983" w:hanging="142"/>
        <w:rPr>
          <w:rFonts w:ascii="Times New Roman" w:hAnsi="Times New Roman"/>
        </w:rPr>
      </w:pPr>
    </w:p>
    <w:p w:rsidR="00DD0E3E" w:rsidRDefault="00DD0E3E" w:rsidP="00DD0E3E">
      <w:pPr>
        <w:tabs>
          <w:tab w:val="left" w:pos="142"/>
          <w:tab w:val="left" w:pos="851"/>
        </w:tabs>
        <w:ind w:left="-142" w:right="1983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Narzole 18/10/2019</w:t>
      </w:r>
    </w:p>
    <w:p w:rsidR="00BD23B7" w:rsidRDefault="00BD23B7" w:rsidP="00DD0E3E">
      <w:pPr>
        <w:tabs>
          <w:tab w:val="left" w:pos="142"/>
          <w:tab w:val="left" w:pos="851"/>
        </w:tabs>
        <w:ind w:left="-142" w:right="1983" w:hanging="142"/>
        <w:rPr>
          <w:rFonts w:ascii="Times New Roman" w:hAnsi="Times New Roman"/>
        </w:rPr>
      </w:pPr>
    </w:p>
    <w:p w:rsidR="00BD23B7" w:rsidRDefault="00BD23B7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Vera giovinezza</w:t>
      </w:r>
    </w:p>
    <w:p w:rsidR="00BD23B7" w:rsidRDefault="00BD23B7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BD23B7" w:rsidRDefault="00BD23B7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Gesù,  tu sei la vera giovinezza</w:t>
      </w:r>
    </w:p>
    <w:p w:rsidR="00BD23B7" w:rsidRDefault="00BD23B7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di questo nostro mondo, che</w:t>
      </w:r>
      <w:r w:rsidR="002466A6">
        <w:rPr>
          <w:rFonts w:ascii="Times New Roman" w:hAnsi="Times New Roman"/>
        </w:rPr>
        <w:t xml:space="preserve"> è</w:t>
      </w:r>
      <w:r>
        <w:rPr>
          <w:rFonts w:ascii="Times New Roman" w:hAnsi="Times New Roman"/>
        </w:rPr>
        <w:t xml:space="preserve"> invecchiato</w:t>
      </w:r>
    </w:p>
    <w:p w:rsidR="00BD23B7" w:rsidRDefault="00BD23B7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e alla deriva senza te è crollato:</w:t>
      </w:r>
    </w:p>
    <w:p w:rsidR="00BD23B7" w:rsidRDefault="00BD23B7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morti son pace, amor, tenerezza;</w:t>
      </w:r>
    </w:p>
    <w:p w:rsidR="00BD23B7" w:rsidRDefault="00BD23B7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BD23B7" w:rsidRDefault="00BD23B7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regnano odio,</w:t>
      </w:r>
      <w:r w:rsidR="00E27FEA">
        <w:rPr>
          <w:rFonts w:ascii="Times New Roman" w:hAnsi="Times New Roman"/>
        </w:rPr>
        <w:t xml:space="preserve"> discordie, sfrontatez</w:t>
      </w:r>
      <w:r w:rsidR="007C5B21">
        <w:rPr>
          <w:rFonts w:ascii="Times New Roman" w:hAnsi="Times New Roman"/>
        </w:rPr>
        <w:t>z</w:t>
      </w:r>
      <w:r w:rsidR="00E27FEA">
        <w:rPr>
          <w:rFonts w:ascii="Times New Roman" w:hAnsi="Times New Roman"/>
        </w:rPr>
        <w:t>a,</w:t>
      </w:r>
    </w:p>
    <w:p w:rsidR="00E27FEA" w:rsidRDefault="00E27FEA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malu</w:t>
      </w:r>
      <w:r w:rsidR="00F628C9">
        <w:rPr>
          <w:rFonts w:ascii="Times New Roman" w:hAnsi="Times New Roman"/>
        </w:rPr>
        <w:t>more, arrivismo esasperato:</w:t>
      </w:r>
    </w:p>
    <w:p w:rsidR="00F628C9" w:rsidRDefault="00F628C9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più di uno vive solo, disperato</w:t>
      </w:r>
    </w:p>
    <w:p w:rsidR="00F628C9" w:rsidRDefault="00F628C9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tetro </w:t>
      </w:r>
      <w:proofErr w:type="spellStart"/>
      <w:r>
        <w:rPr>
          <w:rFonts w:ascii="Times New Roman" w:hAnsi="Times New Roman"/>
        </w:rPr>
        <w:t>tenebror</w:t>
      </w:r>
      <w:proofErr w:type="spellEnd"/>
      <w:r>
        <w:rPr>
          <w:rFonts w:ascii="Times New Roman" w:hAnsi="Times New Roman"/>
        </w:rPr>
        <w:t>, buia tristezza.</w:t>
      </w:r>
    </w:p>
    <w:p w:rsidR="00F628C9" w:rsidRDefault="00F628C9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F628C9" w:rsidRDefault="002466A6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72393B">
        <w:rPr>
          <w:rFonts w:ascii="Times New Roman" w:hAnsi="Times New Roman"/>
        </w:rPr>
        <w:t>iovane</w:t>
      </w:r>
      <w:r>
        <w:rPr>
          <w:rFonts w:ascii="Times New Roman" w:hAnsi="Times New Roman"/>
        </w:rPr>
        <w:t xml:space="preserve"> luce irradia. ,  o </w:t>
      </w:r>
      <w:r w:rsidR="0072393B">
        <w:rPr>
          <w:rFonts w:ascii="Times New Roman" w:hAnsi="Times New Roman"/>
        </w:rPr>
        <w:t xml:space="preserve"> Buon Pasto</w:t>
      </w:r>
      <w:r w:rsidR="00F628C9">
        <w:rPr>
          <w:rFonts w:ascii="Times New Roman" w:hAnsi="Times New Roman"/>
        </w:rPr>
        <w:t>r</w:t>
      </w:r>
      <w:r w:rsidR="0072393B">
        <w:rPr>
          <w:rFonts w:ascii="Times New Roman" w:hAnsi="Times New Roman"/>
        </w:rPr>
        <w:t>e:</w:t>
      </w:r>
    </w:p>
    <w:p w:rsidR="0072393B" w:rsidRDefault="0072393B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godrem</w:t>
      </w:r>
      <w:proofErr w:type="spellEnd"/>
      <w:r>
        <w:rPr>
          <w:rFonts w:ascii="Times New Roman" w:hAnsi="Times New Roman"/>
        </w:rPr>
        <w:t xml:space="preserve"> felicità, serenità</w:t>
      </w:r>
    </w:p>
    <w:p w:rsidR="0072393B" w:rsidRDefault="0072393B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con te lu</w:t>
      </w:r>
      <w:r w:rsidR="00CF7184">
        <w:rPr>
          <w:rFonts w:ascii="Times New Roman" w:hAnsi="Times New Roman"/>
        </w:rPr>
        <w:t>n</w:t>
      </w:r>
      <w:r>
        <w:rPr>
          <w:rFonts w:ascii="Times New Roman" w:hAnsi="Times New Roman"/>
        </w:rPr>
        <w:t>go la via nel cammino;</w:t>
      </w:r>
    </w:p>
    <w:p w:rsidR="00CF7184" w:rsidRDefault="00CF7184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CF7184" w:rsidRDefault="007303A6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accompagna ogni dì tu con amore</w:t>
      </w:r>
    </w:p>
    <w:p w:rsidR="00970F1A" w:rsidRDefault="007303A6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in paradiso tutti con bontà</w:t>
      </w:r>
    </w:p>
    <w:p w:rsidR="00506764" w:rsidRDefault="00970F1A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7303A6">
        <w:rPr>
          <w:rFonts w:ascii="Times New Roman" w:hAnsi="Times New Roman"/>
        </w:rPr>
        <w:t>con Maria</w:t>
      </w:r>
      <w:r>
        <w:rPr>
          <w:rFonts w:ascii="Times New Roman" w:hAnsi="Times New Roman"/>
        </w:rPr>
        <w:t xml:space="preserve"> a noi resta vicino!</w:t>
      </w:r>
    </w:p>
    <w:p w:rsidR="00474304" w:rsidRDefault="00474304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474304" w:rsidRDefault="00474304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P. G. B.</w:t>
      </w:r>
    </w:p>
    <w:p w:rsidR="00474304" w:rsidRDefault="00474304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474304" w:rsidRDefault="00474304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Narzole  20/0/2019</w:t>
      </w:r>
    </w:p>
    <w:p w:rsidR="00506764" w:rsidRDefault="00506764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506764" w:rsidRDefault="00506764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7F06F1" w:rsidRDefault="007F06F1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506764" w:rsidRDefault="00506764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F628C9" w:rsidRDefault="00506764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13198">
        <w:rPr>
          <w:rFonts w:ascii="Times New Roman" w:hAnsi="Times New Roman"/>
        </w:rPr>
        <w:t xml:space="preserve">            </w:t>
      </w:r>
      <w:r w:rsidR="00486BB5">
        <w:rPr>
          <w:rFonts w:ascii="Times New Roman" w:hAnsi="Times New Roman"/>
        </w:rPr>
        <w:t xml:space="preserve"> </w:t>
      </w:r>
      <w:r w:rsidR="00F165F8">
        <w:rPr>
          <w:rFonts w:ascii="Times New Roman" w:hAnsi="Times New Roman"/>
        </w:rPr>
        <w:t>C</w:t>
      </w:r>
      <w:r w:rsidR="00845901">
        <w:rPr>
          <w:rFonts w:ascii="Times New Roman" w:hAnsi="Times New Roman"/>
        </w:rPr>
        <w:t>uore  trasfigurat</w:t>
      </w:r>
      <w:r w:rsidR="00E1319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 (a ricordo</w:t>
      </w:r>
    </w:p>
    <w:p w:rsidR="00F628C9" w:rsidRDefault="00506764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1319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di P. </w:t>
      </w:r>
      <w:proofErr w:type="spellStart"/>
      <w:r>
        <w:rPr>
          <w:rFonts w:ascii="Times New Roman" w:hAnsi="Times New Roman"/>
        </w:rPr>
        <w:t>Giovanbattista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Almini</w:t>
      </w:r>
      <w:proofErr w:type="spellEnd"/>
      <w:r>
        <w:rPr>
          <w:rFonts w:ascii="Times New Roman" w:hAnsi="Times New Roman"/>
        </w:rPr>
        <w:t>, deceduto il 18/10/</w:t>
      </w:r>
      <w:r w:rsidR="008F58B9">
        <w:rPr>
          <w:rFonts w:ascii="Times New Roman" w:hAnsi="Times New Roman"/>
        </w:rPr>
        <w:t>2</w:t>
      </w:r>
      <w:r>
        <w:rPr>
          <w:rFonts w:ascii="Times New Roman" w:hAnsi="Times New Roman"/>
        </w:rPr>
        <w:t>01</w:t>
      </w:r>
      <w:r w:rsidR="00486BB5">
        <w:rPr>
          <w:rFonts w:ascii="Times New Roman" w:hAnsi="Times New Roman"/>
        </w:rPr>
        <w:t>9)</w:t>
      </w:r>
      <w:r>
        <w:rPr>
          <w:rFonts w:ascii="Times New Roman" w:hAnsi="Times New Roman"/>
        </w:rPr>
        <w:t xml:space="preserve"> </w:t>
      </w:r>
    </w:p>
    <w:p w:rsidR="00BF7983" w:rsidRDefault="00BF7983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486BB5" w:rsidRDefault="00486BB5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Giovanbattista</w:t>
      </w:r>
      <w:proofErr w:type="spellEnd"/>
      <w:r>
        <w:rPr>
          <w:rFonts w:ascii="Times New Roman" w:hAnsi="Times New Roman"/>
        </w:rPr>
        <w:t>,</w:t>
      </w:r>
      <w:r w:rsidR="0029651A">
        <w:rPr>
          <w:rFonts w:ascii="Times New Roman" w:hAnsi="Times New Roman"/>
        </w:rPr>
        <w:t xml:space="preserve"> quando ti</w:t>
      </w:r>
      <w:r>
        <w:rPr>
          <w:rFonts w:ascii="Times New Roman" w:hAnsi="Times New Roman"/>
        </w:rPr>
        <w:t xml:space="preserve"> ha chiamato</w:t>
      </w:r>
    </w:p>
    <w:p w:rsidR="00486BB5" w:rsidRDefault="009416F1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Dio a sé</w:t>
      </w:r>
      <w:r w:rsidR="0029651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gli hai </w:t>
      </w:r>
      <w:r w:rsidR="00DA7F26">
        <w:rPr>
          <w:rFonts w:ascii="Times New Roman" w:hAnsi="Times New Roman"/>
        </w:rPr>
        <w:t>tu offerto</w:t>
      </w:r>
      <w:r>
        <w:rPr>
          <w:rFonts w:ascii="Times New Roman" w:hAnsi="Times New Roman"/>
        </w:rPr>
        <w:t xml:space="preserve"> </w:t>
      </w:r>
      <w:r w:rsidR="00F165F8">
        <w:rPr>
          <w:rFonts w:ascii="Times New Roman" w:hAnsi="Times New Roman"/>
        </w:rPr>
        <w:t xml:space="preserve">in fede </w:t>
      </w:r>
      <w:r w:rsidR="009E02B9">
        <w:rPr>
          <w:rFonts w:ascii="Times New Roman" w:hAnsi="Times New Roman"/>
        </w:rPr>
        <w:t>il cuor</w:t>
      </w:r>
      <w:r w:rsidR="00486BB5">
        <w:rPr>
          <w:rFonts w:ascii="Times New Roman" w:hAnsi="Times New Roman"/>
        </w:rPr>
        <w:t>e</w:t>
      </w:r>
      <w:r w:rsidR="009E02B9">
        <w:rPr>
          <w:rFonts w:ascii="Times New Roman" w:hAnsi="Times New Roman"/>
        </w:rPr>
        <w:t>,</w:t>
      </w:r>
    </w:p>
    <w:p w:rsidR="00486BB5" w:rsidRDefault="009E02B9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che in lunga</w:t>
      </w:r>
      <w:r w:rsidR="009379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soff</w:t>
      </w:r>
      <w:r w:rsidR="009379F1">
        <w:rPr>
          <w:rFonts w:ascii="Times New Roman" w:hAnsi="Times New Roman"/>
        </w:rPr>
        <w:t>erenza</w:t>
      </w:r>
      <w:r w:rsidR="00486BB5">
        <w:rPr>
          <w:rFonts w:ascii="Times New Roman" w:hAnsi="Times New Roman"/>
        </w:rPr>
        <w:t xml:space="preserve"> per amore</w:t>
      </w:r>
    </w:p>
    <w:p w:rsidR="00486BB5" w:rsidRDefault="009379F1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suo</w:t>
      </w:r>
      <w:r w:rsidR="00486BB5">
        <w:rPr>
          <w:rFonts w:ascii="Times New Roman" w:hAnsi="Times New Roman"/>
        </w:rPr>
        <w:t xml:space="preserve"> </w:t>
      </w:r>
      <w:r w:rsidR="00DA7F26">
        <w:rPr>
          <w:rFonts w:ascii="Times New Roman" w:hAnsi="Times New Roman"/>
        </w:rPr>
        <w:t>avevi in stupor</w:t>
      </w:r>
      <w:r w:rsidR="00486BB5">
        <w:rPr>
          <w:rFonts w:ascii="Times New Roman" w:hAnsi="Times New Roman"/>
        </w:rPr>
        <w:t xml:space="preserve"> trasfigurato;</w:t>
      </w:r>
    </w:p>
    <w:p w:rsidR="00486BB5" w:rsidRDefault="00486BB5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486BB5" w:rsidRDefault="00486BB5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presbitero </w:t>
      </w:r>
      <w:proofErr w:type="spellStart"/>
      <w:r>
        <w:rPr>
          <w:rFonts w:ascii="Times New Roman" w:hAnsi="Times New Roman"/>
        </w:rPr>
        <w:t>somasco</w:t>
      </w:r>
      <w:proofErr w:type="spellEnd"/>
      <w:r>
        <w:rPr>
          <w:rFonts w:ascii="Times New Roman" w:hAnsi="Times New Roman"/>
        </w:rPr>
        <w:t xml:space="preserve"> tu sei stato:</w:t>
      </w:r>
    </w:p>
    <w:p w:rsidR="00486BB5" w:rsidRDefault="00486BB5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malati, sofferenti con fervore</w:t>
      </w:r>
    </w:p>
    <w:p w:rsidR="009435D0" w:rsidRDefault="00736240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tu</w:t>
      </w:r>
      <w:r w:rsidR="00FA4814">
        <w:rPr>
          <w:rFonts w:ascii="Times New Roman" w:hAnsi="Times New Roman"/>
        </w:rPr>
        <w:t xml:space="preserve"> </w:t>
      </w:r>
      <w:r w:rsidR="00C21255">
        <w:rPr>
          <w:rFonts w:ascii="Times New Roman" w:hAnsi="Times New Roman"/>
        </w:rPr>
        <w:t>guida</w:t>
      </w:r>
      <w:r>
        <w:rPr>
          <w:rFonts w:ascii="Times New Roman" w:hAnsi="Times New Roman"/>
        </w:rPr>
        <w:t>vi</w:t>
      </w:r>
      <w:r w:rsidR="00C21255">
        <w:rPr>
          <w:rFonts w:ascii="Times New Roman" w:hAnsi="Times New Roman"/>
        </w:rPr>
        <w:t xml:space="preserve"> </w:t>
      </w:r>
      <w:r w:rsidR="002C2A79">
        <w:rPr>
          <w:rFonts w:ascii="Times New Roman" w:hAnsi="Times New Roman"/>
        </w:rPr>
        <w:t>a</w:t>
      </w:r>
      <w:r w:rsidR="00486BB5">
        <w:rPr>
          <w:rFonts w:ascii="Times New Roman" w:hAnsi="Times New Roman"/>
        </w:rPr>
        <w:t xml:space="preserve"> incontrar</w:t>
      </w:r>
      <w:r w:rsidR="009435D0">
        <w:rPr>
          <w:rFonts w:ascii="Times New Roman" w:hAnsi="Times New Roman"/>
        </w:rPr>
        <w:t xml:space="preserve"> Ges</w:t>
      </w:r>
      <w:r w:rsidR="00C21255">
        <w:rPr>
          <w:rFonts w:ascii="Times New Roman" w:hAnsi="Times New Roman"/>
        </w:rPr>
        <w:t>ù</w:t>
      </w:r>
      <w:r w:rsidR="009435D0">
        <w:rPr>
          <w:rFonts w:ascii="Times New Roman" w:hAnsi="Times New Roman"/>
        </w:rPr>
        <w:t xml:space="preserve"> Pastore,</w:t>
      </w:r>
    </w:p>
    <w:p w:rsidR="009435D0" w:rsidRDefault="009435D0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in croce la salvezza a </w:t>
      </w:r>
      <w:r w:rsidR="00E13198">
        <w:rPr>
          <w:rFonts w:ascii="Times New Roman" w:hAnsi="Times New Roman"/>
        </w:rPr>
        <w:t>ognuno</w:t>
      </w:r>
      <w:r>
        <w:rPr>
          <w:rFonts w:ascii="Times New Roman" w:hAnsi="Times New Roman"/>
        </w:rPr>
        <w:t xml:space="preserve"> ha dato.</w:t>
      </w:r>
    </w:p>
    <w:p w:rsidR="009435D0" w:rsidRDefault="009435D0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9435D0" w:rsidRDefault="009435D0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Con San Girolamo e Maria or godi</w:t>
      </w:r>
    </w:p>
    <w:p w:rsidR="009435D0" w:rsidRDefault="009435D0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premio</w:t>
      </w:r>
      <w:r w:rsidR="00851F5D">
        <w:rPr>
          <w:rFonts w:ascii="Times New Roman" w:hAnsi="Times New Roman"/>
        </w:rPr>
        <w:t xml:space="preserve">,  che hai </w:t>
      </w:r>
      <w:r w:rsidR="00E15C6E">
        <w:rPr>
          <w:rFonts w:ascii="Times New Roman" w:hAnsi="Times New Roman"/>
        </w:rPr>
        <w:t>tu</w:t>
      </w:r>
      <w:r w:rsidR="00851F5D">
        <w:rPr>
          <w:rFonts w:ascii="Times New Roman" w:hAnsi="Times New Roman"/>
        </w:rPr>
        <w:t xml:space="preserve"> volut</w:t>
      </w:r>
      <w:r>
        <w:rPr>
          <w:rFonts w:ascii="Times New Roman" w:hAnsi="Times New Roman"/>
        </w:rPr>
        <w:t>o preparare</w:t>
      </w:r>
    </w:p>
    <w:p w:rsidR="009435D0" w:rsidRDefault="00E15C6E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qui con</w:t>
      </w:r>
      <w:r w:rsidR="009435D0">
        <w:rPr>
          <w:rFonts w:ascii="Times New Roman" w:hAnsi="Times New Roman"/>
        </w:rPr>
        <w:t xml:space="preserve"> fede, speranza, carità;</w:t>
      </w:r>
    </w:p>
    <w:p w:rsidR="009435D0" w:rsidRDefault="009435D0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9435D0" w:rsidRDefault="00E10772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981625">
        <w:rPr>
          <w:rFonts w:ascii="Times New Roman" w:hAnsi="Times New Roman"/>
        </w:rPr>
        <w:t>ieto su i</w:t>
      </w:r>
      <w:r w:rsidR="009435D0">
        <w:rPr>
          <w:rFonts w:ascii="Times New Roman" w:hAnsi="Times New Roman"/>
        </w:rPr>
        <w:t>n cielo Dio canti, lodi …</w:t>
      </w:r>
    </w:p>
    <w:p w:rsidR="009435D0" w:rsidRDefault="009435D0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Grazie: te supplichiam</w:t>
      </w:r>
      <w:r w:rsidR="007F66F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di pregare</w:t>
      </w:r>
    </w:p>
    <w:p w:rsidR="007F66F4" w:rsidRDefault="002C2A79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noi in via ancor  per </w:t>
      </w:r>
      <w:r w:rsidR="00BA3A1D">
        <w:rPr>
          <w:rFonts w:ascii="Times New Roman" w:hAnsi="Times New Roman"/>
        </w:rPr>
        <w:t>l'aldilà!</w:t>
      </w:r>
    </w:p>
    <w:p w:rsidR="00DA7F26" w:rsidRDefault="00DA7F26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7F66F4" w:rsidRDefault="002F6539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F66F4">
        <w:rPr>
          <w:rFonts w:ascii="Times New Roman" w:hAnsi="Times New Roman"/>
        </w:rPr>
        <w:t xml:space="preserve">                                 P. G. B.</w:t>
      </w:r>
    </w:p>
    <w:p w:rsidR="007F66F4" w:rsidRDefault="007F66F4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8359B7" w:rsidRDefault="007F66F4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Narzole, 21 ottobre 2019</w:t>
      </w:r>
      <w:r w:rsidR="00BA3A1D">
        <w:rPr>
          <w:rFonts w:ascii="Times New Roman" w:hAnsi="Times New Roman"/>
        </w:rPr>
        <w:t xml:space="preserve"> </w:t>
      </w:r>
      <w:r w:rsidR="009435D0">
        <w:rPr>
          <w:rFonts w:ascii="Times New Roman" w:hAnsi="Times New Roman"/>
        </w:rPr>
        <w:t xml:space="preserve"> </w:t>
      </w:r>
    </w:p>
    <w:p w:rsidR="008359B7" w:rsidRDefault="008359B7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8359B7" w:rsidRDefault="008359B7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Tiepido  autunno (</w:t>
      </w:r>
      <w:proofErr w:type="spellStart"/>
      <w:r>
        <w:rPr>
          <w:rFonts w:ascii="Times New Roman" w:hAnsi="Times New Roman"/>
          <w:color w:val="000000" w:themeColor="text1"/>
        </w:rPr>
        <w:t>adatt</w:t>
      </w:r>
      <w:proofErr w:type="spellEnd"/>
      <w:r>
        <w:rPr>
          <w:rFonts w:ascii="Times New Roman" w:hAnsi="Times New Roman"/>
          <w:color w:val="000000" w:themeColor="text1"/>
        </w:rPr>
        <w:t>.  per Onomastico</w:t>
      </w:r>
    </w:p>
    <w:p w:rsidR="008359B7" w:rsidRDefault="008359B7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di Fr. Pier Carlo [04/11/2019])</w:t>
      </w:r>
    </w:p>
    <w:p w:rsidR="008359B7" w:rsidRPr="008359B7" w:rsidRDefault="00791F32" w:rsidP="00791F32">
      <w:pPr>
        <w:tabs>
          <w:tab w:val="left" w:pos="2917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</w:p>
    <w:p w:rsidR="008359B7" w:rsidRPr="008359B7" w:rsidRDefault="008359B7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 w:rsidRPr="008359B7">
        <w:rPr>
          <w:rFonts w:ascii="Times New Roman" w:hAnsi="Times New Roman"/>
          <w:color w:val="000000" w:themeColor="text1"/>
        </w:rPr>
        <w:t xml:space="preserve">Te il viaggiator dal treno </w:t>
      </w:r>
      <w:r>
        <w:rPr>
          <w:rFonts w:ascii="Times New Roman" w:hAnsi="Times New Roman"/>
          <w:color w:val="000000" w:themeColor="text1"/>
        </w:rPr>
        <w:t>nel mattino</w:t>
      </w:r>
      <w:r w:rsidRPr="008359B7">
        <w:rPr>
          <w:rFonts w:ascii="Times New Roman" w:hAnsi="Times New Roman"/>
          <w:color w:val="000000" w:themeColor="text1"/>
        </w:rPr>
        <w:t>,</w:t>
      </w:r>
    </w:p>
    <w:p w:rsidR="008359B7" w:rsidRPr="008359B7" w:rsidRDefault="008359B7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tiepido autunno</w:t>
      </w:r>
      <w:r w:rsidRPr="008359B7">
        <w:rPr>
          <w:rFonts w:ascii="Times New Roman" w:hAnsi="Times New Roman"/>
          <w:color w:val="000000" w:themeColor="text1"/>
        </w:rPr>
        <w:t>, lieto ha contemplato:</w:t>
      </w:r>
    </w:p>
    <w:p w:rsidR="008359B7" w:rsidRPr="008359B7" w:rsidRDefault="00E7422D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fior, </w:t>
      </w:r>
      <w:r w:rsidR="00E94FD5">
        <w:rPr>
          <w:rFonts w:ascii="Times New Roman" w:hAnsi="Times New Roman"/>
          <w:color w:val="000000" w:themeColor="text1"/>
        </w:rPr>
        <w:t>foglie  tue</w:t>
      </w:r>
      <w:r w:rsidR="00AB0ED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dal</w:t>
      </w:r>
      <w:r w:rsidR="00AB0ED3">
        <w:rPr>
          <w:rFonts w:ascii="Times New Roman" w:hAnsi="Times New Roman"/>
          <w:color w:val="000000" w:themeColor="text1"/>
        </w:rPr>
        <w:t xml:space="preserve"> color vari</w:t>
      </w:r>
      <w:r w:rsidR="007F06F1">
        <w:rPr>
          <w:rFonts w:ascii="Times New Roman" w:hAnsi="Times New Roman"/>
          <w:color w:val="000000" w:themeColor="text1"/>
        </w:rPr>
        <w:t>ato</w:t>
      </w:r>
    </w:p>
    <w:p w:rsidR="007F06F1" w:rsidRDefault="00AB0ED3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ammirava</w:t>
      </w:r>
      <w:r w:rsidR="008359B7" w:rsidRPr="008359B7">
        <w:rPr>
          <w:rFonts w:ascii="Times New Roman" w:hAnsi="Times New Roman"/>
          <w:color w:val="000000" w:themeColor="text1"/>
        </w:rPr>
        <w:t xml:space="preserve"> con gioia di </w:t>
      </w:r>
      <w:r w:rsidR="007F06F1">
        <w:rPr>
          <w:rFonts w:ascii="Times New Roman" w:hAnsi="Times New Roman"/>
          <w:color w:val="000000" w:themeColor="text1"/>
        </w:rPr>
        <w:t>bambino;</w:t>
      </w:r>
    </w:p>
    <w:p w:rsidR="007F06F1" w:rsidRDefault="007F06F1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</w:p>
    <w:p w:rsidR="008359B7" w:rsidRPr="008359B7" w:rsidRDefault="00713C58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blu in </w:t>
      </w:r>
      <w:r w:rsidR="00AB0ED3">
        <w:rPr>
          <w:rFonts w:ascii="Times New Roman" w:hAnsi="Times New Roman"/>
          <w:color w:val="000000" w:themeColor="text1"/>
        </w:rPr>
        <w:t>vag</w:t>
      </w:r>
      <w:r w:rsidR="00DB6DC5">
        <w:rPr>
          <w:rFonts w:ascii="Times New Roman" w:hAnsi="Times New Roman"/>
          <w:color w:val="000000" w:themeColor="text1"/>
        </w:rPr>
        <w:t xml:space="preserve">o </w:t>
      </w:r>
      <w:r w:rsidR="00265ACC">
        <w:rPr>
          <w:rFonts w:ascii="Times New Roman" w:hAnsi="Times New Roman"/>
          <w:color w:val="000000" w:themeColor="text1"/>
        </w:rPr>
        <w:t>azzur</w:t>
      </w:r>
      <w:r w:rsidR="00D31EF4">
        <w:rPr>
          <w:rFonts w:ascii="Times New Roman" w:hAnsi="Times New Roman"/>
          <w:color w:val="000000" w:themeColor="text1"/>
        </w:rPr>
        <w:t>r</w:t>
      </w:r>
      <w:r w:rsidR="00265ACC">
        <w:rPr>
          <w:rFonts w:ascii="Times New Roman" w:hAnsi="Times New Roman"/>
          <w:color w:val="000000" w:themeColor="text1"/>
        </w:rPr>
        <w:t>o</w:t>
      </w:r>
      <w:r w:rsidR="007F06F1">
        <w:rPr>
          <w:rFonts w:ascii="Times New Roman" w:hAnsi="Times New Roman"/>
          <w:color w:val="000000" w:themeColor="text1"/>
        </w:rPr>
        <w:t xml:space="preserve">, </w:t>
      </w:r>
      <w:r w:rsidR="00DB6DC5">
        <w:rPr>
          <w:rFonts w:ascii="Times New Roman" w:hAnsi="Times New Roman"/>
          <w:color w:val="000000" w:themeColor="text1"/>
        </w:rPr>
        <w:t xml:space="preserve">il tuo  </w:t>
      </w:r>
      <w:r w:rsidR="008359B7" w:rsidRPr="008359B7">
        <w:rPr>
          <w:rFonts w:ascii="Times New Roman" w:hAnsi="Times New Roman"/>
          <w:color w:val="000000" w:themeColor="text1"/>
        </w:rPr>
        <w:t>mantellin</w:t>
      </w:r>
      <w:r w:rsidR="00AB0ED3">
        <w:rPr>
          <w:rFonts w:ascii="Times New Roman" w:hAnsi="Times New Roman"/>
          <w:color w:val="000000" w:themeColor="text1"/>
        </w:rPr>
        <w:t>o</w:t>
      </w:r>
    </w:p>
    <w:p w:rsidR="008359B7" w:rsidRPr="008359B7" w:rsidRDefault="007F06F1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con </w:t>
      </w:r>
      <w:r w:rsidR="008359B7" w:rsidRPr="008359B7">
        <w:rPr>
          <w:rFonts w:ascii="Times New Roman" w:hAnsi="Times New Roman"/>
          <w:color w:val="000000" w:themeColor="text1"/>
        </w:rPr>
        <w:t xml:space="preserve"> perle</w:t>
      </w:r>
      <w:r w:rsidR="00AB0ED3">
        <w:rPr>
          <w:rFonts w:ascii="Times New Roman" w:hAnsi="Times New Roman"/>
          <w:color w:val="000000" w:themeColor="text1"/>
        </w:rPr>
        <w:t xml:space="preserve"> </w:t>
      </w:r>
      <w:r w:rsidR="00265ACC">
        <w:rPr>
          <w:rFonts w:ascii="Times New Roman" w:hAnsi="Times New Roman"/>
          <w:color w:val="000000" w:themeColor="text1"/>
        </w:rPr>
        <w:t xml:space="preserve">in </w:t>
      </w:r>
      <w:r w:rsidR="00AB0ED3">
        <w:rPr>
          <w:rFonts w:ascii="Times New Roman" w:hAnsi="Times New Roman"/>
          <w:color w:val="000000" w:themeColor="text1"/>
        </w:rPr>
        <w:t>ross</w:t>
      </w:r>
      <w:r w:rsidR="00265ACC">
        <w:rPr>
          <w:rFonts w:ascii="Times New Roman" w:hAnsi="Times New Roman"/>
          <w:color w:val="000000" w:themeColor="text1"/>
        </w:rPr>
        <w:t>o</w:t>
      </w:r>
      <w:r w:rsidR="00AB0ED3">
        <w:rPr>
          <w:rFonts w:ascii="Times New Roman" w:hAnsi="Times New Roman"/>
          <w:color w:val="000000" w:themeColor="text1"/>
        </w:rPr>
        <w:t xml:space="preserve"> o </w:t>
      </w:r>
      <w:r w:rsidR="00265ACC">
        <w:rPr>
          <w:rFonts w:ascii="Times New Roman" w:hAnsi="Times New Roman"/>
          <w:color w:val="000000" w:themeColor="text1"/>
        </w:rPr>
        <w:t xml:space="preserve">in </w:t>
      </w:r>
      <w:r w:rsidR="00AB0ED3">
        <w:rPr>
          <w:rFonts w:ascii="Times New Roman" w:hAnsi="Times New Roman"/>
          <w:color w:val="000000" w:themeColor="text1"/>
        </w:rPr>
        <w:t>giall</w:t>
      </w:r>
      <w:r w:rsidR="00265ACC">
        <w:rPr>
          <w:rFonts w:ascii="Times New Roman" w:hAnsi="Times New Roman"/>
          <w:color w:val="000000" w:themeColor="text1"/>
        </w:rPr>
        <w:t>o</w:t>
      </w:r>
      <w:r w:rsidR="008359B7" w:rsidRPr="008359B7">
        <w:rPr>
          <w:rFonts w:ascii="Times New Roman" w:hAnsi="Times New Roman"/>
          <w:color w:val="000000" w:themeColor="text1"/>
        </w:rPr>
        <w:t xml:space="preserve"> </w:t>
      </w:r>
      <w:r w:rsidR="00265ACC">
        <w:rPr>
          <w:rFonts w:ascii="Times New Roman" w:hAnsi="Times New Roman"/>
          <w:color w:val="000000" w:themeColor="text1"/>
        </w:rPr>
        <w:t>era ad</w:t>
      </w:r>
      <w:r w:rsidR="008359B7" w:rsidRPr="008359B7">
        <w:rPr>
          <w:rFonts w:ascii="Times New Roman" w:hAnsi="Times New Roman"/>
          <w:color w:val="000000" w:themeColor="text1"/>
        </w:rPr>
        <w:t>ornato</w:t>
      </w:r>
      <w:r w:rsidR="00D31EF4">
        <w:rPr>
          <w:rFonts w:ascii="Times New Roman" w:hAnsi="Times New Roman"/>
          <w:color w:val="000000" w:themeColor="text1"/>
        </w:rPr>
        <w:t>:</w:t>
      </w:r>
    </w:p>
    <w:p w:rsidR="008359B7" w:rsidRPr="008359B7" w:rsidRDefault="00D31EF4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sfavillavi </w:t>
      </w:r>
      <w:r w:rsidR="00E673A5">
        <w:rPr>
          <w:rFonts w:ascii="Times New Roman" w:hAnsi="Times New Roman"/>
          <w:color w:val="000000" w:themeColor="text1"/>
        </w:rPr>
        <w:t xml:space="preserve">sul grano, appena </w:t>
      </w:r>
      <w:r w:rsidR="00713C58">
        <w:rPr>
          <w:rFonts w:ascii="Times New Roman" w:hAnsi="Times New Roman"/>
          <w:color w:val="000000" w:themeColor="text1"/>
        </w:rPr>
        <w:t>nato</w:t>
      </w:r>
      <w:r w:rsidR="00DD18B8">
        <w:rPr>
          <w:rFonts w:ascii="Times New Roman" w:hAnsi="Times New Roman"/>
          <w:color w:val="000000" w:themeColor="text1"/>
        </w:rPr>
        <w:t>,</w:t>
      </w:r>
    </w:p>
    <w:p w:rsidR="008359B7" w:rsidRPr="008359B7" w:rsidRDefault="00D31EF4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allegro </w:t>
      </w:r>
      <w:r w:rsidR="00DD18B8">
        <w:rPr>
          <w:rFonts w:ascii="Times New Roman" w:hAnsi="Times New Roman"/>
          <w:color w:val="000000" w:themeColor="text1"/>
        </w:rPr>
        <w:t>al sole</w:t>
      </w:r>
      <w:r>
        <w:rPr>
          <w:rFonts w:ascii="Times New Roman" w:hAnsi="Times New Roman"/>
          <w:color w:val="000000" w:themeColor="text1"/>
        </w:rPr>
        <w:t xml:space="preserve"> in tuo </w:t>
      </w:r>
      <w:r w:rsidR="00DD18B8">
        <w:rPr>
          <w:rFonts w:ascii="Times New Roman" w:hAnsi="Times New Roman"/>
          <w:color w:val="000000" w:themeColor="text1"/>
        </w:rPr>
        <w:t>sorrisino.</w:t>
      </w:r>
    </w:p>
    <w:p w:rsidR="008359B7" w:rsidRPr="008359B7" w:rsidRDefault="008359B7" w:rsidP="008359B7">
      <w:pPr>
        <w:tabs>
          <w:tab w:val="left" w:pos="567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8359B7" w:rsidRPr="008359B7" w:rsidRDefault="008359B7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 w:rsidRPr="008359B7">
        <w:rPr>
          <w:rFonts w:ascii="Times New Roman" w:hAnsi="Times New Roman"/>
          <w:color w:val="000000" w:themeColor="text1"/>
        </w:rPr>
        <w:t xml:space="preserve">Te </w:t>
      </w:r>
      <w:r w:rsidR="002525C9">
        <w:rPr>
          <w:rFonts w:ascii="Times New Roman" w:hAnsi="Times New Roman"/>
          <w:color w:val="000000" w:themeColor="text1"/>
        </w:rPr>
        <w:t>quell' uomo godeva con</w:t>
      </w:r>
      <w:r w:rsidRPr="008359B7">
        <w:rPr>
          <w:rFonts w:ascii="Times New Roman" w:hAnsi="Times New Roman"/>
          <w:color w:val="000000" w:themeColor="text1"/>
        </w:rPr>
        <w:t xml:space="preserve"> stupore:</w:t>
      </w:r>
    </w:p>
    <w:p w:rsidR="008359B7" w:rsidRPr="008359B7" w:rsidRDefault="008359B7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 w:rsidRPr="008359B7">
        <w:rPr>
          <w:rFonts w:ascii="Times New Roman" w:hAnsi="Times New Roman"/>
          <w:color w:val="000000" w:themeColor="text1"/>
        </w:rPr>
        <w:t>tu gli hai fatto esultanza assaporare</w:t>
      </w:r>
    </w:p>
    <w:p w:rsidR="008359B7" w:rsidRPr="008359B7" w:rsidRDefault="008359B7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 w:rsidRPr="008359B7">
        <w:rPr>
          <w:rFonts w:ascii="Times New Roman" w:hAnsi="Times New Roman"/>
          <w:color w:val="000000" w:themeColor="text1"/>
        </w:rPr>
        <w:t>ed ha provato in sé felicità;</w:t>
      </w:r>
    </w:p>
    <w:p w:rsidR="008359B7" w:rsidRPr="008359B7" w:rsidRDefault="008359B7" w:rsidP="008359B7">
      <w:pPr>
        <w:tabs>
          <w:tab w:val="left" w:pos="567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8359B7" w:rsidRPr="008359B7" w:rsidRDefault="00D90288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tiepido autunno,</w:t>
      </w:r>
      <w:r w:rsidR="00EB57A1">
        <w:rPr>
          <w:rFonts w:ascii="Times New Roman" w:hAnsi="Times New Roman"/>
          <w:color w:val="000000" w:themeColor="text1"/>
        </w:rPr>
        <w:t xml:space="preserve"> noi con te in beltà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8359B7" w:rsidRPr="008359B7" w:rsidRDefault="008359B7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proofErr w:type="spellStart"/>
      <w:r w:rsidRPr="008359B7">
        <w:rPr>
          <w:rFonts w:ascii="Times New Roman" w:hAnsi="Times New Roman"/>
          <w:color w:val="000000" w:themeColor="text1"/>
        </w:rPr>
        <w:t>vogli</w:t>
      </w:r>
      <w:r w:rsidR="00D90288">
        <w:rPr>
          <w:rFonts w:ascii="Times New Roman" w:hAnsi="Times New Roman"/>
          <w:color w:val="000000" w:themeColor="text1"/>
        </w:rPr>
        <w:t>a</w:t>
      </w:r>
      <w:r w:rsidR="00EB57A1">
        <w:rPr>
          <w:rFonts w:ascii="Times New Roman" w:hAnsi="Times New Roman"/>
          <w:color w:val="000000" w:themeColor="text1"/>
        </w:rPr>
        <w:t>m</w:t>
      </w:r>
      <w:proofErr w:type="spellEnd"/>
      <w:r w:rsidR="00EB57A1">
        <w:rPr>
          <w:rFonts w:ascii="Times New Roman" w:hAnsi="Times New Roman"/>
          <w:color w:val="000000" w:themeColor="text1"/>
        </w:rPr>
        <w:t xml:space="preserve"> lieti</w:t>
      </w:r>
      <w:r w:rsidR="00D90288">
        <w:rPr>
          <w:rFonts w:ascii="Times New Roman" w:hAnsi="Times New Roman"/>
          <w:color w:val="000000" w:themeColor="text1"/>
        </w:rPr>
        <w:t xml:space="preserve"> a Pier Carlo ora </w:t>
      </w:r>
      <w:r w:rsidRPr="008359B7">
        <w:rPr>
          <w:rFonts w:ascii="Times New Roman" w:hAnsi="Times New Roman"/>
          <w:color w:val="000000" w:themeColor="text1"/>
        </w:rPr>
        <w:t>augurare:</w:t>
      </w:r>
    </w:p>
    <w:p w:rsidR="008359B7" w:rsidRDefault="008359B7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 w:rsidRPr="008359B7">
        <w:rPr>
          <w:rFonts w:ascii="Times New Roman" w:hAnsi="Times New Roman"/>
          <w:color w:val="000000" w:themeColor="text1"/>
        </w:rPr>
        <w:t xml:space="preserve">"Buon </w:t>
      </w:r>
      <w:r w:rsidR="002F1814">
        <w:rPr>
          <w:rFonts w:ascii="Times New Roman" w:hAnsi="Times New Roman"/>
          <w:color w:val="000000" w:themeColor="text1"/>
        </w:rPr>
        <w:t>Onomastico e a lui gioia i</w:t>
      </w:r>
      <w:r w:rsidRPr="008359B7">
        <w:rPr>
          <w:rFonts w:ascii="Times New Roman" w:hAnsi="Times New Roman"/>
          <w:color w:val="000000" w:themeColor="text1"/>
        </w:rPr>
        <w:t>n cuore!".</w:t>
      </w:r>
    </w:p>
    <w:p w:rsidR="00C5013B" w:rsidRDefault="00C5013B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</w:p>
    <w:p w:rsidR="00C5013B" w:rsidRPr="00C5013B" w:rsidRDefault="00C5013B" w:rsidP="008359B7">
      <w:pPr>
        <w:tabs>
          <w:tab w:val="left" w:pos="567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P. G. B.</w:t>
      </w:r>
    </w:p>
    <w:p w:rsidR="007F06F1" w:rsidRDefault="007F06F1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C5013B" w:rsidRDefault="00486BB5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5013B">
        <w:rPr>
          <w:rFonts w:ascii="Times New Roman" w:hAnsi="Times New Roman"/>
        </w:rPr>
        <w:t>Narzole 25/19/2019</w:t>
      </w:r>
    </w:p>
    <w:p w:rsidR="00997642" w:rsidRDefault="00997642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622CE2" w:rsidRDefault="00245388" w:rsidP="002C02E9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94F1D">
        <w:rPr>
          <w:rFonts w:ascii="Times New Roman" w:hAnsi="Times New Roman"/>
        </w:rPr>
        <w:t xml:space="preserve"> 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Speranza virtù dei giovani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Virtù dei giovani sei tu, o speranza: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Gesù Risorto </w:t>
      </w:r>
      <w:r w:rsidR="00735ABE">
        <w:rPr>
          <w:rFonts w:ascii="Times New Roman" w:hAnsi="Times New Roman"/>
        </w:rPr>
        <w:t>a loro co</w:t>
      </w:r>
      <w:r>
        <w:rPr>
          <w:rFonts w:ascii="Times New Roman" w:hAnsi="Times New Roman"/>
        </w:rPr>
        <w:t xml:space="preserve">n maestà 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sveli e, donando fede,  carità,</w:t>
      </w:r>
      <w:r w:rsidRPr="00DD0E3E">
        <w:rPr>
          <w:rFonts w:ascii="Times New Roman" w:hAnsi="Times New Roman"/>
        </w:rPr>
        <w:t xml:space="preserve"> 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irradi </w:t>
      </w:r>
      <w:r w:rsidR="00AC091D">
        <w:rPr>
          <w:rFonts w:ascii="Times New Roman" w:hAnsi="Times New Roman"/>
        </w:rPr>
        <w:t>tu la gioia e</w:t>
      </w:r>
      <w:r>
        <w:rPr>
          <w:rFonts w:ascii="Times New Roman" w:hAnsi="Times New Roman"/>
        </w:rPr>
        <w:t>d esultanza;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622CE2" w:rsidRDefault="00735ABE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 lo </w:t>
      </w:r>
      <w:r w:rsidR="00622CE2">
        <w:rPr>
          <w:rFonts w:ascii="Times New Roman" w:hAnsi="Times New Roman"/>
        </w:rPr>
        <w:t xml:space="preserve"> Spirito </w:t>
      </w:r>
      <w:r w:rsidR="006B101A">
        <w:rPr>
          <w:rFonts w:ascii="Times New Roman" w:hAnsi="Times New Roman"/>
        </w:rPr>
        <w:t>San</w:t>
      </w:r>
      <w:r>
        <w:rPr>
          <w:rFonts w:ascii="Times New Roman" w:hAnsi="Times New Roman"/>
        </w:rPr>
        <w:t>to</w:t>
      </w:r>
      <w:r w:rsidR="00AC091D">
        <w:rPr>
          <w:rFonts w:ascii="Times New Roman" w:hAnsi="Times New Roman"/>
        </w:rPr>
        <w:t>, con fragranza,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per via a superar difficoltà,</w:t>
      </w:r>
    </w:p>
    <w:p w:rsidR="00622CE2" w:rsidRDefault="00735ABE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aiuti, </w:t>
      </w:r>
      <w:proofErr w:type="spellStart"/>
      <w:r>
        <w:rPr>
          <w:rFonts w:ascii="Times New Roman" w:hAnsi="Times New Roman"/>
        </w:rPr>
        <w:t>dài</w:t>
      </w:r>
      <w:proofErr w:type="spellEnd"/>
      <w:r>
        <w:rPr>
          <w:rFonts w:ascii="Times New Roman" w:hAnsi="Times New Roman"/>
        </w:rPr>
        <w:t xml:space="preserve"> vi</w:t>
      </w:r>
      <w:r w:rsidR="00622CE2">
        <w:rPr>
          <w:rFonts w:ascii="Times New Roman" w:hAnsi="Times New Roman"/>
        </w:rPr>
        <w:t>gor, felicità: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te amica </w:t>
      </w:r>
      <w:r w:rsidR="00AC091D">
        <w:rPr>
          <w:rFonts w:ascii="Times New Roman" w:hAnsi="Times New Roman"/>
        </w:rPr>
        <w:t>ciascuno in</w:t>
      </w:r>
      <w:r>
        <w:rPr>
          <w:rFonts w:ascii="Times New Roman" w:hAnsi="Times New Roman"/>
        </w:rPr>
        <w:t xml:space="preserve"> bene avanza.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Sai rivelare ogni segreto arcano,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annunci  terre nuove, cieli nuovi,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dove amor brillerà con </w:t>
      </w:r>
      <w:proofErr w:type="spellStart"/>
      <w:r>
        <w:rPr>
          <w:rFonts w:ascii="Times New Roman" w:hAnsi="Times New Roman"/>
        </w:rPr>
        <w:t>scintillìo</w:t>
      </w:r>
      <w:proofErr w:type="spellEnd"/>
      <w:r>
        <w:rPr>
          <w:rFonts w:ascii="Times New Roman" w:hAnsi="Times New Roman"/>
        </w:rPr>
        <w:t>;</w:t>
      </w:r>
    </w:p>
    <w:p w:rsidR="001921CC" w:rsidRDefault="001921CC" w:rsidP="001921C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1921CC" w:rsidRDefault="001921CC" w:rsidP="001921C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errori e falsità tieni lontano </w:t>
      </w:r>
    </w:p>
    <w:p w:rsidR="001921CC" w:rsidRDefault="001921CC" w:rsidP="001921C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lo spirito di ognuno</w:t>
      </w:r>
      <w:r w:rsidR="002C02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tu rinnovi</w:t>
      </w:r>
    </w:p>
    <w:p w:rsidR="00622CE2" w:rsidRDefault="00AC091D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le anime</w:t>
      </w:r>
      <w:r w:rsidR="006A3978">
        <w:rPr>
          <w:rFonts w:ascii="Times New Roman" w:hAnsi="Times New Roman"/>
        </w:rPr>
        <w:t xml:space="preserve">, </w:t>
      </w:r>
      <w:r w:rsidR="001921CC">
        <w:rPr>
          <w:rFonts w:ascii="Times New Roman" w:hAnsi="Times New Roman"/>
        </w:rPr>
        <w:t xml:space="preserve">che </w:t>
      </w:r>
      <w:r w:rsidR="00622CE2">
        <w:rPr>
          <w:rFonts w:ascii="Times New Roman" w:hAnsi="Times New Roman"/>
        </w:rPr>
        <w:t xml:space="preserve">in sorriso guidi a Dio! 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P. G. B.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622CE2" w:rsidRPr="00DD0E3E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Narzole  2</w:t>
      </w:r>
      <w:r w:rsidRPr="00EE63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6/10/2019 </w:t>
      </w:r>
    </w:p>
    <w:p w:rsidR="00BA0F08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BA0F08" w:rsidRDefault="00BA0F08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BA0F08" w:rsidRDefault="00BA0F08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213E53" w:rsidRDefault="00213E53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22CE2">
        <w:rPr>
          <w:rFonts w:ascii="Times New Roman" w:hAnsi="Times New Roman"/>
        </w:rPr>
        <w:t xml:space="preserve"> Speranza virtù dei giovani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>. per Onomastic</w:t>
      </w:r>
      <w:r w:rsidR="006039F8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di P. Ernesto </w:t>
      </w:r>
      <w:proofErr w:type="spellStart"/>
      <w:r>
        <w:rPr>
          <w:rFonts w:ascii="Times New Roman" w:hAnsi="Times New Roman"/>
        </w:rPr>
        <w:t>Germanetto</w:t>
      </w:r>
      <w:proofErr w:type="spellEnd"/>
      <w:r>
        <w:rPr>
          <w:rFonts w:ascii="Times New Roman" w:hAnsi="Times New Roman"/>
        </w:rPr>
        <w:t xml:space="preserve"> [07/11/2019])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Virtù dei giovani sei tu, o speranza: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Gesù Risorto </w:t>
      </w:r>
      <w:r w:rsidR="006A3978">
        <w:rPr>
          <w:rFonts w:ascii="Times New Roman" w:hAnsi="Times New Roman"/>
        </w:rPr>
        <w:t>a loro co</w:t>
      </w:r>
      <w:r>
        <w:rPr>
          <w:rFonts w:ascii="Times New Roman" w:hAnsi="Times New Roman"/>
        </w:rPr>
        <w:t xml:space="preserve">n maestà 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sveli e, donando fede,  carità,</w:t>
      </w:r>
      <w:r w:rsidRPr="00DD0E3E">
        <w:rPr>
          <w:rFonts w:ascii="Times New Roman" w:hAnsi="Times New Roman"/>
        </w:rPr>
        <w:t xml:space="preserve"> 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li irradi di letizia, di esultanza;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622CE2" w:rsidRDefault="00E548FD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lo </w:t>
      </w:r>
      <w:r w:rsidR="00622CE2">
        <w:rPr>
          <w:rFonts w:ascii="Times New Roman" w:hAnsi="Times New Roman"/>
        </w:rPr>
        <w:t xml:space="preserve">Spirito </w:t>
      </w:r>
      <w:r>
        <w:rPr>
          <w:rFonts w:ascii="Times New Roman" w:hAnsi="Times New Roman"/>
        </w:rPr>
        <w:t xml:space="preserve"> Santo </w:t>
      </w:r>
      <w:r w:rsidR="00622CE2">
        <w:rPr>
          <w:rFonts w:ascii="Times New Roman" w:hAnsi="Times New Roman"/>
        </w:rPr>
        <w:t>in alleanza</w:t>
      </w:r>
    </w:p>
    <w:p w:rsidR="00622CE2" w:rsidRDefault="00622CE2" w:rsidP="001921CC">
      <w:pPr>
        <w:tabs>
          <w:tab w:val="left" w:pos="142"/>
          <w:tab w:val="left" w:pos="851"/>
          <w:tab w:val="left" w:pos="3656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per via a superar difficoltà,</w:t>
      </w:r>
      <w:r w:rsidR="001921CC">
        <w:rPr>
          <w:rFonts w:ascii="Times New Roman" w:hAnsi="Times New Roman"/>
        </w:rPr>
        <w:tab/>
      </w:r>
    </w:p>
    <w:p w:rsidR="00622CE2" w:rsidRDefault="00E548FD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aiuti, </w:t>
      </w:r>
      <w:proofErr w:type="spellStart"/>
      <w:r>
        <w:rPr>
          <w:rFonts w:ascii="Times New Roman" w:hAnsi="Times New Roman"/>
        </w:rPr>
        <w:t>dài</w:t>
      </w:r>
      <w:proofErr w:type="spellEnd"/>
      <w:r>
        <w:rPr>
          <w:rFonts w:ascii="Times New Roman" w:hAnsi="Times New Roman"/>
        </w:rPr>
        <w:t xml:space="preserve"> vi</w:t>
      </w:r>
      <w:r w:rsidR="00622CE2">
        <w:rPr>
          <w:rFonts w:ascii="Times New Roman" w:hAnsi="Times New Roman"/>
        </w:rPr>
        <w:t>gor, felicità: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con te amica nel bene ognuno avanza.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D944AF" w:rsidRDefault="00D944AF" w:rsidP="00D944AF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Da errori</w:t>
      </w:r>
      <w:r w:rsidR="0051641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falsità tieni lontano </w:t>
      </w:r>
    </w:p>
    <w:p w:rsidR="00D944AF" w:rsidRDefault="00D944AF" w:rsidP="00D944AF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lo spirito di ognuno</w:t>
      </w:r>
      <w:r w:rsidR="00A5737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tu rinnovi</w:t>
      </w:r>
    </w:p>
    <w:p w:rsidR="00D944AF" w:rsidRDefault="00D944AF" w:rsidP="00D944AF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ciascuno</w:t>
      </w:r>
      <w:r w:rsidR="00516415">
        <w:rPr>
          <w:rFonts w:ascii="Times New Roman" w:hAnsi="Times New Roman"/>
        </w:rPr>
        <w:t xml:space="preserve"> e a lui</w:t>
      </w:r>
      <w:r>
        <w:rPr>
          <w:rFonts w:ascii="Times New Roman" w:hAnsi="Times New Roman"/>
        </w:rPr>
        <w:t xml:space="preserve"> </w:t>
      </w:r>
      <w:r w:rsidR="00F92983">
        <w:rPr>
          <w:rFonts w:ascii="Times New Roman" w:hAnsi="Times New Roman"/>
        </w:rPr>
        <w:t>sorrid</w:t>
      </w:r>
      <w:r w:rsidR="00516415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in</w:t>
      </w:r>
      <w:r w:rsidR="00F92983">
        <w:rPr>
          <w:rFonts w:ascii="Times New Roman" w:hAnsi="Times New Roman"/>
        </w:rPr>
        <w:t xml:space="preserve"> </w:t>
      </w:r>
      <w:r w:rsidR="00516415">
        <w:rPr>
          <w:rFonts w:ascii="Times New Roman" w:hAnsi="Times New Roman"/>
        </w:rPr>
        <w:t>sfavillìo</w:t>
      </w:r>
      <w:r w:rsidR="00BA0F08">
        <w:rPr>
          <w:rFonts w:ascii="Times New Roman" w:hAnsi="Times New Roman"/>
        </w:rPr>
        <w:t>;</w:t>
      </w:r>
    </w:p>
    <w:p w:rsidR="00622CE2" w:rsidRDefault="00BA0F08" w:rsidP="00BA0F08">
      <w:pPr>
        <w:tabs>
          <w:tab w:val="left" w:pos="1403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con te</w:t>
      </w:r>
      <w:r w:rsidR="00F252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F25223">
        <w:rPr>
          <w:rFonts w:ascii="Times New Roman" w:hAnsi="Times New Roman"/>
        </w:rPr>
        <w:t>r,</w:t>
      </w:r>
      <w:r>
        <w:rPr>
          <w:rFonts w:ascii="Times New Roman" w:hAnsi="Times New Roman"/>
        </w:rPr>
        <w:t xml:space="preserve"> speranza, </w:t>
      </w:r>
      <w:r w:rsidR="00F25223">
        <w:rPr>
          <w:rFonts w:ascii="Times New Roman" w:hAnsi="Times New Roman"/>
        </w:rPr>
        <w:t>uniti in dolce suono</w:t>
      </w:r>
      <w:r>
        <w:rPr>
          <w:rFonts w:ascii="Times New Roman" w:hAnsi="Times New Roman"/>
        </w:rPr>
        <w:t xml:space="preserve">&lt; </w:t>
      </w:r>
    </w:p>
    <w:p w:rsidR="00F25223" w:rsidRDefault="00F25223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cantiamo a</w:t>
      </w:r>
      <w:r w:rsidR="00213E53">
        <w:rPr>
          <w:rFonts w:ascii="Times New Roman" w:hAnsi="Times New Roman"/>
        </w:rPr>
        <w:t xml:space="preserve"> Ernesto</w:t>
      </w:r>
      <w:r>
        <w:rPr>
          <w:rFonts w:ascii="Times New Roman" w:hAnsi="Times New Roman"/>
        </w:rPr>
        <w:t>, lieti, in cuori nuovi:</w:t>
      </w:r>
    </w:p>
    <w:p w:rsidR="00213E53" w:rsidRDefault="00F25223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"Buon </w:t>
      </w:r>
      <w:r w:rsidR="00213E53">
        <w:rPr>
          <w:rFonts w:ascii="Times New Roman" w:hAnsi="Times New Roman"/>
        </w:rPr>
        <w:t>Onomastico</w:t>
      </w:r>
      <w:r>
        <w:rPr>
          <w:rFonts w:ascii="Times New Roman" w:hAnsi="Times New Roman"/>
        </w:rPr>
        <w:t xml:space="preserve"> e ogni gioia in Dio!</w:t>
      </w:r>
      <w:r w:rsidR="00213E53">
        <w:rPr>
          <w:rFonts w:ascii="Times New Roman" w:hAnsi="Times New Roman"/>
        </w:rPr>
        <w:t>".</w:t>
      </w:r>
    </w:p>
    <w:p w:rsidR="006039F8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039F8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>P. G. B.</w:t>
      </w:r>
    </w:p>
    <w:p w:rsidR="00622CE2" w:rsidRDefault="00622CE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Narzole  2</w:t>
      </w:r>
      <w:r w:rsidRPr="00EE63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6/10/2019 </w:t>
      </w:r>
    </w:p>
    <w:p w:rsidR="002F5B24" w:rsidRDefault="002F5B24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2F5B24" w:rsidRDefault="002F5B24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82BE6">
        <w:rPr>
          <w:rFonts w:ascii="Times New Roman" w:hAnsi="Times New Roman"/>
        </w:rPr>
        <w:t xml:space="preserve">   Fiori novembrini (</w:t>
      </w:r>
      <w:proofErr w:type="spellStart"/>
      <w:r w:rsidR="00682BE6">
        <w:rPr>
          <w:rFonts w:ascii="Times New Roman" w:hAnsi="Times New Roman"/>
        </w:rPr>
        <w:t>adatt.per</w:t>
      </w:r>
      <w:proofErr w:type="spellEnd"/>
      <w:r w:rsidR="00682BE6">
        <w:rPr>
          <w:rFonts w:ascii="Times New Roman" w:hAnsi="Times New Roman"/>
        </w:rPr>
        <w:t xml:space="preserve"> Onomastico                      di P. Alberto </w:t>
      </w:r>
      <w:proofErr w:type="spellStart"/>
      <w:r w:rsidR="00682BE6">
        <w:rPr>
          <w:rFonts w:ascii="Times New Roman" w:hAnsi="Times New Roman"/>
        </w:rPr>
        <w:t>Monnis</w:t>
      </w:r>
      <w:proofErr w:type="spellEnd"/>
      <w:r w:rsidR="00682BE6">
        <w:rPr>
          <w:rFonts w:ascii="Times New Roman" w:hAnsi="Times New Roman"/>
        </w:rPr>
        <w:t xml:space="preserve"> [1</w:t>
      </w:r>
      <w:r w:rsidR="00E64C81">
        <w:rPr>
          <w:rFonts w:ascii="Times New Roman" w:hAnsi="Times New Roman"/>
        </w:rPr>
        <w:t>5</w:t>
      </w:r>
      <w:r w:rsidR="00682BE6">
        <w:rPr>
          <w:rFonts w:ascii="Times New Roman" w:hAnsi="Times New Roman"/>
        </w:rPr>
        <w:t>/11/2019])</w:t>
      </w:r>
    </w:p>
    <w:p w:rsidR="002F5B24" w:rsidRDefault="002F5B24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2D3E62" w:rsidRDefault="002F5B24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O fiori novembrini,</w:t>
      </w:r>
      <w:r w:rsidR="005E52BC">
        <w:rPr>
          <w:rFonts w:ascii="Times New Roman" w:hAnsi="Times New Roman"/>
        </w:rPr>
        <w:t xml:space="preserve"> voi</w:t>
      </w:r>
      <w:r>
        <w:rPr>
          <w:rFonts w:ascii="Times New Roman" w:hAnsi="Times New Roman"/>
        </w:rPr>
        <w:t xml:space="preserve"> tepore</w:t>
      </w:r>
    </w:p>
    <w:p w:rsidR="00084CF9" w:rsidRDefault="002D3E62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lieti</w:t>
      </w:r>
      <w:r w:rsidR="009E4DD1">
        <w:rPr>
          <w:rFonts w:ascii="Times New Roman" w:hAnsi="Times New Roman"/>
        </w:rPr>
        <w:t xml:space="preserve"> al</w:t>
      </w:r>
      <w:r w:rsidR="00F42790">
        <w:rPr>
          <w:rFonts w:ascii="Times New Roman" w:hAnsi="Times New Roman"/>
        </w:rPr>
        <w:t xml:space="preserve"> </w:t>
      </w:r>
      <w:r w:rsidR="00084CF9">
        <w:rPr>
          <w:rFonts w:ascii="Times New Roman" w:hAnsi="Times New Roman"/>
        </w:rPr>
        <w:t>sol</w:t>
      </w:r>
      <w:r w:rsidR="00F42790">
        <w:rPr>
          <w:rFonts w:ascii="Times New Roman" w:hAnsi="Times New Roman"/>
        </w:rPr>
        <w:t>e</w:t>
      </w:r>
      <w:r w:rsidR="00084CF9">
        <w:rPr>
          <w:rFonts w:ascii="Times New Roman" w:hAnsi="Times New Roman"/>
        </w:rPr>
        <w:t xml:space="preserve"> autunnale vi godete:</w:t>
      </w:r>
    </w:p>
    <w:p w:rsidR="002D3E62" w:rsidRDefault="00E00D3D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chi vi sta guardando </w:t>
      </w:r>
      <w:r w:rsidR="00084CF9">
        <w:rPr>
          <w:rFonts w:ascii="Times New Roman" w:hAnsi="Times New Roman"/>
        </w:rPr>
        <w:t xml:space="preserve"> sorridete</w:t>
      </w:r>
      <w:r w:rsidR="00E64C81">
        <w:rPr>
          <w:rFonts w:ascii="Times New Roman" w:hAnsi="Times New Roman"/>
        </w:rPr>
        <w:t>,</w:t>
      </w:r>
    </w:p>
    <w:p w:rsidR="00084CF9" w:rsidRDefault="00084CF9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64C81">
        <w:rPr>
          <w:rFonts w:ascii="Times New Roman" w:hAnsi="Times New Roman"/>
        </w:rPr>
        <w:t xml:space="preserve">mentre </w:t>
      </w:r>
      <w:r w:rsidR="002D3E62">
        <w:rPr>
          <w:rFonts w:ascii="Times New Roman" w:hAnsi="Times New Roman"/>
        </w:rPr>
        <w:t>allegri</w:t>
      </w:r>
      <w:r w:rsidR="004F5FE7">
        <w:rPr>
          <w:rFonts w:ascii="Times New Roman" w:hAnsi="Times New Roman"/>
        </w:rPr>
        <w:t xml:space="preserve"> </w:t>
      </w:r>
      <w:r w:rsidR="00C770B4">
        <w:rPr>
          <w:rFonts w:ascii="Times New Roman" w:hAnsi="Times New Roman"/>
        </w:rPr>
        <w:t>mostrate</w:t>
      </w:r>
      <w:r w:rsidR="00C26F77">
        <w:rPr>
          <w:rFonts w:ascii="Times New Roman" w:hAnsi="Times New Roman"/>
        </w:rPr>
        <w:t xml:space="preserve"> il</w:t>
      </w:r>
      <w:r>
        <w:rPr>
          <w:rFonts w:ascii="Times New Roman" w:hAnsi="Times New Roman"/>
        </w:rPr>
        <w:t xml:space="preserve"> bel </w:t>
      </w:r>
      <w:r w:rsidR="00F42790">
        <w:rPr>
          <w:rFonts w:ascii="Times New Roman" w:hAnsi="Times New Roman"/>
        </w:rPr>
        <w:t>c</w:t>
      </w:r>
      <w:r>
        <w:rPr>
          <w:rFonts w:ascii="Times New Roman" w:hAnsi="Times New Roman"/>
        </w:rPr>
        <w:t>olore;</w:t>
      </w:r>
    </w:p>
    <w:p w:rsidR="00084CF9" w:rsidRDefault="00084CF9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084CF9" w:rsidRDefault="00084CF9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lodate </w:t>
      </w:r>
      <w:r w:rsidR="004C197C">
        <w:rPr>
          <w:rFonts w:ascii="Times New Roman" w:hAnsi="Times New Roman"/>
        </w:rPr>
        <w:t>a gar</w:t>
      </w:r>
      <w:r w:rsidR="00A62AE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voi così il Signore:</w:t>
      </w:r>
    </w:p>
    <w:p w:rsidR="002F5B24" w:rsidRPr="00DD0E3E" w:rsidRDefault="00BC3CC7" w:rsidP="00622CE2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se</w:t>
      </w:r>
      <w:r w:rsidR="00C534CC">
        <w:rPr>
          <w:rFonts w:ascii="Times New Roman" w:hAnsi="Times New Roman"/>
        </w:rPr>
        <w:t xml:space="preserve"> </w:t>
      </w:r>
      <w:r w:rsidR="00E00D3D">
        <w:rPr>
          <w:rFonts w:ascii="Times New Roman" w:hAnsi="Times New Roman"/>
        </w:rPr>
        <w:t xml:space="preserve">in </w:t>
      </w:r>
      <w:r w:rsidR="00C039FD">
        <w:rPr>
          <w:rFonts w:ascii="Times New Roman" w:hAnsi="Times New Roman"/>
        </w:rPr>
        <w:t xml:space="preserve">ciel blu </w:t>
      </w:r>
      <w:r w:rsidR="005356D7">
        <w:rPr>
          <w:rFonts w:ascii="Times New Roman" w:hAnsi="Times New Roman"/>
        </w:rPr>
        <w:t xml:space="preserve">giorni </w:t>
      </w:r>
      <w:r w:rsidR="00C039FD">
        <w:rPr>
          <w:rFonts w:ascii="Times New Roman" w:hAnsi="Times New Roman"/>
        </w:rPr>
        <w:t>limpidi vedete</w:t>
      </w:r>
      <w:r>
        <w:rPr>
          <w:rFonts w:ascii="Times New Roman" w:hAnsi="Times New Roman"/>
        </w:rPr>
        <w:t>,</w:t>
      </w:r>
      <w:r w:rsidR="002F5B24">
        <w:rPr>
          <w:rFonts w:ascii="Times New Roman" w:hAnsi="Times New Roman"/>
        </w:rPr>
        <w:t xml:space="preserve"> </w:t>
      </w:r>
    </w:p>
    <w:p w:rsidR="001A2471" w:rsidRDefault="001A2471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BC3CC7">
        <w:rPr>
          <w:rFonts w:ascii="Times New Roman" w:hAnsi="Times New Roman"/>
        </w:rPr>
        <w:t>a primavera</w:t>
      </w:r>
      <w:r w:rsidR="00A62AEE">
        <w:rPr>
          <w:rFonts w:ascii="Times New Roman" w:hAnsi="Times New Roman"/>
        </w:rPr>
        <w:t xml:space="preserve"> forse </w:t>
      </w:r>
      <w:r>
        <w:rPr>
          <w:rFonts w:ascii="Times New Roman" w:hAnsi="Times New Roman"/>
        </w:rPr>
        <w:t>sognerete</w:t>
      </w:r>
    </w:p>
    <w:p w:rsidR="001A2471" w:rsidRDefault="00744F21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e uccell</w:t>
      </w:r>
      <w:r w:rsidR="00422164">
        <w:rPr>
          <w:rFonts w:ascii="Times New Roman" w:hAnsi="Times New Roman"/>
        </w:rPr>
        <w:t xml:space="preserve">i </w:t>
      </w:r>
      <w:r w:rsidR="009474F8">
        <w:rPr>
          <w:rFonts w:ascii="Times New Roman" w:hAnsi="Times New Roman"/>
        </w:rPr>
        <w:t xml:space="preserve">al sol </w:t>
      </w:r>
      <w:r w:rsidR="00422164">
        <w:rPr>
          <w:rFonts w:ascii="Times New Roman" w:hAnsi="Times New Roman"/>
        </w:rPr>
        <w:t>cant</w:t>
      </w:r>
      <w:r w:rsidR="009474F8">
        <w:rPr>
          <w:rFonts w:ascii="Times New Roman" w:hAnsi="Times New Roman"/>
        </w:rPr>
        <w:t>are  nel  bagliore</w:t>
      </w:r>
      <w:r w:rsidR="001A2471">
        <w:rPr>
          <w:rFonts w:ascii="Times New Roman" w:hAnsi="Times New Roman"/>
        </w:rPr>
        <w:t>.</w:t>
      </w:r>
    </w:p>
    <w:p w:rsidR="001A2471" w:rsidRDefault="001A2471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1A2471" w:rsidRDefault="002F5388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Però c</w:t>
      </w:r>
      <w:r w:rsidR="003E0253">
        <w:rPr>
          <w:rFonts w:ascii="Times New Roman" w:hAnsi="Times New Roman"/>
        </w:rPr>
        <w:t xml:space="preserve">on </w:t>
      </w:r>
      <w:r w:rsidR="00422164">
        <w:rPr>
          <w:rFonts w:ascii="Times New Roman" w:hAnsi="Times New Roman"/>
        </w:rPr>
        <w:t>p</w:t>
      </w:r>
      <w:r w:rsidR="001A2471">
        <w:rPr>
          <w:rFonts w:ascii="Times New Roman" w:hAnsi="Times New Roman"/>
        </w:rPr>
        <w:t xml:space="preserve">rime brine </w:t>
      </w:r>
      <w:r w:rsidR="00E00D3D">
        <w:rPr>
          <w:rFonts w:ascii="Times New Roman" w:hAnsi="Times New Roman"/>
        </w:rPr>
        <w:t>voi</w:t>
      </w:r>
      <w:r w:rsidR="00E85909">
        <w:rPr>
          <w:rFonts w:ascii="Times New Roman" w:hAnsi="Times New Roman"/>
        </w:rPr>
        <w:t xml:space="preserve"> soffrite:</w:t>
      </w:r>
    </w:p>
    <w:p w:rsidR="001A2471" w:rsidRDefault="001A2471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ma</w:t>
      </w:r>
      <w:r w:rsidR="00C16590">
        <w:rPr>
          <w:rFonts w:ascii="Times New Roman" w:hAnsi="Times New Roman"/>
        </w:rPr>
        <w:t xml:space="preserve">, se è nitido, a notte </w:t>
      </w:r>
      <w:r>
        <w:rPr>
          <w:rFonts w:ascii="Times New Roman" w:hAnsi="Times New Roman"/>
        </w:rPr>
        <w:t>stelle d'oro</w:t>
      </w:r>
      <w:r w:rsidR="00E00D3D">
        <w:rPr>
          <w:rFonts w:ascii="Times New Roman" w:hAnsi="Times New Roman"/>
        </w:rPr>
        <w:t>,</w:t>
      </w:r>
    </w:p>
    <w:p w:rsidR="001A2471" w:rsidRDefault="00E00D3D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firmamento ammirate</w:t>
      </w:r>
      <w:r w:rsidR="00E85909">
        <w:rPr>
          <w:rFonts w:ascii="Times New Roman" w:hAnsi="Times New Roman"/>
        </w:rPr>
        <w:t xml:space="preserve"> con stupore</w:t>
      </w:r>
      <w:r w:rsidR="001A2471">
        <w:rPr>
          <w:rFonts w:ascii="Times New Roman" w:hAnsi="Times New Roman"/>
        </w:rPr>
        <w:t>;</w:t>
      </w:r>
    </w:p>
    <w:p w:rsidR="001A2471" w:rsidRDefault="001A2471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6108C8" w:rsidRDefault="001A2471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bei fiori novembrini</w:t>
      </w:r>
      <w:r w:rsidR="006108C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</w:t>
      </w:r>
      <w:r w:rsidR="006108C8">
        <w:rPr>
          <w:rFonts w:ascii="Times New Roman" w:hAnsi="Times New Roman"/>
        </w:rPr>
        <w:t xml:space="preserve"> voi ci  dite:</w:t>
      </w:r>
    </w:p>
    <w:p w:rsidR="006108C8" w:rsidRDefault="006108C8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"A</w:t>
      </w:r>
      <w:r w:rsidR="004357AF">
        <w:rPr>
          <w:rFonts w:ascii="Times New Roman" w:hAnsi="Times New Roman"/>
        </w:rPr>
        <w:t>d Alberto</w:t>
      </w:r>
      <w:r w:rsidR="00EC3953">
        <w:rPr>
          <w:rFonts w:ascii="Times New Roman" w:hAnsi="Times New Roman"/>
        </w:rPr>
        <w:t xml:space="preserve"> </w:t>
      </w:r>
      <w:r w:rsidR="00682BE6">
        <w:rPr>
          <w:rFonts w:ascii="Times New Roman" w:hAnsi="Times New Roman"/>
        </w:rPr>
        <w:t xml:space="preserve">con noi </w:t>
      </w:r>
      <w:r w:rsidR="00EC3953">
        <w:rPr>
          <w:rFonts w:ascii="Times New Roman" w:hAnsi="Times New Roman"/>
        </w:rPr>
        <w:t>cant</w:t>
      </w:r>
      <w:r w:rsidR="00682BE6">
        <w:rPr>
          <w:rFonts w:ascii="Times New Roman" w:hAnsi="Times New Roman"/>
        </w:rPr>
        <w:t>ate</w:t>
      </w:r>
      <w:r w:rsidR="00EC3953">
        <w:rPr>
          <w:rFonts w:ascii="Times New Roman" w:hAnsi="Times New Roman"/>
        </w:rPr>
        <w:t xml:space="preserve"> in coro:</w:t>
      </w:r>
    </w:p>
    <w:p w:rsidR="00EC3953" w:rsidRDefault="00EC3953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'Buon </w:t>
      </w:r>
      <w:r w:rsidR="004357AF">
        <w:rPr>
          <w:rFonts w:ascii="Times New Roman" w:hAnsi="Times New Roman"/>
        </w:rPr>
        <w:t>Onomastico</w:t>
      </w:r>
      <w:r>
        <w:rPr>
          <w:rFonts w:ascii="Times New Roman" w:hAnsi="Times New Roman"/>
        </w:rPr>
        <w:t xml:space="preserve"> e</w:t>
      </w:r>
      <w:r w:rsidR="00682BE6">
        <w:rPr>
          <w:rFonts w:ascii="Times New Roman" w:hAnsi="Times New Roman"/>
        </w:rPr>
        <w:t xml:space="preserve"> a lui</w:t>
      </w:r>
      <w:r>
        <w:rPr>
          <w:rFonts w:ascii="Times New Roman" w:hAnsi="Times New Roman"/>
        </w:rPr>
        <w:t xml:space="preserve"> gioia i</w:t>
      </w:r>
      <w:r w:rsidR="00FC0B9A">
        <w:rPr>
          <w:rFonts w:ascii="Times New Roman" w:hAnsi="Times New Roman"/>
        </w:rPr>
        <w:t>n</w:t>
      </w:r>
      <w:r w:rsidR="009474F8">
        <w:rPr>
          <w:rFonts w:ascii="Times New Roman" w:hAnsi="Times New Roman"/>
        </w:rPr>
        <w:t xml:space="preserve"> cuore</w:t>
      </w:r>
      <w:r>
        <w:rPr>
          <w:rFonts w:ascii="Times New Roman" w:hAnsi="Times New Roman"/>
        </w:rPr>
        <w:t>!</w:t>
      </w:r>
      <w:r w:rsidR="00FC0B9A">
        <w:rPr>
          <w:rFonts w:ascii="Times New Roman" w:hAnsi="Times New Roman"/>
        </w:rPr>
        <w:t>' ".</w:t>
      </w:r>
    </w:p>
    <w:p w:rsidR="00A62AEE" w:rsidRDefault="00A62AEE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A62AEE" w:rsidRDefault="00A62AEE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P. G. B.</w:t>
      </w:r>
    </w:p>
    <w:p w:rsidR="00A62AEE" w:rsidRDefault="00A62AEE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A62AEE" w:rsidRDefault="00A62AEE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Narzole 27/10/2019 </w:t>
      </w:r>
    </w:p>
    <w:p w:rsidR="00F75787" w:rsidRDefault="00F75787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2636FB" w:rsidRDefault="00F75787" w:rsidP="002636FB">
      <w:pPr>
        <w:tabs>
          <w:tab w:val="left" w:pos="142"/>
          <w:tab w:val="left" w:pos="851"/>
        </w:tabs>
        <w:ind w:left="284"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Speranza virtù dei giovani  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>. per Compleanno di Anna , mamma di Fr. Marco Bianchi [01/11/2019])</w:t>
      </w:r>
    </w:p>
    <w:p w:rsidR="00F75787" w:rsidRDefault="00F75787" w:rsidP="002636FB">
      <w:pPr>
        <w:tabs>
          <w:tab w:val="left" w:pos="142"/>
          <w:tab w:val="left" w:pos="851"/>
        </w:tabs>
        <w:ind w:left="284" w:right="1983" w:hanging="284"/>
        <w:rPr>
          <w:rFonts w:ascii="Times New Roman" w:hAnsi="Times New Roman"/>
        </w:rPr>
      </w:pPr>
      <w:r>
        <w:rPr>
          <w:rFonts w:ascii="Times New Roman" w:hAnsi="Times New Roman"/>
        </w:rPr>
        <w:t>Virtù dei giovani sei tu, o speranza:</w:t>
      </w:r>
    </w:p>
    <w:p w:rsidR="00F75787" w:rsidRDefault="00F75787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Gesù Risorto a loro con maestà </w:t>
      </w:r>
    </w:p>
    <w:p w:rsidR="00F75787" w:rsidRDefault="00F75787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sveli e, donando fede,  carità, </w:t>
      </w:r>
    </w:p>
    <w:p w:rsidR="00F75787" w:rsidRDefault="00F75787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li irradi di letizia, di esultanza;</w:t>
      </w:r>
    </w:p>
    <w:p w:rsidR="00F75787" w:rsidRDefault="00F75787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F75787" w:rsidRDefault="00F75787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con lo Spirito  Santo in alleanza</w:t>
      </w:r>
    </w:p>
    <w:p w:rsidR="00F75787" w:rsidRDefault="00F75787" w:rsidP="00F75787">
      <w:pPr>
        <w:tabs>
          <w:tab w:val="left" w:pos="142"/>
          <w:tab w:val="left" w:pos="851"/>
          <w:tab w:val="left" w:pos="3656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per via a superar difficoltà,</w:t>
      </w:r>
      <w:r>
        <w:rPr>
          <w:rFonts w:ascii="Times New Roman" w:hAnsi="Times New Roman"/>
        </w:rPr>
        <w:tab/>
      </w:r>
    </w:p>
    <w:p w:rsidR="00F75787" w:rsidRDefault="00F75787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aiuti, </w:t>
      </w:r>
      <w:proofErr w:type="spellStart"/>
      <w:r>
        <w:rPr>
          <w:rFonts w:ascii="Times New Roman" w:hAnsi="Times New Roman"/>
        </w:rPr>
        <w:t>dài</w:t>
      </w:r>
      <w:proofErr w:type="spellEnd"/>
      <w:r>
        <w:rPr>
          <w:rFonts w:ascii="Times New Roman" w:hAnsi="Times New Roman"/>
        </w:rPr>
        <w:t xml:space="preserve"> vigor, felicità:</w:t>
      </w:r>
    </w:p>
    <w:p w:rsidR="00F75787" w:rsidRDefault="00F75787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con te amica nel bene ognuno avanza.</w:t>
      </w:r>
    </w:p>
    <w:p w:rsidR="00F75787" w:rsidRDefault="00F75787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F75787" w:rsidRDefault="00F75787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errori e falsità tieni lontano </w:t>
      </w:r>
    </w:p>
    <w:p w:rsidR="00F75787" w:rsidRDefault="00F75787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lo spirito di ognuno: tu rinnovi</w:t>
      </w:r>
    </w:p>
    <w:p w:rsidR="00F75787" w:rsidRDefault="00F75787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ciascuno , che sorride  a te in brillìo;</w:t>
      </w:r>
    </w:p>
    <w:p w:rsidR="00F75787" w:rsidRDefault="00F75787" w:rsidP="00F75787">
      <w:pPr>
        <w:tabs>
          <w:tab w:val="left" w:pos="1403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75787" w:rsidRDefault="00F75787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speranza, in te suoi cari e io  bel suono</w:t>
      </w:r>
    </w:p>
    <w:p w:rsidR="00F75787" w:rsidRDefault="00F75787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lieti  auguriamo  ad Anna in cuori nuovi:</w:t>
      </w:r>
    </w:p>
    <w:p w:rsidR="00F75787" w:rsidRDefault="00F75787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"Buon Compleanno ed ogni gioia in Dio!".</w:t>
      </w:r>
    </w:p>
    <w:p w:rsidR="006F5BD3" w:rsidRDefault="00590B66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6F5BD3">
        <w:rPr>
          <w:rFonts w:ascii="Times New Roman" w:hAnsi="Times New Roman"/>
        </w:rPr>
        <w:t>P. G. B.</w:t>
      </w:r>
    </w:p>
    <w:p w:rsidR="006F5BD3" w:rsidRDefault="006F5BD3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Narzole  28/10/2919</w:t>
      </w:r>
    </w:p>
    <w:p w:rsidR="002D3E62" w:rsidRDefault="002D3E62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396169" w:rsidRDefault="002636FB" w:rsidP="002636FB">
      <w:pPr>
        <w:tabs>
          <w:tab w:val="left" w:pos="142"/>
          <w:tab w:val="left" w:pos="851"/>
        </w:tabs>
        <w:ind w:left="-142" w:right="1700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396169" w:rsidRDefault="00396169" w:rsidP="002636FB">
      <w:pPr>
        <w:tabs>
          <w:tab w:val="left" w:pos="142"/>
          <w:tab w:val="left" w:pos="851"/>
        </w:tabs>
        <w:ind w:left="-142" w:right="1700" w:firstLine="142"/>
        <w:rPr>
          <w:rFonts w:ascii="Times New Roman" w:hAnsi="Times New Roman"/>
        </w:rPr>
      </w:pPr>
    </w:p>
    <w:p w:rsidR="002636FB" w:rsidRDefault="00396169" w:rsidP="002636FB">
      <w:pPr>
        <w:tabs>
          <w:tab w:val="left" w:pos="142"/>
          <w:tab w:val="left" w:pos="851"/>
        </w:tabs>
        <w:ind w:left="-142" w:right="1700" w:firstLine="14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</w:t>
      </w:r>
      <w:r w:rsidR="002636FB">
        <w:rPr>
          <w:rFonts w:ascii="Times New Roman" w:hAnsi="Times New Roman"/>
        </w:rPr>
        <w:t xml:space="preserve"> </w:t>
      </w:r>
      <w:r w:rsidR="002D3E62">
        <w:rPr>
          <w:rFonts w:ascii="Times New Roman" w:hAnsi="Times New Roman"/>
        </w:rPr>
        <w:t>Primavera in Perù</w:t>
      </w:r>
      <w:r w:rsidR="00D841EA">
        <w:rPr>
          <w:rFonts w:ascii="Times New Roman" w:hAnsi="Times New Roman"/>
        </w:rPr>
        <w:t xml:space="preserve">  e Rosa</w:t>
      </w:r>
      <w:r w:rsidR="002D3E62">
        <w:rPr>
          <w:rFonts w:ascii="Times New Roman" w:hAnsi="Times New Roman"/>
        </w:rPr>
        <w:t xml:space="preserve"> </w:t>
      </w:r>
    </w:p>
    <w:p w:rsidR="002D3E62" w:rsidRDefault="002636FB" w:rsidP="002636FB">
      <w:pPr>
        <w:tabs>
          <w:tab w:val="left" w:pos="142"/>
          <w:tab w:val="left" w:pos="851"/>
        </w:tabs>
        <w:ind w:left="-142" w:right="1700" w:firstLine="142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adatt</w:t>
      </w:r>
      <w:proofErr w:type="spellEnd"/>
      <w:r>
        <w:rPr>
          <w:rFonts w:ascii="Times New Roman" w:hAnsi="Times New Roman"/>
        </w:rPr>
        <w:t>. per    Compleanno</w:t>
      </w:r>
      <w:r w:rsidR="002D3E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2D3E62">
        <w:rPr>
          <w:rFonts w:ascii="Times New Roman" w:hAnsi="Times New Roman"/>
        </w:rPr>
        <w:t>di Rosa [07/11/2019])</w:t>
      </w:r>
      <w:r w:rsidR="00BB69EF">
        <w:rPr>
          <w:rFonts w:ascii="Times New Roman" w:hAnsi="Times New Roman"/>
        </w:rPr>
        <w:tab/>
      </w:r>
    </w:p>
    <w:p w:rsidR="002D3E62" w:rsidRDefault="002D3E62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2D3E62" w:rsidRDefault="005105C3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Perù, </w:t>
      </w:r>
      <w:r w:rsidR="00FC5D5A">
        <w:rPr>
          <w:rFonts w:ascii="Times New Roman" w:hAnsi="Times New Roman"/>
        </w:rPr>
        <w:t>in</w:t>
      </w:r>
      <w:r w:rsidR="00D841EA">
        <w:rPr>
          <w:rFonts w:ascii="Times New Roman" w:hAnsi="Times New Roman"/>
        </w:rPr>
        <w:t xml:space="preserve"> primavera</w:t>
      </w:r>
      <w:r w:rsidR="008A2AF7">
        <w:rPr>
          <w:rFonts w:ascii="Times New Roman" w:hAnsi="Times New Roman"/>
        </w:rPr>
        <w:t>,</w:t>
      </w:r>
      <w:r w:rsidR="00D841EA">
        <w:rPr>
          <w:rFonts w:ascii="Times New Roman" w:hAnsi="Times New Roman"/>
        </w:rPr>
        <w:t xml:space="preserve"> che tu godi,</w:t>
      </w:r>
    </w:p>
    <w:p w:rsidR="008A2AF7" w:rsidRDefault="00FC5D5A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Rosa </w:t>
      </w:r>
      <w:r w:rsidR="005105C3">
        <w:rPr>
          <w:rFonts w:ascii="Times New Roman" w:hAnsi="Times New Roman"/>
        </w:rPr>
        <w:t xml:space="preserve">è nata </w:t>
      </w:r>
      <w:r>
        <w:rPr>
          <w:rFonts w:ascii="Times New Roman" w:hAnsi="Times New Roman"/>
        </w:rPr>
        <w:t>e</w:t>
      </w:r>
      <w:r w:rsidR="00D841EA">
        <w:rPr>
          <w:rFonts w:ascii="Times New Roman" w:hAnsi="Times New Roman"/>
        </w:rPr>
        <w:t xml:space="preserve"> </w:t>
      </w:r>
      <w:r w:rsidR="008A2AF7">
        <w:rPr>
          <w:rFonts w:ascii="Times New Roman" w:hAnsi="Times New Roman"/>
        </w:rPr>
        <w:t>a Narzole</w:t>
      </w:r>
      <w:r>
        <w:rPr>
          <w:rFonts w:ascii="Times New Roman" w:hAnsi="Times New Roman"/>
        </w:rPr>
        <w:t xml:space="preserve"> </w:t>
      </w:r>
      <w:r w:rsidR="00D841EA">
        <w:rPr>
          <w:rFonts w:ascii="Times New Roman" w:hAnsi="Times New Roman"/>
        </w:rPr>
        <w:t>in</w:t>
      </w:r>
      <w:r>
        <w:rPr>
          <w:rFonts w:ascii="Times New Roman" w:hAnsi="Times New Roman"/>
        </w:rPr>
        <w:t>vece</w:t>
      </w:r>
      <w:r w:rsidR="008A2AF7">
        <w:rPr>
          <w:rFonts w:ascii="Times New Roman" w:hAnsi="Times New Roman"/>
        </w:rPr>
        <w:t xml:space="preserve"> già</w:t>
      </w:r>
    </w:p>
    <w:p w:rsidR="008A2AF7" w:rsidRDefault="00D841EA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l'autunno in</w:t>
      </w:r>
      <w:r w:rsidR="00FC5D5A">
        <w:rPr>
          <w:rFonts w:ascii="Times New Roman" w:hAnsi="Times New Roman"/>
        </w:rPr>
        <w:t>furia in</w:t>
      </w:r>
      <w:r w:rsidR="00CB6BAD">
        <w:rPr>
          <w:rFonts w:ascii="Times New Roman" w:hAnsi="Times New Roman"/>
        </w:rPr>
        <w:t xml:space="preserve"> piogge, </w:t>
      </w:r>
      <w:r>
        <w:rPr>
          <w:rFonts w:ascii="Times New Roman" w:hAnsi="Times New Roman"/>
        </w:rPr>
        <w:t xml:space="preserve"> um</w:t>
      </w:r>
      <w:r w:rsidR="00CB6BAD">
        <w:rPr>
          <w:rFonts w:ascii="Times New Roman" w:hAnsi="Times New Roman"/>
        </w:rPr>
        <w:t>idità:</w:t>
      </w:r>
    </w:p>
    <w:p w:rsidR="00CB6BAD" w:rsidRDefault="00FC5D5A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04E42">
        <w:rPr>
          <w:rFonts w:ascii="Times New Roman" w:hAnsi="Times New Roman"/>
        </w:rPr>
        <w:t xml:space="preserve">i ricorda </w:t>
      </w:r>
      <w:r>
        <w:rPr>
          <w:rFonts w:ascii="Times New Roman" w:hAnsi="Times New Roman"/>
        </w:rPr>
        <w:t xml:space="preserve"> di te ogni dì con lodi;</w:t>
      </w:r>
    </w:p>
    <w:p w:rsidR="008A2AF7" w:rsidRDefault="008A2AF7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8A2AF7" w:rsidRDefault="00804E42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 </w:t>
      </w:r>
      <w:r w:rsidR="00D74E00">
        <w:rPr>
          <w:rFonts w:ascii="Times New Roman" w:hAnsi="Times New Roman"/>
        </w:rPr>
        <w:t>in questi giorni il paese del bengodi</w:t>
      </w:r>
    </w:p>
    <w:p w:rsidR="00D74E00" w:rsidRDefault="00D74E00" w:rsidP="00F757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diverrai e darai felicità</w:t>
      </w:r>
    </w:p>
    <w:p w:rsidR="00DF4DF2" w:rsidRDefault="00D74E00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04E42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forestieri, che</w:t>
      </w:r>
      <w:r w:rsidR="00804E42">
        <w:rPr>
          <w:rFonts w:ascii="Times New Roman" w:hAnsi="Times New Roman"/>
        </w:rPr>
        <w:t xml:space="preserve"> verranno</w:t>
      </w:r>
      <w:r>
        <w:rPr>
          <w:rFonts w:ascii="Times New Roman" w:hAnsi="Times New Roman"/>
        </w:rPr>
        <w:t xml:space="preserve"> là</w:t>
      </w:r>
    </w:p>
    <w:p w:rsidR="00B73033" w:rsidRDefault="00DF4DF2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per</w:t>
      </w:r>
      <w:r w:rsidR="00D74E00">
        <w:rPr>
          <w:rFonts w:ascii="Times New Roman" w:hAnsi="Times New Roman"/>
        </w:rPr>
        <w:t xml:space="preserve"> veder le Ande e gente</w:t>
      </w:r>
      <w:r w:rsidR="00804E42">
        <w:rPr>
          <w:rFonts w:ascii="Times New Roman" w:hAnsi="Times New Roman"/>
        </w:rPr>
        <w:t>, che ha bei</w:t>
      </w:r>
      <w:r w:rsidR="00D74E00">
        <w:rPr>
          <w:rFonts w:ascii="Times New Roman" w:hAnsi="Times New Roman"/>
        </w:rPr>
        <w:t xml:space="preserve"> modi.</w:t>
      </w:r>
    </w:p>
    <w:p w:rsidR="00B73033" w:rsidRDefault="00B73033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B73033" w:rsidRDefault="00B73033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L' Oceano Pacifico infinito</w:t>
      </w:r>
    </w:p>
    <w:p w:rsidR="00D71291" w:rsidRDefault="00804E42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ammira in</w:t>
      </w:r>
      <w:r w:rsidR="00D71291">
        <w:rPr>
          <w:rFonts w:ascii="Times New Roman" w:hAnsi="Times New Roman"/>
        </w:rPr>
        <w:t xml:space="preserve"> primave</w:t>
      </w:r>
      <w:r>
        <w:rPr>
          <w:rFonts w:ascii="Times New Roman" w:hAnsi="Times New Roman"/>
        </w:rPr>
        <w:t>ra</w:t>
      </w:r>
      <w:r w:rsidR="00B730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quei</w:t>
      </w:r>
      <w:r w:rsidR="00B73033">
        <w:rPr>
          <w:rFonts w:ascii="Times New Roman" w:hAnsi="Times New Roman"/>
        </w:rPr>
        <w:t xml:space="preserve"> </w:t>
      </w:r>
      <w:r w:rsidR="00D71291">
        <w:rPr>
          <w:rFonts w:ascii="Times New Roman" w:hAnsi="Times New Roman"/>
        </w:rPr>
        <w:t xml:space="preserve"> tuoi </w:t>
      </w:r>
      <w:r w:rsidR="00B73033">
        <w:rPr>
          <w:rFonts w:ascii="Times New Roman" w:hAnsi="Times New Roman"/>
        </w:rPr>
        <w:t>fiori</w:t>
      </w:r>
      <w:r w:rsidR="00D71291">
        <w:rPr>
          <w:rFonts w:ascii="Times New Roman" w:hAnsi="Times New Roman"/>
        </w:rPr>
        <w:t>,</w:t>
      </w:r>
    </w:p>
    <w:p w:rsidR="00642255" w:rsidRDefault="00642255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giardini, orti,</w:t>
      </w:r>
      <w:r w:rsidR="00D71291">
        <w:rPr>
          <w:rFonts w:ascii="Times New Roman" w:hAnsi="Times New Roman"/>
        </w:rPr>
        <w:t>foreste</w:t>
      </w:r>
      <w:r>
        <w:rPr>
          <w:rFonts w:ascii="Times New Roman" w:hAnsi="Times New Roman"/>
        </w:rPr>
        <w:t xml:space="preserve"> con stupore;</w:t>
      </w:r>
    </w:p>
    <w:p w:rsidR="00642255" w:rsidRDefault="00642255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642255" w:rsidRDefault="00642255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Perù,</w:t>
      </w:r>
      <w:r w:rsidR="00697694">
        <w:rPr>
          <w:rFonts w:ascii="Times New Roman" w:hAnsi="Times New Roman"/>
        </w:rPr>
        <w:t xml:space="preserve"> in musica </w:t>
      </w:r>
      <w:r w:rsidR="00954D44">
        <w:rPr>
          <w:rFonts w:ascii="Times New Roman" w:hAnsi="Times New Roman"/>
        </w:rPr>
        <w:t xml:space="preserve">or noi in </w:t>
      </w:r>
      <w:r w:rsidR="00697694">
        <w:rPr>
          <w:rFonts w:ascii="Times New Roman" w:hAnsi="Times New Roman"/>
        </w:rPr>
        <w:t xml:space="preserve">gruppo, </w:t>
      </w:r>
      <w:r>
        <w:rPr>
          <w:rFonts w:ascii="Times New Roman" w:hAnsi="Times New Roman"/>
        </w:rPr>
        <w:t>unito</w:t>
      </w:r>
    </w:p>
    <w:p w:rsidR="00187CC3" w:rsidRDefault="00697694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a te,</w:t>
      </w:r>
      <w:r w:rsidR="00017E57">
        <w:rPr>
          <w:rFonts w:ascii="Times New Roman" w:hAnsi="Times New Roman"/>
        </w:rPr>
        <w:t xml:space="preserve"> </w:t>
      </w:r>
      <w:r w:rsidR="00954D44">
        <w:rPr>
          <w:rFonts w:ascii="Times New Roman" w:hAnsi="Times New Roman"/>
        </w:rPr>
        <w:t>cantiamo a Rosa</w:t>
      </w:r>
      <w:r w:rsidR="00017E57">
        <w:rPr>
          <w:rFonts w:ascii="Times New Roman" w:hAnsi="Times New Roman"/>
        </w:rPr>
        <w:t xml:space="preserve"> in dolci cori</w:t>
      </w:r>
      <w:r w:rsidR="00187CC3">
        <w:rPr>
          <w:rFonts w:ascii="Times New Roman" w:hAnsi="Times New Roman"/>
        </w:rPr>
        <w:t>:</w:t>
      </w:r>
    </w:p>
    <w:p w:rsidR="00187CC3" w:rsidRDefault="00187CC3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"Buon Compleanno: auguri e gioia in cuore!".</w:t>
      </w:r>
    </w:p>
    <w:p w:rsidR="00187CC3" w:rsidRDefault="00187CC3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187CC3" w:rsidRDefault="00187CC3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P. G. B.</w:t>
      </w:r>
    </w:p>
    <w:p w:rsidR="00187CC3" w:rsidRDefault="00187CC3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1C43F9" w:rsidRDefault="00187CC3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Narzole 30/10/20ì9 </w:t>
      </w:r>
      <w:r w:rsidR="00017E57">
        <w:rPr>
          <w:rFonts w:ascii="Times New Roman" w:hAnsi="Times New Roman"/>
        </w:rPr>
        <w:t xml:space="preserve"> </w:t>
      </w:r>
      <w:r w:rsidR="00642255">
        <w:rPr>
          <w:rFonts w:ascii="Times New Roman" w:hAnsi="Times New Roman"/>
        </w:rPr>
        <w:t xml:space="preserve"> </w:t>
      </w:r>
    </w:p>
    <w:p w:rsidR="006F5BD3" w:rsidRDefault="006F5BD3" w:rsidP="00BD23B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6F5BD3" w:rsidRDefault="000F1208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F5BD3">
        <w:rPr>
          <w:rFonts w:ascii="Times New Roman" w:hAnsi="Times New Roman"/>
        </w:rPr>
        <w:t>Speranz</w:t>
      </w:r>
      <w:r w:rsidR="007151ED">
        <w:rPr>
          <w:rFonts w:ascii="Times New Roman" w:hAnsi="Times New Roman"/>
        </w:rPr>
        <w:t>a virtù dei giovani (adatt. per Compleanno</w:t>
      </w:r>
    </w:p>
    <w:p w:rsidR="006F5BD3" w:rsidRDefault="006F5BD3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B1F2B">
        <w:rPr>
          <w:rFonts w:ascii="Times New Roman" w:hAnsi="Times New Roman"/>
        </w:rPr>
        <w:t xml:space="preserve">        di </w:t>
      </w:r>
      <w:r w:rsidR="004A168B">
        <w:rPr>
          <w:rFonts w:ascii="Times New Roman" w:hAnsi="Times New Roman"/>
        </w:rPr>
        <w:t>Papa</w:t>
      </w:r>
      <w:r w:rsidR="003B1F2B">
        <w:rPr>
          <w:rFonts w:ascii="Times New Roman" w:hAnsi="Times New Roman"/>
        </w:rPr>
        <w:t xml:space="preserve"> </w:t>
      </w:r>
      <w:r w:rsidR="00554BC1">
        <w:rPr>
          <w:rFonts w:ascii="Times New Roman" w:hAnsi="Times New Roman"/>
        </w:rPr>
        <w:t xml:space="preserve"> </w:t>
      </w:r>
      <w:r w:rsidR="00A967EE">
        <w:rPr>
          <w:rFonts w:ascii="Times New Roman" w:hAnsi="Times New Roman"/>
        </w:rPr>
        <w:t xml:space="preserve">Francesco </w:t>
      </w:r>
      <w:r w:rsidR="00554BC1">
        <w:rPr>
          <w:rFonts w:ascii="Times New Roman" w:hAnsi="Times New Roman"/>
        </w:rPr>
        <w:t>[17</w:t>
      </w:r>
      <w:r w:rsidR="00A967EE">
        <w:rPr>
          <w:rFonts w:ascii="Times New Roman" w:hAnsi="Times New Roman"/>
        </w:rPr>
        <w:t>/11</w:t>
      </w:r>
      <w:r w:rsidR="00A27201">
        <w:rPr>
          <w:rFonts w:ascii="Times New Roman" w:hAnsi="Times New Roman"/>
        </w:rPr>
        <w:t>/ 2019]</w:t>
      </w:r>
      <w:r>
        <w:rPr>
          <w:rFonts w:ascii="Times New Roman" w:hAnsi="Times New Roman"/>
        </w:rPr>
        <w:t>)</w:t>
      </w:r>
    </w:p>
    <w:p w:rsidR="006F5BD3" w:rsidRDefault="006F5BD3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6F5BD3" w:rsidRDefault="006F5BD3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Virtù dei giovani sei tu, o speranza:</w:t>
      </w:r>
    </w:p>
    <w:p w:rsidR="006F5BD3" w:rsidRDefault="00C03D05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Gesù </w:t>
      </w:r>
      <w:r w:rsidR="006F5BD3">
        <w:rPr>
          <w:rFonts w:ascii="Times New Roman" w:hAnsi="Times New Roman"/>
        </w:rPr>
        <w:t xml:space="preserve">Risorto </w:t>
      </w:r>
      <w:r>
        <w:rPr>
          <w:rFonts w:ascii="Times New Roman" w:hAnsi="Times New Roman"/>
        </w:rPr>
        <w:t xml:space="preserve">in cuor loro in </w:t>
      </w:r>
      <w:r w:rsidR="006F5BD3">
        <w:rPr>
          <w:rFonts w:ascii="Times New Roman" w:hAnsi="Times New Roman"/>
        </w:rPr>
        <w:t xml:space="preserve">maestà </w:t>
      </w:r>
    </w:p>
    <w:p w:rsidR="006F5BD3" w:rsidRDefault="006F5BD3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sveli e, donando fede,  carità,</w:t>
      </w:r>
      <w:r w:rsidRPr="00DD0E3E">
        <w:rPr>
          <w:rFonts w:ascii="Times New Roman" w:hAnsi="Times New Roman"/>
        </w:rPr>
        <w:t xml:space="preserve"> </w:t>
      </w:r>
    </w:p>
    <w:p w:rsidR="006F5BD3" w:rsidRDefault="006F5BD3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li irradi di letizia, di esultanza;</w:t>
      </w:r>
    </w:p>
    <w:p w:rsidR="006F5BD3" w:rsidRDefault="006F5BD3" w:rsidP="00D036B8">
      <w:pPr>
        <w:tabs>
          <w:tab w:val="left" w:pos="142"/>
          <w:tab w:val="left" w:pos="851"/>
        </w:tabs>
        <w:ind w:left="-142" w:right="1983" w:firstLine="142"/>
        <w:jc w:val="right"/>
        <w:rPr>
          <w:rFonts w:ascii="Times New Roman" w:hAnsi="Times New Roman"/>
        </w:rPr>
      </w:pPr>
    </w:p>
    <w:p w:rsidR="006F5BD3" w:rsidRDefault="007770BD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lo Spirito </w:t>
      </w:r>
      <w:r w:rsidR="006F5BD3">
        <w:rPr>
          <w:rFonts w:ascii="Times New Roman" w:hAnsi="Times New Roman"/>
        </w:rPr>
        <w:t>Santo</w:t>
      </w:r>
      <w:r w:rsidR="004D6531">
        <w:rPr>
          <w:rFonts w:ascii="Times New Roman" w:hAnsi="Times New Roman"/>
        </w:rPr>
        <w:t>, con frag</w:t>
      </w:r>
      <w:r w:rsidR="00C153F3">
        <w:rPr>
          <w:rFonts w:ascii="Times New Roman" w:hAnsi="Times New Roman"/>
        </w:rPr>
        <w:t>ra</w:t>
      </w:r>
      <w:r w:rsidR="004D6531">
        <w:rPr>
          <w:rFonts w:ascii="Times New Roman" w:hAnsi="Times New Roman"/>
        </w:rPr>
        <w:t>nza</w:t>
      </w:r>
      <w:r w:rsidR="00C153F3">
        <w:rPr>
          <w:rFonts w:ascii="Times New Roman" w:hAnsi="Times New Roman"/>
        </w:rPr>
        <w:t xml:space="preserve">, </w:t>
      </w:r>
      <w:r w:rsidR="006F5BD3">
        <w:rPr>
          <w:rFonts w:ascii="Times New Roman" w:hAnsi="Times New Roman"/>
        </w:rPr>
        <w:t xml:space="preserve"> </w:t>
      </w:r>
    </w:p>
    <w:p w:rsidR="006F5BD3" w:rsidRDefault="006F5BD3" w:rsidP="006F5BD3">
      <w:pPr>
        <w:tabs>
          <w:tab w:val="left" w:pos="142"/>
          <w:tab w:val="left" w:pos="851"/>
          <w:tab w:val="left" w:pos="3656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per via a superar difficoltà,</w:t>
      </w:r>
      <w:r>
        <w:rPr>
          <w:rFonts w:ascii="Times New Roman" w:hAnsi="Times New Roman"/>
        </w:rPr>
        <w:tab/>
      </w:r>
    </w:p>
    <w:p w:rsidR="006F5BD3" w:rsidRDefault="006F5BD3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aiuti, </w:t>
      </w:r>
      <w:proofErr w:type="spellStart"/>
      <w:r>
        <w:rPr>
          <w:rFonts w:ascii="Times New Roman" w:hAnsi="Times New Roman"/>
        </w:rPr>
        <w:t>dài</w:t>
      </w:r>
      <w:proofErr w:type="spellEnd"/>
      <w:r>
        <w:rPr>
          <w:rFonts w:ascii="Times New Roman" w:hAnsi="Times New Roman"/>
        </w:rPr>
        <w:t xml:space="preserve"> vigor, felicità:</w:t>
      </w:r>
    </w:p>
    <w:p w:rsidR="006F5BD3" w:rsidRDefault="006F5BD3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con te amica nel bene ognuno avanza.</w:t>
      </w:r>
    </w:p>
    <w:p w:rsidR="006F5BD3" w:rsidRDefault="006F5BD3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6F5BD3" w:rsidRDefault="006F5BD3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errori, falsità tieni lontano </w:t>
      </w:r>
    </w:p>
    <w:p w:rsidR="006F5BD3" w:rsidRDefault="006F5BD3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lo spirito di ognuno: tu rinnovi</w:t>
      </w:r>
    </w:p>
    <w:p w:rsidR="006F5BD3" w:rsidRDefault="006F5BD3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ciascuno e a lui sorridi in sfavillìo;</w:t>
      </w:r>
    </w:p>
    <w:p w:rsidR="006F5BD3" w:rsidRDefault="006F5BD3" w:rsidP="006F5BD3">
      <w:pPr>
        <w:tabs>
          <w:tab w:val="left" w:pos="1403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F5BD3" w:rsidRDefault="006F5BD3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te </w:t>
      </w:r>
      <w:r w:rsidR="007151ED">
        <w:rPr>
          <w:rFonts w:ascii="Times New Roman" w:hAnsi="Times New Roman"/>
        </w:rPr>
        <w:t xml:space="preserve">a </w:t>
      </w:r>
      <w:r w:rsidR="004A168B">
        <w:rPr>
          <w:rFonts w:ascii="Times New Roman" w:hAnsi="Times New Roman"/>
        </w:rPr>
        <w:t>Papa</w:t>
      </w:r>
      <w:r>
        <w:rPr>
          <w:rFonts w:ascii="Times New Roman" w:hAnsi="Times New Roman"/>
        </w:rPr>
        <w:t xml:space="preserve"> </w:t>
      </w:r>
      <w:r w:rsidR="00A967EE">
        <w:rPr>
          <w:rFonts w:ascii="Times New Roman" w:hAnsi="Times New Roman"/>
        </w:rPr>
        <w:t xml:space="preserve">Francesco </w:t>
      </w:r>
      <w:r>
        <w:rPr>
          <w:rFonts w:ascii="Times New Roman" w:hAnsi="Times New Roman"/>
        </w:rPr>
        <w:t xml:space="preserve">in dolce suono </w:t>
      </w:r>
    </w:p>
    <w:p w:rsidR="006F5BD3" w:rsidRDefault="00F32516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  <w:r w:rsidR="007151ED">
        <w:rPr>
          <w:rFonts w:ascii="Times New Roman" w:hAnsi="Times New Roman"/>
        </w:rPr>
        <w:t xml:space="preserve"> </w:t>
      </w:r>
      <w:r w:rsidR="004E7E1A">
        <w:rPr>
          <w:rFonts w:ascii="Times New Roman" w:hAnsi="Times New Roman"/>
        </w:rPr>
        <w:t xml:space="preserve"> noi </w:t>
      </w:r>
      <w:proofErr w:type="spellStart"/>
      <w:r>
        <w:rPr>
          <w:rFonts w:ascii="Times New Roman" w:hAnsi="Times New Roman"/>
        </w:rPr>
        <w:t>cantiam</w:t>
      </w:r>
      <w:proofErr w:type="spellEnd"/>
      <w:r w:rsidR="00C153F3">
        <w:rPr>
          <w:rFonts w:ascii="Times New Roman" w:hAnsi="Times New Roman"/>
        </w:rPr>
        <w:t>, speranza,</w:t>
      </w:r>
      <w:r>
        <w:rPr>
          <w:rFonts w:ascii="Times New Roman" w:hAnsi="Times New Roman"/>
        </w:rPr>
        <w:t xml:space="preserve"> in</w:t>
      </w:r>
      <w:r w:rsidR="006F5BD3">
        <w:rPr>
          <w:rFonts w:ascii="Times New Roman" w:hAnsi="Times New Roman"/>
        </w:rPr>
        <w:t xml:space="preserve"> cuor</w:t>
      </w:r>
      <w:r w:rsidR="00C153F3">
        <w:rPr>
          <w:rFonts w:ascii="Times New Roman" w:hAnsi="Times New Roman"/>
        </w:rPr>
        <w:t>i</w:t>
      </w:r>
      <w:r w:rsidR="006F5BD3">
        <w:rPr>
          <w:rFonts w:ascii="Times New Roman" w:hAnsi="Times New Roman"/>
        </w:rPr>
        <w:t xml:space="preserve"> nuovi:</w:t>
      </w:r>
    </w:p>
    <w:p w:rsidR="006F5BD3" w:rsidRDefault="006F5BD3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"Buon </w:t>
      </w:r>
      <w:r w:rsidR="00C92BF7">
        <w:rPr>
          <w:rFonts w:ascii="Times New Roman" w:hAnsi="Times New Roman"/>
        </w:rPr>
        <w:t>Compleanno</w:t>
      </w:r>
      <w:r w:rsidR="008724ED">
        <w:rPr>
          <w:rFonts w:ascii="Times New Roman" w:hAnsi="Times New Roman"/>
        </w:rPr>
        <w:t xml:space="preserve"> e sempre</w:t>
      </w:r>
      <w:r w:rsidR="005D17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gioia in Dio!".</w:t>
      </w:r>
    </w:p>
    <w:p w:rsidR="00C92BF7" w:rsidRDefault="00C92BF7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C92BF7" w:rsidRDefault="00C92BF7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P. G. B.</w:t>
      </w:r>
    </w:p>
    <w:p w:rsidR="00504402" w:rsidRDefault="00504402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C92BF7" w:rsidRDefault="00C92BF7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Narzole 31/10/2019</w:t>
      </w:r>
    </w:p>
    <w:p w:rsidR="001C43F9" w:rsidRDefault="001C43F9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1C43F9" w:rsidRDefault="001C43F9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E33E14" w:rsidRDefault="006C54AC" w:rsidP="001F3E54">
      <w:pPr>
        <w:tabs>
          <w:tab w:val="left" w:pos="142"/>
          <w:tab w:val="left" w:pos="851"/>
          <w:tab w:val="left" w:pos="3950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1C43F9">
        <w:rPr>
          <w:rFonts w:ascii="Times New Roman" w:hAnsi="Times New Roman"/>
        </w:rPr>
        <w:t>Un sogno chiamato Gesù</w:t>
      </w:r>
      <w:r w:rsidR="00C75661">
        <w:rPr>
          <w:rFonts w:ascii="Times New Roman" w:hAnsi="Times New Roman"/>
        </w:rPr>
        <w:t xml:space="preserve"> </w:t>
      </w:r>
      <w:r w:rsidR="00E33E14">
        <w:rPr>
          <w:rFonts w:ascii="Times New Roman" w:hAnsi="Times New Roman"/>
        </w:rPr>
        <w:t xml:space="preserve"> Bambino</w:t>
      </w:r>
      <w:r w:rsidR="001F3E54">
        <w:rPr>
          <w:rFonts w:ascii="Times New Roman" w:hAnsi="Times New Roman"/>
        </w:rPr>
        <w:tab/>
      </w:r>
    </w:p>
    <w:p w:rsidR="001C43F9" w:rsidRDefault="00E33E14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1C43F9" w:rsidRDefault="006803EB" w:rsidP="006F5BD3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Sei un sogno di Dio e da</w:t>
      </w:r>
      <w:r w:rsidR="001C43F9">
        <w:rPr>
          <w:rFonts w:ascii="Times New Roman" w:hAnsi="Times New Roman"/>
        </w:rPr>
        <w:t xml:space="preserve"> Maria,</w:t>
      </w:r>
    </w:p>
    <w:p w:rsidR="00855C1C" w:rsidRDefault="001C43F9" w:rsidP="00855C1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Ges</w:t>
      </w:r>
      <w:r w:rsidR="006C2CDE">
        <w:rPr>
          <w:rFonts w:ascii="Times New Roman" w:hAnsi="Times New Roman"/>
        </w:rPr>
        <w:t>ù</w:t>
      </w:r>
      <w:r w:rsidR="006803EB">
        <w:rPr>
          <w:rFonts w:ascii="Times New Roman" w:hAnsi="Times New Roman"/>
        </w:rPr>
        <w:t xml:space="preserve"> Bambino,</w:t>
      </w:r>
      <w:r w:rsidR="006C2CDE">
        <w:rPr>
          <w:rFonts w:ascii="Times New Roman" w:hAnsi="Times New Roman"/>
        </w:rPr>
        <w:t xml:space="preserve"> a </w:t>
      </w:r>
      <w:proofErr w:type="spellStart"/>
      <w:r w:rsidR="006C2CDE">
        <w:rPr>
          <w:rFonts w:ascii="Times New Roman" w:hAnsi="Times New Roman"/>
        </w:rPr>
        <w:t>Betlem</w:t>
      </w:r>
      <w:proofErr w:type="spellEnd"/>
      <w:r w:rsidR="00E33E14">
        <w:rPr>
          <w:rFonts w:ascii="Times New Roman" w:hAnsi="Times New Roman"/>
        </w:rPr>
        <w:t xml:space="preserve"> tu</w:t>
      </w:r>
      <w:r w:rsidR="006C2CDE">
        <w:rPr>
          <w:rFonts w:ascii="Times New Roman" w:hAnsi="Times New Roman"/>
        </w:rPr>
        <w:t xml:space="preserve"> sei nato</w:t>
      </w:r>
      <w:r w:rsidR="006803EB">
        <w:rPr>
          <w:rFonts w:ascii="Times New Roman" w:hAnsi="Times New Roman"/>
        </w:rPr>
        <w:t>:</w:t>
      </w:r>
    </w:p>
    <w:p w:rsidR="006C2CDE" w:rsidRDefault="006C2CDE" w:rsidP="00855C1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un angelo</w:t>
      </w:r>
      <w:r w:rsidR="00E44BC0">
        <w:rPr>
          <w:rFonts w:ascii="Times New Roman" w:hAnsi="Times New Roman"/>
        </w:rPr>
        <w:t xml:space="preserve"> ai pastori t</w:t>
      </w:r>
      <w:r w:rsidR="00A9653B">
        <w:rPr>
          <w:rFonts w:ascii="Times New Roman" w:hAnsi="Times New Roman"/>
        </w:rPr>
        <w:t>i</w:t>
      </w:r>
      <w:r w:rsidR="00E44BC0">
        <w:rPr>
          <w:rFonts w:ascii="Times New Roman" w:hAnsi="Times New Roman"/>
        </w:rPr>
        <w:t xml:space="preserve"> ha annunci</w:t>
      </w:r>
      <w:r w:rsidR="00855C1C">
        <w:rPr>
          <w:rFonts w:ascii="Times New Roman" w:hAnsi="Times New Roman"/>
        </w:rPr>
        <w:t>ato</w:t>
      </w:r>
    </w:p>
    <w:p w:rsidR="00855C1C" w:rsidRDefault="00396169" w:rsidP="00855C1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te </w:t>
      </w:r>
      <w:r w:rsidR="00863E33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grotta han pregato in voce pia;</w:t>
      </w:r>
    </w:p>
    <w:p w:rsidR="00BB6D64" w:rsidRDefault="00BB6D64" w:rsidP="00855C1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BB6D64" w:rsidRDefault="00A6273A" w:rsidP="00855C1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parlerai tu, in</w:t>
      </w:r>
      <w:r w:rsidR="00BB6D64">
        <w:rPr>
          <w:rFonts w:ascii="Times New Roman" w:hAnsi="Times New Roman"/>
        </w:rPr>
        <w:t xml:space="preserve"> Vangelo</w:t>
      </w:r>
      <w:r>
        <w:rPr>
          <w:rFonts w:ascii="Times New Roman" w:hAnsi="Times New Roman"/>
        </w:rPr>
        <w:t>, di</w:t>
      </w:r>
      <w:r w:rsidR="00E31014">
        <w:rPr>
          <w:rFonts w:ascii="Times New Roman" w:hAnsi="Times New Roman"/>
        </w:rPr>
        <w:t xml:space="preserve"> </w:t>
      </w:r>
      <w:r w:rsidR="00BB6D64">
        <w:rPr>
          <w:rFonts w:ascii="Times New Roman" w:hAnsi="Times New Roman"/>
        </w:rPr>
        <w:t>armonia</w:t>
      </w:r>
    </w:p>
    <w:p w:rsidR="00BB6D64" w:rsidRDefault="00A6273A" w:rsidP="00855C1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 noi, di </w:t>
      </w:r>
      <w:r w:rsidR="00BB6D64">
        <w:rPr>
          <w:rFonts w:ascii="Times New Roman" w:hAnsi="Times New Roman"/>
        </w:rPr>
        <w:t>amor</w:t>
      </w:r>
      <w:r w:rsidR="00DD33D5">
        <w:rPr>
          <w:rFonts w:ascii="Times New Roman" w:hAnsi="Times New Roman"/>
        </w:rPr>
        <w:t>e</w:t>
      </w:r>
      <w:r w:rsidR="00BB6D64">
        <w:rPr>
          <w:rFonts w:ascii="Times New Roman" w:hAnsi="Times New Roman"/>
        </w:rPr>
        <w:t xml:space="preserve"> </w:t>
      </w:r>
      <w:r w:rsidR="00DD33D5">
        <w:rPr>
          <w:rFonts w:ascii="Times New Roman" w:hAnsi="Times New Roman"/>
        </w:rPr>
        <w:t>a</w:t>
      </w:r>
      <w:r w:rsidR="00BB6D64">
        <w:rPr>
          <w:rFonts w:ascii="Times New Roman" w:hAnsi="Times New Roman"/>
        </w:rPr>
        <w:t xml:space="preserve"> Dio</w:t>
      </w:r>
      <w:r>
        <w:rPr>
          <w:rFonts w:ascii="Times New Roman" w:hAnsi="Times New Roman"/>
        </w:rPr>
        <w:t xml:space="preserve"> e</w:t>
      </w:r>
      <w:r w:rsidR="00BB6D64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g</w:t>
      </w:r>
      <w:r w:rsidR="00DD33D5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i altri </w:t>
      </w:r>
      <w:r w:rsidR="00BB6D64">
        <w:rPr>
          <w:rFonts w:ascii="Times New Roman" w:hAnsi="Times New Roman"/>
        </w:rPr>
        <w:t>dato</w:t>
      </w:r>
      <w:r w:rsidR="00270154">
        <w:rPr>
          <w:rFonts w:ascii="Times New Roman" w:hAnsi="Times New Roman"/>
        </w:rPr>
        <w:t>:</w:t>
      </w:r>
    </w:p>
    <w:p w:rsidR="00436882" w:rsidRDefault="006F3A6F" w:rsidP="00855C1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sarà a tutti </w:t>
      </w:r>
      <w:r w:rsidR="00893A8E">
        <w:rPr>
          <w:rFonts w:ascii="Times New Roman" w:hAnsi="Times New Roman"/>
        </w:rPr>
        <w:t>da te il Padre s</w:t>
      </w:r>
      <w:r w:rsidR="0047781B">
        <w:rPr>
          <w:rFonts w:ascii="Times New Roman" w:hAnsi="Times New Roman"/>
        </w:rPr>
        <w:t>velato</w:t>
      </w:r>
      <w:r w:rsidR="00A6273A">
        <w:rPr>
          <w:rFonts w:ascii="Times New Roman" w:hAnsi="Times New Roman"/>
        </w:rPr>
        <w:t>,</w:t>
      </w:r>
    </w:p>
    <w:p w:rsidR="00D579E2" w:rsidRDefault="00270154" w:rsidP="00855C1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in croce</w:t>
      </w:r>
      <w:r w:rsidR="00E33E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noi</w:t>
      </w:r>
      <w:r w:rsidR="00E33E14">
        <w:rPr>
          <w:rFonts w:ascii="Times New Roman" w:hAnsi="Times New Roman"/>
        </w:rPr>
        <w:t xml:space="preserve"> darai</w:t>
      </w:r>
      <w:r>
        <w:rPr>
          <w:rFonts w:ascii="Times New Roman" w:hAnsi="Times New Roman"/>
        </w:rPr>
        <w:t xml:space="preserve"> </w:t>
      </w:r>
      <w:r w:rsidR="00B6558D">
        <w:rPr>
          <w:rFonts w:ascii="Times New Roman" w:hAnsi="Times New Roman"/>
        </w:rPr>
        <w:t xml:space="preserve">Madre </w:t>
      </w:r>
      <w:r w:rsidR="00D579E2">
        <w:rPr>
          <w:rFonts w:ascii="Times New Roman" w:hAnsi="Times New Roman"/>
        </w:rPr>
        <w:t>Maria.</w:t>
      </w:r>
    </w:p>
    <w:p w:rsidR="00B83EA4" w:rsidRDefault="00B83EA4" w:rsidP="00855C1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7D7C45" w:rsidRDefault="007D7C45" w:rsidP="00855C1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"Non temete: son</w:t>
      </w:r>
      <w:r w:rsidR="00B83EA4">
        <w:rPr>
          <w:rFonts w:ascii="Times New Roman" w:hAnsi="Times New Roman"/>
        </w:rPr>
        <w:t>o io</w:t>
      </w:r>
      <w:r>
        <w:rPr>
          <w:rFonts w:ascii="Times New Roman" w:hAnsi="Times New Roman"/>
        </w:rPr>
        <w:t>!"</w:t>
      </w:r>
      <w:r w:rsidR="00580744">
        <w:rPr>
          <w:rFonts w:ascii="Times New Roman" w:hAnsi="Times New Roman"/>
        </w:rPr>
        <w:t>,</w:t>
      </w:r>
      <w:r w:rsidR="00B83EA4">
        <w:rPr>
          <w:rFonts w:ascii="Times New Roman" w:hAnsi="Times New Roman"/>
        </w:rPr>
        <w:t xml:space="preserve"> con sorriso</w:t>
      </w:r>
    </w:p>
    <w:p w:rsidR="00580744" w:rsidRDefault="000C28DF" w:rsidP="00855C1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dirai</w:t>
      </w:r>
      <w:r w:rsidR="00580744">
        <w:rPr>
          <w:rFonts w:ascii="Times New Roman" w:hAnsi="Times New Roman"/>
        </w:rPr>
        <w:t xml:space="preserve"> </w:t>
      </w:r>
      <w:r w:rsidR="00E74508">
        <w:rPr>
          <w:rFonts w:ascii="Times New Roman" w:hAnsi="Times New Roman"/>
        </w:rPr>
        <w:t xml:space="preserve">tu </w:t>
      </w:r>
      <w:r w:rsidR="00580744">
        <w:rPr>
          <w:rFonts w:ascii="Times New Roman" w:hAnsi="Times New Roman"/>
        </w:rPr>
        <w:t>agli undici</w:t>
      </w:r>
      <w:r>
        <w:rPr>
          <w:rFonts w:ascii="Times New Roman" w:hAnsi="Times New Roman"/>
        </w:rPr>
        <w:t xml:space="preserve">, in fulgor, </w:t>
      </w:r>
      <w:r w:rsidR="00580744">
        <w:rPr>
          <w:rFonts w:ascii="Times New Roman" w:hAnsi="Times New Roman"/>
        </w:rPr>
        <w:t xml:space="preserve"> maestà</w:t>
      </w:r>
    </w:p>
    <w:p w:rsidR="007D7C45" w:rsidRDefault="000C28DF" w:rsidP="00855C1C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risorto</w:t>
      </w:r>
      <w:r w:rsidR="00E7450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C30C80">
        <w:rPr>
          <w:rFonts w:ascii="Times New Roman" w:hAnsi="Times New Roman"/>
        </w:rPr>
        <w:t xml:space="preserve">in cuor saranno </w:t>
      </w:r>
      <w:proofErr w:type="spellStart"/>
      <w:r w:rsidR="00C30C80">
        <w:rPr>
          <w:rFonts w:ascii="Times New Roman" w:hAnsi="Times New Roman"/>
        </w:rPr>
        <w:t>rallegrà</w:t>
      </w:r>
      <w:r w:rsidR="00F535B9">
        <w:rPr>
          <w:rFonts w:ascii="Times New Roman" w:hAnsi="Times New Roman"/>
        </w:rPr>
        <w:t>ti</w:t>
      </w:r>
      <w:proofErr w:type="spellEnd"/>
      <w:r w:rsidR="00F535B9">
        <w:rPr>
          <w:rFonts w:ascii="Times New Roman" w:hAnsi="Times New Roman"/>
        </w:rPr>
        <w:t>;</w:t>
      </w:r>
    </w:p>
    <w:p w:rsidR="009B3E31" w:rsidRDefault="009B3E31" w:rsidP="000C28DF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0C28DF" w:rsidRDefault="00F261E6" w:rsidP="000C28DF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con "Buon Natale!"</w:t>
      </w:r>
      <w:r w:rsidR="0039616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 te </w:t>
      </w:r>
      <w:r w:rsidR="00F535B9">
        <w:rPr>
          <w:rFonts w:ascii="Times New Roman" w:hAnsi="Times New Roman"/>
        </w:rPr>
        <w:t xml:space="preserve"> noi </w:t>
      </w:r>
      <w:r w:rsidR="000C28DF">
        <w:rPr>
          <w:rFonts w:ascii="Times New Roman" w:hAnsi="Times New Roman"/>
        </w:rPr>
        <w:t>confortati</w:t>
      </w:r>
      <w:r w:rsidR="00D92FE1">
        <w:rPr>
          <w:rFonts w:ascii="Times New Roman" w:hAnsi="Times New Roman"/>
        </w:rPr>
        <w:t>,</w:t>
      </w:r>
    </w:p>
    <w:p w:rsidR="000C28DF" w:rsidRDefault="00F261E6" w:rsidP="000C28DF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 </w:t>
      </w:r>
      <w:proofErr w:type="spellStart"/>
      <w:r>
        <w:rPr>
          <w:rFonts w:ascii="Times New Roman" w:hAnsi="Times New Roman"/>
        </w:rPr>
        <w:t>supplichiam</w:t>
      </w:r>
      <w:proofErr w:type="spellEnd"/>
      <w:r>
        <w:rPr>
          <w:rFonts w:ascii="Times New Roman" w:hAnsi="Times New Roman"/>
        </w:rPr>
        <w:t xml:space="preserve"> con fede, in umil</w:t>
      </w:r>
      <w:r w:rsidR="009F661B">
        <w:rPr>
          <w:rFonts w:ascii="Times New Roman" w:hAnsi="Times New Roman"/>
        </w:rPr>
        <w:t>tà</w:t>
      </w:r>
      <w:r w:rsidR="000C28DF">
        <w:rPr>
          <w:rFonts w:ascii="Times New Roman" w:hAnsi="Times New Roman"/>
        </w:rPr>
        <w:t xml:space="preserve"> :</w:t>
      </w:r>
      <w:r w:rsidR="00F535B9">
        <w:rPr>
          <w:rFonts w:ascii="Times New Roman" w:hAnsi="Times New Roman"/>
        </w:rPr>
        <w:t xml:space="preserve"> </w:t>
      </w:r>
    </w:p>
    <w:p w:rsidR="00606A9D" w:rsidRDefault="00F261E6" w:rsidP="005367F2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"Da'</w:t>
      </w:r>
      <w:r w:rsidR="0047781B">
        <w:rPr>
          <w:rFonts w:ascii="Times New Roman" w:hAnsi="Times New Roman"/>
        </w:rPr>
        <w:t xml:space="preserve"> </w:t>
      </w:r>
      <w:r w:rsidR="00DE38F6">
        <w:rPr>
          <w:rFonts w:ascii="Times New Roman" w:hAnsi="Times New Roman"/>
        </w:rPr>
        <w:t>a</w:t>
      </w:r>
      <w:r w:rsidR="00396169">
        <w:rPr>
          <w:rFonts w:ascii="Times New Roman" w:hAnsi="Times New Roman"/>
        </w:rPr>
        <w:t>l mondo pace e</w:t>
      </w:r>
      <w:r w:rsidR="00117506">
        <w:rPr>
          <w:rFonts w:ascii="Times New Roman" w:hAnsi="Times New Roman"/>
        </w:rPr>
        <w:t xml:space="preserve"> a</w:t>
      </w:r>
      <w:r w:rsidR="00DE38F6">
        <w:rPr>
          <w:rFonts w:ascii="Times New Roman" w:hAnsi="Times New Roman"/>
        </w:rPr>
        <w:t xml:space="preserve"> ognuno</w:t>
      </w:r>
      <w:r w:rsidR="00117506">
        <w:rPr>
          <w:rFonts w:ascii="Times New Roman" w:hAnsi="Times New Roman"/>
        </w:rPr>
        <w:t xml:space="preserve"> </w:t>
      </w:r>
      <w:r w:rsidR="005367F2">
        <w:rPr>
          <w:rFonts w:ascii="Times New Roman" w:hAnsi="Times New Roman"/>
        </w:rPr>
        <w:t>i</w:t>
      </w:r>
      <w:r w:rsidR="007C0765">
        <w:rPr>
          <w:rFonts w:ascii="Times New Roman" w:hAnsi="Times New Roman"/>
        </w:rPr>
        <w:t>l</w:t>
      </w:r>
      <w:r w:rsidR="00606A9D">
        <w:rPr>
          <w:rFonts w:ascii="Times New Roman" w:hAnsi="Times New Roman"/>
        </w:rPr>
        <w:t xml:space="preserve"> paradiso!</w:t>
      </w:r>
      <w:r>
        <w:rPr>
          <w:rFonts w:ascii="Times New Roman" w:hAnsi="Times New Roman"/>
        </w:rPr>
        <w:t>".</w:t>
      </w:r>
    </w:p>
    <w:p w:rsidR="00BE6683" w:rsidRDefault="00BE6683" w:rsidP="005367F2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</w:p>
    <w:p w:rsidR="00BE6683" w:rsidRDefault="00BE6683" w:rsidP="005367F2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P. G. B.</w:t>
      </w:r>
    </w:p>
    <w:p w:rsidR="00BE6683" w:rsidRDefault="00BE6683" w:rsidP="005367F2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</w:p>
    <w:p w:rsidR="00BE6683" w:rsidRDefault="00BE6683" w:rsidP="005367F2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A95F19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zole </w:t>
      </w:r>
      <w:r w:rsidR="007C0765">
        <w:rPr>
          <w:rFonts w:ascii="Times New Roman" w:hAnsi="Times New Roman"/>
        </w:rPr>
        <w:t>08</w:t>
      </w:r>
      <w:r>
        <w:rPr>
          <w:rFonts w:ascii="Times New Roman" w:hAnsi="Times New Roman"/>
        </w:rPr>
        <w:t>/11/2019</w:t>
      </w:r>
    </w:p>
    <w:p w:rsidR="006D1AE1" w:rsidRDefault="006D1AE1" w:rsidP="005367F2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</w:p>
    <w:p w:rsidR="007B0029" w:rsidRDefault="00C4702E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D90DE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 w:rsidR="00D90DEE">
        <w:rPr>
          <w:rFonts w:ascii="Times New Roman" w:hAnsi="Times New Roman"/>
        </w:rPr>
        <w:t>Addio</w:t>
      </w:r>
      <w:r>
        <w:rPr>
          <w:rFonts w:ascii="Times New Roman" w:hAnsi="Times New Roman"/>
        </w:rPr>
        <w:t xml:space="preserve"> a Rapallo</w:t>
      </w:r>
    </w:p>
    <w:p w:rsidR="00C4702E" w:rsidRDefault="00C4702E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(benvenuto a P. Renzo </w:t>
      </w:r>
      <w:proofErr w:type="spellStart"/>
      <w:r>
        <w:rPr>
          <w:rFonts w:ascii="Times New Roman" w:hAnsi="Times New Roman"/>
        </w:rPr>
        <w:t>Montrucchio</w:t>
      </w:r>
      <w:proofErr w:type="spellEnd"/>
      <w:r>
        <w:rPr>
          <w:rFonts w:ascii="Times New Roman" w:hAnsi="Times New Roman"/>
        </w:rPr>
        <w:t>)</w:t>
      </w:r>
    </w:p>
    <w:p w:rsidR="00C4702E" w:rsidRDefault="004F4881" w:rsidP="004F4881">
      <w:pPr>
        <w:tabs>
          <w:tab w:val="left" w:pos="388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4702E" w:rsidRDefault="005F6312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Renzo</w:t>
      </w:r>
      <w:r w:rsidR="00D90DE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a</w:t>
      </w:r>
      <w:r w:rsidR="00C4702E">
        <w:rPr>
          <w:rFonts w:ascii="Times New Roman" w:hAnsi="Times New Roman"/>
        </w:rPr>
        <w:t xml:space="preserve"> Rapallo</w:t>
      </w:r>
      <w:r w:rsidR="00D90DEE">
        <w:rPr>
          <w:rFonts w:ascii="Times New Roman" w:hAnsi="Times New Roman"/>
        </w:rPr>
        <w:t xml:space="preserve"> "Addio"</w:t>
      </w:r>
      <w:r w:rsidR="00C4702E">
        <w:rPr>
          <w:rFonts w:ascii="Times New Roman" w:hAnsi="Times New Roman"/>
        </w:rPr>
        <w:t xml:space="preserve"> con amore</w:t>
      </w:r>
    </w:p>
    <w:p w:rsidR="00C4702E" w:rsidRDefault="007E46A6" w:rsidP="00D51880">
      <w:pPr>
        <w:tabs>
          <w:tab w:val="left" w:pos="142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5F6312">
        <w:rPr>
          <w:rFonts w:ascii="Times New Roman" w:hAnsi="Times New Roman"/>
        </w:rPr>
        <w:t>ai</w:t>
      </w:r>
      <w:r>
        <w:rPr>
          <w:rFonts w:ascii="Times New Roman" w:hAnsi="Times New Roman"/>
        </w:rPr>
        <w:t xml:space="preserve"> </w:t>
      </w:r>
      <w:r w:rsidR="00D75D97">
        <w:rPr>
          <w:rFonts w:ascii="Times New Roman" w:hAnsi="Times New Roman"/>
        </w:rPr>
        <w:t>sussurrato:  in cuore av</w:t>
      </w:r>
      <w:r>
        <w:rPr>
          <w:rFonts w:ascii="Times New Roman" w:hAnsi="Times New Roman"/>
        </w:rPr>
        <w:t>r</w:t>
      </w:r>
      <w:r w:rsidR="005F6312">
        <w:rPr>
          <w:rFonts w:ascii="Times New Roman" w:hAnsi="Times New Roman"/>
        </w:rPr>
        <w:t>ai il</w:t>
      </w:r>
      <w:r>
        <w:rPr>
          <w:rFonts w:ascii="Times New Roman" w:hAnsi="Times New Roman"/>
        </w:rPr>
        <w:t xml:space="preserve"> mare</w:t>
      </w:r>
      <w:r w:rsidR="00C660EB">
        <w:rPr>
          <w:rFonts w:ascii="Times New Roman" w:hAnsi="Times New Roman"/>
        </w:rPr>
        <w:t>,</w:t>
      </w:r>
    </w:p>
    <w:p w:rsidR="007E46A6" w:rsidRDefault="004E1AA9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dentro</w:t>
      </w:r>
      <w:r w:rsidR="009A575F">
        <w:rPr>
          <w:rFonts w:ascii="Times New Roman" w:hAnsi="Times New Roman"/>
        </w:rPr>
        <w:t xml:space="preserve"> cui le</w:t>
      </w:r>
      <w:r w:rsidR="007E46A6">
        <w:rPr>
          <w:rFonts w:ascii="Times New Roman" w:hAnsi="Times New Roman"/>
        </w:rPr>
        <w:t xml:space="preserve"> onde </w:t>
      </w:r>
      <w:proofErr w:type="spellStart"/>
      <w:r w:rsidR="00774B51">
        <w:rPr>
          <w:rFonts w:ascii="Times New Roman" w:hAnsi="Times New Roman"/>
        </w:rPr>
        <w:t>sembran</w:t>
      </w:r>
      <w:proofErr w:type="spellEnd"/>
      <w:r>
        <w:rPr>
          <w:rFonts w:ascii="Times New Roman" w:hAnsi="Times New Roman"/>
        </w:rPr>
        <w:t xml:space="preserve"> </w:t>
      </w:r>
      <w:r w:rsidR="007E46A6">
        <w:rPr>
          <w:rFonts w:ascii="Times New Roman" w:hAnsi="Times New Roman"/>
        </w:rPr>
        <w:t xml:space="preserve"> perle rare</w:t>
      </w:r>
    </w:p>
    <w:p w:rsidR="007E46A6" w:rsidRDefault="00774B51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d' oro </w:t>
      </w:r>
      <w:r w:rsidR="007E46A6">
        <w:rPr>
          <w:rFonts w:ascii="Times New Roman" w:hAnsi="Times New Roman"/>
        </w:rPr>
        <w:t>al sole</w:t>
      </w:r>
      <w:r>
        <w:rPr>
          <w:rFonts w:ascii="Times New Roman" w:hAnsi="Times New Roman"/>
        </w:rPr>
        <w:t xml:space="preserve"> nel cielo blu in fulgore</w:t>
      </w:r>
      <w:r w:rsidR="0092265A">
        <w:rPr>
          <w:rFonts w:ascii="Times New Roman" w:hAnsi="Times New Roman"/>
        </w:rPr>
        <w:t>;</w:t>
      </w:r>
    </w:p>
    <w:p w:rsidR="0092265A" w:rsidRDefault="0092265A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</w:p>
    <w:p w:rsidR="0092265A" w:rsidRDefault="0092265A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quante volte con fede, con fervore,</w:t>
      </w:r>
    </w:p>
    <w:p w:rsidR="00590B66" w:rsidRDefault="0092265A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saliv</w:t>
      </w:r>
      <w:r w:rsidR="005F631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a  </w:t>
      </w:r>
      <w:proofErr w:type="spellStart"/>
      <w:r>
        <w:rPr>
          <w:rFonts w:ascii="Times New Roman" w:hAnsi="Times New Roman"/>
        </w:rPr>
        <w:t>Montallegro</w:t>
      </w:r>
      <w:proofErr w:type="spellEnd"/>
      <w:r>
        <w:rPr>
          <w:rFonts w:ascii="Times New Roman" w:hAnsi="Times New Roman"/>
        </w:rPr>
        <w:t xml:space="preserve">  per pregare</w:t>
      </w:r>
    </w:p>
    <w:p w:rsidR="0092265A" w:rsidRDefault="0092265A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F6312">
        <w:rPr>
          <w:rFonts w:ascii="Times New Roman" w:hAnsi="Times New Roman"/>
        </w:rPr>
        <w:t>Maria o</w:t>
      </w:r>
      <w:r w:rsidR="009A575F">
        <w:rPr>
          <w:rFonts w:ascii="Times New Roman" w:hAnsi="Times New Roman"/>
        </w:rPr>
        <w:t xml:space="preserve"> il</w:t>
      </w:r>
      <w:r w:rsidR="00212D5A">
        <w:rPr>
          <w:rFonts w:ascii="Times New Roman" w:hAnsi="Times New Roman"/>
        </w:rPr>
        <w:t xml:space="preserve"> panorama a contemplare</w:t>
      </w:r>
    </w:p>
    <w:p w:rsidR="00D363E3" w:rsidRDefault="00774B51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splendido, all'</w:t>
      </w:r>
      <w:r w:rsidR="00D363E3">
        <w:rPr>
          <w:rFonts w:ascii="Times New Roman" w:hAnsi="Times New Roman"/>
        </w:rPr>
        <w:t xml:space="preserve"> infinito, con stupore!</w:t>
      </w:r>
    </w:p>
    <w:p w:rsidR="00D363E3" w:rsidRDefault="00D363E3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</w:p>
    <w:p w:rsidR="003817C3" w:rsidRDefault="00D363E3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Gli alunni, gli ex</w:t>
      </w:r>
      <w:r w:rsidR="003817C3">
        <w:rPr>
          <w:rFonts w:ascii="Times New Roman" w:hAnsi="Times New Roman"/>
        </w:rPr>
        <w:t>-</w:t>
      </w:r>
      <w:r>
        <w:rPr>
          <w:rFonts w:ascii="Times New Roman" w:hAnsi="Times New Roman"/>
        </w:rPr>
        <w:t>al</w:t>
      </w:r>
      <w:r w:rsidR="00590B66">
        <w:rPr>
          <w:rFonts w:ascii="Times New Roman" w:hAnsi="Times New Roman"/>
        </w:rPr>
        <w:t>lievi</w:t>
      </w:r>
      <w:r>
        <w:rPr>
          <w:rFonts w:ascii="Times New Roman" w:hAnsi="Times New Roman"/>
        </w:rPr>
        <w:t>, i professori</w:t>
      </w:r>
    </w:p>
    <w:p w:rsidR="003817C3" w:rsidRDefault="003817C3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mai scordare saprai: in tua mente</w:t>
      </w:r>
    </w:p>
    <w:p w:rsidR="006F4F1A" w:rsidRDefault="001A749A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sorriderà città in splendor</w:t>
      </w:r>
      <w:r w:rsidR="006F4F1A">
        <w:rPr>
          <w:rFonts w:ascii="Times New Roman" w:hAnsi="Times New Roman"/>
        </w:rPr>
        <w:t>, beltà;</w:t>
      </w:r>
    </w:p>
    <w:p w:rsidR="006F4F1A" w:rsidRDefault="006F4F1A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</w:p>
    <w:p w:rsidR="006F4F1A" w:rsidRDefault="001650F3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a te or</w:t>
      </w:r>
      <w:r w:rsidR="001A749A">
        <w:rPr>
          <w:rFonts w:ascii="Times New Roman" w:hAnsi="Times New Roman"/>
        </w:rPr>
        <w:t>, Renzo,</w:t>
      </w:r>
      <w:r w:rsidR="00463933">
        <w:rPr>
          <w:rFonts w:ascii="Times New Roman" w:hAnsi="Times New Roman"/>
        </w:rPr>
        <w:t xml:space="preserve"> Rapallo </w:t>
      </w:r>
      <w:r w:rsidR="001A749A">
        <w:rPr>
          <w:rFonts w:ascii="Times New Roman" w:hAnsi="Times New Roman"/>
        </w:rPr>
        <w:t>e</w:t>
      </w:r>
      <w:r w:rsidR="006F4F1A">
        <w:rPr>
          <w:rFonts w:ascii="Times New Roman" w:hAnsi="Times New Roman"/>
        </w:rPr>
        <w:t xml:space="preserve"> noi cantori</w:t>
      </w:r>
      <w:r w:rsidR="0071530C">
        <w:rPr>
          <w:rFonts w:ascii="Times New Roman" w:hAnsi="Times New Roman"/>
        </w:rPr>
        <w:t>,</w:t>
      </w:r>
    </w:p>
    <w:p w:rsidR="009B6221" w:rsidRDefault="0071530C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lieti in coro, auguriamo</w:t>
      </w:r>
      <w:r w:rsidR="004F66B1">
        <w:rPr>
          <w:rFonts w:ascii="Times New Roman" w:hAnsi="Times New Roman"/>
        </w:rPr>
        <w:t xml:space="preserve"> allegramente:</w:t>
      </w:r>
    </w:p>
    <w:p w:rsidR="006F4F1A" w:rsidRDefault="004F66B1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"Benvenuto  ed  in  cuor gioio</w:t>
      </w:r>
      <w:r w:rsidR="002570D9">
        <w:rPr>
          <w:rFonts w:ascii="Times New Roman" w:hAnsi="Times New Roman"/>
        </w:rPr>
        <w:t>s</w:t>
      </w:r>
      <w:r>
        <w:rPr>
          <w:rFonts w:ascii="Times New Roman" w:hAnsi="Times New Roman"/>
        </w:rPr>
        <w:t>i</w:t>
      </w:r>
      <w:r w:rsidR="002570D9">
        <w:rPr>
          <w:rFonts w:ascii="Times New Roman" w:hAnsi="Times New Roman"/>
        </w:rPr>
        <w:t>tà!".</w:t>
      </w:r>
      <w:r w:rsidR="00D51880">
        <w:rPr>
          <w:rFonts w:ascii="Times New Roman" w:hAnsi="Times New Roman"/>
        </w:rPr>
        <w:t xml:space="preserve">                                                                                    </w:t>
      </w:r>
    </w:p>
    <w:p w:rsidR="002570D9" w:rsidRDefault="00D51880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3217E">
        <w:rPr>
          <w:rFonts w:ascii="Times New Roman" w:hAnsi="Times New Roman"/>
        </w:rPr>
        <w:t xml:space="preserve">                         </w:t>
      </w:r>
      <w:r w:rsidR="002570D9">
        <w:rPr>
          <w:rFonts w:ascii="Times New Roman" w:hAnsi="Times New Roman"/>
        </w:rPr>
        <w:t xml:space="preserve"> P. G. B.</w:t>
      </w:r>
    </w:p>
    <w:p w:rsidR="0023217E" w:rsidRDefault="0023217E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2570D9">
        <w:rPr>
          <w:rFonts w:ascii="Times New Roman" w:hAnsi="Times New Roman"/>
        </w:rPr>
        <w:t>rzole  18/11/2019</w:t>
      </w:r>
      <w:r w:rsidR="00D51880">
        <w:rPr>
          <w:rFonts w:ascii="Times New Roman" w:hAnsi="Times New Roman"/>
        </w:rPr>
        <w:t xml:space="preserve"> </w:t>
      </w:r>
    </w:p>
    <w:p w:rsidR="00EA5F2B" w:rsidRDefault="0023217E" w:rsidP="0023217E">
      <w:pPr>
        <w:tabs>
          <w:tab w:val="left" w:pos="13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EA5F2B" w:rsidRDefault="00EA5F2B" w:rsidP="0023217E">
      <w:pPr>
        <w:tabs>
          <w:tab w:val="left" w:pos="1337"/>
        </w:tabs>
        <w:jc w:val="both"/>
        <w:rPr>
          <w:rFonts w:ascii="Times New Roman" w:hAnsi="Times New Roman"/>
        </w:rPr>
      </w:pPr>
    </w:p>
    <w:p w:rsidR="00EA5F2B" w:rsidRDefault="00EA5F2B" w:rsidP="0023217E">
      <w:pPr>
        <w:tabs>
          <w:tab w:val="left" w:pos="1337"/>
        </w:tabs>
        <w:jc w:val="both"/>
        <w:rPr>
          <w:rFonts w:ascii="Times New Roman" w:hAnsi="Times New Roman"/>
        </w:rPr>
      </w:pPr>
    </w:p>
    <w:p w:rsidR="0023217E" w:rsidRDefault="00EA5F2B" w:rsidP="0023217E">
      <w:pPr>
        <w:tabs>
          <w:tab w:val="left" w:pos="13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3217E">
        <w:rPr>
          <w:rFonts w:ascii="Times New Roman" w:hAnsi="Times New Roman"/>
        </w:rPr>
        <w:t xml:space="preserve"> </w:t>
      </w:r>
      <w:r w:rsidR="0023217E" w:rsidRPr="00B4224B">
        <w:rPr>
          <w:rFonts w:ascii="Times New Roman" w:hAnsi="Times New Roman"/>
        </w:rPr>
        <w:t>Il</w:t>
      </w:r>
      <w:r w:rsidR="00D02BF9">
        <w:rPr>
          <w:rFonts w:ascii="Times New Roman" w:hAnsi="Times New Roman"/>
        </w:rPr>
        <w:t xml:space="preserve"> tuo</w:t>
      </w:r>
      <w:r w:rsidR="0023217E" w:rsidRPr="00B4224B">
        <w:rPr>
          <w:rFonts w:ascii="Times New Roman" w:hAnsi="Times New Roman"/>
        </w:rPr>
        <w:t xml:space="preserve"> cuore e quel bel sorriso (a ricordo di</w:t>
      </w:r>
      <w:r w:rsidR="0023217E">
        <w:rPr>
          <w:rFonts w:ascii="Times New Roman" w:hAnsi="Times New Roman"/>
        </w:rPr>
        <w:t xml:space="preserve"> Sr. Giuliana</w:t>
      </w:r>
      <w:r w:rsidR="00D02BF9">
        <w:rPr>
          <w:rFonts w:ascii="Times New Roman" w:hAnsi="Times New Roman"/>
        </w:rPr>
        <w:t>,</w:t>
      </w:r>
      <w:r w:rsidR="0023217E" w:rsidRPr="00B4224B">
        <w:rPr>
          <w:rFonts w:ascii="Times New Roman" w:hAnsi="Times New Roman"/>
        </w:rPr>
        <w:t xml:space="preserve"> </w:t>
      </w:r>
    </w:p>
    <w:p w:rsidR="0023217E" w:rsidRPr="00B4224B" w:rsidRDefault="0023217E" w:rsidP="0023217E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                     de</w:t>
      </w:r>
      <w:r w:rsidR="005425CB">
        <w:rPr>
          <w:rFonts w:ascii="Times New Roman" w:hAnsi="Times New Roman"/>
        </w:rPr>
        <w:t>ceduta</w:t>
      </w:r>
      <w:r w:rsidRPr="00B4224B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Mondovì</w:t>
      </w:r>
      <w:r w:rsidRPr="00B4224B">
        <w:rPr>
          <w:rFonts w:ascii="Times New Roman" w:hAnsi="Times New Roman"/>
        </w:rPr>
        <w:t xml:space="preserve"> il 1</w:t>
      </w:r>
      <w:r>
        <w:rPr>
          <w:rFonts w:ascii="Times New Roman" w:hAnsi="Times New Roman"/>
        </w:rPr>
        <w:t>9</w:t>
      </w:r>
      <w:r w:rsidRPr="00B422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novembre</w:t>
      </w:r>
      <w:r w:rsidRPr="00B4224B">
        <w:rPr>
          <w:rFonts w:ascii="Times New Roman" w:hAnsi="Times New Roman"/>
        </w:rPr>
        <w:t xml:space="preserve"> 2019) </w:t>
      </w:r>
    </w:p>
    <w:p w:rsidR="0023217E" w:rsidRDefault="0023217E" w:rsidP="0023217E">
      <w:pPr>
        <w:tabs>
          <w:tab w:val="left" w:pos="1337"/>
        </w:tabs>
        <w:jc w:val="both"/>
        <w:rPr>
          <w:rFonts w:ascii="Times New Roman" w:hAnsi="Times New Roman"/>
        </w:rPr>
      </w:pPr>
    </w:p>
    <w:p w:rsidR="0023217E" w:rsidRPr="00B4224B" w:rsidRDefault="0023217E" w:rsidP="0023217E">
      <w:pPr>
        <w:tabs>
          <w:tab w:val="left" w:pos="13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Noi sempre in mente avremo il tuo cuore,</w:t>
      </w:r>
    </w:p>
    <w:p w:rsidR="0023217E" w:rsidRPr="00B4224B" w:rsidRDefault="0023217E" w:rsidP="0023217E">
      <w:pPr>
        <w:tabs>
          <w:tab w:val="left" w:pos="13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Suor Giuliana, che  ancor giovane dare</w:t>
      </w:r>
    </w:p>
    <w:p w:rsidR="0023217E" w:rsidRPr="00B4224B" w:rsidRDefault="0023217E" w:rsidP="0023217E">
      <w:pPr>
        <w:tabs>
          <w:tab w:val="left" w:pos="1337"/>
          <w:tab w:val="right" w:pos="7229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con fede in gioia hai scelto tu al Signore:</w:t>
      </w:r>
      <w:r>
        <w:rPr>
          <w:rFonts w:ascii="Times New Roman" w:hAnsi="Times New Roman"/>
        </w:rPr>
        <w:tab/>
      </w:r>
    </w:p>
    <w:p w:rsidR="0023217E" w:rsidRPr="00B4224B" w:rsidRDefault="0023217E" w:rsidP="0023217E">
      <w:pPr>
        <w:tabs>
          <w:tab w:val="left" w:pos="1337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Lui per sé te ha voluto consacrare;</w:t>
      </w:r>
    </w:p>
    <w:p w:rsidR="0023217E" w:rsidRPr="00B4224B" w:rsidRDefault="0023217E" w:rsidP="0023217E">
      <w:pPr>
        <w:tabs>
          <w:tab w:val="left" w:pos="1337"/>
        </w:tabs>
        <w:jc w:val="both"/>
        <w:rPr>
          <w:rFonts w:ascii="Times New Roman" w:hAnsi="Times New Roman"/>
        </w:rPr>
      </w:pPr>
    </w:p>
    <w:p w:rsidR="0023217E" w:rsidRPr="00B4224B" w:rsidRDefault="0023217E" w:rsidP="0023217E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 suora francescana con amore</w:t>
      </w:r>
    </w:p>
    <w:p w:rsidR="0023217E" w:rsidRPr="00B4224B" w:rsidRDefault="0023217E" w:rsidP="0023217E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 con serenità a tutti donare</w:t>
      </w:r>
    </w:p>
    <w:p w:rsidR="0023217E" w:rsidRPr="00B4224B" w:rsidRDefault="0023217E" w:rsidP="0023217E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hai saputo ed ognuno  con stupore</w:t>
      </w:r>
    </w:p>
    <w:p w:rsidR="0023217E" w:rsidRPr="00B4224B" w:rsidRDefault="0023217E" w:rsidP="0023217E">
      <w:pPr>
        <w:tabs>
          <w:tab w:val="left" w:pos="567"/>
          <w:tab w:val="left" w:pos="851"/>
          <w:tab w:val="center" w:pos="36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riuscivi</w:t>
      </w:r>
      <w:r>
        <w:rPr>
          <w:rFonts w:ascii="Times New Roman" w:hAnsi="Times New Roman"/>
        </w:rPr>
        <w:tab/>
        <w:t>a Dio in umiltà guidare.</w:t>
      </w:r>
    </w:p>
    <w:p w:rsidR="0023217E" w:rsidRPr="00B4224B" w:rsidRDefault="0023217E" w:rsidP="0023217E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</w:p>
    <w:p w:rsidR="0023217E" w:rsidRPr="00B4224B" w:rsidRDefault="0023217E" w:rsidP="0023217E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Gesù, che è il Buon </w:t>
      </w:r>
      <w:proofErr w:type="spellStart"/>
      <w:r>
        <w:rPr>
          <w:rFonts w:ascii="Times New Roman" w:hAnsi="Times New Roman"/>
        </w:rPr>
        <w:t>Pastor</w:t>
      </w:r>
      <w:proofErr w:type="spellEnd"/>
      <w:r>
        <w:rPr>
          <w:rFonts w:ascii="Times New Roman" w:hAnsi="Times New Roman"/>
        </w:rPr>
        <w:t>, ti ha sciolto il velo:</w:t>
      </w:r>
    </w:p>
    <w:p w:rsidR="0023217E" w:rsidRPr="00B4224B" w:rsidRDefault="0023217E" w:rsidP="0023217E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 in luce Lui ha  accolto in paradiso</w:t>
      </w:r>
    </w:p>
    <w:p w:rsidR="0023217E" w:rsidRPr="00B4224B" w:rsidRDefault="0023217E" w:rsidP="0023217E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San Francesco, Chiara e con Maria;   </w:t>
      </w:r>
    </w:p>
    <w:p w:rsidR="0023217E" w:rsidRPr="00B4224B" w:rsidRDefault="0023217E" w:rsidP="0023217E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</w:p>
    <w:p w:rsidR="0023217E" w:rsidRPr="00B4224B" w:rsidRDefault="0023217E" w:rsidP="0023217E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con bontà per ciascuno prega in cielo:</w:t>
      </w:r>
    </w:p>
    <w:p w:rsidR="0023217E" w:rsidRPr="00B4224B" w:rsidRDefault="0023217E" w:rsidP="0023217E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 xml:space="preserve">grazie! … A noi brillerà quel bel sorriso </w:t>
      </w:r>
    </w:p>
    <w:p w:rsidR="0023217E" w:rsidRPr="00B4224B" w:rsidRDefault="0023217E" w:rsidP="0023217E">
      <w:pPr>
        <w:tabs>
          <w:tab w:val="left" w:pos="567"/>
          <w:tab w:val="left" w:pos="851"/>
        </w:tabs>
        <w:jc w:val="both"/>
        <w:rPr>
          <w:rFonts w:ascii="Times New Roman" w:hAnsi="Times New Roman"/>
        </w:rPr>
      </w:pPr>
      <w:r w:rsidRPr="00B4224B">
        <w:rPr>
          <w:rFonts w:ascii="Times New Roman" w:hAnsi="Times New Roman"/>
        </w:rPr>
        <w:t>tuo ogni dì con tenerezza in  via!</w:t>
      </w:r>
    </w:p>
    <w:p w:rsidR="005425CB" w:rsidRDefault="005425CB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</w:p>
    <w:p w:rsidR="005425CB" w:rsidRDefault="005425CB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Aff.mi</w:t>
      </w:r>
      <w:proofErr w:type="spellEnd"/>
      <w:r>
        <w:rPr>
          <w:rFonts w:ascii="Times New Roman" w:hAnsi="Times New Roman"/>
        </w:rPr>
        <w:t xml:space="preserve"> tua sorella Rina e tuoi  fratelli Giovanni, </w:t>
      </w:r>
    </w:p>
    <w:p w:rsidR="005425CB" w:rsidRDefault="005425CB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Giuseppe, Matteo, Nicola e Andrea</w:t>
      </w:r>
    </w:p>
    <w:p w:rsidR="005425CB" w:rsidRDefault="005425CB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</w:p>
    <w:p w:rsidR="00233163" w:rsidRDefault="00561C68" w:rsidP="006D1AE1">
      <w:pPr>
        <w:tabs>
          <w:tab w:val="left" w:pos="142"/>
          <w:tab w:val="left" w:pos="851"/>
        </w:tabs>
        <w:ind w:right="1983"/>
        <w:rPr>
          <w:rFonts w:ascii="Times New Roman" w:hAnsi="Times New Roman"/>
        </w:rPr>
      </w:pPr>
      <w:r>
        <w:rPr>
          <w:rFonts w:ascii="Times New Roman" w:hAnsi="Times New Roman"/>
        </w:rPr>
        <w:t>Mondovì,  21 novembre 20</w:t>
      </w:r>
      <w:r w:rsidR="005425CB">
        <w:rPr>
          <w:rFonts w:ascii="Times New Roman" w:hAnsi="Times New Roman"/>
        </w:rPr>
        <w:t>19</w:t>
      </w:r>
      <w:r w:rsidR="00D51880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233163" w:rsidRPr="00233163" w:rsidRDefault="00233163" w:rsidP="00233163">
      <w:pPr>
        <w:rPr>
          <w:rFonts w:ascii="Times New Roman" w:hAnsi="Times New Roman"/>
        </w:rPr>
      </w:pPr>
    </w:p>
    <w:p w:rsidR="00AF3C87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Fiori novembrini (</w:t>
      </w:r>
      <w:proofErr w:type="spellStart"/>
      <w:r>
        <w:rPr>
          <w:rFonts w:ascii="Times New Roman" w:hAnsi="Times New Roman"/>
        </w:rPr>
        <w:t>adatt.per</w:t>
      </w:r>
      <w:proofErr w:type="spellEnd"/>
      <w:r>
        <w:rPr>
          <w:rFonts w:ascii="Times New Roman" w:hAnsi="Times New Roman"/>
        </w:rPr>
        <w:t xml:space="preserve"> </w:t>
      </w:r>
      <w:r w:rsidR="00EB0900">
        <w:rPr>
          <w:rFonts w:ascii="Times New Roman" w:hAnsi="Times New Roman"/>
        </w:rPr>
        <w:t>Compleanno</w:t>
      </w:r>
      <w:r>
        <w:rPr>
          <w:rFonts w:ascii="Times New Roman" w:hAnsi="Times New Roman"/>
        </w:rPr>
        <w:t xml:space="preserve">                  </w:t>
      </w:r>
      <w:r w:rsidR="00EB0900">
        <w:rPr>
          <w:rFonts w:ascii="Times New Roman" w:hAnsi="Times New Roman"/>
        </w:rPr>
        <w:t xml:space="preserve">     della sorella Caterina </w:t>
      </w:r>
      <w:r>
        <w:rPr>
          <w:rFonts w:ascii="Times New Roman" w:hAnsi="Times New Roman"/>
        </w:rPr>
        <w:t>[</w:t>
      </w:r>
      <w:r w:rsidR="00EB0900">
        <w:rPr>
          <w:rFonts w:ascii="Times New Roman" w:hAnsi="Times New Roman"/>
        </w:rPr>
        <w:t>2</w:t>
      </w:r>
      <w:r>
        <w:rPr>
          <w:rFonts w:ascii="Times New Roman" w:hAnsi="Times New Roman"/>
        </w:rPr>
        <w:t>5/11/2019])</w:t>
      </w:r>
    </w:p>
    <w:p w:rsidR="00AF3C87" w:rsidRDefault="00AF3C87" w:rsidP="00BE3FE2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</w:rPr>
      </w:pPr>
    </w:p>
    <w:p w:rsidR="00AF3C87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O fiori novembrini, voi tepore</w:t>
      </w:r>
    </w:p>
    <w:p w:rsidR="00AF3C87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lieti al sole autunnale vi godete:</w:t>
      </w:r>
    </w:p>
    <w:p w:rsidR="00AF3C87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a chi vi sta guardando  sorridete,</w:t>
      </w:r>
    </w:p>
    <w:p w:rsidR="00AF3C87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mentre allegri mostrate il bel colore;</w:t>
      </w:r>
    </w:p>
    <w:p w:rsidR="00AF3C87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AF3C87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lodate a gara voi così il Signore:</w:t>
      </w:r>
    </w:p>
    <w:p w:rsidR="00AF3C87" w:rsidRPr="00DD0E3E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in ciel blu giorni limpidi vedete, </w:t>
      </w:r>
    </w:p>
    <w:p w:rsidR="00AF3C87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la primavera forse sognerete</w:t>
      </w:r>
    </w:p>
    <w:p w:rsidR="00AF3C87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e uccelli al sol cantare  nel  bagliore.</w:t>
      </w:r>
    </w:p>
    <w:p w:rsidR="00AF3C87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AF3C87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Però con </w:t>
      </w:r>
      <w:r w:rsidR="00EB0900">
        <w:rPr>
          <w:rFonts w:ascii="Times New Roman" w:hAnsi="Times New Roman"/>
        </w:rPr>
        <w:t>brine o neve</w:t>
      </w:r>
      <w:r>
        <w:rPr>
          <w:rFonts w:ascii="Times New Roman" w:hAnsi="Times New Roman"/>
        </w:rPr>
        <w:t xml:space="preserve"> voi soffrite:</w:t>
      </w:r>
    </w:p>
    <w:p w:rsidR="00AF3C87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ma, se è nitido, a notte stelle d'oro,</w:t>
      </w:r>
    </w:p>
    <w:p w:rsidR="00AF3C87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firmamento ammirate con stupore;</w:t>
      </w:r>
    </w:p>
    <w:p w:rsidR="00AF3C87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AF3C87" w:rsidRDefault="00EB0900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bei fiori novembrini, or voi </w:t>
      </w:r>
      <w:r w:rsidR="009543AD">
        <w:rPr>
          <w:rFonts w:ascii="Times New Roman" w:hAnsi="Times New Roman"/>
        </w:rPr>
        <w:t>c</w:t>
      </w:r>
      <w:r w:rsidR="00AF3C87">
        <w:rPr>
          <w:rFonts w:ascii="Times New Roman" w:hAnsi="Times New Roman"/>
        </w:rPr>
        <w:t>i  dite:</w:t>
      </w:r>
    </w:p>
    <w:p w:rsidR="00AF3C87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9543AD">
        <w:rPr>
          <w:rFonts w:ascii="Times New Roman" w:hAnsi="Times New Roman"/>
        </w:rPr>
        <w:t>Con n</w:t>
      </w:r>
      <w:r w:rsidR="00915D9F">
        <w:rPr>
          <w:rFonts w:ascii="Times New Roman" w:hAnsi="Times New Roman"/>
        </w:rPr>
        <w:t>oi ca</w:t>
      </w:r>
      <w:r w:rsidR="009543AD">
        <w:rPr>
          <w:rFonts w:ascii="Times New Roman" w:hAnsi="Times New Roman"/>
        </w:rPr>
        <w:t xml:space="preserve">ntate voi </w:t>
      </w:r>
      <w:r w:rsidR="00915D9F">
        <w:rPr>
          <w:rFonts w:ascii="Times New Roman" w:hAnsi="Times New Roman"/>
        </w:rPr>
        <w:t>a Rina</w:t>
      </w:r>
      <w:r>
        <w:rPr>
          <w:rFonts w:ascii="Times New Roman" w:hAnsi="Times New Roman"/>
        </w:rPr>
        <w:t xml:space="preserve"> in coro:</w:t>
      </w:r>
    </w:p>
    <w:p w:rsidR="00AF3C87" w:rsidRDefault="00AF3C87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'Buon </w:t>
      </w:r>
      <w:r w:rsidR="00C71B97">
        <w:rPr>
          <w:rFonts w:ascii="Times New Roman" w:hAnsi="Times New Roman"/>
        </w:rPr>
        <w:t>Onomastic</w:t>
      </w:r>
      <w:r w:rsidR="00915D9F">
        <w:rPr>
          <w:rFonts w:ascii="Times New Roman" w:hAnsi="Times New Roman"/>
        </w:rPr>
        <w:t>o</w:t>
      </w:r>
      <w:r w:rsidR="009543AD">
        <w:rPr>
          <w:rFonts w:ascii="Times New Roman" w:hAnsi="Times New Roman"/>
        </w:rPr>
        <w:t>'</w:t>
      </w:r>
      <w:r w:rsidR="00915D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</w:t>
      </w:r>
      <w:r w:rsidR="00C71B97">
        <w:rPr>
          <w:rFonts w:ascii="Times New Roman" w:hAnsi="Times New Roman"/>
        </w:rPr>
        <w:t xml:space="preserve">a lei </w:t>
      </w:r>
      <w:r>
        <w:rPr>
          <w:rFonts w:ascii="Times New Roman" w:hAnsi="Times New Roman"/>
        </w:rPr>
        <w:t>gioia in cuore!' ".</w:t>
      </w:r>
    </w:p>
    <w:p w:rsidR="008001E0" w:rsidRDefault="008001E0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8001E0" w:rsidRDefault="008001E0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P. G. B.</w:t>
      </w:r>
    </w:p>
    <w:p w:rsidR="008001E0" w:rsidRDefault="008001E0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8001E0" w:rsidRDefault="008001E0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Narzole 23/11/2019</w:t>
      </w:r>
    </w:p>
    <w:p w:rsidR="00893A8E" w:rsidRDefault="00893A8E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893A8E" w:rsidRDefault="00893A8E" w:rsidP="00AF3C87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893A8E" w:rsidRDefault="008D3391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Fiori autunnali </w:t>
      </w:r>
      <w:r w:rsidR="00DF6156">
        <w:rPr>
          <w:rFonts w:ascii="Times New Roman" w:hAnsi="Times New Roman"/>
        </w:rPr>
        <w:t xml:space="preserve"> di Narzole</w:t>
      </w:r>
      <w:r w:rsidR="00893A8E">
        <w:rPr>
          <w:rFonts w:ascii="Times New Roman" w:hAnsi="Times New Roman"/>
        </w:rPr>
        <w:t xml:space="preserve"> (</w:t>
      </w:r>
      <w:proofErr w:type="spellStart"/>
      <w:r w:rsidR="00893A8E">
        <w:rPr>
          <w:rFonts w:ascii="Times New Roman" w:hAnsi="Times New Roman"/>
        </w:rPr>
        <w:t>adatt</w:t>
      </w:r>
      <w:proofErr w:type="spellEnd"/>
      <w:r w:rsidR="00893A8E">
        <w:rPr>
          <w:rFonts w:ascii="Times New Roman" w:hAnsi="Times New Roman"/>
        </w:rPr>
        <w:t>.</w:t>
      </w:r>
      <w:r w:rsidR="00135236">
        <w:rPr>
          <w:rFonts w:ascii="Times New Roman" w:hAnsi="Times New Roman"/>
        </w:rPr>
        <w:t xml:space="preserve"> </w:t>
      </w:r>
      <w:r w:rsidR="00893A8E">
        <w:rPr>
          <w:rFonts w:ascii="Times New Roman" w:hAnsi="Times New Roman"/>
        </w:rPr>
        <w:t xml:space="preserve">per Compleanno                       </w:t>
      </w:r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Osvalda</w:t>
      </w:r>
      <w:proofErr w:type="spellEnd"/>
      <w:r>
        <w:rPr>
          <w:rFonts w:ascii="Times New Roman" w:hAnsi="Times New Roman"/>
        </w:rPr>
        <w:t xml:space="preserve"> [29/11</w:t>
      </w:r>
      <w:r w:rsidR="00CB2C4D">
        <w:rPr>
          <w:rFonts w:ascii="Times New Roman" w:hAnsi="Times New Roman"/>
        </w:rPr>
        <w:t>/2</w:t>
      </w:r>
      <w:r>
        <w:rPr>
          <w:rFonts w:ascii="Times New Roman" w:hAnsi="Times New Roman"/>
        </w:rPr>
        <w:t>019</w:t>
      </w:r>
      <w:r w:rsidR="00135236">
        <w:rPr>
          <w:rFonts w:ascii="Times New Roman" w:hAnsi="Times New Roman"/>
        </w:rPr>
        <w:t>] del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MnS</w:t>
      </w:r>
      <w:proofErr w:type="spellEnd"/>
      <w:r w:rsidR="00135236">
        <w:rPr>
          <w:rFonts w:ascii="Times New Roman" w:hAnsi="Times New Roman"/>
        </w:rPr>
        <w:t xml:space="preserve"> di Narzole</w:t>
      </w:r>
      <w:r>
        <w:rPr>
          <w:rFonts w:ascii="Times New Roman" w:hAnsi="Times New Roman"/>
        </w:rPr>
        <w:t>)</w:t>
      </w: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</w:rPr>
      </w:pPr>
    </w:p>
    <w:p w:rsidR="00893A8E" w:rsidRDefault="00D7656F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Voi, o fiori autunnali, ancor</w:t>
      </w:r>
      <w:r w:rsidR="00893A8E">
        <w:rPr>
          <w:rFonts w:ascii="Times New Roman" w:hAnsi="Times New Roman"/>
        </w:rPr>
        <w:t xml:space="preserve"> tepore</w:t>
      </w: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al sole</w:t>
      </w:r>
      <w:r w:rsidR="00DF6156">
        <w:rPr>
          <w:rFonts w:ascii="Times New Roman" w:hAnsi="Times New Roman"/>
        </w:rPr>
        <w:t xml:space="preserve"> qui a Narzole</w:t>
      </w:r>
      <w:r w:rsidR="005B478B">
        <w:rPr>
          <w:rFonts w:ascii="Times New Roman" w:hAnsi="Times New Roman"/>
        </w:rPr>
        <w:t xml:space="preserve"> vi</w:t>
      </w:r>
      <w:r>
        <w:rPr>
          <w:rFonts w:ascii="Times New Roman" w:hAnsi="Times New Roman"/>
        </w:rPr>
        <w:t xml:space="preserve"> godete:</w:t>
      </w: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a chi vi sta guardando  sorridete,</w:t>
      </w: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mentre alle</w:t>
      </w:r>
      <w:r w:rsidR="006F77ED">
        <w:rPr>
          <w:rFonts w:ascii="Times New Roman" w:hAnsi="Times New Roman"/>
        </w:rPr>
        <w:t>gri ammirate</w:t>
      </w:r>
      <w:r>
        <w:rPr>
          <w:rFonts w:ascii="Times New Roman" w:hAnsi="Times New Roman"/>
        </w:rPr>
        <w:t xml:space="preserve"> il bel colore;</w:t>
      </w: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lodate a gara voi così il Signore:</w:t>
      </w:r>
    </w:p>
    <w:p w:rsidR="00893A8E" w:rsidRPr="00DD0E3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in ciel blu giorni limpidi vedete, </w:t>
      </w: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la primavera forse sognerete</w:t>
      </w: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B47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uccelli al sol cantare  nel  bagliore.</w:t>
      </w: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Però con </w:t>
      </w:r>
      <w:r w:rsidR="00CB2C4D">
        <w:rPr>
          <w:rFonts w:ascii="Times New Roman" w:hAnsi="Times New Roman"/>
        </w:rPr>
        <w:t>brina</w:t>
      </w:r>
      <w:r>
        <w:rPr>
          <w:rFonts w:ascii="Times New Roman" w:hAnsi="Times New Roman"/>
        </w:rPr>
        <w:t xml:space="preserve"> o neve voi soffrite:</w:t>
      </w: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ma, se è nitido, a notte stelle d'oro,</w:t>
      </w: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firmamento </w:t>
      </w:r>
      <w:r w:rsidR="00DF5453">
        <w:rPr>
          <w:rFonts w:ascii="Times New Roman" w:hAnsi="Times New Roman"/>
        </w:rPr>
        <w:t>scruta</w:t>
      </w:r>
      <w:r>
        <w:rPr>
          <w:rFonts w:ascii="Times New Roman" w:hAnsi="Times New Roman"/>
        </w:rPr>
        <w:t>te con stupore;</w:t>
      </w: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893A8E" w:rsidRDefault="00A93B1B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893A8E">
        <w:rPr>
          <w:rFonts w:ascii="Times New Roman" w:hAnsi="Times New Roman"/>
        </w:rPr>
        <w:t xml:space="preserve">bei fiori </w:t>
      </w:r>
      <w:r>
        <w:rPr>
          <w:rFonts w:ascii="Times New Roman" w:hAnsi="Times New Roman"/>
        </w:rPr>
        <w:t>autunnali</w:t>
      </w:r>
      <w:r w:rsidR="00893A8E">
        <w:rPr>
          <w:rFonts w:ascii="Times New Roman" w:hAnsi="Times New Roman"/>
        </w:rPr>
        <w:t>, or voi ci  dite:</w:t>
      </w: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"Con noi cantate </w:t>
      </w:r>
      <w:r w:rsidR="00A93B1B">
        <w:rPr>
          <w:rFonts w:ascii="Times New Roman" w:hAnsi="Times New Roman"/>
        </w:rPr>
        <w:t xml:space="preserve"> a </w:t>
      </w:r>
      <w:proofErr w:type="spellStart"/>
      <w:r w:rsidR="00A93B1B">
        <w:rPr>
          <w:rFonts w:ascii="Times New Roman" w:hAnsi="Times New Roman"/>
        </w:rPr>
        <w:t>Osvalda</w:t>
      </w:r>
      <w:proofErr w:type="spellEnd"/>
      <w:r w:rsidR="00A93B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voi in coro:</w:t>
      </w: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'Buon </w:t>
      </w:r>
      <w:r w:rsidR="00A93B1B">
        <w:rPr>
          <w:rFonts w:ascii="Times New Roman" w:hAnsi="Times New Roman"/>
        </w:rPr>
        <w:t>Compleanno</w:t>
      </w:r>
      <w:r>
        <w:rPr>
          <w:rFonts w:ascii="Times New Roman" w:hAnsi="Times New Roman"/>
        </w:rPr>
        <w:t>'</w:t>
      </w:r>
      <w:r w:rsidR="00D72E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e</w:t>
      </w:r>
      <w:r w:rsidR="00A93B1B">
        <w:rPr>
          <w:rFonts w:ascii="Times New Roman" w:hAnsi="Times New Roman"/>
        </w:rPr>
        <w:t xml:space="preserve"> </w:t>
      </w:r>
      <w:r w:rsidR="00D72E7B">
        <w:rPr>
          <w:rFonts w:ascii="Times New Roman" w:hAnsi="Times New Roman"/>
        </w:rPr>
        <w:t xml:space="preserve"> … </w:t>
      </w:r>
      <w:r w:rsidR="00A93B1B">
        <w:rPr>
          <w:rFonts w:ascii="Times New Roman" w:hAnsi="Times New Roman"/>
        </w:rPr>
        <w:t>g</w:t>
      </w:r>
      <w:r w:rsidR="00D72E7B">
        <w:rPr>
          <w:rFonts w:ascii="Times New Roman" w:hAnsi="Times New Roman"/>
        </w:rPr>
        <w:t>i</w:t>
      </w:r>
      <w:r w:rsidR="00A93B1B">
        <w:rPr>
          <w:rFonts w:ascii="Times New Roman" w:hAnsi="Times New Roman"/>
        </w:rPr>
        <w:t>oia</w:t>
      </w:r>
      <w:r>
        <w:rPr>
          <w:rFonts w:ascii="Times New Roman" w:hAnsi="Times New Roman"/>
        </w:rPr>
        <w:t xml:space="preserve"> </w:t>
      </w:r>
      <w:r w:rsidR="00D72E7B">
        <w:rPr>
          <w:rFonts w:ascii="Times New Roman" w:hAnsi="Times New Roman"/>
        </w:rPr>
        <w:t>sempre</w:t>
      </w:r>
      <w:r>
        <w:rPr>
          <w:rFonts w:ascii="Times New Roman" w:hAnsi="Times New Roman"/>
        </w:rPr>
        <w:t xml:space="preserve"> in cuore!' ".</w:t>
      </w: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893A8E" w:rsidRDefault="00893A8E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P. G. B.</w:t>
      </w:r>
    </w:p>
    <w:p w:rsidR="00893A8E" w:rsidRDefault="00D72E7B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Narzole</w:t>
      </w:r>
      <w:r w:rsidR="000F15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29</w:t>
      </w:r>
      <w:r w:rsidR="00893A8E">
        <w:rPr>
          <w:rFonts w:ascii="Times New Roman" w:hAnsi="Times New Roman"/>
        </w:rPr>
        <w:t>/11/2019</w:t>
      </w:r>
    </w:p>
    <w:p w:rsidR="001D020D" w:rsidRDefault="001D020D" w:rsidP="00893A8E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2570D9" w:rsidRDefault="009A0363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C155D2">
        <w:rPr>
          <w:rFonts w:ascii="Times New Roman" w:hAnsi="Times New Roman"/>
        </w:rPr>
        <w:t xml:space="preserve">   </w:t>
      </w:r>
      <w:r w:rsidR="001D020D">
        <w:rPr>
          <w:rFonts w:ascii="Times New Roman" w:hAnsi="Times New Roman"/>
        </w:rPr>
        <w:t>Nella gio</w:t>
      </w:r>
      <w:r>
        <w:rPr>
          <w:rFonts w:ascii="Times New Roman" w:hAnsi="Times New Roman"/>
        </w:rPr>
        <w:t xml:space="preserve">ia vera (a ricordo della </w:t>
      </w:r>
      <w:r w:rsidR="00C155D2">
        <w:rPr>
          <w:rFonts w:ascii="Times New Roman" w:hAnsi="Times New Roman"/>
        </w:rPr>
        <w:t>s</w:t>
      </w:r>
      <w:r w:rsidR="001D020D">
        <w:rPr>
          <w:rFonts w:ascii="Times New Roman" w:hAnsi="Times New Roman"/>
        </w:rPr>
        <w:t xml:space="preserve">orella </w:t>
      </w:r>
      <w:r>
        <w:rPr>
          <w:rFonts w:ascii="Times New Roman" w:hAnsi="Times New Roman"/>
        </w:rPr>
        <w:t xml:space="preserve">        </w:t>
      </w:r>
    </w:p>
    <w:p w:rsidR="003C1B72" w:rsidRDefault="009A0363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D17D1">
        <w:rPr>
          <w:rFonts w:ascii="Times New Roman" w:hAnsi="Times New Roman"/>
        </w:rPr>
        <w:t xml:space="preserve">    Rina, deceduta a Trinità [</w:t>
      </w:r>
      <w:proofErr w:type="spellStart"/>
      <w:r w:rsidR="002D17D1">
        <w:rPr>
          <w:rFonts w:ascii="Times New Roman" w:hAnsi="Times New Roman"/>
        </w:rPr>
        <w:t>Cn</w:t>
      </w:r>
      <w:proofErr w:type="spellEnd"/>
      <w:r>
        <w:rPr>
          <w:rFonts w:ascii="Times New Roman" w:hAnsi="Times New Roman"/>
        </w:rPr>
        <w:t>] in data 01/12/2019)</w:t>
      </w:r>
    </w:p>
    <w:p w:rsidR="003C1B72" w:rsidRDefault="003C1B72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9A0363" w:rsidRDefault="00C87812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Rina,</w:t>
      </w:r>
      <w:r w:rsidR="00825F53">
        <w:rPr>
          <w:rFonts w:ascii="Times New Roman" w:hAnsi="Times New Roman"/>
        </w:rPr>
        <w:t xml:space="preserve"> d</w:t>
      </w:r>
      <w:r w:rsidR="003C1B72">
        <w:rPr>
          <w:rFonts w:ascii="Times New Roman" w:hAnsi="Times New Roman"/>
        </w:rPr>
        <w:t>i</w:t>
      </w:r>
      <w:r w:rsidR="00A965F0">
        <w:rPr>
          <w:rFonts w:ascii="Times New Roman" w:hAnsi="Times New Roman"/>
        </w:rPr>
        <w:t xml:space="preserve"> te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ricorderèm</w:t>
      </w:r>
      <w:proofErr w:type="spellEnd"/>
      <w:r>
        <w:rPr>
          <w:rFonts w:ascii="Times New Roman" w:hAnsi="Times New Roman"/>
        </w:rPr>
        <w:t xml:space="preserve"> </w:t>
      </w:r>
      <w:r w:rsidR="009A0363">
        <w:rPr>
          <w:rFonts w:ascii="Times New Roman" w:hAnsi="Times New Roman"/>
        </w:rPr>
        <w:t xml:space="preserve"> bontà</w:t>
      </w:r>
    </w:p>
    <w:p w:rsidR="009A0363" w:rsidRDefault="009A0363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tua dolce e quel mite tuo cuore:</w:t>
      </w:r>
    </w:p>
    <w:p w:rsidR="006B35BE" w:rsidRDefault="009A0363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se potevi, facevi ogni favore</w:t>
      </w:r>
    </w:p>
    <w:p w:rsidR="006B35BE" w:rsidRDefault="006B35BE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a chi vedevi tu in necessità;</w:t>
      </w:r>
    </w:p>
    <w:p w:rsidR="006B35BE" w:rsidRDefault="006B35BE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6B35BE" w:rsidRDefault="007A0098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sempre </w:t>
      </w:r>
      <w:r w:rsidR="006B35BE">
        <w:rPr>
          <w:rFonts w:ascii="Times New Roman" w:hAnsi="Times New Roman"/>
        </w:rPr>
        <w:t>con fede nella Volontà</w:t>
      </w:r>
    </w:p>
    <w:p w:rsidR="006B35BE" w:rsidRDefault="006B35BE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Dio </w:t>
      </w:r>
      <w:proofErr w:type="spellStart"/>
      <w:r w:rsidR="00C13D28">
        <w:rPr>
          <w:rFonts w:ascii="Times New Roman" w:hAnsi="Times New Roman"/>
        </w:rPr>
        <w:t>trascorrevan</w:t>
      </w:r>
      <w:proofErr w:type="spellEnd"/>
      <w:r w:rsidR="00C13D28">
        <w:rPr>
          <w:rFonts w:ascii="Times New Roman" w:hAnsi="Times New Roman"/>
        </w:rPr>
        <w:t xml:space="preserve">  le tue ore</w:t>
      </w:r>
      <w:r w:rsidR="00C77B7B">
        <w:rPr>
          <w:rFonts w:ascii="Times New Roman" w:hAnsi="Times New Roman"/>
        </w:rPr>
        <w:t>:</w:t>
      </w:r>
    </w:p>
    <w:p w:rsidR="00CB786F" w:rsidRDefault="00680B6A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come cristiana</w:t>
      </w:r>
      <w:r w:rsidR="007A0098">
        <w:rPr>
          <w:rFonts w:ascii="Times New Roman" w:hAnsi="Times New Roman"/>
        </w:rPr>
        <w:t xml:space="preserve"> hai </w:t>
      </w:r>
      <w:r w:rsidR="00C77B7B">
        <w:rPr>
          <w:rFonts w:ascii="Times New Roman" w:hAnsi="Times New Roman"/>
        </w:rPr>
        <w:t>tu sap</w:t>
      </w:r>
      <w:r w:rsidR="007A0098">
        <w:rPr>
          <w:rFonts w:ascii="Times New Roman" w:hAnsi="Times New Roman"/>
        </w:rPr>
        <w:t>uto</w:t>
      </w:r>
      <w:r w:rsidR="000045AE">
        <w:rPr>
          <w:rFonts w:ascii="Times New Roman" w:hAnsi="Times New Roman"/>
        </w:rPr>
        <w:t xml:space="preserve"> amore</w:t>
      </w:r>
    </w:p>
    <w:p w:rsidR="00B83E16" w:rsidRDefault="00CB786F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83E16">
        <w:rPr>
          <w:rFonts w:ascii="Times New Roman" w:hAnsi="Times New Roman"/>
        </w:rPr>
        <w:t>o</w:t>
      </w:r>
      <w:r>
        <w:rPr>
          <w:rFonts w:ascii="Times New Roman" w:hAnsi="Times New Roman"/>
        </w:rPr>
        <w:t>na</w:t>
      </w:r>
      <w:r w:rsidR="00680B6A">
        <w:rPr>
          <w:rFonts w:ascii="Times New Roman" w:hAnsi="Times New Roman"/>
        </w:rPr>
        <w:t xml:space="preserve">re </w:t>
      </w:r>
      <w:r w:rsidR="00B83E16">
        <w:rPr>
          <w:rFonts w:ascii="Times New Roman" w:hAnsi="Times New Roman"/>
        </w:rPr>
        <w:t xml:space="preserve">ai cari tuoi con </w:t>
      </w:r>
      <w:r w:rsidR="007A0098">
        <w:rPr>
          <w:rFonts w:ascii="Times New Roman" w:hAnsi="Times New Roman"/>
        </w:rPr>
        <w:t>fedeltà</w:t>
      </w:r>
      <w:r w:rsidR="00B83E16">
        <w:rPr>
          <w:rFonts w:ascii="Times New Roman" w:hAnsi="Times New Roman"/>
        </w:rPr>
        <w:t>.</w:t>
      </w:r>
    </w:p>
    <w:p w:rsidR="00C77B7B" w:rsidRDefault="00C77B7B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C77B7B" w:rsidRDefault="000045AE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80B6A">
        <w:rPr>
          <w:rFonts w:ascii="Times New Roman" w:hAnsi="Times New Roman"/>
        </w:rPr>
        <w:t>Tu amavi tra stagioni</w:t>
      </w:r>
      <w:r w:rsidR="00C77B7B">
        <w:rPr>
          <w:rFonts w:ascii="Times New Roman" w:hAnsi="Times New Roman"/>
        </w:rPr>
        <w:t xml:space="preserve"> primavera:</w:t>
      </w:r>
    </w:p>
    <w:p w:rsidR="00680B6A" w:rsidRDefault="00C87812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77B7B">
        <w:rPr>
          <w:rFonts w:ascii="Times New Roman" w:hAnsi="Times New Roman"/>
        </w:rPr>
        <w:t>contemplavi</w:t>
      </w:r>
      <w:r>
        <w:rPr>
          <w:rFonts w:ascii="Times New Roman" w:hAnsi="Times New Roman"/>
        </w:rPr>
        <w:t xml:space="preserve"> dei fior </w:t>
      </w:r>
      <w:proofErr w:type="spellStart"/>
      <w:r>
        <w:rPr>
          <w:rFonts w:ascii="Times New Roman" w:hAnsi="Times New Roman"/>
        </w:rPr>
        <w:t>colòr</w:t>
      </w:r>
      <w:proofErr w:type="spellEnd"/>
      <w:r>
        <w:rPr>
          <w:rFonts w:ascii="Times New Roman" w:hAnsi="Times New Roman"/>
        </w:rPr>
        <w:t>,</w:t>
      </w:r>
      <w:r w:rsidR="00680B6A">
        <w:rPr>
          <w:rFonts w:ascii="Times New Roman" w:hAnsi="Times New Roman"/>
        </w:rPr>
        <w:t xml:space="preserve"> bellezza,</w:t>
      </w:r>
    </w:p>
    <w:p w:rsidR="001B28B1" w:rsidRDefault="00680B6A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E2D4E">
        <w:rPr>
          <w:rFonts w:ascii="Times New Roman" w:hAnsi="Times New Roman"/>
        </w:rPr>
        <w:t xml:space="preserve">te </w:t>
      </w:r>
      <w:r>
        <w:rPr>
          <w:rFonts w:ascii="Times New Roman" w:hAnsi="Times New Roman"/>
        </w:rPr>
        <w:t>di</w:t>
      </w:r>
      <w:r w:rsidR="00CE2D4E">
        <w:rPr>
          <w:rFonts w:ascii="Times New Roman" w:hAnsi="Times New Roman"/>
        </w:rPr>
        <w:t xml:space="preserve"> uccelli incantava </w:t>
      </w:r>
      <w:r w:rsidR="001B28B1">
        <w:rPr>
          <w:rFonts w:ascii="Times New Roman" w:hAnsi="Times New Roman"/>
        </w:rPr>
        <w:t xml:space="preserve">il </w:t>
      </w:r>
      <w:proofErr w:type="spellStart"/>
      <w:r w:rsidR="001B28B1">
        <w:rPr>
          <w:rFonts w:ascii="Times New Roman" w:hAnsi="Times New Roman"/>
        </w:rPr>
        <w:t>cinguettìo</w:t>
      </w:r>
      <w:proofErr w:type="spellEnd"/>
      <w:r w:rsidR="001B28B1">
        <w:rPr>
          <w:rFonts w:ascii="Times New Roman" w:hAnsi="Times New Roman"/>
        </w:rPr>
        <w:t>;</w:t>
      </w:r>
    </w:p>
    <w:p w:rsidR="001B28B1" w:rsidRDefault="001B28B1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0045AE" w:rsidRDefault="001B28B1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sei con Gesù</w:t>
      </w:r>
      <w:r w:rsidR="0056018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ora nella gioia vera</w:t>
      </w:r>
      <w:r w:rsidR="00680B6A">
        <w:rPr>
          <w:rFonts w:ascii="Times New Roman" w:hAnsi="Times New Roman"/>
        </w:rPr>
        <w:t xml:space="preserve"> </w:t>
      </w:r>
      <w:r w:rsidR="00C77B7B">
        <w:rPr>
          <w:rFonts w:ascii="Times New Roman" w:hAnsi="Times New Roman"/>
        </w:rPr>
        <w:t xml:space="preserve"> </w:t>
      </w:r>
      <w:r w:rsidR="000045AE">
        <w:rPr>
          <w:rFonts w:ascii="Times New Roman" w:hAnsi="Times New Roman"/>
        </w:rPr>
        <w:t xml:space="preserve">        </w:t>
      </w:r>
    </w:p>
    <w:p w:rsidR="006B35BE" w:rsidRDefault="001B28B1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6018B">
        <w:rPr>
          <w:rFonts w:ascii="Times New Roman" w:hAnsi="Times New Roman"/>
        </w:rPr>
        <w:t>i</w:t>
      </w:r>
      <w:r w:rsidR="00DC51D5">
        <w:rPr>
          <w:rFonts w:ascii="Times New Roman" w:hAnsi="Times New Roman"/>
        </w:rPr>
        <w:t>l</w:t>
      </w:r>
      <w:r w:rsidR="0056018B">
        <w:rPr>
          <w:rFonts w:ascii="Times New Roman" w:hAnsi="Times New Roman"/>
        </w:rPr>
        <w:t xml:space="preserve"> paradiso</w:t>
      </w:r>
      <w:r w:rsidR="00DC51D5">
        <w:rPr>
          <w:rFonts w:ascii="Times New Roman" w:hAnsi="Times New Roman"/>
        </w:rPr>
        <w:t xml:space="preserve"> godi in allegrezza …</w:t>
      </w:r>
    </w:p>
    <w:p w:rsidR="00DC51D5" w:rsidRDefault="00DC51D5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Grazie: per noi tu prega, </w:t>
      </w:r>
      <w:r w:rsidR="00CE2D4E">
        <w:rPr>
          <w:rFonts w:ascii="Times New Roman" w:hAnsi="Times New Roman"/>
        </w:rPr>
        <w:t xml:space="preserve">canta </w:t>
      </w:r>
      <w:r>
        <w:rPr>
          <w:rFonts w:ascii="Times New Roman" w:hAnsi="Times New Roman"/>
        </w:rPr>
        <w:t>a Dio!</w:t>
      </w:r>
    </w:p>
    <w:p w:rsidR="00DC51D5" w:rsidRDefault="00DC51D5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6B35BE" w:rsidRDefault="00DC51D5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Aff.mi</w:t>
      </w:r>
      <w:proofErr w:type="spellEnd"/>
      <w:r>
        <w:rPr>
          <w:rFonts w:ascii="Times New Roman" w:hAnsi="Times New Roman"/>
        </w:rPr>
        <w:t xml:space="preserve"> tuoi fratelli Giovanni, Giuseppe,</w:t>
      </w:r>
    </w:p>
    <w:p w:rsidR="00C155D2" w:rsidRDefault="00DC51D5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Matteo, Nicola, Andre</w:t>
      </w:r>
      <w:r w:rsidR="00C155D2">
        <w:rPr>
          <w:rFonts w:ascii="Times New Roman" w:hAnsi="Times New Roman"/>
        </w:rPr>
        <w:t>a</w:t>
      </w:r>
    </w:p>
    <w:p w:rsidR="00DC51D5" w:rsidRDefault="00DC51D5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C155D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Antonino </w:t>
      </w:r>
      <w:r w:rsidR="009D188F">
        <w:rPr>
          <w:rFonts w:ascii="Times New Roman" w:hAnsi="Times New Roman"/>
        </w:rPr>
        <w:t xml:space="preserve">di </w:t>
      </w:r>
      <w:proofErr w:type="spellStart"/>
      <w:r w:rsidR="00C155D2">
        <w:rPr>
          <w:rFonts w:ascii="Times New Roman" w:hAnsi="Times New Roman"/>
        </w:rPr>
        <w:t>Cherasco</w:t>
      </w:r>
      <w:proofErr w:type="spellEnd"/>
      <w:r w:rsidR="00C155D2">
        <w:rPr>
          <w:rFonts w:ascii="Times New Roman" w:hAnsi="Times New Roman"/>
        </w:rPr>
        <w:t xml:space="preserve"> </w:t>
      </w:r>
      <w:r w:rsidR="009D188F">
        <w:rPr>
          <w:rFonts w:ascii="Times New Roman" w:hAnsi="Times New Roman"/>
        </w:rPr>
        <w:t>(</w:t>
      </w:r>
      <w:r w:rsidR="00C155D2">
        <w:rPr>
          <w:rFonts w:ascii="Times New Roman" w:hAnsi="Times New Roman"/>
        </w:rPr>
        <w:t>C</w:t>
      </w:r>
      <w:r w:rsidR="009D188F">
        <w:rPr>
          <w:rFonts w:ascii="Times New Roman" w:hAnsi="Times New Roman"/>
        </w:rPr>
        <w:t>N</w:t>
      </w:r>
      <w:r w:rsidR="00C155D2">
        <w:rPr>
          <w:rFonts w:ascii="Times New Roman" w:hAnsi="Times New Roman"/>
        </w:rPr>
        <w:t>), 03 dicembre 2019</w:t>
      </w:r>
    </w:p>
    <w:p w:rsidR="009A0363" w:rsidRPr="00233163" w:rsidRDefault="009A0363" w:rsidP="001D020D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9A0363" w:rsidRPr="00233163" w:rsidSect="00D51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983" w:bottom="709" w:left="269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77" w:rsidRDefault="00BE2977" w:rsidP="00757960">
      <w:r>
        <w:separator/>
      </w:r>
    </w:p>
  </w:endnote>
  <w:endnote w:type="continuationSeparator" w:id="0">
    <w:p w:rsidR="00BE2977" w:rsidRDefault="00BE2977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3A" w:rsidRDefault="00A6273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3A" w:rsidRDefault="00A6273A">
    <w:pPr>
      <w:pStyle w:val="Pidipagina"/>
    </w:pPr>
  </w:p>
  <w:p w:rsidR="00A6273A" w:rsidRDefault="00A6273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3A" w:rsidRDefault="00A627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77" w:rsidRDefault="00BE2977" w:rsidP="00757960">
      <w:r>
        <w:separator/>
      </w:r>
    </w:p>
  </w:footnote>
  <w:footnote w:type="continuationSeparator" w:id="0">
    <w:p w:rsidR="00BE2977" w:rsidRDefault="00BE2977" w:rsidP="0075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3A" w:rsidRDefault="00A6273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3911"/>
      <w:docPartObj>
        <w:docPartGallery w:val="Page Numbers (Top of Page)"/>
        <w:docPartUnique/>
      </w:docPartObj>
    </w:sdtPr>
    <w:sdtContent>
      <w:p w:rsidR="00A6273A" w:rsidRDefault="004F08B8" w:rsidP="00923140">
        <w:pPr>
          <w:pStyle w:val="Intestazione"/>
          <w:jc w:val="right"/>
        </w:pPr>
        <w:fldSimple w:instr=" PAGE   \* MERGEFORMAT ">
          <w:r w:rsidR="001F3E54">
            <w:rPr>
              <w:noProof/>
            </w:rPr>
            <w:t>40</w:t>
          </w:r>
        </w:fldSimple>
      </w:p>
    </w:sdtContent>
  </w:sdt>
  <w:p w:rsidR="00A6273A" w:rsidRDefault="00A6273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3A" w:rsidRDefault="00A627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8AC73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0C655A"/>
    <w:multiLevelType w:val="multilevel"/>
    <w:tmpl w:val="EBA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34496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5C4D"/>
    <w:rsid w:val="00000F75"/>
    <w:rsid w:val="000015A9"/>
    <w:rsid w:val="00001609"/>
    <w:rsid w:val="00001996"/>
    <w:rsid w:val="00001B9C"/>
    <w:rsid w:val="00001E62"/>
    <w:rsid w:val="00001FFF"/>
    <w:rsid w:val="0000230F"/>
    <w:rsid w:val="0000281E"/>
    <w:rsid w:val="00002B55"/>
    <w:rsid w:val="00002D0E"/>
    <w:rsid w:val="00003418"/>
    <w:rsid w:val="000038AD"/>
    <w:rsid w:val="00003C6B"/>
    <w:rsid w:val="00003D2B"/>
    <w:rsid w:val="000045AE"/>
    <w:rsid w:val="00005358"/>
    <w:rsid w:val="0000611B"/>
    <w:rsid w:val="00006321"/>
    <w:rsid w:val="0001066B"/>
    <w:rsid w:val="00010786"/>
    <w:rsid w:val="000108A5"/>
    <w:rsid w:val="000112B8"/>
    <w:rsid w:val="000113D9"/>
    <w:rsid w:val="000115A9"/>
    <w:rsid w:val="00011B02"/>
    <w:rsid w:val="00012F4D"/>
    <w:rsid w:val="0001384B"/>
    <w:rsid w:val="00016071"/>
    <w:rsid w:val="00016368"/>
    <w:rsid w:val="00016C21"/>
    <w:rsid w:val="00016F97"/>
    <w:rsid w:val="00017438"/>
    <w:rsid w:val="000174DE"/>
    <w:rsid w:val="00017624"/>
    <w:rsid w:val="00017E57"/>
    <w:rsid w:val="000208CF"/>
    <w:rsid w:val="00020CD8"/>
    <w:rsid w:val="00020E0F"/>
    <w:rsid w:val="00021F20"/>
    <w:rsid w:val="00021FDF"/>
    <w:rsid w:val="0002275B"/>
    <w:rsid w:val="000228A4"/>
    <w:rsid w:val="00022B51"/>
    <w:rsid w:val="00022D4F"/>
    <w:rsid w:val="00025814"/>
    <w:rsid w:val="00026142"/>
    <w:rsid w:val="000269AB"/>
    <w:rsid w:val="00026C95"/>
    <w:rsid w:val="000275F4"/>
    <w:rsid w:val="00027EF1"/>
    <w:rsid w:val="00030083"/>
    <w:rsid w:val="0003020D"/>
    <w:rsid w:val="00030B16"/>
    <w:rsid w:val="00030C7D"/>
    <w:rsid w:val="00030CF0"/>
    <w:rsid w:val="00030FBD"/>
    <w:rsid w:val="0003156B"/>
    <w:rsid w:val="00032108"/>
    <w:rsid w:val="000328EA"/>
    <w:rsid w:val="00032A62"/>
    <w:rsid w:val="0003302F"/>
    <w:rsid w:val="00037088"/>
    <w:rsid w:val="0003717C"/>
    <w:rsid w:val="0003742A"/>
    <w:rsid w:val="000375C3"/>
    <w:rsid w:val="000378A8"/>
    <w:rsid w:val="00037C79"/>
    <w:rsid w:val="00040059"/>
    <w:rsid w:val="00040485"/>
    <w:rsid w:val="0004078E"/>
    <w:rsid w:val="00040F67"/>
    <w:rsid w:val="00041141"/>
    <w:rsid w:val="00041339"/>
    <w:rsid w:val="0004165D"/>
    <w:rsid w:val="00041C17"/>
    <w:rsid w:val="00041C4B"/>
    <w:rsid w:val="000430F1"/>
    <w:rsid w:val="00043955"/>
    <w:rsid w:val="0004448A"/>
    <w:rsid w:val="00044C88"/>
    <w:rsid w:val="00044E59"/>
    <w:rsid w:val="000458E4"/>
    <w:rsid w:val="00046C82"/>
    <w:rsid w:val="00046F65"/>
    <w:rsid w:val="000470ED"/>
    <w:rsid w:val="000474F1"/>
    <w:rsid w:val="000500BC"/>
    <w:rsid w:val="00051527"/>
    <w:rsid w:val="00051A8C"/>
    <w:rsid w:val="00052404"/>
    <w:rsid w:val="00052C84"/>
    <w:rsid w:val="00052E3C"/>
    <w:rsid w:val="00053017"/>
    <w:rsid w:val="00053146"/>
    <w:rsid w:val="000532E3"/>
    <w:rsid w:val="00053D08"/>
    <w:rsid w:val="00053E7F"/>
    <w:rsid w:val="00053FA0"/>
    <w:rsid w:val="00054BF5"/>
    <w:rsid w:val="0005534C"/>
    <w:rsid w:val="00055B2A"/>
    <w:rsid w:val="00055F0A"/>
    <w:rsid w:val="00056237"/>
    <w:rsid w:val="000564EE"/>
    <w:rsid w:val="00056775"/>
    <w:rsid w:val="000567D7"/>
    <w:rsid w:val="000571D2"/>
    <w:rsid w:val="0005745C"/>
    <w:rsid w:val="00057545"/>
    <w:rsid w:val="000576A8"/>
    <w:rsid w:val="00057EB0"/>
    <w:rsid w:val="000606CB"/>
    <w:rsid w:val="00060DC5"/>
    <w:rsid w:val="0006118B"/>
    <w:rsid w:val="00061740"/>
    <w:rsid w:val="00061EBA"/>
    <w:rsid w:val="0006226E"/>
    <w:rsid w:val="00062931"/>
    <w:rsid w:val="00062DF2"/>
    <w:rsid w:val="00062E38"/>
    <w:rsid w:val="00063121"/>
    <w:rsid w:val="0006343F"/>
    <w:rsid w:val="000634C4"/>
    <w:rsid w:val="00063CEA"/>
    <w:rsid w:val="00063DFD"/>
    <w:rsid w:val="00063F6C"/>
    <w:rsid w:val="00063FCA"/>
    <w:rsid w:val="00064108"/>
    <w:rsid w:val="00064311"/>
    <w:rsid w:val="00064E65"/>
    <w:rsid w:val="00064EA2"/>
    <w:rsid w:val="00064F57"/>
    <w:rsid w:val="0006502E"/>
    <w:rsid w:val="0006585F"/>
    <w:rsid w:val="00065B92"/>
    <w:rsid w:val="00065EE6"/>
    <w:rsid w:val="000670A6"/>
    <w:rsid w:val="00067EC2"/>
    <w:rsid w:val="00067F82"/>
    <w:rsid w:val="00070165"/>
    <w:rsid w:val="0007056F"/>
    <w:rsid w:val="000709C8"/>
    <w:rsid w:val="00072B8F"/>
    <w:rsid w:val="00072D96"/>
    <w:rsid w:val="000731E2"/>
    <w:rsid w:val="00073308"/>
    <w:rsid w:val="0007395B"/>
    <w:rsid w:val="00073CA8"/>
    <w:rsid w:val="000744E0"/>
    <w:rsid w:val="000747B4"/>
    <w:rsid w:val="00074D17"/>
    <w:rsid w:val="00075931"/>
    <w:rsid w:val="00075A38"/>
    <w:rsid w:val="00075B30"/>
    <w:rsid w:val="00075C48"/>
    <w:rsid w:val="00075C64"/>
    <w:rsid w:val="0007628C"/>
    <w:rsid w:val="00076FDF"/>
    <w:rsid w:val="00077168"/>
    <w:rsid w:val="0007719C"/>
    <w:rsid w:val="000774EF"/>
    <w:rsid w:val="00077C96"/>
    <w:rsid w:val="0008022F"/>
    <w:rsid w:val="0008037C"/>
    <w:rsid w:val="00080ED4"/>
    <w:rsid w:val="00081159"/>
    <w:rsid w:val="000819EE"/>
    <w:rsid w:val="00081D38"/>
    <w:rsid w:val="00081EC8"/>
    <w:rsid w:val="00081ED2"/>
    <w:rsid w:val="00082B28"/>
    <w:rsid w:val="00082FE0"/>
    <w:rsid w:val="000831B7"/>
    <w:rsid w:val="00083299"/>
    <w:rsid w:val="00083A3B"/>
    <w:rsid w:val="00083AB4"/>
    <w:rsid w:val="00083ED3"/>
    <w:rsid w:val="00084323"/>
    <w:rsid w:val="00084CF9"/>
    <w:rsid w:val="00085241"/>
    <w:rsid w:val="000854B9"/>
    <w:rsid w:val="00085833"/>
    <w:rsid w:val="00086165"/>
    <w:rsid w:val="0008618A"/>
    <w:rsid w:val="0008627E"/>
    <w:rsid w:val="000872E5"/>
    <w:rsid w:val="00087352"/>
    <w:rsid w:val="000877CD"/>
    <w:rsid w:val="00087E33"/>
    <w:rsid w:val="000912A2"/>
    <w:rsid w:val="00091AA8"/>
    <w:rsid w:val="00091C8D"/>
    <w:rsid w:val="00092791"/>
    <w:rsid w:val="00092E3E"/>
    <w:rsid w:val="000931B3"/>
    <w:rsid w:val="000931D0"/>
    <w:rsid w:val="0009332E"/>
    <w:rsid w:val="00093590"/>
    <w:rsid w:val="0009417C"/>
    <w:rsid w:val="000944A7"/>
    <w:rsid w:val="000949FC"/>
    <w:rsid w:val="00094EAB"/>
    <w:rsid w:val="00094FC0"/>
    <w:rsid w:val="000953C1"/>
    <w:rsid w:val="000953DF"/>
    <w:rsid w:val="00096376"/>
    <w:rsid w:val="00096556"/>
    <w:rsid w:val="000972AD"/>
    <w:rsid w:val="00097572"/>
    <w:rsid w:val="000978EA"/>
    <w:rsid w:val="00097E3C"/>
    <w:rsid w:val="000A045C"/>
    <w:rsid w:val="000A0622"/>
    <w:rsid w:val="000A10A1"/>
    <w:rsid w:val="000A1C2B"/>
    <w:rsid w:val="000A1CD4"/>
    <w:rsid w:val="000A2893"/>
    <w:rsid w:val="000A2EBE"/>
    <w:rsid w:val="000A3210"/>
    <w:rsid w:val="000A3FE6"/>
    <w:rsid w:val="000A46F7"/>
    <w:rsid w:val="000A4ECA"/>
    <w:rsid w:val="000A5243"/>
    <w:rsid w:val="000A545B"/>
    <w:rsid w:val="000A5C8A"/>
    <w:rsid w:val="000A6059"/>
    <w:rsid w:val="000A68DD"/>
    <w:rsid w:val="000A694C"/>
    <w:rsid w:val="000A6FCA"/>
    <w:rsid w:val="000A7C24"/>
    <w:rsid w:val="000A7EC9"/>
    <w:rsid w:val="000B04E9"/>
    <w:rsid w:val="000B0656"/>
    <w:rsid w:val="000B0AB9"/>
    <w:rsid w:val="000B0AD7"/>
    <w:rsid w:val="000B0F2A"/>
    <w:rsid w:val="000B1650"/>
    <w:rsid w:val="000B284F"/>
    <w:rsid w:val="000B2EB9"/>
    <w:rsid w:val="000B38BB"/>
    <w:rsid w:val="000B39F2"/>
    <w:rsid w:val="000B4623"/>
    <w:rsid w:val="000B4D0A"/>
    <w:rsid w:val="000B4E81"/>
    <w:rsid w:val="000B5502"/>
    <w:rsid w:val="000B5BD5"/>
    <w:rsid w:val="000B5E4D"/>
    <w:rsid w:val="000B5F6E"/>
    <w:rsid w:val="000B65AE"/>
    <w:rsid w:val="000B67BF"/>
    <w:rsid w:val="000B6861"/>
    <w:rsid w:val="000B73B0"/>
    <w:rsid w:val="000B7771"/>
    <w:rsid w:val="000C0679"/>
    <w:rsid w:val="000C06EB"/>
    <w:rsid w:val="000C09D2"/>
    <w:rsid w:val="000C0E18"/>
    <w:rsid w:val="000C1790"/>
    <w:rsid w:val="000C1C91"/>
    <w:rsid w:val="000C1EF8"/>
    <w:rsid w:val="000C23FE"/>
    <w:rsid w:val="000C28DF"/>
    <w:rsid w:val="000C2E71"/>
    <w:rsid w:val="000C3408"/>
    <w:rsid w:val="000C3A81"/>
    <w:rsid w:val="000C3DC6"/>
    <w:rsid w:val="000C4274"/>
    <w:rsid w:val="000C46D0"/>
    <w:rsid w:val="000C46E2"/>
    <w:rsid w:val="000C489A"/>
    <w:rsid w:val="000C49E0"/>
    <w:rsid w:val="000C4AC1"/>
    <w:rsid w:val="000C5579"/>
    <w:rsid w:val="000C5746"/>
    <w:rsid w:val="000C5F6A"/>
    <w:rsid w:val="000C620B"/>
    <w:rsid w:val="000C6C12"/>
    <w:rsid w:val="000C748E"/>
    <w:rsid w:val="000C7D41"/>
    <w:rsid w:val="000D0502"/>
    <w:rsid w:val="000D1CD9"/>
    <w:rsid w:val="000D1E51"/>
    <w:rsid w:val="000D288C"/>
    <w:rsid w:val="000D2A44"/>
    <w:rsid w:val="000D326C"/>
    <w:rsid w:val="000D36B4"/>
    <w:rsid w:val="000D3B89"/>
    <w:rsid w:val="000D4195"/>
    <w:rsid w:val="000D431F"/>
    <w:rsid w:val="000D45AA"/>
    <w:rsid w:val="000D54CA"/>
    <w:rsid w:val="000D5547"/>
    <w:rsid w:val="000D632E"/>
    <w:rsid w:val="000D68EB"/>
    <w:rsid w:val="000D6BAF"/>
    <w:rsid w:val="000D6F01"/>
    <w:rsid w:val="000D716E"/>
    <w:rsid w:val="000D7321"/>
    <w:rsid w:val="000D74FD"/>
    <w:rsid w:val="000D7943"/>
    <w:rsid w:val="000D79B5"/>
    <w:rsid w:val="000D79FE"/>
    <w:rsid w:val="000D7F51"/>
    <w:rsid w:val="000E13C8"/>
    <w:rsid w:val="000E153D"/>
    <w:rsid w:val="000E1E4C"/>
    <w:rsid w:val="000E222C"/>
    <w:rsid w:val="000E26DA"/>
    <w:rsid w:val="000E3B61"/>
    <w:rsid w:val="000E3DE4"/>
    <w:rsid w:val="000E3E8F"/>
    <w:rsid w:val="000E4067"/>
    <w:rsid w:val="000E4221"/>
    <w:rsid w:val="000E4E8E"/>
    <w:rsid w:val="000E4F05"/>
    <w:rsid w:val="000E5EBC"/>
    <w:rsid w:val="000E65DF"/>
    <w:rsid w:val="000E66B4"/>
    <w:rsid w:val="000E72EA"/>
    <w:rsid w:val="000E78EA"/>
    <w:rsid w:val="000E7920"/>
    <w:rsid w:val="000E7DEB"/>
    <w:rsid w:val="000F0D26"/>
    <w:rsid w:val="000F0D6C"/>
    <w:rsid w:val="000F1189"/>
    <w:rsid w:val="000F1208"/>
    <w:rsid w:val="000F153B"/>
    <w:rsid w:val="000F1624"/>
    <w:rsid w:val="000F17C9"/>
    <w:rsid w:val="000F1D3D"/>
    <w:rsid w:val="000F22ED"/>
    <w:rsid w:val="000F254F"/>
    <w:rsid w:val="000F2FDA"/>
    <w:rsid w:val="000F3A93"/>
    <w:rsid w:val="000F408F"/>
    <w:rsid w:val="000F4613"/>
    <w:rsid w:val="000F4916"/>
    <w:rsid w:val="000F4D52"/>
    <w:rsid w:val="000F4DA5"/>
    <w:rsid w:val="000F6136"/>
    <w:rsid w:val="000F61B1"/>
    <w:rsid w:val="000F6FC5"/>
    <w:rsid w:val="000F7013"/>
    <w:rsid w:val="000F7D84"/>
    <w:rsid w:val="001001D9"/>
    <w:rsid w:val="001007AD"/>
    <w:rsid w:val="00100848"/>
    <w:rsid w:val="001010B8"/>
    <w:rsid w:val="001017CC"/>
    <w:rsid w:val="00101886"/>
    <w:rsid w:val="00101D61"/>
    <w:rsid w:val="00101DEF"/>
    <w:rsid w:val="001026F2"/>
    <w:rsid w:val="00102BD7"/>
    <w:rsid w:val="00102E7F"/>
    <w:rsid w:val="00102F46"/>
    <w:rsid w:val="0010348B"/>
    <w:rsid w:val="0010376B"/>
    <w:rsid w:val="001037EA"/>
    <w:rsid w:val="00104326"/>
    <w:rsid w:val="0010513C"/>
    <w:rsid w:val="00105BBE"/>
    <w:rsid w:val="00106117"/>
    <w:rsid w:val="0010616E"/>
    <w:rsid w:val="00106373"/>
    <w:rsid w:val="001063DC"/>
    <w:rsid w:val="001067DE"/>
    <w:rsid w:val="00106ADC"/>
    <w:rsid w:val="00106ADD"/>
    <w:rsid w:val="00106BDE"/>
    <w:rsid w:val="00106DA1"/>
    <w:rsid w:val="0010795B"/>
    <w:rsid w:val="00107A1E"/>
    <w:rsid w:val="00107C8A"/>
    <w:rsid w:val="00107D75"/>
    <w:rsid w:val="0011002D"/>
    <w:rsid w:val="00110C41"/>
    <w:rsid w:val="001111BA"/>
    <w:rsid w:val="0011243C"/>
    <w:rsid w:val="00112683"/>
    <w:rsid w:val="001127CB"/>
    <w:rsid w:val="00112A12"/>
    <w:rsid w:val="00112A18"/>
    <w:rsid w:val="00112F58"/>
    <w:rsid w:val="001134C2"/>
    <w:rsid w:val="00113935"/>
    <w:rsid w:val="00113B91"/>
    <w:rsid w:val="00113F40"/>
    <w:rsid w:val="0011466F"/>
    <w:rsid w:val="00114E7C"/>
    <w:rsid w:val="0011573A"/>
    <w:rsid w:val="001160FF"/>
    <w:rsid w:val="001163AE"/>
    <w:rsid w:val="00117506"/>
    <w:rsid w:val="0011754A"/>
    <w:rsid w:val="00117D2A"/>
    <w:rsid w:val="00122008"/>
    <w:rsid w:val="001225F4"/>
    <w:rsid w:val="001229FD"/>
    <w:rsid w:val="00122D4C"/>
    <w:rsid w:val="0012319F"/>
    <w:rsid w:val="0012341B"/>
    <w:rsid w:val="00123A7A"/>
    <w:rsid w:val="00123CA5"/>
    <w:rsid w:val="00123D45"/>
    <w:rsid w:val="00124272"/>
    <w:rsid w:val="00124734"/>
    <w:rsid w:val="00124892"/>
    <w:rsid w:val="00124DAB"/>
    <w:rsid w:val="001251EB"/>
    <w:rsid w:val="00125231"/>
    <w:rsid w:val="00125448"/>
    <w:rsid w:val="001259C2"/>
    <w:rsid w:val="00125D75"/>
    <w:rsid w:val="00126E8A"/>
    <w:rsid w:val="0012759D"/>
    <w:rsid w:val="00127790"/>
    <w:rsid w:val="00127855"/>
    <w:rsid w:val="001309BF"/>
    <w:rsid w:val="00131417"/>
    <w:rsid w:val="00131446"/>
    <w:rsid w:val="00132FD4"/>
    <w:rsid w:val="00133EC7"/>
    <w:rsid w:val="0013450D"/>
    <w:rsid w:val="00135236"/>
    <w:rsid w:val="00135741"/>
    <w:rsid w:val="00135B6E"/>
    <w:rsid w:val="00135FFE"/>
    <w:rsid w:val="001362C0"/>
    <w:rsid w:val="001363CC"/>
    <w:rsid w:val="001373F9"/>
    <w:rsid w:val="001400B0"/>
    <w:rsid w:val="001403FF"/>
    <w:rsid w:val="00140A39"/>
    <w:rsid w:val="00141358"/>
    <w:rsid w:val="001415D2"/>
    <w:rsid w:val="00142647"/>
    <w:rsid w:val="00142C9A"/>
    <w:rsid w:val="00143B9F"/>
    <w:rsid w:val="00143D14"/>
    <w:rsid w:val="00144358"/>
    <w:rsid w:val="00144470"/>
    <w:rsid w:val="00144480"/>
    <w:rsid w:val="00144ECB"/>
    <w:rsid w:val="00145837"/>
    <w:rsid w:val="00146227"/>
    <w:rsid w:val="001466A5"/>
    <w:rsid w:val="0014783B"/>
    <w:rsid w:val="00147C7B"/>
    <w:rsid w:val="00150739"/>
    <w:rsid w:val="00151018"/>
    <w:rsid w:val="0015160E"/>
    <w:rsid w:val="00152303"/>
    <w:rsid w:val="00152A2E"/>
    <w:rsid w:val="001539D2"/>
    <w:rsid w:val="001553F2"/>
    <w:rsid w:val="00156790"/>
    <w:rsid w:val="001579E6"/>
    <w:rsid w:val="00157D37"/>
    <w:rsid w:val="001604F5"/>
    <w:rsid w:val="0016142C"/>
    <w:rsid w:val="001618C8"/>
    <w:rsid w:val="00161A33"/>
    <w:rsid w:val="00161A87"/>
    <w:rsid w:val="00162D5D"/>
    <w:rsid w:val="00162EF7"/>
    <w:rsid w:val="001631BC"/>
    <w:rsid w:val="001633C0"/>
    <w:rsid w:val="0016371D"/>
    <w:rsid w:val="001650F3"/>
    <w:rsid w:val="00165145"/>
    <w:rsid w:val="00165498"/>
    <w:rsid w:val="00165570"/>
    <w:rsid w:val="001657E5"/>
    <w:rsid w:val="001659B2"/>
    <w:rsid w:val="00165C81"/>
    <w:rsid w:val="00165C9C"/>
    <w:rsid w:val="001661C9"/>
    <w:rsid w:val="001665A3"/>
    <w:rsid w:val="00166B0F"/>
    <w:rsid w:val="0016732F"/>
    <w:rsid w:val="00167D39"/>
    <w:rsid w:val="00167F1B"/>
    <w:rsid w:val="001701FB"/>
    <w:rsid w:val="001708AB"/>
    <w:rsid w:val="00170CE8"/>
    <w:rsid w:val="00170F24"/>
    <w:rsid w:val="00171909"/>
    <w:rsid w:val="001719DB"/>
    <w:rsid w:val="00171D00"/>
    <w:rsid w:val="00172E62"/>
    <w:rsid w:val="00173509"/>
    <w:rsid w:val="0017363B"/>
    <w:rsid w:val="00173D53"/>
    <w:rsid w:val="0017424F"/>
    <w:rsid w:val="0017427C"/>
    <w:rsid w:val="0017438B"/>
    <w:rsid w:val="00174414"/>
    <w:rsid w:val="0017486D"/>
    <w:rsid w:val="001752C8"/>
    <w:rsid w:val="00176F09"/>
    <w:rsid w:val="00177A08"/>
    <w:rsid w:val="00177EFC"/>
    <w:rsid w:val="00180784"/>
    <w:rsid w:val="00180D6C"/>
    <w:rsid w:val="00180E80"/>
    <w:rsid w:val="00180FCD"/>
    <w:rsid w:val="001812C9"/>
    <w:rsid w:val="00181969"/>
    <w:rsid w:val="00182CA2"/>
    <w:rsid w:val="001836A7"/>
    <w:rsid w:val="0018479F"/>
    <w:rsid w:val="00185345"/>
    <w:rsid w:val="001854B1"/>
    <w:rsid w:val="001854CE"/>
    <w:rsid w:val="00185E47"/>
    <w:rsid w:val="001863A2"/>
    <w:rsid w:val="001863DB"/>
    <w:rsid w:val="00186A4B"/>
    <w:rsid w:val="00186CE9"/>
    <w:rsid w:val="00187CC3"/>
    <w:rsid w:val="00190072"/>
    <w:rsid w:val="001906EE"/>
    <w:rsid w:val="00190DEB"/>
    <w:rsid w:val="00191988"/>
    <w:rsid w:val="00191C8D"/>
    <w:rsid w:val="00191EF7"/>
    <w:rsid w:val="001921CC"/>
    <w:rsid w:val="00192D41"/>
    <w:rsid w:val="00192F04"/>
    <w:rsid w:val="0019320F"/>
    <w:rsid w:val="001934A1"/>
    <w:rsid w:val="00193DB0"/>
    <w:rsid w:val="00194750"/>
    <w:rsid w:val="00194E57"/>
    <w:rsid w:val="00195134"/>
    <w:rsid w:val="0019522A"/>
    <w:rsid w:val="001954D0"/>
    <w:rsid w:val="001954FD"/>
    <w:rsid w:val="0019576C"/>
    <w:rsid w:val="00195B88"/>
    <w:rsid w:val="00195C61"/>
    <w:rsid w:val="00195D84"/>
    <w:rsid w:val="0019617D"/>
    <w:rsid w:val="0019711D"/>
    <w:rsid w:val="0019727D"/>
    <w:rsid w:val="00197376"/>
    <w:rsid w:val="001979EA"/>
    <w:rsid w:val="001A06B2"/>
    <w:rsid w:val="001A0E79"/>
    <w:rsid w:val="001A1430"/>
    <w:rsid w:val="001A17A7"/>
    <w:rsid w:val="001A1DEA"/>
    <w:rsid w:val="001A1EA9"/>
    <w:rsid w:val="001A2471"/>
    <w:rsid w:val="001A274C"/>
    <w:rsid w:val="001A2C27"/>
    <w:rsid w:val="001A2DB5"/>
    <w:rsid w:val="001A2DE0"/>
    <w:rsid w:val="001A2FEE"/>
    <w:rsid w:val="001A3110"/>
    <w:rsid w:val="001A3FE3"/>
    <w:rsid w:val="001A4583"/>
    <w:rsid w:val="001A5CAF"/>
    <w:rsid w:val="001A65EC"/>
    <w:rsid w:val="001A66E8"/>
    <w:rsid w:val="001A686D"/>
    <w:rsid w:val="001A6A93"/>
    <w:rsid w:val="001A6B75"/>
    <w:rsid w:val="001A749A"/>
    <w:rsid w:val="001A7D68"/>
    <w:rsid w:val="001B0351"/>
    <w:rsid w:val="001B05FD"/>
    <w:rsid w:val="001B08AE"/>
    <w:rsid w:val="001B1561"/>
    <w:rsid w:val="001B289C"/>
    <w:rsid w:val="001B28B1"/>
    <w:rsid w:val="001B2EE2"/>
    <w:rsid w:val="001B3C3D"/>
    <w:rsid w:val="001B3C6A"/>
    <w:rsid w:val="001B3F08"/>
    <w:rsid w:val="001B402B"/>
    <w:rsid w:val="001B48F8"/>
    <w:rsid w:val="001B4A9F"/>
    <w:rsid w:val="001B4B9B"/>
    <w:rsid w:val="001B4C61"/>
    <w:rsid w:val="001B4F61"/>
    <w:rsid w:val="001B57C5"/>
    <w:rsid w:val="001B5E55"/>
    <w:rsid w:val="001B691C"/>
    <w:rsid w:val="001B6A06"/>
    <w:rsid w:val="001C067B"/>
    <w:rsid w:val="001C0696"/>
    <w:rsid w:val="001C1360"/>
    <w:rsid w:val="001C1B52"/>
    <w:rsid w:val="001C2006"/>
    <w:rsid w:val="001C2AF4"/>
    <w:rsid w:val="001C2E10"/>
    <w:rsid w:val="001C368C"/>
    <w:rsid w:val="001C37D5"/>
    <w:rsid w:val="001C38D0"/>
    <w:rsid w:val="001C400A"/>
    <w:rsid w:val="001C43F9"/>
    <w:rsid w:val="001C4513"/>
    <w:rsid w:val="001C4671"/>
    <w:rsid w:val="001C5654"/>
    <w:rsid w:val="001C5689"/>
    <w:rsid w:val="001C669A"/>
    <w:rsid w:val="001C72C2"/>
    <w:rsid w:val="001C7629"/>
    <w:rsid w:val="001D007B"/>
    <w:rsid w:val="001D020D"/>
    <w:rsid w:val="001D022E"/>
    <w:rsid w:val="001D028F"/>
    <w:rsid w:val="001D07F6"/>
    <w:rsid w:val="001D0824"/>
    <w:rsid w:val="001D116B"/>
    <w:rsid w:val="001D13C8"/>
    <w:rsid w:val="001D13E9"/>
    <w:rsid w:val="001D1D5F"/>
    <w:rsid w:val="001D1EC2"/>
    <w:rsid w:val="001D2238"/>
    <w:rsid w:val="001D2558"/>
    <w:rsid w:val="001D2821"/>
    <w:rsid w:val="001D2B62"/>
    <w:rsid w:val="001D2BCE"/>
    <w:rsid w:val="001D30B5"/>
    <w:rsid w:val="001D392D"/>
    <w:rsid w:val="001D3A86"/>
    <w:rsid w:val="001D3CDE"/>
    <w:rsid w:val="001D3D0A"/>
    <w:rsid w:val="001D4CF0"/>
    <w:rsid w:val="001D5201"/>
    <w:rsid w:val="001D5F29"/>
    <w:rsid w:val="001D624C"/>
    <w:rsid w:val="001D62CF"/>
    <w:rsid w:val="001D646A"/>
    <w:rsid w:val="001D66E9"/>
    <w:rsid w:val="001D68FC"/>
    <w:rsid w:val="001D72DF"/>
    <w:rsid w:val="001D7AD9"/>
    <w:rsid w:val="001E0231"/>
    <w:rsid w:val="001E1111"/>
    <w:rsid w:val="001E1182"/>
    <w:rsid w:val="001E126A"/>
    <w:rsid w:val="001E1401"/>
    <w:rsid w:val="001E1A5B"/>
    <w:rsid w:val="001E24CA"/>
    <w:rsid w:val="001E2AD7"/>
    <w:rsid w:val="001E2D27"/>
    <w:rsid w:val="001E3A02"/>
    <w:rsid w:val="001E5118"/>
    <w:rsid w:val="001E5243"/>
    <w:rsid w:val="001E5574"/>
    <w:rsid w:val="001E55C3"/>
    <w:rsid w:val="001E5632"/>
    <w:rsid w:val="001E5713"/>
    <w:rsid w:val="001E669E"/>
    <w:rsid w:val="001E694B"/>
    <w:rsid w:val="001E6F5C"/>
    <w:rsid w:val="001E7112"/>
    <w:rsid w:val="001E7A56"/>
    <w:rsid w:val="001F0E1B"/>
    <w:rsid w:val="001F1155"/>
    <w:rsid w:val="001F1507"/>
    <w:rsid w:val="001F152C"/>
    <w:rsid w:val="001F174F"/>
    <w:rsid w:val="001F19D1"/>
    <w:rsid w:val="001F2716"/>
    <w:rsid w:val="001F27CB"/>
    <w:rsid w:val="001F2EFD"/>
    <w:rsid w:val="001F30EC"/>
    <w:rsid w:val="001F3387"/>
    <w:rsid w:val="001F3CAC"/>
    <w:rsid w:val="001F3E54"/>
    <w:rsid w:val="001F444F"/>
    <w:rsid w:val="001F4AAE"/>
    <w:rsid w:val="001F5329"/>
    <w:rsid w:val="001F55F0"/>
    <w:rsid w:val="001F5A59"/>
    <w:rsid w:val="001F60CA"/>
    <w:rsid w:val="001F622A"/>
    <w:rsid w:val="001F6F37"/>
    <w:rsid w:val="001F7277"/>
    <w:rsid w:val="001F77F8"/>
    <w:rsid w:val="001F7A41"/>
    <w:rsid w:val="00201A9E"/>
    <w:rsid w:val="00201BF6"/>
    <w:rsid w:val="00201DFA"/>
    <w:rsid w:val="002029F9"/>
    <w:rsid w:val="00202EC2"/>
    <w:rsid w:val="002040F4"/>
    <w:rsid w:val="002046E2"/>
    <w:rsid w:val="0020550B"/>
    <w:rsid w:val="00205C73"/>
    <w:rsid w:val="00205F97"/>
    <w:rsid w:val="002060A6"/>
    <w:rsid w:val="002060BE"/>
    <w:rsid w:val="00206423"/>
    <w:rsid w:val="00207AB7"/>
    <w:rsid w:val="00207C28"/>
    <w:rsid w:val="00207D91"/>
    <w:rsid w:val="00210382"/>
    <w:rsid w:val="00210890"/>
    <w:rsid w:val="0021146E"/>
    <w:rsid w:val="00212574"/>
    <w:rsid w:val="00212A02"/>
    <w:rsid w:val="00212D5A"/>
    <w:rsid w:val="00213358"/>
    <w:rsid w:val="00213907"/>
    <w:rsid w:val="00213E53"/>
    <w:rsid w:val="00214D2F"/>
    <w:rsid w:val="002150CE"/>
    <w:rsid w:val="0021513A"/>
    <w:rsid w:val="00215168"/>
    <w:rsid w:val="00215762"/>
    <w:rsid w:val="002159C0"/>
    <w:rsid w:val="00215D20"/>
    <w:rsid w:val="0021652C"/>
    <w:rsid w:val="00216554"/>
    <w:rsid w:val="0021671A"/>
    <w:rsid w:val="00217194"/>
    <w:rsid w:val="00220017"/>
    <w:rsid w:val="002205A6"/>
    <w:rsid w:val="00220ABF"/>
    <w:rsid w:val="00220AEC"/>
    <w:rsid w:val="00221893"/>
    <w:rsid w:val="00221FDF"/>
    <w:rsid w:val="0022226B"/>
    <w:rsid w:val="0022277C"/>
    <w:rsid w:val="002227D8"/>
    <w:rsid w:val="00223226"/>
    <w:rsid w:val="00223607"/>
    <w:rsid w:val="00223683"/>
    <w:rsid w:val="00223A71"/>
    <w:rsid w:val="00223DB7"/>
    <w:rsid w:val="00223F96"/>
    <w:rsid w:val="002242D4"/>
    <w:rsid w:val="00225863"/>
    <w:rsid w:val="00225947"/>
    <w:rsid w:val="00226577"/>
    <w:rsid w:val="00226875"/>
    <w:rsid w:val="00226A67"/>
    <w:rsid w:val="00226D54"/>
    <w:rsid w:val="00226DAB"/>
    <w:rsid w:val="002270B0"/>
    <w:rsid w:val="0022719C"/>
    <w:rsid w:val="00227233"/>
    <w:rsid w:val="00227238"/>
    <w:rsid w:val="002277FC"/>
    <w:rsid w:val="00227DAE"/>
    <w:rsid w:val="002302FB"/>
    <w:rsid w:val="002305F6"/>
    <w:rsid w:val="0023076A"/>
    <w:rsid w:val="002308B5"/>
    <w:rsid w:val="00230FE4"/>
    <w:rsid w:val="0023217B"/>
    <w:rsid w:val="0023217E"/>
    <w:rsid w:val="00233163"/>
    <w:rsid w:val="00233B34"/>
    <w:rsid w:val="00233C6D"/>
    <w:rsid w:val="00233D03"/>
    <w:rsid w:val="0023450B"/>
    <w:rsid w:val="002346AC"/>
    <w:rsid w:val="00235D2E"/>
    <w:rsid w:val="00236361"/>
    <w:rsid w:val="002369F7"/>
    <w:rsid w:val="002411D3"/>
    <w:rsid w:val="00242045"/>
    <w:rsid w:val="00242077"/>
    <w:rsid w:val="002422BA"/>
    <w:rsid w:val="002425B3"/>
    <w:rsid w:val="00243AE4"/>
    <w:rsid w:val="00244F9E"/>
    <w:rsid w:val="00244FAB"/>
    <w:rsid w:val="00245188"/>
    <w:rsid w:val="00245388"/>
    <w:rsid w:val="0024578A"/>
    <w:rsid w:val="0024626C"/>
    <w:rsid w:val="002466A6"/>
    <w:rsid w:val="00246861"/>
    <w:rsid w:val="002468CE"/>
    <w:rsid w:val="0024785E"/>
    <w:rsid w:val="00247E57"/>
    <w:rsid w:val="002507A5"/>
    <w:rsid w:val="00250C06"/>
    <w:rsid w:val="002513E7"/>
    <w:rsid w:val="00251539"/>
    <w:rsid w:val="0025255A"/>
    <w:rsid w:val="002525C3"/>
    <w:rsid w:val="002525C9"/>
    <w:rsid w:val="002539F1"/>
    <w:rsid w:val="00253CC9"/>
    <w:rsid w:val="00253E23"/>
    <w:rsid w:val="00253E45"/>
    <w:rsid w:val="00254434"/>
    <w:rsid w:val="002544A4"/>
    <w:rsid w:val="00255044"/>
    <w:rsid w:val="0025519F"/>
    <w:rsid w:val="00255722"/>
    <w:rsid w:val="002558A4"/>
    <w:rsid w:val="00256247"/>
    <w:rsid w:val="002568AE"/>
    <w:rsid w:val="00256F6E"/>
    <w:rsid w:val="002570D9"/>
    <w:rsid w:val="00257BE3"/>
    <w:rsid w:val="00257F0E"/>
    <w:rsid w:val="00257F9C"/>
    <w:rsid w:val="00260E16"/>
    <w:rsid w:val="00261545"/>
    <w:rsid w:val="002616D5"/>
    <w:rsid w:val="002617E3"/>
    <w:rsid w:val="0026185A"/>
    <w:rsid w:val="002618AE"/>
    <w:rsid w:val="00262BDF"/>
    <w:rsid w:val="00262DA1"/>
    <w:rsid w:val="00263263"/>
    <w:rsid w:val="0026361E"/>
    <w:rsid w:val="002636FB"/>
    <w:rsid w:val="00263A3A"/>
    <w:rsid w:val="00263BD1"/>
    <w:rsid w:val="002642EF"/>
    <w:rsid w:val="00265104"/>
    <w:rsid w:val="0026520A"/>
    <w:rsid w:val="00265ACC"/>
    <w:rsid w:val="002661B6"/>
    <w:rsid w:val="002661D4"/>
    <w:rsid w:val="00266E04"/>
    <w:rsid w:val="0026702D"/>
    <w:rsid w:val="002677F3"/>
    <w:rsid w:val="00270154"/>
    <w:rsid w:val="002701A2"/>
    <w:rsid w:val="002703DE"/>
    <w:rsid w:val="00270663"/>
    <w:rsid w:val="00271028"/>
    <w:rsid w:val="00271D9D"/>
    <w:rsid w:val="00271E8A"/>
    <w:rsid w:val="00271EDE"/>
    <w:rsid w:val="00272404"/>
    <w:rsid w:val="00272711"/>
    <w:rsid w:val="0027308D"/>
    <w:rsid w:val="0027320E"/>
    <w:rsid w:val="002736BF"/>
    <w:rsid w:val="0027436F"/>
    <w:rsid w:val="0027477F"/>
    <w:rsid w:val="00274B9B"/>
    <w:rsid w:val="002752B4"/>
    <w:rsid w:val="00275ECD"/>
    <w:rsid w:val="002770E0"/>
    <w:rsid w:val="002773E3"/>
    <w:rsid w:val="0028018E"/>
    <w:rsid w:val="00281058"/>
    <w:rsid w:val="00281073"/>
    <w:rsid w:val="00281144"/>
    <w:rsid w:val="002811E4"/>
    <w:rsid w:val="002819F0"/>
    <w:rsid w:val="0028214A"/>
    <w:rsid w:val="0028295E"/>
    <w:rsid w:val="00282E1A"/>
    <w:rsid w:val="00282ECE"/>
    <w:rsid w:val="00283099"/>
    <w:rsid w:val="002833BD"/>
    <w:rsid w:val="002834EA"/>
    <w:rsid w:val="00283C7A"/>
    <w:rsid w:val="00284643"/>
    <w:rsid w:val="00284A15"/>
    <w:rsid w:val="00284F27"/>
    <w:rsid w:val="00285606"/>
    <w:rsid w:val="00285913"/>
    <w:rsid w:val="00286223"/>
    <w:rsid w:val="002863F0"/>
    <w:rsid w:val="0028644B"/>
    <w:rsid w:val="00286F1B"/>
    <w:rsid w:val="00287848"/>
    <w:rsid w:val="002878E0"/>
    <w:rsid w:val="00287B76"/>
    <w:rsid w:val="00287F2B"/>
    <w:rsid w:val="002913E7"/>
    <w:rsid w:val="00291CDA"/>
    <w:rsid w:val="00292AFD"/>
    <w:rsid w:val="00292BD9"/>
    <w:rsid w:val="00292BF8"/>
    <w:rsid w:val="0029315C"/>
    <w:rsid w:val="00293A92"/>
    <w:rsid w:val="0029444F"/>
    <w:rsid w:val="00294783"/>
    <w:rsid w:val="00294A8A"/>
    <w:rsid w:val="00294DE5"/>
    <w:rsid w:val="00294FEC"/>
    <w:rsid w:val="002953E4"/>
    <w:rsid w:val="00296121"/>
    <w:rsid w:val="0029651A"/>
    <w:rsid w:val="00296E02"/>
    <w:rsid w:val="00297AB2"/>
    <w:rsid w:val="00297CAC"/>
    <w:rsid w:val="00297F8D"/>
    <w:rsid w:val="002A0747"/>
    <w:rsid w:val="002A0C6F"/>
    <w:rsid w:val="002A1658"/>
    <w:rsid w:val="002A1910"/>
    <w:rsid w:val="002A1E44"/>
    <w:rsid w:val="002A2220"/>
    <w:rsid w:val="002A2A3F"/>
    <w:rsid w:val="002A30E1"/>
    <w:rsid w:val="002A315C"/>
    <w:rsid w:val="002A3436"/>
    <w:rsid w:val="002A419E"/>
    <w:rsid w:val="002A447D"/>
    <w:rsid w:val="002A4529"/>
    <w:rsid w:val="002A45E7"/>
    <w:rsid w:val="002A460B"/>
    <w:rsid w:val="002A518C"/>
    <w:rsid w:val="002A5BF9"/>
    <w:rsid w:val="002A5C79"/>
    <w:rsid w:val="002A5ED1"/>
    <w:rsid w:val="002A65AA"/>
    <w:rsid w:val="002A6E5C"/>
    <w:rsid w:val="002A6FEF"/>
    <w:rsid w:val="002A715F"/>
    <w:rsid w:val="002A75FD"/>
    <w:rsid w:val="002A7BF6"/>
    <w:rsid w:val="002B0133"/>
    <w:rsid w:val="002B0449"/>
    <w:rsid w:val="002B0CA4"/>
    <w:rsid w:val="002B0D77"/>
    <w:rsid w:val="002B1365"/>
    <w:rsid w:val="002B16BF"/>
    <w:rsid w:val="002B1E22"/>
    <w:rsid w:val="002B2F22"/>
    <w:rsid w:val="002B3831"/>
    <w:rsid w:val="002B3BEB"/>
    <w:rsid w:val="002B3D63"/>
    <w:rsid w:val="002B407F"/>
    <w:rsid w:val="002B48E7"/>
    <w:rsid w:val="002B4CBC"/>
    <w:rsid w:val="002B4F32"/>
    <w:rsid w:val="002B5091"/>
    <w:rsid w:val="002B553D"/>
    <w:rsid w:val="002B5C9E"/>
    <w:rsid w:val="002B6160"/>
    <w:rsid w:val="002B68CC"/>
    <w:rsid w:val="002B71B7"/>
    <w:rsid w:val="002C02E9"/>
    <w:rsid w:val="002C0668"/>
    <w:rsid w:val="002C0B50"/>
    <w:rsid w:val="002C0C5C"/>
    <w:rsid w:val="002C0CC1"/>
    <w:rsid w:val="002C0D85"/>
    <w:rsid w:val="002C0FA2"/>
    <w:rsid w:val="002C12D8"/>
    <w:rsid w:val="002C133D"/>
    <w:rsid w:val="002C1350"/>
    <w:rsid w:val="002C16E1"/>
    <w:rsid w:val="002C1BB4"/>
    <w:rsid w:val="002C267F"/>
    <w:rsid w:val="002C29FA"/>
    <w:rsid w:val="002C2A79"/>
    <w:rsid w:val="002C311A"/>
    <w:rsid w:val="002C31A4"/>
    <w:rsid w:val="002C3239"/>
    <w:rsid w:val="002C37D6"/>
    <w:rsid w:val="002C43AA"/>
    <w:rsid w:val="002C4634"/>
    <w:rsid w:val="002C47E3"/>
    <w:rsid w:val="002C4989"/>
    <w:rsid w:val="002C4C26"/>
    <w:rsid w:val="002C4E05"/>
    <w:rsid w:val="002C51F3"/>
    <w:rsid w:val="002C612A"/>
    <w:rsid w:val="002C69C4"/>
    <w:rsid w:val="002C6F31"/>
    <w:rsid w:val="002C7035"/>
    <w:rsid w:val="002C71D6"/>
    <w:rsid w:val="002C743C"/>
    <w:rsid w:val="002C7DFC"/>
    <w:rsid w:val="002D07CD"/>
    <w:rsid w:val="002D0AE5"/>
    <w:rsid w:val="002D101A"/>
    <w:rsid w:val="002D1156"/>
    <w:rsid w:val="002D11F5"/>
    <w:rsid w:val="002D13CD"/>
    <w:rsid w:val="002D17D1"/>
    <w:rsid w:val="002D18F3"/>
    <w:rsid w:val="002D19EB"/>
    <w:rsid w:val="002D1EA3"/>
    <w:rsid w:val="002D1FD5"/>
    <w:rsid w:val="002D25F3"/>
    <w:rsid w:val="002D2F49"/>
    <w:rsid w:val="002D2F64"/>
    <w:rsid w:val="002D3E62"/>
    <w:rsid w:val="002D5304"/>
    <w:rsid w:val="002D56E4"/>
    <w:rsid w:val="002D6800"/>
    <w:rsid w:val="002E0A86"/>
    <w:rsid w:val="002E0C11"/>
    <w:rsid w:val="002E1530"/>
    <w:rsid w:val="002E15D0"/>
    <w:rsid w:val="002E1644"/>
    <w:rsid w:val="002E1BBA"/>
    <w:rsid w:val="002E2343"/>
    <w:rsid w:val="002E2380"/>
    <w:rsid w:val="002E2809"/>
    <w:rsid w:val="002E54F5"/>
    <w:rsid w:val="002E5705"/>
    <w:rsid w:val="002E6803"/>
    <w:rsid w:val="002E7433"/>
    <w:rsid w:val="002E7989"/>
    <w:rsid w:val="002F008F"/>
    <w:rsid w:val="002F009A"/>
    <w:rsid w:val="002F0AD6"/>
    <w:rsid w:val="002F1814"/>
    <w:rsid w:val="002F2194"/>
    <w:rsid w:val="002F22FA"/>
    <w:rsid w:val="002F284B"/>
    <w:rsid w:val="002F2901"/>
    <w:rsid w:val="002F2FB7"/>
    <w:rsid w:val="002F4334"/>
    <w:rsid w:val="002F45F4"/>
    <w:rsid w:val="002F4663"/>
    <w:rsid w:val="002F4B15"/>
    <w:rsid w:val="002F5388"/>
    <w:rsid w:val="002F58F1"/>
    <w:rsid w:val="002F5B24"/>
    <w:rsid w:val="002F5C36"/>
    <w:rsid w:val="002F5D0A"/>
    <w:rsid w:val="002F5D1F"/>
    <w:rsid w:val="002F601B"/>
    <w:rsid w:val="002F6539"/>
    <w:rsid w:val="002F7393"/>
    <w:rsid w:val="002F73F3"/>
    <w:rsid w:val="002F74B1"/>
    <w:rsid w:val="002F76D1"/>
    <w:rsid w:val="002F780A"/>
    <w:rsid w:val="003004AF"/>
    <w:rsid w:val="00300B16"/>
    <w:rsid w:val="00301EC8"/>
    <w:rsid w:val="003026FC"/>
    <w:rsid w:val="00302A06"/>
    <w:rsid w:val="00303BFD"/>
    <w:rsid w:val="00303FB4"/>
    <w:rsid w:val="0030436B"/>
    <w:rsid w:val="00304682"/>
    <w:rsid w:val="0030476B"/>
    <w:rsid w:val="00304922"/>
    <w:rsid w:val="00305671"/>
    <w:rsid w:val="00305799"/>
    <w:rsid w:val="00306227"/>
    <w:rsid w:val="00306BCB"/>
    <w:rsid w:val="00307255"/>
    <w:rsid w:val="0030773B"/>
    <w:rsid w:val="003077D3"/>
    <w:rsid w:val="00307D6E"/>
    <w:rsid w:val="00307DA6"/>
    <w:rsid w:val="00310C2C"/>
    <w:rsid w:val="00310CF2"/>
    <w:rsid w:val="00311036"/>
    <w:rsid w:val="00311314"/>
    <w:rsid w:val="003114E9"/>
    <w:rsid w:val="003117D5"/>
    <w:rsid w:val="003125D1"/>
    <w:rsid w:val="003127ED"/>
    <w:rsid w:val="00312856"/>
    <w:rsid w:val="00312FF6"/>
    <w:rsid w:val="0031348B"/>
    <w:rsid w:val="003134AB"/>
    <w:rsid w:val="00313631"/>
    <w:rsid w:val="00313865"/>
    <w:rsid w:val="00313E50"/>
    <w:rsid w:val="00314157"/>
    <w:rsid w:val="0031451C"/>
    <w:rsid w:val="0031473E"/>
    <w:rsid w:val="00314A2C"/>
    <w:rsid w:val="00314F87"/>
    <w:rsid w:val="00315143"/>
    <w:rsid w:val="0031564F"/>
    <w:rsid w:val="0031686A"/>
    <w:rsid w:val="003168F9"/>
    <w:rsid w:val="00316C55"/>
    <w:rsid w:val="00316DAF"/>
    <w:rsid w:val="0031723F"/>
    <w:rsid w:val="00317845"/>
    <w:rsid w:val="00320257"/>
    <w:rsid w:val="0032068F"/>
    <w:rsid w:val="00320FD7"/>
    <w:rsid w:val="00320FDB"/>
    <w:rsid w:val="00321DF8"/>
    <w:rsid w:val="003222B6"/>
    <w:rsid w:val="00322CAC"/>
    <w:rsid w:val="00323D32"/>
    <w:rsid w:val="0032402D"/>
    <w:rsid w:val="003242A7"/>
    <w:rsid w:val="003243FC"/>
    <w:rsid w:val="003245A5"/>
    <w:rsid w:val="00324748"/>
    <w:rsid w:val="003248B7"/>
    <w:rsid w:val="003249B2"/>
    <w:rsid w:val="00324CCC"/>
    <w:rsid w:val="00324CD2"/>
    <w:rsid w:val="00325083"/>
    <w:rsid w:val="00325F63"/>
    <w:rsid w:val="003263C6"/>
    <w:rsid w:val="00326F84"/>
    <w:rsid w:val="00327885"/>
    <w:rsid w:val="003279FB"/>
    <w:rsid w:val="00327EF4"/>
    <w:rsid w:val="003303E4"/>
    <w:rsid w:val="00330515"/>
    <w:rsid w:val="003310AC"/>
    <w:rsid w:val="003315A4"/>
    <w:rsid w:val="00331FBA"/>
    <w:rsid w:val="0033264C"/>
    <w:rsid w:val="0033282C"/>
    <w:rsid w:val="003330A7"/>
    <w:rsid w:val="003332F6"/>
    <w:rsid w:val="0033341F"/>
    <w:rsid w:val="00333518"/>
    <w:rsid w:val="00334349"/>
    <w:rsid w:val="003349B3"/>
    <w:rsid w:val="0033504F"/>
    <w:rsid w:val="0033510F"/>
    <w:rsid w:val="00335FF2"/>
    <w:rsid w:val="00336ABA"/>
    <w:rsid w:val="00337A1E"/>
    <w:rsid w:val="00337C8C"/>
    <w:rsid w:val="00337FFB"/>
    <w:rsid w:val="00340AC0"/>
    <w:rsid w:val="00340CE8"/>
    <w:rsid w:val="00340F47"/>
    <w:rsid w:val="00341864"/>
    <w:rsid w:val="00341B12"/>
    <w:rsid w:val="00341C50"/>
    <w:rsid w:val="00341DB5"/>
    <w:rsid w:val="0034304A"/>
    <w:rsid w:val="00343D71"/>
    <w:rsid w:val="0034416D"/>
    <w:rsid w:val="0034449A"/>
    <w:rsid w:val="00344890"/>
    <w:rsid w:val="00344B6C"/>
    <w:rsid w:val="003452C7"/>
    <w:rsid w:val="00345980"/>
    <w:rsid w:val="00345ACA"/>
    <w:rsid w:val="00345FA2"/>
    <w:rsid w:val="003462B6"/>
    <w:rsid w:val="003463CF"/>
    <w:rsid w:val="00346686"/>
    <w:rsid w:val="003466F7"/>
    <w:rsid w:val="00346E04"/>
    <w:rsid w:val="00346F53"/>
    <w:rsid w:val="00347405"/>
    <w:rsid w:val="0034752E"/>
    <w:rsid w:val="003477B1"/>
    <w:rsid w:val="003478A0"/>
    <w:rsid w:val="00347F91"/>
    <w:rsid w:val="00347FCD"/>
    <w:rsid w:val="0035021A"/>
    <w:rsid w:val="00350DFB"/>
    <w:rsid w:val="00351065"/>
    <w:rsid w:val="003516DB"/>
    <w:rsid w:val="0035186B"/>
    <w:rsid w:val="003524A4"/>
    <w:rsid w:val="003524D1"/>
    <w:rsid w:val="00352733"/>
    <w:rsid w:val="00353257"/>
    <w:rsid w:val="003534FE"/>
    <w:rsid w:val="0035373F"/>
    <w:rsid w:val="0035393B"/>
    <w:rsid w:val="00353C0D"/>
    <w:rsid w:val="00353CE3"/>
    <w:rsid w:val="00353F44"/>
    <w:rsid w:val="003540BA"/>
    <w:rsid w:val="003542DA"/>
    <w:rsid w:val="003550AA"/>
    <w:rsid w:val="003559A6"/>
    <w:rsid w:val="00355F78"/>
    <w:rsid w:val="00356697"/>
    <w:rsid w:val="00356DC4"/>
    <w:rsid w:val="00357113"/>
    <w:rsid w:val="0035776A"/>
    <w:rsid w:val="00357CA2"/>
    <w:rsid w:val="00360582"/>
    <w:rsid w:val="00360F0D"/>
    <w:rsid w:val="00361297"/>
    <w:rsid w:val="00361918"/>
    <w:rsid w:val="003622E2"/>
    <w:rsid w:val="00362337"/>
    <w:rsid w:val="00362C04"/>
    <w:rsid w:val="003633FD"/>
    <w:rsid w:val="00363C99"/>
    <w:rsid w:val="00364952"/>
    <w:rsid w:val="00365C27"/>
    <w:rsid w:val="0036634B"/>
    <w:rsid w:val="00366798"/>
    <w:rsid w:val="00367A44"/>
    <w:rsid w:val="003704DF"/>
    <w:rsid w:val="0037095C"/>
    <w:rsid w:val="00370D5A"/>
    <w:rsid w:val="00370EB3"/>
    <w:rsid w:val="00371602"/>
    <w:rsid w:val="0037183A"/>
    <w:rsid w:val="00371C18"/>
    <w:rsid w:val="00371D6A"/>
    <w:rsid w:val="0037201F"/>
    <w:rsid w:val="0037322A"/>
    <w:rsid w:val="003739E2"/>
    <w:rsid w:val="00374126"/>
    <w:rsid w:val="00374619"/>
    <w:rsid w:val="00374A13"/>
    <w:rsid w:val="00374EF0"/>
    <w:rsid w:val="0037513F"/>
    <w:rsid w:val="003751F7"/>
    <w:rsid w:val="00375D3C"/>
    <w:rsid w:val="00375EDE"/>
    <w:rsid w:val="0037662A"/>
    <w:rsid w:val="00376F7F"/>
    <w:rsid w:val="00377076"/>
    <w:rsid w:val="00377597"/>
    <w:rsid w:val="00377A3B"/>
    <w:rsid w:val="00377A41"/>
    <w:rsid w:val="00377E72"/>
    <w:rsid w:val="00380142"/>
    <w:rsid w:val="003802CE"/>
    <w:rsid w:val="00380C7D"/>
    <w:rsid w:val="00380DB1"/>
    <w:rsid w:val="0038102A"/>
    <w:rsid w:val="003813AC"/>
    <w:rsid w:val="003817C3"/>
    <w:rsid w:val="00381D9D"/>
    <w:rsid w:val="00381E2C"/>
    <w:rsid w:val="00381EFB"/>
    <w:rsid w:val="0038255A"/>
    <w:rsid w:val="00382618"/>
    <w:rsid w:val="00382E39"/>
    <w:rsid w:val="00383230"/>
    <w:rsid w:val="00383294"/>
    <w:rsid w:val="00383949"/>
    <w:rsid w:val="003841DE"/>
    <w:rsid w:val="003845D8"/>
    <w:rsid w:val="00384775"/>
    <w:rsid w:val="00384811"/>
    <w:rsid w:val="0038500F"/>
    <w:rsid w:val="00385388"/>
    <w:rsid w:val="00385436"/>
    <w:rsid w:val="00385553"/>
    <w:rsid w:val="0038555C"/>
    <w:rsid w:val="00385570"/>
    <w:rsid w:val="00385C09"/>
    <w:rsid w:val="00386B64"/>
    <w:rsid w:val="00386CAE"/>
    <w:rsid w:val="003905CC"/>
    <w:rsid w:val="00390D2A"/>
    <w:rsid w:val="00390E2D"/>
    <w:rsid w:val="003927C4"/>
    <w:rsid w:val="00392807"/>
    <w:rsid w:val="00392ECA"/>
    <w:rsid w:val="0039361E"/>
    <w:rsid w:val="00393E7C"/>
    <w:rsid w:val="00394275"/>
    <w:rsid w:val="00395774"/>
    <w:rsid w:val="00395CFE"/>
    <w:rsid w:val="00396169"/>
    <w:rsid w:val="00396214"/>
    <w:rsid w:val="0039634D"/>
    <w:rsid w:val="00396C30"/>
    <w:rsid w:val="00396C3F"/>
    <w:rsid w:val="00396E8C"/>
    <w:rsid w:val="00397206"/>
    <w:rsid w:val="00397E32"/>
    <w:rsid w:val="003A0742"/>
    <w:rsid w:val="003A0A21"/>
    <w:rsid w:val="003A0A71"/>
    <w:rsid w:val="003A1123"/>
    <w:rsid w:val="003A14C6"/>
    <w:rsid w:val="003A18D8"/>
    <w:rsid w:val="003A1C3B"/>
    <w:rsid w:val="003A1F8E"/>
    <w:rsid w:val="003A307F"/>
    <w:rsid w:val="003A3273"/>
    <w:rsid w:val="003A3A4D"/>
    <w:rsid w:val="003A43A7"/>
    <w:rsid w:val="003A4B1D"/>
    <w:rsid w:val="003A4EA0"/>
    <w:rsid w:val="003A4F4D"/>
    <w:rsid w:val="003A4FE4"/>
    <w:rsid w:val="003A6375"/>
    <w:rsid w:val="003A6481"/>
    <w:rsid w:val="003A6D51"/>
    <w:rsid w:val="003A702C"/>
    <w:rsid w:val="003A7C38"/>
    <w:rsid w:val="003B0031"/>
    <w:rsid w:val="003B0FA4"/>
    <w:rsid w:val="003B122B"/>
    <w:rsid w:val="003B1F2B"/>
    <w:rsid w:val="003B1FA6"/>
    <w:rsid w:val="003B2BB7"/>
    <w:rsid w:val="003B3094"/>
    <w:rsid w:val="003B3114"/>
    <w:rsid w:val="003B3549"/>
    <w:rsid w:val="003B3BD8"/>
    <w:rsid w:val="003B3F7C"/>
    <w:rsid w:val="003B4D08"/>
    <w:rsid w:val="003B55D9"/>
    <w:rsid w:val="003B5C99"/>
    <w:rsid w:val="003B5CE9"/>
    <w:rsid w:val="003B7319"/>
    <w:rsid w:val="003B7448"/>
    <w:rsid w:val="003B773A"/>
    <w:rsid w:val="003B78D9"/>
    <w:rsid w:val="003C0BA3"/>
    <w:rsid w:val="003C102D"/>
    <w:rsid w:val="003C1B72"/>
    <w:rsid w:val="003C1CB5"/>
    <w:rsid w:val="003C26D1"/>
    <w:rsid w:val="003C3E2B"/>
    <w:rsid w:val="003C44EF"/>
    <w:rsid w:val="003C5558"/>
    <w:rsid w:val="003C55AB"/>
    <w:rsid w:val="003C58F6"/>
    <w:rsid w:val="003C621E"/>
    <w:rsid w:val="003C62C5"/>
    <w:rsid w:val="003C64DA"/>
    <w:rsid w:val="003C6561"/>
    <w:rsid w:val="003C6912"/>
    <w:rsid w:val="003C7086"/>
    <w:rsid w:val="003C7C7E"/>
    <w:rsid w:val="003D156D"/>
    <w:rsid w:val="003D1BD6"/>
    <w:rsid w:val="003D22F6"/>
    <w:rsid w:val="003D233F"/>
    <w:rsid w:val="003D23F6"/>
    <w:rsid w:val="003D2D8E"/>
    <w:rsid w:val="003D2DDE"/>
    <w:rsid w:val="003D30B6"/>
    <w:rsid w:val="003D3565"/>
    <w:rsid w:val="003D35C9"/>
    <w:rsid w:val="003D3A43"/>
    <w:rsid w:val="003D3CAA"/>
    <w:rsid w:val="003D4150"/>
    <w:rsid w:val="003D48A3"/>
    <w:rsid w:val="003D4C0D"/>
    <w:rsid w:val="003D5236"/>
    <w:rsid w:val="003D5E8D"/>
    <w:rsid w:val="003D5FE4"/>
    <w:rsid w:val="003D6108"/>
    <w:rsid w:val="003D614D"/>
    <w:rsid w:val="003D6273"/>
    <w:rsid w:val="003D6B7D"/>
    <w:rsid w:val="003D6DEC"/>
    <w:rsid w:val="003D7028"/>
    <w:rsid w:val="003D74A9"/>
    <w:rsid w:val="003D7600"/>
    <w:rsid w:val="003D7849"/>
    <w:rsid w:val="003D78C2"/>
    <w:rsid w:val="003D7B3D"/>
    <w:rsid w:val="003E0231"/>
    <w:rsid w:val="003E0253"/>
    <w:rsid w:val="003E0AE2"/>
    <w:rsid w:val="003E0E8A"/>
    <w:rsid w:val="003E1DC7"/>
    <w:rsid w:val="003E2045"/>
    <w:rsid w:val="003E2CD6"/>
    <w:rsid w:val="003E3929"/>
    <w:rsid w:val="003E3F06"/>
    <w:rsid w:val="003E3F2C"/>
    <w:rsid w:val="003E40B4"/>
    <w:rsid w:val="003E4F9C"/>
    <w:rsid w:val="003E53EA"/>
    <w:rsid w:val="003E592B"/>
    <w:rsid w:val="003E5DF4"/>
    <w:rsid w:val="003E77AF"/>
    <w:rsid w:val="003E7ABA"/>
    <w:rsid w:val="003F012D"/>
    <w:rsid w:val="003F04DF"/>
    <w:rsid w:val="003F0F02"/>
    <w:rsid w:val="003F201D"/>
    <w:rsid w:val="003F22C8"/>
    <w:rsid w:val="003F28D4"/>
    <w:rsid w:val="003F2CC0"/>
    <w:rsid w:val="003F2E6B"/>
    <w:rsid w:val="003F2FC9"/>
    <w:rsid w:val="003F37A6"/>
    <w:rsid w:val="003F392A"/>
    <w:rsid w:val="003F3B20"/>
    <w:rsid w:val="003F3D81"/>
    <w:rsid w:val="003F460F"/>
    <w:rsid w:val="003F499E"/>
    <w:rsid w:val="003F510B"/>
    <w:rsid w:val="003F513C"/>
    <w:rsid w:val="003F5962"/>
    <w:rsid w:val="003F5B29"/>
    <w:rsid w:val="003F5C31"/>
    <w:rsid w:val="003F5FBD"/>
    <w:rsid w:val="003F62ED"/>
    <w:rsid w:val="003F7114"/>
    <w:rsid w:val="003F7693"/>
    <w:rsid w:val="003F793A"/>
    <w:rsid w:val="004003C0"/>
    <w:rsid w:val="00400434"/>
    <w:rsid w:val="00400A02"/>
    <w:rsid w:val="00400C9E"/>
    <w:rsid w:val="00400ED7"/>
    <w:rsid w:val="0040124C"/>
    <w:rsid w:val="004012B9"/>
    <w:rsid w:val="00401959"/>
    <w:rsid w:val="00401AB4"/>
    <w:rsid w:val="00401C8E"/>
    <w:rsid w:val="00401E4D"/>
    <w:rsid w:val="004022BB"/>
    <w:rsid w:val="0040230E"/>
    <w:rsid w:val="0040247A"/>
    <w:rsid w:val="0040377A"/>
    <w:rsid w:val="00405384"/>
    <w:rsid w:val="004064AB"/>
    <w:rsid w:val="004071F3"/>
    <w:rsid w:val="004072FE"/>
    <w:rsid w:val="0040768F"/>
    <w:rsid w:val="004079C0"/>
    <w:rsid w:val="00407A50"/>
    <w:rsid w:val="00410672"/>
    <w:rsid w:val="00410A0E"/>
    <w:rsid w:val="0041169A"/>
    <w:rsid w:val="00411882"/>
    <w:rsid w:val="00411AC7"/>
    <w:rsid w:val="0041218F"/>
    <w:rsid w:val="00412727"/>
    <w:rsid w:val="00413741"/>
    <w:rsid w:val="00413991"/>
    <w:rsid w:val="00413F0F"/>
    <w:rsid w:val="004147E2"/>
    <w:rsid w:val="004148A8"/>
    <w:rsid w:val="0041543E"/>
    <w:rsid w:val="004155C0"/>
    <w:rsid w:val="0041628E"/>
    <w:rsid w:val="00416C33"/>
    <w:rsid w:val="00416DE5"/>
    <w:rsid w:val="00420217"/>
    <w:rsid w:val="00420DB4"/>
    <w:rsid w:val="00420FDE"/>
    <w:rsid w:val="004215EA"/>
    <w:rsid w:val="0042179D"/>
    <w:rsid w:val="00421CE9"/>
    <w:rsid w:val="00422164"/>
    <w:rsid w:val="00422332"/>
    <w:rsid w:val="00422729"/>
    <w:rsid w:val="0042305F"/>
    <w:rsid w:val="0042329F"/>
    <w:rsid w:val="00423BF4"/>
    <w:rsid w:val="00423C9A"/>
    <w:rsid w:val="0042414E"/>
    <w:rsid w:val="00424165"/>
    <w:rsid w:val="00424247"/>
    <w:rsid w:val="004248E7"/>
    <w:rsid w:val="00425241"/>
    <w:rsid w:val="004259F7"/>
    <w:rsid w:val="00425BA7"/>
    <w:rsid w:val="0042602F"/>
    <w:rsid w:val="004263CD"/>
    <w:rsid w:val="0042660F"/>
    <w:rsid w:val="0042747E"/>
    <w:rsid w:val="004276CF"/>
    <w:rsid w:val="004277DB"/>
    <w:rsid w:val="0042788E"/>
    <w:rsid w:val="00427A3D"/>
    <w:rsid w:val="00427DD3"/>
    <w:rsid w:val="00427E7C"/>
    <w:rsid w:val="004305CC"/>
    <w:rsid w:val="004308CB"/>
    <w:rsid w:val="00430F0B"/>
    <w:rsid w:val="00431889"/>
    <w:rsid w:val="00432C1D"/>
    <w:rsid w:val="00432D98"/>
    <w:rsid w:val="00433691"/>
    <w:rsid w:val="00433B10"/>
    <w:rsid w:val="00434E40"/>
    <w:rsid w:val="00434EDB"/>
    <w:rsid w:val="004357AF"/>
    <w:rsid w:val="004366C0"/>
    <w:rsid w:val="00436882"/>
    <w:rsid w:val="004370E8"/>
    <w:rsid w:val="0043714D"/>
    <w:rsid w:val="004371BC"/>
    <w:rsid w:val="00437840"/>
    <w:rsid w:val="0044023A"/>
    <w:rsid w:val="0044046A"/>
    <w:rsid w:val="00440E43"/>
    <w:rsid w:val="00440E99"/>
    <w:rsid w:val="004411D1"/>
    <w:rsid w:val="00441A3D"/>
    <w:rsid w:val="00442640"/>
    <w:rsid w:val="004426CD"/>
    <w:rsid w:val="004427C5"/>
    <w:rsid w:val="00442800"/>
    <w:rsid w:val="00442D6E"/>
    <w:rsid w:val="00445131"/>
    <w:rsid w:val="00445241"/>
    <w:rsid w:val="00445CB0"/>
    <w:rsid w:val="00446421"/>
    <w:rsid w:val="004469A7"/>
    <w:rsid w:val="00446AE9"/>
    <w:rsid w:val="00446D18"/>
    <w:rsid w:val="004475CE"/>
    <w:rsid w:val="0044762E"/>
    <w:rsid w:val="00447704"/>
    <w:rsid w:val="00450038"/>
    <w:rsid w:val="004503A3"/>
    <w:rsid w:val="00450627"/>
    <w:rsid w:val="00450BCE"/>
    <w:rsid w:val="00451710"/>
    <w:rsid w:val="004519CB"/>
    <w:rsid w:val="00451E8A"/>
    <w:rsid w:val="00452029"/>
    <w:rsid w:val="004533E3"/>
    <w:rsid w:val="0045388F"/>
    <w:rsid w:val="0045391E"/>
    <w:rsid w:val="00454040"/>
    <w:rsid w:val="00454229"/>
    <w:rsid w:val="00454586"/>
    <w:rsid w:val="00454E6E"/>
    <w:rsid w:val="00454F0B"/>
    <w:rsid w:val="00454F79"/>
    <w:rsid w:val="004551D3"/>
    <w:rsid w:val="0045544A"/>
    <w:rsid w:val="00455AD7"/>
    <w:rsid w:val="0045650D"/>
    <w:rsid w:val="00456828"/>
    <w:rsid w:val="00456FC6"/>
    <w:rsid w:val="00457123"/>
    <w:rsid w:val="00457721"/>
    <w:rsid w:val="00457916"/>
    <w:rsid w:val="004602B2"/>
    <w:rsid w:val="004602B5"/>
    <w:rsid w:val="0046060D"/>
    <w:rsid w:val="00460BA3"/>
    <w:rsid w:val="00460CC3"/>
    <w:rsid w:val="0046187C"/>
    <w:rsid w:val="00461E15"/>
    <w:rsid w:val="0046209E"/>
    <w:rsid w:val="00462A14"/>
    <w:rsid w:val="00462D27"/>
    <w:rsid w:val="00462D2F"/>
    <w:rsid w:val="004630F3"/>
    <w:rsid w:val="0046327C"/>
    <w:rsid w:val="004633A2"/>
    <w:rsid w:val="00463933"/>
    <w:rsid w:val="004639CE"/>
    <w:rsid w:val="004642AF"/>
    <w:rsid w:val="00465651"/>
    <w:rsid w:val="0046572A"/>
    <w:rsid w:val="00465E81"/>
    <w:rsid w:val="00465F2E"/>
    <w:rsid w:val="00466102"/>
    <w:rsid w:val="00466187"/>
    <w:rsid w:val="004664C4"/>
    <w:rsid w:val="0046682A"/>
    <w:rsid w:val="00466AA3"/>
    <w:rsid w:val="00466DD5"/>
    <w:rsid w:val="00466F42"/>
    <w:rsid w:val="004679B8"/>
    <w:rsid w:val="00467A62"/>
    <w:rsid w:val="00467F22"/>
    <w:rsid w:val="00470056"/>
    <w:rsid w:val="00470685"/>
    <w:rsid w:val="00470A34"/>
    <w:rsid w:val="00471160"/>
    <w:rsid w:val="00471255"/>
    <w:rsid w:val="00471964"/>
    <w:rsid w:val="00471DAF"/>
    <w:rsid w:val="0047252E"/>
    <w:rsid w:val="004726C8"/>
    <w:rsid w:val="00472CB0"/>
    <w:rsid w:val="0047403B"/>
    <w:rsid w:val="0047408C"/>
    <w:rsid w:val="00474304"/>
    <w:rsid w:val="00474319"/>
    <w:rsid w:val="00474686"/>
    <w:rsid w:val="00474728"/>
    <w:rsid w:val="00474B52"/>
    <w:rsid w:val="004752EC"/>
    <w:rsid w:val="00475391"/>
    <w:rsid w:val="00475419"/>
    <w:rsid w:val="0047564E"/>
    <w:rsid w:val="004760B0"/>
    <w:rsid w:val="004760F8"/>
    <w:rsid w:val="0047688A"/>
    <w:rsid w:val="00476BE7"/>
    <w:rsid w:val="00476FA8"/>
    <w:rsid w:val="004772FC"/>
    <w:rsid w:val="004773C9"/>
    <w:rsid w:val="0047781B"/>
    <w:rsid w:val="00477D0A"/>
    <w:rsid w:val="00480015"/>
    <w:rsid w:val="0048016C"/>
    <w:rsid w:val="00480379"/>
    <w:rsid w:val="00480D10"/>
    <w:rsid w:val="004810F7"/>
    <w:rsid w:val="00481429"/>
    <w:rsid w:val="00481FBA"/>
    <w:rsid w:val="004827D8"/>
    <w:rsid w:val="0048330C"/>
    <w:rsid w:val="004833C9"/>
    <w:rsid w:val="00484087"/>
    <w:rsid w:val="004842B5"/>
    <w:rsid w:val="00484AAD"/>
    <w:rsid w:val="00484B09"/>
    <w:rsid w:val="00484FB9"/>
    <w:rsid w:val="00485265"/>
    <w:rsid w:val="00485A58"/>
    <w:rsid w:val="004861AA"/>
    <w:rsid w:val="00486BB5"/>
    <w:rsid w:val="00486D49"/>
    <w:rsid w:val="00486E9D"/>
    <w:rsid w:val="00487DD4"/>
    <w:rsid w:val="00490D5D"/>
    <w:rsid w:val="00491062"/>
    <w:rsid w:val="00491CE9"/>
    <w:rsid w:val="00491D6A"/>
    <w:rsid w:val="00491DEA"/>
    <w:rsid w:val="00491EFC"/>
    <w:rsid w:val="00492ADE"/>
    <w:rsid w:val="00492D82"/>
    <w:rsid w:val="0049359B"/>
    <w:rsid w:val="0049367E"/>
    <w:rsid w:val="00493CDC"/>
    <w:rsid w:val="00494222"/>
    <w:rsid w:val="00494E89"/>
    <w:rsid w:val="00495CAB"/>
    <w:rsid w:val="004960DE"/>
    <w:rsid w:val="004966D7"/>
    <w:rsid w:val="00497017"/>
    <w:rsid w:val="004970C7"/>
    <w:rsid w:val="0049710E"/>
    <w:rsid w:val="00497E60"/>
    <w:rsid w:val="004A04D4"/>
    <w:rsid w:val="004A05CF"/>
    <w:rsid w:val="004A0C4D"/>
    <w:rsid w:val="004A0EDE"/>
    <w:rsid w:val="004A168B"/>
    <w:rsid w:val="004A2B68"/>
    <w:rsid w:val="004A340C"/>
    <w:rsid w:val="004A3777"/>
    <w:rsid w:val="004A4298"/>
    <w:rsid w:val="004A4A3C"/>
    <w:rsid w:val="004A544B"/>
    <w:rsid w:val="004A5E41"/>
    <w:rsid w:val="004A65AC"/>
    <w:rsid w:val="004A677F"/>
    <w:rsid w:val="004A6DF0"/>
    <w:rsid w:val="004A70BC"/>
    <w:rsid w:val="004A7CA7"/>
    <w:rsid w:val="004B034A"/>
    <w:rsid w:val="004B0754"/>
    <w:rsid w:val="004B07C2"/>
    <w:rsid w:val="004B08E5"/>
    <w:rsid w:val="004B0C2B"/>
    <w:rsid w:val="004B14BF"/>
    <w:rsid w:val="004B14ED"/>
    <w:rsid w:val="004B19DD"/>
    <w:rsid w:val="004B1A05"/>
    <w:rsid w:val="004B289F"/>
    <w:rsid w:val="004B299A"/>
    <w:rsid w:val="004B2B4A"/>
    <w:rsid w:val="004B2B75"/>
    <w:rsid w:val="004B3746"/>
    <w:rsid w:val="004B37A4"/>
    <w:rsid w:val="004B3AAA"/>
    <w:rsid w:val="004B3DEA"/>
    <w:rsid w:val="004B3ED0"/>
    <w:rsid w:val="004B401A"/>
    <w:rsid w:val="004B4555"/>
    <w:rsid w:val="004B53CB"/>
    <w:rsid w:val="004B581C"/>
    <w:rsid w:val="004B59E2"/>
    <w:rsid w:val="004B6E47"/>
    <w:rsid w:val="004B7016"/>
    <w:rsid w:val="004B76E6"/>
    <w:rsid w:val="004C0256"/>
    <w:rsid w:val="004C197C"/>
    <w:rsid w:val="004C2388"/>
    <w:rsid w:val="004C2390"/>
    <w:rsid w:val="004C2D25"/>
    <w:rsid w:val="004C33DB"/>
    <w:rsid w:val="004C378C"/>
    <w:rsid w:val="004C3D37"/>
    <w:rsid w:val="004C4EA8"/>
    <w:rsid w:val="004C56AF"/>
    <w:rsid w:val="004C59CE"/>
    <w:rsid w:val="004C5F4F"/>
    <w:rsid w:val="004C6970"/>
    <w:rsid w:val="004C72D9"/>
    <w:rsid w:val="004C72FD"/>
    <w:rsid w:val="004C73E0"/>
    <w:rsid w:val="004C748B"/>
    <w:rsid w:val="004C76DA"/>
    <w:rsid w:val="004C77AF"/>
    <w:rsid w:val="004C7993"/>
    <w:rsid w:val="004D0B8F"/>
    <w:rsid w:val="004D0CCF"/>
    <w:rsid w:val="004D1082"/>
    <w:rsid w:val="004D2412"/>
    <w:rsid w:val="004D2554"/>
    <w:rsid w:val="004D28DD"/>
    <w:rsid w:val="004D2AC2"/>
    <w:rsid w:val="004D2D6B"/>
    <w:rsid w:val="004D3126"/>
    <w:rsid w:val="004D3988"/>
    <w:rsid w:val="004D3E07"/>
    <w:rsid w:val="004D4836"/>
    <w:rsid w:val="004D5DEF"/>
    <w:rsid w:val="004D6251"/>
    <w:rsid w:val="004D6531"/>
    <w:rsid w:val="004D6864"/>
    <w:rsid w:val="004D7B05"/>
    <w:rsid w:val="004D7E07"/>
    <w:rsid w:val="004D7E42"/>
    <w:rsid w:val="004E0345"/>
    <w:rsid w:val="004E1469"/>
    <w:rsid w:val="004E1A3B"/>
    <w:rsid w:val="004E1AA9"/>
    <w:rsid w:val="004E2094"/>
    <w:rsid w:val="004E22D7"/>
    <w:rsid w:val="004E23FB"/>
    <w:rsid w:val="004E27EE"/>
    <w:rsid w:val="004E27F0"/>
    <w:rsid w:val="004E294F"/>
    <w:rsid w:val="004E2A9A"/>
    <w:rsid w:val="004E2EC3"/>
    <w:rsid w:val="004E395B"/>
    <w:rsid w:val="004E3CE5"/>
    <w:rsid w:val="004E3EBB"/>
    <w:rsid w:val="004E3F3C"/>
    <w:rsid w:val="004E4242"/>
    <w:rsid w:val="004E4283"/>
    <w:rsid w:val="004E42F4"/>
    <w:rsid w:val="004E45B1"/>
    <w:rsid w:val="004E484C"/>
    <w:rsid w:val="004E4A0D"/>
    <w:rsid w:val="004E4B2D"/>
    <w:rsid w:val="004E4E88"/>
    <w:rsid w:val="004E5FD0"/>
    <w:rsid w:val="004E649D"/>
    <w:rsid w:val="004E658D"/>
    <w:rsid w:val="004E6F65"/>
    <w:rsid w:val="004E70D4"/>
    <w:rsid w:val="004E7E1A"/>
    <w:rsid w:val="004F0166"/>
    <w:rsid w:val="004F0384"/>
    <w:rsid w:val="004F07C9"/>
    <w:rsid w:val="004F08B8"/>
    <w:rsid w:val="004F110F"/>
    <w:rsid w:val="004F1F71"/>
    <w:rsid w:val="004F1FB4"/>
    <w:rsid w:val="004F22BE"/>
    <w:rsid w:val="004F289A"/>
    <w:rsid w:val="004F2BA3"/>
    <w:rsid w:val="004F2CEB"/>
    <w:rsid w:val="004F2EA7"/>
    <w:rsid w:val="004F30DE"/>
    <w:rsid w:val="004F3228"/>
    <w:rsid w:val="004F34AB"/>
    <w:rsid w:val="004F35A2"/>
    <w:rsid w:val="004F3E11"/>
    <w:rsid w:val="004F4020"/>
    <w:rsid w:val="004F43C6"/>
    <w:rsid w:val="004F4881"/>
    <w:rsid w:val="004F4B15"/>
    <w:rsid w:val="004F4F6F"/>
    <w:rsid w:val="004F5133"/>
    <w:rsid w:val="004F5894"/>
    <w:rsid w:val="004F5D85"/>
    <w:rsid w:val="004F5FCC"/>
    <w:rsid w:val="004F5FE7"/>
    <w:rsid w:val="004F642F"/>
    <w:rsid w:val="004F6610"/>
    <w:rsid w:val="004F66B1"/>
    <w:rsid w:val="004F70E9"/>
    <w:rsid w:val="004F7122"/>
    <w:rsid w:val="004F72F4"/>
    <w:rsid w:val="004F79B4"/>
    <w:rsid w:val="004F7D8A"/>
    <w:rsid w:val="00500043"/>
    <w:rsid w:val="00500352"/>
    <w:rsid w:val="005004E7"/>
    <w:rsid w:val="00500909"/>
    <w:rsid w:val="00500C81"/>
    <w:rsid w:val="00500CE3"/>
    <w:rsid w:val="005011C7"/>
    <w:rsid w:val="0050161C"/>
    <w:rsid w:val="0050203A"/>
    <w:rsid w:val="0050288A"/>
    <w:rsid w:val="00502E58"/>
    <w:rsid w:val="005035DE"/>
    <w:rsid w:val="005037EC"/>
    <w:rsid w:val="0050380A"/>
    <w:rsid w:val="00504201"/>
    <w:rsid w:val="00504402"/>
    <w:rsid w:val="0050526C"/>
    <w:rsid w:val="00505407"/>
    <w:rsid w:val="005056B1"/>
    <w:rsid w:val="005058C4"/>
    <w:rsid w:val="00505971"/>
    <w:rsid w:val="00505D24"/>
    <w:rsid w:val="00505F63"/>
    <w:rsid w:val="005062C3"/>
    <w:rsid w:val="0050659E"/>
    <w:rsid w:val="00506764"/>
    <w:rsid w:val="005068F2"/>
    <w:rsid w:val="00506AE2"/>
    <w:rsid w:val="00506AF3"/>
    <w:rsid w:val="00506B7C"/>
    <w:rsid w:val="00506DCF"/>
    <w:rsid w:val="00506DF8"/>
    <w:rsid w:val="00507FE3"/>
    <w:rsid w:val="005100C7"/>
    <w:rsid w:val="0051015A"/>
    <w:rsid w:val="0051027C"/>
    <w:rsid w:val="005105C3"/>
    <w:rsid w:val="00510A9B"/>
    <w:rsid w:val="00511683"/>
    <w:rsid w:val="005124FA"/>
    <w:rsid w:val="005125FC"/>
    <w:rsid w:val="00512A79"/>
    <w:rsid w:val="00512FAB"/>
    <w:rsid w:val="0051416C"/>
    <w:rsid w:val="00514937"/>
    <w:rsid w:val="0051496A"/>
    <w:rsid w:val="00516169"/>
    <w:rsid w:val="00516415"/>
    <w:rsid w:val="00516B30"/>
    <w:rsid w:val="005170FD"/>
    <w:rsid w:val="00517116"/>
    <w:rsid w:val="005178C7"/>
    <w:rsid w:val="005179BC"/>
    <w:rsid w:val="005207B3"/>
    <w:rsid w:val="005208C2"/>
    <w:rsid w:val="00520CD2"/>
    <w:rsid w:val="00521282"/>
    <w:rsid w:val="0052172F"/>
    <w:rsid w:val="00522CB3"/>
    <w:rsid w:val="0052335B"/>
    <w:rsid w:val="00524619"/>
    <w:rsid w:val="00524A52"/>
    <w:rsid w:val="00524B30"/>
    <w:rsid w:val="005254AF"/>
    <w:rsid w:val="005257BC"/>
    <w:rsid w:val="00525C1F"/>
    <w:rsid w:val="00525D3C"/>
    <w:rsid w:val="00526AA9"/>
    <w:rsid w:val="00526AB4"/>
    <w:rsid w:val="00526FB5"/>
    <w:rsid w:val="00527013"/>
    <w:rsid w:val="00527E04"/>
    <w:rsid w:val="0053004A"/>
    <w:rsid w:val="0053055B"/>
    <w:rsid w:val="005305D7"/>
    <w:rsid w:val="005309F0"/>
    <w:rsid w:val="00530B75"/>
    <w:rsid w:val="00530D9B"/>
    <w:rsid w:val="0053108E"/>
    <w:rsid w:val="00531436"/>
    <w:rsid w:val="0053145D"/>
    <w:rsid w:val="00531A9D"/>
    <w:rsid w:val="00531F46"/>
    <w:rsid w:val="0053220D"/>
    <w:rsid w:val="005329DE"/>
    <w:rsid w:val="00532A00"/>
    <w:rsid w:val="00532B21"/>
    <w:rsid w:val="00532E81"/>
    <w:rsid w:val="00532FCC"/>
    <w:rsid w:val="00533BBD"/>
    <w:rsid w:val="00534F67"/>
    <w:rsid w:val="00535252"/>
    <w:rsid w:val="00535257"/>
    <w:rsid w:val="005356D7"/>
    <w:rsid w:val="00535A3A"/>
    <w:rsid w:val="00535DA3"/>
    <w:rsid w:val="005361DD"/>
    <w:rsid w:val="005366E1"/>
    <w:rsid w:val="005367F2"/>
    <w:rsid w:val="0053683F"/>
    <w:rsid w:val="00536C4E"/>
    <w:rsid w:val="00536ECE"/>
    <w:rsid w:val="00537389"/>
    <w:rsid w:val="00537FE1"/>
    <w:rsid w:val="00540141"/>
    <w:rsid w:val="0054059B"/>
    <w:rsid w:val="005405D6"/>
    <w:rsid w:val="00540C16"/>
    <w:rsid w:val="00541C7D"/>
    <w:rsid w:val="005422C4"/>
    <w:rsid w:val="005425CB"/>
    <w:rsid w:val="00542B29"/>
    <w:rsid w:val="00543793"/>
    <w:rsid w:val="0054397E"/>
    <w:rsid w:val="0054398A"/>
    <w:rsid w:val="00544ACC"/>
    <w:rsid w:val="00544C59"/>
    <w:rsid w:val="00544D0D"/>
    <w:rsid w:val="0054574C"/>
    <w:rsid w:val="00546491"/>
    <w:rsid w:val="00546832"/>
    <w:rsid w:val="00546982"/>
    <w:rsid w:val="00546A7E"/>
    <w:rsid w:val="005471EB"/>
    <w:rsid w:val="00547C3C"/>
    <w:rsid w:val="00547D0B"/>
    <w:rsid w:val="005500F2"/>
    <w:rsid w:val="005502D2"/>
    <w:rsid w:val="005503A9"/>
    <w:rsid w:val="00550404"/>
    <w:rsid w:val="00550A15"/>
    <w:rsid w:val="00550B52"/>
    <w:rsid w:val="0055101C"/>
    <w:rsid w:val="00551678"/>
    <w:rsid w:val="00552A9C"/>
    <w:rsid w:val="00552D1C"/>
    <w:rsid w:val="00552D76"/>
    <w:rsid w:val="005530C8"/>
    <w:rsid w:val="005538E0"/>
    <w:rsid w:val="00553C2E"/>
    <w:rsid w:val="00553FD5"/>
    <w:rsid w:val="005549D0"/>
    <w:rsid w:val="00554BC1"/>
    <w:rsid w:val="005551AB"/>
    <w:rsid w:val="0055527F"/>
    <w:rsid w:val="005553F9"/>
    <w:rsid w:val="00555BFC"/>
    <w:rsid w:val="00556206"/>
    <w:rsid w:val="0055622A"/>
    <w:rsid w:val="005567C7"/>
    <w:rsid w:val="00557635"/>
    <w:rsid w:val="0055769C"/>
    <w:rsid w:val="00557816"/>
    <w:rsid w:val="00557A5F"/>
    <w:rsid w:val="00557B4C"/>
    <w:rsid w:val="005600D7"/>
    <w:rsid w:val="0056018B"/>
    <w:rsid w:val="0056117A"/>
    <w:rsid w:val="00561C68"/>
    <w:rsid w:val="00561DF6"/>
    <w:rsid w:val="005621C1"/>
    <w:rsid w:val="00562CB5"/>
    <w:rsid w:val="00562E1B"/>
    <w:rsid w:val="00562E9F"/>
    <w:rsid w:val="00563D21"/>
    <w:rsid w:val="005649DF"/>
    <w:rsid w:val="00564D65"/>
    <w:rsid w:val="00564E11"/>
    <w:rsid w:val="00565185"/>
    <w:rsid w:val="00565608"/>
    <w:rsid w:val="005657BE"/>
    <w:rsid w:val="0056602D"/>
    <w:rsid w:val="0056649E"/>
    <w:rsid w:val="005670FB"/>
    <w:rsid w:val="00567533"/>
    <w:rsid w:val="0056759B"/>
    <w:rsid w:val="005679E8"/>
    <w:rsid w:val="00567EB6"/>
    <w:rsid w:val="00570CA5"/>
    <w:rsid w:val="00570D38"/>
    <w:rsid w:val="00570D86"/>
    <w:rsid w:val="00570ECC"/>
    <w:rsid w:val="00571065"/>
    <w:rsid w:val="00571078"/>
    <w:rsid w:val="00571617"/>
    <w:rsid w:val="00571FCE"/>
    <w:rsid w:val="0057240C"/>
    <w:rsid w:val="005725B5"/>
    <w:rsid w:val="005733D7"/>
    <w:rsid w:val="00573B6E"/>
    <w:rsid w:val="00573FE5"/>
    <w:rsid w:val="005743E5"/>
    <w:rsid w:val="005758E5"/>
    <w:rsid w:val="00575AA0"/>
    <w:rsid w:val="00575CD5"/>
    <w:rsid w:val="00575D34"/>
    <w:rsid w:val="00575F3F"/>
    <w:rsid w:val="00576343"/>
    <w:rsid w:val="00576B82"/>
    <w:rsid w:val="00576BCB"/>
    <w:rsid w:val="00576FCE"/>
    <w:rsid w:val="0058037B"/>
    <w:rsid w:val="005804F4"/>
    <w:rsid w:val="00580744"/>
    <w:rsid w:val="005809EA"/>
    <w:rsid w:val="00580D41"/>
    <w:rsid w:val="005811BE"/>
    <w:rsid w:val="005818ED"/>
    <w:rsid w:val="00581950"/>
    <w:rsid w:val="00581B5B"/>
    <w:rsid w:val="005833BA"/>
    <w:rsid w:val="005834DE"/>
    <w:rsid w:val="005834E9"/>
    <w:rsid w:val="0058359A"/>
    <w:rsid w:val="00583F3D"/>
    <w:rsid w:val="00583FBF"/>
    <w:rsid w:val="00583FED"/>
    <w:rsid w:val="0058406E"/>
    <w:rsid w:val="0058414E"/>
    <w:rsid w:val="00584329"/>
    <w:rsid w:val="00584477"/>
    <w:rsid w:val="00584CBB"/>
    <w:rsid w:val="0058506C"/>
    <w:rsid w:val="0058509B"/>
    <w:rsid w:val="00585C15"/>
    <w:rsid w:val="00585D1A"/>
    <w:rsid w:val="00585D6C"/>
    <w:rsid w:val="00585F22"/>
    <w:rsid w:val="00585F97"/>
    <w:rsid w:val="00586234"/>
    <w:rsid w:val="005863A7"/>
    <w:rsid w:val="0058665E"/>
    <w:rsid w:val="00586763"/>
    <w:rsid w:val="005870A0"/>
    <w:rsid w:val="0058772E"/>
    <w:rsid w:val="00587AE6"/>
    <w:rsid w:val="0059048F"/>
    <w:rsid w:val="005906D1"/>
    <w:rsid w:val="00590907"/>
    <w:rsid w:val="00590B66"/>
    <w:rsid w:val="00590C4E"/>
    <w:rsid w:val="00590E4A"/>
    <w:rsid w:val="0059149C"/>
    <w:rsid w:val="00591733"/>
    <w:rsid w:val="00591794"/>
    <w:rsid w:val="00591911"/>
    <w:rsid w:val="00591AA8"/>
    <w:rsid w:val="00591CF9"/>
    <w:rsid w:val="00592405"/>
    <w:rsid w:val="005933D3"/>
    <w:rsid w:val="005934A8"/>
    <w:rsid w:val="00594079"/>
    <w:rsid w:val="005940F8"/>
    <w:rsid w:val="005943E8"/>
    <w:rsid w:val="00594FFD"/>
    <w:rsid w:val="00595AF9"/>
    <w:rsid w:val="005968EF"/>
    <w:rsid w:val="00596CFC"/>
    <w:rsid w:val="00597129"/>
    <w:rsid w:val="00597226"/>
    <w:rsid w:val="0059727A"/>
    <w:rsid w:val="00597C6D"/>
    <w:rsid w:val="005A0749"/>
    <w:rsid w:val="005A09F7"/>
    <w:rsid w:val="005A1265"/>
    <w:rsid w:val="005A16C3"/>
    <w:rsid w:val="005A1733"/>
    <w:rsid w:val="005A3E44"/>
    <w:rsid w:val="005A4566"/>
    <w:rsid w:val="005A4978"/>
    <w:rsid w:val="005A4B53"/>
    <w:rsid w:val="005A5B10"/>
    <w:rsid w:val="005A5D57"/>
    <w:rsid w:val="005A5EB2"/>
    <w:rsid w:val="005A638E"/>
    <w:rsid w:val="005A68DA"/>
    <w:rsid w:val="005A73A5"/>
    <w:rsid w:val="005A76D7"/>
    <w:rsid w:val="005B0246"/>
    <w:rsid w:val="005B0464"/>
    <w:rsid w:val="005B1349"/>
    <w:rsid w:val="005B15AA"/>
    <w:rsid w:val="005B1730"/>
    <w:rsid w:val="005B19CB"/>
    <w:rsid w:val="005B1ACC"/>
    <w:rsid w:val="005B1E20"/>
    <w:rsid w:val="005B2C36"/>
    <w:rsid w:val="005B3BA2"/>
    <w:rsid w:val="005B3F9F"/>
    <w:rsid w:val="005B478B"/>
    <w:rsid w:val="005B484D"/>
    <w:rsid w:val="005B497E"/>
    <w:rsid w:val="005B49C1"/>
    <w:rsid w:val="005B4D15"/>
    <w:rsid w:val="005B4F46"/>
    <w:rsid w:val="005B5866"/>
    <w:rsid w:val="005B5F80"/>
    <w:rsid w:val="005B6563"/>
    <w:rsid w:val="005B6569"/>
    <w:rsid w:val="005B6AED"/>
    <w:rsid w:val="005B6BD3"/>
    <w:rsid w:val="005B6DCF"/>
    <w:rsid w:val="005B71BC"/>
    <w:rsid w:val="005C0072"/>
    <w:rsid w:val="005C0C53"/>
    <w:rsid w:val="005C0F62"/>
    <w:rsid w:val="005C1969"/>
    <w:rsid w:val="005C204B"/>
    <w:rsid w:val="005C22AA"/>
    <w:rsid w:val="005C28D9"/>
    <w:rsid w:val="005C2F19"/>
    <w:rsid w:val="005C314C"/>
    <w:rsid w:val="005C3C4E"/>
    <w:rsid w:val="005C4C69"/>
    <w:rsid w:val="005C4FC0"/>
    <w:rsid w:val="005C56AC"/>
    <w:rsid w:val="005C63F6"/>
    <w:rsid w:val="005C6559"/>
    <w:rsid w:val="005C6578"/>
    <w:rsid w:val="005C6D2E"/>
    <w:rsid w:val="005C7046"/>
    <w:rsid w:val="005C7054"/>
    <w:rsid w:val="005C761B"/>
    <w:rsid w:val="005C79B6"/>
    <w:rsid w:val="005D0CBD"/>
    <w:rsid w:val="005D0CDF"/>
    <w:rsid w:val="005D0E60"/>
    <w:rsid w:val="005D17B1"/>
    <w:rsid w:val="005D1CF7"/>
    <w:rsid w:val="005D1D0A"/>
    <w:rsid w:val="005D1F94"/>
    <w:rsid w:val="005D1FF6"/>
    <w:rsid w:val="005D3969"/>
    <w:rsid w:val="005D479D"/>
    <w:rsid w:val="005D514B"/>
    <w:rsid w:val="005D5429"/>
    <w:rsid w:val="005D58A6"/>
    <w:rsid w:val="005D5C87"/>
    <w:rsid w:val="005D605A"/>
    <w:rsid w:val="005D63FB"/>
    <w:rsid w:val="005D63FF"/>
    <w:rsid w:val="005D648E"/>
    <w:rsid w:val="005D6ACF"/>
    <w:rsid w:val="005D6E0B"/>
    <w:rsid w:val="005D7053"/>
    <w:rsid w:val="005D76C0"/>
    <w:rsid w:val="005E007F"/>
    <w:rsid w:val="005E072F"/>
    <w:rsid w:val="005E0F05"/>
    <w:rsid w:val="005E0F64"/>
    <w:rsid w:val="005E1B68"/>
    <w:rsid w:val="005E1F0B"/>
    <w:rsid w:val="005E28F2"/>
    <w:rsid w:val="005E2953"/>
    <w:rsid w:val="005E2A9A"/>
    <w:rsid w:val="005E2C68"/>
    <w:rsid w:val="005E2CAB"/>
    <w:rsid w:val="005E2D60"/>
    <w:rsid w:val="005E332D"/>
    <w:rsid w:val="005E33E5"/>
    <w:rsid w:val="005E3687"/>
    <w:rsid w:val="005E3845"/>
    <w:rsid w:val="005E3985"/>
    <w:rsid w:val="005E3CC6"/>
    <w:rsid w:val="005E3E9D"/>
    <w:rsid w:val="005E481B"/>
    <w:rsid w:val="005E4E76"/>
    <w:rsid w:val="005E51E0"/>
    <w:rsid w:val="005E52BC"/>
    <w:rsid w:val="005E550E"/>
    <w:rsid w:val="005E5D78"/>
    <w:rsid w:val="005E5F1F"/>
    <w:rsid w:val="005E6A81"/>
    <w:rsid w:val="005E6B2F"/>
    <w:rsid w:val="005E768A"/>
    <w:rsid w:val="005F09CE"/>
    <w:rsid w:val="005F0B95"/>
    <w:rsid w:val="005F0D50"/>
    <w:rsid w:val="005F16A3"/>
    <w:rsid w:val="005F198B"/>
    <w:rsid w:val="005F3771"/>
    <w:rsid w:val="005F3795"/>
    <w:rsid w:val="005F41B4"/>
    <w:rsid w:val="005F428E"/>
    <w:rsid w:val="005F43BF"/>
    <w:rsid w:val="005F4BCD"/>
    <w:rsid w:val="005F60B1"/>
    <w:rsid w:val="005F6101"/>
    <w:rsid w:val="005F6312"/>
    <w:rsid w:val="005F66AA"/>
    <w:rsid w:val="005F6B24"/>
    <w:rsid w:val="005F7125"/>
    <w:rsid w:val="005F7179"/>
    <w:rsid w:val="005F73DE"/>
    <w:rsid w:val="005F7A5C"/>
    <w:rsid w:val="00600A62"/>
    <w:rsid w:val="00600B97"/>
    <w:rsid w:val="00600F53"/>
    <w:rsid w:val="00601116"/>
    <w:rsid w:val="00601495"/>
    <w:rsid w:val="0060157C"/>
    <w:rsid w:val="00601986"/>
    <w:rsid w:val="00602BB7"/>
    <w:rsid w:val="00602C01"/>
    <w:rsid w:val="00602DCA"/>
    <w:rsid w:val="00603225"/>
    <w:rsid w:val="006034BB"/>
    <w:rsid w:val="006039F8"/>
    <w:rsid w:val="00603B7C"/>
    <w:rsid w:val="00603FE9"/>
    <w:rsid w:val="00604346"/>
    <w:rsid w:val="00604413"/>
    <w:rsid w:val="00604687"/>
    <w:rsid w:val="00604790"/>
    <w:rsid w:val="00604CA4"/>
    <w:rsid w:val="00605321"/>
    <w:rsid w:val="006057F9"/>
    <w:rsid w:val="00605EB0"/>
    <w:rsid w:val="00605F3C"/>
    <w:rsid w:val="0060633F"/>
    <w:rsid w:val="0060640E"/>
    <w:rsid w:val="00606593"/>
    <w:rsid w:val="00606A9D"/>
    <w:rsid w:val="006077C6"/>
    <w:rsid w:val="00607D0A"/>
    <w:rsid w:val="006106CB"/>
    <w:rsid w:val="006108C8"/>
    <w:rsid w:val="00610914"/>
    <w:rsid w:val="00610979"/>
    <w:rsid w:val="00610A35"/>
    <w:rsid w:val="00610DCC"/>
    <w:rsid w:val="00610F7D"/>
    <w:rsid w:val="00611E25"/>
    <w:rsid w:val="00612516"/>
    <w:rsid w:val="00612CEB"/>
    <w:rsid w:val="0061375A"/>
    <w:rsid w:val="00613AC4"/>
    <w:rsid w:val="00614381"/>
    <w:rsid w:val="006145B9"/>
    <w:rsid w:val="00614ADD"/>
    <w:rsid w:val="00614D81"/>
    <w:rsid w:val="00614E76"/>
    <w:rsid w:val="00615156"/>
    <w:rsid w:val="006156C3"/>
    <w:rsid w:val="00615901"/>
    <w:rsid w:val="00616AB4"/>
    <w:rsid w:val="00616B44"/>
    <w:rsid w:val="00617C3F"/>
    <w:rsid w:val="006202CE"/>
    <w:rsid w:val="00620480"/>
    <w:rsid w:val="006208CF"/>
    <w:rsid w:val="00621CAA"/>
    <w:rsid w:val="006221F7"/>
    <w:rsid w:val="00622CE2"/>
    <w:rsid w:val="006235FA"/>
    <w:rsid w:val="00623A94"/>
    <w:rsid w:val="00623C62"/>
    <w:rsid w:val="00623D7D"/>
    <w:rsid w:val="006243B9"/>
    <w:rsid w:val="00624AC7"/>
    <w:rsid w:val="00624BC0"/>
    <w:rsid w:val="00624F7F"/>
    <w:rsid w:val="006259AF"/>
    <w:rsid w:val="00625BCD"/>
    <w:rsid w:val="00626105"/>
    <w:rsid w:val="006268F4"/>
    <w:rsid w:val="00627023"/>
    <w:rsid w:val="006270C8"/>
    <w:rsid w:val="00627C71"/>
    <w:rsid w:val="00627F0A"/>
    <w:rsid w:val="00627F5C"/>
    <w:rsid w:val="0063025E"/>
    <w:rsid w:val="0063052B"/>
    <w:rsid w:val="0063059E"/>
    <w:rsid w:val="006305C3"/>
    <w:rsid w:val="00630A1A"/>
    <w:rsid w:val="00630CB1"/>
    <w:rsid w:val="006316AE"/>
    <w:rsid w:val="006317DB"/>
    <w:rsid w:val="00631B19"/>
    <w:rsid w:val="00631C55"/>
    <w:rsid w:val="00631CFD"/>
    <w:rsid w:val="00632F22"/>
    <w:rsid w:val="006331A3"/>
    <w:rsid w:val="006334E6"/>
    <w:rsid w:val="006339EC"/>
    <w:rsid w:val="00633A4B"/>
    <w:rsid w:val="00634D7F"/>
    <w:rsid w:val="00635912"/>
    <w:rsid w:val="006359C0"/>
    <w:rsid w:val="00635EE8"/>
    <w:rsid w:val="006360F7"/>
    <w:rsid w:val="00636602"/>
    <w:rsid w:val="00636B1A"/>
    <w:rsid w:val="00636CD5"/>
    <w:rsid w:val="00636CE1"/>
    <w:rsid w:val="00636E49"/>
    <w:rsid w:val="006373CE"/>
    <w:rsid w:val="0063786F"/>
    <w:rsid w:val="00637A4A"/>
    <w:rsid w:val="00637B7A"/>
    <w:rsid w:val="00640142"/>
    <w:rsid w:val="0064043B"/>
    <w:rsid w:val="006405D7"/>
    <w:rsid w:val="0064068B"/>
    <w:rsid w:val="0064069A"/>
    <w:rsid w:val="0064081E"/>
    <w:rsid w:val="00640B21"/>
    <w:rsid w:val="006410B5"/>
    <w:rsid w:val="00641640"/>
    <w:rsid w:val="00641796"/>
    <w:rsid w:val="00641A86"/>
    <w:rsid w:val="00641F0B"/>
    <w:rsid w:val="00642255"/>
    <w:rsid w:val="006429A4"/>
    <w:rsid w:val="006433C5"/>
    <w:rsid w:val="0064357E"/>
    <w:rsid w:val="00643873"/>
    <w:rsid w:val="006438E3"/>
    <w:rsid w:val="006441DB"/>
    <w:rsid w:val="0064428F"/>
    <w:rsid w:val="006448A4"/>
    <w:rsid w:val="006449DD"/>
    <w:rsid w:val="00644E00"/>
    <w:rsid w:val="00645BCA"/>
    <w:rsid w:val="00645CA8"/>
    <w:rsid w:val="00645FBD"/>
    <w:rsid w:val="00646129"/>
    <w:rsid w:val="006465EE"/>
    <w:rsid w:val="00646848"/>
    <w:rsid w:val="006468A7"/>
    <w:rsid w:val="00646A71"/>
    <w:rsid w:val="00646C08"/>
    <w:rsid w:val="006503B0"/>
    <w:rsid w:val="006504E5"/>
    <w:rsid w:val="00650943"/>
    <w:rsid w:val="00650BD4"/>
    <w:rsid w:val="006512FD"/>
    <w:rsid w:val="00651529"/>
    <w:rsid w:val="00651D02"/>
    <w:rsid w:val="00651D8A"/>
    <w:rsid w:val="00651F20"/>
    <w:rsid w:val="0065287A"/>
    <w:rsid w:val="00652F04"/>
    <w:rsid w:val="006530BD"/>
    <w:rsid w:val="006532EF"/>
    <w:rsid w:val="006533E0"/>
    <w:rsid w:val="00653D36"/>
    <w:rsid w:val="00653DD6"/>
    <w:rsid w:val="00653EE6"/>
    <w:rsid w:val="00654223"/>
    <w:rsid w:val="00654556"/>
    <w:rsid w:val="00654678"/>
    <w:rsid w:val="00654954"/>
    <w:rsid w:val="00654B7E"/>
    <w:rsid w:val="00654C5B"/>
    <w:rsid w:val="006555F2"/>
    <w:rsid w:val="00655CC1"/>
    <w:rsid w:val="00657051"/>
    <w:rsid w:val="00660864"/>
    <w:rsid w:val="00660CC1"/>
    <w:rsid w:val="0066183C"/>
    <w:rsid w:val="006618E9"/>
    <w:rsid w:val="00661CFE"/>
    <w:rsid w:val="00661EE7"/>
    <w:rsid w:val="00662229"/>
    <w:rsid w:val="00662513"/>
    <w:rsid w:val="006626D0"/>
    <w:rsid w:val="00662891"/>
    <w:rsid w:val="00662995"/>
    <w:rsid w:val="00662E4C"/>
    <w:rsid w:val="0066302A"/>
    <w:rsid w:val="006641EC"/>
    <w:rsid w:val="00664B51"/>
    <w:rsid w:val="00664E94"/>
    <w:rsid w:val="0066599E"/>
    <w:rsid w:val="00666174"/>
    <w:rsid w:val="006662F7"/>
    <w:rsid w:val="00666728"/>
    <w:rsid w:val="00666739"/>
    <w:rsid w:val="006669B3"/>
    <w:rsid w:val="00667336"/>
    <w:rsid w:val="006675FE"/>
    <w:rsid w:val="0066762F"/>
    <w:rsid w:val="00670B58"/>
    <w:rsid w:val="00670FCA"/>
    <w:rsid w:val="00671A37"/>
    <w:rsid w:val="006722C9"/>
    <w:rsid w:val="00672321"/>
    <w:rsid w:val="0067252C"/>
    <w:rsid w:val="006726C5"/>
    <w:rsid w:val="00672A1C"/>
    <w:rsid w:val="00672EB0"/>
    <w:rsid w:val="00673713"/>
    <w:rsid w:val="00673BE6"/>
    <w:rsid w:val="00674092"/>
    <w:rsid w:val="006743E0"/>
    <w:rsid w:val="0067453B"/>
    <w:rsid w:val="00674CA2"/>
    <w:rsid w:val="00674EA9"/>
    <w:rsid w:val="00674FE8"/>
    <w:rsid w:val="0067503C"/>
    <w:rsid w:val="0067526F"/>
    <w:rsid w:val="00675A5E"/>
    <w:rsid w:val="00675DEB"/>
    <w:rsid w:val="0067641D"/>
    <w:rsid w:val="00676550"/>
    <w:rsid w:val="00676B70"/>
    <w:rsid w:val="00676E41"/>
    <w:rsid w:val="00677362"/>
    <w:rsid w:val="00677874"/>
    <w:rsid w:val="00677E43"/>
    <w:rsid w:val="006803EB"/>
    <w:rsid w:val="0068057F"/>
    <w:rsid w:val="006806B1"/>
    <w:rsid w:val="00680A54"/>
    <w:rsid w:val="00680B6A"/>
    <w:rsid w:val="00680DA9"/>
    <w:rsid w:val="00681023"/>
    <w:rsid w:val="0068114D"/>
    <w:rsid w:val="00681429"/>
    <w:rsid w:val="00681703"/>
    <w:rsid w:val="006817BA"/>
    <w:rsid w:val="00681A1B"/>
    <w:rsid w:val="00681A7C"/>
    <w:rsid w:val="00681BFA"/>
    <w:rsid w:val="00681C53"/>
    <w:rsid w:val="00681FA3"/>
    <w:rsid w:val="00682003"/>
    <w:rsid w:val="0068222D"/>
    <w:rsid w:val="00682BE6"/>
    <w:rsid w:val="00682E35"/>
    <w:rsid w:val="00683E74"/>
    <w:rsid w:val="0068436B"/>
    <w:rsid w:val="00684433"/>
    <w:rsid w:val="00684965"/>
    <w:rsid w:val="006869CE"/>
    <w:rsid w:val="00686D46"/>
    <w:rsid w:val="00686D6F"/>
    <w:rsid w:val="00687760"/>
    <w:rsid w:val="006901B3"/>
    <w:rsid w:val="0069053A"/>
    <w:rsid w:val="00690C34"/>
    <w:rsid w:val="00691277"/>
    <w:rsid w:val="00692339"/>
    <w:rsid w:val="006927EA"/>
    <w:rsid w:val="006930CA"/>
    <w:rsid w:val="0069333C"/>
    <w:rsid w:val="00693AA0"/>
    <w:rsid w:val="006940F3"/>
    <w:rsid w:val="00695590"/>
    <w:rsid w:val="00695AFE"/>
    <w:rsid w:val="00695C39"/>
    <w:rsid w:val="00695C46"/>
    <w:rsid w:val="00695D99"/>
    <w:rsid w:val="00695DB6"/>
    <w:rsid w:val="006962B1"/>
    <w:rsid w:val="006973CE"/>
    <w:rsid w:val="00697694"/>
    <w:rsid w:val="006976D0"/>
    <w:rsid w:val="006976DB"/>
    <w:rsid w:val="00697C35"/>
    <w:rsid w:val="00697C77"/>
    <w:rsid w:val="006A0183"/>
    <w:rsid w:val="006A0572"/>
    <w:rsid w:val="006A0871"/>
    <w:rsid w:val="006A1565"/>
    <w:rsid w:val="006A1A70"/>
    <w:rsid w:val="006A1A7B"/>
    <w:rsid w:val="006A1CA9"/>
    <w:rsid w:val="006A1E94"/>
    <w:rsid w:val="006A35F0"/>
    <w:rsid w:val="006A3978"/>
    <w:rsid w:val="006A3A84"/>
    <w:rsid w:val="006A3F03"/>
    <w:rsid w:val="006A3F5A"/>
    <w:rsid w:val="006A4472"/>
    <w:rsid w:val="006A4A6C"/>
    <w:rsid w:val="006A4C69"/>
    <w:rsid w:val="006A4D69"/>
    <w:rsid w:val="006A50F6"/>
    <w:rsid w:val="006A5B1B"/>
    <w:rsid w:val="006A5D65"/>
    <w:rsid w:val="006A5FF1"/>
    <w:rsid w:val="006A6AF1"/>
    <w:rsid w:val="006A6C52"/>
    <w:rsid w:val="006A6F8A"/>
    <w:rsid w:val="006A74FF"/>
    <w:rsid w:val="006B00B8"/>
    <w:rsid w:val="006B039E"/>
    <w:rsid w:val="006B07B7"/>
    <w:rsid w:val="006B0D3C"/>
    <w:rsid w:val="006B0F0B"/>
    <w:rsid w:val="006B101A"/>
    <w:rsid w:val="006B14EB"/>
    <w:rsid w:val="006B19B6"/>
    <w:rsid w:val="006B2123"/>
    <w:rsid w:val="006B3007"/>
    <w:rsid w:val="006B3497"/>
    <w:rsid w:val="006B35BE"/>
    <w:rsid w:val="006B37B6"/>
    <w:rsid w:val="006B43BC"/>
    <w:rsid w:val="006B4549"/>
    <w:rsid w:val="006B4844"/>
    <w:rsid w:val="006B4DCD"/>
    <w:rsid w:val="006B65CD"/>
    <w:rsid w:val="006B7662"/>
    <w:rsid w:val="006B76E6"/>
    <w:rsid w:val="006B780A"/>
    <w:rsid w:val="006B7B2B"/>
    <w:rsid w:val="006C1914"/>
    <w:rsid w:val="006C191F"/>
    <w:rsid w:val="006C2CDE"/>
    <w:rsid w:val="006C3D51"/>
    <w:rsid w:val="006C3F33"/>
    <w:rsid w:val="006C3F9D"/>
    <w:rsid w:val="006C4272"/>
    <w:rsid w:val="006C49D5"/>
    <w:rsid w:val="006C4A1D"/>
    <w:rsid w:val="006C4BC3"/>
    <w:rsid w:val="006C4F31"/>
    <w:rsid w:val="006C54AC"/>
    <w:rsid w:val="006C5625"/>
    <w:rsid w:val="006C5B94"/>
    <w:rsid w:val="006C5DF7"/>
    <w:rsid w:val="006C7343"/>
    <w:rsid w:val="006C786C"/>
    <w:rsid w:val="006C7A45"/>
    <w:rsid w:val="006C7BAE"/>
    <w:rsid w:val="006C7E24"/>
    <w:rsid w:val="006D02CE"/>
    <w:rsid w:val="006D0EC5"/>
    <w:rsid w:val="006D0F46"/>
    <w:rsid w:val="006D0F9D"/>
    <w:rsid w:val="006D0FBC"/>
    <w:rsid w:val="006D10C7"/>
    <w:rsid w:val="006D1355"/>
    <w:rsid w:val="006D14B6"/>
    <w:rsid w:val="006D151E"/>
    <w:rsid w:val="006D1AE1"/>
    <w:rsid w:val="006D30E1"/>
    <w:rsid w:val="006D493E"/>
    <w:rsid w:val="006D4F5C"/>
    <w:rsid w:val="006D5050"/>
    <w:rsid w:val="006D5466"/>
    <w:rsid w:val="006D5577"/>
    <w:rsid w:val="006D5E56"/>
    <w:rsid w:val="006D5F4B"/>
    <w:rsid w:val="006D60D0"/>
    <w:rsid w:val="006D633B"/>
    <w:rsid w:val="006D633F"/>
    <w:rsid w:val="006D73EB"/>
    <w:rsid w:val="006D748D"/>
    <w:rsid w:val="006D787D"/>
    <w:rsid w:val="006E035E"/>
    <w:rsid w:val="006E0FC2"/>
    <w:rsid w:val="006E1049"/>
    <w:rsid w:val="006E113C"/>
    <w:rsid w:val="006E19C4"/>
    <w:rsid w:val="006E1A3E"/>
    <w:rsid w:val="006E249A"/>
    <w:rsid w:val="006E295E"/>
    <w:rsid w:val="006E3A39"/>
    <w:rsid w:val="006E4133"/>
    <w:rsid w:val="006E48A5"/>
    <w:rsid w:val="006E5EF2"/>
    <w:rsid w:val="006E6383"/>
    <w:rsid w:val="006E6B7E"/>
    <w:rsid w:val="006E6D1A"/>
    <w:rsid w:val="006E70DA"/>
    <w:rsid w:val="006E7254"/>
    <w:rsid w:val="006E7674"/>
    <w:rsid w:val="006E7C26"/>
    <w:rsid w:val="006E7CFE"/>
    <w:rsid w:val="006E7F7B"/>
    <w:rsid w:val="006F0A3A"/>
    <w:rsid w:val="006F0A45"/>
    <w:rsid w:val="006F18E6"/>
    <w:rsid w:val="006F1C6B"/>
    <w:rsid w:val="006F1D8B"/>
    <w:rsid w:val="006F1DED"/>
    <w:rsid w:val="006F2AB7"/>
    <w:rsid w:val="006F2C15"/>
    <w:rsid w:val="006F3038"/>
    <w:rsid w:val="006F37B3"/>
    <w:rsid w:val="006F3891"/>
    <w:rsid w:val="006F3A6F"/>
    <w:rsid w:val="006F4F1A"/>
    <w:rsid w:val="006F561F"/>
    <w:rsid w:val="006F5762"/>
    <w:rsid w:val="006F5BD3"/>
    <w:rsid w:val="006F6317"/>
    <w:rsid w:val="006F7750"/>
    <w:rsid w:val="006F77ED"/>
    <w:rsid w:val="006F7819"/>
    <w:rsid w:val="0070060E"/>
    <w:rsid w:val="007006DC"/>
    <w:rsid w:val="00700CE3"/>
    <w:rsid w:val="00701360"/>
    <w:rsid w:val="0070188F"/>
    <w:rsid w:val="007018DA"/>
    <w:rsid w:val="00701A69"/>
    <w:rsid w:val="007040BB"/>
    <w:rsid w:val="007045AC"/>
    <w:rsid w:val="007048F7"/>
    <w:rsid w:val="0070535F"/>
    <w:rsid w:val="00705466"/>
    <w:rsid w:val="007054C9"/>
    <w:rsid w:val="0070606E"/>
    <w:rsid w:val="0070680E"/>
    <w:rsid w:val="00706866"/>
    <w:rsid w:val="00706D2D"/>
    <w:rsid w:val="00706E17"/>
    <w:rsid w:val="007074F3"/>
    <w:rsid w:val="00707571"/>
    <w:rsid w:val="00707948"/>
    <w:rsid w:val="00710034"/>
    <w:rsid w:val="00710B70"/>
    <w:rsid w:val="0071103E"/>
    <w:rsid w:val="00711DA7"/>
    <w:rsid w:val="0071216C"/>
    <w:rsid w:val="007127F6"/>
    <w:rsid w:val="00713071"/>
    <w:rsid w:val="00713945"/>
    <w:rsid w:val="00713C58"/>
    <w:rsid w:val="00714329"/>
    <w:rsid w:val="00714F3A"/>
    <w:rsid w:val="007151ED"/>
    <w:rsid w:val="0071530C"/>
    <w:rsid w:val="00715904"/>
    <w:rsid w:val="00715962"/>
    <w:rsid w:val="00715E40"/>
    <w:rsid w:val="007161C7"/>
    <w:rsid w:val="00716511"/>
    <w:rsid w:val="0071701C"/>
    <w:rsid w:val="007174F0"/>
    <w:rsid w:val="0071783A"/>
    <w:rsid w:val="00717DD6"/>
    <w:rsid w:val="0072079B"/>
    <w:rsid w:val="007208BE"/>
    <w:rsid w:val="00720E2C"/>
    <w:rsid w:val="00721053"/>
    <w:rsid w:val="00721968"/>
    <w:rsid w:val="00721B56"/>
    <w:rsid w:val="00721D02"/>
    <w:rsid w:val="00721EAF"/>
    <w:rsid w:val="00722A5B"/>
    <w:rsid w:val="00722A7D"/>
    <w:rsid w:val="00722E3F"/>
    <w:rsid w:val="00722ED0"/>
    <w:rsid w:val="00723563"/>
    <w:rsid w:val="00723744"/>
    <w:rsid w:val="0072388B"/>
    <w:rsid w:val="0072393B"/>
    <w:rsid w:val="00723F21"/>
    <w:rsid w:val="007246CB"/>
    <w:rsid w:val="00725700"/>
    <w:rsid w:val="00725B42"/>
    <w:rsid w:val="00725F06"/>
    <w:rsid w:val="00726AD6"/>
    <w:rsid w:val="00726B06"/>
    <w:rsid w:val="007270BD"/>
    <w:rsid w:val="00727269"/>
    <w:rsid w:val="007279BF"/>
    <w:rsid w:val="00727F91"/>
    <w:rsid w:val="0073022F"/>
    <w:rsid w:val="007303A6"/>
    <w:rsid w:val="0073096B"/>
    <w:rsid w:val="0073142F"/>
    <w:rsid w:val="007317D6"/>
    <w:rsid w:val="00731B4A"/>
    <w:rsid w:val="00731B5C"/>
    <w:rsid w:val="00731C6A"/>
    <w:rsid w:val="007322B6"/>
    <w:rsid w:val="00732384"/>
    <w:rsid w:val="00733849"/>
    <w:rsid w:val="00733E30"/>
    <w:rsid w:val="0073487D"/>
    <w:rsid w:val="00734C17"/>
    <w:rsid w:val="007350EB"/>
    <w:rsid w:val="00735ABE"/>
    <w:rsid w:val="00735B64"/>
    <w:rsid w:val="00735B87"/>
    <w:rsid w:val="00735C66"/>
    <w:rsid w:val="00736108"/>
    <w:rsid w:val="00736240"/>
    <w:rsid w:val="00736406"/>
    <w:rsid w:val="00736A28"/>
    <w:rsid w:val="00737100"/>
    <w:rsid w:val="0074031C"/>
    <w:rsid w:val="00740D2F"/>
    <w:rsid w:val="00740E1B"/>
    <w:rsid w:val="00740EAA"/>
    <w:rsid w:val="0074134C"/>
    <w:rsid w:val="00741C97"/>
    <w:rsid w:val="007421B5"/>
    <w:rsid w:val="00743189"/>
    <w:rsid w:val="00743436"/>
    <w:rsid w:val="007435CE"/>
    <w:rsid w:val="00743919"/>
    <w:rsid w:val="00744811"/>
    <w:rsid w:val="00744E8D"/>
    <w:rsid w:val="00744F21"/>
    <w:rsid w:val="00745BE8"/>
    <w:rsid w:val="0074625C"/>
    <w:rsid w:val="00746B1A"/>
    <w:rsid w:val="00746CC7"/>
    <w:rsid w:val="00746F3B"/>
    <w:rsid w:val="00747489"/>
    <w:rsid w:val="00750A53"/>
    <w:rsid w:val="00751058"/>
    <w:rsid w:val="007515CB"/>
    <w:rsid w:val="007516DD"/>
    <w:rsid w:val="007518CB"/>
    <w:rsid w:val="007520FD"/>
    <w:rsid w:val="007523B6"/>
    <w:rsid w:val="00752894"/>
    <w:rsid w:val="00752B22"/>
    <w:rsid w:val="00752B41"/>
    <w:rsid w:val="007535F7"/>
    <w:rsid w:val="00754072"/>
    <w:rsid w:val="007544FB"/>
    <w:rsid w:val="0075456C"/>
    <w:rsid w:val="00756B3B"/>
    <w:rsid w:val="00757960"/>
    <w:rsid w:val="007600D4"/>
    <w:rsid w:val="0076094F"/>
    <w:rsid w:val="007618C6"/>
    <w:rsid w:val="0076198C"/>
    <w:rsid w:val="00761A6A"/>
    <w:rsid w:val="007623DE"/>
    <w:rsid w:val="007636FD"/>
    <w:rsid w:val="00763DF4"/>
    <w:rsid w:val="007644CD"/>
    <w:rsid w:val="0076457C"/>
    <w:rsid w:val="00764D77"/>
    <w:rsid w:val="00764E64"/>
    <w:rsid w:val="0076533A"/>
    <w:rsid w:val="0076537D"/>
    <w:rsid w:val="0076580D"/>
    <w:rsid w:val="007660D9"/>
    <w:rsid w:val="00766110"/>
    <w:rsid w:val="007664BE"/>
    <w:rsid w:val="0076687F"/>
    <w:rsid w:val="007668BA"/>
    <w:rsid w:val="00766AB0"/>
    <w:rsid w:val="00766D53"/>
    <w:rsid w:val="00766E8A"/>
    <w:rsid w:val="00766F22"/>
    <w:rsid w:val="0076777D"/>
    <w:rsid w:val="007677D2"/>
    <w:rsid w:val="00767893"/>
    <w:rsid w:val="0077035E"/>
    <w:rsid w:val="00771024"/>
    <w:rsid w:val="00771326"/>
    <w:rsid w:val="007718CE"/>
    <w:rsid w:val="00771B57"/>
    <w:rsid w:val="0077249D"/>
    <w:rsid w:val="007725A6"/>
    <w:rsid w:val="007728BE"/>
    <w:rsid w:val="00772DBA"/>
    <w:rsid w:val="00772E11"/>
    <w:rsid w:val="00773690"/>
    <w:rsid w:val="00773703"/>
    <w:rsid w:val="00773CBD"/>
    <w:rsid w:val="00773D1B"/>
    <w:rsid w:val="00774397"/>
    <w:rsid w:val="0077476C"/>
    <w:rsid w:val="00774AF5"/>
    <w:rsid w:val="00774B51"/>
    <w:rsid w:val="00775248"/>
    <w:rsid w:val="00775827"/>
    <w:rsid w:val="00776C43"/>
    <w:rsid w:val="007770BD"/>
    <w:rsid w:val="007772DE"/>
    <w:rsid w:val="007776EE"/>
    <w:rsid w:val="007778D3"/>
    <w:rsid w:val="0078081A"/>
    <w:rsid w:val="00780AF1"/>
    <w:rsid w:val="00780D42"/>
    <w:rsid w:val="00781083"/>
    <w:rsid w:val="007821CE"/>
    <w:rsid w:val="00783004"/>
    <w:rsid w:val="00783254"/>
    <w:rsid w:val="00783495"/>
    <w:rsid w:val="00783B73"/>
    <w:rsid w:val="00784598"/>
    <w:rsid w:val="007846B0"/>
    <w:rsid w:val="007848E3"/>
    <w:rsid w:val="00784C68"/>
    <w:rsid w:val="0078517B"/>
    <w:rsid w:val="007857B9"/>
    <w:rsid w:val="007857CC"/>
    <w:rsid w:val="00785931"/>
    <w:rsid w:val="00785D49"/>
    <w:rsid w:val="00785F6F"/>
    <w:rsid w:val="007861D0"/>
    <w:rsid w:val="007873D4"/>
    <w:rsid w:val="007874AF"/>
    <w:rsid w:val="00790413"/>
    <w:rsid w:val="0079043A"/>
    <w:rsid w:val="00790458"/>
    <w:rsid w:val="00791004"/>
    <w:rsid w:val="0079125F"/>
    <w:rsid w:val="00791579"/>
    <w:rsid w:val="007915DF"/>
    <w:rsid w:val="00791761"/>
    <w:rsid w:val="00791BD9"/>
    <w:rsid w:val="00791E4C"/>
    <w:rsid w:val="00791F32"/>
    <w:rsid w:val="0079215E"/>
    <w:rsid w:val="0079313D"/>
    <w:rsid w:val="00793615"/>
    <w:rsid w:val="0079386B"/>
    <w:rsid w:val="00793E1E"/>
    <w:rsid w:val="00793F2F"/>
    <w:rsid w:val="00794D89"/>
    <w:rsid w:val="007953A6"/>
    <w:rsid w:val="00795634"/>
    <w:rsid w:val="00796235"/>
    <w:rsid w:val="007967F3"/>
    <w:rsid w:val="0079680F"/>
    <w:rsid w:val="00796DFC"/>
    <w:rsid w:val="00796F5C"/>
    <w:rsid w:val="0079708A"/>
    <w:rsid w:val="0079726F"/>
    <w:rsid w:val="00797717"/>
    <w:rsid w:val="00797A03"/>
    <w:rsid w:val="007A0098"/>
    <w:rsid w:val="007A104E"/>
    <w:rsid w:val="007A113A"/>
    <w:rsid w:val="007A1EA6"/>
    <w:rsid w:val="007A1F9F"/>
    <w:rsid w:val="007A2ACB"/>
    <w:rsid w:val="007A3EE3"/>
    <w:rsid w:val="007A5643"/>
    <w:rsid w:val="007A6E5A"/>
    <w:rsid w:val="007A7384"/>
    <w:rsid w:val="007A74D8"/>
    <w:rsid w:val="007B0029"/>
    <w:rsid w:val="007B014B"/>
    <w:rsid w:val="007B031F"/>
    <w:rsid w:val="007B0A7C"/>
    <w:rsid w:val="007B0BE6"/>
    <w:rsid w:val="007B0C64"/>
    <w:rsid w:val="007B1491"/>
    <w:rsid w:val="007B15E1"/>
    <w:rsid w:val="007B182F"/>
    <w:rsid w:val="007B1BAD"/>
    <w:rsid w:val="007B1BE0"/>
    <w:rsid w:val="007B1DE9"/>
    <w:rsid w:val="007B21EB"/>
    <w:rsid w:val="007B2F89"/>
    <w:rsid w:val="007B3523"/>
    <w:rsid w:val="007B3839"/>
    <w:rsid w:val="007B3FB9"/>
    <w:rsid w:val="007B405D"/>
    <w:rsid w:val="007B527C"/>
    <w:rsid w:val="007B58EA"/>
    <w:rsid w:val="007B58F0"/>
    <w:rsid w:val="007B5A64"/>
    <w:rsid w:val="007B69A5"/>
    <w:rsid w:val="007B767C"/>
    <w:rsid w:val="007B77A8"/>
    <w:rsid w:val="007B7C6C"/>
    <w:rsid w:val="007B7F37"/>
    <w:rsid w:val="007C0765"/>
    <w:rsid w:val="007C0BAA"/>
    <w:rsid w:val="007C1419"/>
    <w:rsid w:val="007C1E64"/>
    <w:rsid w:val="007C1F24"/>
    <w:rsid w:val="007C254E"/>
    <w:rsid w:val="007C2B21"/>
    <w:rsid w:val="007C2ED6"/>
    <w:rsid w:val="007C3797"/>
    <w:rsid w:val="007C37D0"/>
    <w:rsid w:val="007C3951"/>
    <w:rsid w:val="007C41C0"/>
    <w:rsid w:val="007C42D7"/>
    <w:rsid w:val="007C4F16"/>
    <w:rsid w:val="007C4F80"/>
    <w:rsid w:val="007C51AA"/>
    <w:rsid w:val="007C5B21"/>
    <w:rsid w:val="007C5EE2"/>
    <w:rsid w:val="007C6B19"/>
    <w:rsid w:val="007C6D7D"/>
    <w:rsid w:val="007C6E8E"/>
    <w:rsid w:val="007C73A5"/>
    <w:rsid w:val="007C7EBF"/>
    <w:rsid w:val="007D014C"/>
    <w:rsid w:val="007D07C4"/>
    <w:rsid w:val="007D16A3"/>
    <w:rsid w:val="007D19CE"/>
    <w:rsid w:val="007D228D"/>
    <w:rsid w:val="007D22AD"/>
    <w:rsid w:val="007D2322"/>
    <w:rsid w:val="007D2337"/>
    <w:rsid w:val="007D2633"/>
    <w:rsid w:val="007D2B2E"/>
    <w:rsid w:val="007D2CF4"/>
    <w:rsid w:val="007D32C2"/>
    <w:rsid w:val="007D34C6"/>
    <w:rsid w:val="007D363F"/>
    <w:rsid w:val="007D3655"/>
    <w:rsid w:val="007D63E9"/>
    <w:rsid w:val="007D68F2"/>
    <w:rsid w:val="007D6AA9"/>
    <w:rsid w:val="007D6DAC"/>
    <w:rsid w:val="007D7068"/>
    <w:rsid w:val="007D74FF"/>
    <w:rsid w:val="007D78B8"/>
    <w:rsid w:val="007D7BCB"/>
    <w:rsid w:val="007D7C45"/>
    <w:rsid w:val="007D7ED6"/>
    <w:rsid w:val="007E03CC"/>
    <w:rsid w:val="007E09E2"/>
    <w:rsid w:val="007E0F60"/>
    <w:rsid w:val="007E0F91"/>
    <w:rsid w:val="007E1698"/>
    <w:rsid w:val="007E16EF"/>
    <w:rsid w:val="007E1734"/>
    <w:rsid w:val="007E1736"/>
    <w:rsid w:val="007E1A53"/>
    <w:rsid w:val="007E1AF4"/>
    <w:rsid w:val="007E1B3D"/>
    <w:rsid w:val="007E1E14"/>
    <w:rsid w:val="007E2A1E"/>
    <w:rsid w:val="007E341B"/>
    <w:rsid w:val="007E3708"/>
    <w:rsid w:val="007E46A6"/>
    <w:rsid w:val="007E4AA1"/>
    <w:rsid w:val="007E550B"/>
    <w:rsid w:val="007E5D02"/>
    <w:rsid w:val="007E5FC1"/>
    <w:rsid w:val="007E644A"/>
    <w:rsid w:val="007E7001"/>
    <w:rsid w:val="007E700D"/>
    <w:rsid w:val="007E71C7"/>
    <w:rsid w:val="007E732F"/>
    <w:rsid w:val="007E7736"/>
    <w:rsid w:val="007E7918"/>
    <w:rsid w:val="007E7A26"/>
    <w:rsid w:val="007E7EDA"/>
    <w:rsid w:val="007F06F1"/>
    <w:rsid w:val="007F0EA5"/>
    <w:rsid w:val="007F1125"/>
    <w:rsid w:val="007F165F"/>
    <w:rsid w:val="007F16E6"/>
    <w:rsid w:val="007F198C"/>
    <w:rsid w:val="007F199B"/>
    <w:rsid w:val="007F2F5A"/>
    <w:rsid w:val="007F3229"/>
    <w:rsid w:val="007F4078"/>
    <w:rsid w:val="007F412B"/>
    <w:rsid w:val="007F445E"/>
    <w:rsid w:val="007F4B2A"/>
    <w:rsid w:val="007F4C14"/>
    <w:rsid w:val="007F4D4A"/>
    <w:rsid w:val="007F4EF6"/>
    <w:rsid w:val="007F4F3E"/>
    <w:rsid w:val="007F52F8"/>
    <w:rsid w:val="007F58C0"/>
    <w:rsid w:val="007F5E06"/>
    <w:rsid w:val="007F6053"/>
    <w:rsid w:val="007F66F4"/>
    <w:rsid w:val="007F6777"/>
    <w:rsid w:val="007F6A78"/>
    <w:rsid w:val="007F7340"/>
    <w:rsid w:val="007F76D8"/>
    <w:rsid w:val="008001E0"/>
    <w:rsid w:val="0080088F"/>
    <w:rsid w:val="008008F6"/>
    <w:rsid w:val="00801002"/>
    <w:rsid w:val="00801373"/>
    <w:rsid w:val="00801F40"/>
    <w:rsid w:val="008021EE"/>
    <w:rsid w:val="0080241F"/>
    <w:rsid w:val="00802691"/>
    <w:rsid w:val="00803065"/>
    <w:rsid w:val="008031EB"/>
    <w:rsid w:val="0080377F"/>
    <w:rsid w:val="00803D25"/>
    <w:rsid w:val="008041E3"/>
    <w:rsid w:val="00804373"/>
    <w:rsid w:val="00804E42"/>
    <w:rsid w:val="008050E2"/>
    <w:rsid w:val="008051C2"/>
    <w:rsid w:val="0080524C"/>
    <w:rsid w:val="00805381"/>
    <w:rsid w:val="00805EA8"/>
    <w:rsid w:val="008064E3"/>
    <w:rsid w:val="0080670E"/>
    <w:rsid w:val="008076FF"/>
    <w:rsid w:val="00807DD2"/>
    <w:rsid w:val="00807DDC"/>
    <w:rsid w:val="00807E64"/>
    <w:rsid w:val="00810312"/>
    <w:rsid w:val="0081051A"/>
    <w:rsid w:val="00810900"/>
    <w:rsid w:val="0081138C"/>
    <w:rsid w:val="00812966"/>
    <w:rsid w:val="0081315D"/>
    <w:rsid w:val="00813615"/>
    <w:rsid w:val="008137B3"/>
    <w:rsid w:val="00813C15"/>
    <w:rsid w:val="00813CEF"/>
    <w:rsid w:val="0081420B"/>
    <w:rsid w:val="00814E84"/>
    <w:rsid w:val="00814EFE"/>
    <w:rsid w:val="00815451"/>
    <w:rsid w:val="00815952"/>
    <w:rsid w:val="00815A5D"/>
    <w:rsid w:val="00815B08"/>
    <w:rsid w:val="00815B29"/>
    <w:rsid w:val="008161D9"/>
    <w:rsid w:val="0081696F"/>
    <w:rsid w:val="00816FC3"/>
    <w:rsid w:val="008170F1"/>
    <w:rsid w:val="00817803"/>
    <w:rsid w:val="00817CCC"/>
    <w:rsid w:val="00817CE5"/>
    <w:rsid w:val="00817E9C"/>
    <w:rsid w:val="00820101"/>
    <w:rsid w:val="00820398"/>
    <w:rsid w:val="0082042F"/>
    <w:rsid w:val="00820602"/>
    <w:rsid w:val="00820C03"/>
    <w:rsid w:val="00820CBB"/>
    <w:rsid w:val="00820D3C"/>
    <w:rsid w:val="00820D55"/>
    <w:rsid w:val="00820DB2"/>
    <w:rsid w:val="00820E5E"/>
    <w:rsid w:val="00821022"/>
    <w:rsid w:val="00821D8C"/>
    <w:rsid w:val="0082204E"/>
    <w:rsid w:val="00822CD8"/>
    <w:rsid w:val="00822E39"/>
    <w:rsid w:val="008231F1"/>
    <w:rsid w:val="00823720"/>
    <w:rsid w:val="008238AB"/>
    <w:rsid w:val="00823E37"/>
    <w:rsid w:val="008242EF"/>
    <w:rsid w:val="00824398"/>
    <w:rsid w:val="0082496F"/>
    <w:rsid w:val="00824980"/>
    <w:rsid w:val="008251B7"/>
    <w:rsid w:val="00825E5B"/>
    <w:rsid w:val="00825F53"/>
    <w:rsid w:val="008265CB"/>
    <w:rsid w:val="00826C11"/>
    <w:rsid w:val="00826D5C"/>
    <w:rsid w:val="008270D4"/>
    <w:rsid w:val="00827773"/>
    <w:rsid w:val="00827DFC"/>
    <w:rsid w:val="008307E1"/>
    <w:rsid w:val="00830D5B"/>
    <w:rsid w:val="00830DA6"/>
    <w:rsid w:val="00830DAA"/>
    <w:rsid w:val="00831587"/>
    <w:rsid w:val="00831B6B"/>
    <w:rsid w:val="008320D5"/>
    <w:rsid w:val="00832667"/>
    <w:rsid w:val="0083314C"/>
    <w:rsid w:val="00833A34"/>
    <w:rsid w:val="0083445B"/>
    <w:rsid w:val="008359B7"/>
    <w:rsid w:val="00835CC1"/>
    <w:rsid w:val="0083669D"/>
    <w:rsid w:val="00837396"/>
    <w:rsid w:val="00837469"/>
    <w:rsid w:val="008375E4"/>
    <w:rsid w:val="0084129C"/>
    <w:rsid w:val="008413B6"/>
    <w:rsid w:val="00841423"/>
    <w:rsid w:val="00841784"/>
    <w:rsid w:val="00842640"/>
    <w:rsid w:val="008426D0"/>
    <w:rsid w:val="00842CD0"/>
    <w:rsid w:val="00843004"/>
    <w:rsid w:val="008430BC"/>
    <w:rsid w:val="00843493"/>
    <w:rsid w:val="00843A60"/>
    <w:rsid w:val="00843D59"/>
    <w:rsid w:val="00844369"/>
    <w:rsid w:val="008448D6"/>
    <w:rsid w:val="008451B5"/>
    <w:rsid w:val="0084525E"/>
    <w:rsid w:val="00845585"/>
    <w:rsid w:val="008455A1"/>
    <w:rsid w:val="008455F9"/>
    <w:rsid w:val="0084578E"/>
    <w:rsid w:val="00845901"/>
    <w:rsid w:val="00845984"/>
    <w:rsid w:val="008462B3"/>
    <w:rsid w:val="00846492"/>
    <w:rsid w:val="00846B00"/>
    <w:rsid w:val="00846CDE"/>
    <w:rsid w:val="00846E4B"/>
    <w:rsid w:val="0084787C"/>
    <w:rsid w:val="00847F6F"/>
    <w:rsid w:val="008503E1"/>
    <w:rsid w:val="00850D6A"/>
    <w:rsid w:val="00850DFE"/>
    <w:rsid w:val="008512F2"/>
    <w:rsid w:val="008514D3"/>
    <w:rsid w:val="00851800"/>
    <w:rsid w:val="00851DA3"/>
    <w:rsid w:val="00851F5D"/>
    <w:rsid w:val="00852E33"/>
    <w:rsid w:val="00853A94"/>
    <w:rsid w:val="00854BB6"/>
    <w:rsid w:val="00854CA0"/>
    <w:rsid w:val="00855ACA"/>
    <w:rsid w:val="00855C1C"/>
    <w:rsid w:val="008563FE"/>
    <w:rsid w:val="00856771"/>
    <w:rsid w:val="008571A5"/>
    <w:rsid w:val="0085741E"/>
    <w:rsid w:val="00860443"/>
    <w:rsid w:val="008609B9"/>
    <w:rsid w:val="0086127C"/>
    <w:rsid w:val="0086142E"/>
    <w:rsid w:val="0086210E"/>
    <w:rsid w:val="008623FC"/>
    <w:rsid w:val="00862766"/>
    <w:rsid w:val="00863501"/>
    <w:rsid w:val="008635C7"/>
    <w:rsid w:val="0086387B"/>
    <w:rsid w:val="00863995"/>
    <w:rsid w:val="00863E33"/>
    <w:rsid w:val="00864004"/>
    <w:rsid w:val="008645BF"/>
    <w:rsid w:val="008646CF"/>
    <w:rsid w:val="00864CEE"/>
    <w:rsid w:val="00864F36"/>
    <w:rsid w:val="0086508B"/>
    <w:rsid w:val="0086527C"/>
    <w:rsid w:val="008652CD"/>
    <w:rsid w:val="00865594"/>
    <w:rsid w:val="008657B3"/>
    <w:rsid w:val="00865F0D"/>
    <w:rsid w:val="00867298"/>
    <w:rsid w:val="00867AA3"/>
    <w:rsid w:val="00870397"/>
    <w:rsid w:val="008711B5"/>
    <w:rsid w:val="008715AB"/>
    <w:rsid w:val="00871A35"/>
    <w:rsid w:val="00871F03"/>
    <w:rsid w:val="00872083"/>
    <w:rsid w:val="00872448"/>
    <w:rsid w:val="008724ED"/>
    <w:rsid w:val="008727DE"/>
    <w:rsid w:val="00872934"/>
    <w:rsid w:val="008733E6"/>
    <w:rsid w:val="00873609"/>
    <w:rsid w:val="00873689"/>
    <w:rsid w:val="00873746"/>
    <w:rsid w:val="00873839"/>
    <w:rsid w:val="00874746"/>
    <w:rsid w:val="00874A1D"/>
    <w:rsid w:val="00874B1A"/>
    <w:rsid w:val="00874BF1"/>
    <w:rsid w:val="00874FA2"/>
    <w:rsid w:val="00874FCA"/>
    <w:rsid w:val="00875609"/>
    <w:rsid w:val="008756AE"/>
    <w:rsid w:val="00875937"/>
    <w:rsid w:val="008759C1"/>
    <w:rsid w:val="00876385"/>
    <w:rsid w:val="00876FF4"/>
    <w:rsid w:val="008771E7"/>
    <w:rsid w:val="008778E1"/>
    <w:rsid w:val="00877F4C"/>
    <w:rsid w:val="0088141F"/>
    <w:rsid w:val="008815EA"/>
    <w:rsid w:val="008817FB"/>
    <w:rsid w:val="00882862"/>
    <w:rsid w:val="0088293A"/>
    <w:rsid w:val="00882AB8"/>
    <w:rsid w:val="0088306B"/>
    <w:rsid w:val="00883330"/>
    <w:rsid w:val="008835C7"/>
    <w:rsid w:val="0088367D"/>
    <w:rsid w:val="00883BA5"/>
    <w:rsid w:val="00883CB2"/>
    <w:rsid w:val="00883D2E"/>
    <w:rsid w:val="008842CC"/>
    <w:rsid w:val="008846E7"/>
    <w:rsid w:val="008849C1"/>
    <w:rsid w:val="00885340"/>
    <w:rsid w:val="0088566C"/>
    <w:rsid w:val="00885799"/>
    <w:rsid w:val="00885E7F"/>
    <w:rsid w:val="00886227"/>
    <w:rsid w:val="0088677B"/>
    <w:rsid w:val="00886BEB"/>
    <w:rsid w:val="008900CA"/>
    <w:rsid w:val="00891193"/>
    <w:rsid w:val="008911E9"/>
    <w:rsid w:val="008912B3"/>
    <w:rsid w:val="008919F3"/>
    <w:rsid w:val="00891EC0"/>
    <w:rsid w:val="00892A4D"/>
    <w:rsid w:val="00892E37"/>
    <w:rsid w:val="00893290"/>
    <w:rsid w:val="0089370E"/>
    <w:rsid w:val="00893A8E"/>
    <w:rsid w:val="00893C6C"/>
    <w:rsid w:val="00894F1D"/>
    <w:rsid w:val="00895464"/>
    <w:rsid w:val="00895499"/>
    <w:rsid w:val="008958F3"/>
    <w:rsid w:val="008959C8"/>
    <w:rsid w:val="0089605D"/>
    <w:rsid w:val="0089625E"/>
    <w:rsid w:val="00896A6A"/>
    <w:rsid w:val="00897702"/>
    <w:rsid w:val="0089788E"/>
    <w:rsid w:val="008A0B0E"/>
    <w:rsid w:val="008A10FD"/>
    <w:rsid w:val="008A1187"/>
    <w:rsid w:val="008A13C1"/>
    <w:rsid w:val="008A1470"/>
    <w:rsid w:val="008A1A72"/>
    <w:rsid w:val="008A1E0E"/>
    <w:rsid w:val="008A25CA"/>
    <w:rsid w:val="008A2AF7"/>
    <w:rsid w:val="008A3279"/>
    <w:rsid w:val="008A328E"/>
    <w:rsid w:val="008A4C28"/>
    <w:rsid w:val="008A4C7B"/>
    <w:rsid w:val="008A4D48"/>
    <w:rsid w:val="008A4FD7"/>
    <w:rsid w:val="008A50FB"/>
    <w:rsid w:val="008A525F"/>
    <w:rsid w:val="008A55EA"/>
    <w:rsid w:val="008A57D4"/>
    <w:rsid w:val="008A6236"/>
    <w:rsid w:val="008A6996"/>
    <w:rsid w:val="008A6B6C"/>
    <w:rsid w:val="008A6DC8"/>
    <w:rsid w:val="008A7C23"/>
    <w:rsid w:val="008B03A5"/>
    <w:rsid w:val="008B1290"/>
    <w:rsid w:val="008B1B86"/>
    <w:rsid w:val="008B1C60"/>
    <w:rsid w:val="008B2337"/>
    <w:rsid w:val="008B29F6"/>
    <w:rsid w:val="008B2A0B"/>
    <w:rsid w:val="008B2A97"/>
    <w:rsid w:val="008B2F67"/>
    <w:rsid w:val="008B3B1F"/>
    <w:rsid w:val="008B422D"/>
    <w:rsid w:val="008B4500"/>
    <w:rsid w:val="008B4584"/>
    <w:rsid w:val="008B4A65"/>
    <w:rsid w:val="008B4A7C"/>
    <w:rsid w:val="008B50A1"/>
    <w:rsid w:val="008B530F"/>
    <w:rsid w:val="008B531A"/>
    <w:rsid w:val="008B5371"/>
    <w:rsid w:val="008B56C7"/>
    <w:rsid w:val="008B64C2"/>
    <w:rsid w:val="008B66AA"/>
    <w:rsid w:val="008B6968"/>
    <w:rsid w:val="008B69C8"/>
    <w:rsid w:val="008B6C60"/>
    <w:rsid w:val="008B7833"/>
    <w:rsid w:val="008B7C84"/>
    <w:rsid w:val="008B7D2A"/>
    <w:rsid w:val="008C0097"/>
    <w:rsid w:val="008C00E1"/>
    <w:rsid w:val="008C02EB"/>
    <w:rsid w:val="008C04BE"/>
    <w:rsid w:val="008C058D"/>
    <w:rsid w:val="008C0647"/>
    <w:rsid w:val="008C10CC"/>
    <w:rsid w:val="008C1DBB"/>
    <w:rsid w:val="008C2AB3"/>
    <w:rsid w:val="008C2B94"/>
    <w:rsid w:val="008C3B4C"/>
    <w:rsid w:val="008C3C7E"/>
    <w:rsid w:val="008C50F2"/>
    <w:rsid w:val="008C5539"/>
    <w:rsid w:val="008C59FB"/>
    <w:rsid w:val="008C66EC"/>
    <w:rsid w:val="008C69BF"/>
    <w:rsid w:val="008C7523"/>
    <w:rsid w:val="008D0278"/>
    <w:rsid w:val="008D0E54"/>
    <w:rsid w:val="008D0F5E"/>
    <w:rsid w:val="008D11DF"/>
    <w:rsid w:val="008D1272"/>
    <w:rsid w:val="008D135C"/>
    <w:rsid w:val="008D14DA"/>
    <w:rsid w:val="008D293E"/>
    <w:rsid w:val="008D2C14"/>
    <w:rsid w:val="008D3391"/>
    <w:rsid w:val="008D372E"/>
    <w:rsid w:val="008D3CAF"/>
    <w:rsid w:val="008D432F"/>
    <w:rsid w:val="008D4ADF"/>
    <w:rsid w:val="008D4B7E"/>
    <w:rsid w:val="008D550C"/>
    <w:rsid w:val="008D5985"/>
    <w:rsid w:val="008D59EB"/>
    <w:rsid w:val="008D5BAE"/>
    <w:rsid w:val="008D5CBD"/>
    <w:rsid w:val="008D60E4"/>
    <w:rsid w:val="008D65CE"/>
    <w:rsid w:val="008D6A46"/>
    <w:rsid w:val="008D7217"/>
    <w:rsid w:val="008D74E5"/>
    <w:rsid w:val="008D7532"/>
    <w:rsid w:val="008E00DA"/>
    <w:rsid w:val="008E00F7"/>
    <w:rsid w:val="008E02E6"/>
    <w:rsid w:val="008E03E6"/>
    <w:rsid w:val="008E0681"/>
    <w:rsid w:val="008E0BBD"/>
    <w:rsid w:val="008E2ABA"/>
    <w:rsid w:val="008E2BB3"/>
    <w:rsid w:val="008E2C8C"/>
    <w:rsid w:val="008E361C"/>
    <w:rsid w:val="008E36D3"/>
    <w:rsid w:val="008E3C13"/>
    <w:rsid w:val="008E4BB4"/>
    <w:rsid w:val="008E59B0"/>
    <w:rsid w:val="008E5A79"/>
    <w:rsid w:val="008E5CBD"/>
    <w:rsid w:val="008E5CC0"/>
    <w:rsid w:val="008E5D55"/>
    <w:rsid w:val="008E5F51"/>
    <w:rsid w:val="008E603C"/>
    <w:rsid w:val="008E649F"/>
    <w:rsid w:val="008E67F0"/>
    <w:rsid w:val="008E6FAF"/>
    <w:rsid w:val="008E7423"/>
    <w:rsid w:val="008E7849"/>
    <w:rsid w:val="008E78B9"/>
    <w:rsid w:val="008E7D92"/>
    <w:rsid w:val="008F01FE"/>
    <w:rsid w:val="008F0AC0"/>
    <w:rsid w:val="008F0B34"/>
    <w:rsid w:val="008F1CFC"/>
    <w:rsid w:val="008F2098"/>
    <w:rsid w:val="008F21FD"/>
    <w:rsid w:val="008F2F13"/>
    <w:rsid w:val="008F30BB"/>
    <w:rsid w:val="008F361C"/>
    <w:rsid w:val="008F402E"/>
    <w:rsid w:val="008F420A"/>
    <w:rsid w:val="008F5558"/>
    <w:rsid w:val="008F58B9"/>
    <w:rsid w:val="008F5BA4"/>
    <w:rsid w:val="008F736A"/>
    <w:rsid w:val="008F74E4"/>
    <w:rsid w:val="008F7627"/>
    <w:rsid w:val="008F7F37"/>
    <w:rsid w:val="009003FC"/>
    <w:rsid w:val="00900871"/>
    <w:rsid w:val="009008F5"/>
    <w:rsid w:val="009010CF"/>
    <w:rsid w:val="009019A0"/>
    <w:rsid w:val="00901A27"/>
    <w:rsid w:val="00902448"/>
    <w:rsid w:val="00902960"/>
    <w:rsid w:val="00903EA2"/>
    <w:rsid w:val="00904037"/>
    <w:rsid w:val="00904081"/>
    <w:rsid w:val="009045A2"/>
    <w:rsid w:val="00904722"/>
    <w:rsid w:val="00904942"/>
    <w:rsid w:val="009059C1"/>
    <w:rsid w:val="009066A3"/>
    <w:rsid w:val="00907716"/>
    <w:rsid w:val="0090774B"/>
    <w:rsid w:val="009105F2"/>
    <w:rsid w:val="00910DE6"/>
    <w:rsid w:val="00910E2F"/>
    <w:rsid w:val="00911010"/>
    <w:rsid w:val="009110DE"/>
    <w:rsid w:val="00912024"/>
    <w:rsid w:val="00912BC9"/>
    <w:rsid w:val="00912FE6"/>
    <w:rsid w:val="0091304F"/>
    <w:rsid w:val="009135F4"/>
    <w:rsid w:val="00913947"/>
    <w:rsid w:val="00913B9B"/>
    <w:rsid w:val="00913C23"/>
    <w:rsid w:val="00913C40"/>
    <w:rsid w:val="00913D89"/>
    <w:rsid w:val="009141F4"/>
    <w:rsid w:val="00915086"/>
    <w:rsid w:val="009154EE"/>
    <w:rsid w:val="009156BA"/>
    <w:rsid w:val="00915BA7"/>
    <w:rsid w:val="00915D9F"/>
    <w:rsid w:val="00915EE9"/>
    <w:rsid w:val="0091609C"/>
    <w:rsid w:val="00916368"/>
    <w:rsid w:val="00916386"/>
    <w:rsid w:val="0091762A"/>
    <w:rsid w:val="0092002C"/>
    <w:rsid w:val="00920605"/>
    <w:rsid w:val="009207BB"/>
    <w:rsid w:val="00920EFA"/>
    <w:rsid w:val="00920F87"/>
    <w:rsid w:val="00921043"/>
    <w:rsid w:val="009212A5"/>
    <w:rsid w:val="00921580"/>
    <w:rsid w:val="00921BDD"/>
    <w:rsid w:val="009224FE"/>
    <w:rsid w:val="0092265A"/>
    <w:rsid w:val="00922725"/>
    <w:rsid w:val="00922752"/>
    <w:rsid w:val="009228CB"/>
    <w:rsid w:val="00923140"/>
    <w:rsid w:val="009236AC"/>
    <w:rsid w:val="00923A2D"/>
    <w:rsid w:val="0092420E"/>
    <w:rsid w:val="00924412"/>
    <w:rsid w:val="00924B3C"/>
    <w:rsid w:val="00924B42"/>
    <w:rsid w:val="00924D2C"/>
    <w:rsid w:val="00925245"/>
    <w:rsid w:val="00925CF7"/>
    <w:rsid w:val="009260EC"/>
    <w:rsid w:val="00926B38"/>
    <w:rsid w:val="00926CC1"/>
    <w:rsid w:val="009277DE"/>
    <w:rsid w:val="00927CA0"/>
    <w:rsid w:val="00927E32"/>
    <w:rsid w:val="009300A1"/>
    <w:rsid w:val="00930685"/>
    <w:rsid w:val="00930D61"/>
    <w:rsid w:val="00930DF6"/>
    <w:rsid w:val="0093126C"/>
    <w:rsid w:val="009312C0"/>
    <w:rsid w:val="00931760"/>
    <w:rsid w:val="009319D3"/>
    <w:rsid w:val="009328E2"/>
    <w:rsid w:val="009330A5"/>
    <w:rsid w:val="009332F2"/>
    <w:rsid w:val="00933440"/>
    <w:rsid w:val="009334BF"/>
    <w:rsid w:val="00934F75"/>
    <w:rsid w:val="00935286"/>
    <w:rsid w:val="00935596"/>
    <w:rsid w:val="00935B4D"/>
    <w:rsid w:val="00935D51"/>
    <w:rsid w:val="0093631C"/>
    <w:rsid w:val="00936DE9"/>
    <w:rsid w:val="009379F1"/>
    <w:rsid w:val="00937D4D"/>
    <w:rsid w:val="00940228"/>
    <w:rsid w:val="0094121F"/>
    <w:rsid w:val="009416F1"/>
    <w:rsid w:val="0094172E"/>
    <w:rsid w:val="00941E66"/>
    <w:rsid w:val="00941EA6"/>
    <w:rsid w:val="00941F28"/>
    <w:rsid w:val="00942087"/>
    <w:rsid w:val="0094298F"/>
    <w:rsid w:val="00942A18"/>
    <w:rsid w:val="00942FFB"/>
    <w:rsid w:val="0094326C"/>
    <w:rsid w:val="009435D0"/>
    <w:rsid w:val="00943931"/>
    <w:rsid w:val="00943A3D"/>
    <w:rsid w:val="00943E32"/>
    <w:rsid w:val="00944C5D"/>
    <w:rsid w:val="00945307"/>
    <w:rsid w:val="00945734"/>
    <w:rsid w:val="00945CF5"/>
    <w:rsid w:val="0094636A"/>
    <w:rsid w:val="00946568"/>
    <w:rsid w:val="009470F6"/>
    <w:rsid w:val="009474F8"/>
    <w:rsid w:val="0094796E"/>
    <w:rsid w:val="00950190"/>
    <w:rsid w:val="0095196F"/>
    <w:rsid w:val="009519C9"/>
    <w:rsid w:val="00951F4E"/>
    <w:rsid w:val="009521FA"/>
    <w:rsid w:val="0095327D"/>
    <w:rsid w:val="0095347D"/>
    <w:rsid w:val="00953E72"/>
    <w:rsid w:val="009543AD"/>
    <w:rsid w:val="009544F0"/>
    <w:rsid w:val="00954D44"/>
    <w:rsid w:val="00954F6A"/>
    <w:rsid w:val="0095560F"/>
    <w:rsid w:val="00955EA4"/>
    <w:rsid w:val="00955FBA"/>
    <w:rsid w:val="009566A5"/>
    <w:rsid w:val="00957352"/>
    <w:rsid w:val="00957B0F"/>
    <w:rsid w:val="00957B73"/>
    <w:rsid w:val="0096007E"/>
    <w:rsid w:val="009601AB"/>
    <w:rsid w:val="00960CE3"/>
    <w:rsid w:val="00960DAF"/>
    <w:rsid w:val="00962F6F"/>
    <w:rsid w:val="00962FFE"/>
    <w:rsid w:val="009630E0"/>
    <w:rsid w:val="00963B3C"/>
    <w:rsid w:val="00963B73"/>
    <w:rsid w:val="00963BA2"/>
    <w:rsid w:val="00963C9E"/>
    <w:rsid w:val="00963E94"/>
    <w:rsid w:val="009646B3"/>
    <w:rsid w:val="0096494B"/>
    <w:rsid w:val="0096499F"/>
    <w:rsid w:val="00965D0F"/>
    <w:rsid w:val="009664EA"/>
    <w:rsid w:val="009668C8"/>
    <w:rsid w:val="00966D4E"/>
    <w:rsid w:val="00966E35"/>
    <w:rsid w:val="009678FA"/>
    <w:rsid w:val="00967CD1"/>
    <w:rsid w:val="00967F4C"/>
    <w:rsid w:val="009701AB"/>
    <w:rsid w:val="00970836"/>
    <w:rsid w:val="00970F1A"/>
    <w:rsid w:val="0097115F"/>
    <w:rsid w:val="00971C39"/>
    <w:rsid w:val="00971F76"/>
    <w:rsid w:val="009722E0"/>
    <w:rsid w:val="00972427"/>
    <w:rsid w:val="00972714"/>
    <w:rsid w:val="00972998"/>
    <w:rsid w:val="00972CF7"/>
    <w:rsid w:val="0097331B"/>
    <w:rsid w:val="009735BC"/>
    <w:rsid w:val="009738AD"/>
    <w:rsid w:val="009739C0"/>
    <w:rsid w:val="00973C81"/>
    <w:rsid w:val="00973D76"/>
    <w:rsid w:val="00974250"/>
    <w:rsid w:val="00974506"/>
    <w:rsid w:val="00974ADE"/>
    <w:rsid w:val="00974E82"/>
    <w:rsid w:val="009757C9"/>
    <w:rsid w:val="009757E4"/>
    <w:rsid w:val="00975ACA"/>
    <w:rsid w:val="00975EB8"/>
    <w:rsid w:val="00976ADA"/>
    <w:rsid w:val="009774FD"/>
    <w:rsid w:val="00980280"/>
    <w:rsid w:val="00980637"/>
    <w:rsid w:val="0098068E"/>
    <w:rsid w:val="00980C04"/>
    <w:rsid w:val="00980D58"/>
    <w:rsid w:val="0098112E"/>
    <w:rsid w:val="009815A9"/>
    <w:rsid w:val="00981625"/>
    <w:rsid w:val="00981B35"/>
    <w:rsid w:val="00981C5B"/>
    <w:rsid w:val="00981D94"/>
    <w:rsid w:val="00982061"/>
    <w:rsid w:val="00982144"/>
    <w:rsid w:val="00982644"/>
    <w:rsid w:val="0098296E"/>
    <w:rsid w:val="00982E1C"/>
    <w:rsid w:val="009837D6"/>
    <w:rsid w:val="009839A9"/>
    <w:rsid w:val="00983DC0"/>
    <w:rsid w:val="00984714"/>
    <w:rsid w:val="0098480A"/>
    <w:rsid w:val="00984811"/>
    <w:rsid w:val="00984DB7"/>
    <w:rsid w:val="009853BA"/>
    <w:rsid w:val="0098594C"/>
    <w:rsid w:val="00985C7E"/>
    <w:rsid w:val="00985F1C"/>
    <w:rsid w:val="00985F76"/>
    <w:rsid w:val="009860CE"/>
    <w:rsid w:val="009865C1"/>
    <w:rsid w:val="00986C7C"/>
    <w:rsid w:val="00986D82"/>
    <w:rsid w:val="00987D51"/>
    <w:rsid w:val="009903CA"/>
    <w:rsid w:val="0099085E"/>
    <w:rsid w:val="009911A2"/>
    <w:rsid w:val="009914FB"/>
    <w:rsid w:val="00991938"/>
    <w:rsid w:val="00991E8E"/>
    <w:rsid w:val="0099286A"/>
    <w:rsid w:val="0099391F"/>
    <w:rsid w:val="00993970"/>
    <w:rsid w:val="00993DD8"/>
    <w:rsid w:val="00994184"/>
    <w:rsid w:val="009946BC"/>
    <w:rsid w:val="00994B5B"/>
    <w:rsid w:val="00994E2D"/>
    <w:rsid w:val="009957ED"/>
    <w:rsid w:val="0099591D"/>
    <w:rsid w:val="00995F62"/>
    <w:rsid w:val="00996175"/>
    <w:rsid w:val="009961CE"/>
    <w:rsid w:val="0099656D"/>
    <w:rsid w:val="00996619"/>
    <w:rsid w:val="00996699"/>
    <w:rsid w:val="0099725D"/>
    <w:rsid w:val="00997341"/>
    <w:rsid w:val="009973BE"/>
    <w:rsid w:val="00997642"/>
    <w:rsid w:val="009977B0"/>
    <w:rsid w:val="00997918"/>
    <w:rsid w:val="009A0363"/>
    <w:rsid w:val="009A05D3"/>
    <w:rsid w:val="009A16E8"/>
    <w:rsid w:val="009A2AA9"/>
    <w:rsid w:val="009A3BDD"/>
    <w:rsid w:val="009A470A"/>
    <w:rsid w:val="009A518C"/>
    <w:rsid w:val="009A575F"/>
    <w:rsid w:val="009A5BB2"/>
    <w:rsid w:val="009A6270"/>
    <w:rsid w:val="009A648B"/>
    <w:rsid w:val="009A64D3"/>
    <w:rsid w:val="009A66F0"/>
    <w:rsid w:val="009A6F43"/>
    <w:rsid w:val="009A724A"/>
    <w:rsid w:val="009B0322"/>
    <w:rsid w:val="009B1EB5"/>
    <w:rsid w:val="009B1F07"/>
    <w:rsid w:val="009B1FAA"/>
    <w:rsid w:val="009B2048"/>
    <w:rsid w:val="009B28D2"/>
    <w:rsid w:val="009B2B70"/>
    <w:rsid w:val="009B2B93"/>
    <w:rsid w:val="009B2DA0"/>
    <w:rsid w:val="009B34E4"/>
    <w:rsid w:val="009B39CC"/>
    <w:rsid w:val="009B3C1B"/>
    <w:rsid w:val="009B3E31"/>
    <w:rsid w:val="009B40AE"/>
    <w:rsid w:val="009B4602"/>
    <w:rsid w:val="009B498E"/>
    <w:rsid w:val="009B4A40"/>
    <w:rsid w:val="009B4FDE"/>
    <w:rsid w:val="009B5A0C"/>
    <w:rsid w:val="009B5B37"/>
    <w:rsid w:val="009B5EA1"/>
    <w:rsid w:val="009B6221"/>
    <w:rsid w:val="009B6661"/>
    <w:rsid w:val="009B67C4"/>
    <w:rsid w:val="009B67E4"/>
    <w:rsid w:val="009B6E77"/>
    <w:rsid w:val="009B6EA9"/>
    <w:rsid w:val="009B7A55"/>
    <w:rsid w:val="009B7B30"/>
    <w:rsid w:val="009B7D78"/>
    <w:rsid w:val="009C054E"/>
    <w:rsid w:val="009C0C58"/>
    <w:rsid w:val="009C16A2"/>
    <w:rsid w:val="009C185A"/>
    <w:rsid w:val="009C1EDE"/>
    <w:rsid w:val="009C223F"/>
    <w:rsid w:val="009C2559"/>
    <w:rsid w:val="009C259B"/>
    <w:rsid w:val="009C2CB9"/>
    <w:rsid w:val="009C2D22"/>
    <w:rsid w:val="009C2D4B"/>
    <w:rsid w:val="009C3216"/>
    <w:rsid w:val="009C33E8"/>
    <w:rsid w:val="009C3485"/>
    <w:rsid w:val="009C3608"/>
    <w:rsid w:val="009C4E55"/>
    <w:rsid w:val="009C5BDF"/>
    <w:rsid w:val="009C60AA"/>
    <w:rsid w:val="009C675F"/>
    <w:rsid w:val="009C6AF6"/>
    <w:rsid w:val="009C762C"/>
    <w:rsid w:val="009C7A84"/>
    <w:rsid w:val="009C7CDE"/>
    <w:rsid w:val="009D02B2"/>
    <w:rsid w:val="009D05C4"/>
    <w:rsid w:val="009D0784"/>
    <w:rsid w:val="009D188F"/>
    <w:rsid w:val="009D1D84"/>
    <w:rsid w:val="009D374F"/>
    <w:rsid w:val="009D3F7D"/>
    <w:rsid w:val="009D446A"/>
    <w:rsid w:val="009D46B3"/>
    <w:rsid w:val="009D50E5"/>
    <w:rsid w:val="009D57C5"/>
    <w:rsid w:val="009D6392"/>
    <w:rsid w:val="009D6923"/>
    <w:rsid w:val="009D6B0D"/>
    <w:rsid w:val="009D6E71"/>
    <w:rsid w:val="009D72EB"/>
    <w:rsid w:val="009D7537"/>
    <w:rsid w:val="009E0200"/>
    <w:rsid w:val="009E02B9"/>
    <w:rsid w:val="009E0559"/>
    <w:rsid w:val="009E089B"/>
    <w:rsid w:val="009E0BBC"/>
    <w:rsid w:val="009E1171"/>
    <w:rsid w:val="009E16A4"/>
    <w:rsid w:val="009E23F9"/>
    <w:rsid w:val="009E2647"/>
    <w:rsid w:val="009E2685"/>
    <w:rsid w:val="009E2948"/>
    <w:rsid w:val="009E3510"/>
    <w:rsid w:val="009E4108"/>
    <w:rsid w:val="009E4247"/>
    <w:rsid w:val="009E447B"/>
    <w:rsid w:val="009E47B8"/>
    <w:rsid w:val="009E4B0B"/>
    <w:rsid w:val="009E4DD1"/>
    <w:rsid w:val="009E5085"/>
    <w:rsid w:val="009E62B8"/>
    <w:rsid w:val="009E6481"/>
    <w:rsid w:val="009E6C07"/>
    <w:rsid w:val="009E774E"/>
    <w:rsid w:val="009E7C53"/>
    <w:rsid w:val="009F0520"/>
    <w:rsid w:val="009F0A72"/>
    <w:rsid w:val="009F0BD5"/>
    <w:rsid w:val="009F14AA"/>
    <w:rsid w:val="009F18AE"/>
    <w:rsid w:val="009F18B5"/>
    <w:rsid w:val="009F1A32"/>
    <w:rsid w:val="009F22D6"/>
    <w:rsid w:val="009F2329"/>
    <w:rsid w:val="009F261C"/>
    <w:rsid w:val="009F2748"/>
    <w:rsid w:val="009F2A78"/>
    <w:rsid w:val="009F383C"/>
    <w:rsid w:val="009F401B"/>
    <w:rsid w:val="009F4724"/>
    <w:rsid w:val="009F4CC3"/>
    <w:rsid w:val="009F505D"/>
    <w:rsid w:val="009F565E"/>
    <w:rsid w:val="009F5A8D"/>
    <w:rsid w:val="009F62AF"/>
    <w:rsid w:val="009F661B"/>
    <w:rsid w:val="009F67DF"/>
    <w:rsid w:val="009F6A61"/>
    <w:rsid w:val="009F6D2B"/>
    <w:rsid w:val="009F6D53"/>
    <w:rsid w:val="009F71A8"/>
    <w:rsid w:val="009F73A9"/>
    <w:rsid w:val="009F7421"/>
    <w:rsid w:val="009F756E"/>
    <w:rsid w:val="00A0003A"/>
    <w:rsid w:val="00A003E2"/>
    <w:rsid w:val="00A00CEB"/>
    <w:rsid w:val="00A01620"/>
    <w:rsid w:val="00A0167B"/>
    <w:rsid w:val="00A01A39"/>
    <w:rsid w:val="00A02C72"/>
    <w:rsid w:val="00A02EFD"/>
    <w:rsid w:val="00A03281"/>
    <w:rsid w:val="00A0348F"/>
    <w:rsid w:val="00A0355B"/>
    <w:rsid w:val="00A039AB"/>
    <w:rsid w:val="00A03E71"/>
    <w:rsid w:val="00A04402"/>
    <w:rsid w:val="00A04D89"/>
    <w:rsid w:val="00A051F4"/>
    <w:rsid w:val="00A056C1"/>
    <w:rsid w:val="00A059AA"/>
    <w:rsid w:val="00A067C7"/>
    <w:rsid w:val="00A06852"/>
    <w:rsid w:val="00A06E02"/>
    <w:rsid w:val="00A06F73"/>
    <w:rsid w:val="00A07AB5"/>
    <w:rsid w:val="00A07F02"/>
    <w:rsid w:val="00A10AAB"/>
    <w:rsid w:val="00A1114C"/>
    <w:rsid w:val="00A11B3B"/>
    <w:rsid w:val="00A11B3C"/>
    <w:rsid w:val="00A11D32"/>
    <w:rsid w:val="00A12520"/>
    <w:rsid w:val="00A125CC"/>
    <w:rsid w:val="00A12F36"/>
    <w:rsid w:val="00A12F9A"/>
    <w:rsid w:val="00A134E7"/>
    <w:rsid w:val="00A13570"/>
    <w:rsid w:val="00A137C2"/>
    <w:rsid w:val="00A13DEE"/>
    <w:rsid w:val="00A143F4"/>
    <w:rsid w:val="00A14CA5"/>
    <w:rsid w:val="00A14F72"/>
    <w:rsid w:val="00A158F7"/>
    <w:rsid w:val="00A15B25"/>
    <w:rsid w:val="00A15C9A"/>
    <w:rsid w:val="00A16021"/>
    <w:rsid w:val="00A1654F"/>
    <w:rsid w:val="00A17542"/>
    <w:rsid w:val="00A17D1E"/>
    <w:rsid w:val="00A2033F"/>
    <w:rsid w:val="00A2080A"/>
    <w:rsid w:val="00A20B35"/>
    <w:rsid w:val="00A21006"/>
    <w:rsid w:val="00A2161D"/>
    <w:rsid w:val="00A21B7D"/>
    <w:rsid w:val="00A21DAE"/>
    <w:rsid w:val="00A2227B"/>
    <w:rsid w:val="00A22B11"/>
    <w:rsid w:val="00A237D1"/>
    <w:rsid w:val="00A23C47"/>
    <w:rsid w:val="00A24329"/>
    <w:rsid w:val="00A247F5"/>
    <w:rsid w:val="00A24951"/>
    <w:rsid w:val="00A250E3"/>
    <w:rsid w:val="00A25769"/>
    <w:rsid w:val="00A25C15"/>
    <w:rsid w:val="00A25F6D"/>
    <w:rsid w:val="00A27162"/>
    <w:rsid w:val="00A271EB"/>
    <w:rsid w:val="00A27201"/>
    <w:rsid w:val="00A27CF9"/>
    <w:rsid w:val="00A27E37"/>
    <w:rsid w:val="00A30402"/>
    <w:rsid w:val="00A304D5"/>
    <w:rsid w:val="00A305C7"/>
    <w:rsid w:val="00A308C8"/>
    <w:rsid w:val="00A3107A"/>
    <w:rsid w:val="00A310A9"/>
    <w:rsid w:val="00A3112F"/>
    <w:rsid w:val="00A31264"/>
    <w:rsid w:val="00A3140F"/>
    <w:rsid w:val="00A3252E"/>
    <w:rsid w:val="00A325BE"/>
    <w:rsid w:val="00A327C5"/>
    <w:rsid w:val="00A32EC3"/>
    <w:rsid w:val="00A33923"/>
    <w:rsid w:val="00A33B5F"/>
    <w:rsid w:val="00A33C70"/>
    <w:rsid w:val="00A3415D"/>
    <w:rsid w:val="00A34171"/>
    <w:rsid w:val="00A341CC"/>
    <w:rsid w:val="00A3435A"/>
    <w:rsid w:val="00A34750"/>
    <w:rsid w:val="00A34C3A"/>
    <w:rsid w:val="00A356CD"/>
    <w:rsid w:val="00A35B91"/>
    <w:rsid w:val="00A360B0"/>
    <w:rsid w:val="00A36B59"/>
    <w:rsid w:val="00A36D72"/>
    <w:rsid w:val="00A3730A"/>
    <w:rsid w:val="00A37E1D"/>
    <w:rsid w:val="00A40C6F"/>
    <w:rsid w:val="00A41430"/>
    <w:rsid w:val="00A4156A"/>
    <w:rsid w:val="00A41847"/>
    <w:rsid w:val="00A425D5"/>
    <w:rsid w:val="00A42624"/>
    <w:rsid w:val="00A4288D"/>
    <w:rsid w:val="00A428EB"/>
    <w:rsid w:val="00A429ED"/>
    <w:rsid w:val="00A42AD1"/>
    <w:rsid w:val="00A42E0A"/>
    <w:rsid w:val="00A4324F"/>
    <w:rsid w:val="00A43B08"/>
    <w:rsid w:val="00A446EE"/>
    <w:rsid w:val="00A4478B"/>
    <w:rsid w:val="00A45110"/>
    <w:rsid w:val="00A45A3B"/>
    <w:rsid w:val="00A45CD5"/>
    <w:rsid w:val="00A45FFC"/>
    <w:rsid w:val="00A462EA"/>
    <w:rsid w:val="00A46631"/>
    <w:rsid w:val="00A46695"/>
    <w:rsid w:val="00A466E7"/>
    <w:rsid w:val="00A46751"/>
    <w:rsid w:val="00A467B0"/>
    <w:rsid w:val="00A4717F"/>
    <w:rsid w:val="00A476E1"/>
    <w:rsid w:val="00A47C7D"/>
    <w:rsid w:val="00A47DBC"/>
    <w:rsid w:val="00A50436"/>
    <w:rsid w:val="00A517E9"/>
    <w:rsid w:val="00A52A0E"/>
    <w:rsid w:val="00A5319C"/>
    <w:rsid w:val="00A5382D"/>
    <w:rsid w:val="00A546F3"/>
    <w:rsid w:val="00A54A19"/>
    <w:rsid w:val="00A54C5D"/>
    <w:rsid w:val="00A5549A"/>
    <w:rsid w:val="00A55791"/>
    <w:rsid w:val="00A55E6F"/>
    <w:rsid w:val="00A57214"/>
    <w:rsid w:val="00A5737F"/>
    <w:rsid w:val="00A574A6"/>
    <w:rsid w:val="00A575CC"/>
    <w:rsid w:val="00A57860"/>
    <w:rsid w:val="00A57B3A"/>
    <w:rsid w:val="00A57B8A"/>
    <w:rsid w:val="00A604BE"/>
    <w:rsid w:val="00A609EB"/>
    <w:rsid w:val="00A60A58"/>
    <w:rsid w:val="00A60E2C"/>
    <w:rsid w:val="00A610F1"/>
    <w:rsid w:val="00A6256D"/>
    <w:rsid w:val="00A625B7"/>
    <w:rsid w:val="00A6273A"/>
    <w:rsid w:val="00A629E7"/>
    <w:rsid w:val="00A62AEE"/>
    <w:rsid w:val="00A62E02"/>
    <w:rsid w:val="00A62F61"/>
    <w:rsid w:val="00A636E6"/>
    <w:rsid w:val="00A63831"/>
    <w:rsid w:val="00A63A0C"/>
    <w:rsid w:val="00A64501"/>
    <w:rsid w:val="00A64845"/>
    <w:rsid w:val="00A664C9"/>
    <w:rsid w:val="00A6663F"/>
    <w:rsid w:val="00A67015"/>
    <w:rsid w:val="00A6744C"/>
    <w:rsid w:val="00A70166"/>
    <w:rsid w:val="00A70B17"/>
    <w:rsid w:val="00A712D6"/>
    <w:rsid w:val="00A71962"/>
    <w:rsid w:val="00A7196A"/>
    <w:rsid w:val="00A7237A"/>
    <w:rsid w:val="00A730A4"/>
    <w:rsid w:val="00A73269"/>
    <w:rsid w:val="00A7377B"/>
    <w:rsid w:val="00A73D35"/>
    <w:rsid w:val="00A74557"/>
    <w:rsid w:val="00A74732"/>
    <w:rsid w:val="00A75164"/>
    <w:rsid w:val="00A7593F"/>
    <w:rsid w:val="00A75A1F"/>
    <w:rsid w:val="00A760D6"/>
    <w:rsid w:val="00A76685"/>
    <w:rsid w:val="00A7690B"/>
    <w:rsid w:val="00A77368"/>
    <w:rsid w:val="00A776A8"/>
    <w:rsid w:val="00A7777B"/>
    <w:rsid w:val="00A779AC"/>
    <w:rsid w:val="00A77D17"/>
    <w:rsid w:val="00A8039F"/>
    <w:rsid w:val="00A80948"/>
    <w:rsid w:val="00A821B1"/>
    <w:rsid w:val="00A822D8"/>
    <w:rsid w:val="00A825E6"/>
    <w:rsid w:val="00A834D5"/>
    <w:rsid w:val="00A83D77"/>
    <w:rsid w:val="00A83EEF"/>
    <w:rsid w:val="00A855F9"/>
    <w:rsid w:val="00A85AC5"/>
    <w:rsid w:val="00A85B3B"/>
    <w:rsid w:val="00A85F81"/>
    <w:rsid w:val="00A85FE9"/>
    <w:rsid w:val="00A860A1"/>
    <w:rsid w:val="00A86199"/>
    <w:rsid w:val="00A86E6E"/>
    <w:rsid w:val="00A86F10"/>
    <w:rsid w:val="00A87650"/>
    <w:rsid w:val="00A87A64"/>
    <w:rsid w:val="00A90488"/>
    <w:rsid w:val="00A9099F"/>
    <w:rsid w:val="00A90E6A"/>
    <w:rsid w:val="00A90EC9"/>
    <w:rsid w:val="00A91687"/>
    <w:rsid w:val="00A91EAD"/>
    <w:rsid w:val="00A91F03"/>
    <w:rsid w:val="00A923E5"/>
    <w:rsid w:val="00A92990"/>
    <w:rsid w:val="00A93B1B"/>
    <w:rsid w:val="00A949A4"/>
    <w:rsid w:val="00A94ED1"/>
    <w:rsid w:val="00A954F5"/>
    <w:rsid w:val="00A9583A"/>
    <w:rsid w:val="00A95F19"/>
    <w:rsid w:val="00A95FED"/>
    <w:rsid w:val="00A9636E"/>
    <w:rsid w:val="00A9653B"/>
    <w:rsid w:val="00A965F0"/>
    <w:rsid w:val="00A967EE"/>
    <w:rsid w:val="00A96CF0"/>
    <w:rsid w:val="00A96E63"/>
    <w:rsid w:val="00A9769B"/>
    <w:rsid w:val="00A976B6"/>
    <w:rsid w:val="00A97E82"/>
    <w:rsid w:val="00AA01BA"/>
    <w:rsid w:val="00AA02E4"/>
    <w:rsid w:val="00AA0399"/>
    <w:rsid w:val="00AA0582"/>
    <w:rsid w:val="00AA0B31"/>
    <w:rsid w:val="00AA0E65"/>
    <w:rsid w:val="00AA1068"/>
    <w:rsid w:val="00AA181A"/>
    <w:rsid w:val="00AA1A42"/>
    <w:rsid w:val="00AA1DD9"/>
    <w:rsid w:val="00AA22BD"/>
    <w:rsid w:val="00AA3A55"/>
    <w:rsid w:val="00AA40EA"/>
    <w:rsid w:val="00AA4563"/>
    <w:rsid w:val="00AA47C1"/>
    <w:rsid w:val="00AA5ADB"/>
    <w:rsid w:val="00AA73BA"/>
    <w:rsid w:val="00AB0208"/>
    <w:rsid w:val="00AB0ABA"/>
    <w:rsid w:val="00AB0C83"/>
    <w:rsid w:val="00AB0D1D"/>
    <w:rsid w:val="00AB0ED3"/>
    <w:rsid w:val="00AB1145"/>
    <w:rsid w:val="00AB1226"/>
    <w:rsid w:val="00AB133B"/>
    <w:rsid w:val="00AB175C"/>
    <w:rsid w:val="00AB1816"/>
    <w:rsid w:val="00AB1A4D"/>
    <w:rsid w:val="00AB2627"/>
    <w:rsid w:val="00AB276E"/>
    <w:rsid w:val="00AB39B8"/>
    <w:rsid w:val="00AB3CAC"/>
    <w:rsid w:val="00AB3ECA"/>
    <w:rsid w:val="00AB3F31"/>
    <w:rsid w:val="00AB4084"/>
    <w:rsid w:val="00AB4BBE"/>
    <w:rsid w:val="00AB4CDA"/>
    <w:rsid w:val="00AB4F14"/>
    <w:rsid w:val="00AB5609"/>
    <w:rsid w:val="00AB5BAE"/>
    <w:rsid w:val="00AB7567"/>
    <w:rsid w:val="00AB75CB"/>
    <w:rsid w:val="00AB7733"/>
    <w:rsid w:val="00AB7C18"/>
    <w:rsid w:val="00AB7EDB"/>
    <w:rsid w:val="00AB7F40"/>
    <w:rsid w:val="00AC00CA"/>
    <w:rsid w:val="00AC0337"/>
    <w:rsid w:val="00AC05A8"/>
    <w:rsid w:val="00AC091D"/>
    <w:rsid w:val="00AC0BCB"/>
    <w:rsid w:val="00AC0EA1"/>
    <w:rsid w:val="00AC15FF"/>
    <w:rsid w:val="00AC17A8"/>
    <w:rsid w:val="00AC1AF0"/>
    <w:rsid w:val="00AC2269"/>
    <w:rsid w:val="00AC299D"/>
    <w:rsid w:val="00AC3009"/>
    <w:rsid w:val="00AC3567"/>
    <w:rsid w:val="00AC4C63"/>
    <w:rsid w:val="00AC5750"/>
    <w:rsid w:val="00AC594A"/>
    <w:rsid w:val="00AC5ABB"/>
    <w:rsid w:val="00AC5B9A"/>
    <w:rsid w:val="00AC70CA"/>
    <w:rsid w:val="00AC7165"/>
    <w:rsid w:val="00AC72A5"/>
    <w:rsid w:val="00AC7450"/>
    <w:rsid w:val="00AC7665"/>
    <w:rsid w:val="00AC7823"/>
    <w:rsid w:val="00AC7C0F"/>
    <w:rsid w:val="00AC7FE6"/>
    <w:rsid w:val="00AD08ED"/>
    <w:rsid w:val="00AD1203"/>
    <w:rsid w:val="00AD163E"/>
    <w:rsid w:val="00AD1F44"/>
    <w:rsid w:val="00AD22B0"/>
    <w:rsid w:val="00AD24EE"/>
    <w:rsid w:val="00AD2B41"/>
    <w:rsid w:val="00AD2B44"/>
    <w:rsid w:val="00AD2D5C"/>
    <w:rsid w:val="00AD3E3D"/>
    <w:rsid w:val="00AD54A1"/>
    <w:rsid w:val="00AD557A"/>
    <w:rsid w:val="00AD5680"/>
    <w:rsid w:val="00AD585D"/>
    <w:rsid w:val="00AD5B33"/>
    <w:rsid w:val="00AD5F1A"/>
    <w:rsid w:val="00AD64F0"/>
    <w:rsid w:val="00AD67EE"/>
    <w:rsid w:val="00AD6986"/>
    <w:rsid w:val="00AD6FA5"/>
    <w:rsid w:val="00AD7785"/>
    <w:rsid w:val="00AD77E6"/>
    <w:rsid w:val="00AD782C"/>
    <w:rsid w:val="00AD7ABF"/>
    <w:rsid w:val="00AD7C1D"/>
    <w:rsid w:val="00AD7F55"/>
    <w:rsid w:val="00AE0075"/>
    <w:rsid w:val="00AE00AA"/>
    <w:rsid w:val="00AE07EA"/>
    <w:rsid w:val="00AE1DCB"/>
    <w:rsid w:val="00AE1FE1"/>
    <w:rsid w:val="00AE274B"/>
    <w:rsid w:val="00AE27FC"/>
    <w:rsid w:val="00AE2B6D"/>
    <w:rsid w:val="00AE3311"/>
    <w:rsid w:val="00AE335C"/>
    <w:rsid w:val="00AE3BF6"/>
    <w:rsid w:val="00AE3BF8"/>
    <w:rsid w:val="00AE3D5F"/>
    <w:rsid w:val="00AE4170"/>
    <w:rsid w:val="00AE4831"/>
    <w:rsid w:val="00AE497B"/>
    <w:rsid w:val="00AE4DFF"/>
    <w:rsid w:val="00AE50C2"/>
    <w:rsid w:val="00AE5768"/>
    <w:rsid w:val="00AE62ED"/>
    <w:rsid w:val="00AE6AFD"/>
    <w:rsid w:val="00AE6CC4"/>
    <w:rsid w:val="00AE78CA"/>
    <w:rsid w:val="00AE7AED"/>
    <w:rsid w:val="00AE7BCF"/>
    <w:rsid w:val="00AF00AA"/>
    <w:rsid w:val="00AF0509"/>
    <w:rsid w:val="00AF1281"/>
    <w:rsid w:val="00AF1756"/>
    <w:rsid w:val="00AF31BE"/>
    <w:rsid w:val="00AF31C7"/>
    <w:rsid w:val="00AF3C87"/>
    <w:rsid w:val="00AF3D04"/>
    <w:rsid w:val="00AF3DEA"/>
    <w:rsid w:val="00AF466C"/>
    <w:rsid w:val="00AF46EC"/>
    <w:rsid w:val="00AF470D"/>
    <w:rsid w:val="00AF4B30"/>
    <w:rsid w:val="00AF4CB5"/>
    <w:rsid w:val="00AF5C89"/>
    <w:rsid w:val="00AF6D6F"/>
    <w:rsid w:val="00AF763E"/>
    <w:rsid w:val="00AF794E"/>
    <w:rsid w:val="00AF7AC9"/>
    <w:rsid w:val="00AF7E8C"/>
    <w:rsid w:val="00B0040B"/>
    <w:rsid w:val="00B00632"/>
    <w:rsid w:val="00B00FD7"/>
    <w:rsid w:val="00B02A6D"/>
    <w:rsid w:val="00B031C3"/>
    <w:rsid w:val="00B0328F"/>
    <w:rsid w:val="00B034FC"/>
    <w:rsid w:val="00B03661"/>
    <w:rsid w:val="00B03B56"/>
    <w:rsid w:val="00B03F5A"/>
    <w:rsid w:val="00B047C5"/>
    <w:rsid w:val="00B04D17"/>
    <w:rsid w:val="00B04ED6"/>
    <w:rsid w:val="00B0571B"/>
    <w:rsid w:val="00B0653A"/>
    <w:rsid w:val="00B06A9E"/>
    <w:rsid w:val="00B072ED"/>
    <w:rsid w:val="00B077A3"/>
    <w:rsid w:val="00B101EF"/>
    <w:rsid w:val="00B1020D"/>
    <w:rsid w:val="00B111DB"/>
    <w:rsid w:val="00B113BD"/>
    <w:rsid w:val="00B11EFB"/>
    <w:rsid w:val="00B12E2B"/>
    <w:rsid w:val="00B12F5C"/>
    <w:rsid w:val="00B14868"/>
    <w:rsid w:val="00B15D4D"/>
    <w:rsid w:val="00B16732"/>
    <w:rsid w:val="00B16D55"/>
    <w:rsid w:val="00B17052"/>
    <w:rsid w:val="00B17322"/>
    <w:rsid w:val="00B17651"/>
    <w:rsid w:val="00B17804"/>
    <w:rsid w:val="00B20042"/>
    <w:rsid w:val="00B20562"/>
    <w:rsid w:val="00B2072F"/>
    <w:rsid w:val="00B20C02"/>
    <w:rsid w:val="00B224D9"/>
    <w:rsid w:val="00B22A76"/>
    <w:rsid w:val="00B22B44"/>
    <w:rsid w:val="00B22FCA"/>
    <w:rsid w:val="00B23171"/>
    <w:rsid w:val="00B2335F"/>
    <w:rsid w:val="00B2448D"/>
    <w:rsid w:val="00B24B56"/>
    <w:rsid w:val="00B24F79"/>
    <w:rsid w:val="00B261A6"/>
    <w:rsid w:val="00B26469"/>
    <w:rsid w:val="00B2703D"/>
    <w:rsid w:val="00B276EA"/>
    <w:rsid w:val="00B30363"/>
    <w:rsid w:val="00B30612"/>
    <w:rsid w:val="00B307FA"/>
    <w:rsid w:val="00B30A95"/>
    <w:rsid w:val="00B311CA"/>
    <w:rsid w:val="00B31651"/>
    <w:rsid w:val="00B31F5E"/>
    <w:rsid w:val="00B321B1"/>
    <w:rsid w:val="00B32240"/>
    <w:rsid w:val="00B32F8B"/>
    <w:rsid w:val="00B3373B"/>
    <w:rsid w:val="00B33780"/>
    <w:rsid w:val="00B33DBB"/>
    <w:rsid w:val="00B349B9"/>
    <w:rsid w:val="00B34F55"/>
    <w:rsid w:val="00B35075"/>
    <w:rsid w:val="00B3548E"/>
    <w:rsid w:val="00B35497"/>
    <w:rsid w:val="00B356B0"/>
    <w:rsid w:val="00B359C6"/>
    <w:rsid w:val="00B35E0A"/>
    <w:rsid w:val="00B36274"/>
    <w:rsid w:val="00B37739"/>
    <w:rsid w:val="00B37B59"/>
    <w:rsid w:val="00B400E8"/>
    <w:rsid w:val="00B4061F"/>
    <w:rsid w:val="00B40DA7"/>
    <w:rsid w:val="00B410A9"/>
    <w:rsid w:val="00B412ED"/>
    <w:rsid w:val="00B417E2"/>
    <w:rsid w:val="00B41F5F"/>
    <w:rsid w:val="00B4224B"/>
    <w:rsid w:val="00B4245A"/>
    <w:rsid w:val="00B42B28"/>
    <w:rsid w:val="00B4326F"/>
    <w:rsid w:val="00B437B9"/>
    <w:rsid w:val="00B43C91"/>
    <w:rsid w:val="00B44BFE"/>
    <w:rsid w:val="00B44F78"/>
    <w:rsid w:val="00B4508B"/>
    <w:rsid w:val="00B45DFC"/>
    <w:rsid w:val="00B46D2A"/>
    <w:rsid w:val="00B46D5D"/>
    <w:rsid w:val="00B47467"/>
    <w:rsid w:val="00B504AC"/>
    <w:rsid w:val="00B50ABF"/>
    <w:rsid w:val="00B50E3B"/>
    <w:rsid w:val="00B50F7B"/>
    <w:rsid w:val="00B511F5"/>
    <w:rsid w:val="00B51AB7"/>
    <w:rsid w:val="00B51CD0"/>
    <w:rsid w:val="00B5222B"/>
    <w:rsid w:val="00B5235A"/>
    <w:rsid w:val="00B52474"/>
    <w:rsid w:val="00B5247B"/>
    <w:rsid w:val="00B52604"/>
    <w:rsid w:val="00B526FA"/>
    <w:rsid w:val="00B52895"/>
    <w:rsid w:val="00B52E51"/>
    <w:rsid w:val="00B53031"/>
    <w:rsid w:val="00B53582"/>
    <w:rsid w:val="00B539FD"/>
    <w:rsid w:val="00B53C7E"/>
    <w:rsid w:val="00B54261"/>
    <w:rsid w:val="00B55A8D"/>
    <w:rsid w:val="00B55CEC"/>
    <w:rsid w:val="00B562BB"/>
    <w:rsid w:val="00B5638A"/>
    <w:rsid w:val="00B56ED1"/>
    <w:rsid w:val="00B5759D"/>
    <w:rsid w:val="00B57B69"/>
    <w:rsid w:val="00B57DF1"/>
    <w:rsid w:val="00B60193"/>
    <w:rsid w:val="00B6049D"/>
    <w:rsid w:val="00B613E2"/>
    <w:rsid w:val="00B6150F"/>
    <w:rsid w:val="00B61AE2"/>
    <w:rsid w:val="00B627E6"/>
    <w:rsid w:val="00B63224"/>
    <w:rsid w:val="00B63408"/>
    <w:rsid w:val="00B63448"/>
    <w:rsid w:val="00B63CA9"/>
    <w:rsid w:val="00B63D3E"/>
    <w:rsid w:val="00B6408E"/>
    <w:rsid w:val="00B6415B"/>
    <w:rsid w:val="00B64659"/>
    <w:rsid w:val="00B64912"/>
    <w:rsid w:val="00B64B1A"/>
    <w:rsid w:val="00B64C0F"/>
    <w:rsid w:val="00B6537F"/>
    <w:rsid w:val="00B6558D"/>
    <w:rsid w:val="00B6629B"/>
    <w:rsid w:val="00B66FE1"/>
    <w:rsid w:val="00B67EE2"/>
    <w:rsid w:val="00B67F47"/>
    <w:rsid w:val="00B70485"/>
    <w:rsid w:val="00B70CB9"/>
    <w:rsid w:val="00B70D41"/>
    <w:rsid w:val="00B71508"/>
    <w:rsid w:val="00B716BF"/>
    <w:rsid w:val="00B7174C"/>
    <w:rsid w:val="00B71B80"/>
    <w:rsid w:val="00B72257"/>
    <w:rsid w:val="00B73033"/>
    <w:rsid w:val="00B748DE"/>
    <w:rsid w:val="00B74E51"/>
    <w:rsid w:val="00B74F86"/>
    <w:rsid w:val="00B7544C"/>
    <w:rsid w:val="00B75C9B"/>
    <w:rsid w:val="00B75D92"/>
    <w:rsid w:val="00B7693E"/>
    <w:rsid w:val="00B76970"/>
    <w:rsid w:val="00B770B0"/>
    <w:rsid w:val="00B772B5"/>
    <w:rsid w:val="00B77496"/>
    <w:rsid w:val="00B77BAA"/>
    <w:rsid w:val="00B80683"/>
    <w:rsid w:val="00B80F58"/>
    <w:rsid w:val="00B816B6"/>
    <w:rsid w:val="00B81E13"/>
    <w:rsid w:val="00B82715"/>
    <w:rsid w:val="00B82C63"/>
    <w:rsid w:val="00B831E9"/>
    <w:rsid w:val="00B83E16"/>
    <w:rsid w:val="00B83E83"/>
    <w:rsid w:val="00B83EA4"/>
    <w:rsid w:val="00B83ED6"/>
    <w:rsid w:val="00B83FFA"/>
    <w:rsid w:val="00B842AD"/>
    <w:rsid w:val="00B85FCD"/>
    <w:rsid w:val="00B8662E"/>
    <w:rsid w:val="00B86851"/>
    <w:rsid w:val="00B87406"/>
    <w:rsid w:val="00B87630"/>
    <w:rsid w:val="00B87A83"/>
    <w:rsid w:val="00B87E81"/>
    <w:rsid w:val="00B90830"/>
    <w:rsid w:val="00B90893"/>
    <w:rsid w:val="00B90DD5"/>
    <w:rsid w:val="00B90EB7"/>
    <w:rsid w:val="00B91138"/>
    <w:rsid w:val="00B915E7"/>
    <w:rsid w:val="00B919A5"/>
    <w:rsid w:val="00B91EE3"/>
    <w:rsid w:val="00B923EF"/>
    <w:rsid w:val="00B924B5"/>
    <w:rsid w:val="00B92562"/>
    <w:rsid w:val="00B9314B"/>
    <w:rsid w:val="00B9352D"/>
    <w:rsid w:val="00B94062"/>
    <w:rsid w:val="00B94412"/>
    <w:rsid w:val="00B94945"/>
    <w:rsid w:val="00B9519D"/>
    <w:rsid w:val="00B9553E"/>
    <w:rsid w:val="00B95541"/>
    <w:rsid w:val="00B955F9"/>
    <w:rsid w:val="00B95635"/>
    <w:rsid w:val="00B958E0"/>
    <w:rsid w:val="00B96491"/>
    <w:rsid w:val="00B96B22"/>
    <w:rsid w:val="00B96C15"/>
    <w:rsid w:val="00B97371"/>
    <w:rsid w:val="00B9793D"/>
    <w:rsid w:val="00BA0C65"/>
    <w:rsid w:val="00BA0DFB"/>
    <w:rsid w:val="00BA0F08"/>
    <w:rsid w:val="00BA1E42"/>
    <w:rsid w:val="00BA2634"/>
    <w:rsid w:val="00BA2874"/>
    <w:rsid w:val="00BA2F98"/>
    <w:rsid w:val="00BA333C"/>
    <w:rsid w:val="00BA3A1D"/>
    <w:rsid w:val="00BA3B2D"/>
    <w:rsid w:val="00BA3CC5"/>
    <w:rsid w:val="00BA417A"/>
    <w:rsid w:val="00BA4482"/>
    <w:rsid w:val="00BA4749"/>
    <w:rsid w:val="00BA49E8"/>
    <w:rsid w:val="00BA4A44"/>
    <w:rsid w:val="00BA5415"/>
    <w:rsid w:val="00BA549F"/>
    <w:rsid w:val="00BA5604"/>
    <w:rsid w:val="00BA57BD"/>
    <w:rsid w:val="00BA593B"/>
    <w:rsid w:val="00BA71FE"/>
    <w:rsid w:val="00BA7470"/>
    <w:rsid w:val="00BB0746"/>
    <w:rsid w:val="00BB0A18"/>
    <w:rsid w:val="00BB0F45"/>
    <w:rsid w:val="00BB12F9"/>
    <w:rsid w:val="00BB1913"/>
    <w:rsid w:val="00BB1B17"/>
    <w:rsid w:val="00BB1B20"/>
    <w:rsid w:val="00BB2386"/>
    <w:rsid w:val="00BB25F7"/>
    <w:rsid w:val="00BB2B5C"/>
    <w:rsid w:val="00BB2EFC"/>
    <w:rsid w:val="00BB2F7C"/>
    <w:rsid w:val="00BB3394"/>
    <w:rsid w:val="00BB3B5E"/>
    <w:rsid w:val="00BB3BDD"/>
    <w:rsid w:val="00BB3E3B"/>
    <w:rsid w:val="00BB4940"/>
    <w:rsid w:val="00BB50FC"/>
    <w:rsid w:val="00BB529F"/>
    <w:rsid w:val="00BB69EF"/>
    <w:rsid w:val="00BB6D64"/>
    <w:rsid w:val="00BB7498"/>
    <w:rsid w:val="00BB7649"/>
    <w:rsid w:val="00BB7951"/>
    <w:rsid w:val="00BB7C08"/>
    <w:rsid w:val="00BC008E"/>
    <w:rsid w:val="00BC06C4"/>
    <w:rsid w:val="00BC166C"/>
    <w:rsid w:val="00BC1A3D"/>
    <w:rsid w:val="00BC1CFE"/>
    <w:rsid w:val="00BC223B"/>
    <w:rsid w:val="00BC23E8"/>
    <w:rsid w:val="00BC3692"/>
    <w:rsid w:val="00BC3C9D"/>
    <w:rsid w:val="00BC3CC7"/>
    <w:rsid w:val="00BC4250"/>
    <w:rsid w:val="00BC4A1C"/>
    <w:rsid w:val="00BC4F17"/>
    <w:rsid w:val="00BC50A9"/>
    <w:rsid w:val="00BC5AF9"/>
    <w:rsid w:val="00BC5E21"/>
    <w:rsid w:val="00BC5E95"/>
    <w:rsid w:val="00BC5EDA"/>
    <w:rsid w:val="00BC631A"/>
    <w:rsid w:val="00BC661B"/>
    <w:rsid w:val="00BC7447"/>
    <w:rsid w:val="00BD02AF"/>
    <w:rsid w:val="00BD06CC"/>
    <w:rsid w:val="00BD087C"/>
    <w:rsid w:val="00BD0B86"/>
    <w:rsid w:val="00BD0C70"/>
    <w:rsid w:val="00BD0F76"/>
    <w:rsid w:val="00BD1E55"/>
    <w:rsid w:val="00BD23B7"/>
    <w:rsid w:val="00BD2CB9"/>
    <w:rsid w:val="00BD2DE9"/>
    <w:rsid w:val="00BD4FD7"/>
    <w:rsid w:val="00BD5882"/>
    <w:rsid w:val="00BD59AB"/>
    <w:rsid w:val="00BD5DEB"/>
    <w:rsid w:val="00BD62B3"/>
    <w:rsid w:val="00BD63AB"/>
    <w:rsid w:val="00BD6853"/>
    <w:rsid w:val="00BD6A8F"/>
    <w:rsid w:val="00BD79AC"/>
    <w:rsid w:val="00BD7D5C"/>
    <w:rsid w:val="00BE0625"/>
    <w:rsid w:val="00BE0846"/>
    <w:rsid w:val="00BE167C"/>
    <w:rsid w:val="00BE18ED"/>
    <w:rsid w:val="00BE2808"/>
    <w:rsid w:val="00BE2977"/>
    <w:rsid w:val="00BE2A03"/>
    <w:rsid w:val="00BE2EFE"/>
    <w:rsid w:val="00BE2F05"/>
    <w:rsid w:val="00BE35AD"/>
    <w:rsid w:val="00BE3FE2"/>
    <w:rsid w:val="00BE41D5"/>
    <w:rsid w:val="00BE45D4"/>
    <w:rsid w:val="00BE491A"/>
    <w:rsid w:val="00BE50D2"/>
    <w:rsid w:val="00BE5FC7"/>
    <w:rsid w:val="00BE6683"/>
    <w:rsid w:val="00BE6949"/>
    <w:rsid w:val="00BE7881"/>
    <w:rsid w:val="00BE7D55"/>
    <w:rsid w:val="00BF09FB"/>
    <w:rsid w:val="00BF1183"/>
    <w:rsid w:val="00BF1C4B"/>
    <w:rsid w:val="00BF1E4E"/>
    <w:rsid w:val="00BF2444"/>
    <w:rsid w:val="00BF2659"/>
    <w:rsid w:val="00BF2921"/>
    <w:rsid w:val="00BF33AD"/>
    <w:rsid w:val="00BF448F"/>
    <w:rsid w:val="00BF4AB9"/>
    <w:rsid w:val="00BF4D2E"/>
    <w:rsid w:val="00BF566C"/>
    <w:rsid w:val="00BF5722"/>
    <w:rsid w:val="00BF68D9"/>
    <w:rsid w:val="00BF6C78"/>
    <w:rsid w:val="00BF6D0B"/>
    <w:rsid w:val="00BF7875"/>
    <w:rsid w:val="00BF7983"/>
    <w:rsid w:val="00BF7E04"/>
    <w:rsid w:val="00C003C1"/>
    <w:rsid w:val="00C00987"/>
    <w:rsid w:val="00C013CD"/>
    <w:rsid w:val="00C01DDF"/>
    <w:rsid w:val="00C0240E"/>
    <w:rsid w:val="00C026A5"/>
    <w:rsid w:val="00C02917"/>
    <w:rsid w:val="00C0336D"/>
    <w:rsid w:val="00C0394E"/>
    <w:rsid w:val="00C039FD"/>
    <w:rsid w:val="00C03D05"/>
    <w:rsid w:val="00C056B7"/>
    <w:rsid w:val="00C05E82"/>
    <w:rsid w:val="00C05EE1"/>
    <w:rsid w:val="00C05F2E"/>
    <w:rsid w:val="00C060FA"/>
    <w:rsid w:val="00C06308"/>
    <w:rsid w:val="00C0651D"/>
    <w:rsid w:val="00C06A97"/>
    <w:rsid w:val="00C06AA6"/>
    <w:rsid w:val="00C06D6A"/>
    <w:rsid w:val="00C0745B"/>
    <w:rsid w:val="00C076C5"/>
    <w:rsid w:val="00C07732"/>
    <w:rsid w:val="00C07E49"/>
    <w:rsid w:val="00C10082"/>
    <w:rsid w:val="00C101BE"/>
    <w:rsid w:val="00C10653"/>
    <w:rsid w:val="00C11535"/>
    <w:rsid w:val="00C123CC"/>
    <w:rsid w:val="00C12804"/>
    <w:rsid w:val="00C13089"/>
    <w:rsid w:val="00C13979"/>
    <w:rsid w:val="00C13D15"/>
    <w:rsid w:val="00C13D28"/>
    <w:rsid w:val="00C13EE7"/>
    <w:rsid w:val="00C143F9"/>
    <w:rsid w:val="00C14A21"/>
    <w:rsid w:val="00C153F3"/>
    <w:rsid w:val="00C155D2"/>
    <w:rsid w:val="00C155E5"/>
    <w:rsid w:val="00C1567D"/>
    <w:rsid w:val="00C15D45"/>
    <w:rsid w:val="00C161A5"/>
    <w:rsid w:val="00C16549"/>
    <w:rsid w:val="00C16590"/>
    <w:rsid w:val="00C170D3"/>
    <w:rsid w:val="00C17506"/>
    <w:rsid w:val="00C17ADA"/>
    <w:rsid w:val="00C20610"/>
    <w:rsid w:val="00C208A5"/>
    <w:rsid w:val="00C20AC2"/>
    <w:rsid w:val="00C20F78"/>
    <w:rsid w:val="00C21255"/>
    <w:rsid w:val="00C21617"/>
    <w:rsid w:val="00C220CE"/>
    <w:rsid w:val="00C22132"/>
    <w:rsid w:val="00C2229E"/>
    <w:rsid w:val="00C22771"/>
    <w:rsid w:val="00C23319"/>
    <w:rsid w:val="00C239A4"/>
    <w:rsid w:val="00C240C8"/>
    <w:rsid w:val="00C2416D"/>
    <w:rsid w:val="00C243BF"/>
    <w:rsid w:val="00C25012"/>
    <w:rsid w:val="00C254F1"/>
    <w:rsid w:val="00C25A0C"/>
    <w:rsid w:val="00C25C91"/>
    <w:rsid w:val="00C25CB5"/>
    <w:rsid w:val="00C25EB5"/>
    <w:rsid w:val="00C262B3"/>
    <w:rsid w:val="00C265B6"/>
    <w:rsid w:val="00C26896"/>
    <w:rsid w:val="00C26F77"/>
    <w:rsid w:val="00C27547"/>
    <w:rsid w:val="00C278CC"/>
    <w:rsid w:val="00C27BED"/>
    <w:rsid w:val="00C27D37"/>
    <w:rsid w:val="00C27E8B"/>
    <w:rsid w:val="00C27F68"/>
    <w:rsid w:val="00C27FF4"/>
    <w:rsid w:val="00C30C80"/>
    <w:rsid w:val="00C3103A"/>
    <w:rsid w:val="00C3105A"/>
    <w:rsid w:val="00C3151C"/>
    <w:rsid w:val="00C31D4A"/>
    <w:rsid w:val="00C31E8B"/>
    <w:rsid w:val="00C31ED9"/>
    <w:rsid w:val="00C3223A"/>
    <w:rsid w:val="00C32AAB"/>
    <w:rsid w:val="00C32E48"/>
    <w:rsid w:val="00C3357C"/>
    <w:rsid w:val="00C352AE"/>
    <w:rsid w:val="00C3575D"/>
    <w:rsid w:val="00C357AE"/>
    <w:rsid w:val="00C35996"/>
    <w:rsid w:val="00C35AFB"/>
    <w:rsid w:val="00C36169"/>
    <w:rsid w:val="00C3635D"/>
    <w:rsid w:val="00C36A3A"/>
    <w:rsid w:val="00C36C86"/>
    <w:rsid w:val="00C36E92"/>
    <w:rsid w:val="00C36F76"/>
    <w:rsid w:val="00C3731C"/>
    <w:rsid w:val="00C377AE"/>
    <w:rsid w:val="00C40371"/>
    <w:rsid w:val="00C410FC"/>
    <w:rsid w:val="00C4134B"/>
    <w:rsid w:val="00C41C35"/>
    <w:rsid w:val="00C41CB8"/>
    <w:rsid w:val="00C423C0"/>
    <w:rsid w:val="00C42BA1"/>
    <w:rsid w:val="00C43781"/>
    <w:rsid w:val="00C43928"/>
    <w:rsid w:val="00C449CF"/>
    <w:rsid w:val="00C45563"/>
    <w:rsid w:val="00C45D3A"/>
    <w:rsid w:val="00C45EE4"/>
    <w:rsid w:val="00C4686D"/>
    <w:rsid w:val="00C46C32"/>
    <w:rsid w:val="00C4702E"/>
    <w:rsid w:val="00C47865"/>
    <w:rsid w:val="00C478D9"/>
    <w:rsid w:val="00C5013B"/>
    <w:rsid w:val="00C501CB"/>
    <w:rsid w:val="00C5050F"/>
    <w:rsid w:val="00C5143C"/>
    <w:rsid w:val="00C522D3"/>
    <w:rsid w:val="00C528A3"/>
    <w:rsid w:val="00C534CC"/>
    <w:rsid w:val="00C5464F"/>
    <w:rsid w:val="00C54986"/>
    <w:rsid w:val="00C5499F"/>
    <w:rsid w:val="00C54A25"/>
    <w:rsid w:val="00C54CD4"/>
    <w:rsid w:val="00C55148"/>
    <w:rsid w:val="00C5521A"/>
    <w:rsid w:val="00C55386"/>
    <w:rsid w:val="00C5542E"/>
    <w:rsid w:val="00C55FB4"/>
    <w:rsid w:val="00C56216"/>
    <w:rsid w:val="00C56750"/>
    <w:rsid w:val="00C5676D"/>
    <w:rsid w:val="00C567D8"/>
    <w:rsid w:val="00C56B28"/>
    <w:rsid w:val="00C56ED3"/>
    <w:rsid w:val="00C56F42"/>
    <w:rsid w:val="00C57133"/>
    <w:rsid w:val="00C572CD"/>
    <w:rsid w:val="00C5744A"/>
    <w:rsid w:val="00C6027B"/>
    <w:rsid w:val="00C60313"/>
    <w:rsid w:val="00C604CE"/>
    <w:rsid w:val="00C60A81"/>
    <w:rsid w:val="00C6173D"/>
    <w:rsid w:val="00C61A72"/>
    <w:rsid w:val="00C61AB0"/>
    <w:rsid w:val="00C624E0"/>
    <w:rsid w:val="00C6262E"/>
    <w:rsid w:val="00C62FDF"/>
    <w:rsid w:val="00C63063"/>
    <w:rsid w:val="00C6388D"/>
    <w:rsid w:val="00C63DE3"/>
    <w:rsid w:val="00C63FC1"/>
    <w:rsid w:val="00C641BE"/>
    <w:rsid w:val="00C6503C"/>
    <w:rsid w:val="00C6548C"/>
    <w:rsid w:val="00C65541"/>
    <w:rsid w:val="00C65B16"/>
    <w:rsid w:val="00C65DCA"/>
    <w:rsid w:val="00C6602B"/>
    <w:rsid w:val="00C660EB"/>
    <w:rsid w:val="00C6658E"/>
    <w:rsid w:val="00C66B43"/>
    <w:rsid w:val="00C67072"/>
    <w:rsid w:val="00C675E8"/>
    <w:rsid w:val="00C6790C"/>
    <w:rsid w:val="00C67948"/>
    <w:rsid w:val="00C67E1E"/>
    <w:rsid w:val="00C70027"/>
    <w:rsid w:val="00C7035D"/>
    <w:rsid w:val="00C712A7"/>
    <w:rsid w:val="00C717A6"/>
    <w:rsid w:val="00C71913"/>
    <w:rsid w:val="00C71B97"/>
    <w:rsid w:val="00C72CFF"/>
    <w:rsid w:val="00C7326E"/>
    <w:rsid w:val="00C73430"/>
    <w:rsid w:val="00C73D32"/>
    <w:rsid w:val="00C73E29"/>
    <w:rsid w:val="00C740B8"/>
    <w:rsid w:val="00C743AF"/>
    <w:rsid w:val="00C75165"/>
    <w:rsid w:val="00C752C8"/>
    <w:rsid w:val="00C752EC"/>
    <w:rsid w:val="00C75661"/>
    <w:rsid w:val="00C75B6C"/>
    <w:rsid w:val="00C764D9"/>
    <w:rsid w:val="00C76E1E"/>
    <w:rsid w:val="00C76E31"/>
    <w:rsid w:val="00C770B4"/>
    <w:rsid w:val="00C77208"/>
    <w:rsid w:val="00C7754D"/>
    <w:rsid w:val="00C775F3"/>
    <w:rsid w:val="00C77B7B"/>
    <w:rsid w:val="00C8024D"/>
    <w:rsid w:val="00C80285"/>
    <w:rsid w:val="00C80CB6"/>
    <w:rsid w:val="00C81858"/>
    <w:rsid w:val="00C82646"/>
    <w:rsid w:val="00C82732"/>
    <w:rsid w:val="00C8353B"/>
    <w:rsid w:val="00C83622"/>
    <w:rsid w:val="00C836DD"/>
    <w:rsid w:val="00C83A7B"/>
    <w:rsid w:val="00C83A95"/>
    <w:rsid w:val="00C83C87"/>
    <w:rsid w:val="00C83F45"/>
    <w:rsid w:val="00C842A1"/>
    <w:rsid w:val="00C848D6"/>
    <w:rsid w:val="00C8540F"/>
    <w:rsid w:val="00C8627B"/>
    <w:rsid w:val="00C865F6"/>
    <w:rsid w:val="00C87232"/>
    <w:rsid w:val="00C872E4"/>
    <w:rsid w:val="00C87812"/>
    <w:rsid w:val="00C87C4D"/>
    <w:rsid w:val="00C87F72"/>
    <w:rsid w:val="00C902D4"/>
    <w:rsid w:val="00C902D7"/>
    <w:rsid w:val="00C9073B"/>
    <w:rsid w:val="00C91DBF"/>
    <w:rsid w:val="00C92AAD"/>
    <w:rsid w:val="00C92B32"/>
    <w:rsid w:val="00C92BF7"/>
    <w:rsid w:val="00C93576"/>
    <w:rsid w:val="00C93D76"/>
    <w:rsid w:val="00C9477E"/>
    <w:rsid w:val="00C95E4F"/>
    <w:rsid w:val="00C95EB2"/>
    <w:rsid w:val="00C96C3F"/>
    <w:rsid w:val="00C97ED4"/>
    <w:rsid w:val="00C97F38"/>
    <w:rsid w:val="00CA009A"/>
    <w:rsid w:val="00CA06BA"/>
    <w:rsid w:val="00CA1174"/>
    <w:rsid w:val="00CA150C"/>
    <w:rsid w:val="00CA192B"/>
    <w:rsid w:val="00CA1951"/>
    <w:rsid w:val="00CA1E1B"/>
    <w:rsid w:val="00CA1F94"/>
    <w:rsid w:val="00CA22CA"/>
    <w:rsid w:val="00CA259A"/>
    <w:rsid w:val="00CA2891"/>
    <w:rsid w:val="00CA3551"/>
    <w:rsid w:val="00CA3F43"/>
    <w:rsid w:val="00CA4F39"/>
    <w:rsid w:val="00CA513C"/>
    <w:rsid w:val="00CA54F6"/>
    <w:rsid w:val="00CA584B"/>
    <w:rsid w:val="00CA6108"/>
    <w:rsid w:val="00CA649C"/>
    <w:rsid w:val="00CA711E"/>
    <w:rsid w:val="00CB01A9"/>
    <w:rsid w:val="00CB01B7"/>
    <w:rsid w:val="00CB0463"/>
    <w:rsid w:val="00CB0567"/>
    <w:rsid w:val="00CB0C6F"/>
    <w:rsid w:val="00CB1D1C"/>
    <w:rsid w:val="00CB1E60"/>
    <w:rsid w:val="00CB2C4D"/>
    <w:rsid w:val="00CB2CA9"/>
    <w:rsid w:val="00CB3336"/>
    <w:rsid w:val="00CB35A0"/>
    <w:rsid w:val="00CB3685"/>
    <w:rsid w:val="00CB3A3A"/>
    <w:rsid w:val="00CB48DA"/>
    <w:rsid w:val="00CB4B28"/>
    <w:rsid w:val="00CB4BCC"/>
    <w:rsid w:val="00CB5653"/>
    <w:rsid w:val="00CB573B"/>
    <w:rsid w:val="00CB5F2A"/>
    <w:rsid w:val="00CB67E2"/>
    <w:rsid w:val="00CB6BAD"/>
    <w:rsid w:val="00CB7323"/>
    <w:rsid w:val="00CB786F"/>
    <w:rsid w:val="00CC0A73"/>
    <w:rsid w:val="00CC17EF"/>
    <w:rsid w:val="00CC1818"/>
    <w:rsid w:val="00CC194D"/>
    <w:rsid w:val="00CC22CC"/>
    <w:rsid w:val="00CC304B"/>
    <w:rsid w:val="00CC32B2"/>
    <w:rsid w:val="00CC32E9"/>
    <w:rsid w:val="00CC332B"/>
    <w:rsid w:val="00CC3389"/>
    <w:rsid w:val="00CC34C3"/>
    <w:rsid w:val="00CC37C1"/>
    <w:rsid w:val="00CC4C9E"/>
    <w:rsid w:val="00CC53B0"/>
    <w:rsid w:val="00CC558D"/>
    <w:rsid w:val="00CC564B"/>
    <w:rsid w:val="00CC58A3"/>
    <w:rsid w:val="00CC5FEF"/>
    <w:rsid w:val="00CC62AA"/>
    <w:rsid w:val="00CC62CD"/>
    <w:rsid w:val="00CC64A4"/>
    <w:rsid w:val="00CD034B"/>
    <w:rsid w:val="00CD073B"/>
    <w:rsid w:val="00CD0CCE"/>
    <w:rsid w:val="00CD0CF4"/>
    <w:rsid w:val="00CD1191"/>
    <w:rsid w:val="00CD1C7A"/>
    <w:rsid w:val="00CD1D82"/>
    <w:rsid w:val="00CD214B"/>
    <w:rsid w:val="00CD3277"/>
    <w:rsid w:val="00CD3421"/>
    <w:rsid w:val="00CD3BD5"/>
    <w:rsid w:val="00CD3BE2"/>
    <w:rsid w:val="00CD3C75"/>
    <w:rsid w:val="00CD4889"/>
    <w:rsid w:val="00CD4EDA"/>
    <w:rsid w:val="00CD54F0"/>
    <w:rsid w:val="00CD56A6"/>
    <w:rsid w:val="00CD5F2A"/>
    <w:rsid w:val="00CD61E3"/>
    <w:rsid w:val="00CD7685"/>
    <w:rsid w:val="00CE0502"/>
    <w:rsid w:val="00CE0C4C"/>
    <w:rsid w:val="00CE0DDE"/>
    <w:rsid w:val="00CE1175"/>
    <w:rsid w:val="00CE117A"/>
    <w:rsid w:val="00CE11FE"/>
    <w:rsid w:val="00CE2058"/>
    <w:rsid w:val="00CE276A"/>
    <w:rsid w:val="00CE27A9"/>
    <w:rsid w:val="00CE2D4E"/>
    <w:rsid w:val="00CE2E05"/>
    <w:rsid w:val="00CE30E8"/>
    <w:rsid w:val="00CE3F4D"/>
    <w:rsid w:val="00CE3F6D"/>
    <w:rsid w:val="00CE4325"/>
    <w:rsid w:val="00CE4466"/>
    <w:rsid w:val="00CE447D"/>
    <w:rsid w:val="00CE4704"/>
    <w:rsid w:val="00CE5427"/>
    <w:rsid w:val="00CE5AB6"/>
    <w:rsid w:val="00CE5C94"/>
    <w:rsid w:val="00CE6655"/>
    <w:rsid w:val="00CE696E"/>
    <w:rsid w:val="00CE6EC1"/>
    <w:rsid w:val="00CE75C2"/>
    <w:rsid w:val="00CE7959"/>
    <w:rsid w:val="00CF063E"/>
    <w:rsid w:val="00CF0DA2"/>
    <w:rsid w:val="00CF1877"/>
    <w:rsid w:val="00CF1DB0"/>
    <w:rsid w:val="00CF2D8B"/>
    <w:rsid w:val="00CF2F15"/>
    <w:rsid w:val="00CF2FF3"/>
    <w:rsid w:val="00CF3562"/>
    <w:rsid w:val="00CF3683"/>
    <w:rsid w:val="00CF3C66"/>
    <w:rsid w:val="00CF3ED2"/>
    <w:rsid w:val="00CF419E"/>
    <w:rsid w:val="00CF4592"/>
    <w:rsid w:val="00CF45D6"/>
    <w:rsid w:val="00CF473A"/>
    <w:rsid w:val="00CF49D3"/>
    <w:rsid w:val="00CF4ADC"/>
    <w:rsid w:val="00CF4ADE"/>
    <w:rsid w:val="00CF4B28"/>
    <w:rsid w:val="00CF5043"/>
    <w:rsid w:val="00CF514D"/>
    <w:rsid w:val="00CF53D0"/>
    <w:rsid w:val="00CF5B27"/>
    <w:rsid w:val="00CF5B7E"/>
    <w:rsid w:val="00CF5CEE"/>
    <w:rsid w:val="00CF61E8"/>
    <w:rsid w:val="00CF627A"/>
    <w:rsid w:val="00CF642D"/>
    <w:rsid w:val="00CF6713"/>
    <w:rsid w:val="00CF6AF4"/>
    <w:rsid w:val="00CF7142"/>
    <w:rsid w:val="00CF7184"/>
    <w:rsid w:val="00CF76AE"/>
    <w:rsid w:val="00CF7753"/>
    <w:rsid w:val="00CF79BF"/>
    <w:rsid w:val="00CF7A50"/>
    <w:rsid w:val="00D006F8"/>
    <w:rsid w:val="00D0136C"/>
    <w:rsid w:val="00D015E8"/>
    <w:rsid w:val="00D0285F"/>
    <w:rsid w:val="00D02BF9"/>
    <w:rsid w:val="00D03361"/>
    <w:rsid w:val="00D034A2"/>
    <w:rsid w:val="00D0350B"/>
    <w:rsid w:val="00D036B8"/>
    <w:rsid w:val="00D03C8F"/>
    <w:rsid w:val="00D03D62"/>
    <w:rsid w:val="00D04248"/>
    <w:rsid w:val="00D049D4"/>
    <w:rsid w:val="00D05016"/>
    <w:rsid w:val="00D05B9D"/>
    <w:rsid w:val="00D06CFB"/>
    <w:rsid w:val="00D06FBD"/>
    <w:rsid w:val="00D07315"/>
    <w:rsid w:val="00D07803"/>
    <w:rsid w:val="00D07988"/>
    <w:rsid w:val="00D10E4F"/>
    <w:rsid w:val="00D11572"/>
    <w:rsid w:val="00D116D4"/>
    <w:rsid w:val="00D1190B"/>
    <w:rsid w:val="00D11FFF"/>
    <w:rsid w:val="00D12B70"/>
    <w:rsid w:val="00D12C7F"/>
    <w:rsid w:val="00D12D4D"/>
    <w:rsid w:val="00D12D69"/>
    <w:rsid w:val="00D12F75"/>
    <w:rsid w:val="00D13725"/>
    <w:rsid w:val="00D13B3D"/>
    <w:rsid w:val="00D1423E"/>
    <w:rsid w:val="00D14ECB"/>
    <w:rsid w:val="00D152AD"/>
    <w:rsid w:val="00D153BA"/>
    <w:rsid w:val="00D159AC"/>
    <w:rsid w:val="00D161D5"/>
    <w:rsid w:val="00D1656F"/>
    <w:rsid w:val="00D167A4"/>
    <w:rsid w:val="00D16C6D"/>
    <w:rsid w:val="00D16E7A"/>
    <w:rsid w:val="00D172AB"/>
    <w:rsid w:val="00D1778D"/>
    <w:rsid w:val="00D17E55"/>
    <w:rsid w:val="00D20624"/>
    <w:rsid w:val="00D20659"/>
    <w:rsid w:val="00D2093D"/>
    <w:rsid w:val="00D212EB"/>
    <w:rsid w:val="00D21381"/>
    <w:rsid w:val="00D219FE"/>
    <w:rsid w:val="00D22518"/>
    <w:rsid w:val="00D22689"/>
    <w:rsid w:val="00D22B11"/>
    <w:rsid w:val="00D22D42"/>
    <w:rsid w:val="00D23054"/>
    <w:rsid w:val="00D231A9"/>
    <w:rsid w:val="00D23C1C"/>
    <w:rsid w:val="00D23CBB"/>
    <w:rsid w:val="00D25343"/>
    <w:rsid w:val="00D25363"/>
    <w:rsid w:val="00D25670"/>
    <w:rsid w:val="00D25C4F"/>
    <w:rsid w:val="00D25D0C"/>
    <w:rsid w:val="00D261E3"/>
    <w:rsid w:val="00D26477"/>
    <w:rsid w:val="00D26A74"/>
    <w:rsid w:val="00D271DF"/>
    <w:rsid w:val="00D27438"/>
    <w:rsid w:val="00D30423"/>
    <w:rsid w:val="00D30544"/>
    <w:rsid w:val="00D30562"/>
    <w:rsid w:val="00D30979"/>
    <w:rsid w:val="00D3116D"/>
    <w:rsid w:val="00D31227"/>
    <w:rsid w:val="00D317AE"/>
    <w:rsid w:val="00D31EF4"/>
    <w:rsid w:val="00D32C9C"/>
    <w:rsid w:val="00D32CA1"/>
    <w:rsid w:val="00D3357E"/>
    <w:rsid w:val="00D33686"/>
    <w:rsid w:val="00D33A1A"/>
    <w:rsid w:val="00D34B88"/>
    <w:rsid w:val="00D34C67"/>
    <w:rsid w:val="00D34F69"/>
    <w:rsid w:val="00D35425"/>
    <w:rsid w:val="00D356F3"/>
    <w:rsid w:val="00D35FF7"/>
    <w:rsid w:val="00D363E3"/>
    <w:rsid w:val="00D37C40"/>
    <w:rsid w:val="00D406BF"/>
    <w:rsid w:val="00D40EA3"/>
    <w:rsid w:val="00D413B4"/>
    <w:rsid w:val="00D423E2"/>
    <w:rsid w:val="00D42765"/>
    <w:rsid w:val="00D42959"/>
    <w:rsid w:val="00D42C5D"/>
    <w:rsid w:val="00D43D17"/>
    <w:rsid w:val="00D43D69"/>
    <w:rsid w:val="00D44609"/>
    <w:rsid w:val="00D448DF"/>
    <w:rsid w:val="00D44A3F"/>
    <w:rsid w:val="00D45889"/>
    <w:rsid w:val="00D459DA"/>
    <w:rsid w:val="00D45C80"/>
    <w:rsid w:val="00D45CF7"/>
    <w:rsid w:val="00D46C15"/>
    <w:rsid w:val="00D46C9F"/>
    <w:rsid w:val="00D47059"/>
    <w:rsid w:val="00D47061"/>
    <w:rsid w:val="00D479A2"/>
    <w:rsid w:val="00D47AED"/>
    <w:rsid w:val="00D47B63"/>
    <w:rsid w:val="00D47D0C"/>
    <w:rsid w:val="00D500C6"/>
    <w:rsid w:val="00D500FB"/>
    <w:rsid w:val="00D50468"/>
    <w:rsid w:val="00D51787"/>
    <w:rsid w:val="00D51880"/>
    <w:rsid w:val="00D51B57"/>
    <w:rsid w:val="00D51F12"/>
    <w:rsid w:val="00D52656"/>
    <w:rsid w:val="00D52E6E"/>
    <w:rsid w:val="00D547CB"/>
    <w:rsid w:val="00D5558E"/>
    <w:rsid w:val="00D55A6F"/>
    <w:rsid w:val="00D55C87"/>
    <w:rsid w:val="00D55EE4"/>
    <w:rsid w:val="00D55F15"/>
    <w:rsid w:val="00D562A7"/>
    <w:rsid w:val="00D563AF"/>
    <w:rsid w:val="00D579E2"/>
    <w:rsid w:val="00D57A5D"/>
    <w:rsid w:val="00D57C79"/>
    <w:rsid w:val="00D57CE5"/>
    <w:rsid w:val="00D60330"/>
    <w:rsid w:val="00D606A0"/>
    <w:rsid w:val="00D608A9"/>
    <w:rsid w:val="00D612C4"/>
    <w:rsid w:val="00D61382"/>
    <w:rsid w:val="00D6152D"/>
    <w:rsid w:val="00D61943"/>
    <w:rsid w:val="00D620DD"/>
    <w:rsid w:val="00D6212A"/>
    <w:rsid w:val="00D62C5E"/>
    <w:rsid w:val="00D632CD"/>
    <w:rsid w:val="00D63AF6"/>
    <w:rsid w:val="00D63D5D"/>
    <w:rsid w:val="00D653C6"/>
    <w:rsid w:val="00D65D36"/>
    <w:rsid w:val="00D662EB"/>
    <w:rsid w:val="00D666E2"/>
    <w:rsid w:val="00D6695B"/>
    <w:rsid w:val="00D66BE9"/>
    <w:rsid w:val="00D66CF3"/>
    <w:rsid w:val="00D66DE2"/>
    <w:rsid w:val="00D67376"/>
    <w:rsid w:val="00D67666"/>
    <w:rsid w:val="00D67951"/>
    <w:rsid w:val="00D70727"/>
    <w:rsid w:val="00D70D99"/>
    <w:rsid w:val="00D70F6C"/>
    <w:rsid w:val="00D71291"/>
    <w:rsid w:val="00D71B05"/>
    <w:rsid w:val="00D71C10"/>
    <w:rsid w:val="00D71E83"/>
    <w:rsid w:val="00D72BBE"/>
    <w:rsid w:val="00D72E7B"/>
    <w:rsid w:val="00D72FF8"/>
    <w:rsid w:val="00D7322A"/>
    <w:rsid w:val="00D73389"/>
    <w:rsid w:val="00D738B8"/>
    <w:rsid w:val="00D7443E"/>
    <w:rsid w:val="00D74997"/>
    <w:rsid w:val="00D74E00"/>
    <w:rsid w:val="00D75134"/>
    <w:rsid w:val="00D7535F"/>
    <w:rsid w:val="00D7560D"/>
    <w:rsid w:val="00D75809"/>
    <w:rsid w:val="00D75D17"/>
    <w:rsid w:val="00D75D97"/>
    <w:rsid w:val="00D75EDC"/>
    <w:rsid w:val="00D7656F"/>
    <w:rsid w:val="00D7662E"/>
    <w:rsid w:val="00D76DE5"/>
    <w:rsid w:val="00D77BA4"/>
    <w:rsid w:val="00D80208"/>
    <w:rsid w:val="00D803A4"/>
    <w:rsid w:val="00D8068E"/>
    <w:rsid w:val="00D80F58"/>
    <w:rsid w:val="00D810B7"/>
    <w:rsid w:val="00D810CB"/>
    <w:rsid w:val="00D810ED"/>
    <w:rsid w:val="00D81123"/>
    <w:rsid w:val="00D81244"/>
    <w:rsid w:val="00D8201B"/>
    <w:rsid w:val="00D82140"/>
    <w:rsid w:val="00D82FD0"/>
    <w:rsid w:val="00D83209"/>
    <w:rsid w:val="00D8358D"/>
    <w:rsid w:val="00D83A17"/>
    <w:rsid w:val="00D83CDF"/>
    <w:rsid w:val="00D84018"/>
    <w:rsid w:val="00D84053"/>
    <w:rsid w:val="00D841EA"/>
    <w:rsid w:val="00D84A36"/>
    <w:rsid w:val="00D85637"/>
    <w:rsid w:val="00D85E88"/>
    <w:rsid w:val="00D8693F"/>
    <w:rsid w:val="00D86AFD"/>
    <w:rsid w:val="00D86DE8"/>
    <w:rsid w:val="00D87019"/>
    <w:rsid w:val="00D87B53"/>
    <w:rsid w:val="00D87C2C"/>
    <w:rsid w:val="00D87CF0"/>
    <w:rsid w:val="00D87E44"/>
    <w:rsid w:val="00D900F5"/>
    <w:rsid w:val="00D90288"/>
    <w:rsid w:val="00D905B1"/>
    <w:rsid w:val="00D90D33"/>
    <w:rsid w:val="00D90DEE"/>
    <w:rsid w:val="00D91225"/>
    <w:rsid w:val="00D91535"/>
    <w:rsid w:val="00D91960"/>
    <w:rsid w:val="00D91E86"/>
    <w:rsid w:val="00D927A0"/>
    <w:rsid w:val="00D92B85"/>
    <w:rsid w:val="00D92FE1"/>
    <w:rsid w:val="00D93941"/>
    <w:rsid w:val="00D93E2C"/>
    <w:rsid w:val="00D944AF"/>
    <w:rsid w:val="00D956B7"/>
    <w:rsid w:val="00D95A1B"/>
    <w:rsid w:val="00D95F0F"/>
    <w:rsid w:val="00D9725D"/>
    <w:rsid w:val="00D97654"/>
    <w:rsid w:val="00D9782E"/>
    <w:rsid w:val="00DA0005"/>
    <w:rsid w:val="00DA0257"/>
    <w:rsid w:val="00DA0C7E"/>
    <w:rsid w:val="00DA1189"/>
    <w:rsid w:val="00DA1726"/>
    <w:rsid w:val="00DA1BAE"/>
    <w:rsid w:val="00DA1BF3"/>
    <w:rsid w:val="00DA31F0"/>
    <w:rsid w:val="00DA44C4"/>
    <w:rsid w:val="00DA4AD6"/>
    <w:rsid w:val="00DA5271"/>
    <w:rsid w:val="00DA5596"/>
    <w:rsid w:val="00DA57EC"/>
    <w:rsid w:val="00DA5974"/>
    <w:rsid w:val="00DA5F99"/>
    <w:rsid w:val="00DA610E"/>
    <w:rsid w:val="00DA6199"/>
    <w:rsid w:val="00DA76DA"/>
    <w:rsid w:val="00DA79C6"/>
    <w:rsid w:val="00DA7A7A"/>
    <w:rsid w:val="00DA7F26"/>
    <w:rsid w:val="00DB094B"/>
    <w:rsid w:val="00DB1020"/>
    <w:rsid w:val="00DB122D"/>
    <w:rsid w:val="00DB14A7"/>
    <w:rsid w:val="00DB1A7B"/>
    <w:rsid w:val="00DB1C20"/>
    <w:rsid w:val="00DB32E5"/>
    <w:rsid w:val="00DB32FF"/>
    <w:rsid w:val="00DB3567"/>
    <w:rsid w:val="00DB36EB"/>
    <w:rsid w:val="00DB3EC8"/>
    <w:rsid w:val="00DB5C83"/>
    <w:rsid w:val="00DB6DC5"/>
    <w:rsid w:val="00DB72F7"/>
    <w:rsid w:val="00DB750F"/>
    <w:rsid w:val="00DB7BBE"/>
    <w:rsid w:val="00DB7E13"/>
    <w:rsid w:val="00DC082A"/>
    <w:rsid w:val="00DC088E"/>
    <w:rsid w:val="00DC0947"/>
    <w:rsid w:val="00DC0AFD"/>
    <w:rsid w:val="00DC13F1"/>
    <w:rsid w:val="00DC15D9"/>
    <w:rsid w:val="00DC1EEF"/>
    <w:rsid w:val="00DC2220"/>
    <w:rsid w:val="00DC32D3"/>
    <w:rsid w:val="00DC3447"/>
    <w:rsid w:val="00DC3484"/>
    <w:rsid w:val="00DC34A8"/>
    <w:rsid w:val="00DC39EB"/>
    <w:rsid w:val="00DC41D3"/>
    <w:rsid w:val="00DC4AD2"/>
    <w:rsid w:val="00DC50BD"/>
    <w:rsid w:val="00DC50D3"/>
    <w:rsid w:val="00DC51D5"/>
    <w:rsid w:val="00DC52DC"/>
    <w:rsid w:val="00DC6CBF"/>
    <w:rsid w:val="00DC7DCB"/>
    <w:rsid w:val="00DD022D"/>
    <w:rsid w:val="00DD0C08"/>
    <w:rsid w:val="00DD0D01"/>
    <w:rsid w:val="00DD0D3F"/>
    <w:rsid w:val="00DD0E3E"/>
    <w:rsid w:val="00DD1490"/>
    <w:rsid w:val="00DD18B8"/>
    <w:rsid w:val="00DD1D0B"/>
    <w:rsid w:val="00DD21E0"/>
    <w:rsid w:val="00DD2EC7"/>
    <w:rsid w:val="00DD2EE3"/>
    <w:rsid w:val="00DD33D5"/>
    <w:rsid w:val="00DD393D"/>
    <w:rsid w:val="00DD39BD"/>
    <w:rsid w:val="00DD3CA8"/>
    <w:rsid w:val="00DD3DFB"/>
    <w:rsid w:val="00DD4429"/>
    <w:rsid w:val="00DD50B9"/>
    <w:rsid w:val="00DD553D"/>
    <w:rsid w:val="00DD55A8"/>
    <w:rsid w:val="00DD595F"/>
    <w:rsid w:val="00DD63EC"/>
    <w:rsid w:val="00DD6FB7"/>
    <w:rsid w:val="00DD702C"/>
    <w:rsid w:val="00DD7559"/>
    <w:rsid w:val="00DD78F4"/>
    <w:rsid w:val="00DD7A44"/>
    <w:rsid w:val="00DE01EB"/>
    <w:rsid w:val="00DE0A47"/>
    <w:rsid w:val="00DE0DF7"/>
    <w:rsid w:val="00DE0E82"/>
    <w:rsid w:val="00DE1C92"/>
    <w:rsid w:val="00DE22FE"/>
    <w:rsid w:val="00DE263A"/>
    <w:rsid w:val="00DE2BDE"/>
    <w:rsid w:val="00DE3242"/>
    <w:rsid w:val="00DE38F6"/>
    <w:rsid w:val="00DE4775"/>
    <w:rsid w:val="00DE4A5B"/>
    <w:rsid w:val="00DE50DF"/>
    <w:rsid w:val="00DE582A"/>
    <w:rsid w:val="00DE71AF"/>
    <w:rsid w:val="00DE7289"/>
    <w:rsid w:val="00DE7B64"/>
    <w:rsid w:val="00DF0E7C"/>
    <w:rsid w:val="00DF1113"/>
    <w:rsid w:val="00DF11F5"/>
    <w:rsid w:val="00DF1352"/>
    <w:rsid w:val="00DF1838"/>
    <w:rsid w:val="00DF1C9B"/>
    <w:rsid w:val="00DF20D2"/>
    <w:rsid w:val="00DF24CD"/>
    <w:rsid w:val="00DF36A7"/>
    <w:rsid w:val="00DF38E8"/>
    <w:rsid w:val="00DF4724"/>
    <w:rsid w:val="00DF4ADE"/>
    <w:rsid w:val="00DF4DF2"/>
    <w:rsid w:val="00DF4FD3"/>
    <w:rsid w:val="00DF5303"/>
    <w:rsid w:val="00DF5453"/>
    <w:rsid w:val="00DF5CAF"/>
    <w:rsid w:val="00DF5D6F"/>
    <w:rsid w:val="00DF611F"/>
    <w:rsid w:val="00DF6156"/>
    <w:rsid w:val="00DF6CA4"/>
    <w:rsid w:val="00DF78E9"/>
    <w:rsid w:val="00DF7AB1"/>
    <w:rsid w:val="00DF7EE5"/>
    <w:rsid w:val="00E00137"/>
    <w:rsid w:val="00E00966"/>
    <w:rsid w:val="00E00D3D"/>
    <w:rsid w:val="00E01467"/>
    <w:rsid w:val="00E01522"/>
    <w:rsid w:val="00E0153D"/>
    <w:rsid w:val="00E01C8F"/>
    <w:rsid w:val="00E01E09"/>
    <w:rsid w:val="00E020BA"/>
    <w:rsid w:val="00E023EA"/>
    <w:rsid w:val="00E02783"/>
    <w:rsid w:val="00E0281B"/>
    <w:rsid w:val="00E02CD5"/>
    <w:rsid w:val="00E0306C"/>
    <w:rsid w:val="00E03BCB"/>
    <w:rsid w:val="00E043A6"/>
    <w:rsid w:val="00E04FAD"/>
    <w:rsid w:val="00E051A4"/>
    <w:rsid w:val="00E0543B"/>
    <w:rsid w:val="00E054CD"/>
    <w:rsid w:val="00E0580F"/>
    <w:rsid w:val="00E05A31"/>
    <w:rsid w:val="00E06004"/>
    <w:rsid w:val="00E0676E"/>
    <w:rsid w:val="00E07794"/>
    <w:rsid w:val="00E07A40"/>
    <w:rsid w:val="00E07D11"/>
    <w:rsid w:val="00E07EA7"/>
    <w:rsid w:val="00E10199"/>
    <w:rsid w:val="00E101EA"/>
    <w:rsid w:val="00E10772"/>
    <w:rsid w:val="00E1088A"/>
    <w:rsid w:val="00E10D1D"/>
    <w:rsid w:val="00E10DEA"/>
    <w:rsid w:val="00E11161"/>
    <w:rsid w:val="00E119D7"/>
    <w:rsid w:val="00E1204F"/>
    <w:rsid w:val="00E12172"/>
    <w:rsid w:val="00E1224C"/>
    <w:rsid w:val="00E122BE"/>
    <w:rsid w:val="00E1240F"/>
    <w:rsid w:val="00E12657"/>
    <w:rsid w:val="00E13198"/>
    <w:rsid w:val="00E1380D"/>
    <w:rsid w:val="00E1390D"/>
    <w:rsid w:val="00E14CFF"/>
    <w:rsid w:val="00E158E7"/>
    <w:rsid w:val="00E15C6E"/>
    <w:rsid w:val="00E15EA5"/>
    <w:rsid w:val="00E1612E"/>
    <w:rsid w:val="00E16319"/>
    <w:rsid w:val="00E16980"/>
    <w:rsid w:val="00E16986"/>
    <w:rsid w:val="00E17209"/>
    <w:rsid w:val="00E177CA"/>
    <w:rsid w:val="00E17F7C"/>
    <w:rsid w:val="00E20636"/>
    <w:rsid w:val="00E206E6"/>
    <w:rsid w:val="00E208A1"/>
    <w:rsid w:val="00E20B20"/>
    <w:rsid w:val="00E20C43"/>
    <w:rsid w:val="00E20E19"/>
    <w:rsid w:val="00E2125A"/>
    <w:rsid w:val="00E21A10"/>
    <w:rsid w:val="00E21C42"/>
    <w:rsid w:val="00E21F1F"/>
    <w:rsid w:val="00E22A59"/>
    <w:rsid w:val="00E23855"/>
    <w:rsid w:val="00E23A60"/>
    <w:rsid w:val="00E246BB"/>
    <w:rsid w:val="00E249A0"/>
    <w:rsid w:val="00E249A6"/>
    <w:rsid w:val="00E25BCB"/>
    <w:rsid w:val="00E25C35"/>
    <w:rsid w:val="00E26A70"/>
    <w:rsid w:val="00E27209"/>
    <w:rsid w:val="00E2732B"/>
    <w:rsid w:val="00E27679"/>
    <w:rsid w:val="00E27FEA"/>
    <w:rsid w:val="00E302D2"/>
    <w:rsid w:val="00E305D2"/>
    <w:rsid w:val="00E30A7D"/>
    <w:rsid w:val="00E31014"/>
    <w:rsid w:val="00E31504"/>
    <w:rsid w:val="00E318B5"/>
    <w:rsid w:val="00E319EB"/>
    <w:rsid w:val="00E31C6B"/>
    <w:rsid w:val="00E322B6"/>
    <w:rsid w:val="00E322B8"/>
    <w:rsid w:val="00E3248B"/>
    <w:rsid w:val="00E328C0"/>
    <w:rsid w:val="00E33BEF"/>
    <w:rsid w:val="00E33E14"/>
    <w:rsid w:val="00E35929"/>
    <w:rsid w:val="00E35EF2"/>
    <w:rsid w:val="00E3621B"/>
    <w:rsid w:val="00E36488"/>
    <w:rsid w:val="00E36ACB"/>
    <w:rsid w:val="00E36C18"/>
    <w:rsid w:val="00E36F19"/>
    <w:rsid w:val="00E37181"/>
    <w:rsid w:val="00E402D8"/>
    <w:rsid w:val="00E402E3"/>
    <w:rsid w:val="00E40B54"/>
    <w:rsid w:val="00E41500"/>
    <w:rsid w:val="00E41D91"/>
    <w:rsid w:val="00E422EC"/>
    <w:rsid w:val="00E42546"/>
    <w:rsid w:val="00E425EB"/>
    <w:rsid w:val="00E427C5"/>
    <w:rsid w:val="00E431DD"/>
    <w:rsid w:val="00E43DDF"/>
    <w:rsid w:val="00E44202"/>
    <w:rsid w:val="00E443EB"/>
    <w:rsid w:val="00E44BC0"/>
    <w:rsid w:val="00E4659B"/>
    <w:rsid w:val="00E47F3A"/>
    <w:rsid w:val="00E5078F"/>
    <w:rsid w:val="00E51002"/>
    <w:rsid w:val="00E51092"/>
    <w:rsid w:val="00E51A59"/>
    <w:rsid w:val="00E52802"/>
    <w:rsid w:val="00E53008"/>
    <w:rsid w:val="00E53946"/>
    <w:rsid w:val="00E53D36"/>
    <w:rsid w:val="00E53E32"/>
    <w:rsid w:val="00E5429C"/>
    <w:rsid w:val="00E543BA"/>
    <w:rsid w:val="00E5451C"/>
    <w:rsid w:val="00E548FD"/>
    <w:rsid w:val="00E5504D"/>
    <w:rsid w:val="00E566F3"/>
    <w:rsid w:val="00E568EC"/>
    <w:rsid w:val="00E56A5F"/>
    <w:rsid w:val="00E56E89"/>
    <w:rsid w:val="00E57290"/>
    <w:rsid w:val="00E57459"/>
    <w:rsid w:val="00E57826"/>
    <w:rsid w:val="00E579C7"/>
    <w:rsid w:val="00E57F63"/>
    <w:rsid w:val="00E6044A"/>
    <w:rsid w:val="00E60502"/>
    <w:rsid w:val="00E6086A"/>
    <w:rsid w:val="00E60C63"/>
    <w:rsid w:val="00E61204"/>
    <w:rsid w:val="00E618F5"/>
    <w:rsid w:val="00E61D90"/>
    <w:rsid w:val="00E61FB4"/>
    <w:rsid w:val="00E62207"/>
    <w:rsid w:val="00E62964"/>
    <w:rsid w:val="00E62A15"/>
    <w:rsid w:val="00E630B0"/>
    <w:rsid w:val="00E635E2"/>
    <w:rsid w:val="00E64581"/>
    <w:rsid w:val="00E64C81"/>
    <w:rsid w:val="00E65523"/>
    <w:rsid w:val="00E65E3B"/>
    <w:rsid w:val="00E66191"/>
    <w:rsid w:val="00E66987"/>
    <w:rsid w:val="00E672A7"/>
    <w:rsid w:val="00E673A5"/>
    <w:rsid w:val="00E673FF"/>
    <w:rsid w:val="00E6753E"/>
    <w:rsid w:val="00E67E8E"/>
    <w:rsid w:val="00E67EE2"/>
    <w:rsid w:val="00E704B0"/>
    <w:rsid w:val="00E709FC"/>
    <w:rsid w:val="00E70CE4"/>
    <w:rsid w:val="00E71616"/>
    <w:rsid w:val="00E7179A"/>
    <w:rsid w:val="00E717E6"/>
    <w:rsid w:val="00E71B95"/>
    <w:rsid w:val="00E72014"/>
    <w:rsid w:val="00E73714"/>
    <w:rsid w:val="00E73E4A"/>
    <w:rsid w:val="00E741E2"/>
    <w:rsid w:val="00E7422D"/>
    <w:rsid w:val="00E74355"/>
    <w:rsid w:val="00E74461"/>
    <w:rsid w:val="00E74508"/>
    <w:rsid w:val="00E7471A"/>
    <w:rsid w:val="00E74993"/>
    <w:rsid w:val="00E74AC9"/>
    <w:rsid w:val="00E74FD2"/>
    <w:rsid w:val="00E751AA"/>
    <w:rsid w:val="00E752AA"/>
    <w:rsid w:val="00E7559A"/>
    <w:rsid w:val="00E7596D"/>
    <w:rsid w:val="00E75AEC"/>
    <w:rsid w:val="00E75F39"/>
    <w:rsid w:val="00E7613F"/>
    <w:rsid w:val="00E76308"/>
    <w:rsid w:val="00E7713D"/>
    <w:rsid w:val="00E772B5"/>
    <w:rsid w:val="00E775EC"/>
    <w:rsid w:val="00E778DD"/>
    <w:rsid w:val="00E77A59"/>
    <w:rsid w:val="00E77E4C"/>
    <w:rsid w:val="00E80722"/>
    <w:rsid w:val="00E80EF7"/>
    <w:rsid w:val="00E81006"/>
    <w:rsid w:val="00E819CD"/>
    <w:rsid w:val="00E81A59"/>
    <w:rsid w:val="00E8244D"/>
    <w:rsid w:val="00E82C9F"/>
    <w:rsid w:val="00E831CE"/>
    <w:rsid w:val="00E833D0"/>
    <w:rsid w:val="00E83605"/>
    <w:rsid w:val="00E85902"/>
    <w:rsid w:val="00E85909"/>
    <w:rsid w:val="00E8613A"/>
    <w:rsid w:val="00E86154"/>
    <w:rsid w:val="00E86700"/>
    <w:rsid w:val="00E86CFD"/>
    <w:rsid w:val="00E8765E"/>
    <w:rsid w:val="00E87875"/>
    <w:rsid w:val="00E87CD5"/>
    <w:rsid w:val="00E87DAA"/>
    <w:rsid w:val="00E90A27"/>
    <w:rsid w:val="00E911D4"/>
    <w:rsid w:val="00E91A15"/>
    <w:rsid w:val="00E91C74"/>
    <w:rsid w:val="00E9216C"/>
    <w:rsid w:val="00E9228E"/>
    <w:rsid w:val="00E9281F"/>
    <w:rsid w:val="00E92DFB"/>
    <w:rsid w:val="00E92F93"/>
    <w:rsid w:val="00E931EB"/>
    <w:rsid w:val="00E939BA"/>
    <w:rsid w:val="00E93AB3"/>
    <w:rsid w:val="00E93D3F"/>
    <w:rsid w:val="00E93D65"/>
    <w:rsid w:val="00E93EE9"/>
    <w:rsid w:val="00E93EF1"/>
    <w:rsid w:val="00E93F91"/>
    <w:rsid w:val="00E94567"/>
    <w:rsid w:val="00E94CFF"/>
    <w:rsid w:val="00E94FD5"/>
    <w:rsid w:val="00E952A8"/>
    <w:rsid w:val="00E958D2"/>
    <w:rsid w:val="00E95918"/>
    <w:rsid w:val="00E95F28"/>
    <w:rsid w:val="00E96250"/>
    <w:rsid w:val="00E965FC"/>
    <w:rsid w:val="00E97336"/>
    <w:rsid w:val="00E974EE"/>
    <w:rsid w:val="00E97526"/>
    <w:rsid w:val="00E97F12"/>
    <w:rsid w:val="00EA0B6E"/>
    <w:rsid w:val="00EA0DBF"/>
    <w:rsid w:val="00EA1500"/>
    <w:rsid w:val="00EA2ECA"/>
    <w:rsid w:val="00EA4660"/>
    <w:rsid w:val="00EA4C21"/>
    <w:rsid w:val="00EA4CAB"/>
    <w:rsid w:val="00EA5026"/>
    <w:rsid w:val="00EA5114"/>
    <w:rsid w:val="00EA5839"/>
    <w:rsid w:val="00EA59E3"/>
    <w:rsid w:val="00EA5B2D"/>
    <w:rsid w:val="00EA5C0A"/>
    <w:rsid w:val="00EA5F2B"/>
    <w:rsid w:val="00EA620F"/>
    <w:rsid w:val="00EA67E0"/>
    <w:rsid w:val="00EA71A8"/>
    <w:rsid w:val="00EA7908"/>
    <w:rsid w:val="00EA7955"/>
    <w:rsid w:val="00EA7DFF"/>
    <w:rsid w:val="00EB0579"/>
    <w:rsid w:val="00EB0900"/>
    <w:rsid w:val="00EB09F9"/>
    <w:rsid w:val="00EB0BCC"/>
    <w:rsid w:val="00EB0E39"/>
    <w:rsid w:val="00EB0EB9"/>
    <w:rsid w:val="00EB0EDD"/>
    <w:rsid w:val="00EB11B6"/>
    <w:rsid w:val="00EB12F2"/>
    <w:rsid w:val="00EB14EA"/>
    <w:rsid w:val="00EB1754"/>
    <w:rsid w:val="00EB18BF"/>
    <w:rsid w:val="00EB19D8"/>
    <w:rsid w:val="00EB22B8"/>
    <w:rsid w:val="00EB2405"/>
    <w:rsid w:val="00EB2E13"/>
    <w:rsid w:val="00EB2FA7"/>
    <w:rsid w:val="00EB3061"/>
    <w:rsid w:val="00EB309D"/>
    <w:rsid w:val="00EB3DCC"/>
    <w:rsid w:val="00EB41CA"/>
    <w:rsid w:val="00EB43C3"/>
    <w:rsid w:val="00EB4504"/>
    <w:rsid w:val="00EB5700"/>
    <w:rsid w:val="00EB57A1"/>
    <w:rsid w:val="00EB5D01"/>
    <w:rsid w:val="00EB62B6"/>
    <w:rsid w:val="00EB6301"/>
    <w:rsid w:val="00EB6C0A"/>
    <w:rsid w:val="00EB6E04"/>
    <w:rsid w:val="00EB7087"/>
    <w:rsid w:val="00EB732D"/>
    <w:rsid w:val="00EB7381"/>
    <w:rsid w:val="00EB7735"/>
    <w:rsid w:val="00EB7820"/>
    <w:rsid w:val="00EB7AC7"/>
    <w:rsid w:val="00EB7D45"/>
    <w:rsid w:val="00EC04C6"/>
    <w:rsid w:val="00EC06A0"/>
    <w:rsid w:val="00EC0E90"/>
    <w:rsid w:val="00EC0F01"/>
    <w:rsid w:val="00EC126C"/>
    <w:rsid w:val="00EC1A08"/>
    <w:rsid w:val="00EC20CF"/>
    <w:rsid w:val="00EC281E"/>
    <w:rsid w:val="00EC2C89"/>
    <w:rsid w:val="00EC35C6"/>
    <w:rsid w:val="00EC3953"/>
    <w:rsid w:val="00EC4355"/>
    <w:rsid w:val="00EC521B"/>
    <w:rsid w:val="00EC59B8"/>
    <w:rsid w:val="00EC701D"/>
    <w:rsid w:val="00EC7095"/>
    <w:rsid w:val="00EC70AA"/>
    <w:rsid w:val="00EC7360"/>
    <w:rsid w:val="00EC767E"/>
    <w:rsid w:val="00EC7A46"/>
    <w:rsid w:val="00ED0B7D"/>
    <w:rsid w:val="00ED15E7"/>
    <w:rsid w:val="00ED1B91"/>
    <w:rsid w:val="00ED1DA7"/>
    <w:rsid w:val="00ED1E3A"/>
    <w:rsid w:val="00ED21C5"/>
    <w:rsid w:val="00ED2596"/>
    <w:rsid w:val="00ED26E3"/>
    <w:rsid w:val="00ED2951"/>
    <w:rsid w:val="00ED2D12"/>
    <w:rsid w:val="00ED3DC2"/>
    <w:rsid w:val="00ED49A6"/>
    <w:rsid w:val="00ED4FCE"/>
    <w:rsid w:val="00ED5CA7"/>
    <w:rsid w:val="00ED6579"/>
    <w:rsid w:val="00ED6F96"/>
    <w:rsid w:val="00ED76EF"/>
    <w:rsid w:val="00EE0175"/>
    <w:rsid w:val="00EE0861"/>
    <w:rsid w:val="00EE089A"/>
    <w:rsid w:val="00EE10B8"/>
    <w:rsid w:val="00EE1716"/>
    <w:rsid w:val="00EE2587"/>
    <w:rsid w:val="00EE2D04"/>
    <w:rsid w:val="00EE34EF"/>
    <w:rsid w:val="00EE34FF"/>
    <w:rsid w:val="00EE3DCF"/>
    <w:rsid w:val="00EE4396"/>
    <w:rsid w:val="00EE4B98"/>
    <w:rsid w:val="00EE4E69"/>
    <w:rsid w:val="00EE5A1D"/>
    <w:rsid w:val="00EE5F7F"/>
    <w:rsid w:val="00EE63D3"/>
    <w:rsid w:val="00EE692A"/>
    <w:rsid w:val="00EE69DC"/>
    <w:rsid w:val="00EE6F30"/>
    <w:rsid w:val="00EE7021"/>
    <w:rsid w:val="00EE7631"/>
    <w:rsid w:val="00EE794B"/>
    <w:rsid w:val="00EE7A89"/>
    <w:rsid w:val="00EF029E"/>
    <w:rsid w:val="00EF1473"/>
    <w:rsid w:val="00EF149A"/>
    <w:rsid w:val="00EF1B5C"/>
    <w:rsid w:val="00EF1BC2"/>
    <w:rsid w:val="00EF2177"/>
    <w:rsid w:val="00EF272E"/>
    <w:rsid w:val="00EF2779"/>
    <w:rsid w:val="00EF281D"/>
    <w:rsid w:val="00EF32CF"/>
    <w:rsid w:val="00EF392B"/>
    <w:rsid w:val="00EF3AB9"/>
    <w:rsid w:val="00EF47E3"/>
    <w:rsid w:val="00EF57F4"/>
    <w:rsid w:val="00EF5C59"/>
    <w:rsid w:val="00EF5E62"/>
    <w:rsid w:val="00EF642E"/>
    <w:rsid w:val="00EF6F19"/>
    <w:rsid w:val="00EF7008"/>
    <w:rsid w:val="00EF7C0D"/>
    <w:rsid w:val="00EF7E42"/>
    <w:rsid w:val="00EF7E69"/>
    <w:rsid w:val="00F003CA"/>
    <w:rsid w:val="00F0194B"/>
    <w:rsid w:val="00F01B2A"/>
    <w:rsid w:val="00F02082"/>
    <w:rsid w:val="00F024B0"/>
    <w:rsid w:val="00F02642"/>
    <w:rsid w:val="00F02A75"/>
    <w:rsid w:val="00F02B9E"/>
    <w:rsid w:val="00F035AC"/>
    <w:rsid w:val="00F04377"/>
    <w:rsid w:val="00F048A1"/>
    <w:rsid w:val="00F050A0"/>
    <w:rsid w:val="00F056AA"/>
    <w:rsid w:val="00F05912"/>
    <w:rsid w:val="00F06002"/>
    <w:rsid w:val="00F06408"/>
    <w:rsid w:val="00F06A98"/>
    <w:rsid w:val="00F06B59"/>
    <w:rsid w:val="00F06D01"/>
    <w:rsid w:val="00F07EA9"/>
    <w:rsid w:val="00F07FA2"/>
    <w:rsid w:val="00F100C9"/>
    <w:rsid w:val="00F1012A"/>
    <w:rsid w:val="00F102EB"/>
    <w:rsid w:val="00F10FF6"/>
    <w:rsid w:val="00F11DF8"/>
    <w:rsid w:val="00F11F18"/>
    <w:rsid w:val="00F12624"/>
    <w:rsid w:val="00F13408"/>
    <w:rsid w:val="00F13C50"/>
    <w:rsid w:val="00F13D75"/>
    <w:rsid w:val="00F14017"/>
    <w:rsid w:val="00F140FC"/>
    <w:rsid w:val="00F144AD"/>
    <w:rsid w:val="00F1514B"/>
    <w:rsid w:val="00F1553F"/>
    <w:rsid w:val="00F15606"/>
    <w:rsid w:val="00F15A93"/>
    <w:rsid w:val="00F16230"/>
    <w:rsid w:val="00F165F8"/>
    <w:rsid w:val="00F166B8"/>
    <w:rsid w:val="00F16CB6"/>
    <w:rsid w:val="00F17776"/>
    <w:rsid w:val="00F20AAA"/>
    <w:rsid w:val="00F2103E"/>
    <w:rsid w:val="00F211C5"/>
    <w:rsid w:val="00F21757"/>
    <w:rsid w:val="00F21BF5"/>
    <w:rsid w:val="00F23510"/>
    <w:rsid w:val="00F235E9"/>
    <w:rsid w:val="00F2371D"/>
    <w:rsid w:val="00F2378C"/>
    <w:rsid w:val="00F23DFF"/>
    <w:rsid w:val="00F241CA"/>
    <w:rsid w:val="00F2496B"/>
    <w:rsid w:val="00F2498F"/>
    <w:rsid w:val="00F24BF7"/>
    <w:rsid w:val="00F24FDB"/>
    <w:rsid w:val="00F250B1"/>
    <w:rsid w:val="00F25176"/>
    <w:rsid w:val="00F25223"/>
    <w:rsid w:val="00F25372"/>
    <w:rsid w:val="00F25B50"/>
    <w:rsid w:val="00F25D4D"/>
    <w:rsid w:val="00F261E6"/>
    <w:rsid w:val="00F2667E"/>
    <w:rsid w:val="00F279CF"/>
    <w:rsid w:val="00F27A71"/>
    <w:rsid w:val="00F30DBD"/>
    <w:rsid w:val="00F3154A"/>
    <w:rsid w:val="00F32516"/>
    <w:rsid w:val="00F33226"/>
    <w:rsid w:val="00F3334A"/>
    <w:rsid w:val="00F3384F"/>
    <w:rsid w:val="00F33C00"/>
    <w:rsid w:val="00F33D5B"/>
    <w:rsid w:val="00F33DDF"/>
    <w:rsid w:val="00F33E3E"/>
    <w:rsid w:val="00F34E68"/>
    <w:rsid w:val="00F352B5"/>
    <w:rsid w:val="00F3592E"/>
    <w:rsid w:val="00F3596F"/>
    <w:rsid w:val="00F35D28"/>
    <w:rsid w:val="00F36B95"/>
    <w:rsid w:val="00F36E07"/>
    <w:rsid w:val="00F36EA1"/>
    <w:rsid w:val="00F37219"/>
    <w:rsid w:val="00F40023"/>
    <w:rsid w:val="00F40236"/>
    <w:rsid w:val="00F405A4"/>
    <w:rsid w:val="00F409A9"/>
    <w:rsid w:val="00F4217B"/>
    <w:rsid w:val="00F4259F"/>
    <w:rsid w:val="00F42790"/>
    <w:rsid w:val="00F42B14"/>
    <w:rsid w:val="00F42C8F"/>
    <w:rsid w:val="00F4373E"/>
    <w:rsid w:val="00F441F7"/>
    <w:rsid w:val="00F452B8"/>
    <w:rsid w:val="00F453ED"/>
    <w:rsid w:val="00F45E44"/>
    <w:rsid w:val="00F465D5"/>
    <w:rsid w:val="00F46A02"/>
    <w:rsid w:val="00F47713"/>
    <w:rsid w:val="00F47E0A"/>
    <w:rsid w:val="00F50093"/>
    <w:rsid w:val="00F503F7"/>
    <w:rsid w:val="00F504A9"/>
    <w:rsid w:val="00F505C7"/>
    <w:rsid w:val="00F50EAC"/>
    <w:rsid w:val="00F510F6"/>
    <w:rsid w:val="00F51EA5"/>
    <w:rsid w:val="00F52B38"/>
    <w:rsid w:val="00F531AF"/>
    <w:rsid w:val="00F535B9"/>
    <w:rsid w:val="00F53738"/>
    <w:rsid w:val="00F53E28"/>
    <w:rsid w:val="00F542D8"/>
    <w:rsid w:val="00F5579F"/>
    <w:rsid w:val="00F5599F"/>
    <w:rsid w:val="00F56114"/>
    <w:rsid w:val="00F56465"/>
    <w:rsid w:val="00F57777"/>
    <w:rsid w:val="00F579DC"/>
    <w:rsid w:val="00F579E9"/>
    <w:rsid w:val="00F605DC"/>
    <w:rsid w:val="00F60651"/>
    <w:rsid w:val="00F60720"/>
    <w:rsid w:val="00F60A38"/>
    <w:rsid w:val="00F60AB9"/>
    <w:rsid w:val="00F61329"/>
    <w:rsid w:val="00F61829"/>
    <w:rsid w:val="00F6198B"/>
    <w:rsid w:val="00F61D46"/>
    <w:rsid w:val="00F621DC"/>
    <w:rsid w:val="00F626AF"/>
    <w:rsid w:val="00F626B1"/>
    <w:rsid w:val="00F628C9"/>
    <w:rsid w:val="00F6293F"/>
    <w:rsid w:val="00F62B3B"/>
    <w:rsid w:val="00F63926"/>
    <w:rsid w:val="00F64441"/>
    <w:rsid w:val="00F64596"/>
    <w:rsid w:val="00F6471D"/>
    <w:rsid w:val="00F64C44"/>
    <w:rsid w:val="00F64DDC"/>
    <w:rsid w:val="00F64DDE"/>
    <w:rsid w:val="00F6539F"/>
    <w:rsid w:val="00F656E2"/>
    <w:rsid w:val="00F6586E"/>
    <w:rsid w:val="00F65951"/>
    <w:rsid w:val="00F6695D"/>
    <w:rsid w:val="00F66F55"/>
    <w:rsid w:val="00F67A04"/>
    <w:rsid w:val="00F701CA"/>
    <w:rsid w:val="00F702DD"/>
    <w:rsid w:val="00F7042D"/>
    <w:rsid w:val="00F70873"/>
    <w:rsid w:val="00F7171D"/>
    <w:rsid w:val="00F72638"/>
    <w:rsid w:val="00F72DA2"/>
    <w:rsid w:val="00F7321E"/>
    <w:rsid w:val="00F73805"/>
    <w:rsid w:val="00F739E8"/>
    <w:rsid w:val="00F73B88"/>
    <w:rsid w:val="00F73E0F"/>
    <w:rsid w:val="00F742EA"/>
    <w:rsid w:val="00F744BB"/>
    <w:rsid w:val="00F74E41"/>
    <w:rsid w:val="00F75787"/>
    <w:rsid w:val="00F7773E"/>
    <w:rsid w:val="00F777F4"/>
    <w:rsid w:val="00F8000C"/>
    <w:rsid w:val="00F80DC2"/>
    <w:rsid w:val="00F8182E"/>
    <w:rsid w:val="00F81C33"/>
    <w:rsid w:val="00F81E8A"/>
    <w:rsid w:val="00F82153"/>
    <w:rsid w:val="00F821E6"/>
    <w:rsid w:val="00F82BDC"/>
    <w:rsid w:val="00F82F4D"/>
    <w:rsid w:val="00F833C6"/>
    <w:rsid w:val="00F8356D"/>
    <w:rsid w:val="00F83D89"/>
    <w:rsid w:val="00F84363"/>
    <w:rsid w:val="00F843B0"/>
    <w:rsid w:val="00F8442D"/>
    <w:rsid w:val="00F84FC0"/>
    <w:rsid w:val="00F8584F"/>
    <w:rsid w:val="00F85E40"/>
    <w:rsid w:val="00F8606F"/>
    <w:rsid w:val="00F860F9"/>
    <w:rsid w:val="00F868B4"/>
    <w:rsid w:val="00F869B6"/>
    <w:rsid w:val="00F87089"/>
    <w:rsid w:val="00F87EA3"/>
    <w:rsid w:val="00F87F83"/>
    <w:rsid w:val="00F90E8F"/>
    <w:rsid w:val="00F913EB"/>
    <w:rsid w:val="00F914CB"/>
    <w:rsid w:val="00F9177D"/>
    <w:rsid w:val="00F923BC"/>
    <w:rsid w:val="00F925C9"/>
    <w:rsid w:val="00F92983"/>
    <w:rsid w:val="00F92F13"/>
    <w:rsid w:val="00F93420"/>
    <w:rsid w:val="00F93958"/>
    <w:rsid w:val="00F93F1E"/>
    <w:rsid w:val="00F94047"/>
    <w:rsid w:val="00F9420A"/>
    <w:rsid w:val="00F943F6"/>
    <w:rsid w:val="00F94413"/>
    <w:rsid w:val="00F9487B"/>
    <w:rsid w:val="00F94EA2"/>
    <w:rsid w:val="00F94EE9"/>
    <w:rsid w:val="00F9542B"/>
    <w:rsid w:val="00F95ADD"/>
    <w:rsid w:val="00F95B72"/>
    <w:rsid w:val="00F95C4D"/>
    <w:rsid w:val="00F96038"/>
    <w:rsid w:val="00F965B3"/>
    <w:rsid w:val="00F96A62"/>
    <w:rsid w:val="00F96B92"/>
    <w:rsid w:val="00F96DBD"/>
    <w:rsid w:val="00F96DF4"/>
    <w:rsid w:val="00F97502"/>
    <w:rsid w:val="00F979ED"/>
    <w:rsid w:val="00FA0443"/>
    <w:rsid w:val="00FA0924"/>
    <w:rsid w:val="00FA15FC"/>
    <w:rsid w:val="00FA1C7C"/>
    <w:rsid w:val="00FA20A1"/>
    <w:rsid w:val="00FA22E4"/>
    <w:rsid w:val="00FA23EB"/>
    <w:rsid w:val="00FA3152"/>
    <w:rsid w:val="00FA3396"/>
    <w:rsid w:val="00FA353E"/>
    <w:rsid w:val="00FA42E3"/>
    <w:rsid w:val="00FA4396"/>
    <w:rsid w:val="00FA4433"/>
    <w:rsid w:val="00FA4761"/>
    <w:rsid w:val="00FA4814"/>
    <w:rsid w:val="00FA51B0"/>
    <w:rsid w:val="00FA54B5"/>
    <w:rsid w:val="00FA5D48"/>
    <w:rsid w:val="00FA62D7"/>
    <w:rsid w:val="00FA6656"/>
    <w:rsid w:val="00FA66C4"/>
    <w:rsid w:val="00FA684C"/>
    <w:rsid w:val="00FA6A03"/>
    <w:rsid w:val="00FA6EE7"/>
    <w:rsid w:val="00FA7ADF"/>
    <w:rsid w:val="00FA7C3D"/>
    <w:rsid w:val="00FA7D20"/>
    <w:rsid w:val="00FB01AB"/>
    <w:rsid w:val="00FB0420"/>
    <w:rsid w:val="00FB0F7C"/>
    <w:rsid w:val="00FB1038"/>
    <w:rsid w:val="00FB1529"/>
    <w:rsid w:val="00FB184B"/>
    <w:rsid w:val="00FB234C"/>
    <w:rsid w:val="00FB306B"/>
    <w:rsid w:val="00FB312B"/>
    <w:rsid w:val="00FB32D4"/>
    <w:rsid w:val="00FB33BF"/>
    <w:rsid w:val="00FB35DD"/>
    <w:rsid w:val="00FB36E7"/>
    <w:rsid w:val="00FB3D5F"/>
    <w:rsid w:val="00FB3D67"/>
    <w:rsid w:val="00FB4884"/>
    <w:rsid w:val="00FB52EE"/>
    <w:rsid w:val="00FB5EAA"/>
    <w:rsid w:val="00FB6CB4"/>
    <w:rsid w:val="00FB6DDD"/>
    <w:rsid w:val="00FB73A1"/>
    <w:rsid w:val="00FB78A9"/>
    <w:rsid w:val="00FB7AF3"/>
    <w:rsid w:val="00FC0745"/>
    <w:rsid w:val="00FC0B9A"/>
    <w:rsid w:val="00FC0E86"/>
    <w:rsid w:val="00FC1BCE"/>
    <w:rsid w:val="00FC1E85"/>
    <w:rsid w:val="00FC1F1D"/>
    <w:rsid w:val="00FC2B05"/>
    <w:rsid w:val="00FC2DB8"/>
    <w:rsid w:val="00FC2E16"/>
    <w:rsid w:val="00FC2E6A"/>
    <w:rsid w:val="00FC30A6"/>
    <w:rsid w:val="00FC3D36"/>
    <w:rsid w:val="00FC4420"/>
    <w:rsid w:val="00FC48B2"/>
    <w:rsid w:val="00FC498F"/>
    <w:rsid w:val="00FC5035"/>
    <w:rsid w:val="00FC5238"/>
    <w:rsid w:val="00FC5BB9"/>
    <w:rsid w:val="00FC5D5A"/>
    <w:rsid w:val="00FC5F9E"/>
    <w:rsid w:val="00FC62A8"/>
    <w:rsid w:val="00FC6ECD"/>
    <w:rsid w:val="00FD0524"/>
    <w:rsid w:val="00FD05BF"/>
    <w:rsid w:val="00FD09BC"/>
    <w:rsid w:val="00FD0A4C"/>
    <w:rsid w:val="00FD0EF3"/>
    <w:rsid w:val="00FD132A"/>
    <w:rsid w:val="00FD17F5"/>
    <w:rsid w:val="00FD1E35"/>
    <w:rsid w:val="00FD2836"/>
    <w:rsid w:val="00FD28AD"/>
    <w:rsid w:val="00FD4284"/>
    <w:rsid w:val="00FD49C6"/>
    <w:rsid w:val="00FD4B90"/>
    <w:rsid w:val="00FD5A20"/>
    <w:rsid w:val="00FD5CAF"/>
    <w:rsid w:val="00FD673B"/>
    <w:rsid w:val="00FD6A90"/>
    <w:rsid w:val="00FD6C8D"/>
    <w:rsid w:val="00FD785D"/>
    <w:rsid w:val="00FD7D58"/>
    <w:rsid w:val="00FD7DF0"/>
    <w:rsid w:val="00FE0B0F"/>
    <w:rsid w:val="00FE0B73"/>
    <w:rsid w:val="00FE0CC0"/>
    <w:rsid w:val="00FE123D"/>
    <w:rsid w:val="00FE1332"/>
    <w:rsid w:val="00FE207F"/>
    <w:rsid w:val="00FE2221"/>
    <w:rsid w:val="00FE2AF3"/>
    <w:rsid w:val="00FE4B6D"/>
    <w:rsid w:val="00FE53C6"/>
    <w:rsid w:val="00FE53E5"/>
    <w:rsid w:val="00FE555A"/>
    <w:rsid w:val="00FE61BF"/>
    <w:rsid w:val="00FE6225"/>
    <w:rsid w:val="00FE6748"/>
    <w:rsid w:val="00FE6BF6"/>
    <w:rsid w:val="00FE6D4F"/>
    <w:rsid w:val="00FE74D3"/>
    <w:rsid w:val="00FE7629"/>
    <w:rsid w:val="00FE7653"/>
    <w:rsid w:val="00FE79FB"/>
    <w:rsid w:val="00FF047D"/>
    <w:rsid w:val="00FF0D03"/>
    <w:rsid w:val="00FF12A1"/>
    <w:rsid w:val="00FF20BE"/>
    <w:rsid w:val="00FF2233"/>
    <w:rsid w:val="00FF233B"/>
    <w:rsid w:val="00FF280F"/>
    <w:rsid w:val="00FF2A9F"/>
    <w:rsid w:val="00FF32AA"/>
    <w:rsid w:val="00FF4175"/>
    <w:rsid w:val="00FF424E"/>
    <w:rsid w:val="00FF4708"/>
    <w:rsid w:val="00FF475D"/>
    <w:rsid w:val="00FF4E55"/>
    <w:rsid w:val="00FF524A"/>
    <w:rsid w:val="00FF5482"/>
    <w:rsid w:val="00FF5BD0"/>
    <w:rsid w:val="00FF5FBB"/>
    <w:rsid w:val="00FF614E"/>
    <w:rsid w:val="00FF69CE"/>
    <w:rsid w:val="00FF6BCC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449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35"/>
    <w:rPr>
      <w:rFonts w:cs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95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63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63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6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6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9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956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9563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95635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95635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95635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95635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95635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95635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79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796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08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56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9563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563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95635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63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B95635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1"/>
    <w:qFormat/>
    <w:rsid w:val="00B95635"/>
    <w:rPr>
      <w:szCs w:val="32"/>
    </w:rPr>
  </w:style>
  <w:style w:type="paragraph" w:styleId="Paragrafoelenco">
    <w:name w:val="List Paragraph"/>
    <w:basedOn w:val="Normale"/>
    <w:uiPriority w:val="34"/>
    <w:qFormat/>
    <w:rsid w:val="00B956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563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B95635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63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95635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19"/>
    <w:qFormat/>
    <w:rsid w:val="00B95635"/>
    <w:rPr>
      <w:i/>
      <w:color w:val="5A5A5A"/>
    </w:rPr>
  </w:style>
  <w:style w:type="character" w:styleId="Enfasiintensa">
    <w:name w:val="Intense Emphasis"/>
    <w:basedOn w:val="Carpredefinitoparagrafo"/>
    <w:uiPriority w:val="21"/>
    <w:qFormat/>
    <w:rsid w:val="00B95635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5635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5635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5635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5635"/>
    <w:pPr>
      <w:outlineLvl w:val="9"/>
    </w:pPr>
  </w:style>
  <w:style w:type="character" w:customStyle="1" w:styleId="apple-converted-space">
    <w:name w:val="apple-converted-space"/>
    <w:basedOn w:val="Carpredefinitoparagrafo"/>
    <w:rsid w:val="002A3436"/>
    <w:rPr>
      <w:rFonts w:cs="Times New Roman"/>
    </w:rPr>
  </w:style>
  <w:style w:type="character" w:customStyle="1" w:styleId="fcg">
    <w:name w:val="fcg"/>
    <w:basedOn w:val="Carpredefinitoparagrafo"/>
    <w:rsid w:val="002A343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A343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rsid w:val="00F61829"/>
    <w:rPr>
      <w:rFonts w:cs="Times New Roman"/>
    </w:rPr>
  </w:style>
  <w:style w:type="paragraph" w:styleId="Corpodeltesto">
    <w:name w:val="Body Text"/>
    <w:basedOn w:val="Normale"/>
    <w:link w:val="CorpodeltestoCarattere"/>
    <w:semiHidden/>
    <w:unhideWhenUsed/>
    <w:rsid w:val="008050E2"/>
    <w:pPr>
      <w:tabs>
        <w:tab w:val="left" w:pos="142"/>
      </w:tabs>
      <w:ind w:right="140"/>
      <w:jc w:val="both"/>
    </w:pPr>
    <w:rPr>
      <w:rFonts w:ascii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050E2"/>
    <w:rPr>
      <w:rFonts w:ascii="Times New Roman" w:hAnsi="Times New Roman" w:cs="Times New Roman"/>
      <w:sz w:val="24"/>
    </w:rPr>
  </w:style>
  <w:style w:type="paragraph" w:customStyle="1" w:styleId="ecxmsonormal">
    <w:name w:val="ecxmsonormal"/>
    <w:basedOn w:val="Normale"/>
    <w:rsid w:val="001E118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9B1EB5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E20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20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2045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20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204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03CA"/>
    <w:rPr>
      <w:rFonts w:ascii="Courier New" w:hAnsi="Courier New" w:cs="Courier New"/>
    </w:rPr>
  </w:style>
  <w:style w:type="character" w:customStyle="1" w:styleId="xxapple-converted-space">
    <w:name w:val="x_x_apple-converted-space"/>
    <w:basedOn w:val="Carpredefinitoparagrafo"/>
    <w:rsid w:val="001A4583"/>
  </w:style>
  <w:style w:type="paragraph" w:customStyle="1" w:styleId="xxmsonormal">
    <w:name w:val="x_x_msonormal"/>
    <w:basedOn w:val="Normale"/>
    <w:rsid w:val="008076FF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Puntoelenco">
    <w:name w:val="List Bullet"/>
    <w:basedOn w:val="Normale"/>
    <w:uiPriority w:val="99"/>
    <w:unhideWhenUsed/>
    <w:rsid w:val="009A3BDD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2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9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7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92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18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1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1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3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41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41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31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87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196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203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4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931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731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7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9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4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59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79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1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8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5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799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62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222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48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424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7173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2879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75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5466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1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3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85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0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7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31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63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54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81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1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90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51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82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00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34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01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4758">
                                                                                              <w:marLeft w:val="0"/>
                                                                                              <w:marRight w:val="1983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287901">
                                                                                              <w:marLeft w:val="0"/>
                                                                                              <w:marRight w:val="1983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96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49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22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33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61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62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80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54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1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18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1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97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71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58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653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572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80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561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75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618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2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4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9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6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5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85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46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56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045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20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96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2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933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723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8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1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3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7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22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62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27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7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01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6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48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3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2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5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63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3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32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834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78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98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268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66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51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084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09334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144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090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831952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466657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5910362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9632931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9222632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3409964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2854803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6657291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2873109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1866151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9535656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4680749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0590011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4203021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5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7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63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33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74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6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5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23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15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205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851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45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524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1876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0601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9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5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6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55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51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45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3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996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86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14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193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963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95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830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41971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4414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950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4316367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1243304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1411090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2439994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4215197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3494246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991791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414255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1394609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6152497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9012711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9275589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9911851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0053586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1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3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1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1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20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76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70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446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87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66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2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7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63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25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04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27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18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980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43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45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9472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9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7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6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9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76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70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9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7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46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09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90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2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340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05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807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755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922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22632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874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8976374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2593287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983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0395914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4828727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3478015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9503967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3405814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4865195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4450763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8032908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44808638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8866759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3160388">
                                                                                                                      <w:marLeft w:val="7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1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0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9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8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7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6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55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35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6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308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935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791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647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7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6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26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44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96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71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06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0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6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902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01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44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841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74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497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3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9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04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12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05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8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039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69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0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306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se\Desktop\Preghiera%20dita%20della%20m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4C6D8-2B20-4501-9E43-A1211544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Preghiera dita della mano</Template>
  <TotalTime>49106</TotalTime>
  <Pages>1</Pages>
  <Words>9067</Words>
  <Characters>51684</Characters>
  <Application>Microsoft Office Word</Application>
  <DocSecurity>0</DocSecurity>
  <Lines>430</Lines>
  <Paragraphs>121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1573</cp:revision>
  <cp:lastPrinted>2018-04-01T13:28:00Z</cp:lastPrinted>
  <dcterms:created xsi:type="dcterms:W3CDTF">2018-09-24T15:49:00Z</dcterms:created>
  <dcterms:modified xsi:type="dcterms:W3CDTF">2019-12-25T10:26:00Z</dcterms:modified>
</cp:coreProperties>
</file>