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B0" w:rsidRDefault="004816B0" w:rsidP="0083241D">
      <w:pPr>
        <w:rPr>
          <w:rFonts w:ascii="Times New Roman" w:hAnsi="Times New Roman"/>
        </w:rPr>
      </w:pPr>
    </w:p>
    <w:p w:rsidR="004816B0" w:rsidRDefault="004816B0" w:rsidP="005622CA">
      <w:pPr>
        <w:jc w:val="right"/>
        <w:rPr>
          <w:rFonts w:ascii="Times New Roman" w:hAnsi="Times New Roman"/>
        </w:rPr>
      </w:pPr>
    </w:p>
    <w:p w:rsidR="004816B0" w:rsidRDefault="004816B0" w:rsidP="005622CA">
      <w:pPr>
        <w:jc w:val="right"/>
        <w:rPr>
          <w:rFonts w:ascii="Times New Roman" w:hAnsi="Times New Roman"/>
        </w:rPr>
      </w:pPr>
    </w:p>
    <w:p w:rsidR="004816B0" w:rsidRDefault="004816B0" w:rsidP="005622CA">
      <w:pPr>
        <w:jc w:val="right"/>
        <w:rPr>
          <w:rFonts w:ascii="Times New Roman" w:hAnsi="Times New Roman"/>
        </w:rPr>
      </w:pPr>
    </w:p>
    <w:p w:rsidR="004816B0" w:rsidRDefault="004816B0" w:rsidP="005622CA">
      <w:pPr>
        <w:jc w:val="right"/>
        <w:rPr>
          <w:rFonts w:ascii="Times New Roman" w:hAnsi="Times New Roman"/>
        </w:rPr>
      </w:pPr>
    </w:p>
    <w:p w:rsidR="004816B0" w:rsidRDefault="004816B0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P.  Giuseppe  Bergese</w:t>
      </w:r>
    </w:p>
    <w:p w:rsidR="005622CA" w:rsidRDefault="005622CA" w:rsidP="005622CA">
      <w:pPr>
        <w:tabs>
          <w:tab w:val="left" w:pos="12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 i  v e r t i m e n t i . . .  </w:t>
      </w:r>
    </w:p>
    <w:p w:rsidR="005622CA" w:rsidRDefault="005622CA" w:rsidP="005622CA">
      <w:pPr>
        <w:jc w:val="center"/>
        <w:rPr>
          <w:rFonts w:ascii="Times New Roman" w:hAnsi="Times New Roman"/>
        </w:rPr>
      </w:pPr>
    </w:p>
    <w:p w:rsidR="005622CA" w:rsidRDefault="005622CA" w:rsidP="005622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(parte VII)</w:t>
      </w: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Villaggio  della Gioia</w:t>
      </w:r>
      <w:r w:rsidR="00A34D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Narzole</w:t>
      </w: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5622CA" w:rsidRDefault="005622CA" w:rsidP="005622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</w:t>
      </w:r>
      <w:r w:rsidR="00A34DF8">
        <w:rPr>
          <w:rFonts w:ascii="Times New Roman" w:hAnsi="Times New Roman"/>
        </w:rPr>
        <w:t xml:space="preserve"> (edizione  originale  </w:t>
      </w:r>
      <w:r>
        <w:rPr>
          <w:rFonts w:ascii="Times New Roman" w:hAnsi="Times New Roman"/>
        </w:rPr>
        <w:t>2015)</w:t>
      </w:r>
    </w:p>
    <w:p w:rsidR="005622CA" w:rsidRDefault="005622CA" w:rsidP="005622CA">
      <w:pPr>
        <w:jc w:val="right"/>
        <w:rPr>
          <w:rFonts w:ascii="Times New Roman" w:hAnsi="Times New Roman"/>
        </w:rPr>
      </w:pPr>
    </w:p>
    <w:p w:rsidR="008C0D58" w:rsidRDefault="005622CA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</w:t>
      </w:r>
    </w:p>
    <w:p w:rsidR="006F6E3F" w:rsidRDefault="008C0D58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427F7F">
        <w:rPr>
          <w:rFonts w:ascii="Times New Roman" w:hAnsi="Times New Roman"/>
          <w:shd w:val="clear" w:color="auto" w:fill="FFFFFF"/>
        </w:rPr>
        <w:t xml:space="preserve">       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F6E3F" w:rsidRDefault="006F6E3F" w:rsidP="008C0D58">
      <w:pPr>
        <w:rPr>
          <w:rFonts w:ascii="Times New Roman" w:hAnsi="Times New Roman"/>
          <w:shd w:val="clear" w:color="auto" w:fill="FFFFFF"/>
        </w:rPr>
      </w:pPr>
    </w:p>
    <w:p w:rsidR="008C0D58" w:rsidRDefault="006F6F4D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6F6E3F">
        <w:rPr>
          <w:rFonts w:ascii="Times New Roman" w:hAnsi="Times New Roman"/>
          <w:shd w:val="clear" w:color="auto" w:fill="FFFFFF"/>
        </w:rPr>
        <w:t xml:space="preserve"> </w:t>
      </w:r>
      <w:r w:rsidR="00294216">
        <w:rPr>
          <w:rFonts w:ascii="Times New Roman" w:hAnsi="Times New Roman"/>
          <w:shd w:val="clear" w:color="auto" w:fill="FFFFFF"/>
        </w:rPr>
        <w:t xml:space="preserve">A Maria </w:t>
      </w:r>
      <w:proofErr w:type="spellStart"/>
      <w:r w:rsidR="00294216">
        <w:rPr>
          <w:rFonts w:ascii="Times New Roman" w:hAnsi="Times New Roman"/>
          <w:shd w:val="clear" w:color="auto" w:fill="FFFFFF"/>
        </w:rPr>
        <w:t>Ss</w:t>
      </w:r>
      <w:proofErr w:type="spellEnd"/>
      <w:r w:rsidR="00294216">
        <w:rPr>
          <w:rFonts w:ascii="Times New Roman" w:hAnsi="Times New Roman"/>
          <w:shd w:val="clear" w:color="auto" w:fill="FFFFFF"/>
        </w:rPr>
        <w:t>.,</w:t>
      </w:r>
      <w:r w:rsidR="006F6E3F">
        <w:rPr>
          <w:rFonts w:ascii="Times New Roman" w:hAnsi="Times New Roman"/>
          <w:shd w:val="clear" w:color="auto" w:fill="FFFFFF"/>
        </w:rPr>
        <w:t xml:space="preserve"> </w:t>
      </w:r>
      <w:r w:rsidR="00294216">
        <w:rPr>
          <w:rFonts w:ascii="Times New Roman" w:hAnsi="Times New Roman"/>
          <w:shd w:val="clear" w:color="auto" w:fill="FFFFFF"/>
        </w:rPr>
        <w:t>Madre del bello</w:t>
      </w:r>
      <w:r w:rsidR="008C0D58">
        <w:rPr>
          <w:rFonts w:ascii="Times New Roman" w:hAnsi="Times New Roman"/>
          <w:shd w:val="clear" w:color="auto" w:fill="FFFFFF"/>
        </w:rPr>
        <w:t xml:space="preserve"> sguardo</w:t>
      </w:r>
    </w:p>
    <w:p w:rsidR="008C0D58" w:rsidRDefault="008C0D58" w:rsidP="008C0D58">
      <w:pPr>
        <w:rPr>
          <w:rFonts w:ascii="Times New Roman" w:hAnsi="Times New Roman"/>
          <w:shd w:val="clear" w:color="auto" w:fill="FFFFFF"/>
        </w:rPr>
      </w:pPr>
    </w:p>
    <w:p w:rsidR="008C0D58" w:rsidRDefault="008C0D58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Maria, Madre</w:t>
      </w:r>
      <w:r w:rsidR="0012627E">
        <w:rPr>
          <w:rFonts w:ascii="Times New Roman" w:hAnsi="Times New Roman"/>
          <w:shd w:val="clear" w:color="auto" w:fill="FFFFFF"/>
        </w:rPr>
        <w:t xml:space="preserve"> sei del bello</w:t>
      </w:r>
      <w:r>
        <w:rPr>
          <w:rFonts w:ascii="Times New Roman" w:hAnsi="Times New Roman"/>
          <w:shd w:val="clear" w:color="auto" w:fill="FFFFFF"/>
        </w:rPr>
        <w:t xml:space="preserve"> sguardo:</w:t>
      </w:r>
      <w:r w:rsidR="0097785F">
        <w:rPr>
          <w:rFonts w:ascii="Times New Roman" w:hAnsi="Times New Roman"/>
          <w:shd w:val="clear" w:color="auto" w:fill="FFFFFF"/>
        </w:rPr>
        <w:t xml:space="preserve"> </w:t>
      </w:r>
    </w:p>
    <w:p w:rsidR="008C0D58" w:rsidRDefault="0012627E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/>
          <w:shd w:val="clear" w:color="auto" w:fill="FFFFFF"/>
        </w:rPr>
        <w:t>Betlem</w:t>
      </w:r>
      <w:proofErr w:type="spellEnd"/>
      <w:r>
        <w:rPr>
          <w:rFonts w:ascii="Times New Roman" w:hAnsi="Times New Roman"/>
          <w:shd w:val="clear" w:color="auto" w:fill="FFFFFF"/>
        </w:rPr>
        <w:t xml:space="preserve"> con Giuseppe e con il</w:t>
      </w:r>
      <w:r w:rsidR="006F6F4D">
        <w:rPr>
          <w:rFonts w:ascii="Times New Roman" w:hAnsi="Times New Roman"/>
          <w:shd w:val="clear" w:color="auto" w:fill="FFFFFF"/>
        </w:rPr>
        <w:t xml:space="preserve"> cuore</w:t>
      </w:r>
    </w:p>
    <w:p w:rsidR="008C0D58" w:rsidRDefault="0012627E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 Gesù quella  notte</w:t>
      </w:r>
      <w:r w:rsidR="008C0D58">
        <w:rPr>
          <w:rFonts w:ascii="Times New Roman" w:hAnsi="Times New Roman"/>
          <w:shd w:val="clear" w:color="auto" w:fill="FFFFFF"/>
        </w:rPr>
        <w:t xml:space="preserve"> il tuo amore</w:t>
      </w:r>
      <w:r w:rsidR="00FC1974">
        <w:rPr>
          <w:rFonts w:ascii="Times New Roman" w:hAnsi="Times New Roman"/>
          <w:shd w:val="clear" w:color="auto" w:fill="FFFFFF"/>
        </w:rPr>
        <w:t xml:space="preserve">     </w:t>
      </w:r>
    </w:p>
    <w:p w:rsidR="008C0D58" w:rsidRDefault="00294216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nella grotta</w:t>
      </w:r>
      <w:r w:rsidR="008C0D58">
        <w:rPr>
          <w:rFonts w:ascii="Times New Roman" w:hAnsi="Times New Roman"/>
          <w:shd w:val="clear" w:color="auto" w:fill="FFFFFF"/>
        </w:rPr>
        <w:t xml:space="preserve"> hai mostrato con riguardo;</w:t>
      </w:r>
    </w:p>
    <w:p w:rsidR="008C0D58" w:rsidRDefault="008C0D58" w:rsidP="008C0D58">
      <w:pPr>
        <w:rPr>
          <w:rFonts w:ascii="Times New Roman" w:hAnsi="Times New Roman"/>
          <w:shd w:val="clear" w:color="auto" w:fill="FFFFFF"/>
        </w:rPr>
      </w:pPr>
    </w:p>
    <w:p w:rsidR="008C0D58" w:rsidRDefault="00A6733A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ne conoscevi già</w:t>
      </w:r>
      <w:r w:rsidR="008C0D58">
        <w:rPr>
          <w:rFonts w:ascii="Times New Roman" w:hAnsi="Times New Roman"/>
          <w:shd w:val="clear" w:color="auto" w:fill="FFFFFF"/>
        </w:rPr>
        <w:t xml:space="preserve"> vita, traguardo,</w:t>
      </w:r>
    </w:p>
    <w:p w:rsidR="008C0D58" w:rsidRDefault="00294216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Via Crucis</w:t>
      </w:r>
      <w:r w:rsidR="00017395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c</w:t>
      </w:r>
      <w:r w:rsidR="00017395">
        <w:rPr>
          <w:rFonts w:ascii="Times New Roman" w:hAnsi="Times New Roman"/>
          <w:shd w:val="clear" w:color="auto" w:fill="FFFFFF"/>
        </w:rPr>
        <w:t>adute, ogni d</w:t>
      </w:r>
      <w:r w:rsidR="008C0D58">
        <w:rPr>
          <w:rFonts w:ascii="Times New Roman" w:hAnsi="Times New Roman"/>
          <w:shd w:val="clear" w:color="auto" w:fill="FFFFFF"/>
        </w:rPr>
        <w:t>olore</w:t>
      </w:r>
      <w:r w:rsidR="00017395">
        <w:rPr>
          <w:rFonts w:ascii="Times New Roman" w:hAnsi="Times New Roman"/>
          <w:shd w:val="clear" w:color="auto" w:fill="FFFFFF"/>
        </w:rPr>
        <w:t>,</w:t>
      </w:r>
    </w:p>
    <w:p w:rsidR="008C0D58" w:rsidRDefault="00017395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ma</w:t>
      </w:r>
      <w:r w:rsidR="0012627E">
        <w:rPr>
          <w:rFonts w:ascii="Times New Roman" w:hAnsi="Times New Roman"/>
          <w:shd w:val="clear" w:color="auto" w:fill="FFFFFF"/>
        </w:rPr>
        <w:t xml:space="preserve"> con fede</w:t>
      </w:r>
      <w:r w:rsidR="008C0D58">
        <w:rPr>
          <w:rFonts w:ascii="Times New Roman" w:hAnsi="Times New Roman"/>
          <w:shd w:val="clear" w:color="auto" w:fill="FFFFFF"/>
        </w:rPr>
        <w:t xml:space="preserve"> dicevi </w:t>
      </w:r>
      <w:r w:rsidR="0012627E">
        <w:rPr>
          <w:rFonts w:ascii="Times New Roman" w:hAnsi="Times New Roman"/>
          <w:shd w:val="clear" w:color="auto" w:fill="FFFFFF"/>
        </w:rPr>
        <w:t>a te i</w:t>
      </w:r>
      <w:r w:rsidR="008C0D58">
        <w:rPr>
          <w:rFonts w:ascii="Times New Roman" w:hAnsi="Times New Roman"/>
          <w:shd w:val="clear" w:color="auto" w:fill="FFFFFF"/>
        </w:rPr>
        <w:t>n stupore:</w:t>
      </w:r>
      <w:r w:rsidR="00FC1974">
        <w:rPr>
          <w:rFonts w:ascii="Times New Roman" w:hAnsi="Times New Roman"/>
          <w:shd w:val="clear" w:color="auto" w:fill="FFFFFF"/>
        </w:rPr>
        <w:t xml:space="preserve">  </w:t>
      </w:r>
    </w:p>
    <w:p w:rsidR="00917454" w:rsidRDefault="0012627E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" Dio … in te, o </w:t>
      </w:r>
      <w:r w:rsidR="00917454">
        <w:rPr>
          <w:rFonts w:ascii="Times New Roman" w:hAnsi="Times New Roman"/>
          <w:shd w:val="clear" w:color="auto" w:fill="FFFFFF"/>
        </w:rPr>
        <w:t>Bimbo</w:t>
      </w:r>
      <w:r>
        <w:rPr>
          <w:rFonts w:ascii="Times New Roman" w:hAnsi="Times New Roman"/>
          <w:shd w:val="clear" w:color="auto" w:fill="FFFFFF"/>
        </w:rPr>
        <w:t xml:space="preserve"> mio</w:t>
      </w:r>
      <w:r w:rsidR="00917454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adoro</w:t>
      </w:r>
      <w:r w:rsidR="00017395">
        <w:rPr>
          <w:rFonts w:ascii="Times New Roman" w:hAnsi="Times New Roman"/>
          <w:shd w:val="clear" w:color="auto" w:fill="FFFFFF"/>
        </w:rPr>
        <w:t>, … G</w:t>
      </w:r>
      <w:r w:rsidR="00917454">
        <w:rPr>
          <w:rFonts w:ascii="Times New Roman" w:hAnsi="Times New Roman"/>
          <w:shd w:val="clear" w:color="auto" w:fill="FFFFFF"/>
        </w:rPr>
        <w:t>uardo … !".</w:t>
      </w:r>
      <w:r w:rsidR="00FC1974">
        <w:rPr>
          <w:rFonts w:ascii="Times New Roman" w:hAnsi="Times New Roman"/>
          <w:shd w:val="clear" w:color="auto" w:fill="FFFFFF"/>
        </w:rPr>
        <w:t xml:space="preserve">   </w:t>
      </w:r>
    </w:p>
    <w:p w:rsidR="00917454" w:rsidRDefault="00917454" w:rsidP="008C0D58">
      <w:pPr>
        <w:rPr>
          <w:rFonts w:ascii="Times New Roman" w:hAnsi="Times New Roman"/>
          <w:shd w:val="clear" w:color="auto" w:fill="FFFFFF"/>
        </w:rPr>
      </w:pPr>
    </w:p>
    <w:p w:rsidR="00917454" w:rsidRDefault="0012627E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 Madre nostra ai piedi della croce</w:t>
      </w:r>
    </w:p>
    <w:p w:rsidR="00917454" w:rsidRDefault="0012627E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con bontà ha  Lui donato </w:t>
      </w:r>
      <w:r w:rsidR="00917454">
        <w:rPr>
          <w:rFonts w:ascii="Times New Roman" w:hAnsi="Times New Roman"/>
          <w:shd w:val="clear" w:color="auto" w:fill="FFFFFF"/>
        </w:rPr>
        <w:t>in tenerezza</w:t>
      </w:r>
      <w:r>
        <w:rPr>
          <w:rFonts w:ascii="Times New Roman" w:hAnsi="Times New Roman"/>
          <w:shd w:val="clear" w:color="auto" w:fill="FFFFFF"/>
        </w:rPr>
        <w:t>,</w:t>
      </w:r>
      <w:r w:rsidR="004E0EA3">
        <w:rPr>
          <w:rFonts w:ascii="Times New Roman" w:hAnsi="Times New Roman"/>
          <w:shd w:val="clear" w:color="auto" w:fill="FFFFFF"/>
        </w:rPr>
        <w:t xml:space="preserve"> </w:t>
      </w:r>
    </w:p>
    <w:p w:rsidR="00917454" w:rsidRDefault="0012627E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perché tu</w:t>
      </w:r>
      <w:r w:rsidR="000D2218">
        <w:rPr>
          <w:rFonts w:ascii="Times New Roman" w:hAnsi="Times New Roman"/>
          <w:shd w:val="clear" w:color="auto" w:fill="FFFFFF"/>
        </w:rPr>
        <w:t xml:space="preserve"> sai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0D2218">
        <w:rPr>
          <w:rFonts w:ascii="Times New Roman" w:hAnsi="Times New Roman"/>
          <w:shd w:val="clear" w:color="auto" w:fill="FFFFFF"/>
        </w:rPr>
        <w:t xml:space="preserve">noi figli tuoi </w:t>
      </w:r>
      <w:r>
        <w:rPr>
          <w:rFonts w:ascii="Times New Roman" w:hAnsi="Times New Roman"/>
          <w:shd w:val="clear" w:color="auto" w:fill="FFFFFF"/>
        </w:rPr>
        <w:t>guardare</w:t>
      </w:r>
      <w:r w:rsidR="00917454">
        <w:rPr>
          <w:rFonts w:ascii="Times New Roman" w:hAnsi="Times New Roman"/>
          <w:shd w:val="clear" w:color="auto" w:fill="FFFFFF"/>
        </w:rPr>
        <w:t>;</w:t>
      </w:r>
      <w:r w:rsidR="001C387C">
        <w:rPr>
          <w:rFonts w:ascii="Times New Roman" w:hAnsi="Times New Roman"/>
          <w:shd w:val="clear" w:color="auto" w:fill="FFFFFF"/>
        </w:rPr>
        <w:t xml:space="preserve"> </w:t>
      </w:r>
      <w:r w:rsidR="00FC1974">
        <w:rPr>
          <w:rFonts w:ascii="Times New Roman" w:hAnsi="Times New Roman"/>
          <w:shd w:val="clear" w:color="auto" w:fill="FFFFFF"/>
        </w:rPr>
        <w:t xml:space="preserve"> </w:t>
      </w:r>
    </w:p>
    <w:p w:rsidR="00917454" w:rsidRDefault="00917454" w:rsidP="008C0D58">
      <w:pPr>
        <w:rPr>
          <w:rFonts w:ascii="Times New Roman" w:hAnsi="Times New Roman"/>
          <w:shd w:val="clear" w:color="auto" w:fill="FFFFFF"/>
        </w:rPr>
      </w:pPr>
    </w:p>
    <w:p w:rsidR="00462BE6" w:rsidRDefault="00294216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tutti accogli</w:t>
      </w:r>
      <w:r w:rsidR="00427F7F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di ognuno </w:t>
      </w:r>
      <w:r w:rsidR="00CC4ABC">
        <w:rPr>
          <w:rFonts w:ascii="Times New Roman" w:hAnsi="Times New Roman"/>
          <w:shd w:val="clear" w:color="auto" w:fill="FFFFFF"/>
        </w:rPr>
        <w:t>ascolti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CC4ABC">
        <w:rPr>
          <w:rFonts w:ascii="Times New Roman" w:hAnsi="Times New Roman"/>
          <w:shd w:val="clear" w:color="auto" w:fill="FFFFFF"/>
        </w:rPr>
        <w:t>voce</w:t>
      </w:r>
      <w:r w:rsidR="00462BE6">
        <w:rPr>
          <w:rFonts w:ascii="Times New Roman" w:hAnsi="Times New Roman"/>
          <w:shd w:val="clear" w:color="auto" w:fill="FFFFFF"/>
        </w:rPr>
        <w:t>:</w:t>
      </w:r>
      <w:r w:rsidR="006928DA">
        <w:rPr>
          <w:rFonts w:ascii="Times New Roman" w:hAnsi="Times New Roman"/>
          <w:shd w:val="clear" w:color="auto" w:fill="FFFFFF"/>
        </w:rPr>
        <w:t xml:space="preserve">  </w:t>
      </w:r>
    </w:p>
    <w:p w:rsidR="006928DA" w:rsidRDefault="00CC4ABC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 Dio</w:t>
      </w:r>
      <w:r w:rsidR="00294216">
        <w:rPr>
          <w:rFonts w:ascii="Times New Roman" w:hAnsi="Times New Roman"/>
          <w:shd w:val="clear" w:color="auto" w:fill="FFFFFF"/>
        </w:rPr>
        <w:t xml:space="preserve"> lo acco</w:t>
      </w:r>
      <w:r w:rsidR="00017395">
        <w:rPr>
          <w:rFonts w:ascii="Times New Roman" w:hAnsi="Times New Roman"/>
          <w:shd w:val="clear" w:color="auto" w:fill="FFFFFF"/>
        </w:rPr>
        <w:t>m</w:t>
      </w:r>
      <w:r w:rsidR="00294216">
        <w:rPr>
          <w:rFonts w:ascii="Times New Roman" w:hAnsi="Times New Roman"/>
          <w:shd w:val="clear" w:color="auto" w:fill="FFFFFF"/>
        </w:rPr>
        <w:t>pagni</w:t>
      </w:r>
      <w:r w:rsidR="00462BE6">
        <w:rPr>
          <w:rFonts w:ascii="Times New Roman" w:hAnsi="Times New Roman"/>
          <w:shd w:val="clear" w:color="auto" w:fill="FFFFFF"/>
        </w:rPr>
        <w:t xml:space="preserve"> </w:t>
      </w:r>
      <w:r w:rsidR="006B0B31">
        <w:rPr>
          <w:rFonts w:ascii="Times New Roman" w:hAnsi="Times New Roman"/>
          <w:shd w:val="clear" w:color="auto" w:fill="FFFFFF"/>
        </w:rPr>
        <w:t xml:space="preserve">e con </w:t>
      </w:r>
      <w:r>
        <w:rPr>
          <w:rFonts w:ascii="Times New Roman" w:hAnsi="Times New Roman"/>
          <w:shd w:val="clear" w:color="auto" w:fill="FFFFFF"/>
        </w:rPr>
        <w:t>dolcezza</w:t>
      </w:r>
      <w:r w:rsidR="00FC1974">
        <w:rPr>
          <w:rFonts w:ascii="Times New Roman" w:hAnsi="Times New Roman"/>
          <w:shd w:val="clear" w:color="auto" w:fill="FFFFFF"/>
        </w:rPr>
        <w:t xml:space="preserve"> </w:t>
      </w:r>
    </w:p>
    <w:p w:rsidR="00CC4ABC" w:rsidRDefault="006B0B31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gli occhi tuoi</w:t>
      </w:r>
      <w:r w:rsidR="00B564AA">
        <w:rPr>
          <w:rFonts w:ascii="Times New Roman" w:hAnsi="Times New Roman"/>
          <w:shd w:val="clear" w:color="auto" w:fill="FFFFFF"/>
        </w:rPr>
        <w:t xml:space="preserve"> gioia ai cuor  </w:t>
      </w:r>
      <w:r w:rsidR="008B3D50">
        <w:rPr>
          <w:rFonts w:ascii="Times New Roman" w:hAnsi="Times New Roman"/>
          <w:shd w:val="clear" w:color="auto" w:fill="FFFFFF"/>
        </w:rPr>
        <w:t>sanno</w:t>
      </w:r>
      <w:r w:rsidR="00462BE6">
        <w:rPr>
          <w:rFonts w:ascii="Times New Roman" w:hAnsi="Times New Roman"/>
          <w:shd w:val="clear" w:color="auto" w:fill="FFFFFF"/>
        </w:rPr>
        <w:t xml:space="preserve">  </w:t>
      </w:r>
      <w:r w:rsidR="00427F7F">
        <w:rPr>
          <w:rFonts w:ascii="Times New Roman" w:hAnsi="Times New Roman"/>
          <w:shd w:val="clear" w:color="auto" w:fill="FFFFFF"/>
        </w:rPr>
        <w:t>irradiare.</w:t>
      </w:r>
      <w:r w:rsidR="006928DA">
        <w:rPr>
          <w:rFonts w:ascii="Times New Roman" w:hAnsi="Times New Roman"/>
          <w:shd w:val="clear" w:color="auto" w:fill="FFFFFF"/>
        </w:rPr>
        <w:t xml:space="preserve"> </w:t>
      </w:r>
    </w:p>
    <w:p w:rsidR="008B3D50" w:rsidRDefault="008B3D50" w:rsidP="008C0D58">
      <w:pPr>
        <w:rPr>
          <w:rFonts w:ascii="Times New Roman" w:hAnsi="Times New Roman"/>
          <w:shd w:val="clear" w:color="auto" w:fill="FFFFFF"/>
        </w:rPr>
      </w:pPr>
    </w:p>
    <w:p w:rsidR="008B3D50" w:rsidRDefault="008B3D50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P. G. B.</w:t>
      </w:r>
    </w:p>
    <w:p w:rsidR="008B3D50" w:rsidRDefault="008B3D50" w:rsidP="008C0D58">
      <w:pPr>
        <w:rPr>
          <w:rFonts w:ascii="Times New Roman" w:hAnsi="Times New Roman"/>
          <w:shd w:val="clear" w:color="auto" w:fill="FFFFFF"/>
        </w:rPr>
      </w:pPr>
    </w:p>
    <w:p w:rsidR="008B3D50" w:rsidRDefault="008B3D50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Narzole  01/07/2015</w:t>
      </w:r>
    </w:p>
    <w:p w:rsidR="008C0D58" w:rsidRDefault="00CC4ABC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8C0D58">
        <w:rPr>
          <w:rFonts w:ascii="Times New Roman" w:hAnsi="Times New Roman"/>
          <w:shd w:val="clear" w:color="auto" w:fill="FFFFFF"/>
        </w:rPr>
        <w:t xml:space="preserve"> </w:t>
      </w:r>
    </w:p>
    <w:p w:rsidR="004A2F5C" w:rsidRDefault="004A2F5C" w:rsidP="008C0D58">
      <w:pPr>
        <w:rPr>
          <w:rFonts w:ascii="Times New Roman" w:hAnsi="Times New Roman"/>
          <w:shd w:val="clear" w:color="auto" w:fill="FFFFFF"/>
        </w:rPr>
      </w:pP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Libero </w:t>
      </w:r>
      <w:r w:rsidR="006A79CA">
        <w:rPr>
          <w:rFonts w:ascii="Times New Roman" w:hAnsi="Times New Roman"/>
          <w:shd w:val="clear" w:color="auto" w:fill="FFFFFF"/>
        </w:rPr>
        <w:t>in</w:t>
      </w:r>
      <w:r>
        <w:rPr>
          <w:rFonts w:ascii="Times New Roman" w:hAnsi="Times New Roman"/>
          <w:shd w:val="clear" w:color="auto" w:fill="FFFFFF"/>
        </w:rPr>
        <w:t xml:space="preserve"> cammino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Con croci sempre nuove ed agonie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diverse, o uomo, oggi devi tu affrontare</w:t>
      </w:r>
    </w:p>
    <w:p w:rsidR="001370E9" w:rsidRDefault="00EC57FF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il pesante</w:t>
      </w:r>
      <w:r w:rsidR="001370E9">
        <w:rPr>
          <w:rFonts w:ascii="Times New Roman" w:hAnsi="Times New Roman"/>
          <w:shd w:val="clear" w:color="auto" w:fill="FFFFFF"/>
        </w:rPr>
        <w:t xml:space="preserve"> mestiere di portare</w:t>
      </w:r>
    </w:p>
    <w:p w:rsidR="001370E9" w:rsidRDefault="00EC57FF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in avanti la vita per corsie;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sovente</w:t>
      </w:r>
      <w:r w:rsidR="00EC57FF">
        <w:rPr>
          <w:rFonts w:ascii="Times New Roman" w:hAnsi="Times New Roman"/>
          <w:shd w:val="clear" w:color="auto" w:fill="FFFFFF"/>
        </w:rPr>
        <w:t xml:space="preserve"> esse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diventan</w:t>
      </w:r>
      <w:proofErr w:type="spellEnd"/>
      <w:r>
        <w:rPr>
          <w:rFonts w:ascii="Times New Roman" w:hAnsi="Times New Roman"/>
          <w:shd w:val="clear" w:color="auto" w:fill="FFFFFF"/>
        </w:rPr>
        <w:t xml:space="preserve"> vere arpie,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atroci in crudeltà fino a rubare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al tuo cuor la libertà di andare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dove ti par, scegliendo tu le vie.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Sai: purtroppo una certa società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con </w:t>
      </w:r>
      <w:r w:rsidR="008003FD">
        <w:rPr>
          <w:rFonts w:ascii="Times New Roman" w:hAnsi="Times New Roman"/>
          <w:shd w:val="clear" w:color="auto" w:fill="FFFFFF"/>
        </w:rPr>
        <w:t xml:space="preserve"> vari annunci o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8003FD">
        <w:rPr>
          <w:rFonts w:ascii="Times New Roman" w:hAnsi="Times New Roman"/>
          <w:shd w:val="clear" w:color="auto" w:fill="FFFFFF"/>
        </w:rPr>
        <w:t>spot</w:t>
      </w:r>
      <w:r>
        <w:rPr>
          <w:rFonts w:ascii="Times New Roman" w:hAnsi="Times New Roman"/>
          <w:shd w:val="clear" w:color="auto" w:fill="FFFFFF"/>
        </w:rPr>
        <w:t xml:space="preserve"> televisivi</w:t>
      </w:r>
    </w:p>
    <w:p w:rsidR="001370E9" w:rsidRDefault="001370E9" w:rsidP="00675FBA">
      <w:pPr>
        <w:ind w:left="142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ti obbliga ad esser robot o cretino;</w:t>
      </w: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</w:p>
    <w:p w:rsidR="001370E9" w:rsidRDefault="001370E9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rifletti</w:t>
      </w:r>
      <w:r w:rsidR="006A79CA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 non l</w:t>
      </w:r>
      <w:r w:rsidR="008003FD"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sc</w:t>
      </w:r>
      <w:r w:rsidR="008003FD">
        <w:rPr>
          <w:rFonts w:ascii="Times New Roman" w:hAnsi="Times New Roman"/>
          <w:shd w:val="clear" w:color="auto" w:fill="FFFFFF"/>
        </w:rPr>
        <w:t>iar l'intimità</w:t>
      </w:r>
    </w:p>
    <w:p w:rsidR="001370E9" w:rsidRDefault="008003FD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tua ad altri, ama,  spera,</w:t>
      </w:r>
      <w:r w:rsidR="006A79CA">
        <w:rPr>
          <w:rFonts w:ascii="Times New Roman" w:hAnsi="Times New Roman"/>
          <w:shd w:val="clear" w:color="auto" w:fill="FFFFFF"/>
        </w:rPr>
        <w:t xml:space="preserve"> agisci,</w:t>
      </w:r>
      <w:r>
        <w:rPr>
          <w:rFonts w:ascii="Times New Roman" w:hAnsi="Times New Roman"/>
          <w:shd w:val="clear" w:color="auto" w:fill="FFFFFF"/>
        </w:rPr>
        <w:t xml:space="preserve"> vivi:</w:t>
      </w:r>
    </w:p>
    <w:p w:rsidR="008003FD" w:rsidRDefault="008003FD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te </w:t>
      </w:r>
      <w:proofErr w:type="spellStart"/>
      <w:r>
        <w:rPr>
          <w:rFonts w:ascii="Times New Roman" w:hAnsi="Times New Roman"/>
          <w:shd w:val="clear" w:color="auto" w:fill="FFFFFF"/>
        </w:rPr>
        <w:t>almen</w:t>
      </w:r>
      <w:proofErr w:type="spellEnd"/>
      <w:r>
        <w:rPr>
          <w:rFonts w:ascii="Times New Roman" w:hAnsi="Times New Roman"/>
          <w:shd w:val="clear" w:color="auto" w:fill="FFFFFF"/>
        </w:rPr>
        <w:t xml:space="preserve"> vuol Dio libero </w:t>
      </w:r>
      <w:r w:rsidR="006A79CA">
        <w:rPr>
          <w:rFonts w:ascii="Times New Roman" w:hAnsi="Times New Roman"/>
          <w:shd w:val="clear" w:color="auto" w:fill="FFFFFF"/>
        </w:rPr>
        <w:t xml:space="preserve">in </w:t>
      </w:r>
      <w:r>
        <w:rPr>
          <w:rFonts w:ascii="Times New Roman" w:hAnsi="Times New Roman"/>
          <w:shd w:val="clear" w:color="auto" w:fill="FFFFFF"/>
        </w:rPr>
        <w:t>cammino!</w:t>
      </w:r>
    </w:p>
    <w:p w:rsidR="008003FD" w:rsidRDefault="008003FD" w:rsidP="008C0D58">
      <w:pPr>
        <w:rPr>
          <w:rFonts w:ascii="Times New Roman" w:hAnsi="Times New Roman"/>
          <w:shd w:val="clear" w:color="auto" w:fill="FFFFFF"/>
        </w:rPr>
      </w:pPr>
    </w:p>
    <w:p w:rsidR="006F6E3F" w:rsidRDefault="008003FD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</w:t>
      </w:r>
      <w:r w:rsidR="00EC57FF">
        <w:rPr>
          <w:rFonts w:ascii="Times New Roman" w:hAnsi="Times New Roman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shd w:val="clear" w:color="auto" w:fill="FFFFFF"/>
        </w:rPr>
        <w:t xml:space="preserve"> P. G. B.</w:t>
      </w:r>
    </w:p>
    <w:p w:rsidR="006F6E3F" w:rsidRDefault="006F6E3F" w:rsidP="008C0D58">
      <w:pPr>
        <w:rPr>
          <w:rFonts w:ascii="Times New Roman" w:hAnsi="Times New Roman"/>
          <w:shd w:val="clear" w:color="auto" w:fill="FFFFFF"/>
        </w:rPr>
      </w:pPr>
    </w:p>
    <w:p w:rsidR="008003FD" w:rsidRDefault="008003FD" w:rsidP="008C0D58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Narzole  07/07/2015</w:t>
      </w:r>
    </w:p>
    <w:p w:rsidR="008C0D58" w:rsidRDefault="008C0D58" w:rsidP="008C0D58">
      <w:pPr>
        <w:rPr>
          <w:rFonts w:ascii="Times New Roman" w:hAnsi="Times New Roman"/>
          <w:shd w:val="clear" w:color="auto" w:fill="FFFFFF"/>
        </w:rPr>
      </w:pP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</w:p>
    <w:p w:rsidR="004816B0" w:rsidRPr="004816B0" w:rsidRDefault="009C6925" w:rsidP="004816B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</w:t>
      </w:r>
      <w:r w:rsidR="004816B0" w:rsidRPr="004816B0">
        <w:rPr>
          <w:rFonts w:ascii="Times New Roman" w:hAnsi="Times New Roman"/>
          <w:shd w:val="clear" w:color="auto" w:fill="FFFFFF"/>
        </w:rPr>
        <w:t>Una novità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 xml:space="preserve">Ninfa, che </w:t>
      </w:r>
      <w:proofErr w:type="spellStart"/>
      <w:r w:rsidRPr="004816B0">
        <w:rPr>
          <w:rFonts w:ascii="Times New Roman" w:hAnsi="Times New Roman"/>
          <w:shd w:val="clear" w:color="auto" w:fill="FFFFFF"/>
        </w:rPr>
        <w:t>chiaman</w:t>
      </w:r>
      <w:proofErr w:type="spellEnd"/>
      <w:r w:rsidRPr="004816B0">
        <w:rPr>
          <w:rFonts w:ascii="Times New Roman" w:hAnsi="Times New Roman"/>
          <w:shd w:val="clear" w:color="auto" w:fill="FFFFFF"/>
        </w:rPr>
        <w:t xml:space="preserve"> te "Malinconia",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(tu lo ricordi in verità, in chiarezza ...!)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verso te mai ho avuto tenerezza,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amor, feeling, accordo, simpatia;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mi par che in ogni cuor solo agonia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nello spirito porti con tristezza: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a gioia tu sei chiusa con schifezza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di scelte negative e ipocondria.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Non è per te una novità: ammirare,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contemplare le cose belle, il creato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sempre  è piaciuto a me fin da bambino;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sono i miei genitori, che imparare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>(sai ... !) a far questo allegri hanno insegnato: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  <w:r w:rsidRPr="004816B0">
        <w:rPr>
          <w:rFonts w:ascii="Times New Roman" w:hAnsi="Times New Roman"/>
          <w:shd w:val="clear" w:color="auto" w:fill="FFFFFF"/>
        </w:rPr>
        <w:t xml:space="preserve">cerco or star lieto a Dio e a </w:t>
      </w:r>
      <w:proofErr w:type="spellStart"/>
      <w:r w:rsidRPr="004816B0">
        <w:rPr>
          <w:rFonts w:ascii="Times New Roman" w:hAnsi="Times New Roman"/>
          <w:shd w:val="clear" w:color="auto" w:fill="FFFFFF"/>
        </w:rPr>
        <w:t>lor</w:t>
      </w:r>
      <w:proofErr w:type="spellEnd"/>
      <w:r w:rsidRPr="004816B0">
        <w:rPr>
          <w:rFonts w:ascii="Times New Roman" w:hAnsi="Times New Roman"/>
          <w:shd w:val="clear" w:color="auto" w:fill="FFFFFF"/>
        </w:rPr>
        <w:t xml:space="preserve"> ... vicino ... !</w:t>
      </w:r>
    </w:p>
    <w:p w:rsidR="004816B0" w:rsidRPr="004816B0" w:rsidRDefault="004816B0" w:rsidP="004816B0">
      <w:pPr>
        <w:rPr>
          <w:rFonts w:ascii="Times New Roman" w:hAnsi="Times New Roman"/>
          <w:shd w:val="clear" w:color="auto" w:fill="FFFFFF"/>
        </w:rPr>
      </w:pPr>
    </w:p>
    <w:p w:rsidR="005622CA" w:rsidRDefault="009C6925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P. G. B.</w:t>
      </w:r>
    </w:p>
    <w:p w:rsidR="009C6925" w:rsidRDefault="009C6925" w:rsidP="005622CA">
      <w:pPr>
        <w:rPr>
          <w:rFonts w:ascii="Times New Roman" w:hAnsi="Times New Roman"/>
          <w:shd w:val="clear" w:color="auto" w:fill="FFFFFF"/>
        </w:rPr>
      </w:pPr>
    </w:p>
    <w:p w:rsidR="009C6925" w:rsidRDefault="009C6925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Narzole  08/07/2015</w:t>
      </w:r>
    </w:p>
    <w:p w:rsidR="003C0A97" w:rsidRDefault="003C0A97" w:rsidP="005622CA">
      <w:pPr>
        <w:rPr>
          <w:rFonts w:ascii="Times New Roman" w:hAnsi="Times New Roman"/>
          <w:shd w:val="clear" w:color="auto" w:fill="FFFFFF"/>
        </w:rPr>
      </w:pPr>
    </w:p>
    <w:p w:rsidR="003C0A97" w:rsidRDefault="00C67440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</w:t>
      </w:r>
      <w:r w:rsidR="00593991">
        <w:rPr>
          <w:rFonts w:ascii="Times New Roman" w:hAnsi="Times New Roman"/>
          <w:shd w:val="clear" w:color="auto" w:fill="FFFFFF"/>
        </w:rPr>
        <w:t>Gioie eterne</w:t>
      </w:r>
    </w:p>
    <w:p w:rsidR="003C0A97" w:rsidRDefault="003C0A97" w:rsidP="005622CA">
      <w:pPr>
        <w:rPr>
          <w:rFonts w:ascii="Times New Roman" w:hAnsi="Times New Roman"/>
          <w:shd w:val="clear" w:color="auto" w:fill="FFFFFF"/>
        </w:rPr>
      </w:pPr>
    </w:p>
    <w:p w:rsidR="003C0A97" w:rsidRDefault="00216BD3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Tu, </w:t>
      </w:r>
      <w:r w:rsidR="005E6E6C">
        <w:rPr>
          <w:rFonts w:ascii="Times New Roman" w:hAnsi="Times New Roman"/>
          <w:shd w:val="clear" w:color="auto" w:fill="FFFFFF"/>
        </w:rPr>
        <w:t xml:space="preserve">o </w:t>
      </w:r>
      <w:r>
        <w:rPr>
          <w:rFonts w:ascii="Times New Roman" w:hAnsi="Times New Roman"/>
          <w:shd w:val="clear" w:color="auto" w:fill="FFFFFF"/>
        </w:rPr>
        <w:t xml:space="preserve">uomo, </w:t>
      </w:r>
      <w:r w:rsidR="00C67440">
        <w:rPr>
          <w:rFonts w:ascii="Times New Roman" w:hAnsi="Times New Roman"/>
          <w:shd w:val="clear" w:color="auto" w:fill="FFFFFF"/>
        </w:rPr>
        <w:t>vivi</w:t>
      </w:r>
      <w:r>
        <w:rPr>
          <w:rFonts w:ascii="Times New Roman" w:hAnsi="Times New Roman"/>
          <w:shd w:val="clear" w:color="auto" w:fill="FFFFFF"/>
        </w:rPr>
        <w:t xml:space="preserve"> ( …  ma da anni lo scriv</w:t>
      </w:r>
      <w:r w:rsidR="003C0A97">
        <w:rPr>
          <w:rFonts w:ascii="Times New Roman" w:hAnsi="Times New Roman"/>
          <w:shd w:val="clear" w:color="auto" w:fill="FFFFFF"/>
        </w:rPr>
        <w:t>eva</w:t>
      </w:r>
    </w:p>
    <w:p w:rsidR="00D07B7D" w:rsidRDefault="00216BD3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saputo il dotto </w:t>
      </w:r>
      <w:r w:rsidR="00D07B7D">
        <w:rPr>
          <w:rFonts w:ascii="Times New Roman" w:hAnsi="Times New Roman"/>
          <w:shd w:val="clear" w:color="auto" w:fill="FFFFFF"/>
        </w:rPr>
        <w:t xml:space="preserve"> "espe</w:t>
      </w:r>
      <w:r>
        <w:rPr>
          <w:rFonts w:ascii="Times New Roman" w:hAnsi="Times New Roman"/>
          <w:shd w:val="clear" w:color="auto" w:fill="FFFFFF"/>
        </w:rPr>
        <w:t>rto</w:t>
      </w:r>
      <w:r w:rsidR="00D07B7D">
        <w:rPr>
          <w:rFonts w:ascii="Times New Roman" w:hAnsi="Times New Roman"/>
          <w:shd w:val="clear" w:color="auto" w:fill="FFFFFF"/>
        </w:rPr>
        <w:t>"!?)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D07B7D">
        <w:rPr>
          <w:rFonts w:ascii="Times New Roman" w:hAnsi="Times New Roman"/>
          <w:shd w:val="clear" w:color="auto" w:fill="FFFFFF"/>
        </w:rPr>
        <w:t xml:space="preserve"> con tensione</w:t>
      </w:r>
    </w:p>
    <w:p w:rsidR="00D07B7D" w:rsidRDefault="005E6E6C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tra rifiuto e</w:t>
      </w:r>
      <w:r w:rsidR="00D07B7D">
        <w:rPr>
          <w:rFonts w:ascii="Times New Roman" w:hAnsi="Times New Roman"/>
          <w:shd w:val="clear" w:color="auto" w:fill="FFFFFF"/>
        </w:rPr>
        <w:t>d incerta accettazione</w:t>
      </w:r>
    </w:p>
    <w:p w:rsidR="00D07B7D" w:rsidRDefault="00D07B7D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di Dio</w:t>
      </w:r>
      <w:r w:rsidR="007A5597">
        <w:rPr>
          <w:rFonts w:ascii="Times New Roman" w:hAnsi="Times New Roman"/>
          <w:shd w:val="clear" w:color="auto" w:fill="FFFFFF"/>
        </w:rPr>
        <w:t>: Lui</w:t>
      </w:r>
      <w:r w:rsidR="002C201B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ti chiama, ama, solleva</w:t>
      </w:r>
    </w:p>
    <w:p w:rsidR="00D07B7D" w:rsidRDefault="00D07B7D" w:rsidP="005622CA">
      <w:pPr>
        <w:rPr>
          <w:rFonts w:ascii="Times New Roman" w:hAnsi="Times New Roman"/>
          <w:shd w:val="clear" w:color="auto" w:fill="FFFFFF"/>
        </w:rPr>
      </w:pPr>
    </w:p>
    <w:p w:rsidR="00D07B7D" w:rsidRDefault="00D07B7D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come ma</w:t>
      </w:r>
      <w:r w:rsidR="00707E3F">
        <w:rPr>
          <w:rFonts w:ascii="Times New Roman" w:hAnsi="Times New Roman"/>
          <w:shd w:val="clear" w:color="auto" w:fill="FFFFFF"/>
        </w:rPr>
        <w:t>dre, che</w:t>
      </w:r>
      <w:r w:rsidR="007A5597">
        <w:rPr>
          <w:rFonts w:ascii="Times New Roman" w:hAnsi="Times New Roman"/>
          <w:shd w:val="clear" w:color="auto" w:fill="FFFFFF"/>
        </w:rPr>
        <w:t xml:space="preserve"> in braccio il figlio</w:t>
      </w:r>
      <w:r w:rsidR="00707E3F">
        <w:rPr>
          <w:rFonts w:ascii="Times New Roman" w:hAnsi="Times New Roman"/>
          <w:shd w:val="clear" w:color="auto" w:fill="FFFFFF"/>
        </w:rPr>
        <w:t xml:space="preserve"> eleva</w:t>
      </w:r>
      <w:r w:rsidR="002C201B">
        <w:rPr>
          <w:rFonts w:ascii="Times New Roman" w:hAnsi="Times New Roman"/>
          <w:shd w:val="clear" w:color="auto" w:fill="FFFFFF"/>
        </w:rPr>
        <w:t>,</w:t>
      </w:r>
    </w:p>
    <w:p w:rsidR="00707E3F" w:rsidRDefault="00EF21B0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</w:t>
      </w:r>
      <w:r w:rsidR="00C67440">
        <w:rPr>
          <w:rFonts w:ascii="Times New Roman" w:hAnsi="Times New Roman"/>
          <w:shd w:val="clear" w:color="auto" w:fill="FFFFFF"/>
        </w:rPr>
        <w:t>ona</w:t>
      </w:r>
      <w:r w:rsidR="00981538">
        <w:rPr>
          <w:rFonts w:ascii="Times New Roman" w:hAnsi="Times New Roman"/>
          <w:shd w:val="clear" w:color="auto" w:fill="FFFFFF"/>
        </w:rPr>
        <w:t>ndo tenerezza</w:t>
      </w:r>
      <w:r w:rsidR="002C201B">
        <w:rPr>
          <w:rFonts w:ascii="Times New Roman" w:hAnsi="Times New Roman"/>
          <w:shd w:val="clear" w:color="auto" w:fill="FFFFFF"/>
        </w:rPr>
        <w:t>,</w:t>
      </w:r>
      <w:r w:rsidR="00707E3F">
        <w:rPr>
          <w:rFonts w:ascii="Times New Roman" w:hAnsi="Times New Roman"/>
          <w:shd w:val="clear" w:color="auto" w:fill="FFFFFF"/>
        </w:rPr>
        <w:t xml:space="preserve"> pr</w:t>
      </w:r>
      <w:r>
        <w:rPr>
          <w:rFonts w:ascii="Times New Roman" w:hAnsi="Times New Roman"/>
          <w:shd w:val="clear" w:color="auto" w:fill="FFFFFF"/>
        </w:rPr>
        <w:t>o</w:t>
      </w:r>
      <w:r w:rsidR="00707E3F">
        <w:rPr>
          <w:rFonts w:ascii="Times New Roman" w:hAnsi="Times New Roman"/>
          <w:shd w:val="clear" w:color="auto" w:fill="FFFFFF"/>
        </w:rPr>
        <w:t>tezione</w:t>
      </w:r>
      <w:r>
        <w:rPr>
          <w:rFonts w:ascii="Times New Roman" w:hAnsi="Times New Roman"/>
          <w:shd w:val="clear" w:color="auto" w:fill="FFFFFF"/>
        </w:rPr>
        <w:t>,</w:t>
      </w:r>
    </w:p>
    <w:p w:rsidR="00EF21B0" w:rsidRDefault="00EF21B0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speci</w:t>
      </w:r>
      <w:r w:rsidR="007A5597">
        <w:rPr>
          <w:rFonts w:ascii="Times New Roman" w:hAnsi="Times New Roman"/>
          <w:shd w:val="clear" w:color="auto" w:fill="FFFFFF"/>
        </w:rPr>
        <w:t>almente se in te</w:t>
      </w:r>
      <w:r>
        <w:rPr>
          <w:rFonts w:ascii="Times New Roman" w:hAnsi="Times New Roman"/>
          <w:shd w:val="clear" w:color="auto" w:fill="FFFFFF"/>
        </w:rPr>
        <w:t xml:space="preserve"> arde ribellione,</w:t>
      </w:r>
    </w:p>
    <w:p w:rsidR="00EF21B0" w:rsidRDefault="007A5597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odiosità,</w:t>
      </w:r>
      <w:r w:rsidR="00E1233E">
        <w:rPr>
          <w:rFonts w:ascii="Times New Roman" w:hAnsi="Times New Roman"/>
          <w:shd w:val="clear" w:color="auto" w:fill="FFFFFF"/>
        </w:rPr>
        <w:t xml:space="preserve"> </w:t>
      </w:r>
      <w:r w:rsidR="00216BD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16BD3">
        <w:rPr>
          <w:rFonts w:ascii="Times New Roman" w:hAnsi="Times New Roman"/>
          <w:shd w:val="clear" w:color="auto" w:fill="FFFFFF"/>
        </w:rPr>
        <w:t>rancor</w:t>
      </w:r>
      <w:proofErr w:type="spellEnd"/>
      <w:r w:rsidR="00216BD3">
        <w:rPr>
          <w:rFonts w:ascii="Times New Roman" w:hAnsi="Times New Roman"/>
          <w:shd w:val="clear" w:color="auto" w:fill="FFFFFF"/>
        </w:rPr>
        <w:t xml:space="preserve">  … , che </w:t>
      </w:r>
      <w:r>
        <w:rPr>
          <w:rFonts w:ascii="Times New Roman" w:hAnsi="Times New Roman"/>
          <w:shd w:val="clear" w:color="auto" w:fill="FFFFFF"/>
        </w:rPr>
        <w:t>pace leva.</w:t>
      </w:r>
    </w:p>
    <w:p w:rsidR="001D618B" w:rsidRDefault="001D618B" w:rsidP="005622CA">
      <w:pPr>
        <w:rPr>
          <w:rFonts w:ascii="Times New Roman" w:hAnsi="Times New Roman"/>
          <w:shd w:val="clear" w:color="auto" w:fill="FFFFFF"/>
        </w:rPr>
      </w:pPr>
    </w:p>
    <w:p w:rsidR="003A7E56" w:rsidRDefault="00E323C3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Gèmmeo il cosmo bellezza di Lui dice</w:t>
      </w:r>
      <w:r w:rsidR="003A7E56">
        <w:rPr>
          <w:rFonts w:ascii="Times New Roman" w:hAnsi="Times New Roman"/>
          <w:shd w:val="clear" w:color="auto" w:fill="FFFFFF"/>
        </w:rPr>
        <w:t xml:space="preserve"> </w:t>
      </w:r>
    </w:p>
    <w:p w:rsidR="00BE291C" w:rsidRDefault="003A7E56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e </w:t>
      </w:r>
      <w:r w:rsidR="00216BD3">
        <w:rPr>
          <w:rFonts w:ascii="Times New Roman" w:hAnsi="Times New Roman"/>
          <w:shd w:val="clear" w:color="auto" w:fill="FFFFFF"/>
        </w:rPr>
        <w:t xml:space="preserve">non </w:t>
      </w:r>
      <w:proofErr w:type="spellStart"/>
      <w:r w:rsidR="00216BD3">
        <w:rPr>
          <w:rFonts w:ascii="Times New Roman" w:hAnsi="Times New Roman"/>
          <w:shd w:val="clear" w:color="auto" w:fill="FFFFFF"/>
        </w:rPr>
        <w:t>bab</w:t>
      </w:r>
      <w:r w:rsidR="00F8774C">
        <w:rPr>
          <w:rFonts w:ascii="Times New Roman" w:hAnsi="Times New Roman"/>
          <w:shd w:val="clear" w:color="auto" w:fill="FFFFFF"/>
        </w:rPr>
        <w:t>abla</w:t>
      </w:r>
      <w:proofErr w:type="spellEnd"/>
      <w:r w:rsidR="00F8774C">
        <w:rPr>
          <w:rFonts w:ascii="Times New Roman" w:hAnsi="Times New Roman"/>
          <w:shd w:val="clear" w:color="auto" w:fill="FFFFFF"/>
        </w:rPr>
        <w:t xml:space="preserve"> </w:t>
      </w:r>
      <w:r w:rsidR="006F24D5">
        <w:rPr>
          <w:rFonts w:ascii="Times New Roman" w:hAnsi="Times New Roman"/>
          <w:shd w:val="clear" w:color="auto" w:fill="FFFFFF"/>
        </w:rPr>
        <w:t xml:space="preserve"> </w:t>
      </w:r>
      <w:r w:rsidR="00BE291C">
        <w:rPr>
          <w:rFonts w:ascii="Times New Roman" w:hAnsi="Times New Roman"/>
          <w:shd w:val="clear" w:color="auto" w:fill="FFFFFF"/>
        </w:rPr>
        <w:t>come</w:t>
      </w:r>
      <w:r w:rsidR="006F24D5">
        <w:rPr>
          <w:rFonts w:ascii="Times New Roman" w:hAnsi="Times New Roman"/>
          <w:shd w:val="clear" w:color="auto" w:fill="FFFFFF"/>
        </w:rPr>
        <w:t xml:space="preserve"> i</w:t>
      </w:r>
      <w:r w:rsidR="00BE291C">
        <w:rPr>
          <w:rFonts w:ascii="Times New Roman" w:hAnsi="Times New Roman"/>
          <w:shd w:val="clear" w:color="auto" w:fill="FFFFFF"/>
        </w:rPr>
        <w:t xml:space="preserve"> ciarlatani,</w:t>
      </w:r>
    </w:p>
    <w:p w:rsidR="00BE291C" w:rsidRDefault="00C67440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che </w:t>
      </w:r>
      <w:r w:rsidR="00F8774C">
        <w:rPr>
          <w:rFonts w:ascii="Times New Roman" w:hAnsi="Times New Roman"/>
          <w:shd w:val="clear" w:color="auto" w:fill="FFFFFF"/>
        </w:rPr>
        <w:t>lucciole brillar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3A7E56">
        <w:rPr>
          <w:rFonts w:ascii="Times New Roman" w:hAnsi="Times New Roman"/>
          <w:shd w:val="clear" w:color="auto" w:fill="FFFFFF"/>
        </w:rPr>
        <w:t>f</w:t>
      </w:r>
      <w:r>
        <w:rPr>
          <w:rFonts w:ascii="Times New Roman" w:hAnsi="Times New Roman"/>
          <w:shd w:val="clear" w:color="auto" w:fill="FFFFFF"/>
        </w:rPr>
        <w:t>an</w:t>
      </w:r>
      <w:r w:rsidR="00BE291C">
        <w:rPr>
          <w:rFonts w:ascii="Times New Roman" w:hAnsi="Times New Roman"/>
          <w:shd w:val="clear" w:color="auto" w:fill="FFFFFF"/>
        </w:rPr>
        <w:t xml:space="preserve"> per lanterne;</w:t>
      </w:r>
    </w:p>
    <w:p w:rsidR="003A7E56" w:rsidRDefault="003A7E56" w:rsidP="005622CA">
      <w:pPr>
        <w:rPr>
          <w:rFonts w:ascii="Times New Roman" w:hAnsi="Times New Roman"/>
          <w:shd w:val="clear" w:color="auto" w:fill="FFFFFF"/>
        </w:rPr>
      </w:pPr>
    </w:p>
    <w:p w:rsidR="00E323C3" w:rsidRDefault="005E6E6C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Lui nel mistero il cuor rende </w:t>
      </w:r>
      <w:r w:rsidR="00E323C3">
        <w:rPr>
          <w:rFonts w:ascii="Times New Roman" w:hAnsi="Times New Roman"/>
          <w:shd w:val="clear" w:color="auto" w:fill="FFFFFF"/>
        </w:rPr>
        <w:t>felice</w:t>
      </w:r>
      <w:r w:rsidR="00981538">
        <w:rPr>
          <w:rFonts w:ascii="Times New Roman" w:hAnsi="Times New Roman"/>
          <w:shd w:val="clear" w:color="auto" w:fill="FFFFFF"/>
        </w:rPr>
        <w:t>:</w:t>
      </w:r>
    </w:p>
    <w:p w:rsidR="00400D0E" w:rsidRDefault="00593991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ri</w:t>
      </w:r>
      <w:r w:rsidR="00400D0E">
        <w:rPr>
          <w:rFonts w:ascii="Times New Roman" w:hAnsi="Times New Roman"/>
          <w:shd w:val="clear" w:color="auto" w:fill="FFFFFF"/>
        </w:rPr>
        <w:t>velando</w:t>
      </w:r>
      <w:r w:rsidR="008A6EF7">
        <w:rPr>
          <w:rFonts w:ascii="Times New Roman" w:hAnsi="Times New Roman"/>
          <w:shd w:val="clear" w:color="auto" w:fill="FFFFFF"/>
        </w:rPr>
        <w:t xml:space="preserve"> segreti suoi arcani</w:t>
      </w:r>
      <w:r w:rsidR="00400D0E">
        <w:rPr>
          <w:rFonts w:ascii="Times New Roman" w:hAnsi="Times New Roman"/>
          <w:shd w:val="clear" w:color="auto" w:fill="FFFFFF"/>
        </w:rPr>
        <w:t>,</w:t>
      </w:r>
    </w:p>
    <w:p w:rsidR="006215A2" w:rsidRDefault="00902DC4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già irradia </w:t>
      </w:r>
      <w:r w:rsidR="00981538">
        <w:rPr>
          <w:rFonts w:ascii="Times New Roman" w:hAnsi="Times New Roman"/>
          <w:shd w:val="clear" w:color="auto" w:fill="FFFFFF"/>
        </w:rPr>
        <w:t>in</w:t>
      </w:r>
      <w:r>
        <w:rPr>
          <w:rFonts w:ascii="Times New Roman" w:hAnsi="Times New Roman"/>
          <w:shd w:val="clear" w:color="auto" w:fill="FFFFFF"/>
        </w:rPr>
        <w:t xml:space="preserve"> te</w:t>
      </w:r>
      <w:r w:rsidR="00981538">
        <w:rPr>
          <w:rFonts w:ascii="Times New Roman" w:hAnsi="Times New Roman"/>
          <w:shd w:val="clear" w:color="auto" w:fill="FFFFFF"/>
        </w:rPr>
        <w:t xml:space="preserve"> </w:t>
      </w:r>
      <w:r w:rsidR="003A7E56">
        <w:rPr>
          <w:rFonts w:ascii="Times New Roman" w:hAnsi="Times New Roman"/>
          <w:shd w:val="clear" w:color="auto" w:fill="FFFFFF"/>
        </w:rPr>
        <w:t>f</w:t>
      </w:r>
      <w:r>
        <w:rPr>
          <w:rFonts w:ascii="Times New Roman" w:hAnsi="Times New Roman"/>
          <w:shd w:val="clear" w:color="auto" w:fill="FFFFFF"/>
        </w:rPr>
        <w:t xml:space="preserve">ra rovi … </w:t>
      </w:r>
      <w:r w:rsidR="006215A2">
        <w:rPr>
          <w:rFonts w:ascii="Times New Roman" w:hAnsi="Times New Roman"/>
          <w:shd w:val="clear" w:color="auto" w:fill="FFFFFF"/>
        </w:rPr>
        <w:t xml:space="preserve">gioie </w:t>
      </w:r>
      <w:r w:rsidR="006F24D5">
        <w:rPr>
          <w:rFonts w:ascii="Times New Roman" w:hAnsi="Times New Roman"/>
          <w:shd w:val="clear" w:color="auto" w:fill="FFFFFF"/>
        </w:rPr>
        <w:t xml:space="preserve"> eterne</w:t>
      </w:r>
      <w:r w:rsidR="003A7E56">
        <w:rPr>
          <w:rFonts w:ascii="Times New Roman" w:hAnsi="Times New Roman"/>
          <w:shd w:val="clear" w:color="auto" w:fill="FFFFFF"/>
        </w:rPr>
        <w:t xml:space="preserve">  ..</w:t>
      </w:r>
      <w:r w:rsidR="006F24D5">
        <w:rPr>
          <w:rFonts w:ascii="Times New Roman" w:hAnsi="Times New Roman"/>
          <w:shd w:val="clear" w:color="auto" w:fill="FFFFFF"/>
        </w:rPr>
        <w:t>.</w:t>
      </w:r>
      <w:r w:rsidR="003A7E56">
        <w:rPr>
          <w:rFonts w:ascii="Times New Roman" w:hAnsi="Times New Roman"/>
          <w:shd w:val="clear" w:color="auto" w:fill="FFFFFF"/>
        </w:rPr>
        <w:t xml:space="preserve"> !</w:t>
      </w:r>
      <w:r w:rsidR="008A6EF7">
        <w:rPr>
          <w:rFonts w:ascii="Times New Roman" w:hAnsi="Times New Roman"/>
          <w:shd w:val="clear" w:color="auto" w:fill="FFFFFF"/>
        </w:rPr>
        <w:t xml:space="preserve"> </w:t>
      </w:r>
    </w:p>
    <w:p w:rsidR="006215A2" w:rsidRDefault="006215A2" w:rsidP="005622CA">
      <w:pPr>
        <w:rPr>
          <w:rFonts w:ascii="Times New Roman" w:hAnsi="Times New Roman"/>
          <w:shd w:val="clear" w:color="auto" w:fill="FFFFFF"/>
        </w:rPr>
      </w:pPr>
    </w:p>
    <w:p w:rsidR="006215A2" w:rsidRDefault="006215A2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P. G. B.</w:t>
      </w:r>
    </w:p>
    <w:p w:rsidR="006215A2" w:rsidRDefault="006215A2" w:rsidP="005622CA">
      <w:pPr>
        <w:rPr>
          <w:rFonts w:ascii="Times New Roman" w:hAnsi="Times New Roman"/>
          <w:shd w:val="clear" w:color="auto" w:fill="FFFFFF"/>
        </w:rPr>
      </w:pPr>
    </w:p>
    <w:p w:rsidR="00BE291C" w:rsidRDefault="006215A2" w:rsidP="005622C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Narzole  10/07/3015</w:t>
      </w:r>
      <w:r w:rsidR="00BE291C">
        <w:rPr>
          <w:rFonts w:ascii="Times New Roman" w:hAnsi="Times New Roman"/>
          <w:shd w:val="clear" w:color="auto" w:fill="FFFFFF"/>
        </w:rPr>
        <w:t xml:space="preserve"> </w:t>
      </w:r>
    </w:p>
    <w:p w:rsidR="00BE291C" w:rsidRDefault="00BE291C" w:rsidP="005622CA">
      <w:pPr>
        <w:rPr>
          <w:rFonts w:ascii="Times New Roman" w:hAnsi="Times New Roman"/>
          <w:shd w:val="clear" w:color="auto" w:fill="FFFFFF"/>
        </w:rPr>
      </w:pPr>
    </w:p>
    <w:p w:rsidR="00BE291C" w:rsidRDefault="00BE291C" w:rsidP="005622CA">
      <w:pPr>
        <w:rPr>
          <w:rFonts w:ascii="Times New Roman" w:hAnsi="Times New Roman"/>
          <w:shd w:val="clear" w:color="auto" w:fill="FFFFFF"/>
        </w:rPr>
      </w:pPr>
    </w:p>
    <w:p w:rsidR="006B0B31" w:rsidRPr="00100F37" w:rsidRDefault="006B0B31" w:rsidP="006B0B31">
      <w:pPr>
        <w:jc w:val="center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943E8" w:rsidRDefault="008C6BFD" w:rsidP="008652CD">
      <w:r>
        <w:lastRenderedPageBreak/>
        <w:t xml:space="preserve"> </w:t>
      </w:r>
    </w:p>
    <w:p w:rsidR="00AB60EE" w:rsidRDefault="00AB60EE" w:rsidP="008652CD"/>
    <w:p w:rsidR="008F3D03" w:rsidRDefault="00AB60EE" w:rsidP="008F3D03">
      <w:pPr>
        <w:rPr>
          <w:rFonts w:ascii="Times New Roman" w:hAnsi="Times New Roman"/>
        </w:rPr>
      </w:pPr>
      <w:r>
        <w:t xml:space="preserve">          </w:t>
      </w:r>
      <w:r w:rsidR="00724B6F">
        <w:rPr>
          <w:rFonts w:ascii="Times New Roman" w:hAnsi="Times New Roman"/>
        </w:rPr>
        <w:t xml:space="preserve">    G</w:t>
      </w:r>
      <w:r>
        <w:rPr>
          <w:rFonts w:ascii="Times New Roman" w:hAnsi="Times New Roman"/>
        </w:rPr>
        <w:t>iardino</w:t>
      </w:r>
      <w:r w:rsidR="0045653A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Dio</w:t>
      </w:r>
    </w:p>
    <w:p w:rsidR="008F3D03" w:rsidRDefault="008F3D03" w:rsidP="008F3D03">
      <w:pPr>
        <w:rPr>
          <w:rFonts w:ascii="Times New Roman" w:hAnsi="Times New Roman"/>
        </w:rPr>
      </w:pPr>
    </w:p>
    <w:p w:rsidR="00AB60EE" w:rsidRPr="008F3D03" w:rsidRDefault="00173F1C" w:rsidP="004A5B81">
      <w:pPr>
        <w:tabs>
          <w:tab w:val="left" w:pos="980"/>
        </w:tabs>
        <w:rPr>
          <w:rFonts w:ascii="Times New Roman" w:hAnsi="Times New Roman"/>
        </w:rPr>
      </w:pPr>
      <w:r w:rsidRPr="008F3D03">
        <w:rPr>
          <w:rFonts w:ascii="Times New Roman" w:hAnsi="Times New Roman"/>
        </w:rPr>
        <w:t>U</w:t>
      </w:r>
      <w:r w:rsidR="00D0154F">
        <w:rPr>
          <w:rFonts w:ascii="Times New Roman" w:hAnsi="Times New Roman"/>
        </w:rPr>
        <w:t xml:space="preserve">omo, Terra è magnifica </w:t>
      </w:r>
      <w:r w:rsidR="00D136CA">
        <w:rPr>
          <w:rFonts w:ascii="Times New Roman" w:hAnsi="Times New Roman"/>
        </w:rPr>
        <w:t>creazione</w:t>
      </w:r>
    </w:p>
    <w:p w:rsidR="00434B72" w:rsidRDefault="00D0154F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giardino di Dio, </w:t>
      </w:r>
      <w:r w:rsidR="00D136CA">
        <w:rPr>
          <w:rFonts w:ascii="Times New Roman" w:hAnsi="Times New Roman"/>
        </w:rPr>
        <w:t xml:space="preserve">compromessa </w:t>
      </w:r>
    </w:p>
    <w:p w:rsidR="00AB60EE" w:rsidRDefault="0045653A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>purtroppo</w:t>
      </w:r>
      <w:r w:rsidR="00AB6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oggi, perché </w:t>
      </w:r>
      <w:r w:rsidR="00C31D9F">
        <w:rPr>
          <w:rFonts w:ascii="Times New Roman" w:hAnsi="Times New Roman"/>
        </w:rPr>
        <w:t>l'han</w:t>
      </w:r>
      <w:r w:rsidR="00434B72">
        <w:rPr>
          <w:rFonts w:ascii="Times New Roman" w:hAnsi="Times New Roman"/>
        </w:rPr>
        <w:t xml:space="preserve"> manomessa</w:t>
      </w:r>
    </w:p>
    <w:p w:rsidR="00C92D3E" w:rsidRDefault="00C31D9F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>per loro</w:t>
      </w:r>
      <w:r w:rsidR="00C92D3E">
        <w:rPr>
          <w:rFonts w:ascii="Times New Roman" w:hAnsi="Times New Roman"/>
        </w:rPr>
        <w:t xml:space="preserve"> avidità e ingiusta ragione;  </w:t>
      </w:r>
    </w:p>
    <w:p w:rsidR="00C92D3E" w:rsidRDefault="00C92D3E" w:rsidP="008652CD">
      <w:pPr>
        <w:rPr>
          <w:rFonts w:ascii="Times New Roman" w:hAnsi="Times New Roman"/>
        </w:rPr>
      </w:pPr>
    </w:p>
    <w:p w:rsidR="00434B72" w:rsidRDefault="00434B72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troppi la </w:t>
      </w:r>
      <w:proofErr w:type="spellStart"/>
      <w:r>
        <w:rPr>
          <w:rFonts w:ascii="Times New Roman" w:hAnsi="Times New Roman"/>
        </w:rPr>
        <w:t>trattan</w:t>
      </w:r>
      <w:proofErr w:type="spellEnd"/>
      <w:r>
        <w:rPr>
          <w:rFonts w:ascii="Times New Roman" w:hAnsi="Times New Roman"/>
        </w:rPr>
        <w:t xml:space="preserve"> senza comprensione</w:t>
      </w:r>
      <w:r w:rsidR="00423003">
        <w:rPr>
          <w:rFonts w:ascii="Times New Roman" w:hAnsi="Times New Roman"/>
        </w:rPr>
        <w:t>:</w:t>
      </w:r>
    </w:p>
    <w:p w:rsidR="00423003" w:rsidRDefault="00C2240F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fame, sete </w:t>
      </w:r>
      <w:r w:rsidR="00A970ED">
        <w:rPr>
          <w:rFonts w:ascii="Times New Roman" w:hAnsi="Times New Roman"/>
        </w:rPr>
        <w:t xml:space="preserve">han di </w:t>
      </w:r>
      <w:r w:rsidR="00423003">
        <w:rPr>
          <w:rFonts w:ascii="Times New Roman" w:hAnsi="Times New Roman"/>
        </w:rPr>
        <w:t>lucro, che non cessa</w:t>
      </w:r>
    </w:p>
    <w:p w:rsidR="00423003" w:rsidRDefault="00423003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 w:rsidR="00C83C62">
        <w:rPr>
          <w:rFonts w:ascii="Times New Roman" w:hAnsi="Times New Roman"/>
        </w:rPr>
        <w:t xml:space="preserve"> inchioda</w:t>
      </w:r>
      <w:r w:rsidR="00FC3245">
        <w:rPr>
          <w:rFonts w:ascii="Times New Roman" w:hAnsi="Times New Roman"/>
        </w:rPr>
        <w:t xml:space="preserve">r </w:t>
      </w:r>
      <w:r w:rsidR="00175EE9">
        <w:rPr>
          <w:rFonts w:ascii="Times New Roman" w:hAnsi="Times New Roman"/>
        </w:rPr>
        <w:t xml:space="preserve"> mente, cuore, anima stessa</w:t>
      </w:r>
    </w:p>
    <w:p w:rsidR="00FC3245" w:rsidRDefault="00A970ED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>in orrida</w:t>
      </w:r>
      <w:r w:rsidR="00BD0CD6">
        <w:rPr>
          <w:rFonts w:ascii="Times New Roman" w:hAnsi="Times New Roman"/>
        </w:rPr>
        <w:t xml:space="preserve"> e terribile</w:t>
      </w:r>
      <w:r w:rsidR="00E60DAE">
        <w:rPr>
          <w:rFonts w:ascii="Times New Roman" w:hAnsi="Times New Roman"/>
        </w:rPr>
        <w:t xml:space="preserve"> </w:t>
      </w:r>
      <w:r w:rsidR="00FC3245">
        <w:rPr>
          <w:rFonts w:ascii="Times New Roman" w:hAnsi="Times New Roman"/>
        </w:rPr>
        <w:t xml:space="preserve">prigione. </w:t>
      </w:r>
    </w:p>
    <w:p w:rsidR="00FC3245" w:rsidRDefault="00FC3245" w:rsidP="008652CD">
      <w:pPr>
        <w:rPr>
          <w:rFonts w:ascii="Times New Roman" w:hAnsi="Times New Roman"/>
        </w:rPr>
      </w:pPr>
    </w:p>
    <w:p w:rsidR="00423003" w:rsidRDefault="00764BA4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Proprio in Lui riscoprirne la </w:t>
      </w:r>
      <w:r w:rsidR="00A970ED">
        <w:rPr>
          <w:rFonts w:ascii="Times New Roman" w:hAnsi="Times New Roman"/>
        </w:rPr>
        <w:t>bell</w:t>
      </w:r>
      <w:r>
        <w:rPr>
          <w:rFonts w:ascii="Times New Roman" w:hAnsi="Times New Roman"/>
        </w:rPr>
        <w:t>ezza</w:t>
      </w:r>
    </w:p>
    <w:p w:rsidR="00764BA4" w:rsidRDefault="00764BA4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sappia </w:t>
      </w:r>
      <w:r w:rsidR="008C1C4D">
        <w:rPr>
          <w:rFonts w:ascii="Times New Roman" w:hAnsi="Times New Roman"/>
        </w:rPr>
        <w:t>ciascuno</w:t>
      </w:r>
      <w:r>
        <w:rPr>
          <w:rFonts w:ascii="Times New Roman" w:hAnsi="Times New Roman"/>
        </w:rPr>
        <w:t xml:space="preserve"> in gioia</w:t>
      </w:r>
      <w:r w:rsidR="008C1C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con stupore</w:t>
      </w:r>
    </w:p>
    <w:p w:rsidR="008C1C4D" w:rsidRDefault="00AE2A47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brillerà a tutti gèmmea </w:t>
      </w:r>
      <w:r w:rsidR="008C1C4D">
        <w:rPr>
          <w:rFonts w:ascii="Times New Roman" w:hAnsi="Times New Roman"/>
        </w:rPr>
        <w:t>nuova aurora;</w:t>
      </w:r>
    </w:p>
    <w:p w:rsidR="008C1C4D" w:rsidRDefault="008C1C4D" w:rsidP="008652CD">
      <w:pPr>
        <w:rPr>
          <w:rFonts w:ascii="Times New Roman" w:hAnsi="Times New Roman"/>
        </w:rPr>
      </w:pPr>
    </w:p>
    <w:p w:rsidR="008C1C4D" w:rsidRDefault="00BB55B1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sorrideranno </w:t>
      </w:r>
      <w:r w:rsidR="00A970ED">
        <w:rPr>
          <w:rFonts w:ascii="Times New Roman" w:hAnsi="Times New Roman"/>
        </w:rPr>
        <w:t>pace, ten</w:t>
      </w:r>
      <w:r w:rsidR="008C1C4D">
        <w:rPr>
          <w:rFonts w:ascii="Times New Roman" w:hAnsi="Times New Roman"/>
        </w:rPr>
        <w:t>e</w:t>
      </w:r>
      <w:r w:rsidR="00A970ED">
        <w:rPr>
          <w:rFonts w:ascii="Times New Roman" w:hAnsi="Times New Roman"/>
        </w:rPr>
        <w:t>re</w:t>
      </w:r>
      <w:r w:rsidR="008C1C4D">
        <w:rPr>
          <w:rFonts w:ascii="Times New Roman" w:hAnsi="Times New Roman"/>
        </w:rPr>
        <w:t>zza</w:t>
      </w:r>
      <w:r w:rsidR="00173F1C">
        <w:rPr>
          <w:rFonts w:ascii="Times New Roman" w:hAnsi="Times New Roman"/>
        </w:rPr>
        <w:t>:</w:t>
      </w:r>
    </w:p>
    <w:p w:rsidR="008C1C4D" w:rsidRDefault="008C1C4D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>con giustizia</w:t>
      </w:r>
      <w:r w:rsidR="00173F1C">
        <w:rPr>
          <w:rFonts w:ascii="Times New Roman" w:hAnsi="Times New Roman"/>
        </w:rPr>
        <w:t>, speranza, fede, amore</w:t>
      </w:r>
    </w:p>
    <w:p w:rsidR="00173F1C" w:rsidRDefault="00173F1C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lupo </w:t>
      </w:r>
      <w:proofErr w:type="spellStart"/>
      <w:r w:rsidR="00BB55B1">
        <w:rPr>
          <w:rFonts w:ascii="Times New Roman" w:hAnsi="Times New Roman"/>
        </w:rPr>
        <w:t>allor</w:t>
      </w:r>
      <w:proofErr w:type="spellEnd"/>
      <w:r w:rsidR="00BB55B1">
        <w:rPr>
          <w:rFonts w:ascii="Times New Roman" w:hAnsi="Times New Roman"/>
        </w:rPr>
        <w:t xml:space="preserve"> con </w:t>
      </w:r>
      <w:r>
        <w:rPr>
          <w:rFonts w:ascii="Times New Roman" w:hAnsi="Times New Roman"/>
        </w:rPr>
        <w:t>agnello avrà dimora!</w:t>
      </w:r>
    </w:p>
    <w:p w:rsidR="00FC3245" w:rsidRDefault="00FC3245" w:rsidP="008652CD">
      <w:pPr>
        <w:rPr>
          <w:rFonts w:ascii="Times New Roman" w:hAnsi="Times New Roman"/>
        </w:rPr>
      </w:pPr>
    </w:p>
    <w:p w:rsidR="00FC3245" w:rsidRDefault="00FC3245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G. B.</w:t>
      </w:r>
    </w:p>
    <w:p w:rsidR="00FC3245" w:rsidRDefault="00FC3245" w:rsidP="008652CD">
      <w:pPr>
        <w:rPr>
          <w:rFonts w:ascii="Times New Roman" w:hAnsi="Times New Roman"/>
        </w:rPr>
      </w:pPr>
    </w:p>
    <w:p w:rsidR="00FC3245" w:rsidRDefault="007411C9" w:rsidP="0086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 12</w:t>
      </w:r>
      <w:r w:rsidR="00FC3245">
        <w:rPr>
          <w:rFonts w:ascii="Times New Roman" w:hAnsi="Times New Roman"/>
        </w:rPr>
        <w:t>/07/2015</w:t>
      </w:r>
    </w:p>
    <w:p w:rsidR="00A37199" w:rsidRDefault="00A37199" w:rsidP="008652CD">
      <w:pPr>
        <w:rPr>
          <w:rFonts w:ascii="Times New Roman" w:hAnsi="Times New Roman"/>
        </w:rPr>
      </w:pPr>
    </w:p>
    <w:p w:rsidR="0077591B" w:rsidRDefault="0077591B" w:rsidP="008652CD">
      <w:pPr>
        <w:rPr>
          <w:rFonts w:ascii="Times New Roman" w:hAnsi="Times New Roman"/>
        </w:rPr>
      </w:pPr>
    </w:p>
    <w:p w:rsidR="00DC795A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C795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Il tuo cuore </w:t>
      </w: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7591B">
        <w:rPr>
          <w:rFonts w:ascii="Times New Roman" w:hAnsi="Times New Roman"/>
        </w:rPr>
        <w:t>(a ricordo di P. Vittorio Veglio,</w:t>
      </w:r>
      <w:r>
        <w:rPr>
          <w:rFonts w:ascii="Times New Roman" w:hAnsi="Times New Roman"/>
        </w:rPr>
        <w:t xml:space="preserve"> </w:t>
      </w:r>
      <w:r w:rsidR="0077591B">
        <w:rPr>
          <w:rFonts w:ascii="Times New Roman" w:hAnsi="Times New Roman"/>
        </w:rPr>
        <w:t>deceduto</w:t>
      </w: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il 13 luglio 2015</w:t>
      </w:r>
      <w:r w:rsidR="00DC795A">
        <w:rPr>
          <w:rFonts w:ascii="Times New Roman" w:hAnsi="Times New Roman"/>
        </w:rPr>
        <w:t xml:space="preserve"> nel Villaggio della Gioia</w:t>
      </w:r>
      <w:r>
        <w:rPr>
          <w:rFonts w:ascii="Times New Roman" w:hAnsi="Times New Roman"/>
        </w:rPr>
        <w:t xml:space="preserve"> </w:t>
      </w:r>
      <w:r w:rsidR="00F5551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Narzole)</w:t>
      </w:r>
    </w:p>
    <w:p w:rsidR="0077591B" w:rsidRDefault="0077591B" w:rsidP="0077591B">
      <w:pPr>
        <w:rPr>
          <w:rFonts w:ascii="Times New Roman" w:hAnsi="Times New Roman"/>
        </w:rPr>
      </w:pP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Gesù, o Padre Vittorio, ti ha chiamato:</w:t>
      </w: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con la lampada accesa, con amore</w:t>
      </w: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tu con fede hai risposto al Buon Pastore,</w:t>
      </w: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che per te in cielo il premio ha preparato;</w:t>
      </w:r>
    </w:p>
    <w:p w:rsidR="0077591B" w:rsidRDefault="0077591B" w:rsidP="0077591B">
      <w:pPr>
        <w:rPr>
          <w:rFonts w:ascii="Times New Roman" w:hAnsi="Times New Roman"/>
        </w:rPr>
      </w:pP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dalla </w:t>
      </w:r>
      <w:proofErr w:type="spellStart"/>
      <w:r>
        <w:rPr>
          <w:rFonts w:ascii="Times New Roman" w:hAnsi="Times New Roman"/>
        </w:rPr>
        <w:t>Vergin</w:t>
      </w:r>
      <w:proofErr w:type="spellEnd"/>
      <w:r>
        <w:rPr>
          <w:rFonts w:ascii="Times New Roman" w:hAnsi="Times New Roman"/>
        </w:rPr>
        <w:t xml:space="preserve"> Maria accompagnato,</w:t>
      </w: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il Risorto contempli con stupor</w:t>
      </w:r>
      <w:r w:rsidR="00DC795A">
        <w:rPr>
          <w:rFonts w:ascii="Times New Roman" w:hAnsi="Times New Roman"/>
        </w:rPr>
        <w:t>e</w:t>
      </w:r>
      <w:r>
        <w:rPr>
          <w:rFonts w:ascii="Times New Roman" w:hAnsi="Times New Roman"/>
        </w:rPr>
        <w:t>:</w:t>
      </w: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di Lei, di Lui in vita tu cantore,</w:t>
      </w:r>
    </w:p>
    <w:p w:rsidR="0077591B" w:rsidRDefault="0077591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compositore, musico </w:t>
      </w:r>
      <w:r w:rsidR="00F5551E">
        <w:rPr>
          <w:rFonts w:ascii="Times New Roman" w:hAnsi="Times New Roman"/>
        </w:rPr>
        <w:t>sei</w:t>
      </w:r>
      <w:r w:rsidR="00DC795A">
        <w:rPr>
          <w:rFonts w:ascii="Times New Roman" w:hAnsi="Times New Roman"/>
        </w:rPr>
        <w:t xml:space="preserve"> stato.</w:t>
      </w:r>
    </w:p>
    <w:p w:rsidR="00DC795A" w:rsidRDefault="00DC795A" w:rsidP="0077591B">
      <w:pPr>
        <w:rPr>
          <w:rFonts w:ascii="Times New Roman" w:hAnsi="Times New Roman"/>
        </w:rPr>
      </w:pP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Figlio di San Girolamo Emiliani,</w:t>
      </w:r>
    </w:p>
    <w:p w:rsidR="00DC795A" w:rsidRDefault="00F5551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gioia,</w:t>
      </w:r>
      <w:r w:rsidR="00DC795A">
        <w:rPr>
          <w:rFonts w:ascii="Times New Roman" w:hAnsi="Times New Roman"/>
        </w:rPr>
        <w:t xml:space="preserve"> amore irradi</w:t>
      </w:r>
      <w:r>
        <w:rPr>
          <w:rFonts w:ascii="Times New Roman" w:hAnsi="Times New Roman"/>
        </w:rPr>
        <w:t xml:space="preserve">avi </w:t>
      </w:r>
      <w:r w:rsidR="00DC795A">
        <w:rPr>
          <w:rFonts w:ascii="Times New Roman" w:hAnsi="Times New Roman"/>
        </w:rPr>
        <w:t>con bontà</w:t>
      </w:r>
      <w:r>
        <w:rPr>
          <w:rFonts w:ascii="Times New Roman" w:hAnsi="Times New Roman"/>
        </w:rPr>
        <w:t>:</w:t>
      </w: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sapevi a ognuno il tuo cuore offrire;</w:t>
      </w:r>
    </w:p>
    <w:p w:rsidR="00DC795A" w:rsidRDefault="00DC795A" w:rsidP="0077591B">
      <w:pPr>
        <w:rPr>
          <w:rFonts w:ascii="Times New Roman" w:hAnsi="Times New Roman"/>
        </w:rPr>
      </w:pP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or con felicità i segreti arcani</w:t>
      </w: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in Dio godi: tu dall'aldilà</w:t>
      </w: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in Lui aiutaci a sperar, gioire!</w:t>
      </w:r>
    </w:p>
    <w:p w:rsidR="00DC795A" w:rsidRDefault="00DC795A" w:rsidP="0077591B">
      <w:pPr>
        <w:rPr>
          <w:rFonts w:ascii="Times New Roman" w:hAnsi="Times New Roman"/>
        </w:rPr>
      </w:pP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P.G. B.</w:t>
      </w:r>
    </w:p>
    <w:p w:rsidR="00DC795A" w:rsidRDefault="00DC795A" w:rsidP="0077591B">
      <w:pPr>
        <w:rPr>
          <w:rFonts w:ascii="Times New Roman" w:hAnsi="Times New Roman"/>
        </w:rPr>
      </w:pPr>
    </w:p>
    <w:p w:rsidR="00DC795A" w:rsidRDefault="00DC795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13/07/2015</w:t>
      </w:r>
    </w:p>
    <w:p w:rsidR="00A37199" w:rsidRDefault="00A37199" w:rsidP="0077591B">
      <w:pPr>
        <w:rPr>
          <w:rFonts w:ascii="Times New Roman" w:hAnsi="Times New Roman"/>
        </w:rPr>
      </w:pPr>
    </w:p>
    <w:p w:rsidR="00575414" w:rsidRDefault="00575414" w:rsidP="0077591B">
      <w:pPr>
        <w:rPr>
          <w:rFonts w:ascii="Times New Roman" w:hAnsi="Times New Roman"/>
        </w:rPr>
      </w:pPr>
    </w:p>
    <w:p w:rsidR="00A37199" w:rsidRDefault="00A37199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Le tue attese</w:t>
      </w:r>
    </w:p>
    <w:p w:rsidR="00A37199" w:rsidRDefault="00A37199" w:rsidP="0077591B">
      <w:pPr>
        <w:rPr>
          <w:rFonts w:ascii="Times New Roman" w:hAnsi="Times New Roman"/>
        </w:rPr>
      </w:pPr>
    </w:p>
    <w:p w:rsidR="00A37199" w:rsidRDefault="00A37199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Fra gli uomini oggi, o Dio, hanno deluso</w:t>
      </w:r>
    </w:p>
    <w:p w:rsidR="00A37199" w:rsidRDefault="00A37199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tanti le tue attese di bellezza,</w:t>
      </w:r>
    </w:p>
    <w:p w:rsidR="00A37199" w:rsidRDefault="00A37199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E25C30">
        <w:rPr>
          <w:rFonts w:ascii="Times New Roman" w:hAnsi="Times New Roman"/>
        </w:rPr>
        <w:t xml:space="preserve">stupore, di amor, </w:t>
      </w:r>
      <w:r>
        <w:rPr>
          <w:rFonts w:ascii="Times New Roman" w:hAnsi="Times New Roman"/>
        </w:rPr>
        <w:t>di tenerezza,</w:t>
      </w:r>
    </w:p>
    <w:p w:rsidR="00FF10E8" w:rsidRPr="00FF10E8" w:rsidRDefault="00974350" w:rsidP="0077591B">
      <w:pPr>
        <w:rPr>
          <w:rFonts w:ascii="Times New Roman" w:hAnsi="Times New Roman"/>
        </w:rPr>
      </w:pPr>
      <w:r>
        <w:rPr>
          <w:rFonts w:ascii="Times New Roman" w:hAnsi="Times New Roman"/>
          <w:color w:val="141823"/>
          <w:shd w:val="clear" w:color="auto" w:fill="FFFFFF"/>
        </w:rPr>
        <w:t>perché (ma sempre  li ami … ) con te han chiuso</w:t>
      </w:r>
      <w:r w:rsidR="00FF10E8" w:rsidRPr="00FF10E8">
        <w:rPr>
          <w:rFonts w:ascii="Times New Roman" w:hAnsi="Times New Roman"/>
          <w:color w:val="141823"/>
          <w:shd w:val="clear" w:color="auto" w:fill="FFFFFF"/>
        </w:rPr>
        <w:t>;</w:t>
      </w:r>
      <w:r w:rsidR="00D02B88" w:rsidRPr="00FF10E8">
        <w:rPr>
          <w:rFonts w:ascii="Times New Roman" w:hAnsi="Times New Roman"/>
        </w:rPr>
        <w:t xml:space="preserve"> </w:t>
      </w:r>
    </w:p>
    <w:p w:rsidR="00FF10E8" w:rsidRDefault="00FF10E8" w:rsidP="0077591B">
      <w:pPr>
        <w:rPr>
          <w:rFonts w:ascii="Times New Roman" w:hAnsi="Times New Roman"/>
        </w:rPr>
      </w:pPr>
    </w:p>
    <w:p w:rsidR="00A37199" w:rsidRDefault="00A37199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di meraviglie eppure hai circonfuso</w:t>
      </w:r>
      <w:r w:rsidR="00F15E33">
        <w:rPr>
          <w:rFonts w:ascii="Times New Roman" w:hAnsi="Times New Roman"/>
        </w:rPr>
        <w:t>,</w:t>
      </w:r>
    </w:p>
    <w:p w:rsidR="00330900" w:rsidRDefault="00F15E33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o Creator, l'universo, che in vagh</w:t>
      </w:r>
      <w:r w:rsidR="00A37199">
        <w:rPr>
          <w:rFonts w:ascii="Times New Roman" w:hAnsi="Times New Roman"/>
        </w:rPr>
        <w:t>ezza</w:t>
      </w:r>
    </w:p>
    <w:p w:rsidR="002A3C2F" w:rsidRDefault="00330900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svela a</w:t>
      </w:r>
      <w:r w:rsidR="00D41415">
        <w:rPr>
          <w:rFonts w:ascii="Times New Roman" w:hAnsi="Times New Roman"/>
        </w:rPr>
        <w:t xml:space="preserve">d ognuno </w:t>
      </w:r>
      <w:r>
        <w:rPr>
          <w:rFonts w:ascii="Times New Roman" w:hAnsi="Times New Roman"/>
        </w:rPr>
        <w:t xml:space="preserve">te </w:t>
      </w:r>
      <w:r w:rsidR="00D41415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fulgor, grandezza</w:t>
      </w:r>
      <w:r w:rsidR="002A3C2F">
        <w:rPr>
          <w:rFonts w:ascii="Times New Roman" w:hAnsi="Times New Roman"/>
        </w:rPr>
        <w:t>,</w:t>
      </w:r>
    </w:p>
    <w:p w:rsidR="00A37199" w:rsidRDefault="0053391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sfavillìo</w:t>
      </w:r>
      <w:r w:rsidR="001D4798">
        <w:rPr>
          <w:rFonts w:ascii="Times New Roman" w:hAnsi="Times New Roman"/>
        </w:rPr>
        <w:t>, splendor</w:t>
      </w:r>
      <w:r>
        <w:rPr>
          <w:rFonts w:ascii="Times New Roman" w:hAnsi="Times New Roman"/>
        </w:rPr>
        <w:t>e</w:t>
      </w:r>
      <w:r w:rsidR="001D4798">
        <w:rPr>
          <w:rFonts w:ascii="Times New Roman" w:hAnsi="Times New Roman"/>
        </w:rPr>
        <w:t xml:space="preserve">, </w:t>
      </w:r>
      <w:r w:rsidR="002A3C2F">
        <w:rPr>
          <w:rFonts w:ascii="Times New Roman" w:hAnsi="Times New Roman"/>
        </w:rPr>
        <w:t>in ciel</w:t>
      </w:r>
      <w:r w:rsidR="00110D43">
        <w:rPr>
          <w:rFonts w:ascii="Times New Roman" w:hAnsi="Times New Roman"/>
        </w:rPr>
        <w:t>o effuso.</w:t>
      </w:r>
      <w:r w:rsidR="002A3C2F">
        <w:rPr>
          <w:rFonts w:ascii="Times New Roman" w:hAnsi="Times New Roman"/>
        </w:rPr>
        <w:t xml:space="preserve">  </w:t>
      </w:r>
      <w:r w:rsidR="00A37199">
        <w:rPr>
          <w:rFonts w:ascii="Times New Roman" w:hAnsi="Times New Roman"/>
        </w:rPr>
        <w:t xml:space="preserve"> </w:t>
      </w:r>
    </w:p>
    <w:p w:rsidR="0079253B" w:rsidRDefault="0079253B" w:rsidP="0077591B">
      <w:pPr>
        <w:rPr>
          <w:rFonts w:ascii="Times New Roman" w:hAnsi="Times New Roman"/>
        </w:rPr>
      </w:pPr>
    </w:p>
    <w:p w:rsidR="0079253B" w:rsidRDefault="002469CB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Padre, hai </w:t>
      </w:r>
      <w:r w:rsidR="00386863">
        <w:rPr>
          <w:rFonts w:ascii="Times New Roman" w:hAnsi="Times New Roman"/>
        </w:rPr>
        <w:t>delicatezze</w:t>
      </w:r>
      <w:r w:rsidR="00F15E33">
        <w:rPr>
          <w:rFonts w:ascii="Times New Roman" w:hAnsi="Times New Roman"/>
        </w:rPr>
        <w:t xml:space="preserve"> ed attenz</w:t>
      </w:r>
      <w:r w:rsidR="00934192">
        <w:rPr>
          <w:rFonts w:ascii="Times New Roman" w:hAnsi="Times New Roman"/>
        </w:rPr>
        <w:t>ioni</w:t>
      </w:r>
    </w:p>
    <w:p w:rsidR="0079253B" w:rsidRDefault="00E85652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r w:rsidR="0079253B">
        <w:rPr>
          <w:rFonts w:ascii="Times New Roman" w:hAnsi="Times New Roman"/>
        </w:rPr>
        <w:t>ci</w:t>
      </w:r>
      <w:r w:rsidR="00934192">
        <w:rPr>
          <w:rFonts w:ascii="Times New Roman" w:hAnsi="Times New Roman"/>
        </w:rPr>
        <w:t>ascuno</w:t>
      </w:r>
      <w:r>
        <w:rPr>
          <w:rFonts w:ascii="Times New Roman" w:hAnsi="Times New Roman"/>
        </w:rPr>
        <w:t xml:space="preserve">, che </w:t>
      </w:r>
      <w:r w:rsidR="00934192">
        <w:rPr>
          <w:rFonts w:ascii="Times New Roman" w:hAnsi="Times New Roman"/>
        </w:rPr>
        <w:t>guidi nel cammino,</w:t>
      </w:r>
    </w:p>
    <w:p w:rsidR="00386863" w:rsidRDefault="00386863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rispettandone il cuor, la libertà;</w:t>
      </w:r>
    </w:p>
    <w:p w:rsidR="00584F94" w:rsidRDefault="00584F94" w:rsidP="0077591B">
      <w:pPr>
        <w:rPr>
          <w:rFonts w:ascii="Times New Roman" w:hAnsi="Times New Roman"/>
        </w:rPr>
      </w:pPr>
    </w:p>
    <w:p w:rsidR="00584F94" w:rsidRDefault="00E85652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 cade </w:t>
      </w:r>
      <w:r w:rsidR="00BA56B8">
        <w:rPr>
          <w:rFonts w:ascii="Times New Roman" w:hAnsi="Times New Roman"/>
        </w:rPr>
        <w:t xml:space="preserve">in </w:t>
      </w:r>
      <w:r w:rsidR="000728BB">
        <w:rPr>
          <w:rFonts w:ascii="Times New Roman" w:hAnsi="Times New Roman"/>
        </w:rPr>
        <w:t>precipizi</w:t>
      </w:r>
      <w:r w:rsidR="0053391E">
        <w:rPr>
          <w:rFonts w:ascii="Times New Roman" w:hAnsi="Times New Roman"/>
        </w:rPr>
        <w:t xml:space="preserve"> o  </w:t>
      </w:r>
      <w:r w:rsidR="006F62D7">
        <w:rPr>
          <w:rFonts w:ascii="Times New Roman" w:hAnsi="Times New Roman"/>
        </w:rPr>
        <w:t>tra</w:t>
      </w:r>
      <w:r w:rsidR="000728BB">
        <w:rPr>
          <w:rFonts w:ascii="Times New Roman" w:hAnsi="Times New Roman"/>
        </w:rPr>
        <w:t xml:space="preserve"> burroni</w:t>
      </w:r>
    </w:p>
    <w:p w:rsidR="00584F94" w:rsidRDefault="00401AB8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con Maria</w:t>
      </w:r>
      <w:r w:rsidR="000728BB">
        <w:rPr>
          <w:rFonts w:ascii="Times New Roman" w:hAnsi="Times New Roman"/>
        </w:rPr>
        <w:t xml:space="preserve"> tu aiuti e</w:t>
      </w:r>
      <w:r>
        <w:rPr>
          <w:rFonts w:ascii="Times New Roman" w:hAnsi="Times New Roman"/>
        </w:rPr>
        <w:t xml:space="preserve"> </w:t>
      </w:r>
      <w:r w:rsidR="00584F94">
        <w:rPr>
          <w:rFonts w:ascii="Times New Roman" w:hAnsi="Times New Roman"/>
        </w:rPr>
        <w:t>sta</w:t>
      </w:r>
      <w:r w:rsidR="000728BB">
        <w:rPr>
          <w:rFonts w:ascii="Times New Roman" w:hAnsi="Times New Roman"/>
        </w:rPr>
        <w:t>i vicino:</w:t>
      </w:r>
      <w:r w:rsidR="006106DE">
        <w:rPr>
          <w:rFonts w:ascii="Times New Roman" w:hAnsi="Times New Roman"/>
        </w:rPr>
        <w:t xml:space="preserve"> </w:t>
      </w:r>
    </w:p>
    <w:p w:rsidR="00871F9F" w:rsidRDefault="00522FA2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tutti salvare</w:t>
      </w:r>
      <w:r w:rsidR="00F2543A">
        <w:rPr>
          <w:rFonts w:ascii="Times New Roman" w:hAnsi="Times New Roman"/>
        </w:rPr>
        <w:t xml:space="preserve"> </w:t>
      </w:r>
      <w:r w:rsidR="006F62D7">
        <w:rPr>
          <w:rFonts w:ascii="Times New Roman" w:hAnsi="Times New Roman"/>
        </w:rPr>
        <w:t xml:space="preserve">tu vuoi </w:t>
      </w:r>
      <w:r w:rsidR="00BA56B8">
        <w:rPr>
          <w:rFonts w:ascii="Times New Roman" w:hAnsi="Times New Roman"/>
        </w:rPr>
        <w:t>con</w:t>
      </w:r>
      <w:r w:rsidR="00E25C30">
        <w:rPr>
          <w:rFonts w:ascii="Times New Roman" w:hAnsi="Times New Roman"/>
        </w:rPr>
        <w:t xml:space="preserve"> bontà.</w:t>
      </w:r>
    </w:p>
    <w:p w:rsidR="004E4754" w:rsidRDefault="004E4754" w:rsidP="0077591B">
      <w:pPr>
        <w:rPr>
          <w:rFonts w:ascii="Times New Roman" w:hAnsi="Times New Roman"/>
        </w:rPr>
      </w:pPr>
    </w:p>
    <w:p w:rsidR="00871F9F" w:rsidRDefault="00871F9F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75414">
        <w:rPr>
          <w:rFonts w:ascii="Times New Roman" w:hAnsi="Times New Roman"/>
        </w:rPr>
        <w:t xml:space="preserve">                  </w:t>
      </w:r>
      <w:r w:rsidR="006F6E3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P. G</w:t>
      </w:r>
      <w:r w:rsidR="006F6E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</w:t>
      </w:r>
      <w:r w:rsidR="006F6E3F">
        <w:rPr>
          <w:rFonts w:ascii="Times New Roman" w:hAnsi="Times New Roman"/>
        </w:rPr>
        <w:t>.</w:t>
      </w:r>
    </w:p>
    <w:p w:rsidR="00386863" w:rsidRDefault="00386863" w:rsidP="0077591B">
      <w:pPr>
        <w:rPr>
          <w:rFonts w:ascii="Times New Roman" w:hAnsi="Times New Roman"/>
        </w:rPr>
      </w:pPr>
    </w:p>
    <w:p w:rsidR="00871F9F" w:rsidRDefault="00871F9F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16/07/2015</w:t>
      </w:r>
    </w:p>
    <w:p w:rsidR="00386863" w:rsidRDefault="00386863" w:rsidP="0077591B">
      <w:pPr>
        <w:rPr>
          <w:rFonts w:ascii="Times New Roman" w:hAnsi="Times New Roman"/>
        </w:rPr>
      </w:pPr>
    </w:p>
    <w:p w:rsidR="00865CFE" w:rsidRDefault="00865CF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7278E">
        <w:rPr>
          <w:rFonts w:ascii="Times New Roman" w:hAnsi="Times New Roman"/>
        </w:rPr>
        <w:t xml:space="preserve"> </w:t>
      </w:r>
      <w:r w:rsidR="000D1E15">
        <w:rPr>
          <w:rFonts w:ascii="Times New Roman" w:hAnsi="Times New Roman"/>
        </w:rPr>
        <w:t xml:space="preserve">     </w:t>
      </w:r>
      <w:r w:rsidR="00115DEE">
        <w:rPr>
          <w:rFonts w:ascii="Times New Roman" w:hAnsi="Times New Roman"/>
        </w:rPr>
        <w:t>Persona umana</w:t>
      </w:r>
      <w:r w:rsidR="0067278E">
        <w:rPr>
          <w:rFonts w:ascii="Times New Roman" w:hAnsi="Times New Roman"/>
        </w:rPr>
        <w:t xml:space="preserve"> </w:t>
      </w:r>
    </w:p>
    <w:p w:rsidR="00865CFE" w:rsidRDefault="00865CFE" w:rsidP="0077591B">
      <w:pPr>
        <w:rPr>
          <w:rFonts w:ascii="Times New Roman" w:hAnsi="Times New Roman"/>
        </w:rPr>
      </w:pPr>
    </w:p>
    <w:p w:rsidR="00865CFE" w:rsidRDefault="00865CF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Non soltanto qualcosa, ma</w:t>
      </w:r>
      <w:r w:rsidR="00115D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qualcuno</w:t>
      </w:r>
    </w:p>
    <w:p w:rsidR="0067278E" w:rsidRDefault="00AA2B71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sei, persona </w:t>
      </w:r>
      <w:r w:rsidR="00865CFE">
        <w:rPr>
          <w:rFonts w:ascii="Times New Roman" w:hAnsi="Times New Roman"/>
        </w:rPr>
        <w:t>umana, che da Di</w:t>
      </w:r>
      <w:r w:rsidR="0067278E">
        <w:rPr>
          <w:rFonts w:ascii="Times New Roman" w:hAnsi="Times New Roman"/>
        </w:rPr>
        <w:t>o</w:t>
      </w:r>
    </w:p>
    <w:p w:rsidR="00865CFE" w:rsidRDefault="0067278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sei</w:t>
      </w:r>
      <w:r w:rsidR="00A62381">
        <w:rPr>
          <w:rFonts w:ascii="Times New Roman" w:hAnsi="Times New Roman"/>
        </w:rPr>
        <w:t xml:space="preserve"> creata  co</w:t>
      </w:r>
      <w:r>
        <w:rPr>
          <w:rFonts w:ascii="Times New Roman" w:hAnsi="Times New Roman"/>
        </w:rPr>
        <w:t>n fulgor</w:t>
      </w:r>
      <w:r w:rsidR="008167E2">
        <w:rPr>
          <w:rFonts w:ascii="Times New Roman" w:hAnsi="Times New Roman"/>
        </w:rPr>
        <w:t>e</w:t>
      </w:r>
      <w:r w:rsidR="00A62381">
        <w:rPr>
          <w:rFonts w:ascii="Times New Roman" w:hAnsi="Times New Roman"/>
        </w:rPr>
        <w:t xml:space="preserve"> </w:t>
      </w:r>
      <w:r w:rsidR="00865CFE">
        <w:rPr>
          <w:rFonts w:ascii="Times New Roman" w:hAnsi="Times New Roman"/>
        </w:rPr>
        <w:t>in sfavillìo</w:t>
      </w:r>
    </w:p>
    <w:p w:rsidR="00865CFE" w:rsidRDefault="008B132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di facoltà</w:t>
      </w:r>
      <w:r w:rsidR="00865CFE">
        <w:rPr>
          <w:rFonts w:ascii="Times New Roman" w:hAnsi="Times New Roman"/>
        </w:rPr>
        <w:t xml:space="preserve">, </w:t>
      </w:r>
      <w:r w:rsidR="0067278E">
        <w:rPr>
          <w:rFonts w:ascii="Times New Roman" w:hAnsi="Times New Roman"/>
        </w:rPr>
        <w:t>brillanti</w:t>
      </w:r>
      <w:r w:rsidR="00865CFE">
        <w:rPr>
          <w:rFonts w:ascii="Times New Roman" w:hAnsi="Times New Roman"/>
        </w:rPr>
        <w:t xml:space="preserve"> in ciascheduno;</w:t>
      </w:r>
    </w:p>
    <w:p w:rsidR="00865CFE" w:rsidRDefault="00865CFE" w:rsidP="0077591B">
      <w:pPr>
        <w:rPr>
          <w:rFonts w:ascii="Times New Roman" w:hAnsi="Times New Roman"/>
        </w:rPr>
      </w:pPr>
    </w:p>
    <w:p w:rsidR="00DE7216" w:rsidRDefault="00DE721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Padre </w:t>
      </w:r>
      <w:r w:rsidR="00865CFE">
        <w:rPr>
          <w:rFonts w:ascii="Times New Roman" w:hAnsi="Times New Roman"/>
        </w:rPr>
        <w:t>irradia</w:t>
      </w:r>
      <w:r>
        <w:rPr>
          <w:rFonts w:ascii="Times New Roman" w:hAnsi="Times New Roman"/>
        </w:rPr>
        <w:t xml:space="preserve"> in cuore di ciascuno </w:t>
      </w:r>
    </w:p>
    <w:p w:rsidR="00865CFE" w:rsidRDefault="00865CF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bellezza, libertà con luccichìo</w:t>
      </w:r>
    </w:p>
    <w:p w:rsidR="00865CFE" w:rsidRDefault="00115DE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di doti in armonia</w:t>
      </w:r>
      <w:r w:rsidR="00DD7A6A">
        <w:rPr>
          <w:rFonts w:ascii="Times New Roman" w:hAnsi="Times New Roman"/>
        </w:rPr>
        <w:t xml:space="preserve">, </w:t>
      </w:r>
      <w:r w:rsidR="00865CFE">
        <w:rPr>
          <w:rFonts w:ascii="Times New Roman" w:hAnsi="Times New Roman"/>
        </w:rPr>
        <w:t>nel brillìo</w:t>
      </w:r>
    </w:p>
    <w:p w:rsidR="0090536D" w:rsidRDefault="00DE721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 w:rsidR="003009AA">
        <w:rPr>
          <w:rFonts w:ascii="Times New Roman" w:hAnsi="Times New Roman"/>
        </w:rPr>
        <w:t xml:space="preserve"> energie</w:t>
      </w:r>
      <w:r w:rsidR="00A6238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0536D">
        <w:rPr>
          <w:rFonts w:ascii="Times New Roman" w:hAnsi="Times New Roman"/>
        </w:rPr>
        <w:t>virtù</w:t>
      </w:r>
      <w:r w:rsidR="00EA01EF">
        <w:rPr>
          <w:rFonts w:ascii="Times New Roman" w:hAnsi="Times New Roman"/>
        </w:rPr>
        <w:t>,</w:t>
      </w:r>
      <w:r w:rsidR="00DD7A6A">
        <w:rPr>
          <w:rFonts w:ascii="Times New Roman" w:hAnsi="Times New Roman"/>
        </w:rPr>
        <w:t xml:space="preserve"> date ad ognuno.</w:t>
      </w:r>
      <w:r w:rsidR="00EA01EF">
        <w:rPr>
          <w:rFonts w:ascii="Times New Roman" w:hAnsi="Times New Roman"/>
        </w:rPr>
        <w:t xml:space="preserve"> </w:t>
      </w:r>
    </w:p>
    <w:p w:rsidR="00DD7A6A" w:rsidRDefault="00DD7A6A" w:rsidP="0077591B">
      <w:pPr>
        <w:rPr>
          <w:rFonts w:ascii="Times New Roman" w:hAnsi="Times New Roman"/>
        </w:rPr>
      </w:pPr>
    </w:p>
    <w:p w:rsidR="0057452C" w:rsidRDefault="00F13D50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Gioia è scoprir con fede,</w:t>
      </w:r>
      <w:r w:rsidR="0057452C">
        <w:rPr>
          <w:rFonts w:ascii="Times New Roman" w:hAnsi="Times New Roman"/>
        </w:rPr>
        <w:t xml:space="preserve"> </w:t>
      </w:r>
      <w:r w:rsidR="00B237B3">
        <w:rPr>
          <w:rFonts w:ascii="Times New Roman" w:hAnsi="Times New Roman"/>
        </w:rPr>
        <w:t xml:space="preserve">con </w:t>
      </w:r>
      <w:r w:rsidR="000D1E15">
        <w:rPr>
          <w:rFonts w:ascii="Times New Roman" w:hAnsi="Times New Roman"/>
        </w:rPr>
        <w:t>stupore</w:t>
      </w:r>
    </w:p>
    <w:p w:rsidR="008A32EF" w:rsidRDefault="0057452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B237B3">
        <w:rPr>
          <w:rFonts w:ascii="Times New Roman" w:hAnsi="Times New Roman"/>
        </w:rPr>
        <w:t xml:space="preserve">vita </w:t>
      </w:r>
      <w:r w:rsidR="00EA01EF">
        <w:rPr>
          <w:rFonts w:ascii="Times New Roman" w:hAnsi="Times New Roman"/>
        </w:rPr>
        <w:t>umana fiori</w:t>
      </w:r>
      <w:r w:rsidR="00462B29">
        <w:rPr>
          <w:rFonts w:ascii="Times New Roman" w:hAnsi="Times New Roman"/>
        </w:rPr>
        <w:t xml:space="preserve">rà </w:t>
      </w:r>
      <w:r>
        <w:rPr>
          <w:rFonts w:ascii="Times New Roman" w:hAnsi="Times New Roman"/>
        </w:rPr>
        <w:t>in eterno</w:t>
      </w:r>
      <w:r w:rsidR="000C23E6">
        <w:rPr>
          <w:rFonts w:ascii="Times New Roman" w:hAnsi="Times New Roman"/>
        </w:rPr>
        <w:t>:</w:t>
      </w:r>
    </w:p>
    <w:p w:rsidR="007303A0" w:rsidRDefault="00DD7A6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con Lui tu </w:t>
      </w:r>
      <w:r w:rsidR="007303A0">
        <w:rPr>
          <w:rFonts w:ascii="Times New Roman" w:hAnsi="Times New Roman"/>
        </w:rPr>
        <w:t xml:space="preserve"> godr</w:t>
      </w:r>
      <w:r>
        <w:rPr>
          <w:rFonts w:ascii="Times New Roman" w:hAnsi="Times New Roman"/>
        </w:rPr>
        <w:t>ai</w:t>
      </w:r>
      <w:r w:rsidR="007303A0">
        <w:rPr>
          <w:rFonts w:ascii="Times New Roman" w:hAnsi="Times New Roman"/>
        </w:rPr>
        <w:t xml:space="preserve"> felicità;</w:t>
      </w:r>
    </w:p>
    <w:p w:rsidR="007303A0" w:rsidRDefault="007303A0" w:rsidP="0077591B">
      <w:pPr>
        <w:rPr>
          <w:rFonts w:ascii="Times New Roman" w:hAnsi="Times New Roman"/>
        </w:rPr>
      </w:pPr>
    </w:p>
    <w:p w:rsidR="0090536D" w:rsidRDefault="00A62381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lieto </w:t>
      </w:r>
      <w:r w:rsidR="007303A0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ognuno dire</w:t>
      </w:r>
      <w:r w:rsidR="007303A0">
        <w:rPr>
          <w:rFonts w:ascii="Times New Roman" w:hAnsi="Times New Roman"/>
        </w:rPr>
        <w:t xml:space="preserve"> può </w:t>
      </w:r>
      <w:r w:rsidR="0090536D">
        <w:rPr>
          <w:rFonts w:ascii="Times New Roman" w:hAnsi="Times New Roman"/>
        </w:rPr>
        <w:t>il Cr</w:t>
      </w:r>
      <w:r w:rsidR="008A32EF">
        <w:rPr>
          <w:rFonts w:ascii="Times New Roman" w:hAnsi="Times New Roman"/>
        </w:rPr>
        <w:t>eatore</w:t>
      </w:r>
      <w:r w:rsidR="003009AA">
        <w:rPr>
          <w:rFonts w:ascii="Times New Roman" w:hAnsi="Times New Roman"/>
        </w:rPr>
        <w:t>:</w:t>
      </w:r>
    </w:p>
    <w:p w:rsidR="0090536D" w:rsidRDefault="007C3FF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964766">
        <w:rPr>
          <w:rFonts w:ascii="Times New Roman" w:hAnsi="Times New Roman"/>
        </w:rPr>
        <w:t>Già p</w:t>
      </w:r>
      <w:r>
        <w:rPr>
          <w:rFonts w:ascii="Times New Roman" w:hAnsi="Times New Roman"/>
        </w:rPr>
        <w:t xml:space="preserve">rima </w:t>
      </w:r>
      <w:r w:rsidR="003009AA">
        <w:rPr>
          <w:rFonts w:ascii="Times New Roman" w:hAnsi="Times New Roman"/>
        </w:rPr>
        <w:t xml:space="preserve">di </w:t>
      </w:r>
      <w:r w:rsidR="00964766">
        <w:rPr>
          <w:rFonts w:ascii="Times New Roman" w:hAnsi="Times New Roman"/>
        </w:rPr>
        <w:t xml:space="preserve">formarti nel </w:t>
      </w:r>
      <w:r w:rsidR="0090536D">
        <w:rPr>
          <w:rFonts w:ascii="Times New Roman" w:hAnsi="Times New Roman"/>
        </w:rPr>
        <w:t>m</w:t>
      </w:r>
      <w:r w:rsidR="00462B29">
        <w:rPr>
          <w:rFonts w:ascii="Times New Roman" w:hAnsi="Times New Roman"/>
        </w:rPr>
        <w:t>aterno</w:t>
      </w:r>
    </w:p>
    <w:p w:rsidR="0067278E" w:rsidRDefault="0096476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grembo, ti ho </w:t>
      </w:r>
      <w:r w:rsidR="003009AA">
        <w:rPr>
          <w:rFonts w:ascii="Times New Roman" w:hAnsi="Times New Roman"/>
        </w:rPr>
        <w:t>amato</w:t>
      </w:r>
      <w:r w:rsidR="00C309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scelto</w:t>
      </w:r>
      <w:r w:rsidR="003009AA">
        <w:rPr>
          <w:rFonts w:ascii="Times New Roman" w:hAnsi="Times New Roman"/>
        </w:rPr>
        <w:t xml:space="preserve"> </w:t>
      </w:r>
      <w:r w:rsidR="007C3FFA">
        <w:rPr>
          <w:rFonts w:ascii="Times New Roman" w:hAnsi="Times New Roman"/>
        </w:rPr>
        <w:t xml:space="preserve">con </w:t>
      </w:r>
      <w:r w:rsidR="0090536D">
        <w:rPr>
          <w:rFonts w:ascii="Times New Roman" w:hAnsi="Times New Roman"/>
        </w:rPr>
        <w:t>bontà!".</w:t>
      </w:r>
    </w:p>
    <w:p w:rsidR="0067278E" w:rsidRDefault="0067278E" w:rsidP="0077591B">
      <w:pPr>
        <w:rPr>
          <w:rFonts w:ascii="Times New Roman" w:hAnsi="Times New Roman"/>
        </w:rPr>
      </w:pPr>
    </w:p>
    <w:p w:rsidR="0067278E" w:rsidRDefault="0067278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P. G. B.</w:t>
      </w:r>
    </w:p>
    <w:p w:rsidR="0067278E" w:rsidRDefault="0067278E" w:rsidP="0077591B">
      <w:pPr>
        <w:rPr>
          <w:rFonts w:ascii="Times New Roman" w:hAnsi="Times New Roman"/>
        </w:rPr>
      </w:pPr>
    </w:p>
    <w:p w:rsidR="00211DEE" w:rsidRDefault="0096476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20</w:t>
      </w:r>
      <w:r w:rsidR="00C309EB">
        <w:rPr>
          <w:rFonts w:ascii="Times New Roman" w:hAnsi="Times New Roman"/>
        </w:rPr>
        <w:t>/0</w:t>
      </w:r>
      <w:r w:rsidR="0067278E">
        <w:rPr>
          <w:rFonts w:ascii="Times New Roman" w:hAnsi="Times New Roman"/>
        </w:rPr>
        <w:t>7</w:t>
      </w:r>
      <w:r w:rsidR="00C309EB">
        <w:rPr>
          <w:rFonts w:ascii="Times New Roman" w:hAnsi="Times New Roman"/>
        </w:rPr>
        <w:t>/</w:t>
      </w:r>
      <w:r w:rsidR="0067278E">
        <w:rPr>
          <w:rFonts w:ascii="Times New Roman" w:hAnsi="Times New Roman"/>
        </w:rPr>
        <w:t>2015</w:t>
      </w:r>
    </w:p>
    <w:p w:rsidR="00211DEE" w:rsidRDefault="00211DEE" w:rsidP="0077591B">
      <w:pPr>
        <w:rPr>
          <w:rFonts w:ascii="Times New Roman" w:hAnsi="Times New Roman"/>
        </w:rPr>
      </w:pPr>
    </w:p>
    <w:p w:rsidR="00211DEE" w:rsidRDefault="00211DEE" w:rsidP="0077591B">
      <w:pPr>
        <w:rPr>
          <w:rFonts w:ascii="Times New Roman" w:hAnsi="Times New Roman"/>
        </w:rPr>
      </w:pPr>
    </w:p>
    <w:p w:rsidR="00211DEE" w:rsidRDefault="00211DEE" w:rsidP="0077591B">
      <w:pPr>
        <w:rPr>
          <w:rFonts w:ascii="Times New Roman" w:hAnsi="Times New Roman"/>
        </w:rPr>
      </w:pPr>
    </w:p>
    <w:p w:rsidR="00095823" w:rsidRDefault="00095823" w:rsidP="0077591B">
      <w:pPr>
        <w:rPr>
          <w:rFonts w:ascii="Times New Roman" w:hAnsi="Times New Roman"/>
        </w:rPr>
      </w:pPr>
    </w:p>
    <w:p w:rsidR="00C75BDE" w:rsidRDefault="00B4085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14C6C">
        <w:rPr>
          <w:rFonts w:ascii="Times New Roman" w:hAnsi="Times New Roman"/>
        </w:rPr>
        <w:t>Felicità (a ricordo</w:t>
      </w:r>
    </w:p>
    <w:p w:rsidR="00C75BDE" w:rsidRDefault="00C75BD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dell'amico  Franco Manzo)</w:t>
      </w:r>
    </w:p>
    <w:p w:rsidR="00211DEE" w:rsidRDefault="00211DEE" w:rsidP="0077591B">
      <w:pPr>
        <w:rPr>
          <w:rFonts w:ascii="Times New Roman" w:hAnsi="Times New Roman"/>
        </w:rPr>
      </w:pPr>
    </w:p>
    <w:p w:rsidR="00211DEE" w:rsidRDefault="00211DE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Franco, ha chiamat</w:t>
      </w:r>
      <w:r w:rsidR="00F14C6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B4085E">
        <w:rPr>
          <w:rFonts w:ascii="Times New Roman" w:hAnsi="Times New Roman"/>
        </w:rPr>
        <w:t xml:space="preserve">te </w:t>
      </w:r>
      <w:r w:rsidR="00374C65">
        <w:rPr>
          <w:rFonts w:ascii="Times New Roman" w:hAnsi="Times New Roman"/>
        </w:rPr>
        <w:t xml:space="preserve">amico </w:t>
      </w:r>
      <w:r>
        <w:rPr>
          <w:rFonts w:ascii="Times New Roman" w:hAnsi="Times New Roman"/>
        </w:rPr>
        <w:t>il Signore,</w:t>
      </w:r>
    </w:p>
    <w:p w:rsidR="00211DEE" w:rsidRDefault="00211DE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mentre tu lavorando ancora stavi</w:t>
      </w:r>
    </w:p>
    <w:p w:rsidR="00211DEE" w:rsidRDefault="00211DE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e la tua giornata terminavi:</w:t>
      </w:r>
    </w:p>
    <w:p w:rsidR="00211DEE" w:rsidRDefault="00211DE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 boschi </w:t>
      </w:r>
      <w:r w:rsidR="009B6ED6">
        <w:rPr>
          <w:rFonts w:ascii="Times New Roman" w:hAnsi="Times New Roman"/>
        </w:rPr>
        <w:t xml:space="preserve">eri </w:t>
      </w:r>
      <w:r>
        <w:rPr>
          <w:rFonts w:ascii="Times New Roman" w:hAnsi="Times New Roman"/>
        </w:rPr>
        <w:t>felice con stupore;</w:t>
      </w:r>
    </w:p>
    <w:p w:rsidR="009B6ED6" w:rsidRDefault="009B6ED6" w:rsidP="0077591B">
      <w:pPr>
        <w:rPr>
          <w:rFonts w:ascii="Times New Roman" w:hAnsi="Times New Roman"/>
        </w:rPr>
      </w:pPr>
    </w:p>
    <w:p w:rsidR="009B6ED6" w:rsidRDefault="009B6ED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in ciel Dio or contempla il tuo cuore:</w:t>
      </w:r>
    </w:p>
    <w:p w:rsidR="009B6ED6" w:rsidRDefault="009B6ED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sulla terra con fede tu Lo amavi,</w:t>
      </w:r>
    </w:p>
    <w:p w:rsidR="009B6ED6" w:rsidRDefault="009B6ED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adoravi, pregavi, a Lui cantavi</w:t>
      </w:r>
    </w:p>
    <w:p w:rsidR="00CA655E" w:rsidRDefault="009B6ED6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nelle Messe, nei Vespri con fervore.</w:t>
      </w:r>
    </w:p>
    <w:p w:rsidR="00CA655E" w:rsidRDefault="00CA655E" w:rsidP="0077591B">
      <w:pPr>
        <w:rPr>
          <w:rFonts w:ascii="Times New Roman" w:hAnsi="Times New Roman"/>
        </w:rPr>
      </w:pPr>
    </w:p>
    <w:p w:rsidR="00CA655E" w:rsidRDefault="00CA655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Adesso con la Vergine Maria,</w:t>
      </w:r>
    </w:p>
    <w:p w:rsidR="003501CD" w:rsidRDefault="003501CD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con San Dalmazzo, gli Angeli a Lui canti:</w:t>
      </w:r>
    </w:p>
    <w:p w:rsidR="003501CD" w:rsidRDefault="003501CD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eterna godi già felicità;</w:t>
      </w:r>
    </w:p>
    <w:p w:rsidR="003501CD" w:rsidRDefault="003501CD" w:rsidP="0077591B">
      <w:pPr>
        <w:rPr>
          <w:rFonts w:ascii="Times New Roman" w:hAnsi="Times New Roman"/>
        </w:rPr>
      </w:pPr>
    </w:p>
    <w:p w:rsidR="003501CD" w:rsidRDefault="00F14C6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prega </w:t>
      </w:r>
      <w:r w:rsidR="003501CD">
        <w:rPr>
          <w:rFonts w:ascii="Times New Roman" w:hAnsi="Times New Roman"/>
        </w:rPr>
        <w:t>per i tuoi cari e noi in via</w:t>
      </w:r>
      <w:r>
        <w:rPr>
          <w:rFonts w:ascii="Times New Roman" w:hAnsi="Times New Roman"/>
        </w:rPr>
        <w:t>:</w:t>
      </w:r>
    </w:p>
    <w:p w:rsidR="00F14C6C" w:rsidRDefault="00B4085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Gesù, </w:t>
      </w:r>
      <w:r w:rsidR="003501CD">
        <w:rPr>
          <w:rFonts w:ascii="Times New Roman" w:hAnsi="Times New Roman"/>
        </w:rPr>
        <w:t xml:space="preserve">la Madonna, con i Santi  </w:t>
      </w:r>
    </w:p>
    <w:p w:rsidR="00F14C6C" w:rsidRDefault="00F14C6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a tutti dona tu serenità.</w:t>
      </w:r>
    </w:p>
    <w:p w:rsidR="00F14C6C" w:rsidRDefault="00F14C6C" w:rsidP="0077591B">
      <w:pPr>
        <w:rPr>
          <w:rFonts w:ascii="Times New Roman" w:hAnsi="Times New Roman"/>
        </w:rPr>
      </w:pPr>
    </w:p>
    <w:p w:rsidR="009B6ED6" w:rsidRDefault="00F14C6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B6ED6">
        <w:rPr>
          <w:rFonts w:ascii="Times New Roman" w:hAnsi="Times New Roman"/>
        </w:rPr>
        <w:t xml:space="preserve"> </w:t>
      </w:r>
      <w:r w:rsidR="00374C65">
        <w:rPr>
          <w:rFonts w:ascii="Times New Roman" w:hAnsi="Times New Roman"/>
        </w:rPr>
        <w:t xml:space="preserve"> Tuo </w:t>
      </w:r>
      <w:proofErr w:type="spellStart"/>
      <w:r w:rsidR="00374C65">
        <w:rPr>
          <w:rFonts w:ascii="Times New Roman" w:hAnsi="Times New Roman"/>
        </w:rPr>
        <w:t>aff.mo</w:t>
      </w:r>
      <w:proofErr w:type="spellEnd"/>
      <w:r w:rsidR="00374C65">
        <w:rPr>
          <w:rFonts w:ascii="Times New Roman" w:hAnsi="Times New Roman"/>
        </w:rPr>
        <w:t xml:space="preserve"> amico P. Giuseppe Bergese</w:t>
      </w:r>
    </w:p>
    <w:p w:rsidR="00374C65" w:rsidRDefault="00374C65" w:rsidP="0077591B">
      <w:pPr>
        <w:rPr>
          <w:rFonts w:ascii="Times New Roman" w:hAnsi="Times New Roman"/>
        </w:rPr>
      </w:pPr>
    </w:p>
    <w:p w:rsidR="00374C65" w:rsidRDefault="00374C65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Narzole  21/07/ 201</w:t>
      </w:r>
      <w:r w:rsidR="00C309EB">
        <w:rPr>
          <w:rFonts w:ascii="Times New Roman" w:hAnsi="Times New Roman"/>
        </w:rPr>
        <w:t>5</w:t>
      </w:r>
    </w:p>
    <w:p w:rsidR="00211DEE" w:rsidRDefault="00211DEE" w:rsidP="0077591B">
      <w:pPr>
        <w:rPr>
          <w:rFonts w:ascii="Times New Roman" w:hAnsi="Times New Roman"/>
        </w:rPr>
      </w:pPr>
    </w:p>
    <w:p w:rsidR="00C25EE8" w:rsidRDefault="00C25EE8" w:rsidP="0077591B">
      <w:pPr>
        <w:rPr>
          <w:rFonts w:ascii="Times New Roman" w:hAnsi="Times New Roman"/>
        </w:rPr>
      </w:pPr>
    </w:p>
    <w:p w:rsidR="00C25EE8" w:rsidRDefault="00D35E9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25E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 magnificenza con fulgore</w:t>
      </w:r>
    </w:p>
    <w:p w:rsidR="00C25EE8" w:rsidRDefault="00C25EE8" w:rsidP="0077591B">
      <w:pPr>
        <w:rPr>
          <w:rFonts w:ascii="Times New Roman" w:hAnsi="Times New Roman"/>
        </w:rPr>
      </w:pPr>
    </w:p>
    <w:p w:rsidR="00C25EE8" w:rsidRDefault="007339D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E' d</w:t>
      </w:r>
      <w:r w:rsidR="00E32D64">
        <w:rPr>
          <w:rFonts w:ascii="Times New Roman" w:hAnsi="Times New Roman"/>
        </w:rPr>
        <w:t xml:space="preserve">i te </w:t>
      </w:r>
      <w:r>
        <w:rPr>
          <w:rFonts w:ascii="Times New Roman" w:hAnsi="Times New Roman"/>
        </w:rPr>
        <w:t xml:space="preserve">segno </w:t>
      </w:r>
      <w:r w:rsidR="00E32D64">
        <w:rPr>
          <w:rFonts w:ascii="Times New Roman" w:hAnsi="Times New Roman"/>
        </w:rPr>
        <w:t>il mondo</w:t>
      </w:r>
      <w:r>
        <w:rPr>
          <w:rFonts w:ascii="Times New Roman" w:hAnsi="Times New Roman"/>
        </w:rPr>
        <w:t xml:space="preserve"> </w:t>
      </w:r>
      <w:r w:rsidR="000A040E">
        <w:rPr>
          <w:rFonts w:ascii="Times New Roman" w:hAnsi="Times New Roman"/>
        </w:rPr>
        <w:t>con stupore</w:t>
      </w:r>
      <w:r w:rsidR="00793CA6">
        <w:rPr>
          <w:rFonts w:ascii="Times New Roman" w:hAnsi="Times New Roman"/>
        </w:rPr>
        <w:t>,</w:t>
      </w:r>
    </w:p>
    <w:p w:rsidR="00C25EE8" w:rsidRDefault="00C25EE8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Dio</w:t>
      </w:r>
      <w:r w:rsidR="00D35E9E">
        <w:rPr>
          <w:rFonts w:ascii="Times New Roman" w:hAnsi="Times New Roman"/>
        </w:rPr>
        <w:t>:</w:t>
      </w:r>
      <w:r w:rsidR="007339DE">
        <w:rPr>
          <w:rFonts w:ascii="Times New Roman" w:hAnsi="Times New Roman"/>
        </w:rPr>
        <w:t xml:space="preserve"> unità, armonia,</w:t>
      </w:r>
      <w:r w:rsidR="00160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comunione</w:t>
      </w:r>
    </w:p>
    <w:p w:rsidR="00C25EE8" w:rsidRDefault="00D41775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rivela il cosmo</w:t>
      </w:r>
      <w:r w:rsidR="0038126A">
        <w:rPr>
          <w:rFonts w:ascii="Times New Roman" w:hAnsi="Times New Roman"/>
        </w:rPr>
        <w:t xml:space="preserve"> e</w:t>
      </w:r>
      <w:r w:rsidR="00C25EE8">
        <w:rPr>
          <w:rFonts w:ascii="Times New Roman" w:hAnsi="Times New Roman"/>
        </w:rPr>
        <w:t xml:space="preserve"> dignità, valore</w:t>
      </w:r>
    </w:p>
    <w:p w:rsidR="00C25EE8" w:rsidRDefault="00C25EE8" w:rsidP="00B97F90">
      <w:pPr>
        <w:tabs>
          <w:tab w:val="left" w:pos="336"/>
        </w:tabs>
        <w:rPr>
          <w:rFonts w:ascii="Times New Roman" w:hAnsi="Times New Roman"/>
        </w:rPr>
      </w:pPr>
      <w:r>
        <w:rPr>
          <w:rFonts w:ascii="Times New Roman" w:hAnsi="Times New Roman"/>
        </w:rPr>
        <w:t>ogni elemento</w:t>
      </w:r>
      <w:r w:rsidR="00793CA6">
        <w:rPr>
          <w:rFonts w:ascii="Times New Roman" w:hAnsi="Times New Roman"/>
        </w:rPr>
        <w:t xml:space="preserve"> </w:t>
      </w:r>
      <w:r w:rsidR="00F15FE0">
        <w:rPr>
          <w:rFonts w:ascii="Times New Roman" w:hAnsi="Times New Roman"/>
        </w:rPr>
        <w:t xml:space="preserve">ha </w:t>
      </w:r>
      <w:r w:rsidR="007339DE">
        <w:rPr>
          <w:rFonts w:ascii="Times New Roman" w:hAnsi="Times New Roman"/>
        </w:rPr>
        <w:t>in te</w:t>
      </w:r>
      <w:r w:rsidR="00793CA6">
        <w:rPr>
          <w:rFonts w:ascii="Times New Roman" w:hAnsi="Times New Roman"/>
        </w:rPr>
        <w:t xml:space="preserve"> </w:t>
      </w:r>
      <w:r w:rsidR="007A2CA0">
        <w:rPr>
          <w:rFonts w:ascii="Times New Roman" w:hAnsi="Times New Roman"/>
        </w:rPr>
        <w:t>da</w:t>
      </w:r>
      <w:r>
        <w:rPr>
          <w:rFonts w:ascii="Times New Roman" w:hAnsi="Times New Roman"/>
        </w:rPr>
        <w:t>lla creazione;</w:t>
      </w:r>
    </w:p>
    <w:p w:rsidR="00C25EE8" w:rsidRDefault="00C25EE8" w:rsidP="0077591B">
      <w:pPr>
        <w:rPr>
          <w:rFonts w:ascii="Times New Roman" w:hAnsi="Times New Roman"/>
        </w:rPr>
      </w:pPr>
    </w:p>
    <w:p w:rsidR="00C25EE8" w:rsidRDefault="00971EE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cieli</w:t>
      </w:r>
      <w:r w:rsidR="00396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96ECA">
        <w:rPr>
          <w:rFonts w:ascii="Times New Roman" w:hAnsi="Times New Roman"/>
        </w:rPr>
        <w:t>n magnificenza</w:t>
      </w:r>
      <w:r>
        <w:rPr>
          <w:rFonts w:ascii="Times New Roman" w:hAnsi="Times New Roman"/>
        </w:rPr>
        <w:t xml:space="preserve"> con fulgore</w:t>
      </w:r>
    </w:p>
    <w:p w:rsidR="00C25EE8" w:rsidRDefault="00432E7D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ampl</w:t>
      </w:r>
      <w:r w:rsidR="00F308CD">
        <w:rPr>
          <w:rFonts w:ascii="Times New Roman" w:hAnsi="Times New Roman"/>
        </w:rPr>
        <w:t>i</w:t>
      </w:r>
      <w:r w:rsidR="00D35E9E">
        <w:rPr>
          <w:rFonts w:ascii="Times New Roman" w:hAnsi="Times New Roman"/>
        </w:rPr>
        <w:t xml:space="preserve">, infiniti in dolce intonazione </w:t>
      </w:r>
      <w:r w:rsidR="00FB7F79">
        <w:rPr>
          <w:rFonts w:ascii="Times New Roman" w:hAnsi="Times New Roman"/>
        </w:rPr>
        <w:t xml:space="preserve"> </w:t>
      </w:r>
    </w:p>
    <w:p w:rsidR="008610A9" w:rsidRDefault="00F15FE0" w:rsidP="007759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esaltan</w:t>
      </w:r>
      <w:proofErr w:type="spellEnd"/>
      <w:r>
        <w:rPr>
          <w:rFonts w:ascii="Times New Roman" w:hAnsi="Times New Roman"/>
        </w:rPr>
        <w:t xml:space="preserve"> te</w:t>
      </w:r>
      <w:r w:rsidR="00654CB1">
        <w:rPr>
          <w:rFonts w:ascii="Times New Roman" w:hAnsi="Times New Roman"/>
        </w:rPr>
        <w:t xml:space="preserve"> </w:t>
      </w:r>
      <w:r w:rsidR="00C26C7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brill</w:t>
      </w:r>
      <w:r w:rsidR="00C26C73">
        <w:rPr>
          <w:rFonts w:ascii="Times New Roman" w:hAnsi="Times New Roman"/>
        </w:rPr>
        <w:t>ìo</w:t>
      </w:r>
      <w:r w:rsidR="008610A9">
        <w:rPr>
          <w:rFonts w:ascii="Times New Roman" w:hAnsi="Times New Roman"/>
        </w:rPr>
        <w:t xml:space="preserve"> con bagliore</w:t>
      </w:r>
      <w:r w:rsidR="00CE44AE">
        <w:rPr>
          <w:rFonts w:ascii="Times New Roman" w:hAnsi="Times New Roman"/>
        </w:rPr>
        <w:t>,</w:t>
      </w:r>
      <w:r w:rsidR="008610A9">
        <w:rPr>
          <w:rFonts w:ascii="Times New Roman" w:hAnsi="Times New Roman"/>
        </w:rPr>
        <w:t xml:space="preserve"> </w:t>
      </w:r>
    </w:p>
    <w:p w:rsidR="00C26188" w:rsidRDefault="00CE44A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7E17EB">
        <w:rPr>
          <w:rFonts w:ascii="Times New Roman" w:hAnsi="Times New Roman"/>
        </w:rPr>
        <w:t xml:space="preserve"> in luci </w:t>
      </w:r>
      <w:r w:rsidR="00432E7D">
        <w:rPr>
          <w:rFonts w:ascii="Times New Roman" w:hAnsi="Times New Roman"/>
        </w:rPr>
        <w:t xml:space="preserve">par catena </w:t>
      </w:r>
      <w:r w:rsidR="007E17EB">
        <w:rPr>
          <w:rFonts w:ascii="Times New Roman" w:hAnsi="Times New Roman"/>
        </w:rPr>
        <w:t xml:space="preserve">d'oro </w:t>
      </w:r>
      <w:r w:rsidR="00F308CD">
        <w:rPr>
          <w:rFonts w:ascii="Times New Roman" w:hAnsi="Times New Roman"/>
        </w:rPr>
        <w:t>unione.</w:t>
      </w:r>
    </w:p>
    <w:p w:rsidR="00C26188" w:rsidRDefault="00C26188" w:rsidP="0077591B">
      <w:pPr>
        <w:rPr>
          <w:rFonts w:ascii="Times New Roman" w:hAnsi="Times New Roman"/>
        </w:rPr>
      </w:pPr>
    </w:p>
    <w:p w:rsidR="00781057" w:rsidRDefault="00ED339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L'universo con </w:t>
      </w:r>
      <w:r w:rsidR="00781057">
        <w:rPr>
          <w:rFonts w:ascii="Times New Roman" w:hAnsi="Times New Roman"/>
        </w:rPr>
        <w:t xml:space="preserve"> stelle, terra, mare,</w:t>
      </w:r>
    </w:p>
    <w:p w:rsidR="00781057" w:rsidRDefault="0038126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luna, sol svela unito</w:t>
      </w:r>
      <w:r w:rsidR="00C6382E">
        <w:rPr>
          <w:rFonts w:ascii="Times New Roman" w:hAnsi="Times New Roman"/>
        </w:rPr>
        <w:t xml:space="preserve"> in sint</w:t>
      </w:r>
      <w:r w:rsidR="00781057">
        <w:rPr>
          <w:rFonts w:ascii="Times New Roman" w:hAnsi="Times New Roman"/>
        </w:rPr>
        <w:t>onia</w:t>
      </w:r>
    </w:p>
    <w:p w:rsidR="00781057" w:rsidRDefault="00ED339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te maestà, splendor, fulgor, </w:t>
      </w:r>
      <w:r w:rsidR="00781057">
        <w:rPr>
          <w:rFonts w:ascii="Times New Roman" w:hAnsi="Times New Roman"/>
        </w:rPr>
        <w:t>belt</w:t>
      </w:r>
      <w:r w:rsidR="00AA033A">
        <w:rPr>
          <w:rFonts w:ascii="Times New Roman" w:hAnsi="Times New Roman"/>
        </w:rPr>
        <w:t>à;</w:t>
      </w:r>
    </w:p>
    <w:p w:rsidR="00AA033A" w:rsidRDefault="00AA033A" w:rsidP="0077591B">
      <w:pPr>
        <w:rPr>
          <w:rFonts w:ascii="Times New Roman" w:hAnsi="Times New Roman"/>
        </w:rPr>
      </w:pPr>
    </w:p>
    <w:p w:rsidR="00ED339C" w:rsidRDefault="00ED339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agli uomini continua </w:t>
      </w:r>
      <w:r w:rsidR="00AA033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rivelare </w:t>
      </w:r>
    </w:p>
    <w:p w:rsidR="00AA033A" w:rsidRDefault="00C6382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arcani </w:t>
      </w:r>
      <w:r w:rsidR="007A2CA0">
        <w:rPr>
          <w:rFonts w:ascii="Times New Roman" w:hAnsi="Times New Roman"/>
        </w:rPr>
        <w:t>i tuoi segreti</w:t>
      </w:r>
      <w:r w:rsidR="0038126A">
        <w:rPr>
          <w:rFonts w:ascii="Times New Roman" w:hAnsi="Times New Roman"/>
        </w:rPr>
        <w:t>: in sinfonia</w:t>
      </w:r>
      <w:r w:rsidR="00AA033A">
        <w:rPr>
          <w:rFonts w:ascii="Times New Roman" w:hAnsi="Times New Roman"/>
        </w:rPr>
        <w:t xml:space="preserve"> </w:t>
      </w:r>
    </w:p>
    <w:p w:rsidR="00AA033A" w:rsidRDefault="0038126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="00C7285A">
        <w:rPr>
          <w:rFonts w:ascii="Times New Roman" w:hAnsi="Times New Roman"/>
        </w:rPr>
        <w:t xml:space="preserve"> nei cuori</w:t>
      </w:r>
      <w:r w:rsidR="00AA033A">
        <w:rPr>
          <w:rFonts w:ascii="Times New Roman" w:hAnsi="Times New Roman"/>
        </w:rPr>
        <w:t xml:space="preserve"> irradiar felicità.  </w:t>
      </w:r>
    </w:p>
    <w:p w:rsidR="00AA033A" w:rsidRDefault="00AA033A" w:rsidP="0077591B">
      <w:pPr>
        <w:rPr>
          <w:rFonts w:ascii="Times New Roman" w:hAnsi="Times New Roman"/>
        </w:rPr>
      </w:pPr>
    </w:p>
    <w:p w:rsidR="00AA033A" w:rsidRDefault="00AA033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G. B. </w:t>
      </w:r>
    </w:p>
    <w:p w:rsidR="00781057" w:rsidRDefault="00781057" w:rsidP="0077591B">
      <w:pPr>
        <w:rPr>
          <w:rFonts w:ascii="Times New Roman" w:hAnsi="Times New Roman"/>
        </w:rPr>
      </w:pPr>
    </w:p>
    <w:p w:rsidR="00AA033A" w:rsidRDefault="00AA033A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22/07/2015</w:t>
      </w: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O Casa "I Tigli di </w:t>
      </w:r>
      <w:proofErr w:type="spellStart"/>
      <w:r>
        <w:rPr>
          <w:rFonts w:ascii="Times New Roman" w:hAnsi="Times New Roman"/>
        </w:rPr>
        <w:t>Altavilla</w:t>
      </w:r>
      <w:proofErr w:type="spellEnd"/>
      <w:r>
        <w:rPr>
          <w:rFonts w:ascii="Times New Roman" w:hAnsi="Times New Roman"/>
        </w:rPr>
        <w:t>" (Alba)</w:t>
      </w: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Gèmmea tu, o Casa "I Tigli di </w:t>
      </w:r>
      <w:proofErr w:type="spellStart"/>
      <w:r>
        <w:rPr>
          <w:rFonts w:ascii="Times New Roman" w:hAnsi="Times New Roman"/>
        </w:rPr>
        <w:t>Altavilla</w:t>
      </w:r>
      <w:proofErr w:type="spellEnd"/>
      <w:r>
        <w:rPr>
          <w:rFonts w:ascii="Times New Roman" w:hAnsi="Times New Roman"/>
        </w:rPr>
        <w:t>",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lieta su Alba in beltà sorridi e il cuore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tuo il Signore adora con amore,</w:t>
      </w:r>
    </w:p>
    <w:p w:rsidR="00BE7B4E" w:rsidRDefault="007860A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fra </w:t>
      </w:r>
      <w:r w:rsidR="00BE7B4E">
        <w:rPr>
          <w:rFonts w:ascii="Times New Roman" w:hAnsi="Times New Roman"/>
        </w:rPr>
        <w:t>verdi Langhe al ciel sfavilla;</w:t>
      </w: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fulgente, dopo aurora, il sole brilla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sopra colline, paesi con stupore: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ogni sito irradiando con splendore,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in fulgor con i raggi d'or scintilla.</w:t>
      </w: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Lui gode a sera in reggia dal Monviso: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tinte a </w:t>
      </w:r>
      <w:r w:rsidR="007860AC">
        <w:rPr>
          <w:rFonts w:ascii="Times New Roman" w:hAnsi="Times New Roman"/>
        </w:rPr>
        <w:t>più</w:t>
      </w:r>
      <w:r>
        <w:rPr>
          <w:rFonts w:ascii="Times New Roman" w:hAnsi="Times New Roman"/>
        </w:rPr>
        <w:t xml:space="preserve"> color </w:t>
      </w:r>
      <w:proofErr w:type="spellStart"/>
      <w:r>
        <w:rPr>
          <w:rFonts w:ascii="Times New Roman" w:hAnsi="Times New Roman"/>
        </w:rPr>
        <w:t>lontan</w:t>
      </w:r>
      <w:proofErr w:type="spellEnd"/>
      <w:r>
        <w:rPr>
          <w:rFonts w:ascii="Times New Roman" w:hAnsi="Times New Roman"/>
        </w:rPr>
        <w:t xml:space="preserve"> lontano</w:t>
      </w:r>
    </w:p>
    <w:p w:rsidR="00C25EE8" w:rsidRDefault="00C25EE8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BE7B4E">
        <w:rPr>
          <w:rFonts w:ascii="Times New Roman" w:hAnsi="Times New Roman"/>
        </w:rPr>
        <w:t>pinge</w:t>
      </w:r>
      <w:proofErr w:type="spellEnd"/>
      <w:r w:rsidR="00BE7B4E">
        <w:rPr>
          <w:rFonts w:ascii="Times New Roman" w:hAnsi="Times New Roman"/>
        </w:rPr>
        <w:t xml:space="preserve"> Alpi in giallo, rosso, rosa, blu;</w:t>
      </w:r>
    </w:p>
    <w:p w:rsidR="00BE7B4E" w:rsidRDefault="00BE7B4E" w:rsidP="0077591B">
      <w:pPr>
        <w:rPr>
          <w:rFonts w:ascii="Times New Roman" w:hAnsi="Times New Roman"/>
        </w:rPr>
      </w:pP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tu, o Casa, con Maria al paradiso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ognuno sai guidar con dolce mano</w:t>
      </w:r>
    </w:p>
    <w:p w:rsidR="00BE7B4E" w:rsidRDefault="00BE7B4E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>e dici: "Ti ama Dio: … ama anche tu!".</w:t>
      </w:r>
    </w:p>
    <w:p w:rsidR="007860AC" w:rsidRDefault="007860AC" w:rsidP="00775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60AC" w:rsidRDefault="007860AC" w:rsidP="007860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P. G. B.</w:t>
      </w:r>
    </w:p>
    <w:p w:rsidR="007860AC" w:rsidRDefault="007860AC" w:rsidP="007860AC">
      <w:pPr>
        <w:rPr>
          <w:rFonts w:ascii="Times New Roman" w:hAnsi="Times New Roman"/>
        </w:rPr>
      </w:pPr>
    </w:p>
    <w:p w:rsidR="007860AC" w:rsidRPr="007860AC" w:rsidRDefault="007860AC" w:rsidP="007860A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Altavilla</w:t>
      </w:r>
      <w:proofErr w:type="spellEnd"/>
      <w:r>
        <w:rPr>
          <w:rFonts w:ascii="Times New Roman" w:hAnsi="Times New Roman"/>
        </w:rPr>
        <w:t xml:space="preserve">  di  Alba  26/08/2015</w:t>
      </w:r>
    </w:p>
    <w:p w:rsidR="007860AC" w:rsidRPr="007860AC" w:rsidRDefault="007860AC" w:rsidP="007860AC">
      <w:pPr>
        <w:rPr>
          <w:rFonts w:ascii="Times New Roman" w:hAnsi="Times New Roman"/>
          <w:b/>
          <w:u w:val="words"/>
        </w:rPr>
      </w:pPr>
    </w:p>
    <w:p w:rsidR="002E7D8A" w:rsidRPr="002E7D8A" w:rsidRDefault="002E7D8A" w:rsidP="002E7D8A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</w:t>
      </w:r>
      <w:r w:rsidRPr="002E7D8A">
        <w:rPr>
          <w:rFonts w:ascii="Times New Roman" w:hAnsi="Times New Roman"/>
          <w:color w:val="002060"/>
        </w:rPr>
        <w:t xml:space="preserve">Al cuore di Dio (A P. Erminio </w:t>
      </w:r>
      <w:proofErr w:type="spellStart"/>
      <w:r w:rsidRPr="002E7D8A">
        <w:rPr>
          <w:rFonts w:ascii="Times New Roman" w:hAnsi="Times New Roman"/>
          <w:color w:val="002060"/>
        </w:rPr>
        <w:t>Galbiati</w:t>
      </w:r>
      <w:proofErr w:type="spellEnd"/>
    </w:p>
    <w:p w:rsidR="002E7D8A" w:rsidRDefault="002E7D8A" w:rsidP="002E7D8A">
      <w:pPr>
        <w:rPr>
          <w:rFonts w:ascii="Times New Roman" w:hAnsi="Times New Roman"/>
          <w:color w:val="002060"/>
        </w:rPr>
      </w:pPr>
      <w:r w:rsidRPr="002E7D8A">
        <w:rPr>
          <w:rFonts w:ascii="Times New Roman" w:hAnsi="Times New Roman"/>
          <w:color w:val="002060"/>
        </w:rPr>
        <w:t>nel  50° della sua Ordinazione Sacerdotale</w:t>
      </w:r>
    </w:p>
    <w:p w:rsidR="002E7D8A" w:rsidRDefault="002E7D8A" w:rsidP="002E7D8A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</w:t>
      </w:r>
      <w:proofErr w:type="spellStart"/>
      <w:r>
        <w:rPr>
          <w:rFonts w:ascii="Times New Roman" w:hAnsi="Times New Roman"/>
          <w:color w:val="002060"/>
        </w:rPr>
        <w:t>Caponago</w:t>
      </w:r>
      <w:proofErr w:type="spellEnd"/>
      <w:r>
        <w:rPr>
          <w:rFonts w:ascii="Times New Roman" w:hAnsi="Times New Roman"/>
          <w:color w:val="002060"/>
        </w:rPr>
        <w:t xml:space="preserve">  06/09/2015</w:t>
      </w:r>
      <w:r w:rsidRPr="002E7D8A">
        <w:rPr>
          <w:rFonts w:ascii="Times New Roman" w:hAnsi="Times New Roman"/>
          <w:color w:val="002060"/>
        </w:rPr>
        <w:t>)</w:t>
      </w:r>
    </w:p>
    <w:p w:rsidR="001114D4" w:rsidRDefault="001114D4" w:rsidP="002E7D8A">
      <w:pPr>
        <w:rPr>
          <w:rFonts w:ascii="Times New Roman" w:hAnsi="Times New Roman"/>
          <w:color w:val="002060"/>
        </w:rPr>
      </w:pP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proofErr w:type="spellStart"/>
      <w:r w:rsidRPr="001114D4">
        <w:rPr>
          <w:rFonts w:ascii="Times New Roman" w:hAnsi="Times New Roman"/>
          <w:color w:val="002060"/>
        </w:rPr>
        <w:t>Celebriam</w:t>
      </w:r>
      <w:proofErr w:type="spellEnd"/>
      <w:r w:rsidRPr="001114D4">
        <w:rPr>
          <w:rFonts w:ascii="Times New Roman" w:hAnsi="Times New Roman"/>
          <w:color w:val="002060"/>
        </w:rPr>
        <w:t>, Padre Erminio, con te a Dio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noi grati il Cinquantesimo, in stupore,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 xml:space="preserve">di tua Ordinazione e in coro pio 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proofErr w:type="spellStart"/>
      <w:r w:rsidRPr="001114D4">
        <w:rPr>
          <w:rFonts w:ascii="Times New Roman" w:hAnsi="Times New Roman"/>
          <w:color w:val="002060"/>
        </w:rPr>
        <w:t>cantiam</w:t>
      </w:r>
      <w:proofErr w:type="spellEnd"/>
      <w:r w:rsidRPr="001114D4">
        <w:rPr>
          <w:rFonts w:ascii="Times New Roman" w:hAnsi="Times New Roman"/>
          <w:color w:val="002060"/>
        </w:rPr>
        <w:t xml:space="preserve"> gloria, alleluia al suo cuore;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più del sole, che effonde al ciel brillìo,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irradia con maestà lui in bagliore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con la Vergine luce: in sfavillìo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svela all'uomo splendor, beltà, fulgore.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Di lui, che è Padre buono, e di Maria</w:t>
      </w:r>
    </w:p>
    <w:p w:rsid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a te uniti con gaudio ringraziamo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  <w:r w:rsidRPr="001114D4">
        <w:rPr>
          <w:rFonts w:ascii="Times New Roman" w:hAnsi="Times New Roman"/>
          <w:color w:val="002060"/>
        </w:rPr>
        <w:t>misericordia, aiuto, amor, bontà:</w:t>
      </w:r>
    </w:p>
    <w:p w:rsidR="001114D4" w:rsidRPr="001114D4" w:rsidRDefault="001114D4" w:rsidP="001114D4">
      <w:pPr>
        <w:rPr>
          <w:rFonts w:ascii="Times New Roman" w:hAnsi="Times New Roman"/>
          <w:color w:val="002060"/>
        </w:rPr>
      </w:pPr>
    </w:p>
    <w:p w:rsidR="001114D4" w:rsidRPr="001114D4" w:rsidRDefault="001114D4" w:rsidP="001114D4">
      <w:pPr>
        <w:rPr>
          <w:rFonts w:ascii="Times New Roman" w:hAnsi="Times New Roman"/>
        </w:rPr>
      </w:pPr>
      <w:r w:rsidRPr="001114D4">
        <w:rPr>
          <w:rFonts w:ascii="Times New Roman" w:hAnsi="Times New Roman"/>
        </w:rPr>
        <w:t>con Girolamo in loro, in  Gesù,  in  via</w:t>
      </w:r>
    </w:p>
    <w:p w:rsidR="001114D4" w:rsidRPr="001114D4" w:rsidRDefault="001114D4" w:rsidP="001114D4">
      <w:pPr>
        <w:rPr>
          <w:rFonts w:ascii="Times New Roman" w:hAnsi="Times New Roman"/>
        </w:rPr>
      </w:pPr>
      <w:r w:rsidRPr="001114D4">
        <w:rPr>
          <w:rFonts w:ascii="Times New Roman" w:hAnsi="Times New Roman"/>
        </w:rPr>
        <w:t>con fede confidiamo e ti auguriamo</w:t>
      </w:r>
    </w:p>
    <w:p w:rsidR="001114D4" w:rsidRPr="001114D4" w:rsidRDefault="001114D4" w:rsidP="001114D4">
      <w:pPr>
        <w:rPr>
          <w:rFonts w:ascii="Times New Roman" w:hAnsi="Times New Roman"/>
        </w:rPr>
      </w:pPr>
      <w:r w:rsidRPr="001114D4">
        <w:rPr>
          <w:rFonts w:ascii="Times New Roman" w:hAnsi="Times New Roman"/>
        </w:rPr>
        <w:t>lieti ogni bene, in cuor felicità!</w:t>
      </w:r>
    </w:p>
    <w:p w:rsidR="001114D4" w:rsidRDefault="001114D4" w:rsidP="002E7D8A">
      <w:pPr>
        <w:rPr>
          <w:rFonts w:ascii="Times New Roman" w:hAnsi="Times New Roman"/>
          <w:color w:val="002060"/>
        </w:rPr>
      </w:pPr>
    </w:p>
    <w:p w:rsidR="001114D4" w:rsidRDefault="001114D4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2E7D8A">
        <w:rPr>
          <w:rFonts w:ascii="Times New Roman" w:hAnsi="Times New Roman"/>
        </w:rPr>
        <w:t xml:space="preserve"> P. G. B.</w:t>
      </w:r>
    </w:p>
    <w:p w:rsidR="00AC00D6" w:rsidRDefault="001114D4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03</w:t>
      </w:r>
      <w:r w:rsidR="000B5F78">
        <w:rPr>
          <w:rFonts w:ascii="Times New Roman" w:hAnsi="Times New Roman"/>
        </w:rPr>
        <w:t>/09</w:t>
      </w:r>
      <w:r w:rsidR="002E7D8A">
        <w:rPr>
          <w:rFonts w:ascii="Times New Roman" w:hAnsi="Times New Roman"/>
        </w:rPr>
        <w:t>/2015</w:t>
      </w:r>
      <w:r w:rsidR="0090536D" w:rsidRPr="002E7D8A">
        <w:rPr>
          <w:rFonts w:ascii="Times New Roman" w:hAnsi="Times New Roman"/>
        </w:rPr>
        <w:t xml:space="preserve"> </w:t>
      </w:r>
      <w:r w:rsidR="00865CFE" w:rsidRPr="002E7D8A">
        <w:rPr>
          <w:rFonts w:ascii="Times New Roman" w:hAnsi="Times New Roman"/>
        </w:rPr>
        <w:t xml:space="preserve">     </w:t>
      </w:r>
    </w:p>
    <w:p w:rsidR="00AC00D6" w:rsidRDefault="00AC00D6" w:rsidP="002E7D8A">
      <w:pPr>
        <w:rPr>
          <w:rFonts w:ascii="Times New Roman" w:hAnsi="Times New Roman"/>
        </w:rPr>
      </w:pPr>
    </w:p>
    <w:p w:rsidR="00AC00D6" w:rsidRDefault="00AC00D6" w:rsidP="002E7D8A">
      <w:pPr>
        <w:rPr>
          <w:rFonts w:ascii="Times New Roman" w:hAnsi="Times New Roman"/>
        </w:rPr>
      </w:pPr>
    </w:p>
    <w:p w:rsidR="00AC00D6" w:rsidRDefault="00AC00D6" w:rsidP="002E7D8A">
      <w:pPr>
        <w:rPr>
          <w:rFonts w:ascii="Times New Roman" w:hAnsi="Times New Roman"/>
        </w:rPr>
      </w:pPr>
    </w:p>
    <w:p w:rsidR="00AC00D6" w:rsidRDefault="00AC00D6" w:rsidP="002E7D8A">
      <w:pPr>
        <w:rPr>
          <w:rFonts w:ascii="Times New Roman" w:hAnsi="Times New Roman"/>
        </w:rPr>
      </w:pPr>
    </w:p>
    <w:p w:rsidR="00AC00D6" w:rsidRDefault="00A0696B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B4296">
        <w:rPr>
          <w:rFonts w:ascii="Times New Roman" w:hAnsi="Times New Roman"/>
        </w:rPr>
        <w:t xml:space="preserve">          </w:t>
      </w:r>
      <w:r w:rsidR="00A33C3A">
        <w:rPr>
          <w:rFonts w:ascii="Times New Roman" w:hAnsi="Times New Roman"/>
        </w:rPr>
        <w:t xml:space="preserve">     </w:t>
      </w:r>
      <w:r w:rsidR="00EB4296">
        <w:rPr>
          <w:rFonts w:ascii="Times New Roman" w:hAnsi="Times New Roman"/>
        </w:rPr>
        <w:t>Il tuo volto</w:t>
      </w:r>
    </w:p>
    <w:p w:rsidR="00AC00D6" w:rsidRDefault="00AC00D6" w:rsidP="002E7D8A">
      <w:pPr>
        <w:rPr>
          <w:rFonts w:ascii="Times New Roman" w:hAnsi="Times New Roman"/>
        </w:rPr>
      </w:pPr>
    </w:p>
    <w:p w:rsidR="00AC00D6" w:rsidRDefault="00AC00D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75DFF">
        <w:rPr>
          <w:rFonts w:ascii="Times New Roman" w:hAnsi="Times New Roman"/>
        </w:rPr>
        <w:t xml:space="preserve"> ciascun </w:t>
      </w:r>
      <w:r w:rsidR="00502581">
        <w:rPr>
          <w:rFonts w:ascii="Times New Roman" w:hAnsi="Times New Roman"/>
        </w:rPr>
        <w:t xml:space="preserve"> uomo, o Dio, doni ascolto</w:t>
      </w:r>
    </w:p>
    <w:p w:rsidR="00AC00D6" w:rsidRDefault="00502581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tu con misericordia, con amore:</w:t>
      </w:r>
      <w:r w:rsidR="00AC00D6">
        <w:rPr>
          <w:rFonts w:ascii="Times New Roman" w:hAnsi="Times New Roman"/>
        </w:rPr>
        <w:t xml:space="preserve"> </w:t>
      </w:r>
      <w:r w:rsidR="00865CFE" w:rsidRPr="002E7D8A">
        <w:rPr>
          <w:rFonts w:ascii="Times New Roman" w:hAnsi="Times New Roman"/>
        </w:rPr>
        <w:t xml:space="preserve">    </w:t>
      </w:r>
    </w:p>
    <w:p w:rsidR="00AC00D6" w:rsidRDefault="00AC00D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sei Padre buono, provvido e in stupore</w:t>
      </w:r>
    </w:p>
    <w:p w:rsidR="00AC00D6" w:rsidRDefault="00B75DFF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sveli in beltà </w:t>
      </w:r>
      <w:r w:rsidR="00AC00D6">
        <w:rPr>
          <w:rFonts w:ascii="Times New Roman" w:hAnsi="Times New Roman"/>
        </w:rPr>
        <w:t>nel cosmo il tuo volto</w:t>
      </w:r>
      <w:r w:rsidR="005D5CE6">
        <w:rPr>
          <w:rFonts w:ascii="Times New Roman" w:hAnsi="Times New Roman"/>
        </w:rPr>
        <w:t>;</w:t>
      </w:r>
    </w:p>
    <w:p w:rsidR="00AC00D6" w:rsidRDefault="00AC00D6" w:rsidP="002E7D8A">
      <w:pPr>
        <w:rPr>
          <w:rFonts w:ascii="Times New Roman" w:hAnsi="Times New Roman"/>
        </w:rPr>
      </w:pPr>
    </w:p>
    <w:p w:rsidR="00AC00D6" w:rsidRDefault="00AC00D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a chi</w:t>
      </w:r>
      <w:r w:rsidR="00F85DCD">
        <w:rPr>
          <w:rFonts w:ascii="Times New Roman" w:hAnsi="Times New Roman"/>
        </w:rPr>
        <w:t xml:space="preserve"> ha con fede</w:t>
      </w:r>
      <w:r w:rsidR="00502581">
        <w:rPr>
          <w:rFonts w:ascii="Times New Roman" w:hAnsi="Times New Roman"/>
        </w:rPr>
        <w:t xml:space="preserve"> </w:t>
      </w:r>
      <w:r w:rsidR="002529F0">
        <w:rPr>
          <w:rFonts w:ascii="Times New Roman" w:hAnsi="Times New Roman"/>
        </w:rPr>
        <w:t>il cuore</w:t>
      </w:r>
      <w:r w:rsidR="005D5CE6">
        <w:rPr>
          <w:rFonts w:ascii="Times New Roman" w:hAnsi="Times New Roman"/>
        </w:rPr>
        <w:t xml:space="preserve"> a te rivolto</w:t>
      </w:r>
    </w:p>
    <w:p w:rsidR="005D5CE6" w:rsidRDefault="00AC00D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tu brilli più del sole con bagliore</w:t>
      </w:r>
      <w:r w:rsidR="005D5CE6">
        <w:rPr>
          <w:rFonts w:ascii="Times New Roman" w:hAnsi="Times New Roman"/>
        </w:rPr>
        <w:t>:</w:t>
      </w:r>
    </w:p>
    <w:p w:rsidR="00AC00D6" w:rsidRDefault="00A0696B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ti canta il creato lieto</w:t>
      </w:r>
      <w:r w:rsidR="00AC00D6">
        <w:rPr>
          <w:rFonts w:ascii="Times New Roman" w:hAnsi="Times New Roman"/>
        </w:rPr>
        <w:t xml:space="preserve"> gloria, onore,</w:t>
      </w:r>
    </w:p>
    <w:p w:rsidR="00AC00D6" w:rsidRDefault="00AC00D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B75DFF">
        <w:rPr>
          <w:rFonts w:ascii="Times New Roman" w:hAnsi="Times New Roman"/>
        </w:rPr>
        <w:t>gioisce</w:t>
      </w:r>
      <w:r>
        <w:rPr>
          <w:rFonts w:ascii="Times New Roman" w:hAnsi="Times New Roman"/>
        </w:rPr>
        <w:t xml:space="preserve"> in luce tua avvolto.</w:t>
      </w:r>
    </w:p>
    <w:p w:rsidR="00AC00D6" w:rsidRDefault="00AC00D6" w:rsidP="002E7D8A">
      <w:pPr>
        <w:rPr>
          <w:rFonts w:ascii="Times New Roman" w:hAnsi="Times New Roman"/>
        </w:rPr>
      </w:pPr>
    </w:p>
    <w:p w:rsidR="00EE69E2" w:rsidRDefault="002529F0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Con m</w:t>
      </w:r>
      <w:r w:rsidR="00EE69E2">
        <w:rPr>
          <w:rFonts w:ascii="Times New Roman" w:hAnsi="Times New Roman"/>
        </w:rPr>
        <w:t xml:space="preserve">aestà, </w:t>
      </w:r>
      <w:r w:rsidR="00A0696B">
        <w:rPr>
          <w:rFonts w:ascii="Times New Roman" w:hAnsi="Times New Roman"/>
        </w:rPr>
        <w:t xml:space="preserve">con </w:t>
      </w:r>
      <w:r w:rsidR="00EE69E2">
        <w:rPr>
          <w:rFonts w:ascii="Times New Roman" w:hAnsi="Times New Roman"/>
        </w:rPr>
        <w:t xml:space="preserve">fulgore in </w:t>
      </w:r>
      <w:proofErr w:type="spellStart"/>
      <w:r w:rsidR="00EE69E2">
        <w:rPr>
          <w:rFonts w:ascii="Times New Roman" w:hAnsi="Times New Roman"/>
        </w:rPr>
        <w:t>scintillìo</w:t>
      </w:r>
      <w:proofErr w:type="spellEnd"/>
    </w:p>
    <w:p w:rsidR="00D167EB" w:rsidRDefault="00EE69E2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l'universo, cielo, </w:t>
      </w:r>
      <w:r w:rsidR="00D167EB">
        <w:rPr>
          <w:rFonts w:ascii="Times New Roman" w:hAnsi="Times New Roman"/>
        </w:rPr>
        <w:t>terra, mare,</w:t>
      </w:r>
    </w:p>
    <w:p w:rsidR="00D167EB" w:rsidRDefault="00EE69E2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indori con </w:t>
      </w:r>
      <w:r w:rsidR="00D167EB">
        <w:rPr>
          <w:rFonts w:ascii="Times New Roman" w:hAnsi="Times New Roman"/>
        </w:rPr>
        <w:t>i raggi tuoi divini;</w:t>
      </w:r>
    </w:p>
    <w:p w:rsidR="007E36D3" w:rsidRDefault="007E36D3" w:rsidP="002E7D8A">
      <w:pPr>
        <w:rPr>
          <w:rFonts w:ascii="Times New Roman" w:hAnsi="Times New Roman"/>
        </w:rPr>
      </w:pPr>
    </w:p>
    <w:p w:rsidR="007E36D3" w:rsidRDefault="007E36D3" w:rsidP="007E36D3">
      <w:pPr>
        <w:rPr>
          <w:rFonts w:ascii="Times New Roman" w:hAnsi="Times New Roman"/>
        </w:rPr>
      </w:pPr>
      <w:r>
        <w:rPr>
          <w:rFonts w:ascii="Times New Roman" w:hAnsi="Times New Roman"/>
        </w:rPr>
        <w:t>con gli angeli, Maria e i serafini</w:t>
      </w:r>
    </w:p>
    <w:p w:rsidR="007E36D3" w:rsidRDefault="00D167EB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creatura </w:t>
      </w:r>
      <w:r w:rsidR="007E36D3">
        <w:rPr>
          <w:rFonts w:ascii="Times New Roman" w:hAnsi="Times New Roman"/>
        </w:rPr>
        <w:t xml:space="preserve"> gode te esaltare: </w:t>
      </w:r>
    </w:p>
    <w:p w:rsidR="007E36D3" w:rsidRDefault="00A33C3A" w:rsidP="007E36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041BDC">
        <w:rPr>
          <w:rFonts w:ascii="Times New Roman" w:hAnsi="Times New Roman"/>
        </w:rPr>
        <w:t xml:space="preserve">Padre </w:t>
      </w:r>
      <w:r>
        <w:rPr>
          <w:rFonts w:ascii="Times New Roman" w:hAnsi="Times New Roman"/>
        </w:rPr>
        <w:t xml:space="preserve">in tutto irradi </w:t>
      </w:r>
      <w:r w:rsidR="007E36D3">
        <w:rPr>
          <w:rFonts w:ascii="Times New Roman" w:hAnsi="Times New Roman"/>
        </w:rPr>
        <w:t>sfavillìo.</w:t>
      </w:r>
    </w:p>
    <w:p w:rsidR="00D167EB" w:rsidRDefault="00D167EB" w:rsidP="002E7D8A">
      <w:pPr>
        <w:rPr>
          <w:rFonts w:ascii="Times New Roman" w:hAnsi="Times New Roman"/>
        </w:rPr>
      </w:pPr>
    </w:p>
    <w:p w:rsidR="00D167EB" w:rsidRDefault="00D167EB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D167EB" w:rsidRDefault="00D167EB" w:rsidP="002E7D8A">
      <w:pPr>
        <w:rPr>
          <w:rFonts w:ascii="Times New Roman" w:hAnsi="Times New Roman"/>
        </w:rPr>
      </w:pPr>
    </w:p>
    <w:p w:rsidR="00D167EB" w:rsidRDefault="00D167EB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07/09/2015</w:t>
      </w:r>
    </w:p>
    <w:p w:rsidR="0079253B" w:rsidRDefault="00AC00D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65CFE" w:rsidRPr="002E7D8A">
        <w:rPr>
          <w:rFonts w:ascii="Times New Roman" w:hAnsi="Times New Roman"/>
        </w:rPr>
        <w:t xml:space="preserve">      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Quel tuo sorriso (a Giorgio Bianchi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per il suo compleanno [29 sett. 2015])</w:t>
      </w:r>
    </w:p>
    <w:p w:rsidR="009D6C0D" w:rsidRDefault="009D6C0D" w:rsidP="009D6C0D">
      <w:pPr>
        <w:rPr>
          <w:rFonts w:ascii="Times New Roman" w:hAnsi="Times New Roman"/>
        </w:rPr>
      </w:pP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Con bontà, o Giorgio, quel tuo sorriso,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te un dì conversando, a me nel cuore    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luce ha irradiato ed </w:t>
      </w:r>
      <w:proofErr w:type="spellStart"/>
      <w:r>
        <w:rPr>
          <w:rFonts w:ascii="Times New Roman" w:hAnsi="Times New Roman"/>
        </w:rPr>
        <w:t>eran</w:t>
      </w:r>
      <w:proofErr w:type="spellEnd"/>
      <w:r>
        <w:rPr>
          <w:rFonts w:ascii="Times New Roman" w:hAnsi="Times New Roman"/>
        </w:rPr>
        <w:t xml:space="preserve"> con fulgore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gli occhi tuoi risplendenti, lieti in viso;</w:t>
      </w:r>
    </w:p>
    <w:p w:rsidR="009D6C0D" w:rsidRDefault="009D6C0D" w:rsidP="009D6C0D">
      <w:pPr>
        <w:rPr>
          <w:rFonts w:ascii="Times New Roman" w:hAnsi="Times New Roman"/>
        </w:rPr>
      </w:pP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brillavano d'azzurro fiordaliso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tue parole: come in questo fiore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gèmmeo il  suo color vago in splendore 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tu pensar mi facevi al paradiso.</w:t>
      </w:r>
    </w:p>
    <w:p w:rsidR="009D6C0D" w:rsidRDefault="009D6C0D" w:rsidP="009D6C0D">
      <w:pPr>
        <w:rPr>
          <w:rFonts w:ascii="Times New Roman" w:hAnsi="Times New Roman"/>
        </w:rPr>
      </w:pP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Suona in me ancor la voce tua amica: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raccontavi con gaudio tu felice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esperienze di bene, carità;</w:t>
      </w:r>
    </w:p>
    <w:p w:rsidR="009D6C0D" w:rsidRDefault="009D6C0D" w:rsidP="009D6C0D">
      <w:pPr>
        <w:rPr>
          <w:rFonts w:ascii="Times New Roman" w:hAnsi="Times New Roman"/>
        </w:rPr>
      </w:pP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ora con Anna, Marco, Federica,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l'anima mia pur ti canta e dice:</w:t>
      </w: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>"Buon Compleanno … e in cuor gioiosità!".</w:t>
      </w:r>
    </w:p>
    <w:p w:rsidR="009D6C0D" w:rsidRDefault="009D6C0D" w:rsidP="009D6C0D">
      <w:pPr>
        <w:rPr>
          <w:rFonts w:ascii="Times New Roman" w:hAnsi="Times New Roman"/>
        </w:rPr>
      </w:pP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9D6C0D" w:rsidRDefault="009D6C0D" w:rsidP="009D6C0D">
      <w:pPr>
        <w:rPr>
          <w:rFonts w:ascii="Times New Roman" w:hAnsi="Times New Roman"/>
        </w:rPr>
      </w:pPr>
    </w:p>
    <w:p w:rsidR="009D6C0D" w:rsidRDefault="009D6C0D" w:rsidP="009D6C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20/09/2015</w:t>
      </w:r>
    </w:p>
    <w:p w:rsidR="00EB4296" w:rsidRDefault="00EB4296" w:rsidP="009D6C0D">
      <w:pPr>
        <w:rPr>
          <w:rFonts w:ascii="Times New Roman" w:hAnsi="Times New Roman"/>
        </w:rPr>
      </w:pPr>
    </w:p>
    <w:p w:rsidR="009D6C0D" w:rsidRDefault="00980AE2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D6C0D" w:rsidRDefault="009D6C0D" w:rsidP="002E7D8A">
      <w:pPr>
        <w:rPr>
          <w:rFonts w:ascii="Times New Roman" w:hAnsi="Times New Roman"/>
        </w:rPr>
      </w:pPr>
    </w:p>
    <w:p w:rsidR="009D6C0D" w:rsidRDefault="009D6C0D" w:rsidP="002E7D8A">
      <w:pPr>
        <w:rPr>
          <w:rFonts w:ascii="Times New Roman" w:hAnsi="Times New Roman"/>
        </w:rPr>
      </w:pP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A56D0">
        <w:rPr>
          <w:rFonts w:ascii="Times New Roman" w:hAnsi="Times New Roman"/>
        </w:rPr>
        <w:t xml:space="preserve"> In cammino (agli amici e confratelli</w:t>
      </w:r>
      <w:r>
        <w:rPr>
          <w:rFonts w:ascii="Times New Roman" w:hAnsi="Times New Roman"/>
        </w:rPr>
        <w:t xml:space="preserve"> nel 50°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della nostra Ordinazione Sacerdotale Somasca 27 sett. 2015)</w:t>
      </w:r>
    </w:p>
    <w:p w:rsidR="00683026" w:rsidRDefault="00683026" w:rsidP="00683026">
      <w:pPr>
        <w:rPr>
          <w:rFonts w:ascii="Times New Roman" w:hAnsi="Times New Roman"/>
        </w:rPr>
      </w:pP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Maria, Madre di consolazione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e degli orfani, noi con te il Signore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a cinquanta anni dall' Ordinazione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ringraziamo con gioia, umiltà, amore;</w:t>
      </w:r>
    </w:p>
    <w:p w:rsidR="00683026" w:rsidRDefault="00683026" w:rsidP="00683026">
      <w:pPr>
        <w:rPr>
          <w:rFonts w:ascii="Times New Roman" w:hAnsi="Times New Roman"/>
        </w:rPr>
      </w:pP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sconfitto, te Girolamo in prigione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con speranza ha pregato con fervore: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dal paradiso tu liberazione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gli hai donato materna con stupore.</w:t>
      </w:r>
    </w:p>
    <w:p w:rsidR="00683026" w:rsidRDefault="00683026" w:rsidP="00683026">
      <w:pPr>
        <w:rPr>
          <w:rFonts w:ascii="Times New Roman" w:hAnsi="Times New Roman"/>
        </w:rPr>
      </w:pP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lui te in gaudio, o Vergine, lodiamo:  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con aiuto, con luce nella vita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con bontà sempre a noi siete vicino;</w:t>
      </w:r>
    </w:p>
    <w:p w:rsidR="00683026" w:rsidRDefault="00683026" w:rsidP="00683026">
      <w:pPr>
        <w:rPr>
          <w:rFonts w:ascii="Times New Roman" w:hAnsi="Times New Roman"/>
        </w:rPr>
      </w:pP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misericordia, amor con voi cantiamo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Dio … E fate a noi  per la salita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>brillare terre, ciel  nuovi in cammino … !</w:t>
      </w:r>
    </w:p>
    <w:p w:rsidR="00683026" w:rsidRDefault="00683026" w:rsidP="00683026">
      <w:pPr>
        <w:rPr>
          <w:rFonts w:ascii="Times New Roman" w:hAnsi="Times New Roman"/>
        </w:rPr>
      </w:pP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G. B.</w:t>
      </w:r>
    </w:p>
    <w:p w:rsidR="00683026" w:rsidRDefault="00683026" w:rsidP="00683026">
      <w:pPr>
        <w:rPr>
          <w:rFonts w:ascii="Times New Roman" w:hAnsi="Times New Roman"/>
        </w:rPr>
      </w:pP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 21/09/2015</w:t>
      </w:r>
    </w:p>
    <w:p w:rsidR="00683026" w:rsidRDefault="00683026" w:rsidP="0068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B4296" w:rsidRDefault="009D6C0D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B4296">
        <w:rPr>
          <w:rFonts w:ascii="Times New Roman" w:hAnsi="Times New Roman"/>
        </w:rPr>
        <w:t>Musica stellare</w:t>
      </w:r>
    </w:p>
    <w:p w:rsidR="00EB4296" w:rsidRDefault="00EB4296" w:rsidP="002E7D8A">
      <w:pPr>
        <w:rPr>
          <w:rFonts w:ascii="Times New Roman" w:hAnsi="Times New Roman"/>
        </w:rPr>
      </w:pPr>
    </w:p>
    <w:p w:rsidR="00EB4296" w:rsidRDefault="00EB429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Carità, gem</w:t>
      </w:r>
      <w:r w:rsidR="007920C4">
        <w:rPr>
          <w:rFonts w:ascii="Times New Roman" w:hAnsi="Times New Roman"/>
        </w:rPr>
        <w:t>m</w:t>
      </w:r>
      <w:r>
        <w:rPr>
          <w:rFonts w:ascii="Times New Roman" w:hAnsi="Times New Roman"/>
        </w:rPr>
        <w:t>a sei delle virtù:</w:t>
      </w:r>
    </w:p>
    <w:p w:rsidR="00EB4296" w:rsidRDefault="00EB429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a te Dio ha affidato il suo cuore</w:t>
      </w:r>
    </w:p>
    <w:p w:rsidR="00EB4296" w:rsidRDefault="00EB429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all'uomo nel </w:t>
      </w:r>
      <w:proofErr w:type="spellStart"/>
      <w:r>
        <w:rPr>
          <w:rFonts w:ascii="Times New Roman" w:hAnsi="Times New Roman"/>
        </w:rPr>
        <w:t>divin</w:t>
      </w:r>
      <w:proofErr w:type="spellEnd"/>
      <w:r>
        <w:rPr>
          <w:rFonts w:ascii="Times New Roman" w:hAnsi="Times New Roman"/>
        </w:rPr>
        <w:t xml:space="preserve"> Figlio Gesù</w:t>
      </w:r>
    </w:p>
    <w:p w:rsidR="00EB4296" w:rsidRDefault="00EB429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rivela in Maria con </w:t>
      </w:r>
      <w:r w:rsidR="007920C4">
        <w:rPr>
          <w:rFonts w:ascii="Times New Roman" w:hAnsi="Times New Roman"/>
        </w:rPr>
        <w:t>stup</w:t>
      </w:r>
      <w:r>
        <w:rPr>
          <w:rFonts w:ascii="Times New Roman" w:hAnsi="Times New Roman"/>
        </w:rPr>
        <w:t>ore;</w:t>
      </w:r>
    </w:p>
    <w:p w:rsidR="00EB4296" w:rsidRDefault="00EB4296" w:rsidP="002E7D8A">
      <w:pPr>
        <w:rPr>
          <w:rFonts w:ascii="Times New Roman" w:hAnsi="Times New Roman"/>
        </w:rPr>
      </w:pPr>
    </w:p>
    <w:p w:rsidR="00EB4296" w:rsidRDefault="00EB429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dolce, simile a madre, inviti tu</w:t>
      </w:r>
    </w:p>
    <w:p w:rsidR="007920C4" w:rsidRDefault="00EB4296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a benvolere</w:t>
      </w:r>
      <w:r w:rsidR="007920C4">
        <w:rPr>
          <w:rFonts w:ascii="Times New Roman" w:hAnsi="Times New Roman"/>
        </w:rPr>
        <w:t xml:space="preserve"> tutti nel Signore:</w:t>
      </w:r>
    </w:p>
    <w:p w:rsidR="007920C4" w:rsidRDefault="007920C4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pace, giustizia ai figli tuoi quaggiù</w:t>
      </w:r>
    </w:p>
    <w:p w:rsidR="00EB4296" w:rsidRDefault="007920C4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dai, se in bontà ti </w:t>
      </w:r>
      <w:proofErr w:type="spellStart"/>
      <w:r>
        <w:rPr>
          <w:rFonts w:ascii="Times New Roman" w:hAnsi="Times New Roman"/>
        </w:rPr>
        <w:t>accolgon</w:t>
      </w:r>
      <w:proofErr w:type="spellEnd"/>
      <w:r>
        <w:rPr>
          <w:rFonts w:ascii="Times New Roman" w:hAnsi="Times New Roman"/>
        </w:rPr>
        <w:t xml:space="preserve"> con amore.  </w:t>
      </w:r>
    </w:p>
    <w:p w:rsidR="007920C4" w:rsidRDefault="007920C4" w:rsidP="002E7D8A">
      <w:pPr>
        <w:rPr>
          <w:rFonts w:ascii="Times New Roman" w:hAnsi="Times New Roman"/>
        </w:rPr>
      </w:pPr>
    </w:p>
    <w:p w:rsidR="007920C4" w:rsidRDefault="007920C4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Più fulgida di fata primavera</w:t>
      </w:r>
    </w:p>
    <w:p w:rsidR="00586390" w:rsidRDefault="00586390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con sfavillìo nuova ricreare</w:t>
      </w:r>
    </w:p>
    <w:p w:rsidR="00586390" w:rsidRDefault="00586390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tu sai ogni persona e umanità;</w:t>
      </w:r>
    </w:p>
    <w:p w:rsidR="00586390" w:rsidRDefault="00586390" w:rsidP="002E7D8A">
      <w:pPr>
        <w:rPr>
          <w:rFonts w:ascii="Times New Roman" w:hAnsi="Times New Roman"/>
        </w:rPr>
      </w:pPr>
    </w:p>
    <w:p w:rsidR="00586390" w:rsidRDefault="00586390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tu, che in ciel danzi, a noi nella bufera</w:t>
      </w:r>
    </w:p>
    <w:p w:rsidR="00980AE2" w:rsidRDefault="00980AE2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>fa' un po' sentir  di musica stellare:</w:t>
      </w:r>
    </w:p>
    <w:p w:rsidR="00980AE2" w:rsidRDefault="00980AE2" w:rsidP="002E7D8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brillan</w:t>
      </w:r>
      <w:proofErr w:type="spellEnd"/>
      <w:r>
        <w:rPr>
          <w:rFonts w:ascii="Times New Roman" w:hAnsi="Times New Roman"/>
        </w:rPr>
        <w:t xml:space="preserve"> gioia,  armonia, luce … là!</w:t>
      </w:r>
    </w:p>
    <w:p w:rsidR="00980AE2" w:rsidRDefault="00980AE2" w:rsidP="002E7D8A">
      <w:pPr>
        <w:rPr>
          <w:rFonts w:ascii="Times New Roman" w:hAnsi="Times New Roman"/>
        </w:rPr>
      </w:pPr>
    </w:p>
    <w:p w:rsidR="00980AE2" w:rsidRDefault="00980AE2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980AE2" w:rsidRDefault="00980AE2" w:rsidP="002E7D8A">
      <w:pPr>
        <w:rPr>
          <w:rFonts w:ascii="Times New Roman" w:hAnsi="Times New Roman"/>
        </w:rPr>
      </w:pPr>
    </w:p>
    <w:p w:rsidR="00980AE2" w:rsidRDefault="00980AE2" w:rsidP="002E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22/09/2015</w:t>
      </w:r>
    </w:p>
    <w:p w:rsidR="00341C3A" w:rsidRDefault="00341C3A" w:rsidP="002E7D8A">
      <w:pPr>
        <w:rPr>
          <w:rFonts w:ascii="Times New Roman" w:hAnsi="Times New Roman"/>
        </w:rPr>
      </w:pPr>
    </w:p>
    <w:p w:rsidR="00341C3A" w:rsidRDefault="00341C3A" w:rsidP="002E7D8A">
      <w:pPr>
        <w:rPr>
          <w:rFonts w:ascii="Times New Roman" w:hAnsi="Times New Roman"/>
        </w:rPr>
      </w:pPr>
    </w:p>
    <w:p w:rsidR="00341C3A" w:rsidRDefault="00341C3A" w:rsidP="002E7D8A">
      <w:pPr>
        <w:rPr>
          <w:rFonts w:ascii="Times New Roman" w:hAnsi="Times New Roman"/>
        </w:rPr>
      </w:pPr>
    </w:p>
    <w:p w:rsidR="00341C3A" w:rsidRDefault="00341C3A" w:rsidP="002E7D8A">
      <w:pPr>
        <w:rPr>
          <w:rFonts w:ascii="Times New Roman" w:hAnsi="Times New Roman"/>
        </w:rPr>
      </w:pPr>
    </w:p>
    <w:p w:rsidR="00341C3A" w:rsidRPr="002165A3" w:rsidRDefault="00341C3A" w:rsidP="00B334F7">
      <w:pPr>
        <w:tabs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30789">
        <w:rPr>
          <w:rFonts w:ascii="Times New Roman" w:hAnsi="Times New Roman"/>
        </w:rPr>
        <w:t xml:space="preserve">        </w:t>
      </w:r>
      <w:r w:rsidR="00FF7F57">
        <w:rPr>
          <w:rFonts w:ascii="Times New Roman" w:hAnsi="Times New Roman"/>
        </w:rPr>
        <w:t>In sfavillìo</w:t>
      </w:r>
      <w:r>
        <w:rPr>
          <w:rFonts w:ascii="Times New Roman" w:hAnsi="Times New Roman"/>
        </w:rPr>
        <w:t xml:space="preserve">  </w:t>
      </w:r>
      <w:r w:rsidR="00A155BC">
        <w:rPr>
          <w:rFonts w:ascii="Times New Roman" w:hAnsi="Times New Roman"/>
        </w:rPr>
        <w:t xml:space="preserve">      </w:t>
      </w:r>
    </w:p>
    <w:p w:rsidR="00586390" w:rsidRDefault="00586390" w:rsidP="00341C3A">
      <w:pPr>
        <w:rPr>
          <w:rFonts w:ascii="Times New Roman" w:hAnsi="Times New Roman"/>
        </w:rPr>
      </w:pPr>
      <w:r w:rsidRPr="002165A3">
        <w:rPr>
          <w:rFonts w:ascii="Times New Roman" w:hAnsi="Times New Roman"/>
        </w:rPr>
        <w:t xml:space="preserve"> </w:t>
      </w:r>
      <w:r w:rsidR="00FF7F57">
        <w:rPr>
          <w:rFonts w:ascii="Times New Roman" w:hAnsi="Times New Roman"/>
        </w:rPr>
        <w:t xml:space="preserve"> (a</w:t>
      </w:r>
      <w:r w:rsidR="00B334F7">
        <w:rPr>
          <w:rFonts w:ascii="Times New Roman" w:hAnsi="Times New Roman"/>
        </w:rPr>
        <w:t xml:space="preserve"> Maria, Regina del Rosario</w:t>
      </w:r>
      <w:r w:rsidR="00FF7F57">
        <w:rPr>
          <w:rFonts w:ascii="Times New Roman" w:hAnsi="Times New Roman"/>
        </w:rPr>
        <w:t>)</w:t>
      </w:r>
    </w:p>
    <w:p w:rsidR="00B334F7" w:rsidRDefault="00B334F7" w:rsidP="00341C3A">
      <w:pPr>
        <w:rPr>
          <w:rFonts w:ascii="Times New Roman" w:hAnsi="Times New Roman"/>
        </w:rPr>
      </w:pPr>
    </w:p>
    <w:p w:rsidR="00B334F7" w:rsidRDefault="00B334F7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Maria, del Rosario tu Regina,</w:t>
      </w:r>
    </w:p>
    <w:p w:rsidR="00B334F7" w:rsidRDefault="00B334F7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sei Madre Santa di Gesù Signore:</w:t>
      </w:r>
    </w:p>
    <w:p w:rsidR="00B334F7" w:rsidRDefault="00B334F7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a te</w:t>
      </w:r>
      <w:r w:rsidR="004A43AA">
        <w:rPr>
          <w:rFonts w:ascii="Times New Roman" w:hAnsi="Times New Roman"/>
        </w:rPr>
        <w:t>, cantando</w:t>
      </w:r>
      <w:r>
        <w:rPr>
          <w:rFonts w:ascii="Times New Roman" w:hAnsi="Times New Roman"/>
        </w:rPr>
        <w:t xml:space="preserve"> in gioia con stupore</w:t>
      </w:r>
      <w:r w:rsidR="004A43AA">
        <w:rPr>
          <w:rFonts w:ascii="Times New Roman" w:hAnsi="Times New Roman"/>
        </w:rPr>
        <w:t>,</w:t>
      </w:r>
    </w:p>
    <w:p w:rsidR="00B334F7" w:rsidRDefault="004A43AA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lieto </w:t>
      </w:r>
      <w:r w:rsidR="00B334F7">
        <w:rPr>
          <w:rFonts w:ascii="Times New Roman" w:hAnsi="Times New Roman"/>
        </w:rPr>
        <w:t>il coro degli angeli si inchina;</w:t>
      </w:r>
    </w:p>
    <w:p w:rsidR="00B334F7" w:rsidRDefault="00B334F7" w:rsidP="00341C3A">
      <w:pPr>
        <w:rPr>
          <w:rFonts w:ascii="Times New Roman" w:hAnsi="Times New Roman"/>
        </w:rPr>
      </w:pPr>
    </w:p>
    <w:p w:rsidR="00B334F7" w:rsidRDefault="0023313B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dolce con mano a ognuno stai</w:t>
      </w:r>
      <w:r w:rsidR="002C501E">
        <w:rPr>
          <w:rFonts w:ascii="Times New Roman" w:hAnsi="Times New Roman"/>
        </w:rPr>
        <w:t xml:space="preserve"> </w:t>
      </w:r>
      <w:r w:rsidR="00233672">
        <w:rPr>
          <w:rFonts w:ascii="Times New Roman" w:hAnsi="Times New Roman"/>
        </w:rPr>
        <w:t>vicina</w:t>
      </w:r>
      <w:r w:rsidR="003C4F4E">
        <w:rPr>
          <w:rFonts w:ascii="Times New Roman" w:hAnsi="Times New Roman"/>
        </w:rPr>
        <w:t>:</w:t>
      </w:r>
    </w:p>
    <w:p w:rsidR="00B334F7" w:rsidRDefault="00600F17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Figlio tuo in </w:t>
      </w:r>
      <w:r w:rsidR="008E2280">
        <w:rPr>
          <w:rFonts w:ascii="Times New Roman" w:hAnsi="Times New Roman"/>
        </w:rPr>
        <w:t xml:space="preserve">croce </w:t>
      </w:r>
      <w:r w:rsidR="004A43AA">
        <w:rPr>
          <w:rFonts w:ascii="Times New Roman" w:hAnsi="Times New Roman"/>
        </w:rPr>
        <w:t>nel dolore</w:t>
      </w:r>
    </w:p>
    <w:p w:rsidR="002165A3" w:rsidRDefault="002C501E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E1237">
        <w:rPr>
          <w:rFonts w:ascii="Times New Roman" w:hAnsi="Times New Roman"/>
        </w:rPr>
        <w:t>M</w:t>
      </w:r>
      <w:r w:rsidR="00233672">
        <w:rPr>
          <w:rFonts w:ascii="Times New Roman" w:hAnsi="Times New Roman"/>
        </w:rPr>
        <w:t>adre</w:t>
      </w:r>
      <w:r w:rsidR="003C4F4E">
        <w:rPr>
          <w:rFonts w:ascii="Times New Roman" w:hAnsi="Times New Roman"/>
        </w:rPr>
        <w:t xml:space="preserve"> </w:t>
      </w:r>
      <w:r w:rsidR="00600F17">
        <w:rPr>
          <w:rFonts w:ascii="Times New Roman" w:hAnsi="Times New Roman"/>
        </w:rPr>
        <w:t xml:space="preserve">te a noi </w:t>
      </w:r>
      <w:r w:rsidR="003C4F4E">
        <w:rPr>
          <w:rFonts w:ascii="Times New Roman" w:hAnsi="Times New Roman"/>
        </w:rPr>
        <w:t>ha dato</w:t>
      </w:r>
      <w:r w:rsidR="00600F17">
        <w:rPr>
          <w:rFonts w:ascii="Times New Roman" w:hAnsi="Times New Roman"/>
        </w:rPr>
        <w:t xml:space="preserve"> </w:t>
      </w:r>
      <w:r w:rsidR="004A43AA">
        <w:rPr>
          <w:rFonts w:ascii="Times New Roman" w:hAnsi="Times New Roman"/>
        </w:rPr>
        <w:t>con amore</w:t>
      </w:r>
    </w:p>
    <w:p w:rsidR="002165A3" w:rsidRDefault="00192B6A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in retta </w:t>
      </w:r>
      <w:r w:rsidR="00600F17">
        <w:rPr>
          <w:rFonts w:ascii="Times New Roman" w:hAnsi="Times New Roman"/>
        </w:rPr>
        <w:t xml:space="preserve">via </w:t>
      </w:r>
      <w:r w:rsidR="003C4F4E">
        <w:rPr>
          <w:rFonts w:ascii="Times New Roman" w:hAnsi="Times New Roman"/>
        </w:rPr>
        <w:t xml:space="preserve">il </w:t>
      </w:r>
      <w:r w:rsidR="00F75375">
        <w:rPr>
          <w:rFonts w:ascii="Times New Roman" w:hAnsi="Times New Roman"/>
        </w:rPr>
        <w:t xml:space="preserve"> cuor</w:t>
      </w:r>
      <w:r w:rsidR="003C4F4E">
        <w:rPr>
          <w:rFonts w:ascii="Times New Roman" w:hAnsi="Times New Roman"/>
        </w:rPr>
        <w:t xml:space="preserve"> con te</w:t>
      </w:r>
      <w:r w:rsidR="00F75375">
        <w:rPr>
          <w:rFonts w:ascii="Times New Roman" w:hAnsi="Times New Roman"/>
        </w:rPr>
        <w:t xml:space="preserve"> </w:t>
      </w:r>
      <w:r w:rsidR="00985469">
        <w:rPr>
          <w:rFonts w:ascii="Times New Roman" w:hAnsi="Times New Roman"/>
        </w:rPr>
        <w:t>cammina.</w:t>
      </w:r>
    </w:p>
    <w:p w:rsidR="00C632A6" w:rsidRDefault="00C632A6" w:rsidP="00341C3A">
      <w:pPr>
        <w:rPr>
          <w:rFonts w:ascii="Times New Roman" w:hAnsi="Times New Roman"/>
        </w:rPr>
      </w:pPr>
    </w:p>
    <w:p w:rsidR="00D3219B" w:rsidRDefault="00073AA2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Riluci</w:t>
      </w:r>
      <w:r w:rsidR="00C632A6">
        <w:rPr>
          <w:rFonts w:ascii="Times New Roman" w:hAnsi="Times New Roman"/>
        </w:rPr>
        <w:t xml:space="preserve"> più del sole in sfavillìo</w:t>
      </w:r>
      <w:r w:rsidR="00D3219B">
        <w:rPr>
          <w:rFonts w:ascii="Times New Roman" w:hAnsi="Times New Roman"/>
        </w:rPr>
        <w:t>:</w:t>
      </w:r>
    </w:p>
    <w:p w:rsidR="002165A3" w:rsidRDefault="00C632A6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irradi</w:t>
      </w:r>
      <w:r w:rsidR="00D3219B">
        <w:rPr>
          <w:rFonts w:ascii="Times New Roman" w:hAnsi="Times New Roman"/>
        </w:rPr>
        <w:t xml:space="preserve"> tu i</w:t>
      </w:r>
      <w:r w:rsidR="00600F17">
        <w:rPr>
          <w:rFonts w:ascii="Times New Roman" w:hAnsi="Times New Roman"/>
        </w:rPr>
        <w:t>n brillìo</w:t>
      </w:r>
      <w:r>
        <w:rPr>
          <w:rFonts w:ascii="Times New Roman" w:hAnsi="Times New Roman"/>
        </w:rPr>
        <w:t xml:space="preserve"> </w:t>
      </w:r>
      <w:r w:rsidR="001E1237">
        <w:rPr>
          <w:rFonts w:ascii="Times New Roman" w:hAnsi="Times New Roman"/>
        </w:rPr>
        <w:t xml:space="preserve">gèmmea </w:t>
      </w:r>
      <w:r>
        <w:rPr>
          <w:rFonts w:ascii="Times New Roman" w:hAnsi="Times New Roman"/>
        </w:rPr>
        <w:t>luce</w:t>
      </w:r>
    </w:p>
    <w:p w:rsidR="00C632A6" w:rsidRDefault="00600F17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D3219B">
        <w:rPr>
          <w:rFonts w:ascii="Times New Roman" w:hAnsi="Times New Roman"/>
        </w:rPr>
        <w:t>fulgor sulla</w:t>
      </w:r>
      <w:r w:rsidR="00C632A6">
        <w:rPr>
          <w:rFonts w:ascii="Times New Roman" w:hAnsi="Times New Roman"/>
        </w:rPr>
        <w:t xml:space="preserve"> nostra oscurità;</w:t>
      </w:r>
    </w:p>
    <w:p w:rsidR="00C632A6" w:rsidRDefault="00C632A6" w:rsidP="00341C3A">
      <w:pPr>
        <w:rPr>
          <w:rFonts w:ascii="Times New Roman" w:hAnsi="Times New Roman"/>
        </w:rPr>
      </w:pPr>
    </w:p>
    <w:p w:rsidR="00C632A6" w:rsidRDefault="00C632A6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233672">
        <w:rPr>
          <w:rFonts w:ascii="Times New Roman" w:hAnsi="Times New Roman"/>
        </w:rPr>
        <w:t xml:space="preserve">tenerezza guidi </w:t>
      </w:r>
      <w:r>
        <w:rPr>
          <w:rFonts w:ascii="Times New Roman" w:hAnsi="Times New Roman"/>
        </w:rPr>
        <w:t>i figli a Dio</w:t>
      </w:r>
    </w:p>
    <w:p w:rsidR="00073AA2" w:rsidRDefault="00C632A6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FF7F57">
        <w:rPr>
          <w:rFonts w:ascii="Times New Roman" w:hAnsi="Times New Roman"/>
        </w:rPr>
        <w:t>tutti</w:t>
      </w:r>
      <w:r w:rsidR="00073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 raggio tuo</w:t>
      </w:r>
      <w:r w:rsidR="00073AA2">
        <w:rPr>
          <w:rFonts w:ascii="Times New Roman" w:hAnsi="Times New Roman"/>
        </w:rPr>
        <w:t xml:space="preserve"> al ciel conduce:</w:t>
      </w:r>
    </w:p>
    <w:p w:rsidR="002165A3" w:rsidRDefault="00D3219B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loda, </w:t>
      </w:r>
      <w:r w:rsidR="00073AA2">
        <w:rPr>
          <w:rFonts w:ascii="Times New Roman" w:hAnsi="Times New Roman"/>
        </w:rPr>
        <w:t>ringrazi</w:t>
      </w:r>
      <w:r>
        <w:rPr>
          <w:rFonts w:ascii="Times New Roman" w:hAnsi="Times New Roman"/>
        </w:rPr>
        <w:t xml:space="preserve">a te l'umanità! </w:t>
      </w:r>
    </w:p>
    <w:p w:rsidR="00D3219B" w:rsidRDefault="00D3219B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D3219B" w:rsidRDefault="00D3219B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G. B.</w:t>
      </w:r>
    </w:p>
    <w:p w:rsidR="00FC791A" w:rsidRDefault="00FC791A" w:rsidP="00341C3A">
      <w:pPr>
        <w:rPr>
          <w:rFonts w:ascii="Times New Roman" w:hAnsi="Times New Roman"/>
        </w:rPr>
      </w:pPr>
    </w:p>
    <w:p w:rsidR="00D3219B" w:rsidRDefault="00D3219B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30/09/2015</w:t>
      </w:r>
    </w:p>
    <w:p w:rsidR="006840DF" w:rsidRDefault="006840DF" w:rsidP="00341C3A">
      <w:pPr>
        <w:rPr>
          <w:rFonts w:ascii="Times New Roman" w:hAnsi="Times New Roman"/>
        </w:rPr>
      </w:pPr>
    </w:p>
    <w:p w:rsidR="007E19EA" w:rsidRDefault="006840DF" w:rsidP="00CB6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CB629E">
        <w:rPr>
          <w:rFonts w:ascii="Times New Roman" w:hAnsi="Times New Roman"/>
        </w:rPr>
        <w:t xml:space="preserve">Al Villaggio della Gioia </w:t>
      </w:r>
    </w:p>
    <w:p w:rsidR="006840DF" w:rsidRDefault="006840DF" w:rsidP="00341C3A">
      <w:pPr>
        <w:rPr>
          <w:rFonts w:ascii="Times New Roman" w:hAnsi="Times New Roman"/>
        </w:rPr>
      </w:pPr>
    </w:p>
    <w:p w:rsidR="006840DF" w:rsidRDefault="006840DF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Villaggio della Gioia, con stupore</w:t>
      </w:r>
    </w:p>
    <w:p w:rsidR="006840DF" w:rsidRDefault="006840DF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Narzole </w:t>
      </w:r>
      <w:r w:rsidR="00856ED4">
        <w:rPr>
          <w:rFonts w:ascii="Times New Roman" w:hAnsi="Times New Roman"/>
        </w:rPr>
        <w:t>ti incanti</w:t>
      </w:r>
      <w:r w:rsidR="00954168">
        <w:rPr>
          <w:rFonts w:ascii="Times New Roman" w:hAnsi="Times New Roman"/>
        </w:rPr>
        <w:t xml:space="preserve"> a contemplare</w:t>
      </w:r>
    </w:p>
    <w:p w:rsidR="006840DF" w:rsidRDefault="00954168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il Monviso e in delizia ebbro ammir</w:t>
      </w:r>
      <w:r w:rsidR="00FE37D2">
        <w:rPr>
          <w:rFonts w:ascii="Times New Roman" w:hAnsi="Times New Roman"/>
        </w:rPr>
        <w:t>are</w:t>
      </w:r>
    </w:p>
    <w:p w:rsidR="006840DF" w:rsidRDefault="00FE37D2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lontano </w:t>
      </w:r>
      <w:r w:rsidR="006840DF">
        <w:rPr>
          <w:rFonts w:ascii="Times New Roman" w:hAnsi="Times New Roman"/>
        </w:rPr>
        <w:t>sue nevi nel candore;</w:t>
      </w:r>
    </w:p>
    <w:p w:rsidR="00FE37D2" w:rsidRDefault="006840DF" w:rsidP="00FE37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37D2" w:rsidRPr="00FE37D2" w:rsidRDefault="00954168" w:rsidP="00FE37D2">
      <w:pPr>
        <w:rPr>
          <w:rFonts w:ascii="Times New Roman" w:hAnsi="Times New Roman"/>
        </w:rPr>
      </w:pPr>
      <w:r>
        <w:rPr>
          <w:rFonts w:ascii="Times New Roman" w:hAnsi="Times New Roman"/>
        </w:rPr>
        <w:t>d'estate uccelli in parco</w:t>
      </w:r>
      <w:r w:rsidR="00FE37D2" w:rsidRPr="00FE37D2">
        <w:rPr>
          <w:rFonts w:ascii="Times New Roman" w:hAnsi="Times New Roman"/>
        </w:rPr>
        <w:t xml:space="preserve"> al dì in fulgor</w:t>
      </w:r>
      <w:r w:rsidR="00FE37D2">
        <w:rPr>
          <w:rFonts w:ascii="Times New Roman" w:hAnsi="Times New Roman"/>
        </w:rPr>
        <w:t>e</w:t>
      </w:r>
    </w:p>
    <w:p w:rsidR="00FE37D2" w:rsidRDefault="00FE37D2" w:rsidP="00341C3A">
      <w:pPr>
        <w:rPr>
          <w:rFonts w:ascii="Times New Roman" w:hAnsi="Times New Roman"/>
        </w:rPr>
      </w:pPr>
      <w:r w:rsidRPr="00FE37D2">
        <w:rPr>
          <w:rFonts w:ascii="Times New Roman" w:hAnsi="Times New Roman"/>
        </w:rPr>
        <w:t>sembran</w:t>
      </w:r>
      <w:r w:rsidR="00954168">
        <w:rPr>
          <w:rFonts w:ascii="Times New Roman" w:hAnsi="Times New Roman"/>
        </w:rPr>
        <w:t xml:space="preserve">o in trillo te al sol d'or </w:t>
      </w:r>
      <w:r w:rsidRPr="00FE37D2">
        <w:rPr>
          <w:rFonts w:ascii="Times New Roman" w:hAnsi="Times New Roman"/>
        </w:rPr>
        <w:t>lodare,</w:t>
      </w:r>
    </w:p>
    <w:p w:rsidR="006840DF" w:rsidRDefault="00954168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gèmmea luna con auree stelle </w:t>
      </w:r>
      <w:r w:rsidR="00E31D78">
        <w:rPr>
          <w:rFonts w:ascii="Times New Roman" w:hAnsi="Times New Roman"/>
        </w:rPr>
        <w:t>pare</w:t>
      </w:r>
    </w:p>
    <w:p w:rsidR="00C6212D" w:rsidRDefault="00E31D78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madre</w:t>
      </w:r>
      <w:r w:rsidR="00FE37D2">
        <w:rPr>
          <w:rFonts w:ascii="Times New Roman" w:hAnsi="Times New Roman"/>
        </w:rPr>
        <w:t xml:space="preserve"> </w:t>
      </w:r>
      <w:r w:rsidR="00954168">
        <w:rPr>
          <w:rFonts w:ascii="Times New Roman" w:hAnsi="Times New Roman"/>
        </w:rPr>
        <w:t>cullarti a notte con sopore</w:t>
      </w:r>
      <w:r w:rsidR="00C6212D">
        <w:rPr>
          <w:rFonts w:ascii="Times New Roman" w:hAnsi="Times New Roman"/>
        </w:rPr>
        <w:t>.</w:t>
      </w:r>
    </w:p>
    <w:p w:rsidR="00C6212D" w:rsidRDefault="00C6212D" w:rsidP="00341C3A">
      <w:pPr>
        <w:rPr>
          <w:rFonts w:ascii="Times New Roman" w:hAnsi="Times New Roman"/>
        </w:rPr>
      </w:pPr>
    </w:p>
    <w:p w:rsidR="00C6212D" w:rsidRDefault="00C6212D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Qual verde oasi irradi con vaghezza</w:t>
      </w:r>
    </w:p>
    <w:p w:rsidR="00CB629E" w:rsidRDefault="00713885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pace e in luce sfavilli </w:t>
      </w:r>
      <w:r w:rsidR="00CB629E">
        <w:rPr>
          <w:rFonts w:ascii="Times New Roman" w:hAnsi="Times New Roman"/>
        </w:rPr>
        <w:t xml:space="preserve">coronato: </w:t>
      </w:r>
    </w:p>
    <w:p w:rsidR="00E31D78" w:rsidRDefault="00C6212D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il cuor medita in te, l'arcano</w:t>
      </w:r>
      <w:r w:rsidR="00E31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esplora</w:t>
      </w:r>
      <w:r w:rsidR="007A7D8F">
        <w:rPr>
          <w:rFonts w:ascii="Times New Roman" w:hAnsi="Times New Roman"/>
        </w:rPr>
        <w:t>;</w:t>
      </w:r>
    </w:p>
    <w:p w:rsidR="007A7D8F" w:rsidRDefault="007A7D8F" w:rsidP="00341C3A">
      <w:pPr>
        <w:rPr>
          <w:rFonts w:ascii="Times New Roman" w:hAnsi="Times New Roman"/>
        </w:rPr>
      </w:pPr>
    </w:p>
    <w:p w:rsidR="007A7D8F" w:rsidRDefault="007A7D8F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lo spirito</w:t>
      </w:r>
      <w:r w:rsidR="002D0952">
        <w:rPr>
          <w:rFonts w:ascii="Times New Roman" w:hAnsi="Times New Roman"/>
        </w:rPr>
        <w:t xml:space="preserve"> assap</w:t>
      </w:r>
      <w:r w:rsidR="00954168">
        <w:rPr>
          <w:rFonts w:ascii="Times New Roman" w:hAnsi="Times New Roman"/>
        </w:rPr>
        <w:t>ora in te gai</w:t>
      </w:r>
      <w:r>
        <w:rPr>
          <w:rFonts w:ascii="Times New Roman" w:hAnsi="Times New Roman"/>
        </w:rPr>
        <w:t>ezza</w:t>
      </w:r>
      <w:r w:rsidR="007E19EA">
        <w:rPr>
          <w:rFonts w:ascii="Times New Roman" w:hAnsi="Times New Roman"/>
        </w:rPr>
        <w:t>:</w:t>
      </w:r>
    </w:p>
    <w:p w:rsidR="007A7D8F" w:rsidRDefault="00954168" w:rsidP="00341C3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ebriato</w:t>
      </w:r>
      <w:proofErr w:type="spellEnd"/>
      <w:r w:rsidR="00B524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in ciel di blu turchese</w:t>
      </w:r>
      <w:r w:rsidR="00330684">
        <w:rPr>
          <w:rFonts w:ascii="Times New Roman" w:hAnsi="Times New Roman"/>
        </w:rPr>
        <w:t xml:space="preserve"> ornato</w:t>
      </w:r>
      <w:r w:rsidR="007A7D8F">
        <w:rPr>
          <w:rFonts w:ascii="Times New Roman" w:hAnsi="Times New Roman"/>
        </w:rPr>
        <w:t xml:space="preserve"> </w:t>
      </w:r>
    </w:p>
    <w:p w:rsidR="007A7D8F" w:rsidRDefault="007A7D8F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>vola</w:t>
      </w:r>
      <w:r w:rsidR="007E19EA">
        <w:rPr>
          <w:rFonts w:ascii="Times New Roman" w:hAnsi="Times New Roman"/>
        </w:rPr>
        <w:t xml:space="preserve">, </w:t>
      </w:r>
      <w:r w:rsidR="00AA5037">
        <w:rPr>
          <w:rFonts w:ascii="Times New Roman" w:hAnsi="Times New Roman"/>
        </w:rPr>
        <w:t xml:space="preserve"> in sé </w:t>
      </w:r>
      <w:r>
        <w:rPr>
          <w:rFonts w:ascii="Times New Roman" w:hAnsi="Times New Roman"/>
        </w:rPr>
        <w:t xml:space="preserve">gaudio </w:t>
      </w:r>
      <w:r w:rsidR="00330684">
        <w:rPr>
          <w:rFonts w:ascii="Times New Roman" w:hAnsi="Times New Roman"/>
        </w:rPr>
        <w:t xml:space="preserve">sente, </w:t>
      </w:r>
      <w:r>
        <w:rPr>
          <w:rFonts w:ascii="Times New Roman" w:hAnsi="Times New Roman"/>
        </w:rPr>
        <w:t>Dio</w:t>
      </w:r>
      <w:r w:rsidR="007E19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adora.</w:t>
      </w:r>
    </w:p>
    <w:p w:rsidR="007A7D8F" w:rsidRDefault="007A7D8F" w:rsidP="00341C3A">
      <w:pPr>
        <w:rPr>
          <w:rFonts w:ascii="Times New Roman" w:hAnsi="Times New Roman"/>
        </w:rPr>
      </w:pPr>
    </w:p>
    <w:p w:rsidR="007A7D8F" w:rsidRDefault="007A7D8F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P. G. B.</w:t>
      </w:r>
    </w:p>
    <w:p w:rsidR="007A7D8F" w:rsidRDefault="007A7D8F" w:rsidP="00341C3A">
      <w:pPr>
        <w:rPr>
          <w:rFonts w:ascii="Times New Roman" w:hAnsi="Times New Roman"/>
        </w:rPr>
      </w:pPr>
    </w:p>
    <w:p w:rsidR="007A7D8F" w:rsidRDefault="00FE37D2" w:rsidP="00341C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18</w:t>
      </w:r>
      <w:r w:rsidR="007A7D8F">
        <w:rPr>
          <w:rFonts w:ascii="Times New Roman" w:hAnsi="Times New Roman"/>
        </w:rPr>
        <w:t xml:space="preserve">/10/2015 </w:t>
      </w:r>
    </w:p>
    <w:p w:rsidR="007A7D8F" w:rsidRDefault="007A7D8F" w:rsidP="00341C3A">
      <w:pPr>
        <w:rPr>
          <w:rFonts w:ascii="Times New Roman" w:hAnsi="Times New Roman"/>
        </w:rPr>
      </w:pPr>
    </w:p>
    <w:p w:rsidR="002165A3" w:rsidRDefault="002165A3" w:rsidP="00341C3A">
      <w:pPr>
        <w:rPr>
          <w:rFonts w:ascii="Times New Roman" w:hAnsi="Times New Roman"/>
        </w:rPr>
      </w:pPr>
    </w:p>
    <w:p w:rsidR="00CB7947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D934D7" w:rsidRDefault="00D934D7" w:rsidP="0089208B">
      <w:pPr>
        <w:rPr>
          <w:rFonts w:ascii="Times New Roman" w:hAnsi="Times New Roman"/>
        </w:rPr>
      </w:pPr>
    </w:p>
    <w:p w:rsidR="00D934D7" w:rsidRDefault="00D934D7" w:rsidP="0089208B">
      <w:pPr>
        <w:rPr>
          <w:rFonts w:ascii="Times New Roman" w:hAnsi="Times New Roman"/>
        </w:rPr>
      </w:pPr>
    </w:p>
    <w:p w:rsidR="0089208B" w:rsidRDefault="00CB79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9208B">
        <w:rPr>
          <w:rFonts w:ascii="Times New Roman" w:hAnsi="Times New Roman"/>
        </w:rPr>
        <w:t xml:space="preserve">   Al fratello Rino</w:t>
      </w: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(per festeggiare i suoi 70 anni)</w:t>
      </w:r>
    </w:p>
    <w:p w:rsidR="00CB7947" w:rsidRDefault="00CB7947" w:rsidP="0089208B">
      <w:pPr>
        <w:rPr>
          <w:rFonts w:ascii="Times New Roman" w:hAnsi="Times New Roman"/>
        </w:rPr>
      </w:pP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Sei nato settanta anni fa e bambino</w:t>
      </w:r>
    </w:p>
    <w:p w:rsidR="0089208B" w:rsidRDefault="00345D5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eri bello,</w:t>
      </w:r>
      <w:r w:rsidR="0089208B">
        <w:rPr>
          <w:rFonts w:ascii="Times New Roman" w:hAnsi="Times New Roman"/>
        </w:rPr>
        <w:t xml:space="preserve"> grazioso: con onore</w:t>
      </w: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della tua famiglia te carino</w:t>
      </w:r>
    </w:p>
    <w:p w:rsidR="0089208B" w:rsidRDefault="00D934D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parenti </w:t>
      </w:r>
      <w:proofErr w:type="spellStart"/>
      <w:r>
        <w:rPr>
          <w:rFonts w:ascii="Times New Roman" w:hAnsi="Times New Roman"/>
        </w:rPr>
        <w:t>ammiravan</w:t>
      </w:r>
      <w:proofErr w:type="spellEnd"/>
      <w:r>
        <w:rPr>
          <w:rFonts w:ascii="Times New Roman" w:hAnsi="Times New Roman"/>
        </w:rPr>
        <w:t xml:space="preserve"> </w:t>
      </w:r>
      <w:r w:rsidR="0089208B">
        <w:rPr>
          <w:rFonts w:ascii="Times New Roman" w:hAnsi="Times New Roman"/>
        </w:rPr>
        <w:t>con stupore;</w:t>
      </w:r>
    </w:p>
    <w:p w:rsidR="0089208B" w:rsidRDefault="0089208B" w:rsidP="0089208B">
      <w:pPr>
        <w:rPr>
          <w:rFonts w:ascii="Times New Roman" w:hAnsi="Times New Roman"/>
        </w:rPr>
      </w:pP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nome Matteo Battista hai da piccino,</w:t>
      </w:r>
    </w:p>
    <w:p w:rsidR="0089208B" w:rsidRDefault="00345D5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già </w:t>
      </w:r>
      <w:proofErr w:type="spellStart"/>
      <w:r>
        <w:rPr>
          <w:rFonts w:ascii="Times New Roman" w:hAnsi="Times New Roman"/>
        </w:rPr>
        <w:t>allor</w:t>
      </w:r>
      <w:proofErr w:type="spellEnd"/>
      <w:r w:rsidR="0089208B">
        <w:rPr>
          <w:rFonts w:ascii="Times New Roman" w:hAnsi="Times New Roman"/>
        </w:rPr>
        <w:t xml:space="preserve"> con affetto</w:t>
      </w:r>
      <w:r>
        <w:rPr>
          <w:rFonts w:ascii="Times New Roman" w:hAnsi="Times New Roman"/>
        </w:rPr>
        <w:t>, con il</w:t>
      </w:r>
      <w:r w:rsidR="0089208B">
        <w:rPr>
          <w:rFonts w:ascii="Times New Roman" w:hAnsi="Times New Roman"/>
        </w:rPr>
        <w:t xml:space="preserve"> cuore </w:t>
      </w: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i cari tuoi </w:t>
      </w:r>
      <w:proofErr w:type="spellStart"/>
      <w:r>
        <w:rPr>
          <w:rFonts w:ascii="Times New Roman" w:hAnsi="Times New Roman"/>
        </w:rPr>
        <w:t>chiamavan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Matterino</w:t>
      </w:r>
      <w:proofErr w:type="spellEnd"/>
      <w:r>
        <w:rPr>
          <w:rFonts w:ascii="Times New Roman" w:hAnsi="Times New Roman"/>
        </w:rPr>
        <w:t>,</w:t>
      </w:r>
    </w:p>
    <w:p w:rsidR="0089208B" w:rsidRDefault="005B395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poi abbreviato in</w:t>
      </w:r>
      <w:r w:rsidR="0089208B">
        <w:rPr>
          <w:rFonts w:ascii="Times New Roman" w:hAnsi="Times New Roman"/>
        </w:rPr>
        <w:t xml:space="preserve"> Rino con amore. </w:t>
      </w:r>
    </w:p>
    <w:p w:rsidR="0089208B" w:rsidRDefault="0089208B" w:rsidP="0089208B">
      <w:pPr>
        <w:rPr>
          <w:rFonts w:ascii="Times New Roman" w:hAnsi="Times New Roman"/>
        </w:rPr>
      </w:pP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In allegria</w:t>
      </w:r>
      <w:r w:rsidR="00DF58C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qui con te festosi,</w:t>
      </w:r>
    </w:p>
    <w:p w:rsidR="0089208B" w:rsidRDefault="00DF58CF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noi </w:t>
      </w:r>
      <w:r w:rsidR="0089208B">
        <w:rPr>
          <w:rFonts w:ascii="Times New Roman" w:hAnsi="Times New Roman"/>
        </w:rPr>
        <w:t xml:space="preserve">uniti </w:t>
      </w:r>
      <w:r>
        <w:rPr>
          <w:rFonts w:ascii="Times New Roman" w:hAnsi="Times New Roman"/>
        </w:rPr>
        <w:t xml:space="preserve">brindando </w:t>
      </w:r>
      <w:r w:rsidR="0089208B">
        <w:rPr>
          <w:rFonts w:ascii="Times New Roman" w:hAnsi="Times New Roman"/>
        </w:rPr>
        <w:t>ti vogliamo</w:t>
      </w:r>
    </w:p>
    <w:p w:rsidR="0089208B" w:rsidRDefault="00533D2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ogni giorno augurar felic</w:t>
      </w:r>
      <w:r w:rsidR="0089208B">
        <w:rPr>
          <w:rFonts w:ascii="Times New Roman" w:hAnsi="Times New Roman"/>
        </w:rPr>
        <w:t>ità</w:t>
      </w:r>
    </w:p>
    <w:p w:rsidR="0089208B" w:rsidRDefault="0089208B" w:rsidP="0089208B">
      <w:pPr>
        <w:rPr>
          <w:rFonts w:ascii="Times New Roman" w:hAnsi="Times New Roman"/>
        </w:rPr>
      </w:pP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ed in coro</w:t>
      </w:r>
      <w:r w:rsidR="005B395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 giubilo gioiosi,</w:t>
      </w:r>
    </w:p>
    <w:p w:rsidR="00345D57" w:rsidRDefault="00345D5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in piemontese a te lieti diciamo:</w:t>
      </w:r>
    </w:p>
    <w:p w:rsidR="0089208B" w:rsidRPr="005B395D" w:rsidRDefault="005B395D" w:rsidP="0089208B">
      <w:pPr>
        <w:rPr>
          <w:rFonts w:ascii="Times New Roman" w:hAnsi="Times New Roman"/>
          <w:color w:val="002060"/>
        </w:rPr>
      </w:pPr>
      <w:r w:rsidRPr="005B395D">
        <w:rPr>
          <w:rFonts w:ascii="Times New Roman" w:hAnsi="Times New Roman"/>
          <w:color w:val="002060"/>
        </w:rPr>
        <w:t>"</w:t>
      </w:r>
      <w:proofErr w:type="spellStart"/>
      <w:r w:rsidRPr="005B395D">
        <w:rPr>
          <w:rFonts w:ascii="Times New Roman" w:hAnsi="Times New Roman"/>
          <w:color w:val="002060"/>
        </w:rPr>
        <w:t>Nusgnùr</w:t>
      </w:r>
      <w:proofErr w:type="spellEnd"/>
      <w:r w:rsidRPr="005B395D">
        <w:rPr>
          <w:rFonts w:ascii="Times New Roman" w:hAnsi="Times New Roman"/>
          <w:color w:val="002060"/>
        </w:rPr>
        <w:t xml:space="preserve"> ch'</w:t>
      </w:r>
      <w:proofErr w:type="spellStart"/>
      <w:r w:rsidRPr="005B395D">
        <w:rPr>
          <w:rFonts w:ascii="Times New Roman" w:hAnsi="Times New Roman"/>
          <w:color w:val="002060"/>
        </w:rPr>
        <w:t>agiùta</w:t>
      </w:r>
      <w:proofErr w:type="spellEnd"/>
      <w:r w:rsidRPr="005B395D">
        <w:rPr>
          <w:rFonts w:ascii="Times New Roman" w:hAnsi="Times New Roman"/>
          <w:color w:val="002060"/>
        </w:rPr>
        <w:t xml:space="preserve"> ti e </w:t>
      </w:r>
      <w:proofErr w:type="spellStart"/>
      <w:r w:rsidRPr="005B395D">
        <w:rPr>
          <w:rFonts w:ascii="Times New Roman" w:hAnsi="Times New Roman"/>
          <w:color w:val="002060"/>
        </w:rPr>
        <w:t>nui</w:t>
      </w:r>
      <w:proofErr w:type="spellEnd"/>
      <w:r w:rsidRPr="005B395D">
        <w:rPr>
          <w:rFonts w:ascii="Times New Roman" w:hAnsi="Times New Roman"/>
          <w:color w:val="002060"/>
        </w:rPr>
        <w:t xml:space="preserve"> </w:t>
      </w:r>
      <w:proofErr w:type="spellStart"/>
      <w:r w:rsidRPr="005B395D">
        <w:rPr>
          <w:rFonts w:ascii="Times New Roman" w:hAnsi="Times New Roman"/>
          <w:color w:val="002060"/>
        </w:rPr>
        <w:t>cun</w:t>
      </w:r>
      <w:proofErr w:type="spellEnd"/>
      <w:r w:rsidRPr="005B395D">
        <w:rPr>
          <w:rFonts w:ascii="Times New Roman" w:hAnsi="Times New Roman"/>
          <w:color w:val="002060"/>
        </w:rPr>
        <w:t xml:space="preserve"> </w:t>
      </w:r>
      <w:proofErr w:type="spellStart"/>
      <w:r w:rsidRPr="005B395D">
        <w:rPr>
          <w:rFonts w:ascii="Times New Roman" w:hAnsi="Times New Roman"/>
          <w:color w:val="002060"/>
        </w:rPr>
        <w:t>buntà</w:t>
      </w:r>
      <w:proofErr w:type="spellEnd"/>
      <w:r w:rsidRPr="005B395D">
        <w:rPr>
          <w:rFonts w:ascii="Times New Roman" w:hAnsi="Times New Roman"/>
          <w:color w:val="002060"/>
        </w:rPr>
        <w:t>!".</w:t>
      </w:r>
    </w:p>
    <w:p w:rsidR="005B395D" w:rsidRPr="005B395D" w:rsidRDefault="005B395D" w:rsidP="0089208B">
      <w:pPr>
        <w:rPr>
          <w:rFonts w:ascii="Times New Roman" w:hAnsi="Times New Roman"/>
          <w:color w:val="002060"/>
        </w:rPr>
      </w:pPr>
    </w:p>
    <w:p w:rsidR="0089208B" w:rsidRDefault="0089208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P. G. B.</w:t>
      </w:r>
    </w:p>
    <w:p w:rsidR="0089208B" w:rsidRDefault="0089208B" w:rsidP="0089208B">
      <w:pPr>
        <w:rPr>
          <w:rFonts w:ascii="Times New Roman" w:hAnsi="Times New Roman"/>
        </w:rPr>
      </w:pPr>
    </w:p>
    <w:p w:rsidR="00CB7947" w:rsidRPr="00CB7947" w:rsidRDefault="0089208B" w:rsidP="00CB794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Narzole  27/10/2015</w:t>
      </w:r>
    </w:p>
    <w:p w:rsidR="00CB7947" w:rsidRDefault="00CB7947" w:rsidP="006B360E">
      <w:pPr>
        <w:rPr>
          <w:rFonts w:ascii="Times New Roman" w:hAnsi="Times New Roman"/>
          <w:color w:val="002060"/>
        </w:rPr>
      </w:pPr>
    </w:p>
    <w:p w:rsidR="00CB7947" w:rsidRDefault="001E5C58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</w:t>
      </w:r>
      <w:r w:rsidR="00CB7947">
        <w:rPr>
          <w:rFonts w:ascii="Times New Roman" w:hAnsi="Times New Roman"/>
          <w:color w:val="002060"/>
        </w:rPr>
        <w:t xml:space="preserve">Con letizia </w:t>
      </w:r>
      <w:r w:rsidR="00D934D7">
        <w:rPr>
          <w:rFonts w:ascii="Times New Roman" w:hAnsi="Times New Roman"/>
          <w:color w:val="002060"/>
        </w:rPr>
        <w:t>(per il 75° compleanno della mamma</w:t>
      </w:r>
    </w:p>
    <w:p w:rsidR="00D934D7" w:rsidRDefault="00D934D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di Fr. M</w:t>
      </w:r>
      <w:r w:rsidR="001E5C58">
        <w:rPr>
          <w:rFonts w:ascii="Times New Roman" w:hAnsi="Times New Roman"/>
          <w:color w:val="002060"/>
        </w:rPr>
        <w:t>arco Bianchi [02/11/2015])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Anna, con gaudio, con letizia anch'io, 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pur lontano, festeggio unito in cuore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con Giorgio, Marco, Federica in Dio 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il compleanno tuo con stupore;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più del sole, che effonde in ciel brillìo,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fulgido Lui inonda con bagliore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nel creato luce e all'uomo in sfavillìo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sua bellezza irrora con splendore. 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Con te Lui Padre buono con Maria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Madre Santa gioiosi ringraziamo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per la vita, l'amore, che ci dà,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e or con Lui, Anna, a te in lieta armonia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con musica divina noi cantiamo: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"Buon Compleanno e in cuor felicità!".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</w:p>
    <w:p w:rsidR="00CB7947" w:rsidRDefault="00CB7947" w:rsidP="00CB7947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Con stima, gioia, gratitudine e affetto P. Gius. Bergese</w:t>
      </w:r>
    </w:p>
    <w:p w:rsidR="00CB7947" w:rsidRDefault="00CB7947" w:rsidP="00CB7947">
      <w:pPr>
        <w:rPr>
          <w:rFonts w:ascii="Times New Roman" w:hAnsi="Times New Roman"/>
          <w:color w:val="002060"/>
        </w:rPr>
      </w:pPr>
    </w:p>
    <w:p w:rsidR="006B360E" w:rsidRDefault="006B360E" w:rsidP="006B360E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Narzole  29/10/2015</w:t>
      </w:r>
    </w:p>
    <w:p w:rsidR="006B360E" w:rsidRDefault="006B360E" w:rsidP="006B360E">
      <w:pPr>
        <w:rPr>
          <w:rFonts w:ascii="Times New Roman" w:hAnsi="Times New Roman"/>
          <w:color w:val="002060"/>
        </w:rPr>
      </w:pPr>
    </w:p>
    <w:p w:rsidR="006B360E" w:rsidRDefault="006B360E" w:rsidP="006B360E">
      <w:pPr>
        <w:rPr>
          <w:rFonts w:ascii="Times New Roman" w:hAnsi="Times New Roman"/>
          <w:color w:val="002060"/>
        </w:rPr>
      </w:pPr>
    </w:p>
    <w:p w:rsidR="00B26BD0" w:rsidRDefault="00B26BD0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6BD0" w:rsidRDefault="00B26BD0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37D8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Festa  dei  Santi</w:t>
      </w:r>
    </w:p>
    <w:p w:rsidR="00B26BD0" w:rsidRDefault="00B26BD0" w:rsidP="00B26BD0">
      <w:pPr>
        <w:ind w:left="567"/>
        <w:rPr>
          <w:rFonts w:ascii="Times New Roman" w:hAnsi="Times New Roman"/>
        </w:rPr>
      </w:pPr>
    </w:p>
    <w:p w:rsidR="00B26BD0" w:rsidRDefault="00B26BD0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6143A">
        <w:rPr>
          <w:rFonts w:ascii="Times New Roman" w:hAnsi="Times New Roman"/>
        </w:rPr>
        <w:t>ei Santi è festa: a me con gaudio</w:t>
      </w:r>
      <w:r>
        <w:rPr>
          <w:rFonts w:ascii="Times New Roman" w:hAnsi="Times New Roman"/>
        </w:rPr>
        <w:t xml:space="preserve"> pare </w:t>
      </w:r>
    </w:p>
    <w:p w:rsidR="00B26BD0" w:rsidRDefault="00B26BD0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sentirli</w:t>
      </w:r>
      <w:r w:rsidR="00DC5F0C">
        <w:rPr>
          <w:rFonts w:ascii="Times New Roman" w:hAnsi="Times New Roman"/>
        </w:rPr>
        <w:t xml:space="preserve"> con </w:t>
      </w:r>
      <w:r w:rsidR="008F76CD">
        <w:rPr>
          <w:rFonts w:ascii="Times New Roman" w:hAnsi="Times New Roman"/>
        </w:rPr>
        <w:t>la Vergine i</w:t>
      </w:r>
      <w:r>
        <w:rPr>
          <w:rFonts w:ascii="Times New Roman" w:hAnsi="Times New Roman"/>
        </w:rPr>
        <w:t>n stupore</w:t>
      </w:r>
    </w:p>
    <w:p w:rsidR="00B26BD0" w:rsidRDefault="0045368B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alleluia</w:t>
      </w:r>
      <w:r w:rsidR="008F76CD">
        <w:rPr>
          <w:rFonts w:ascii="Times New Roman" w:hAnsi="Times New Roman"/>
        </w:rPr>
        <w:t xml:space="preserve"> </w:t>
      </w:r>
      <w:r w:rsidR="00B26BD0">
        <w:rPr>
          <w:rFonts w:ascii="Times New Roman" w:hAnsi="Times New Roman"/>
        </w:rPr>
        <w:t>con gli angeli cantare</w:t>
      </w:r>
      <w:r w:rsidR="008B7AC0">
        <w:rPr>
          <w:rFonts w:ascii="Times New Roman" w:hAnsi="Times New Roman"/>
        </w:rPr>
        <w:t>,</w:t>
      </w:r>
    </w:p>
    <w:p w:rsidR="00DC5F0C" w:rsidRDefault="0045368B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lieti nel contemplar</w:t>
      </w:r>
      <w:r w:rsidR="008F76CD">
        <w:rPr>
          <w:rFonts w:ascii="Times New Roman" w:hAnsi="Times New Roman"/>
        </w:rPr>
        <w:t xml:space="preserve"> Dio</w:t>
      </w:r>
      <w:r>
        <w:rPr>
          <w:rFonts w:ascii="Times New Roman" w:hAnsi="Times New Roman"/>
        </w:rPr>
        <w:t xml:space="preserve"> in </w:t>
      </w:r>
      <w:r w:rsidR="00F37D89">
        <w:rPr>
          <w:rFonts w:ascii="Times New Roman" w:hAnsi="Times New Roman"/>
        </w:rPr>
        <w:t>fulg</w:t>
      </w:r>
      <w:r w:rsidR="00DC5F0C">
        <w:rPr>
          <w:rFonts w:ascii="Times New Roman" w:hAnsi="Times New Roman"/>
        </w:rPr>
        <w:t>ore;</w:t>
      </w:r>
    </w:p>
    <w:p w:rsidR="00B26BD0" w:rsidRDefault="00B26BD0" w:rsidP="00B26BD0">
      <w:pPr>
        <w:ind w:left="567"/>
        <w:rPr>
          <w:rFonts w:ascii="Times New Roman" w:hAnsi="Times New Roman"/>
        </w:rPr>
      </w:pPr>
    </w:p>
    <w:p w:rsidR="00B26BD0" w:rsidRDefault="000B0A4B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domani </w:t>
      </w:r>
      <w:r w:rsidR="001C53F5">
        <w:rPr>
          <w:rFonts w:ascii="Times New Roman" w:hAnsi="Times New Roman"/>
        </w:rPr>
        <w:t xml:space="preserve">andrò </w:t>
      </w:r>
      <w:r w:rsidR="00377F35">
        <w:rPr>
          <w:rFonts w:ascii="Times New Roman" w:hAnsi="Times New Roman"/>
        </w:rPr>
        <w:t>a pregare e</w:t>
      </w:r>
      <w:r w:rsidR="00F72973">
        <w:rPr>
          <w:rFonts w:ascii="Times New Roman" w:hAnsi="Times New Roman"/>
        </w:rPr>
        <w:t xml:space="preserve"> </w:t>
      </w:r>
      <w:r w:rsidR="00071358">
        <w:rPr>
          <w:rFonts w:ascii="Times New Roman" w:hAnsi="Times New Roman"/>
        </w:rPr>
        <w:t xml:space="preserve">a </w:t>
      </w:r>
      <w:r w:rsidR="001C53F5">
        <w:rPr>
          <w:rFonts w:ascii="Times New Roman" w:hAnsi="Times New Roman"/>
        </w:rPr>
        <w:t>ringraziare</w:t>
      </w:r>
    </w:p>
    <w:p w:rsidR="000B0A4B" w:rsidRDefault="001C53F5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miei </w:t>
      </w:r>
      <w:r w:rsidR="000B0A4B">
        <w:rPr>
          <w:rFonts w:ascii="Times New Roman" w:hAnsi="Times New Roman"/>
        </w:rPr>
        <w:t>defunti</w:t>
      </w:r>
      <w:r w:rsidR="004729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crisantemi in fiore</w:t>
      </w:r>
    </w:p>
    <w:p w:rsidR="006B47E8" w:rsidRDefault="00EE5589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porterò </w:t>
      </w:r>
      <w:r w:rsidR="008B7AC0">
        <w:rPr>
          <w:rFonts w:ascii="Times New Roman" w:hAnsi="Times New Roman"/>
        </w:rPr>
        <w:t xml:space="preserve">a </w:t>
      </w:r>
      <w:r w:rsidR="001F2E2D">
        <w:rPr>
          <w:rFonts w:ascii="Times New Roman" w:hAnsi="Times New Roman"/>
        </w:rPr>
        <w:t>lor</w:t>
      </w:r>
      <w:r w:rsidR="008B7AC0">
        <w:rPr>
          <w:rFonts w:ascii="Times New Roman" w:hAnsi="Times New Roman"/>
        </w:rPr>
        <w:t>o</w:t>
      </w:r>
      <w:r w:rsidR="0049462B">
        <w:rPr>
          <w:rFonts w:ascii="Times New Roman" w:hAnsi="Times New Roman"/>
        </w:rPr>
        <w:t xml:space="preserve">: </w:t>
      </w:r>
      <w:r w:rsidR="008B7AC0">
        <w:rPr>
          <w:rFonts w:ascii="Times New Roman" w:hAnsi="Times New Roman"/>
        </w:rPr>
        <w:t xml:space="preserve">sento </w:t>
      </w:r>
      <w:r w:rsidR="006B47E8">
        <w:rPr>
          <w:rFonts w:ascii="Times New Roman" w:hAnsi="Times New Roman"/>
        </w:rPr>
        <w:t>che</w:t>
      </w:r>
      <w:r w:rsidR="008B7AC0">
        <w:rPr>
          <w:rFonts w:ascii="Times New Roman" w:hAnsi="Times New Roman"/>
        </w:rPr>
        <w:t xml:space="preserve"> essi </w:t>
      </w:r>
      <w:r w:rsidR="00E225CD">
        <w:rPr>
          <w:rFonts w:ascii="Times New Roman" w:hAnsi="Times New Roman"/>
        </w:rPr>
        <w:t>amare</w:t>
      </w:r>
    </w:p>
    <w:p w:rsidR="00EE5589" w:rsidRDefault="006B47E8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 me </w:t>
      </w:r>
      <w:r w:rsidR="00377F35">
        <w:rPr>
          <w:rFonts w:ascii="Times New Roman" w:hAnsi="Times New Roman"/>
        </w:rPr>
        <w:t xml:space="preserve">più </w:t>
      </w:r>
      <w:r>
        <w:rPr>
          <w:rFonts w:ascii="Times New Roman" w:hAnsi="Times New Roman"/>
        </w:rPr>
        <w:t>d'a</w:t>
      </w:r>
      <w:r w:rsidR="00046FC4">
        <w:rPr>
          <w:rFonts w:ascii="Times New Roman" w:hAnsi="Times New Roman"/>
        </w:rPr>
        <w:t>l</w:t>
      </w:r>
      <w:r w:rsidR="00377F35">
        <w:rPr>
          <w:rFonts w:ascii="Times New Roman" w:hAnsi="Times New Roman"/>
        </w:rPr>
        <w:t>di</w:t>
      </w:r>
      <w:r w:rsidR="00046FC4">
        <w:rPr>
          <w:rFonts w:ascii="Times New Roman" w:hAnsi="Times New Roman"/>
        </w:rPr>
        <w:t xml:space="preserve">là </w:t>
      </w:r>
      <w:r w:rsidR="009E24C3">
        <w:rPr>
          <w:rFonts w:ascii="Times New Roman" w:hAnsi="Times New Roman"/>
        </w:rPr>
        <w:t>vicin</w:t>
      </w:r>
      <w:r w:rsidR="00472932">
        <w:rPr>
          <w:rFonts w:ascii="Times New Roman" w:hAnsi="Times New Roman"/>
        </w:rPr>
        <w:t>i</w:t>
      </w:r>
      <w:r w:rsidR="009E24C3">
        <w:rPr>
          <w:rFonts w:ascii="Times New Roman" w:hAnsi="Times New Roman"/>
        </w:rPr>
        <w:t xml:space="preserve"> </w:t>
      </w:r>
      <w:r w:rsidR="00377F35">
        <w:rPr>
          <w:rFonts w:ascii="Times New Roman" w:hAnsi="Times New Roman"/>
        </w:rPr>
        <w:t xml:space="preserve">al </w:t>
      </w:r>
      <w:r w:rsidR="00355A26">
        <w:rPr>
          <w:rFonts w:ascii="Times New Roman" w:hAnsi="Times New Roman"/>
        </w:rPr>
        <w:t>cuore</w:t>
      </w:r>
      <w:r w:rsidR="00CC1516">
        <w:rPr>
          <w:rFonts w:ascii="Times New Roman" w:hAnsi="Times New Roman"/>
        </w:rPr>
        <w:t>.</w:t>
      </w:r>
    </w:p>
    <w:p w:rsidR="00CC1516" w:rsidRDefault="00CC1516" w:rsidP="00B26BD0">
      <w:pPr>
        <w:ind w:left="567"/>
        <w:rPr>
          <w:rFonts w:ascii="Times New Roman" w:hAnsi="Times New Roman"/>
        </w:rPr>
      </w:pPr>
    </w:p>
    <w:p w:rsidR="00B26BD0" w:rsidRDefault="008D444F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</w:t>
      </w:r>
      <w:r w:rsidR="006B47E8">
        <w:rPr>
          <w:rFonts w:ascii="Times New Roman" w:hAnsi="Times New Roman"/>
        </w:rPr>
        <w:t>irradia il sol</w:t>
      </w:r>
      <w:r w:rsidR="00F81514">
        <w:rPr>
          <w:rFonts w:ascii="Times New Roman" w:hAnsi="Times New Roman"/>
        </w:rPr>
        <w:t>e</w:t>
      </w:r>
      <w:r w:rsidR="006B47E8">
        <w:rPr>
          <w:rFonts w:ascii="Times New Roman" w:hAnsi="Times New Roman"/>
        </w:rPr>
        <w:t xml:space="preserve">, </w:t>
      </w:r>
      <w:r w:rsidR="00F81514">
        <w:rPr>
          <w:rFonts w:ascii="Times New Roman" w:hAnsi="Times New Roman"/>
        </w:rPr>
        <w:t>d'</w:t>
      </w:r>
      <w:r w:rsidR="00CC1516">
        <w:rPr>
          <w:rFonts w:ascii="Times New Roman" w:hAnsi="Times New Roman"/>
        </w:rPr>
        <w:t>or</w:t>
      </w:r>
      <w:r w:rsidR="00F81514">
        <w:rPr>
          <w:rFonts w:ascii="Times New Roman" w:hAnsi="Times New Roman"/>
        </w:rPr>
        <w:t>o in ciel</w:t>
      </w:r>
      <w:r w:rsidR="00CC1516">
        <w:rPr>
          <w:rFonts w:ascii="Times New Roman" w:hAnsi="Times New Roman"/>
        </w:rPr>
        <w:t xml:space="preserve"> </w:t>
      </w:r>
      <w:r w:rsidR="006B47E8">
        <w:rPr>
          <w:rFonts w:ascii="Times New Roman" w:hAnsi="Times New Roman"/>
        </w:rPr>
        <w:t>riluce:</w:t>
      </w:r>
    </w:p>
    <w:p w:rsidR="00CC1516" w:rsidRDefault="00206EEB" w:rsidP="00B26BD0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danzan</w:t>
      </w:r>
      <w:proofErr w:type="spellEnd"/>
      <w:r>
        <w:rPr>
          <w:rFonts w:ascii="Times New Roman" w:hAnsi="Times New Roman"/>
        </w:rPr>
        <w:t xml:space="preserve"> mar, terra </w:t>
      </w:r>
      <w:r w:rsidR="0056143A">
        <w:rPr>
          <w:rFonts w:ascii="Times New Roman" w:hAnsi="Times New Roman"/>
        </w:rPr>
        <w:t xml:space="preserve">al </w:t>
      </w:r>
      <w:r w:rsidR="00377F35">
        <w:rPr>
          <w:rFonts w:ascii="Times New Roman" w:hAnsi="Times New Roman"/>
        </w:rPr>
        <w:t xml:space="preserve">suo </w:t>
      </w:r>
      <w:r w:rsidR="00F81514">
        <w:rPr>
          <w:rFonts w:ascii="Times New Roman" w:hAnsi="Times New Roman"/>
        </w:rPr>
        <w:t xml:space="preserve">gèmmeo </w:t>
      </w:r>
      <w:r w:rsidR="00377F35">
        <w:rPr>
          <w:rFonts w:ascii="Times New Roman" w:hAnsi="Times New Roman"/>
        </w:rPr>
        <w:t>viso</w:t>
      </w:r>
      <w:r w:rsidR="0056143A">
        <w:rPr>
          <w:rFonts w:ascii="Times New Roman" w:hAnsi="Times New Roman"/>
        </w:rPr>
        <w:t>,</w:t>
      </w:r>
    </w:p>
    <w:p w:rsidR="00CC1516" w:rsidRDefault="00CC1516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</w:t>
      </w:r>
      <w:r w:rsidR="00F81514">
        <w:rPr>
          <w:rFonts w:ascii="Times New Roman" w:hAnsi="Times New Roman"/>
        </w:rPr>
        <w:t xml:space="preserve">biondi </w:t>
      </w:r>
      <w:r>
        <w:rPr>
          <w:rFonts w:ascii="Times New Roman" w:hAnsi="Times New Roman"/>
        </w:rPr>
        <w:t>raggi</w:t>
      </w:r>
      <w:r w:rsidR="00F81514">
        <w:rPr>
          <w:rFonts w:ascii="Times New Roman" w:hAnsi="Times New Roman"/>
        </w:rPr>
        <w:t xml:space="preserve">, </w:t>
      </w:r>
      <w:r w:rsidR="0056143A">
        <w:rPr>
          <w:rFonts w:ascii="Times New Roman" w:hAnsi="Times New Roman"/>
        </w:rPr>
        <w:t xml:space="preserve">al blu </w:t>
      </w:r>
      <w:r w:rsidR="00F81514">
        <w:rPr>
          <w:rFonts w:ascii="Times New Roman" w:hAnsi="Times New Roman"/>
        </w:rPr>
        <w:t>co</w:t>
      </w:r>
      <w:r w:rsidR="009175B5">
        <w:rPr>
          <w:rFonts w:ascii="Times New Roman" w:hAnsi="Times New Roman"/>
        </w:rPr>
        <w:t>n</w:t>
      </w:r>
      <w:r w:rsidR="00F81514">
        <w:rPr>
          <w:rFonts w:ascii="Times New Roman" w:hAnsi="Times New Roman"/>
        </w:rPr>
        <w:t xml:space="preserve"> sfavillìo; </w:t>
      </w:r>
      <w:r w:rsidR="009175B5">
        <w:rPr>
          <w:rFonts w:ascii="Times New Roman" w:hAnsi="Times New Roman"/>
        </w:rPr>
        <w:t xml:space="preserve"> </w:t>
      </w:r>
    </w:p>
    <w:p w:rsidR="00CC1516" w:rsidRDefault="00CC1516" w:rsidP="00B26BD0">
      <w:pPr>
        <w:ind w:left="567"/>
        <w:rPr>
          <w:rFonts w:ascii="Times New Roman" w:hAnsi="Times New Roman"/>
        </w:rPr>
      </w:pPr>
    </w:p>
    <w:p w:rsidR="00B26BD0" w:rsidRDefault="007144F9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338A4">
        <w:rPr>
          <w:rFonts w:ascii="Times New Roman" w:hAnsi="Times New Roman"/>
        </w:rPr>
        <w:t>sogno</w:t>
      </w:r>
      <w:r w:rsidR="00B26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siti in fior con prati, </w:t>
      </w:r>
      <w:r w:rsidR="00B26BD0">
        <w:rPr>
          <w:rFonts w:ascii="Times New Roman" w:hAnsi="Times New Roman"/>
        </w:rPr>
        <w:t>luce,</w:t>
      </w:r>
    </w:p>
    <w:p w:rsidR="00F37D89" w:rsidRDefault="00026848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musica, pace: quasi i</w:t>
      </w:r>
      <w:r w:rsidR="005E3D0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paradiso</w:t>
      </w:r>
    </w:p>
    <w:p w:rsidR="00B26BD0" w:rsidRDefault="00F37D89" w:rsidP="00B26BD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l'anima</w:t>
      </w:r>
      <w:r w:rsidR="007338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4F0D31">
        <w:rPr>
          <w:rFonts w:ascii="Times New Roman" w:hAnsi="Times New Roman"/>
        </w:rPr>
        <w:t>me</w:t>
      </w:r>
      <w:r w:rsidR="007144F9">
        <w:rPr>
          <w:rFonts w:ascii="Times New Roman" w:hAnsi="Times New Roman"/>
        </w:rPr>
        <w:t xml:space="preserve"> </w:t>
      </w:r>
      <w:r w:rsidR="004F0D31">
        <w:rPr>
          <w:rFonts w:ascii="Times New Roman" w:hAnsi="Times New Roman"/>
        </w:rPr>
        <w:t xml:space="preserve">gioisce a </w:t>
      </w:r>
      <w:r w:rsidR="00AD0A71">
        <w:rPr>
          <w:rFonts w:ascii="Times New Roman" w:hAnsi="Times New Roman"/>
        </w:rPr>
        <w:t>quel</w:t>
      </w:r>
      <w:r>
        <w:rPr>
          <w:rFonts w:ascii="Times New Roman" w:hAnsi="Times New Roman"/>
        </w:rPr>
        <w:t xml:space="preserve"> </w:t>
      </w:r>
      <w:r w:rsidR="004F0D31">
        <w:rPr>
          <w:rFonts w:ascii="Times New Roman" w:hAnsi="Times New Roman"/>
        </w:rPr>
        <w:t>brillìo!</w:t>
      </w:r>
      <w:r w:rsidR="007338A4">
        <w:rPr>
          <w:rFonts w:ascii="Times New Roman" w:hAnsi="Times New Roman"/>
        </w:rPr>
        <w:t xml:space="preserve">  </w:t>
      </w:r>
    </w:p>
    <w:p w:rsidR="00F37D89" w:rsidRDefault="00F37D89" w:rsidP="00B26BD0">
      <w:pPr>
        <w:ind w:left="567"/>
        <w:rPr>
          <w:rFonts w:ascii="Times New Roman" w:hAnsi="Times New Roman"/>
        </w:rPr>
      </w:pPr>
    </w:p>
    <w:p w:rsidR="00F37D89" w:rsidRDefault="00B26BD0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 G.  B</w:t>
      </w:r>
      <w:r w:rsidR="00F37D89">
        <w:rPr>
          <w:rFonts w:ascii="Times New Roman" w:hAnsi="Times New Roman"/>
        </w:rPr>
        <w:t>.</w:t>
      </w:r>
    </w:p>
    <w:p w:rsidR="00F37D89" w:rsidRDefault="00F37D89" w:rsidP="00B26BD0">
      <w:pPr>
        <w:rPr>
          <w:rFonts w:ascii="Times New Roman" w:hAnsi="Times New Roman"/>
        </w:rPr>
      </w:pPr>
    </w:p>
    <w:p w:rsidR="00F37D89" w:rsidRDefault="005E3D0E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Narzole  31</w:t>
      </w:r>
      <w:r w:rsidR="00F37D89">
        <w:rPr>
          <w:rFonts w:ascii="Times New Roman" w:hAnsi="Times New Roman"/>
        </w:rPr>
        <w:t>/10/2015</w:t>
      </w:r>
    </w:p>
    <w:p w:rsidR="002E2EC4" w:rsidRDefault="002E2EC4" w:rsidP="00675FBA">
      <w:pPr>
        <w:ind w:left="1418" w:firstLine="0"/>
        <w:rPr>
          <w:rFonts w:ascii="Times New Roman" w:hAnsi="Times New Roman"/>
        </w:rPr>
      </w:pPr>
    </w:p>
    <w:p w:rsidR="00792617" w:rsidRDefault="00FF3A21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66127">
        <w:rPr>
          <w:rFonts w:ascii="Times New Roman" w:hAnsi="Times New Roman"/>
        </w:rPr>
        <w:t xml:space="preserve"> </w:t>
      </w:r>
      <w:r w:rsidR="009842DE">
        <w:rPr>
          <w:rFonts w:ascii="Times New Roman" w:hAnsi="Times New Roman"/>
        </w:rPr>
        <w:t xml:space="preserve">    </w:t>
      </w:r>
      <w:r w:rsidR="00B90D05">
        <w:rPr>
          <w:rFonts w:ascii="Times New Roman" w:hAnsi="Times New Roman"/>
        </w:rPr>
        <w:t>C</w:t>
      </w:r>
      <w:r w:rsidR="007A7963">
        <w:rPr>
          <w:rFonts w:ascii="Times New Roman" w:hAnsi="Times New Roman"/>
        </w:rPr>
        <w:t>on misericordia</w:t>
      </w:r>
      <w:r w:rsidR="005E0F2D">
        <w:rPr>
          <w:rFonts w:ascii="Times New Roman" w:hAnsi="Times New Roman"/>
        </w:rPr>
        <w:t xml:space="preserve"> </w:t>
      </w:r>
    </w:p>
    <w:p w:rsidR="00792617" w:rsidRDefault="00792617" w:rsidP="00B26BD0">
      <w:pPr>
        <w:rPr>
          <w:rFonts w:ascii="Times New Roman" w:hAnsi="Times New Roman"/>
        </w:rPr>
      </w:pPr>
    </w:p>
    <w:p w:rsidR="002E2EC4" w:rsidRDefault="0013185A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67244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natalizie </w:t>
      </w:r>
      <w:r w:rsidR="00267244">
        <w:rPr>
          <w:rFonts w:ascii="Times New Roman" w:hAnsi="Times New Roman"/>
        </w:rPr>
        <w:t xml:space="preserve">nenie </w:t>
      </w:r>
      <w:r w:rsidR="00310C4A">
        <w:rPr>
          <w:rFonts w:ascii="Times New Roman" w:hAnsi="Times New Roman"/>
        </w:rPr>
        <w:t xml:space="preserve">un'aurea </w:t>
      </w:r>
      <w:r w:rsidR="00ED6EA5">
        <w:rPr>
          <w:rFonts w:ascii="Times New Roman" w:hAnsi="Times New Roman"/>
        </w:rPr>
        <w:t>l</w:t>
      </w:r>
      <w:r w:rsidR="002E2EC4">
        <w:rPr>
          <w:rFonts w:ascii="Times New Roman" w:hAnsi="Times New Roman"/>
        </w:rPr>
        <w:t xml:space="preserve">uce  </w:t>
      </w:r>
    </w:p>
    <w:p w:rsidR="002B4518" w:rsidRDefault="00643807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ED0AA8">
        <w:rPr>
          <w:rFonts w:ascii="Times New Roman" w:hAnsi="Times New Roman"/>
        </w:rPr>
        <w:t>notte</w:t>
      </w:r>
      <w:r w:rsidR="00B72C2B">
        <w:rPr>
          <w:rFonts w:ascii="Times New Roman" w:hAnsi="Times New Roman"/>
        </w:rPr>
        <w:t xml:space="preserve"> </w:t>
      </w:r>
      <w:r w:rsidR="000C74AF">
        <w:rPr>
          <w:rFonts w:ascii="Times New Roman" w:hAnsi="Times New Roman"/>
        </w:rPr>
        <w:t>oscu</w:t>
      </w:r>
      <w:r w:rsidR="00B72C2B">
        <w:rPr>
          <w:rFonts w:ascii="Times New Roman" w:hAnsi="Times New Roman"/>
        </w:rPr>
        <w:t>ra</w:t>
      </w:r>
      <w:r w:rsidR="00792617">
        <w:rPr>
          <w:rFonts w:ascii="Times New Roman" w:hAnsi="Times New Roman"/>
        </w:rPr>
        <w:t xml:space="preserve"> a noi</w:t>
      </w:r>
      <w:r w:rsidR="00C30533">
        <w:rPr>
          <w:rFonts w:ascii="Times New Roman" w:hAnsi="Times New Roman"/>
        </w:rPr>
        <w:t xml:space="preserve"> </w:t>
      </w:r>
      <w:r w:rsidR="00310C4A">
        <w:rPr>
          <w:rFonts w:ascii="Times New Roman" w:hAnsi="Times New Roman"/>
        </w:rPr>
        <w:t>gèmmea i</w:t>
      </w:r>
      <w:r w:rsidR="00792617">
        <w:rPr>
          <w:rFonts w:ascii="Times New Roman" w:hAnsi="Times New Roman"/>
        </w:rPr>
        <w:t xml:space="preserve">n </w:t>
      </w:r>
      <w:r w:rsidR="003F726E">
        <w:rPr>
          <w:rFonts w:ascii="Times New Roman" w:hAnsi="Times New Roman"/>
        </w:rPr>
        <w:t>baglio</w:t>
      </w:r>
      <w:r w:rsidR="0045746B">
        <w:rPr>
          <w:rFonts w:ascii="Times New Roman" w:hAnsi="Times New Roman"/>
        </w:rPr>
        <w:t>re</w:t>
      </w:r>
      <w:r w:rsidR="002E2EC4">
        <w:rPr>
          <w:rFonts w:ascii="Times New Roman" w:hAnsi="Times New Roman"/>
        </w:rPr>
        <w:t xml:space="preserve"> </w:t>
      </w:r>
    </w:p>
    <w:p w:rsidR="002E2EC4" w:rsidRDefault="00B93706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A7963">
        <w:rPr>
          <w:rFonts w:ascii="Times New Roman" w:hAnsi="Times New Roman"/>
        </w:rPr>
        <w:t>lbeggia</w:t>
      </w:r>
      <w:r w:rsidR="00734132">
        <w:rPr>
          <w:rFonts w:ascii="Times New Roman" w:hAnsi="Times New Roman"/>
        </w:rPr>
        <w:t xml:space="preserve"> da Betlemme: </w:t>
      </w:r>
      <w:r w:rsidR="00094DC9">
        <w:rPr>
          <w:rFonts w:ascii="Times New Roman" w:hAnsi="Times New Roman"/>
        </w:rPr>
        <w:t>c</w:t>
      </w:r>
      <w:r w:rsidR="0064173B">
        <w:rPr>
          <w:rFonts w:ascii="Times New Roman" w:hAnsi="Times New Roman"/>
        </w:rPr>
        <w:t>i</w:t>
      </w:r>
      <w:r w:rsidR="00094DC9">
        <w:rPr>
          <w:rFonts w:ascii="Times New Roman" w:hAnsi="Times New Roman"/>
        </w:rPr>
        <w:t xml:space="preserve"> </w:t>
      </w:r>
      <w:r w:rsidR="0064173B">
        <w:rPr>
          <w:rFonts w:ascii="Times New Roman" w:hAnsi="Times New Roman"/>
        </w:rPr>
        <w:t xml:space="preserve"> </w:t>
      </w:r>
      <w:r w:rsidR="002E2EC4">
        <w:rPr>
          <w:rFonts w:ascii="Times New Roman" w:hAnsi="Times New Roman"/>
        </w:rPr>
        <w:t>conduce</w:t>
      </w:r>
    </w:p>
    <w:p w:rsidR="002E2EC4" w:rsidRDefault="00FD1C81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1D171D">
        <w:rPr>
          <w:rFonts w:ascii="Times New Roman" w:hAnsi="Times New Roman"/>
        </w:rPr>
        <w:t>pastor</w:t>
      </w:r>
      <w:r w:rsidR="00094DC9">
        <w:rPr>
          <w:rFonts w:ascii="Times New Roman" w:hAnsi="Times New Roman"/>
        </w:rPr>
        <w:t>i</w:t>
      </w:r>
      <w:r w:rsidR="002E2EC4">
        <w:rPr>
          <w:rFonts w:ascii="Times New Roman" w:hAnsi="Times New Roman"/>
        </w:rPr>
        <w:t xml:space="preserve"> </w:t>
      </w:r>
      <w:r w:rsidR="00094DC9">
        <w:rPr>
          <w:rFonts w:ascii="Times New Roman" w:hAnsi="Times New Roman"/>
        </w:rPr>
        <w:t xml:space="preserve">al presepe </w:t>
      </w:r>
      <w:r w:rsidR="002E2EC4">
        <w:rPr>
          <w:rFonts w:ascii="Times New Roman" w:hAnsi="Times New Roman"/>
        </w:rPr>
        <w:t>con chiarore;</w:t>
      </w:r>
    </w:p>
    <w:p w:rsidR="002E2EC4" w:rsidRDefault="002E2EC4" w:rsidP="00B26BD0">
      <w:pPr>
        <w:rPr>
          <w:rFonts w:ascii="Times New Roman" w:hAnsi="Times New Roman"/>
        </w:rPr>
      </w:pPr>
    </w:p>
    <w:p w:rsidR="00D55983" w:rsidRDefault="00045EB1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>tra bue, asino in greppia</w:t>
      </w:r>
      <w:r w:rsidR="006022CA">
        <w:rPr>
          <w:rFonts w:ascii="Times New Roman" w:hAnsi="Times New Roman"/>
        </w:rPr>
        <w:t>, che</w:t>
      </w:r>
      <w:r w:rsidR="00844556">
        <w:rPr>
          <w:rFonts w:ascii="Times New Roman" w:hAnsi="Times New Roman"/>
        </w:rPr>
        <w:t xml:space="preserve"> </w:t>
      </w:r>
      <w:r w:rsidR="00D90B2A">
        <w:rPr>
          <w:rFonts w:ascii="Times New Roman" w:hAnsi="Times New Roman"/>
        </w:rPr>
        <w:t>riluce</w:t>
      </w:r>
      <w:r w:rsidR="005E0F2D">
        <w:rPr>
          <w:rFonts w:ascii="Times New Roman" w:hAnsi="Times New Roman"/>
        </w:rPr>
        <w:t>,</w:t>
      </w:r>
    </w:p>
    <w:p w:rsidR="00B93706" w:rsidRDefault="005E0F2D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lieti </w:t>
      </w:r>
      <w:proofErr w:type="spellStart"/>
      <w:r w:rsidR="008F2421">
        <w:rPr>
          <w:rFonts w:ascii="Times New Roman" w:hAnsi="Times New Roman"/>
        </w:rPr>
        <w:t>adoriam</w:t>
      </w:r>
      <w:proofErr w:type="spellEnd"/>
      <w:r w:rsidR="008F2421">
        <w:rPr>
          <w:rFonts w:ascii="Times New Roman" w:hAnsi="Times New Roman"/>
        </w:rPr>
        <w:t xml:space="preserve"> </w:t>
      </w:r>
      <w:r w:rsidR="00045EB1">
        <w:rPr>
          <w:rFonts w:ascii="Times New Roman" w:hAnsi="Times New Roman"/>
        </w:rPr>
        <w:t xml:space="preserve">fulgente con </w:t>
      </w:r>
      <w:r w:rsidR="002E2EC4">
        <w:rPr>
          <w:rFonts w:ascii="Times New Roman" w:hAnsi="Times New Roman"/>
        </w:rPr>
        <w:t>stupore</w:t>
      </w:r>
    </w:p>
    <w:p w:rsidR="002E2EC4" w:rsidRDefault="000A167B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>Gesù</w:t>
      </w:r>
      <w:r w:rsidR="00B93706">
        <w:rPr>
          <w:rFonts w:ascii="Times New Roman" w:hAnsi="Times New Roman"/>
        </w:rPr>
        <w:t xml:space="preserve"> </w:t>
      </w:r>
      <w:r w:rsidR="00DD0344">
        <w:rPr>
          <w:rFonts w:ascii="Times New Roman" w:hAnsi="Times New Roman"/>
        </w:rPr>
        <w:t>B</w:t>
      </w:r>
      <w:r w:rsidR="007821B8">
        <w:rPr>
          <w:rFonts w:ascii="Times New Roman" w:hAnsi="Times New Roman"/>
        </w:rPr>
        <w:t>a</w:t>
      </w:r>
      <w:r w:rsidR="00DD0344">
        <w:rPr>
          <w:rFonts w:ascii="Times New Roman" w:hAnsi="Times New Roman"/>
        </w:rPr>
        <w:t>mb</w:t>
      </w:r>
      <w:r w:rsidR="007821B8">
        <w:rPr>
          <w:rFonts w:ascii="Times New Roman" w:hAnsi="Times New Roman"/>
        </w:rPr>
        <w:t>in</w:t>
      </w:r>
      <w:r w:rsidR="00DD0344">
        <w:rPr>
          <w:rFonts w:ascii="Times New Roman" w:hAnsi="Times New Roman"/>
        </w:rPr>
        <w:t>o</w:t>
      </w:r>
      <w:r w:rsidR="002E2EC4">
        <w:rPr>
          <w:rFonts w:ascii="Times New Roman" w:hAnsi="Times New Roman"/>
        </w:rPr>
        <w:t xml:space="preserve">, </w:t>
      </w:r>
      <w:r w:rsidR="00F838E6">
        <w:rPr>
          <w:rFonts w:ascii="Times New Roman" w:hAnsi="Times New Roman"/>
        </w:rPr>
        <w:t>in</w:t>
      </w:r>
      <w:r w:rsidR="00845371">
        <w:rPr>
          <w:rFonts w:ascii="Times New Roman" w:hAnsi="Times New Roman"/>
        </w:rPr>
        <w:t xml:space="preserve"> cui splendor traluce</w:t>
      </w:r>
      <w:r w:rsidR="00201CE4">
        <w:rPr>
          <w:rFonts w:ascii="Times New Roman" w:hAnsi="Times New Roman"/>
        </w:rPr>
        <w:t>,</w:t>
      </w:r>
      <w:r w:rsidR="00845371">
        <w:rPr>
          <w:rFonts w:ascii="Times New Roman" w:hAnsi="Times New Roman"/>
        </w:rPr>
        <w:t xml:space="preserve"> </w:t>
      </w:r>
    </w:p>
    <w:p w:rsidR="00DD6002" w:rsidRDefault="007500A3" w:rsidP="00DD60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 Maria, </w:t>
      </w:r>
      <w:r w:rsidR="00201CE4">
        <w:rPr>
          <w:rFonts w:ascii="Times New Roman" w:hAnsi="Times New Roman"/>
        </w:rPr>
        <w:t xml:space="preserve">Giuseppe con </w:t>
      </w:r>
      <w:r w:rsidR="006022CA">
        <w:rPr>
          <w:rFonts w:ascii="Times New Roman" w:hAnsi="Times New Roman"/>
        </w:rPr>
        <w:t>fulg</w:t>
      </w:r>
      <w:r w:rsidR="00032087">
        <w:rPr>
          <w:rFonts w:ascii="Times New Roman" w:hAnsi="Times New Roman"/>
        </w:rPr>
        <w:t>ore.</w:t>
      </w:r>
      <w:r w:rsidR="00844556">
        <w:rPr>
          <w:rFonts w:ascii="Times New Roman" w:hAnsi="Times New Roman"/>
        </w:rPr>
        <w:t xml:space="preserve"> </w:t>
      </w:r>
    </w:p>
    <w:p w:rsidR="00DD6002" w:rsidRDefault="00DD6002" w:rsidP="00DD6002">
      <w:pPr>
        <w:rPr>
          <w:rFonts w:ascii="Times New Roman" w:hAnsi="Times New Roman"/>
        </w:rPr>
      </w:pPr>
    </w:p>
    <w:p w:rsidR="002E2EC4" w:rsidRDefault="0013185A" w:rsidP="00DD60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 angeli in ciel </w:t>
      </w:r>
      <w:proofErr w:type="spellStart"/>
      <w:r>
        <w:rPr>
          <w:rFonts w:ascii="Times New Roman" w:hAnsi="Times New Roman"/>
        </w:rPr>
        <w:t>sentiam</w:t>
      </w:r>
      <w:proofErr w:type="spellEnd"/>
      <w:r>
        <w:rPr>
          <w:rFonts w:ascii="Times New Roman" w:hAnsi="Times New Roman"/>
        </w:rPr>
        <w:t xml:space="preserve"> pace cant</w:t>
      </w:r>
      <w:r w:rsidR="000D0982">
        <w:rPr>
          <w:rFonts w:ascii="Times New Roman" w:hAnsi="Times New Roman"/>
        </w:rPr>
        <w:t>a</w:t>
      </w:r>
      <w:r w:rsidR="00235689">
        <w:rPr>
          <w:rFonts w:ascii="Times New Roman" w:hAnsi="Times New Roman"/>
        </w:rPr>
        <w:t>re</w:t>
      </w:r>
      <w:r>
        <w:rPr>
          <w:rFonts w:ascii="Times New Roman" w:hAnsi="Times New Roman"/>
        </w:rPr>
        <w:t>,</w:t>
      </w:r>
    </w:p>
    <w:p w:rsidR="00CD68C7" w:rsidRDefault="0013185A" w:rsidP="003F3F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D62726">
        <w:rPr>
          <w:rFonts w:ascii="Times New Roman" w:hAnsi="Times New Roman"/>
        </w:rPr>
        <w:t>i suoi</w:t>
      </w:r>
      <w:r w:rsidR="00117973">
        <w:rPr>
          <w:rFonts w:ascii="Times New Roman" w:hAnsi="Times New Roman"/>
        </w:rPr>
        <w:t xml:space="preserve"> occhi </w:t>
      </w:r>
      <w:r w:rsidR="00D62726">
        <w:rPr>
          <w:rFonts w:ascii="Times New Roman" w:hAnsi="Times New Roman"/>
        </w:rPr>
        <w:t xml:space="preserve">e il </w:t>
      </w:r>
      <w:r w:rsidR="006B7DA1">
        <w:rPr>
          <w:rFonts w:ascii="Times New Roman" w:hAnsi="Times New Roman"/>
        </w:rPr>
        <w:t>vis</w:t>
      </w:r>
      <w:r w:rsidR="00D62726">
        <w:rPr>
          <w:rFonts w:ascii="Times New Roman" w:hAnsi="Times New Roman"/>
        </w:rPr>
        <w:t xml:space="preserve">o con sorriso </w:t>
      </w:r>
    </w:p>
    <w:p w:rsidR="006A495A" w:rsidRDefault="00FE4062" w:rsidP="003F3F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</w:t>
      </w:r>
      <w:proofErr w:type="spellStart"/>
      <w:r w:rsidR="0048340E">
        <w:rPr>
          <w:rFonts w:ascii="Times New Roman" w:hAnsi="Times New Roman"/>
        </w:rPr>
        <w:t>irradian</w:t>
      </w:r>
      <w:proofErr w:type="spellEnd"/>
      <w:r w:rsidR="00CB0E02">
        <w:rPr>
          <w:rFonts w:ascii="Times New Roman" w:hAnsi="Times New Roman"/>
        </w:rPr>
        <w:t xml:space="preserve"> gioia, amor,</w:t>
      </w:r>
      <w:r w:rsidR="00DD6002">
        <w:rPr>
          <w:rFonts w:ascii="Times New Roman" w:hAnsi="Times New Roman"/>
        </w:rPr>
        <w:t xml:space="preserve"> </w:t>
      </w:r>
      <w:r w:rsidR="00CB0E02">
        <w:rPr>
          <w:rFonts w:ascii="Times New Roman" w:hAnsi="Times New Roman"/>
        </w:rPr>
        <w:t>bon</w:t>
      </w:r>
      <w:r w:rsidR="00CD68C7">
        <w:rPr>
          <w:rFonts w:ascii="Times New Roman" w:hAnsi="Times New Roman"/>
        </w:rPr>
        <w:t>tà,</w:t>
      </w:r>
      <w:r w:rsidR="00CB0E02">
        <w:rPr>
          <w:rFonts w:ascii="Times New Roman" w:hAnsi="Times New Roman"/>
        </w:rPr>
        <w:t xml:space="preserve"> </w:t>
      </w:r>
      <w:r w:rsidR="0013185A">
        <w:rPr>
          <w:rFonts w:ascii="Times New Roman" w:hAnsi="Times New Roman"/>
        </w:rPr>
        <w:t>maestà;</w:t>
      </w:r>
    </w:p>
    <w:p w:rsidR="0048340E" w:rsidRDefault="0048340E" w:rsidP="00CD1696">
      <w:pPr>
        <w:rPr>
          <w:rFonts w:ascii="Times New Roman" w:hAnsi="Times New Roman"/>
        </w:rPr>
      </w:pPr>
    </w:p>
    <w:p w:rsidR="00CD1696" w:rsidRDefault="00061A0F" w:rsidP="00CD1696">
      <w:pPr>
        <w:rPr>
          <w:rFonts w:ascii="Times New Roman" w:hAnsi="Times New Roman"/>
        </w:rPr>
      </w:pPr>
      <w:r>
        <w:rPr>
          <w:rFonts w:ascii="Times New Roman" w:hAnsi="Times New Roman"/>
        </w:rPr>
        <w:t>Lui</w:t>
      </w:r>
      <w:r w:rsidR="00117973">
        <w:rPr>
          <w:rFonts w:ascii="Times New Roman" w:hAnsi="Times New Roman"/>
        </w:rPr>
        <w:t xml:space="preserve"> </w:t>
      </w:r>
      <w:r w:rsidR="002A7117">
        <w:rPr>
          <w:rFonts w:ascii="Times New Roman" w:hAnsi="Times New Roman"/>
        </w:rPr>
        <w:t>con misericordia</w:t>
      </w:r>
      <w:r w:rsidR="00235689">
        <w:rPr>
          <w:rFonts w:ascii="Times New Roman" w:hAnsi="Times New Roman"/>
        </w:rPr>
        <w:t xml:space="preserve"> </w:t>
      </w:r>
      <w:r w:rsidR="00C13F76">
        <w:rPr>
          <w:rFonts w:ascii="Times New Roman" w:hAnsi="Times New Roman"/>
        </w:rPr>
        <w:t>perdona</w:t>
      </w:r>
      <w:r w:rsidR="00235689">
        <w:rPr>
          <w:rFonts w:ascii="Times New Roman" w:hAnsi="Times New Roman"/>
        </w:rPr>
        <w:t>re</w:t>
      </w:r>
      <w:r w:rsidR="00C13F76">
        <w:rPr>
          <w:rFonts w:ascii="Times New Roman" w:hAnsi="Times New Roman"/>
        </w:rPr>
        <w:t xml:space="preserve"> </w:t>
      </w:r>
    </w:p>
    <w:p w:rsidR="007500A3" w:rsidRDefault="00061A0F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</w:t>
      </w:r>
      <w:r w:rsidR="007500A3">
        <w:rPr>
          <w:rFonts w:ascii="Times New Roman" w:hAnsi="Times New Roman"/>
        </w:rPr>
        <w:t>chi</w:t>
      </w:r>
      <w:r w:rsidR="007E5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è </w:t>
      </w:r>
      <w:r w:rsidR="007E531D">
        <w:rPr>
          <w:rFonts w:ascii="Times New Roman" w:hAnsi="Times New Roman"/>
        </w:rPr>
        <w:t>pentito</w:t>
      </w:r>
      <w:r w:rsidR="00CB0E02">
        <w:rPr>
          <w:rFonts w:ascii="Times New Roman" w:hAnsi="Times New Roman"/>
        </w:rPr>
        <w:t>:</w:t>
      </w:r>
      <w:r w:rsidR="003A74D3">
        <w:rPr>
          <w:rFonts w:ascii="Times New Roman" w:hAnsi="Times New Roman"/>
        </w:rPr>
        <w:t xml:space="preserve"> </w:t>
      </w:r>
      <w:r w:rsidR="00FC3B76">
        <w:rPr>
          <w:rFonts w:ascii="Times New Roman" w:hAnsi="Times New Roman"/>
        </w:rPr>
        <w:t>in gaudio</w:t>
      </w:r>
      <w:r>
        <w:rPr>
          <w:rFonts w:ascii="Times New Roman" w:hAnsi="Times New Roman"/>
        </w:rPr>
        <w:t xml:space="preserve"> </w:t>
      </w:r>
      <w:r w:rsidR="00AA0770">
        <w:rPr>
          <w:rFonts w:ascii="Times New Roman" w:hAnsi="Times New Roman"/>
        </w:rPr>
        <w:t>i</w:t>
      </w:r>
      <w:r w:rsidR="002912CC">
        <w:rPr>
          <w:rFonts w:ascii="Times New Roman" w:hAnsi="Times New Roman"/>
        </w:rPr>
        <w:t>l paradiso</w:t>
      </w:r>
      <w:r w:rsidR="008A1C5F">
        <w:rPr>
          <w:rFonts w:ascii="Times New Roman" w:hAnsi="Times New Roman"/>
        </w:rPr>
        <w:t xml:space="preserve"> </w:t>
      </w:r>
    </w:p>
    <w:p w:rsidR="00BA2A22" w:rsidRPr="003F3FAC" w:rsidRDefault="00061A0F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ogni cuor </w:t>
      </w:r>
      <w:r w:rsidR="000C053F">
        <w:rPr>
          <w:rFonts w:ascii="Times New Roman" w:hAnsi="Times New Roman"/>
        </w:rPr>
        <w:t>brillare</w:t>
      </w:r>
      <w:r w:rsidR="00FE4062">
        <w:rPr>
          <w:rFonts w:ascii="Times New Roman" w:hAnsi="Times New Roman"/>
        </w:rPr>
        <w:t xml:space="preserve"> </w:t>
      </w:r>
      <w:r w:rsidR="00CB0E02">
        <w:rPr>
          <w:rFonts w:ascii="Times New Roman" w:hAnsi="Times New Roman"/>
        </w:rPr>
        <w:t>fa i</w:t>
      </w:r>
      <w:r w:rsidR="00FC3B76">
        <w:rPr>
          <w:rFonts w:ascii="Times New Roman" w:hAnsi="Times New Roman"/>
        </w:rPr>
        <w:t>n</w:t>
      </w:r>
      <w:r w:rsidR="006E134B">
        <w:rPr>
          <w:rFonts w:ascii="Times New Roman" w:hAnsi="Times New Roman"/>
        </w:rPr>
        <w:t xml:space="preserve"> </w:t>
      </w:r>
      <w:r w:rsidR="00DD6002">
        <w:rPr>
          <w:rFonts w:ascii="Times New Roman" w:hAnsi="Times New Roman"/>
        </w:rPr>
        <w:t>b</w:t>
      </w:r>
      <w:r w:rsidR="00CB0E02">
        <w:rPr>
          <w:rFonts w:ascii="Times New Roman" w:hAnsi="Times New Roman"/>
        </w:rPr>
        <w:t>el</w:t>
      </w:r>
      <w:r w:rsidR="00335077" w:rsidRPr="003F3FAC">
        <w:rPr>
          <w:rFonts w:ascii="Times New Roman" w:hAnsi="Times New Roman"/>
        </w:rPr>
        <w:t>tà</w:t>
      </w:r>
      <w:r w:rsidR="005538F8" w:rsidRPr="003F3FAC">
        <w:rPr>
          <w:rFonts w:ascii="Times New Roman" w:hAnsi="Times New Roman"/>
        </w:rPr>
        <w:t>!</w:t>
      </w:r>
    </w:p>
    <w:p w:rsidR="00E7274F" w:rsidRPr="003F3FAC" w:rsidRDefault="00E7274F" w:rsidP="00B26BD0">
      <w:pPr>
        <w:rPr>
          <w:rFonts w:ascii="Times New Roman" w:hAnsi="Times New Roman"/>
        </w:rPr>
      </w:pPr>
    </w:p>
    <w:p w:rsidR="003F26F5" w:rsidRDefault="003F26F5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3F26F5" w:rsidRDefault="003F26F5" w:rsidP="00B26BD0">
      <w:pPr>
        <w:rPr>
          <w:rFonts w:ascii="Times New Roman" w:hAnsi="Times New Roman"/>
        </w:rPr>
      </w:pPr>
    </w:p>
    <w:p w:rsidR="006B360E" w:rsidRDefault="00310C4A" w:rsidP="00B26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19</w:t>
      </w:r>
      <w:r w:rsidR="003F26F5">
        <w:rPr>
          <w:rFonts w:ascii="Times New Roman" w:hAnsi="Times New Roman"/>
        </w:rPr>
        <w:t xml:space="preserve">/11/2015          </w:t>
      </w:r>
      <w:r w:rsidR="00F37D89">
        <w:rPr>
          <w:rFonts w:ascii="Times New Roman" w:hAnsi="Times New Roman"/>
        </w:rPr>
        <w:t xml:space="preserve">                            </w:t>
      </w:r>
      <w:r w:rsidR="006B360E">
        <w:rPr>
          <w:rFonts w:ascii="Times New Roman" w:hAnsi="Times New Roman"/>
        </w:rPr>
        <w:t xml:space="preserve">    </w:t>
      </w:r>
    </w:p>
    <w:p w:rsidR="006B360E" w:rsidRDefault="006B360E" w:rsidP="000C053F">
      <w:pPr>
        <w:rPr>
          <w:rFonts w:ascii="Times New Roman" w:hAnsi="Times New Roman"/>
        </w:rPr>
      </w:pPr>
    </w:p>
    <w:p w:rsidR="006B360E" w:rsidRDefault="006B360E" w:rsidP="00EB52AA">
      <w:pPr>
        <w:rPr>
          <w:rFonts w:ascii="Times New Roman" w:hAnsi="Times New Roman"/>
        </w:rPr>
      </w:pPr>
    </w:p>
    <w:p w:rsidR="006B360E" w:rsidRDefault="006B360E" w:rsidP="006B360E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Il bel sorriso</w:t>
      </w:r>
    </w:p>
    <w:p w:rsidR="00E145BF" w:rsidRDefault="00E145BF" w:rsidP="00E145BF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In quella sera, o Giacomo, te Dio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Padre attendeva con bontà ed amore: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avevi celebrato con fervore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l'Eucarestia a Cristo Re in brillìo</w:t>
      </w:r>
    </w:p>
    <w:p w:rsidR="00E145BF" w:rsidRDefault="00E145BF" w:rsidP="00E145BF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poco prima con fede, in sfavillìo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della solennità, nello stupore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e, quando hai  poi sentito te il Signore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chiamar, forse hai pregato: "Gesù mio!".</w:t>
      </w:r>
    </w:p>
    <w:p w:rsidR="00E145BF" w:rsidRDefault="00E145BF" w:rsidP="00E145BF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Di te noi ricordiamo il bel sorriso: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a ognuno con il cuor stavi vicino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tu con fede,  speranza,  carità;</w:t>
      </w:r>
    </w:p>
    <w:p w:rsidR="00E145BF" w:rsidRDefault="00E145BF" w:rsidP="00E145BF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>Con Girolamo or canti in paradiso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e con Maria  noi per il cammino</w:t>
      </w: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aiuta con bontà dall'aldilà!</w:t>
      </w:r>
    </w:p>
    <w:p w:rsidR="00E145BF" w:rsidRDefault="00E145BF" w:rsidP="00E145BF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P. G. B.</w:t>
      </w:r>
    </w:p>
    <w:p w:rsidR="00E145BF" w:rsidRDefault="00E145BF" w:rsidP="00E145BF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28/11/2015  (A ricordo di P. Giacomo </w:t>
      </w:r>
      <w:proofErr w:type="spellStart"/>
      <w:r>
        <w:rPr>
          <w:rFonts w:ascii="Times New Roman" w:hAnsi="Times New Roman"/>
        </w:rPr>
        <w:t>Gianolio</w:t>
      </w:r>
      <w:proofErr w:type="spellEnd"/>
      <w:r>
        <w:rPr>
          <w:rFonts w:ascii="Times New Roman" w:hAnsi="Times New Roman"/>
        </w:rPr>
        <w:t xml:space="preserve"> morto 22/11/2015)</w:t>
      </w:r>
    </w:p>
    <w:p w:rsidR="00E145BF" w:rsidRDefault="00E145BF" w:rsidP="00E145BF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"</w:t>
      </w:r>
      <w:proofErr w:type="spellStart"/>
      <w:r>
        <w:rPr>
          <w:rFonts w:ascii="Times New Roman" w:hAnsi="Times New Roman"/>
        </w:rPr>
        <w:t>Dusàt</w:t>
      </w:r>
      <w:proofErr w:type="spellEnd"/>
      <w:r>
        <w:rPr>
          <w:rFonts w:ascii="Times New Roman" w:hAnsi="Times New Roman"/>
        </w:rPr>
        <w:t xml:space="preserve">" (A P. Dante </w:t>
      </w:r>
      <w:proofErr w:type="spellStart"/>
      <w:r>
        <w:rPr>
          <w:rFonts w:ascii="Times New Roman" w:hAnsi="Times New Roman"/>
        </w:rPr>
        <w:t>Cagnasso</w:t>
      </w:r>
      <w:proofErr w:type="spellEnd"/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per il 67° compleanno [19 dicembre 2015])</w:t>
      </w:r>
    </w:p>
    <w:p w:rsidR="00163A98" w:rsidRDefault="00163A98" w:rsidP="00163A98">
      <w:pPr>
        <w:rPr>
          <w:rFonts w:ascii="Times New Roman" w:hAnsi="Times New Roman"/>
        </w:rPr>
      </w:pP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In Langa brilla fulgido un paesello,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che in stupore la neve sul Monviso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contempla e lieto pare un paradiso: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dotti esperti lo chiamano </w:t>
      </w:r>
      <w:proofErr w:type="spellStart"/>
      <w:r>
        <w:rPr>
          <w:rFonts w:ascii="Times New Roman" w:hAnsi="Times New Roman"/>
        </w:rPr>
        <w:t>Rodello</w:t>
      </w:r>
      <w:proofErr w:type="spellEnd"/>
      <w:r>
        <w:rPr>
          <w:rFonts w:ascii="Times New Roman" w:hAnsi="Times New Roman"/>
        </w:rPr>
        <w:t>;</w:t>
      </w:r>
    </w:p>
    <w:p w:rsidR="00163A98" w:rsidRDefault="00163A98" w:rsidP="00163A98">
      <w:pPr>
        <w:rPr>
          <w:rFonts w:ascii="Times New Roman" w:hAnsi="Times New Roman"/>
        </w:rPr>
      </w:pP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con vigne scelte dà ottimo un vinello,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detto "</w:t>
      </w:r>
      <w:proofErr w:type="spellStart"/>
      <w:r>
        <w:rPr>
          <w:rFonts w:ascii="Times New Roman" w:hAnsi="Times New Roman"/>
        </w:rPr>
        <w:t>dusàt</w:t>
      </w:r>
      <w:proofErr w:type="spellEnd"/>
      <w:r>
        <w:rPr>
          <w:rFonts w:ascii="Times New Roman" w:hAnsi="Times New Roman"/>
        </w:rPr>
        <w:t>", che sa irradiar sorriso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chi deliba il suo aroma: il viso  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gli tinge gèmmeo d'oro il sole bello.</w:t>
      </w:r>
    </w:p>
    <w:p w:rsidR="00163A98" w:rsidRDefault="00163A98" w:rsidP="00163A98">
      <w:pPr>
        <w:rPr>
          <w:rFonts w:ascii="Times New Roman" w:hAnsi="Times New Roman"/>
        </w:rPr>
      </w:pP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Qui tra verdi colline è nato Dante,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non l' Alighieri di Firenze antica,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lui i sessanta sette anni oggi fa;</w:t>
      </w:r>
    </w:p>
    <w:p w:rsidR="00163A98" w:rsidRDefault="00163A98" w:rsidP="00163A98">
      <w:pPr>
        <w:rPr>
          <w:rFonts w:ascii="Times New Roman" w:hAnsi="Times New Roman"/>
        </w:rPr>
      </w:pP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noi, cantando con giubilo raggiante,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>or gli auguriamo in voce grata, amica:</w:t>
      </w: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Compleanno e in cuor felicità!".   </w:t>
      </w:r>
    </w:p>
    <w:p w:rsidR="00163A98" w:rsidRDefault="00163A98" w:rsidP="00163A98">
      <w:pPr>
        <w:rPr>
          <w:rFonts w:ascii="Times New Roman" w:hAnsi="Times New Roman"/>
        </w:rPr>
      </w:pP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G. B.</w:t>
      </w:r>
    </w:p>
    <w:p w:rsidR="00163A98" w:rsidRDefault="00163A98" w:rsidP="00163A98">
      <w:pPr>
        <w:rPr>
          <w:rFonts w:ascii="Times New Roman" w:hAnsi="Times New Roman"/>
        </w:rPr>
      </w:pPr>
    </w:p>
    <w:p w:rsidR="00163A98" w:rsidRDefault="00163A98" w:rsidP="00163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10/12/2015           </w:t>
      </w:r>
    </w:p>
    <w:p w:rsidR="00163A98" w:rsidRDefault="00163A98" w:rsidP="00163A98">
      <w:pPr>
        <w:rPr>
          <w:rFonts w:ascii="Times New Roman" w:hAnsi="Times New Roman"/>
        </w:rPr>
      </w:pPr>
    </w:p>
    <w:p w:rsidR="00E145BF" w:rsidRDefault="00E145BF" w:rsidP="00E145BF">
      <w:pPr>
        <w:rPr>
          <w:rFonts w:ascii="Times New Roman" w:hAnsi="Times New Roman"/>
        </w:rPr>
      </w:pPr>
    </w:p>
    <w:p w:rsidR="00163A98" w:rsidRDefault="00DB614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B614B" w:rsidRDefault="00163A98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B614B">
        <w:rPr>
          <w:rFonts w:ascii="Times New Roman" w:hAnsi="Times New Roman"/>
        </w:rPr>
        <w:t>Cielo di Somasca a Natale</w:t>
      </w:r>
    </w:p>
    <w:p w:rsidR="00DB614B" w:rsidRDefault="00DB614B" w:rsidP="0089208B">
      <w:pPr>
        <w:rPr>
          <w:rFonts w:ascii="Times New Roman" w:hAnsi="Times New Roman"/>
        </w:rPr>
      </w:pPr>
    </w:p>
    <w:p w:rsidR="00DB614B" w:rsidRDefault="00B66CE0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Fa'</w:t>
      </w:r>
      <w:r w:rsidR="00DB614B">
        <w:rPr>
          <w:rFonts w:ascii="Times New Roman" w:hAnsi="Times New Roman"/>
        </w:rPr>
        <w:t>,</w:t>
      </w:r>
      <w:r w:rsidR="00836E1A">
        <w:rPr>
          <w:rFonts w:ascii="Times New Roman" w:hAnsi="Times New Roman"/>
        </w:rPr>
        <w:t xml:space="preserve"> </w:t>
      </w:r>
      <w:r w:rsidR="003136F6">
        <w:rPr>
          <w:rFonts w:ascii="Times New Roman" w:hAnsi="Times New Roman"/>
        </w:rPr>
        <w:t xml:space="preserve">cielo di Somasca, </w:t>
      </w:r>
      <w:r w:rsidR="00F84B40">
        <w:rPr>
          <w:rFonts w:ascii="Times New Roman" w:hAnsi="Times New Roman"/>
        </w:rPr>
        <w:t xml:space="preserve">a me guardare </w:t>
      </w:r>
    </w:p>
    <w:p w:rsidR="00DB614B" w:rsidRDefault="00F84B40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con te a Natale Madre Terra: tu</w:t>
      </w:r>
    </w:p>
    <w:p w:rsidR="0062369F" w:rsidRDefault="00122AF5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gèmmeo in stupor</w:t>
      </w:r>
      <w:r w:rsidR="006236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l'ammiri </w:t>
      </w:r>
      <w:r w:rsidR="0062369F">
        <w:rPr>
          <w:rFonts w:ascii="Times New Roman" w:hAnsi="Times New Roman"/>
        </w:rPr>
        <w:t>di lassù</w:t>
      </w:r>
      <w:r>
        <w:rPr>
          <w:rFonts w:ascii="Times New Roman" w:hAnsi="Times New Roman"/>
        </w:rPr>
        <w:t>,</w:t>
      </w:r>
      <w:r w:rsidR="0062369F">
        <w:rPr>
          <w:rFonts w:ascii="Times New Roman" w:hAnsi="Times New Roman"/>
        </w:rPr>
        <w:t xml:space="preserve"> </w:t>
      </w:r>
      <w:r w:rsidR="003136F6">
        <w:rPr>
          <w:rFonts w:ascii="Times New Roman" w:hAnsi="Times New Roman"/>
        </w:rPr>
        <w:t xml:space="preserve"> </w:t>
      </w:r>
    </w:p>
    <w:p w:rsidR="00DB614B" w:rsidRDefault="00122AF5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mentre godi incantato contempl</w:t>
      </w:r>
      <w:r w:rsidR="0062369F">
        <w:rPr>
          <w:rFonts w:ascii="Times New Roman" w:hAnsi="Times New Roman"/>
        </w:rPr>
        <w:t xml:space="preserve">are </w:t>
      </w:r>
    </w:p>
    <w:p w:rsidR="0062369F" w:rsidRDefault="0062369F" w:rsidP="0089208B">
      <w:pPr>
        <w:rPr>
          <w:rFonts w:ascii="Times New Roman" w:hAnsi="Times New Roman"/>
        </w:rPr>
      </w:pPr>
    </w:p>
    <w:p w:rsidR="00DB614B" w:rsidRDefault="006B6FF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A9517D">
        <w:rPr>
          <w:rFonts w:ascii="Times New Roman" w:hAnsi="Times New Roman"/>
        </w:rPr>
        <w:t>basilica</w:t>
      </w:r>
      <w:r w:rsidR="0011776B">
        <w:rPr>
          <w:rFonts w:ascii="Times New Roman" w:hAnsi="Times New Roman"/>
        </w:rPr>
        <w:t>, in neve come altare</w:t>
      </w:r>
    </w:p>
    <w:p w:rsidR="009F2E04" w:rsidRDefault="00122AF5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adorn</w:t>
      </w:r>
      <w:r w:rsidR="0011776B">
        <w:rPr>
          <w:rFonts w:ascii="Times New Roman" w:hAnsi="Times New Roman"/>
        </w:rPr>
        <w:t>a</w:t>
      </w:r>
      <w:r w:rsidR="006B6FF2">
        <w:rPr>
          <w:rFonts w:ascii="Times New Roman" w:hAnsi="Times New Roman"/>
        </w:rPr>
        <w:t>,</w:t>
      </w:r>
      <w:r w:rsidR="0011776B">
        <w:rPr>
          <w:rFonts w:ascii="Times New Roman" w:hAnsi="Times New Roman"/>
        </w:rPr>
        <w:t xml:space="preserve"> </w:t>
      </w:r>
      <w:r w:rsidR="00163A98">
        <w:rPr>
          <w:rFonts w:ascii="Times New Roman" w:hAnsi="Times New Roman"/>
        </w:rPr>
        <w:t xml:space="preserve">e </w:t>
      </w:r>
      <w:r w:rsidR="0011776B">
        <w:rPr>
          <w:rFonts w:ascii="Times New Roman" w:hAnsi="Times New Roman"/>
        </w:rPr>
        <w:t>il lago</w:t>
      </w:r>
      <w:r w:rsidR="00835844">
        <w:rPr>
          <w:rFonts w:ascii="Times New Roman" w:hAnsi="Times New Roman"/>
        </w:rPr>
        <w:t xml:space="preserve"> </w:t>
      </w:r>
      <w:r w:rsidR="00A26B0A">
        <w:rPr>
          <w:rFonts w:ascii="Times New Roman" w:hAnsi="Times New Roman"/>
        </w:rPr>
        <w:t>luccic</w:t>
      </w:r>
      <w:r w:rsidR="0062369F">
        <w:rPr>
          <w:rFonts w:ascii="Times New Roman" w:hAnsi="Times New Roman"/>
        </w:rPr>
        <w:t>ar nel blu</w:t>
      </w:r>
      <w:r w:rsidR="004E2275">
        <w:rPr>
          <w:rFonts w:ascii="Times New Roman" w:hAnsi="Times New Roman"/>
        </w:rPr>
        <w:t xml:space="preserve">, </w:t>
      </w:r>
    </w:p>
    <w:p w:rsidR="00F737CB" w:rsidRDefault="009F2E04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monti,</w:t>
      </w:r>
      <w:r w:rsidR="00D810E5">
        <w:rPr>
          <w:rFonts w:ascii="Times New Roman" w:hAnsi="Times New Roman"/>
        </w:rPr>
        <w:t xml:space="preserve"> paesaggi </w:t>
      </w:r>
      <w:r w:rsidR="00A9517D">
        <w:rPr>
          <w:rFonts w:ascii="Times New Roman" w:hAnsi="Times New Roman"/>
        </w:rPr>
        <w:t>… ,</w:t>
      </w:r>
      <w:r w:rsidR="00D810E5">
        <w:rPr>
          <w:rFonts w:ascii="Times New Roman" w:hAnsi="Times New Roman"/>
        </w:rPr>
        <w:t xml:space="preserve"> ma in </w:t>
      </w:r>
      <w:proofErr w:type="spellStart"/>
      <w:r w:rsidR="00D810E5">
        <w:rPr>
          <w:rFonts w:ascii="Times New Roman" w:hAnsi="Times New Roman"/>
        </w:rPr>
        <w:t>orror</w:t>
      </w:r>
      <w:proofErr w:type="spellEnd"/>
      <w:r w:rsidR="00D810E5">
        <w:rPr>
          <w:rFonts w:ascii="Times New Roman" w:hAnsi="Times New Roman"/>
        </w:rPr>
        <w:t xml:space="preserve"> </w:t>
      </w:r>
      <w:r w:rsidR="00F737CB">
        <w:rPr>
          <w:rFonts w:ascii="Times New Roman" w:hAnsi="Times New Roman"/>
        </w:rPr>
        <w:t>quaggiù</w:t>
      </w:r>
    </w:p>
    <w:p w:rsidR="00DB614B" w:rsidRDefault="000726E0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uomini</w:t>
      </w:r>
      <w:r w:rsidR="00A9517D">
        <w:rPr>
          <w:rFonts w:ascii="Times New Roman" w:hAnsi="Times New Roman"/>
        </w:rPr>
        <w:t xml:space="preserve"> vedi</w:t>
      </w:r>
      <w:r w:rsidR="003E123B">
        <w:rPr>
          <w:rFonts w:ascii="Times New Roman" w:hAnsi="Times New Roman"/>
        </w:rPr>
        <w:t xml:space="preserve"> odiarsi,</w:t>
      </w:r>
      <w:r w:rsidR="00A9517D">
        <w:rPr>
          <w:rFonts w:ascii="Times New Roman" w:hAnsi="Times New Roman"/>
        </w:rPr>
        <w:t xml:space="preserve"> </w:t>
      </w:r>
      <w:r w:rsidR="00F737CB">
        <w:rPr>
          <w:rFonts w:ascii="Times New Roman" w:hAnsi="Times New Roman"/>
        </w:rPr>
        <w:t>guerreggiare.</w:t>
      </w:r>
    </w:p>
    <w:p w:rsidR="00F737CB" w:rsidRDefault="00F737CB" w:rsidP="0089208B">
      <w:pPr>
        <w:rPr>
          <w:rFonts w:ascii="Times New Roman" w:hAnsi="Times New Roman"/>
        </w:rPr>
      </w:pPr>
    </w:p>
    <w:p w:rsidR="00047167" w:rsidRDefault="00A56DD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Canti </w:t>
      </w:r>
      <w:r w:rsidR="004C2995">
        <w:rPr>
          <w:rFonts w:ascii="Times New Roman" w:hAnsi="Times New Roman"/>
        </w:rPr>
        <w:t>con</w:t>
      </w:r>
      <w:r w:rsidR="003C6DD9">
        <w:rPr>
          <w:rFonts w:ascii="Times New Roman" w:hAnsi="Times New Roman"/>
        </w:rPr>
        <w:t xml:space="preserve"> San</w:t>
      </w:r>
      <w:r w:rsidR="004C2995">
        <w:rPr>
          <w:rFonts w:ascii="Times New Roman" w:hAnsi="Times New Roman"/>
        </w:rPr>
        <w:t xml:space="preserve"> </w:t>
      </w:r>
      <w:r w:rsidR="00F737CB">
        <w:rPr>
          <w:rFonts w:ascii="Times New Roman" w:hAnsi="Times New Roman"/>
        </w:rPr>
        <w:t>Girolamo Emiliani</w:t>
      </w:r>
      <w:r w:rsidR="006F0FE1">
        <w:rPr>
          <w:rFonts w:ascii="Times New Roman" w:hAnsi="Times New Roman"/>
        </w:rPr>
        <w:t>,</w:t>
      </w:r>
    </w:p>
    <w:p w:rsidR="00CC7B06" w:rsidRDefault="0004716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la Madonna degli orfani tu a</w:t>
      </w:r>
      <w:r w:rsidR="00DB0912">
        <w:rPr>
          <w:rFonts w:ascii="Times New Roman" w:hAnsi="Times New Roman"/>
        </w:rPr>
        <w:t xml:space="preserve"> </w:t>
      </w:r>
      <w:r w:rsidR="00974594">
        <w:rPr>
          <w:rFonts w:ascii="Times New Roman" w:hAnsi="Times New Roman"/>
        </w:rPr>
        <w:t>Dio</w:t>
      </w:r>
      <w:r w:rsidR="00163A98">
        <w:rPr>
          <w:rFonts w:ascii="Times New Roman" w:hAnsi="Times New Roman"/>
        </w:rPr>
        <w:t>:</w:t>
      </w:r>
    </w:p>
    <w:p w:rsidR="00CC7B06" w:rsidRDefault="00836E1A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sito </w:t>
      </w:r>
      <w:r w:rsidR="0062369F">
        <w:rPr>
          <w:rFonts w:ascii="Times New Roman" w:hAnsi="Times New Roman"/>
        </w:rPr>
        <w:t>inazzurri a</w:t>
      </w:r>
      <w:r w:rsidR="00CC7B06">
        <w:rPr>
          <w:rFonts w:ascii="Times New Roman" w:hAnsi="Times New Roman"/>
        </w:rPr>
        <w:t>l sole d'oro;</w:t>
      </w:r>
    </w:p>
    <w:p w:rsidR="00CC7B06" w:rsidRDefault="00CC7B06" w:rsidP="0089208B">
      <w:pPr>
        <w:rPr>
          <w:rFonts w:ascii="Times New Roman" w:hAnsi="Times New Roman"/>
        </w:rPr>
      </w:pPr>
    </w:p>
    <w:p w:rsidR="001C60F7" w:rsidRDefault="00DF1C0C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Gesù Bambino</w:t>
      </w:r>
      <w:r w:rsidR="001C60F7">
        <w:rPr>
          <w:rFonts w:ascii="Times New Roman" w:hAnsi="Times New Roman"/>
        </w:rPr>
        <w:t xml:space="preserve"> </w:t>
      </w:r>
      <w:r w:rsidR="0062369F">
        <w:rPr>
          <w:rFonts w:ascii="Times New Roman" w:hAnsi="Times New Roman"/>
        </w:rPr>
        <w:t>tra i suo</w:t>
      </w:r>
      <w:r w:rsidR="001E3528">
        <w:rPr>
          <w:rFonts w:ascii="Times New Roman" w:hAnsi="Times New Roman"/>
        </w:rPr>
        <w:t>i</w:t>
      </w:r>
      <w:r w:rsidR="0062369F">
        <w:rPr>
          <w:rFonts w:ascii="Times New Roman" w:hAnsi="Times New Roman"/>
        </w:rPr>
        <w:t xml:space="preserve"> doni </w:t>
      </w:r>
      <w:r w:rsidR="00CC7B06">
        <w:rPr>
          <w:rFonts w:ascii="Times New Roman" w:hAnsi="Times New Roman"/>
        </w:rPr>
        <w:t>arcani</w:t>
      </w:r>
    </w:p>
    <w:p w:rsidR="00CC7B06" w:rsidRDefault="001C60F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F3EB7">
        <w:rPr>
          <w:rFonts w:ascii="Times New Roman" w:hAnsi="Times New Roman"/>
        </w:rPr>
        <w:t>i</w:t>
      </w:r>
      <w:r>
        <w:rPr>
          <w:rFonts w:ascii="Times New Roman" w:hAnsi="Times New Roman"/>
        </w:rPr>
        <w:t>sericordia</w:t>
      </w:r>
      <w:r w:rsidR="00A62E2D">
        <w:rPr>
          <w:rFonts w:ascii="Times New Roman" w:hAnsi="Times New Roman"/>
        </w:rPr>
        <w:t xml:space="preserve">, </w:t>
      </w:r>
      <w:r w:rsidR="00025D20">
        <w:rPr>
          <w:rFonts w:ascii="Times New Roman" w:hAnsi="Times New Roman"/>
        </w:rPr>
        <w:t>amor</w:t>
      </w:r>
      <w:r w:rsidR="00A56DD2">
        <w:rPr>
          <w:rFonts w:ascii="Times New Roman" w:hAnsi="Times New Roman"/>
        </w:rPr>
        <w:t xml:space="preserve">, </w:t>
      </w:r>
      <w:r w:rsidR="00794008">
        <w:rPr>
          <w:rFonts w:ascii="Times New Roman" w:hAnsi="Times New Roman"/>
        </w:rPr>
        <w:t xml:space="preserve">pace </w:t>
      </w:r>
      <w:r w:rsidR="00E327B8">
        <w:rPr>
          <w:rFonts w:ascii="Times New Roman" w:hAnsi="Times New Roman"/>
        </w:rPr>
        <w:t>i</w:t>
      </w:r>
      <w:r w:rsidR="00974594">
        <w:rPr>
          <w:rFonts w:ascii="Times New Roman" w:hAnsi="Times New Roman"/>
        </w:rPr>
        <w:t>n brillìo</w:t>
      </w:r>
    </w:p>
    <w:p w:rsidR="00934485" w:rsidRDefault="0062369F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a tutti dar</w:t>
      </w:r>
      <w:r w:rsidR="001E352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, o cielo, </w:t>
      </w:r>
      <w:r w:rsidR="001E3528">
        <w:rPr>
          <w:rFonts w:ascii="Times New Roman" w:hAnsi="Times New Roman"/>
        </w:rPr>
        <w:t>con te imploro!</w:t>
      </w:r>
    </w:p>
    <w:p w:rsidR="001E3528" w:rsidRDefault="001E3528" w:rsidP="0089208B">
      <w:pPr>
        <w:rPr>
          <w:rFonts w:ascii="Times New Roman" w:hAnsi="Times New Roman"/>
        </w:rPr>
      </w:pPr>
    </w:p>
    <w:p w:rsidR="00D1644C" w:rsidRDefault="00D1644C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P. G. B.</w:t>
      </w:r>
    </w:p>
    <w:p w:rsidR="00D1644C" w:rsidRDefault="00D1644C" w:rsidP="0089208B">
      <w:pPr>
        <w:rPr>
          <w:rFonts w:ascii="Times New Roman" w:hAnsi="Times New Roman"/>
        </w:rPr>
      </w:pPr>
    </w:p>
    <w:p w:rsidR="00A74AEA" w:rsidRDefault="00163A98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12</w:t>
      </w:r>
      <w:r w:rsidR="001E3528">
        <w:rPr>
          <w:rFonts w:ascii="Times New Roman" w:hAnsi="Times New Roman"/>
        </w:rPr>
        <w:t>/12</w:t>
      </w:r>
      <w:r w:rsidR="00D1644C">
        <w:rPr>
          <w:rFonts w:ascii="Times New Roman" w:hAnsi="Times New Roman"/>
        </w:rPr>
        <w:t>/2015</w:t>
      </w:r>
    </w:p>
    <w:p w:rsidR="00A74AEA" w:rsidRDefault="00A74AEA" w:rsidP="0089208B">
      <w:pPr>
        <w:rPr>
          <w:rFonts w:ascii="Times New Roman" w:hAnsi="Times New Roman"/>
        </w:rPr>
      </w:pPr>
    </w:p>
    <w:p w:rsidR="005051B0" w:rsidRDefault="00A74AEA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051B0">
        <w:rPr>
          <w:rFonts w:ascii="Times New Roman" w:hAnsi="Times New Roman"/>
        </w:rPr>
        <w:t xml:space="preserve">Auguri di </w:t>
      </w:r>
      <w:r w:rsidR="00264786">
        <w:rPr>
          <w:rFonts w:ascii="Times New Roman" w:hAnsi="Times New Roman"/>
        </w:rPr>
        <w:t xml:space="preserve">fata </w:t>
      </w:r>
      <w:r w:rsidR="005051B0">
        <w:rPr>
          <w:rFonts w:ascii="Times New Roman" w:hAnsi="Times New Roman"/>
        </w:rPr>
        <w:t>"Casa" per l'anno nuovo</w:t>
      </w:r>
    </w:p>
    <w:p w:rsidR="00264786" w:rsidRDefault="00264786" w:rsidP="0089208B">
      <w:pPr>
        <w:rPr>
          <w:rFonts w:ascii="Times New Roman" w:hAnsi="Times New Roman"/>
        </w:rPr>
      </w:pPr>
    </w:p>
    <w:p w:rsidR="005051B0" w:rsidRDefault="005A0C8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"Casa", sei</w:t>
      </w:r>
      <w:r w:rsidR="00264786">
        <w:rPr>
          <w:rFonts w:ascii="Times New Roman" w:hAnsi="Times New Roman"/>
        </w:rPr>
        <w:t xml:space="preserve"> fata</w:t>
      </w:r>
      <w:r w:rsidR="00012EAA">
        <w:rPr>
          <w:rFonts w:ascii="Times New Roman" w:hAnsi="Times New Roman"/>
        </w:rPr>
        <w:t xml:space="preserve"> e</w:t>
      </w:r>
      <w:r w:rsidR="002647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icona di </w:t>
      </w:r>
      <w:r w:rsidR="005051B0">
        <w:rPr>
          <w:rFonts w:ascii="Times New Roman" w:hAnsi="Times New Roman"/>
        </w:rPr>
        <w:t>calore</w:t>
      </w:r>
    </w:p>
    <w:p w:rsidR="005051B0" w:rsidRDefault="00012EAA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umano:</w:t>
      </w:r>
      <w:r w:rsidR="00B9597B">
        <w:rPr>
          <w:rFonts w:ascii="Times New Roman" w:hAnsi="Times New Roman"/>
        </w:rPr>
        <w:t xml:space="preserve"> lieta </w:t>
      </w:r>
      <w:r>
        <w:rPr>
          <w:rFonts w:ascii="Times New Roman" w:hAnsi="Times New Roman"/>
        </w:rPr>
        <w:t>inondi fra persone</w:t>
      </w:r>
    </w:p>
    <w:p w:rsidR="005051B0" w:rsidRDefault="005051B0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accoglienza, </w:t>
      </w:r>
      <w:r w:rsidR="003B6E86">
        <w:rPr>
          <w:rFonts w:ascii="Times New Roman" w:hAnsi="Times New Roman"/>
        </w:rPr>
        <w:t>rispetto</w:t>
      </w:r>
      <w:r>
        <w:rPr>
          <w:rFonts w:ascii="Times New Roman" w:hAnsi="Times New Roman"/>
        </w:rPr>
        <w:t>, comprensione,</w:t>
      </w:r>
    </w:p>
    <w:p w:rsidR="003E5079" w:rsidRDefault="003B6E8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misericordia,</w:t>
      </w:r>
      <w:r w:rsidR="00B9597B">
        <w:rPr>
          <w:rFonts w:ascii="Times New Roman" w:hAnsi="Times New Roman"/>
        </w:rPr>
        <w:t xml:space="preserve"> tenerezza</w:t>
      </w:r>
      <w:r w:rsidR="006A79B1">
        <w:rPr>
          <w:rFonts w:ascii="Times New Roman" w:hAnsi="Times New Roman"/>
        </w:rPr>
        <w:t xml:space="preserve"> in cuo</w:t>
      </w:r>
      <w:r>
        <w:rPr>
          <w:rFonts w:ascii="Times New Roman" w:hAnsi="Times New Roman"/>
        </w:rPr>
        <w:t>re</w:t>
      </w:r>
      <w:r w:rsidR="003E5079">
        <w:rPr>
          <w:rFonts w:ascii="Times New Roman" w:hAnsi="Times New Roman"/>
        </w:rPr>
        <w:t xml:space="preserve">; </w:t>
      </w:r>
    </w:p>
    <w:p w:rsidR="003E5079" w:rsidRDefault="003E5079" w:rsidP="0089208B">
      <w:pPr>
        <w:rPr>
          <w:rFonts w:ascii="Times New Roman" w:hAnsi="Times New Roman"/>
        </w:rPr>
      </w:pPr>
    </w:p>
    <w:p w:rsidR="002837C8" w:rsidRDefault="006D565F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brilli amica qual stella</w:t>
      </w:r>
      <w:r w:rsidR="005A0C87">
        <w:rPr>
          <w:rFonts w:ascii="Times New Roman" w:hAnsi="Times New Roman"/>
        </w:rPr>
        <w:t xml:space="preserve"> del Signore</w:t>
      </w:r>
      <w:r>
        <w:rPr>
          <w:rFonts w:ascii="Times New Roman" w:hAnsi="Times New Roman"/>
        </w:rPr>
        <w:t>:</w:t>
      </w:r>
    </w:p>
    <w:p w:rsidR="005051B0" w:rsidRDefault="00FB75D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051B0">
        <w:rPr>
          <w:rFonts w:ascii="Times New Roman" w:hAnsi="Times New Roman"/>
        </w:rPr>
        <w:t>on pazienza</w:t>
      </w:r>
      <w:r w:rsidR="003E50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speranza, </w:t>
      </w:r>
      <w:r w:rsidR="003E5079">
        <w:rPr>
          <w:rFonts w:ascii="Times New Roman" w:hAnsi="Times New Roman"/>
        </w:rPr>
        <w:t>convinzione</w:t>
      </w:r>
    </w:p>
    <w:p w:rsidR="005051B0" w:rsidRDefault="00250180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 nuova </w:t>
      </w:r>
      <w:r w:rsidR="005051B0">
        <w:rPr>
          <w:rFonts w:ascii="Times New Roman" w:hAnsi="Times New Roman"/>
        </w:rPr>
        <w:t>preparar generazione</w:t>
      </w:r>
      <w:r w:rsidR="00A25EF7">
        <w:rPr>
          <w:rFonts w:ascii="Times New Roman" w:hAnsi="Times New Roman"/>
        </w:rPr>
        <w:t>,</w:t>
      </w:r>
    </w:p>
    <w:p w:rsidR="002837C8" w:rsidRDefault="006A79B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vita, gioia</w:t>
      </w:r>
      <w:r w:rsidR="007C7EDF">
        <w:rPr>
          <w:rFonts w:ascii="Times New Roman" w:hAnsi="Times New Roman"/>
        </w:rPr>
        <w:t xml:space="preserve"> </w:t>
      </w:r>
      <w:r w:rsidR="007551F9">
        <w:rPr>
          <w:rFonts w:ascii="Times New Roman" w:hAnsi="Times New Roman"/>
        </w:rPr>
        <w:t xml:space="preserve">irradiando </w:t>
      </w:r>
      <w:r w:rsidR="007579D6">
        <w:rPr>
          <w:rFonts w:ascii="Times New Roman" w:hAnsi="Times New Roman"/>
        </w:rPr>
        <w:t xml:space="preserve">con </w:t>
      </w:r>
      <w:r w:rsidR="00FB75D2">
        <w:rPr>
          <w:rFonts w:ascii="Times New Roman" w:hAnsi="Times New Roman"/>
        </w:rPr>
        <w:t xml:space="preserve">stupore. </w:t>
      </w:r>
      <w:r w:rsidR="003E5079">
        <w:rPr>
          <w:rFonts w:ascii="Times New Roman" w:hAnsi="Times New Roman"/>
        </w:rPr>
        <w:t xml:space="preserve"> </w:t>
      </w:r>
    </w:p>
    <w:p w:rsidR="00393939" w:rsidRDefault="00393939" w:rsidP="0089208B">
      <w:pPr>
        <w:rPr>
          <w:rFonts w:ascii="Times New Roman" w:hAnsi="Times New Roman"/>
        </w:rPr>
      </w:pPr>
    </w:p>
    <w:p w:rsidR="00393939" w:rsidRDefault="00EE430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Ma c</w:t>
      </w:r>
      <w:r w:rsidR="00FB75D2">
        <w:rPr>
          <w:rFonts w:ascii="Times New Roman" w:hAnsi="Times New Roman"/>
        </w:rPr>
        <w:t>'è</w:t>
      </w:r>
      <w:r w:rsidR="00A25E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pur </w:t>
      </w:r>
      <w:r w:rsidR="00393939">
        <w:rPr>
          <w:rFonts w:ascii="Times New Roman" w:hAnsi="Times New Roman"/>
        </w:rPr>
        <w:t>chi</w:t>
      </w:r>
      <w:r w:rsidR="00C31B15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ggi</w:t>
      </w:r>
      <w:r w:rsidR="00393939">
        <w:rPr>
          <w:rFonts w:ascii="Times New Roman" w:hAnsi="Times New Roman"/>
        </w:rPr>
        <w:t xml:space="preserve"> </w:t>
      </w:r>
      <w:r w:rsidR="00CF35EF">
        <w:rPr>
          <w:rFonts w:ascii="Times New Roman" w:hAnsi="Times New Roman"/>
        </w:rPr>
        <w:t>tenta</w:t>
      </w:r>
      <w:r w:rsidR="00393939">
        <w:rPr>
          <w:rFonts w:ascii="Times New Roman" w:hAnsi="Times New Roman"/>
        </w:rPr>
        <w:t xml:space="preserve"> di</w:t>
      </w:r>
      <w:r w:rsidR="00CF35EF">
        <w:rPr>
          <w:rFonts w:ascii="Times New Roman" w:hAnsi="Times New Roman"/>
        </w:rPr>
        <w:t xml:space="preserve"> </w:t>
      </w:r>
      <w:r w:rsidR="00411516">
        <w:rPr>
          <w:rFonts w:ascii="Times New Roman" w:hAnsi="Times New Roman"/>
        </w:rPr>
        <w:t>svilir</w:t>
      </w:r>
      <w:r w:rsidR="00CF35EF">
        <w:rPr>
          <w:rFonts w:ascii="Times New Roman" w:hAnsi="Times New Roman"/>
        </w:rPr>
        <w:t>e</w:t>
      </w:r>
      <w:r w:rsidR="00393939">
        <w:rPr>
          <w:rFonts w:ascii="Times New Roman" w:hAnsi="Times New Roman"/>
        </w:rPr>
        <w:t xml:space="preserve"> </w:t>
      </w:r>
    </w:p>
    <w:p w:rsidR="008858C0" w:rsidRDefault="00CF35EF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la famiglia, che</w:t>
      </w:r>
      <w:r w:rsidR="00C31B15">
        <w:rPr>
          <w:rFonts w:ascii="Times New Roman" w:hAnsi="Times New Roman"/>
        </w:rPr>
        <w:t xml:space="preserve"> </w:t>
      </w:r>
      <w:r w:rsidR="003B6E86">
        <w:rPr>
          <w:rFonts w:ascii="Times New Roman" w:hAnsi="Times New Roman"/>
        </w:rPr>
        <w:t>in te</w:t>
      </w:r>
      <w:r w:rsidR="00EE430B">
        <w:rPr>
          <w:rFonts w:ascii="Times New Roman" w:hAnsi="Times New Roman"/>
        </w:rPr>
        <w:t xml:space="preserve"> assapora</w:t>
      </w:r>
      <w:r w:rsidR="003B6E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umani</w:t>
      </w:r>
    </w:p>
    <w:p w:rsidR="00CF35EF" w:rsidRDefault="008306F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602E">
        <w:rPr>
          <w:rFonts w:ascii="Times New Roman" w:hAnsi="Times New Roman"/>
        </w:rPr>
        <w:t>alor</w:t>
      </w:r>
      <w:r w:rsidR="00223891">
        <w:rPr>
          <w:rFonts w:ascii="Times New Roman" w:hAnsi="Times New Roman"/>
        </w:rPr>
        <w:t>i</w:t>
      </w:r>
      <w:r w:rsidR="00EE430B">
        <w:rPr>
          <w:rFonts w:ascii="Times New Roman" w:hAnsi="Times New Roman"/>
        </w:rPr>
        <w:t xml:space="preserve">, </w:t>
      </w:r>
      <w:r w:rsidR="00CF35EF">
        <w:rPr>
          <w:rFonts w:ascii="Times New Roman" w:hAnsi="Times New Roman"/>
        </w:rPr>
        <w:t xml:space="preserve">pace, </w:t>
      </w:r>
      <w:r w:rsidR="006A79B1">
        <w:rPr>
          <w:rFonts w:ascii="Times New Roman" w:hAnsi="Times New Roman"/>
        </w:rPr>
        <w:t>gaudio</w:t>
      </w:r>
      <w:r w:rsidR="009C319A">
        <w:rPr>
          <w:rFonts w:ascii="Times New Roman" w:hAnsi="Times New Roman"/>
        </w:rPr>
        <w:t>, amor, beltà</w:t>
      </w:r>
      <w:r w:rsidR="00CF35EF">
        <w:rPr>
          <w:rFonts w:ascii="Times New Roman" w:hAnsi="Times New Roman"/>
        </w:rPr>
        <w:t>;</w:t>
      </w:r>
    </w:p>
    <w:p w:rsidR="008858C0" w:rsidRDefault="008858C0" w:rsidP="0089208B">
      <w:pPr>
        <w:rPr>
          <w:rFonts w:ascii="Times New Roman" w:hAnsi="Times New Roman"/>
        </w:rPr>
      </w:pPr>
    </w:p>
    <w:p w:rsidR="00AC602E" w:rsidRDefault="00F4412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r w:rsidR="00AC602E">
        <w:rPr>
          <w:rFonts w:ascii="Times New Roman" w:hAnsi="Times New Roman"/>
        </w:rPr>
        <w:t xml:space="preserve">l'anno nuovo </w:t>
      </w:r>
      <w:r w:rsidR="0088451C">
        <w:rPr>
          <w:rFonts w:ascii="Times New Roman" w:hAnsi="Times New Roman"/>
        </w:rPr>
        <w:t>in Dio</w:t>
      </w:r>
      <w:r w:rsidR="00AC602E">
        <w:rPr>
          <w:rFonts w:ascii="Times New Roman" w:hAnsi="Times New Roman"/>
        </w:rPr>
        <w:t xml:space="preserve"> con bontà</w:t>
      </w:r>
    </w:p>
    <w:p w:rsidR="006E16B0" w:rsidRDefault="00F4412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dir dolce sembri a ognuno auguri</w:t>
      </w:r>
      <w:r w:rsidR="0088451C">
        <w:rPr>
          <w:rFonts w:ascii="Times New Roman" w:hAnsi="Times New Roman"/>
        </w:rPr>
        <w:t xml:space="preserve"> </w:t>
      </w:r>
      <w:r w:rsidR="006E16B0">
        <w:rPr>
          <w:rFonts w:ascii="Times New Roman" w:hAnsi="Times New Roman"/>
        </w:rPr>
        <w:t>arcani:</w:t>
      </w:r>
    </w:p>
    <w:p w:rsidR="00AC602E" w:rsidRDefault="0026478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"Me</w:t>
      </w:r>
      <w:r w:rsidR="00756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 ri</w:t>
      </w:r>
      <w:r w:rsidR="0075668C">
        <w:rPr>
          <w:rFonts w:ascii="Times New Roman" w:hAnsi="Times New Roman"/>
        </w:rPr>
        <w:t>scop</w:t>
      </w:r>
      <w:r>
        <w:rPr>
          <w:rFonts w:ascii="Times New Roman" w:hAnsi="Times New Roman"/>
        </w:rPr>
        <w:t>ri</w:t>
      </w:r>
      <w:r w:rsidR="00A84E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ama i tuoi: </w:t>
      </w:r>
      <w:r w:rsidR="00012EAA">
        <w:rPr>
          <w:rFonts w:ascii="Times New Roman" w:hAnsi="Times New Roman"/>
        </w:rPr>
        <w:t>…</w:t>
      </w:r>
      <w:r w:rsidR="00800C5F">
        <w:rPr>
          <w:rFonts w:ascii="Times New Roman" w:hAnsi="Times New Roman"/>
        </w:rPr>
        <w:t xml:space="preserve"> </w:t>
      </w:r>
      <w:r w:rsidR="00012EAA">
        <w:rPr>
          <w:rFonts w:ascii="Times New Roman" w:hAnsi="Times New Roman"/>
        </w:rPr>
        <w:t>sap</w:t>
      </w:r>
      <w:r>
        <w:rPr>
          <w:rFonts w:ascii="Times New Roman" w:hAnsi="Times New Roman"/>
        </w:rPr>
        <w:t>rai gioire!".</w:t>
      </w:r>
      <w:r w:rsidR="00AC602E">
        <w:rPr>
          <w:rFonts w:ascii="Times New Roman" w:hAnsi="Times New Roman"/>
        </w:rPr>
        <w:t xml:space="preserve"> </w:t>
      </w:r>
    </w:p>
    <w:p w:rsidR="00A84EF5" w:rsidRDefault="00A84EF5" w:rsidP="0089208B">
      <w:pPr>
        <w:rPr>
          <w:rFonts w:ascii="Times New Roman" w:hAnsi="Times New Roman"/>
        </w:rPr>
      </w:pPr>
    </w:p>
    <w:p w:rsidR="00A84EF5" w:rsidRDefault="00A84EF5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P. G. B.</w:t>
      </w:r>
    </w:p>
    <w:p w:rsidR="008858C0" w:rsidRDefault="008858C0" w:rsidP="0089208B">
      <w:pPr>
        <w:rPr>
          <w:rFonts w:ascii="Times New Roman" w:hAnsi="Times New Roman"/>
        </w:rPr>
      </w:pPr>
    </w:p>
    <w:p w:rsidR="00AC602E" w:rsidRDefault="00D7770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4EF5">
        <w:rPr>
          <w:rFonts w:ascii="Times New Roman" w:hAnsi="Times New Roman"/>
        </w:rPr>
        <w:t>Narzole  31/12/2015</w:t>
      </w:r>
    </w:p>
    <w:p w:rsidR="00AC602E" w:rsidRDefault="00AC602E" w:rsidP="0089208B">
      <w:pPr>
        <w:rPr>
          <w:rFonts w:ascii="Times New Roman" w:hAnsi="Times New Roman"/>
        </w:rPr>
      </w:pPr>
    </w:p>
    <w:p w:rsidR="00AC602E" w:rsidRDefault="00AC602E" w:rsidP="0089208B">
      <w:pPr>
        <w:rPr>
          <w:rFonts w:ascii="Times New Roman" w:hAnsi="Times New Roman"/>
        </w:rPr>
      </w:pPr>
    </w:p>
    <w:p w:rsidR="008858C0" w:rsidRDefault="008858C0" w:rsidP="0089208B">
      <w:pPr>
        <w:rPr>
          <w:rFonts w:ascii="Times New Roman" w:hAnsi="Times New Roman"/>
        </w:rPr>
      </w:pPr>
    </w:p>
    <w:p w:rsidR="008858C0" w:rsidRDefault="008858C0" w:rsidP="0089208B">
      <w:pPr>
        <w:rPr>
          <w:rFonts w:ascii="Times New Roman" w:hAnsi="Times New Roman"/>
        </w:rPr>
      </w:pPr>
    </w:p>
    <w:p w:rsidR="00AB66F2" w:rsidRDefault="00585C83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351D8">
        <w:rPr>
          <w:rFonts w:ascii="Times New Roman" w:hAnsi="Times New Roman"/>
        </w:rPr>
        <w:t>Con cuore</w:t>
      </w:r>
      <w:r w:rsidR="00AB66F2">
        <w:rPr>
          <w:rFonts w:ascii="Times New Roman" w:hAnsi="Times New Roman"/>
        </w:rPr>
        <w:t xml:space="preserve"> </w:t>
      </w:r>
      <w:r w:rsidR="00821B3D">
        <w:rPr>
          <w:rFonts w:ascii="Times New Roman" w:hAnsi="Times New Roman"/>
        </w:rPr>
        <w:t xml:space="preserve"> </w:t>
      </w:r>
      <w:r w:rsidR="00AB66F2">
        <w:rPr>
          <w:rFonts w:ascii="Times New Roman" w:hAnsi="Times New Roman"/>
        </w:rPr>
        <w:t>(per l'80° compleanno</w:t>
      </w:r>
    </w:p>
    <w:p w:rsidR="00AB66F2" w:rsidRDefault="00AB66F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[08/01/2016] di mia sorella Sr. Giuliana)</w:t>
      </w:r>
    </w:p>
    <w:p w:rsidR="00AB66F2" w:rsidRDefault="00AB66F2" w:rsidP="0089208B">
      <w:pPr>
        <w:rPr>
          <w:rFonts w:ascii="Times New Roman" w:hAnsi="Times New Roman"/>
        </w:rPr>
      </w:pPr>
    </w:p>
    <w:p w:rsidR="00AB66F2" w:rsidRDefault="00821B3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Carissima sorella Suor</w:t>
      </w:r>
      <w:r w:rsidR="00AB66F2">
        <w:rPr>
          <w:rFonts w:ascii="Times New Roman" w:hAnsi="Times New Roman"/>
        </w:rPr>
        <w:t xml:space="preserve"> Giuliana,</w:t>
      </w:r>
    </w:p>
    <w:p w:rsidR="00AB66F2" w:rsidRDefault="00AB66F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insieme nella gioia con amore</w:t>
      </w:r>
    </w:p>
    <w:p w:rsidR="00AB66F2" w:rsidRDefault="00C17262" w:rsidP="0089208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stiam</w:t>
      </w:r>
      <w:proofErr w:type="spellEnd"/>
      <w:r>
        <w:rPr>
          <w:rFonts w:ascii="Times New Roman" w:hAnsi="Times New Roman"/>
        </w:rPr>
        <w:t xml:space="preserve"> con te</w:t>
      </w:r>
      <w:r w:rsidR="00AB66F2">
        <w:rPr>
          <w:rFonts w:ascii="Times New Roman" w:hAnsi="Times New Roman"/>
        </w:rPr>
        <w:t xml:space="preserve"> festeggiando con stupore</w:t>
      </w:r>
    </w:p>
    <w:p w:rsidR="00AB66F2" w:rsidRDefault="00AB66F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noi gli ottanta anni tuoi di vita umana;</w:t>
      </w:r>
    </w:p>
    <w:p w:rsidR="00AB66F2" w:rsidRDefault="00AB66F2" w:rsidP="0089208B">
      <w:pPr>
        <w:rPr>
          <w:rFonts w:ascii="Times New Roman" w:hAnsi="Times New Roman"/>
        </w:rPr>
      </w:pPr>
    </w:p>
    <w:p w:rsidR="00AB66F2" w:rsidRDefault="00CE527B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quando hai sentito tu</w:t>
      </w:r>
      <w:r w:rsidR="00AB66F2">
        <w:rPr>
          <w:rFonts w:ascii="Times New Roman" w:hAnsi="Times New Roman"/>
        </w:rPr>
        <w:t xml:space="preserve"> la voce arcana,</w:t>
      </w:r>
    </w:p>
    <w:p w:rsidR="00AB66F2" w:rsidRDefault="00AB66F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amica, misteriosa del Signore,</w:t>
      </w:r>
    </w:p>
    <w:p w:rsidR="00594B5D" w:rsidRDefault="006473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</w:t>
      </w:r>
      <w:r w:rsidR="00821B3D">
        <w:rPr>
          <w:rFonts w:ascii="Times New Roman" w:hAnsi="Times New Roman"/>
        </w:rPr>
        <w:t>detto</w:t>
      </w:r>
      <w:r>
        <w:rPr>
          <w:rFonts w:ascii="Times New Roman" w:hAnsi="Times New Roman"/>
        </w:rPr>
        <w:t xml:space="preserve"> sì con cuore al Buon Pastore</w:t>
      </w:r>
      <w:r w:rsidR="00821B3D">
        <w:rPr>
          <w:rFonts w:ascii="Times New Roman" w:hAnsi="Times New Roman"/>
        </w:rPr>
        <w:t>,</w:t>
      </w:r>
    </w:p>
    <w:p w:rsidR="00594B5D" w:rsidRPr="00594B5D" w:rsidRDefault="00594B5D" w:rsidP="00594B5D">
      <w:pPr>
        <w:rPr>
          <w:rFonts w:ascii="Times New Roman" w:hAnsi="Times New Roman"/>
          <w:color w:val="000000" w:themeColor="text1"/>
        </w:rPr>
      </w:pPr>
      <w:r w:rsidRPr="00594B5D">
        <w:rPr>
          <w:rFonts w:ascii="Times New Roman" w:hAnsi="Times New Roman"/>
          <w:color w:val="000000" w:themeColor="text1"/>
        </w:rPr>
        <w:t>rinunciando a ogni cosa per Lui vana.</w:t>
      </w:r>
    </w:p>
    <w:p w:rsidR="00594B5D" w:rsidRDefault="00594B5D" w:rsidP="00594B5D">
      <w:pPr>
        <w:jc w:val="center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594B5D" w:rsidRPr="00594B5D" w:rsidRDefault="00594B5D" w:rsidP="00594B5D">
      <w:pPr>
        <w:rPr>
          <w:rFonts w:ascii="Times New Roman" w:hAnsi="Times New Roman"/>
          <w:color w:val="000000" w:themeColor="text1"/>
        </w:rPr>
      </w:pPr>
      <w:r w:rsidRPr="00594B5D">
        <w:rPr>
          <w:rFonts w:ascii="Times New Roman" w:hAnsi="Times New Roman"/>
          <w:color w:val="000000" w:themeColor="text1"/>
        </w:rPr>
        <w:t xml:space="preserve">Hai lasciato </w:t>
      </w:r>
      <w:proofErr w:type="spellStart"/>
      <w:r w:rsidRPr="00594B5D">
        <w:rPr>
          <w:rFonts w:ascii="Times New Roman" w:hAnsi="Times New Roman"/>
          <w:color w:val="000000" w:themeColor="text1"/>
        </w:rPr>
        <w:t>Dalmazzi</w:t>
      </w:r>
      <w:proofErr w:type="spellEnd"/>
      <w:r w:rsidRPr="00594B5D">
        <w:rPr>
          <w:rFonts w:ascii="Times New Roman" w:hAnsi="Times New Roman"/>
          <w:color w:val="000000" w:themeColor="text1"/>
        </w:rPr>
        <w:t>: a Mondovì</w:t>
      </w:r>
    </w:p>
    <w:p w:rsidR="00594B5D" w:rsidRPr="00594B5D" w:rsidRDefault="00594B5D" w:rsidP="00594B5D">
      <w:pPr>
        <w:rPr>
          <w:rFonts w:ascii="Times New Roman" w:hAnsi="Times New Roman"/>
          <w:color w:val="000000" w:themeColor="text1"/>
        </w:rPr>
      </w:pPr>
      <w:r w:rsidRPr="00594B5D">
        <w:rPr>
          <w:rFonts w:ascii="Times New Roman" w:hAnsi="Times New Roman"/>
          <w:color w:val="000000" w:themeColor="text1"/>
        </w:rPr>
        <w:t>sei venuta nel fior di  giovinezza</w:t>
      </w:r>
    </w:p>
    <w:p w:rsidR="00594B5D" w:rsidRPr="00594B5D" w:rsidRDefault="00594B5D" w:rsidP="00594B5D">
      <w:pPr>
        <w:rPr>
          <w:rFonts w:ascii="Times New Roman" w:hAnsi="Times New Roman"/>
          <w:color w:val="000000" w:themeColor="text1"/>
        </w:rPr>
      </w:pPr>
      <w:r w:rsidRPr="00594B5D">
        <w:rPr>
          <w:rFonts w:ascii="Times New Roman" w:hAnsi="Times New Roman"/>
          <w:color w:val="000000" w:themeColor="text1"/>
        </w:rPr>
        <w:t>per consacrarti a Dio come suora;</w:t>
      </w:r>
    </w:p>
    <w:p w:rsidR="00594B5D" w:rsidRPr="00594B5D" w:rsidRDefault="00594B5D" w:rsidP="00594B5D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585C83" w:rsidRDefault="00C1726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Gesù</w:t>
      </w:r>
      <w:r w:rsidR="00125D17">
        <w:rPr>
          <w:rFonts w:ascii="Times New Roman" w:hAnsi="Times New Roman"/>
        </w:rPr>
        <w:t xml:space="preserve"> </w:t>
      </w:r>
      <w:r w:rsidR="00585C83">
        <w:rPr>
          <w:rFonts w:ascii="Times New Roman" w:hAnsi="Times New Roman"/>
        </w:rPr>
        <w:t>adesso</w:t>
      </w:r>
      <w:r w:rsidR="00125D17">
        <w:rPr>
          <w:rFonts w:ascii="Times New Roman" w:hAnsi="Times New Roman"/>
        </w:rPr>
        <w:t xml:space="preserve"> con </w:t>
      </w:r>
      <w:r w:rsidR="00585C83">
        <w:rPr>
          <w:rFonts w:ascii="Times New Roman" w:hAnsi="Times New Roman"/>
        </w:rPr>
        <w:t>te</w:t>
      </w:r>
      <w:r w:rsidR="00125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letiz</w:t>
      </w:r>
      <w:r w:rsidR="00125D17">
        <w:rPr>
          <w:rFonts w:ascii="Times New Roman" w:hAnsi="Times New Roman"/>
        </w:rPr>
        <w:t>ia</w:t>
      </w:r>
      <w:r w:rsidR="00585C83">
        <w:rPr>
          <w:rFonts w:ascii="Times New Roman" w:hAnsi="Times New Roman"/>
        </w:rPr>
        <w:t xml:space="preserve"> qui</w:t>
      </w:r>
    </w:p>
    <w:p w:rsidR="004E3703" w:rsidRDefault="00125D1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ringraziamo e </w:t>
      </w:r>
      <w:proofErr w:type="spellStart"/>
      <w:r w:rsidR="00C17262">
        <w:rPr>
          <w:rFonts w:ascii="Times New Roman" w:hAnsi="Times New Roman"/>
        </w:rPr>
        <w:t>auguriam</w:t>
      </w:r>
      <w:proofErr w:type="spellEnd"/>
      <w:r w:rsidR="00C17262">
        <w:rPr>
          <w:rFonts w:ascii="Times New Roman" w:hAnsi="Times New Roman"/>
        </w:rPr>
        <w:t xml:space="preserve"> che in </w:t>
      </w:r>
      <w:r w:rsidR="004E3703">
        <w:rPr>
          <w:rFonts w:ascii="Times New Roman" w:hAnsi="Times New Roman"/>
        </w:rPr>
        <w:t>splendidezza</w:t>
      </w:r>
    </w:p>
    <w:p w:rsidR="00585C83" w:rsidRDefault="009D619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vita a te brilli </w:t>
      </w:r>
      <w:r w:rsidR="00C17262">
        <w:rPr>
          <w:rFonts w:ascii="Times New Roman" w:hAnsi="Times New Roman"/>
        </w:rPr>
        <w:t>sempre</w:t>
      </w:r>
      <w:r>
        <w:rPr>
          <w:rFonts w:ascii="Times New Roman" w:hAnsi="Times New Roman"/>
        </w:rPr>
        <w:t xml:space="preserve"> come aurora!</w:t>
      </w:r>
    </w:p>
    <w:p w:rsidR="00821B3D" w:rsidRDefault="00821B3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21B3D" w:rsidRDefault="00821B3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821B3D" w:rsidRDefault="00821B3D" w:rsidP="0089208B">
      <w:pPr>
        <w:rPr>
          <w:rFonts w:ascii="Times New Roman" w:hAnsi="Times New Roman"/>
        </w:rPr>
      </w:pPr>
    </w:p>
    <w:p w:rsidR="00821B3D" w:rsidRDefault="00821B3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05/01/2016</w:t>
      </w:r>
    </w:p>
    <w:p w:rsidR="00585C83" w:rsidRDefault="00585C83" w:rsidP="0089208B">
      <w:pPr>
        <w:rPr>
          <w:rFonts w:ascii="Times New Roman" w:hAnsi="Times New Roman"/>
        </w:rPr>
      </w:pPr>
    </w:p>
    <w:p w:rsidR="00FD1009" w:rsidRDefault="00FD10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Con bellezza (per 81° compleanno</w:t>
      </w:r>
    </w:p>
    <w:p w:rsidR="00FD1009" w:rsidRDefault="00FD10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[25 gennaio 2016] di P. A. </w:t>
      </w:r>
      <w:proofErr w:type="spellStart"/>
      <w:r>
        <w:rPr>
          <w:rFonts w:ascii="Times New Roman" w:hAnsi="Times New Roman"/>
        </w:rPr>
        <w:t>Montaldo</w:t>
      </w:r>
      <w:proofErr w:type="spellEnd"/>
      <w:r>
        <w:rPr>
          <w:rFonts w:ascii="Times New Roman" w:hAnsi="Times New Roman"/>
        </w:rPr>
        <w:t>)</w:t>
      </w:r>
    </w:p>
    <w:p w:rsidR="00FD1009" w:rsidRDefault="00FD1009" w:rsidP="0089208B">
      <w:pPr>
        <w:rPr>
          <w:rFonts w:ascii="Times New Roman" w:hAnsi="Times New Roman"/>
        </w:rPr>
      </w:pPr>
    </w:p>
    <w:p w:rsidR="00FD1009" w:rsidRDefault="00FD10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Sorride in Langhe fulgido </w:t>
      </w:r>
      <w:proofErr w:type="spellStart"/>
      <w:r>
        <w:rPr>
          <w:rFonts w:ascii="Times New Roman" w:hAnsi="Times New Roman"/>
        </w:rPr>
        <w:t>Somano</w:t>
      </w:r>
      <w:proofErr w:type="spellEnd"/>
    </w:p>
    <w:p w:rsidR="00FD1009" w:rsidRDefault="00FD10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su colli tra vigneti con stupore</w:t>
      </w:r>
    </w:p>
    <w:p w:rsidR="00FD1009" w:rsidRDefault="00FD10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al sorgere del sole, che in splendore</w:t>
      </w:r>
    </w:p>
    <w:p w:rsidR="00FD1009" w:rsidRDefault="00FD10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lo inonda in raggi d'or come un sovrano;</w:t>
      </w:r>
    </w:p>
    <w:p w:rsidR="00FD1009" w:rsidRDefault="00FD1009" w:rsidP="0089208B">
      <w:pPr>
        <w:rPr>
          <w:rFonts w:ascii="Times New Roman" w:hAnsi="Times New Roman"/>
        </w:rPr>
      </w:pPr>
    </w:p>
    <w:p w:rsidR="00FD1009" w:rsidRDefault="006B06D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luna con stelle a notte in cielo arcano</w:t>
      </w:r>
    </w:p>
    <w:p w:rsidR="006B06D1" w:rsidRDefault="006B06D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il campanile suo con candore</w:t>
      </w:r>
    </w:p>
    <w:p w:rsidR="006B06D1" w:rsidRDefault="006B06D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sembra cullare dolce con amore,</w:t>
      </w:r>
    </w:p>
    <w:p w:rsidR="006B06D1" w:rsidRDefault="006B06D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ritmando ninna nanna piano </w:t>
      </w:r>
      <w:proofErr w:type="spellStart"/>
      <w:r>
        <w:rPr>
          <w:rFonts w:ascii="Times New Roman" w:hAnsi="Times New Roman"/>
        </w:rPr>
        <w:t>piano</w:t>
      </w:r>
      <w:proofErr w:type="spellEnd"/>
      <w:r>
        <w:rPr>
          <w:rFonts w:ascii="Times New Roman" w:hAnsi="Times New Roman"/>
        </w:rPr>
        <w:t>.</w:t>
      </w:r>
    </w:p>
    <w:p w:rsidR="006B06D1" w:rsidRDefault="006B06D1" w:rsidP="0089208B">
      <w:pPr>
        <w:rPr>
          <w:rFonts w:ascii="Times New Roman" w:hAnsi="Times New Roman"/>
        </w:rPr>
      </w:pPr>
    </w:p>
    <w:p w:rsidR="003B62AA" w:rsidRDefault="00985781" w:rsidP="003B62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oggi sei nato </w:t>
      </w:r>
      <w:r w:rsidR="003B62AA">
        <w:rPr>
          <w:rFonts w:ascii="Times New Roman" w:hAnsi="Times New Roman"/>
        </w:rPr>
        <w:t>ottant'uno anni fa</w:t>
      </w:r>
      <w:r>
        <w:rPr>
          <w:rFonts w:ascii="Times New Roman" w:hAnsi="Times New Roman"/>
        </w:rPr>
        <w:t>,</w:t>
      </w:r>
    </w:p>
    <w:p w:rsidR="006B06D1" w:rsidRDefault="003B62AA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85781">
        <w:rPr>
          <w:rFonts w:ascii="Times New Roman" w:hAnsi="Times New Roman"/>
        </w:rPr>
        <w:t xml:space="preserve"> Angelo,</w:t>
      </w:r>
      <w:r w:rsidR="006B06D1">
        <w:rPr>
          <w:rFonts w:ascii="Times New Roman" w:hAnsi="Times New Roman"/>
        </w:rPr>
        <w:t xml:space="preserve"> in questo paese, dalla neve</w:t>
      </w:r>
    </w:p>
    <w:p w:rsidR="006B06D1" w:rsidRDefault="006B06D1" w:rsidP="0089208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</w:t>
      </w:r>
      <w:r w:rsidR="003B62AA">
        <w:rPr>
          <w:rFonts w:ascii="Times New Roman" w:hAnsi="Times New Roman"/>
        </w:rPr>
        <w:t>vernal</w:t>
      </w:r>
      <w:proofErr w:type="spellEnd"/>
      <w:r w:rsidR="003B62AA">
        <w:rPr>
          <w:rFonts w:ascii="Times New Roman" w:hAnsi="Times New Roman"/>
        </w:rPr>
        <w:t xml:space="preserve"> reso bianco con bellezza;</w:t>
      </w:r>
    </w:p>
    <w:p w:rsidR="006B06D1" w:rsidRDefault="006B06D1" w:rsidP="0089208B">
      <w:pPr>
        <w:rPr>
          <w:rFonts w:ascii="Times New Roman" w:hAnsi="Times New Roman"/>
        </w:rPr>
      </w:pPr>
    </w:p>
    <w:p w:rsidR="006B06D1" w:rsidRDefault="009E2E2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noi ti</w:t>
      </w:r>
      <w:r w:rsidR="003B62AA">
        <w:rPr>
          <w:rFonts w:ascii="Times New Roman" w:hAnsi="Times New Roman"/>
        </w:rPr>
        <w:t xml:space="preserve">  cantiamo </w:t>
      </w:r>
      <w:r w:rsidR="00985781">
        <w:rPr>
          <w:rFonts w:ascii="Times New Roman" w:hAnsi="Times New Roman"/>
        </w:rPr>
        <w:t>or</w:t>
      </w:r>
      <w:r w:rsidR="00B91C77">
        <w:rPr>
          <w:rFonts w:ascii="Times New Roman" w:hAnsi="Times New Roman"/>
        </w:rPr>
        <w:t>,</w:t>
      </w:r>
      <w:r w:rsidR="009857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lieti </w:t>
      </w:r>
      <w:r w:rsidR="003B62AA">
        <w:rPr>
          <w:rFonts w:ascii="Times New Roman" w:hAnsi="Times New Roman"/>
        </w:rPr>
        <w:t>in allegrezza</w:t>
      </w:r>
      <w:r>
        <w:rPr>
          <w:rFonts w:ascii="Times New Roman" w:hAnsi="Times New Roman"/>
        </w:rPr>
        <w:t>,</w:t>
      </w:r>
    </w:p>
    <w:p w:rsidR="003B62AA" w:rsidRDefault="009E2E22" w:rsidP="003B62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C67F30">
        <w:rPr>
          <w:rFonts w:ascii="Times New Roman" w:hAnsi="Times New Roman"/>
          <w:i/>
        </w:rPr>
        <w:t xml:space="preserve">cin </w:t>
      </w:r>
      <w:proofErr w:type="spellStart"/>
      <w:r w:rsidR="00C67F30" w:rsidRPr="00C67F30">
        <w:rPr>
          <w:rFonts w:ascii="Times New Roman" w:hAnsi="Times New Roman"/>
          <w:i/>
        </w:rPr>
        <w:t>cin</w:t>
      </w:r>
      <w:proofErr w:type="spellEnd"/>
      <w:r w:rsidR="00C67F30">
        <w:rPr>
          <w:rFonts w:ascii="Times New Roman" w:hAnsi="Times New Roman"/>
          <w:i/>
        </w:rPr>
        <w:t xml:space="preserve"> </w:t>
      </w:r>
      <w:r w:rsidRPr="00C67F30">
        <w:rPr>
          <w:rFonts w:ascii="Times New Roman" w:hAnsi="Times New Roman"/>
        </w:rPr>
        <w:t>facciam</w:t>
      </w:r>
      <w:r w:rsidR="00C67F30">
        <w:rPr>
          <w:rFonts w:ascii="Times New Roman" w:hAnsi="Times New Roman"/>
        </w:rPr>
        <w:t xml:space="preserve">o e </w:t>
      </w:r>
      <w:r>
        <w:rPr>
          <w:rFonts w:ascii="Times New Roman" w:hAnsi="Times New Roman"/>
        </w:rPr>
        <w:t xml:space="preserve">a te si </w:t>
      </w:r>
      <w:r w:rsidR="003B62AA">
        <w:rPr>
          <w:rFonts w:ascii="Times New Roman" w:hAnsi="Times New Roman"/>
        </w:rPr>
        <w:t>beve:</w:t>
      </w:r>
    </w:p>
    <w:p w:rsidR="00E178CE" w:rsidRDefault="006B06D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"Buon Compleanno</w:t>
      </w:r>
      <w:r w:rsidR="00E178CE">
        <w:rPr>
          <w:rFonts w:ascii="Times New Roman" w:hAnsi="Times New Roman"/>
        </w:rPr>
        <w:t xml:space="preserve"> e in cuor felicità!".</w:t>
      </w:r>
    </w:p>
    <w:p w:rsidR="00E178CE" w:rsidRDefault="00E178CE" w:rsidP="0089208B">
      <w:pPr>
        <w:rPr>
          <w:rFonts w:ascii="Times New Roman" w:hAnsi="Times New Roman"/>
        </w:rPr>
      </w:pPr>
    </w:p>
    <w:p w:rsidR="00E178CE" w:rsidRDefault="00E178CE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G. B.</w:t>
      </w:r>
    </w:p>
    <w:p w:rsidR="00E178CE" w:rsidRDefault="00E178CE" w:rsidP="0089208B">
      <w:pPr>
        <w:rPr>
          <w:rFonts w:ascii="Times New Roman" w:hAnsi="Times New Roman"/>
        </w:rPr>
      </w:pPr>
    </w:p>
    <w:p w:rsidR="006B06D1" w:rsidRDefault="00E178CE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07/01/2016</w:t>
      </w:r>
      <w:r w:rsidR="006B06D1">
        <w:rPr>
          <w:rFonts w:ascii="Times New Roman" w:hAnsi="Times New Roman"/>
        </w:rPr>
        <w:t xml:space="preserve">  </w:t>
      </w:r>
    </w:p>
    <w:p w:rsidR="00F34A7A" w:rsidRDefault="00F34A7A" w:rsidP="0089208B">
      <w:pPr>
        <w:rPr>
          <w:rFonts w:ascii="Times New Roman" w:hAnsi="Times New Roman"/>
        </w:rPr>
      </w:pPr>
    </w:p>
    <w:p w:rsidR="00F34A7A" w:rsidRDefault="00F34A7A" w:rsidP="0089208B">
      <w:pPr>
        <w:rPr>
          <w:rFonts w:ascii="Times New Roman" w:hAnsi="Times New Roman"/>
        </w:rPr>
      </w:pPr>
    </w:p>
    <w:p w:rsidR="00F34A7A" w:rsidRDefault="00F34A7A" w:rsidP="0089208B">
      <w:pPr>
        <w:rPr>
          <w:rFonts w:ascii="Times New Roman" w:hAnsi="Times New Roman"/>
        </w:rPr>
      </w:pPr>
    </w:p>
    <w:p w:rsidR="00F34A7A" w:rsidRDefault="00F34A7A" w:rsidP="0089208B">
      <w:pPr>
        <w:rPr>
          <w:rFonts w:ascii="Times New Roman" w:hAnsi="Times New Roman"/>
        </w:rPr>
      </w:pPr>
    </w:p>
    <w:p w:rsidR="00F34A7A" w:rsidRDefault="00F34A7A" w:rsidP="0089208B">
      <w:pPr>
        <w:rPr>
          <w:rFonts w:ascii="Times New Roman" w:hAnsi="Times New Roman"/>
        </w:rPr>
      </w:pPr>
    </w:p>
    <w:p w:rsidR="00F34A7A" w:rsidRDefault="00F34A7A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741A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Novello (per il </w:t>
      </w:r>
      <w:r w:rsidR="00FF6074">
        <w:rPr>
          <w:rFonts w:ascii="Times New Roman" w:hAnsi="Times New Roman"/>
        </w:rPr>
        <w:t xml:space="preserve">62° </w:t>
      </w:r>
      <w:r>
        <w:rPr>
          <w:rFonts w:ascii="Times New Roman" w:hAnsi="Times New Roman"/>
        </w:rPr>
        <w:t>compleanno</w:t>
      </w:r>
    </w:p>
    <w:p w:rsidR="00F34A7A" w:rsidRDefault="00F34A7A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F6074">
        <w:rPr>
          <w:rFonts w:ascii="Times New Roman" w:hAnsi="Times New Roman"/>
        </w:rPr>
        <w:t xml:space="preserve">           </w:t>
      </w:r>
      <w:r w:rsidR="006A7E43">
        <w:rPr>
          <w:rFonts w:ascii="Times New Roman" w:hAnsi="Times New Roman"/>
        </w:rPr>
        <w:t xml:space="preserve">[02/02/2016] </w:t>
      </w:r>
      <w:r>
        <w:rPr>
          <w:rFonts w:ascii="Times New Roman" w:hAnsi="Times New Roman"/>
        </w:rPr>
        <w:t>di Luigi)</w:t>
      </w:r>
    </w:p>
    <w:p w:rsidR="00F34A7A" w:rsidRDefault="00F34A7A" w:rsidP="0089208B">
      <w:pPr>
        <w:rPr>
          <w:rFonts w:ascii="Times New Roman" w:hAnsi="Times New Roman"/>
        </w:rPr>
      </w:pPr>
    </w:p>
    <w:p w:rsidR="00F34A7A" w:rsidRDefault="003758C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Da verde Langa</w:t>
      </w:r>
      <w:r w:rsidR="00F7231C">
        <w:rPr>
          <w:rFonts w:ascii="Times New Roman" w:hAnsi="Times New Roman"/>
        </w:rPr>
        <w:t xml:space="preserve"> i</w:t>
      </w:r>
      <w:r w:rsidR="00F34A7A">
        <w:rPr>
          <w:rFonts w:ascii="Times New Roman" w:hAnsi="Times New Roman"/>
        </w:rPr>
        <w:t>l Tanaro, o Novello,</w:t>
      </w:r>
    </w:p>
    <w:p w:rsidR="00F7231C" w:rsidRDefault="003758C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giù in</w:t>
      </w:r>
      <w:r w:rsidR="000D1FCD">
        <w:rPr>
          <w:rFonts w:ascii="Times New Roman" w:hAnsi="Times New Roman"/>
        </w:rPr>
        <w:t xml:space="preserve"> valle</w:t>
      </w:r>
      <w:r>
        <w:rPr>
          <w:rFonts w:ascii="Times New Roman" w:hAnsi="Times New Roman"/>
        </w:rPr>
        <w:t xml:space="preserve"> amena,</w:t>
      </w:r>
      <w:r w:rsidR="000D1FCD">
        <w:rPr>
          <w:rFonts w:ascii="Times New Roman" w:hAnsi="Times New Roman"/>
        </w:rPr>
        <w:t xml:space="preserve"> fulg</w:t>
      </w:r>
      <w:r w:rsidR="00F7231C">
        <w:rPr>
          <w:rFonts w:ascii="Times New Roman" w:hAnsi="Times New Roman"/>
        </w:rPr>
        <w:t>ida, ubertosa</w:t>
      </w:r>
    </w:p>
    <w:p w:rsidR="000D1FCD" w:rsidRDefault="0071350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tu contempli fluir</w:t>
      </w:r>
      <w:r w:rsidR="000D1FCD">
        <w:rPr>
          <w:rFonts w:ascii="Times New Roman" w:hAnsi="Times New Roman"/>
        </w:rPr>
        <w:t xml:space="preserve"> simile a sposa,</w:t>
      </w:r>
    </w:p>
    <w:p w:rsidR="000D1FCD" w:rsidRDefault="000D1FC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ornata con splendor d'ogni gioiello;</w:t>
      </w:r>
    </w:p>
    <w:p w:rsidR="000D1FCD" w:rsidRDefault="000D1FCD" w:rsidP="0089208B">
      <w:pPr>
        <w:rPr>
          <w:rFonts w:ascii="Times New Roman" w:hAnsi="Times New Roman"/>
        </w:rPr>
      </w:pPr>
    </w:p>
    <w:p w:rsidR="000D1FCD" w:rsidRDefault="00CF4B3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sorridi allegr</w:t>
      </w:r>
      <w:r w:rsidR="0032149C">
        <w:rPr>
          <w:rFonts w:ascii="Times New Roman" w:hAnsi="Times New Roman"/>
        </w:rPr>
        <w:t>o</w:t>
      </w:r>
      <w:r w:rsidR="0057342C">
        <w:rPr>
          <w:rFonts w:ascii="Times New Roman" w:hAnsi="Times New Roman"/>
        </w:rPr>
        <w:t xml:space="preserve"> come </w:t>
      </w:r>
      <w:r w:rsidR="0032149C">
        <w:rPr>
          <w:rFonts w:ascii="Times New Roman" w:hAnsi="Times New Roman"/>
        </w:rPr>
        <w:t>un giovincello</w:t>
      </w:r>
    </w:p>
    <w:p w:rsidR="00164118" w:rsidRDefault="0032149C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in stupore al Monviso, a</w:t>
      </w:r>
      <w:r w:rsidR="00164118">
        <w:rPr>
          <w:rFonts w:ascii="Times New Roman" w:hAnsi="Times New Roman"/>
        </w:rPr>
        <w:t>l Monte Rosa,</w:t>
      </w:r>
    </w:p>
    <w:p w:rsidR="00164118" w:rsidRDefault="00E136F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a loro vetta co</w:t>
      </w:r>
      <w:r w:rsidR="00D96FD4">
        <w:rPr>
          <w:rFonts w:ascii="Times New Roman" w:hAnsi="Times New Roman"/>
        </w:rPr>
        <w:t>n candor</w:t>
      </w:r>
      <w:r w:rsidR="0032149C">
        <w:rPr>
          <w:rFonts w:ascii="Times New Roman" w:hAnsi="Times New Roman"/>
        </w:rPr>
        <w:t xml:space="preserve"> </w:t>
      </w:r>
      <w:r w:rsidR="00D96FD4">
        <w:rPr>
          <w:rFonts w:ascii="Times New Roman" w:hAnsi="Times New Roman"/>
        </w:rPr>
        <w:t>nevosa</w:t>
      </w:r>
      <w:r w:rsidR="00F741A5">
        <w:rPr>
          <w:rFonts w:ascii="Times New Roman" w:hAnsi="Times New Roman"/>
        </w:rPr>
        <w:t>,</w:t>
      </w:r>
    </w:p>
    <w:p w:rsidR="00D96FD4" w:rsidRDefault="00F741A5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75564">
        <w:rPr>
          <w:rFonts w:ascii="Times New Roman" w:hAnsi="Times New Roman"/>
        </w:rPr>
        <w:t>l sol, che in cielo scherza e par mon</w:t>
      </w:r>
      <w:r w:rsidR="00581F35">
        <w:rPr>
          <w:rFonts w:ascii="Times New Roman" w:hAnsi="Times New Roman"/>
        </w:rPr>
        <w:t>ello.</w:t>
      </w:r>
    </w:p>
    <w:p w:rsidR="00713502" w:rsidRDefault="00713502" w:rsidP="00713502">
      <w:pPr>
        <w:rPr>
          <w:rFonts w:ascii="Times New Roman" w:hAnsi="Times New Roman"/>
        </w:rPr>
      </w:pPr>
    </w:p>
    <w:p w:rsidR="00713502" w:rsidRDefault="00713502" w:rsidP="00713502">
      <w:pPr>
        <w:rPr>
          <w:rFonts w:ascii="Times New Roman" w:hAnsi="Times New Roman"/>
        </w:rPr>
      </w:pPr>
      <w:r>
        <w:rPr>
          <w:rFonts w:ascii="Times New Roman" w:hAnsi="Times New Roman"/>
        </w:rPr>
        <w:t>E' nato oggi sessanta due anni fa</w:t>
      </w:r>
    </w:p>
    <w:p w:rsidR="00787E03" w:rsidRDefault="003B548C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Luigi</w:t>
      </w:r>
      <w:r w:rsidR="002A631A">
        <w:rPr>
          <w:rFonts w:ascii="Times New Roman" w:hAnsi="Times New Roman"/>
        </w:rPr>
        <w:t xml:space="preserve"> sui </w:t>
      </w:r>
      <w:r w:rsidR="00F741A5">
        <w:rPr>
          <w:rFonts w:ascii="Times New Roman" w:hAnsi="Times New Roman"/>
        </w:rPr>
        <w:t>colli</w:t>
      </w:r>
      <w:r w:rsidR="002A631A">
        <w:rPr>
          <w:rFonts w:ascii="Times New Roman" w:hAnsi="Times New Roman"/>
        </w:rPr>
        <w:t xml:space="preserve"> tuoi</w:t>
      </w:r>
      <w:r w:rsidR="00F741A5">
        <w:rPr>
          <w:rFonts w:ascii="Times New Roman" w:hAnsi="Times New Roman"/>
        </w:rPr>
        <w:t>,</w:t>
      </w:r>
      <w:r w:rsidR="002A631A">
        <w:rPr>
          <w:rFonts w:ascii="Times New Roman" w:hAnsi="Times New Roman"/>
        </w:rPr>
        <w:t xml:space="preserve"> belli in</w:t>
      </w:r>
      <w:r>
        <w:rPr>
          <w:rFonts w:ascii="Times New Roman" w:hAnsi="Times New Roman"/>
        </w:rPr>
        <w:t xml:space="preserve"> </w:t>
      </w:r>
      <w:r w:rsidR="005A69F7">
        <w:rPr>
          <w:rFonts w:ascii="Times New Roman" w:hAnsi="Times New Roman"/>
        </w:rPr>
        <w:t>vigneti</w:t>
      </w:r>
      <w:r w:rsidR="002A631A">
        <w:rPr>
          <w:rFonts w:ascii="Times New Roman" w:hAnsi="Times New Roman"/>
        </w:rPr>
        <w:t>,</w:t>
      </w:r>
    </w:p>
    <w:p w:rsidR="003B548C" w:rsidRDefault="002A631A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ma nell' inverno</w:t>
      </w:r>
      <w:r w:rsidR="00FF6074">
        <w:rPr>
          <w:rFonts w:ascii="Times New Roman" w:hAnsi="Times New Roman"/>
        </w:rPr>
        <w:t xml:space="preserve"> freddi</w:t>
      </w:r>
      <w:r w:rsidR="00713502">
        <w:rPr>
          <w:rFonts w:ascii="Times New Roman" w:hAnsi="Times New Roman"/>
        </w:rPr>
        <w:t xml:space="preserve"> con rigore;</w:t>
      </w:r>
    </w:p>
    <w:p w:rsidR="00713502" w:rsidRDefault="00713502" w:rsidP="0089208B">
      <w:pPr>
        <w:rPr>
          <w:rFonts w:ascii="Times New Roman" w:hAnsi="Times New Roman"/>
        </w:rPr>
      </w:pPr>
    </w:p>
    <w:p w:rsidR="00CF4B32" w:rsidRDefault="00CF4B3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cantiamo</w:t>
      </w:r>
      <w:r w:rsidR="005A69F7">
        <w:rPr>
          <w:rFonts w:ascii="Times New Roman" w:hAnsi="Times New Roman"/>
        </w:rPr>
        <w:t xml:space="preserve"> </w:t>
      </w:r>
      <w:r w:rsidR="00FF6074">
        <w:rPr>
          <w:rFonts w:ascii="Times New Roman" w:hAnsi="Times New Roman"/>
        </w:rPr>
        <w:t>ora</w:t>
      </w:r>
      <w:r w:rsidR="00713502">
        <w:rPr>
          <w:rFonts w:ascii="Times New Roman" w:hAnsi="Times New Roman"/>
        </w:rPr>
        <w:t xml:space="preserve"> con giubilo nel cuore</w:t>
      </w:r>
    </w:p>
    <w:p w:rsidR="00713502" w:rsidRDefault="00713502" w:rsidP="00713502">
      <w:pPr>
        <w:rPr>
          <w:rFonts w:ascii="Times New Roman" w:hAnsi="Times New Roman"/>
        </w:rPr>
      </w:pPr>
      <w:r>
        <w:rPr>
          <w:rFonts w:ascii="Times New Roman" w:hAnsi="Times New Roman"/>
        </w:rPr>
        <w:t>a lui in coro noi uniti, lieti:</w:t>
      </w:r>
    </w:p>
    <w:p w:rsidR="00CF4B32" w:rsidRDefault="00CF4B32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" Buon Compleann</w:t>
      </w:r>
      <w:r w:rsidR="00F741A5">
        <w:rPr>
          <w:rFonts w:ascii="Times New Roman" w:hAnsi="Times New Roman"/>
        </w:rPr>
        <w:t>o</w:t>
      </w:r>
      <w:r w:rsidR="004A4ED0">
        <w:rPr>
          <w:rFonts w:ascii="Times New Roman" w:hAnsi="Times New Roman"/>
        </w:rPr>
        <w:t xml:space="preserve">! </w:t>
      </w:r>
      <w:r w:rsidR="00832DC3">
        <w:rPr>
          <w:rFonts w:ascii="Times New Roman" w:hAnsi="Times New Roman"/>
        </w:rPr>
        <w:t>Evviva!</w:t>
      </w:r>
      <w:r w:rsidR="00347299">
        <w:rPr>
          <w:rFonts w:ascii="Times New Roman" w:hAnsi="Times New Roman"/>
        </w:rPr>
        <w:t xml:space="preserve"> </w:t>
      </w:r>
      <w:proofErr w:type="spellStart"/>
      <w:r w:rsidR="004A4ED0">
        <w:rPr>
          <w:rFonts w:ascii="Times New Roman" w:hAnsi="Times New Roman"/>
        </w:rPr>
        <w:t>Hip</w:t>
      </w:r>
      <w:proofErr w:type="spellEnd"/>
      <w:r w:rsidR="004A4ED0">
        <w:rPr>
          <w:rFonts w:ascii="Times New Roman" w:hAnsi="Times New Roman"/>
        </w:rPr>
        <w:t xml:space="preserve">, </w:t>
      </w:r>
      <w:proofErr w:type="spellStart"/>
      <w:r w:rsidR="004A4ED0">
        <w:rPr>
          <w:rFonts w:ascii="Times New Roman" w:hAnsi="Times New Roman"/>
        </w:rPr>
        <w:t>hip</w:t>
      </w:r>
      <w:proofErr w:type="spellEnd"/>
      <w:r w:rsidR="004A4ED0">
        <w:rPr>
          <w:rFonts w:ascii="Times New Roman" w:hAnsi="Times New Roman"/>
        </w:rPr>
        <w:t>! Urr</w:t>
      </w:r>
      <w:r>
        <w:rPr>
          <w:rFonts w:ascii="Times New Roman" w:hAnsi="Times New Roman"/>
        </w:rPr>
        <w:t xml:space="preserve">à! ".  </w:t>
      </w:r>
    </w:p>
    <w:p w:rsidR="00FF6074" w:rsidRDefault="00FF6074" w:rsidP="0089208B">
      <w:pPr>
        <w:rPr>
          <w:rFonts w:ascii="Times New Roman" w:hAnsi="Times New Roman"/>
        </w:rPr>
      </w:pPr>
    </w:p>
    <w:p w:rsidR="00FF6074" w:rsidRDefault="00FF6074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P. G. B.</w:t>
      </w:r>
    </w:p>
    <w:p w:rsidR="00FF6074" w:rsidRDefault="00FF6074" w:rsidP="0089208B">
      <w:pPr>
        <w:rPr>
          <w:rFonts w:ascii="Times New Roman" w:hAnsi="Times New Roman"/>
        </w:rPr>
      </w:pPr>
    </w:p>
    <w:p w:rsidR="00FF6074" w:rsidRDefault="00E136F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12</w:t>
      </w:r>
      <w:r w:rsidR="00FF6074">
        <w:rPr>
          <w:rFonts w:ascii="Times New Roman" w:hAnsi="Times New Roman"/>
        </w:rPr>
        <w:t>/01/2016</w:t>
      </w:r>
    </w:p>
    <w:p w:rsidR="009E6347" w:rsidRDefault="009E6347" w:rsidP="0089208B">
      <w:pPr>
        <w:rPr>
          <w:rFonts w:ascii="Times New Roman" w:hAnsi="Times New Roman"/>
        </w:rPr>
      </w:pPr>
    </w:p>
    <w:p w:rsidR="009E6347" w:rsidRDefault="009E63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Un cuore di gioia (ricordando </w:t>
      </w:r>
    </w:p>
    <w:p w:rsidR="009E6347" w:rsidRDefault="009E63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P. Grato </w:t>
      </w:r>
      <w:proofErr w:type="spellStart"/>
      <w:r>
        <w:rPr>
          <w:rFonts w:ascii="Times New Roman" w:hAnsi="Times New Roman"/>
        </w:rPr>
        <w:t>Germanetto</w:t>
      </w:r>
      <w:proofErr w:type="spellEnd"/>
      <w:r>
        <w:rPr>
          <w:rFonts w:ascii="Times New Roman" w:hAnsi="Times New Roman"/>
        </w:rPr>
        <w:t xml:space="preserve"> deceduto il 14/01/2016)</w:t>
      </w:r>
    </w:p>
    <w:p w:rsidR="009E6347" w:rsidRDefault="009E6347" w:rsidP="0089208B">
      <w:pPr>
        <w:rPr>
          <w:rFonts w:ascii="Times New Roman" w:hAnsi="Times New Roman"/>
        </w:rPr>
      </w:pPr>
    </w:p>
    <w:p w:rsidR="009E6347" w:rsidRDefault="009E63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O caro Padre Grato, avevi un cuore</w:t>
      </w:r>
    </w:p>
    <w:p w:rsidR="009E6347" w:rsidRDefault="00DA458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di gioia: ognuno</w:t>
      </w:r>
      <w:r w:rsidR="009E6347">
        <w:rPr>
          <w:rFonts w:ascii="Times New Roman" w:hAnsi="Times New Roman"/>
        </w:rPr>
        <w:t xml:space="preserve"> amavi in tenerezza</w:t>
      </w:r>
    </w:p>
    <w:p w:rsidR="009E6347" w:rsidRDefault="009E63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con letizia nel gaudio del Signore</w:t>
      </w:r>
    </w:p>
    <w:p w:rsidR="009E6347" w:rsidRDefault="00880A4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e sape</w:t>
      </w:r>
      <w:r w:rsidR="009E6347">
        <w:rPr>
          <w:rFonts w:ascii="Times New Roman" w:hAnsi="Times New Roman"/>
        </w:rPr>
        <w:t xml:space="preserve">vi irradiarne la dolcezza;  </w:t>
      </w:r>
    </w:p>
    <w:p w:rsidR="009E6347" w:rsidRDefault="009E6347" w:rsidP="0089208B">
      <w:pPr>
        <w:rPr>
          <w:rFonts w:ascii="Times New Roman" w:hAnsi="Times New Roman"/>
        </w:rPr>
      </w:pPr>
    </w:p>
    <w:p w:rsidR="009E6347" w:rsidRDefault="00DA458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cielo </w:t>
      </w:r>
      <w:r w:rsidR="009E6347">
        <w:rPr>
          <w:rFonts w:ascii="Times New Roman" w:hAnsi="Times New Roman"/>
        </w:rPr>
        <w:t>or godi tu di Lui splendore,</w:t>
      </w:r>
    </w:p>
    <w:p w:rsidR="009E6347" w:rsidRDefault="009E63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beltà, misericordia, amor, carezza</w:t>
      </w:r>
    </w:p>
    <w:p w:rsidR="00880A46" w:rsidRDefault="009E63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con Maria, Girolamo in stupor</w:t>
      </w:r>
      <w:r w:rsidR="00880A46">
        <w:rPr>
          <w:rFonts w:ascii="Times New Roman" w:hAnsi="Times New Roman"/>
        </w:rPr>
        <w:t>e,</w:t>
      </w:r>
    </w:p>
    <w:p w:rsidR="00880A46" w:rsidRDefault="00880A4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con i tuoi Cari in fulgida allegrezza.</w:t>
      </w:r>
    </w:p>
    <w:p w:rsidR="00880A46" w:rsidRDefault="00880A46" w:rsidP="0089208B">
      <w:pPr>
        <w:rPr>
          <w:rFonts w:ascii="Times New Roman" w:hAnsi="Times New Roman"/>
        </w:rPr>
      </w:pPr>
    </w:p>
    <w:p w:rsidR="00880A46" w:rsidRDefault="00880A4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Di te ricordo lieto il bel sorriso:</w:t>
      </w:r>
    </w:p>
    <w:p w:rsidR="00880A46" w:rsidRDefault="00880A4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ciascuno tu riuscivi a rallegrare,</w:t>
      </w:r>
    </w:p>
    <w:p w:rsidR="00880A46" w:rsidRDefault="00880A4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inondando</w:t>
      </w:r>
      <w:r w:rsidR="00DA4581">
        <w:rPr>
          <w:rFonts w:ascii="Times New Roman" w:hAnsi="Times New Roman"/>
        </w:rPr>
        <w:t xml:space="preserve"> nei cuor felicità;</w:t>
      </w:r>
      <w:r>
        <w:rPr>
          <w:rFonts w:ascii="Times New Roman" w:hAnsi="Times New Roman"/>
        </w:rPr>
        <w:t xml:space="preserve">  </w:t>
      </w:r>
    </w:p>
    <w:p w:rsidR="00DA4581" w:rsidRDefault="00DA4581" w:rsidP="0089208B">
      <w:pPr>
        <w:rPr>
          <w:rFonts w:ascii="Times New Roman" w:hAnsi="Times New Roman"/>
        </w:rPr>
      </w:pPr>
    </w:p>
    <w:p w:rsidR="00DA4581" w:rsidRDefault="00DA458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per tutti prega tu dal paradiso</w:t>
      </w:r>
    </w:p>
    <w:p w:rsidR="00DA4581" w:rsidRDefault="00DA458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e dona con bontà al pellegrinare</w:t>
      </w:r>
    </w:p>
    <w:p w:rsidR="00FF6A09" w:rsidRDefault="00DA458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nostro in via chiaror, serenità.</w:t>
      </w:r>
    </w:p>
    <w:p w:rsidR="00FF6A09" w:rsidRDefault="00FF6A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F6A09" w:rsidRDefault="00FF6A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P. G. B.</w:t>
      </w:r>
    </w:p>
    <w:p w:rsidR="00FF6A09" w:rsidRDefault="009E6347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6A09">
        <w:rPr>
          <w:rFonts w:ascii="Times New Roman" w:hAnsi="Times New Roman"/>
        </w:rPr>
        <w:t xml:space="preserve">   </w:t>
      </w:r>
    </w:p>
    <w:p w:rsidR="009E6347" w:rsidRDefault="00FF6A0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Narzole  15/01/2016</w:t>
      </w:r>
    </w:p>
    <w:p w:rsidR="00E869B3" w:rsidRDefault="00E869B3" w:rsidP="0089208B">
      <w:pPr>
        <w:rPr>
          <w:rFonts w:ascii="Times New Roman" w:hAnsi="Times New Roman"/>
        </w:rPr>
      </w:pPr>
    </w:p>
    <w:p w:rsidR="00E869B3" w:rsidRDefault="00E869B3" w:rsidP="0089208B">
      <w:pPr>
        <w:rPr>
          <w:rFonts w:ascii="Times New Roman" w:hAnsi="Times New Roman"/>
        </w:rPr>
      </w:pPr>
    </w:p>
    <w:p w:rsidR="000C24DF" w:rsidRDefault="000C24DF" w:rsidP="000C24DF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E869B3" w:rsidRDefault="000C24DF" w:rsidP="000C24DF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A</w:t>
      </w:r>
      <w:r w:rsidR="00D0726F">
        <w:rPr>
          <w:rFonts w:ascii="Times New Roman" w:hAnsi="Times New Roman"/>
        </w:rPr>
        <w:t xml:space="preserve">rmonia </w:t>
      </w:r>
      <w:r w:rsidR="004B5906">
        <w:rPr>
          <w:rFonts w:ascii="Times New Roman" w:hAnsi="Times New Roman"/>
        </w:rPr>
        <w:t>arcan</w:t>
      </w:r>
      <w:r w:rsidR="00D0726F">
        <w:rPr>
          <w:rFonts w:ascii="Times New Roman" w:hAnsi="Times New Roman"/>
        </w:rPr>
        <w:t>a</w:t>
      </w:r>
      <w:r w:rsidR="006B21DE">
        <w:rPr>
          <w:rFonts w:ascii="Times New Roman" w:hAnsi="Times New Roman"/>
        </w:rPr>
        <w:t xml:space="preserve"> </w:t>
      </w:r>
      <w:r w:rsidR="009D78C8">
        <w:rPr>
          <w:rFonts w:ascii="Times New Roman" w:hAnsi="Times New Roman"/>
        </w:rPr>
        <w:t>(adattamento per compleanno</w:t>
      </w:r>
    </w:p>
    <w:p w:rsidR="009D78C8" w:rsidRDefault="009D78C8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 P. G. </w:t>
      </w:r>
      <w:proofErr w:type="spellStart"/>
      <w:r>
        <w:rPr>
          <w:rFonts w:ascii="Times New Roman" w:hAnsi="Times New Roman"/>
        </w:rPr>
        <w:t>Milanesio</w:t>
      </w:r>
      <w:proofErr w:type="spellEnd"/>
      <w:r>
        <w:rPr>
          <w:rFonts w:ascii="Times New Roman" w:hAnsi="Times New Roman"/>
        </w:rPr>
        <w:t>)</w:t>
      </w:r>
    </w:p>
    <w:p w:rsidR="000C24DF" w:rsidRDefault="000C24DF" w:rsidP="000C24DF">
      <w:pPr>
        <w:tabs>
          <w:tab w:val="left" w:pos="567"/>
          <w:tab w:val="left" w:pos="1134"/>
        </w:tabs>
        <w:jc w:val="center"/>
        <w:rPr>
          <w:rFonts w:ascii="Times New Roman" w:hAnsi="Times New Roman"/>
        </w:rPr>
      </w:pPr>
    </w:p>
    <w:p w:rsidR="00E869B3" w:rsidRDefault="00032659" w:rsidP="000C24DF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C24DF">
        <w:rPr>
          <w:rFonts w:ascii="Times New Roman" w:hAnsi="Times New Roman"/>
        </w:rPr>
        <w:t>'uomo</w:t>
      </w:r>
      <w:r>
        <w:rPr>
          <w:rFonts w:ascii="Times New Roman" w:hAnsi="Times New Roman"/>
        </w:rPr>
        <w:t xml:space="preserve">, o Dio, in </w:t>
      </w:r>
      <w:r w:rsidR="008F3C11">
        <w:rPr>
          <w:rFonts w:ascii="Times New Roman" w:hAnsi="Times New Roman"/>
        </w:rPr>
        <w:t>stupor</w:t>
      </w:r>
      <w:r w:rsidR="00863C72">
        <w:rPr>
          <w:rFonts w:ascii="Times New Roman" w:hAnsi="Times New Roman"/>
        </w:rPr>
        <w:t>,</w:t>
      </w:r>
      <w:r w:rsidR="008F3C11">
        <w:rPr>
          <w:rFonts w:ascii="Times New Roman" w:hAnsi="Times New Roman"/>
        </w:rPr>
        <w:t xml:space="preserve"> </w:t>
      </w:r>
      <w:r w:rsidR="00E869B3">
        <w:rPr>
          <w:rFonts w:ascii="Times New Roman" w:hAnsi="Times New Roman"/>
        </w:rPr>
        <w:t>contemplazione</w:t>
      </w:r>
      <w:r w:rsidR="0099539F">
        <w:rPr>
          <w:rFonts w:ascii="Times New Roman" w:hAnsi="Times New Roman"/>
        </w:rPr>
        <w:t xml:space="preserve">  </w:t>
      </w:r>
    </w:p>
    <w:p w:rsidR="0019156F" w:rsidRDefault="00CC062E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="00E276EC">
        <w:rPr>
          <w:rFonts w:ascii="Times New Roman" w:hAnsi="Times New Roman"/>
        </w:rPr>
        <w:t xml:space="preserve"> </w:t>
      </w:r>
      <w:r w:rsidR="00C27F9F">
        <w:rPr>
          <w:rFonts w:ascii="Times New Roman" w:hAnsi="Times New Roman"/>
        </w:rPr>
        <w:t>n</w:t>
      </w:r>
      <w:r w:rsidR="00E276EC">
        <w:rPr>
          <w:rFonts w:ascii="Times New Roman" w:hAnsi="Times New Roman"/>
        </w:rPr>
        <w:t>el cosmo</w:t>
      </w:r>
      <w:r>
        <w:rPr>
          <w:rFonts w:ascii="Times New Roman" w:hAnsi="Times New Roman"/>
        </w:rPr>
        <w:t xml:space="preserve"> scrutar bel</w:t>
      </w:r>
      <w:r w:rsidR="00E276EC">
        <w:rPr>
          <w:rFonts w:ascii="Times New Roman" w:hAnsi="Times New Roman"/>
        </w:rPr>
        <w:t xml:space="preserve">tà </w:t>
      </w:r>
      <w:r w:rsidR="0019156F">
        <w:rPr>
          <w:rFonts w:ascii="Times New Roman" w:hAnsi="Times New Roman"/>
        </w:rPr>
        <w:t xml:space="preserve">e </w:t>
      </w:r>
      <w:r w:rsidR="009D78C8">
        <w:rPr>
          <w:rFonts w:ascii="Times New Roman" w:hAnsi="Times New Roman"/>
        </w:rPr>
        <w:t>ammirare</w:t>
      </w:r>
      <w:r w:rsidR="0099539F">
        <w:rPr>
          <w:rFonts w:ascii="Times New Roman" w:hAnsi="Times New Roman"/>
        </w:rPr>
        <w:t xml:space="preserve">        </w:t>
      </w:r>
    </w:p>
    <w:p w:rsidR="00E869B3" w:rsidRDefault="00E276EC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</w:t>
      </w:r>
      <w:r w:rsidR="001913A9">
        <w:rPr>
          <w:rFonts w:ascii="Times New Roman" w:hAnsi="Times New Roman"/>
        </w:rPr>
        <w:t xml:space="preserve">in </w:t>
      </w:r>
      <w:r w:rsidR="0019156F">
        <w:rPr>
          <w:rFonts w:ascii="Times New Roman" w:hAnsi="Times New Roman"/>
        </w:rPr>
        <w:t xml:space="preserve">stelle, sole, </w:t>
      </w:r>
      <w:r w:rsidR="00863C72">
        <w:rPr>
          <w:rFonts w:ascii="Times New Roman" w:hAnsi="Times New Roman"/>
        </w:rPr>
        <w:t xml:space="preserve">luna, </w:t>
      </w:r>
      <w:r w:rsidR="00E869B3">
        <w:rPr>
          <w:rFonts w:ascii="Times New Roman" w:hAnsi="Times New Roman"/>
        </w:rPr>
        <w:t>terra, mare,</w:t>
      </w:r>
      <w:r w:rsidR="00163D67">
        <w:rPr>
          <w:rFonts w:ascii="Times New Roman" w:hAnsi="Times New Roman"/>
        </w:rPr>
        <w:t xml:space="preserve">              </w:t>
      </w:r>
    </w:p>
    <w:p w:rsidR="00E869B3" w:rsidRDefault="00CC062E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205F8D">
        <w:rPr>
          <w:rFonts w:ascii="Times New Roman" w:hAnsi="Times New Roman"/>
        </w:rPr>
        <w:t>s</w:t>
      </w:r>
      <w:r w:rsidR="004D2709">
        <w:rPr>
          <w:rFonts w:ascii="Times New Roman" w:hAnsi="Times New Roman"/>
        </w:rPr>
        <w:t>velan</w:t>
      </w:r>
      <w:r w:rsidR="00C01B3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la</w:t>
      </w:r>
      <w:r w:rsidR="004D2709">
        <w:rPr>
          <w:rFonts w:ascii="Times New Roman" w:hAnsi="Times New Roman"/>
        </w:rPr>
        <w:t xml:space="preserve"> </w:t>
      </w:r>
      <w:r w:rsidR="00205F8D">
        <w:rPr>
          <w:rFonts w:ascii="Times New Roman" w:hAnsi="Times New Roman"/>
        </w:rPr>
        <w:t xml:space="preserve">tua </w:t>
      </w:r>
      <w:r>
        <w:rPr>
          <w:rFonts w:ascii="Times New Roman" w:hAnsi="Times New Roman"/>
        </w:rPr>
        <w:t>perfezione</w:t>
      </w:r>
      <w:r w:rsidR="00E869B3">
        <w:rPr>
          <w:rFonts w:ascii="Times New Roman" w:hAnsi="Times New Roman"/>
        </w:rPr>
        <w:t>;</w:t>
      </w:r>
      <w:r w:rsidR="00762410">
        <w:rPr>
          <w:rFonts w:ascii="Times New Roman" w:hAnsi="Times New Roman"/>
        </w:rPr>
        <w:t xml:space="preserve">                 </w:t>
      </w:r>
    </w:p>
    <w:p w:rsidR="00E869B3" w:rsidRDefault="00E869B3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869B3" w:rsidRDefault="00DC4E21" w:rsidP="00762410">
      <w:pPr>
        <w:tabs>
          <w:tab w:val="left" w:pos="567"/>
          <w:tab w:val="left" w:pos="1134"/>
          <w:tab w:val="center" w:pos="5018"/>
        </w:tabs>
        <w:rPr>
          <w:rFonts w:ascii="Times New Roman" w:hAnsi="Times New Roman"/>
        </w:rPr>
      </w:pPr>
      <w:r>
        <w:rPr>
          <w:rFonts w:ascii="Times New Roman" w:hAnsi="Times New Roman"/>
        </w:rPr>
        <w:t>sente</w:t>
      </w:r>
      <w:r w:rsidR="00E869B3">
        <w:rPr>
          <w:rFonts w:ascii="Times New Roman" w:hAnsi="Times New Roman"/>
        </w:rPr>
        <w:t xml:space="preserve"> felicità, consolazione,</w:t>
      </w:r>
      <w:r w:rsidR="00762410">
        <w:rPr>
          <w:rFonts w:ascii="Times New Roman" w:hAnsi="Times New Roman"/>
        </w:rPr>
        <w:tab/>
        <w:t xml:space="preserve">        </w:t>
      </w:r>
      <w:r w:rsidR="0099539F">
        <w:rPr>
          <w:rFonts w:ascii="Times New Roman" w:hAnsi="Times New Roman"/>
        </w:rPr>
        <w:t xml:space="preserve">                  </w:t>
      </w:r>
    </w:p>
    <w:p w:rsidR="00E869B3" w:rsidRDefault="00E869B3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quando</w:t>
      </w:r>
      <w:r w:rsidR="00DC4E21">
        <w:rPr>
          <w:rFonts w:ascii="Times New Roman" w:hAnsi="Times New Roman"/>
        </w:rPr>
        <w:t xml:space="preserve"> </w:t>
      </w:r>
      <w:r w:rsidR="001B05AE">
        <w:rPr>
          <w:rFonts w:ascii="Times New Roman" w:hAnsi="Times New Roman"/>
        </w:rPr>
        <w:t>allegri</w:t>
      </w:r>
      <w:r w:rsidR="00DC4E21">
        <w:rPr>
          <w:rFonts w:ascii="Times New Roman" w:hAnsi="Times New Roman"/>
        </w:rPr>
        <w:t xml:space="preserve"> ode </w:t>
      </w:r>
      <w:r>
        <w:rPr>
          <w:rFonts w:ascii="Times New Roman" w:hAnsi="Times New Roman"/>
        </w:rPr>
        <w:t>uccelli gorgheggiare</w:t>
      </w:r>
      <w:r w:rsidR="00762410">
        <w:rPr>
          <w:rFonts w:ascii="Times New Roman" w:hAnsi="Times New Roman"/>
        </w:rPr>
        <w:t xml:space="preserve">    </w:t>
      </w:r>
    </w:p>
    <w:p w:rsidR="00E869B3" w:rsidRDefault="00DC4E21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5246E2">
        <w:rPr>
          <w:rFonts w:ascii="Times New Roman" w:hAnsi="Times New Roman"/>
        </w:rPr>
        <w:t xml:space="preserve">si incanta </w:t>
      </w:r>
      <w:r w:rsidR="007F67E2">
        <w:rPr>
          <w:rFonts w:ascii="Times New Roman" w:hAnsi="Times New Roman"/>
        </w:rPr>
        <w:t>tramonti, albe a guardar</w:t>
      </w:r>
      <w:r w:rsidR="001A6513">
        <w:rPr>
          <w:rFonts w:ascii="Times New Roman" w:hAnsi="Times New Roman"/>
        </w:rPr>
        <w:t>e,</w:t>
      </w:r>
      <w:r w:rsidR="00762410">
        <w:rPr>
          <w:rFonts w:ascii="Times New Roman" w:hAnsi="Times New Roman"/>
        </w:rPr>
        <w:t xml:space="preserve">     </w:t>
      </w:r>
    </w:p>
    <w:p w:rsidR="00E869B3" w:rsidRDefault="001A6513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mentre ringrazia te per la crea</w:t>
      </w:r>
      <w:r w:rsidR="00E869B3">
        <w:rPr>
          <w:rFonts w:ascii="Times New Roman" w:hAnsi="Times New Roman"/>
        </w:rPr>
        <w:t>zione.</w:t>
      </w:r>
      <w:r w:rsidR="00163D67">
        <w:rPr>
          <w:rFonts w:ascii="Times New Roman" w:hAnsi="Times New Roman"/>
        </w:rPr>
        <w:t xml:space="preserve">   </w:t>
      </w:r>
      <w:r w:rsidR="0099539F">
        <w:rPr>
          <w:rFonts w:ascii="Times New Roman" w:hAnsi="Times New Roman"/>
        </w:rPr>
        <w:t xml:space="preserve"> </w:t>
      </w:r>
    </w:p>
    <w:p w:rsidR="00E869B3" w:rsidRDefault="00E869B3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869B3" w:rsidRDefault="001E7647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869B3">
        <w:rPr>
          <w:rFonts w:ascii="Times New Roman" w:hAnsi="Times New Roman"/>
        </w:rPr>
        <w:t xml:space="preserve">'anima </w:t>
      </w:r>
      <w:r w:rsidR="00CE13BD">
        <w:rPr>
          <w:rFonts w:ascii="Times New Roman" w:hAnsi="Times New Roman"/>
        </w:rPr>
        <w:t>tace</w:t>
      </w:r>
      <w:r w:rsidR="00081D81">
        <w:rPr>
          <w:rFonts w:ascii="Times New Roman" w:hAnsi="Times New Roman"/>
        </w:rPr>
        <w:t xml:space="preserve">: </w:t>
      </w:r>
      <w:r w:rsidR="003D2B8C">
        <w:rPr>
          <w:rFonts w:ascii="Times New Roman" w:hAnsi="Times New Roman"/>
        </w:rPr>
        <w:t>ascolta</w:t>
      </w:r>
      <w:r>
        <w:rPr>
          <w:rFonts w:ascii="Times New Roman" w:hAnsi="Times New Roman"/>
        </w:rPr>
        <w:t xml:space="preserve"> </w:t>
      </w:r>
      <w:r w:rsidR="003D2B8C">
        <w:rPr>
          <w:rFonts w:ascii="Times New Roman" w:hAnsi="Times New Roman"/>
        </w:rPr>
        <w:t>nel brillìo</w:t>
      </w:r>
      <w:r w:rsidR="0099539F">
        <w:rPr>
          <w:rFonts w:ascii="Times New Roman" w:hAnsi="Times New Roman"/>
        </w:rPr>
        <w:t xml:space="preserve">      </w:t>
      </w:r>
    </w:p>
    <w:p w:rsidR="00E869B3" w:rsidRDefault="002B385F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fulgide </w:t>
      </w:r>
      <w:r w:rsidR="00C27F9F">
        <w:rPr>
          <w:rFonts w:ascii="Times New Roman" w:hAnsi="Times New Roman"/>
        </w:rPr>
        <w:t>sinfonie</w:t>
      </w:r>
      <w:r>
        <w:rPr>
          <w:rFonts w:ascii="Times New Roman" w:hAnsi="Times New Roman"/>
        </w:rPr>
        <w:t xml:space="preserve">, che, </w:t>
      </w:r>
      <w:r w:rsidR="001E3FA4">
        <w:rPr>
          <w:rFonts w:ascii="Times New Roman" w:hAnsi="Times New Roman"/>
        </w:rPr>
        <w:t>Signore,</w:t>
      </w:r>
      <w:r w:rsidR="00EF269B">
        <w:rPr>
          <w:rFonts w:ascii="Times New Roman" w:hAnsi="Times New Roman"/>
        </w:rPr>
        <w:t xml:space="preserve">        </w:t>
      </w:r>
    </w:p>
    <w:p w:rsidR="00E869B3" w:rsidRDefault="00C27F9F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godi</w:t>
      </w:r>
      <w:r w:rsidR="00D57CD5">
        <w:rPr>
          <w:rFonts w:ascii="Times New Roman" w:hAnsi="Times New Roman"/>
        </w:rPr>
        <w:t xml:space="preserve"> </w:t>
      </w:r>
      <w:r w:rsidR="009E161C">
        <w:rPr>
          <w:rFonts w:ascii="Times New Roman" w:hAnsi="Times New Roman"/>
        </w:rPr>
        <w:t>i</w:t>
      </w:r>
      <w:r w:rsidR="00D60899">
        <w:rPr>
          <w:rFonts w:ascii="Times New Roman" w:hAnsi="Times New Roman"/>
        </w:rPr>
        <w:t>n</w:t>
      </w:r>
      <w:r w:rsidR="00176213">
        <w:rPr>
          <w:rFonts w:ascii="Times New Roman" w:hAnsi="Times New Roman"/>
        </w:rPr>
        <w:t xml:space="preserve"> </w:t>
      </w:r>
      <w:r w:rsidR="002B385F">
        <w:rPr>
          <w:rFonts w:ascii="Times New Roman" w:hAnsi="Times New Roman"/>
        </w:rPr>
        <w:t>trono aureo in</w:t>
      </w:r>
      <w:r>
        <w:rPr>
          <w:rFonts w:ascii="Times New Roman" w:hAnsi="Times New Roman"/>
        </w:rPr>
        <w:t xml:space="preserve"> </w:t>
      </w:r>
      <w:r w:rsidR="00760A42">
        <w:rPr>
          <w:rFonts w:ascii="Times New Roman" w:hAnsi="Times New Roman"/>
        </w:rPr>
        <w:t>gèmmea</w:t>
      </w:r>
      <w:r w:rsidR="002B385F">
        <w:rPr>
          <w:rFonts w:ascii="Times New Roman" w:hAnsi="Times New Roman"/>
        </w:rPr>
        <w:t xml:space="preserve"> azzurrità.;</w:t>
      </w:r>
      <w:r w:rsidR="0099539F">
        <w:rPr>
          <w:rFonts w:ascii="Times New Roman" w:hAnsi="Times New Roman"/>
        </w:rPr>
        <w:t xml:space="preserve"> </w:t>
      </w:r>
    </w:p>
    <w:p w:rsidR="00E869B3" w:rsidRDefault="00E869B3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760A42" w:rsidRDefault="000C24DF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lieti in</w:t>
      </w:r>
      <w:r w:rsidR="00D072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quest' </w:t>
      </w:r>
      <w:r w:rsidR="00760A42">
        <w:rPr>
          <w:rFonts w:ascii="Times New Roman" w:hAnsi="Times New Roman"/>
        </w:rPr>
        <w:t>armonia</w:t>
      </w:r>
      <w:r w:rsidR="003D2B8C">
        <w:rPr>
          <w:rFonts w:ascii="Times New Roman" w:hAnsi="Times New Roman"/>
        </w:rPr>
        <w:t xml:space="preserve"> arcana</w:t>
      </w:r>
      <w:r w:rsidR="00CA10C7">
        <w:rPr>
          <w:rFonts w:ascii="Times New Roman" w:hAnsi="Times New Roman"/>
        </w:rPr>
        <w:t>,</w:t>
      </w:r>
      <w:r w:rsidR="00D31EB5">
        <w:rPr>
          <w:rFonts w:ascii="Times New Roman" w:hAnsi="Times New Roman"/>
        </w:rPr>
        <w:t xml:space="preserve"> </w:t>
      </w:r>
      <w:r w:rsidR="00CA10C7">
        <w:rPr>
          <w:rFonts w:ascii="Times New Roman" w:hAnsi="Times New Roman"/>
        </w:rPr>
        <w:t>o</w:t>
      </w:r>
      <w:r w:rsidR="00531820">
        <w:rPr>
          <w:rFonts w:ascii="Times New Roman" w:hAnsi="Times New Roman"/>
        </w:rPr>
        <w:t xml:space="preserve"> Dio</w:t>
      </w:r>
      <w:r w:rsidR="00D0726F">
        <w:rPr>
          <w:rFonts w:ascii="Times New Roman" w:hAnsi="Times New Roman"/>
        </w:rPr>
        <w:t>,</w:t>
      </w:r>
      <w:r w:rsidR="00531820">
        <w:rPr>
          <w:rFonts w:ascii="Times New Roman" w:hAnsi="Times New Roman"/>
        </w:rPr>
        <w:t xml:space="preserve"> </w:t>
      </w:r>
      <w:r w:rsidR="007475FD">
        <w:rPr>
          <w:rFonts w:ascii="Times New Roman" w:hAnsi="Times New Roman"/>
        </w:rPr>
        <w:t xml:space="preserve">  </w:t>
      </w:r>
      <w:r w:rsidR="0099539F">
        <w:rPr>
          <w:rFonts w:ascii="Times New Roman" w:hAnsi="Times New Roman"/>
        </w:rPr>
        <w:t xml:space="preserve">     </w:t>
      </w:r>
    </w:p>
    <w:p w:rsidR="00E869B3" w:rsidRDefault="00CA10C7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31820">
        <w:rPr>
          <w:rFonts w:ascii="Times New Roman" w:hAnsi="Times New Roman"/>
        </w:rPr>
        <w:t xml:space="preserve"> P</w:t>
      </w:r>
      <w:r w:rsidR="00AE54F4">
        <w:rPr>
          <w:rFonts w:ascii="Times New Roman" w:hAnsi="Times New Roman"/>
        </w:rPr>
        <w:t>a</w:t>
      </w:r>
      <w:r w:rsidR="00531820">
        <w:rPr>
          <w:rFonts w:ascii="Times New Roman" w:hAnsi="Times New Roman"/>
        </w:rPr>
        <w:t>dre Beppe</w:t>
      </w:r>
      <w:r w:rsidR="00323CB0">
        <w:rPr>
          <w:rFonts w:ascii="Times New Roman" w:hAnsi="Times New Roman"/>
        </w:rPr>
        <w:t xml:space="preserve"> or noi </w:t>
      </w:r>
      <w:proofErr w:type="spellStart"/>
      <w:r w:rsidR="00323CB0">
        <w:rPr>
          <w:rFonts w:ascii="Times New Roman" w:hAnsi="Times New Roman"/>
        </w:rPr>
        <w:t>cantiam</w:t>
      </w:r>
      <w:proofErr w:type="spellEnd"/>
      <w:r w:rsidR="00CE13BD">
        <w:rPr>
          <w:rFonts w:ascii="Times New Roman" w:hAnsi="Times New Roman"/>
        </w:rPr>
        <w:t xml:space="preserve"> con </w:t>
      </w:r>
      <w:r w:rsidR="000C24DF">
        <w:rPr>
          <w:rFonts w:ascii="Times New Roman" w:hAnsi="Times New Roman"/>
        </w:rPr>
        <w:t xml:space="preserve"> </w:t>
      </w:r>
      <w:r w:rsidR="0078598A">
        <w:rPr>
          <w:rFonts w:ascii="Times New Roman" w:hAnsi="Times New Roman"/>
        </w:rPr>
        <w:t>cuore</w:t>
      </w:r>
      <w:r w:rsidR="00E869B3">
        <w:rPr>
          <w:rFonts w:ascii="Times New Roman" w:hAnsi="Times New Roman"/>
        </w:rPr>
        <w:t>:</w:t>
      </w:r>
      <w:r w:rsidR="0099539F">
        <w:rPr>
          <w:rFonts w:ascii="Times New Roman" w:hAnsi="Times New Roman"/>
        </w:rPr>
        <w:t xml:space="preserve">    </w:t>
      </w:r>
    </w:p>
    <w:p w:rsidR="00E869B3" w:rsidRDefault="001B05AE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" Buon Compleanno </w:t>
      </w:r>
      <w:r w:rsidR="00E869B3">
        <w:rPr>
          <w:rFonts w:ascii="Times New Roman" w:hAnsi="Times New Roman"/>
        </w:rPr>
        <w:t>e</w:t>
      </w:r>
      <w:r w:rsidR="00185119">
        <w:rPr>
          <w:rFonts w:ascii="Times New Roman" w:hAnsi="Times New Roman"/>
        </w:rPr>
        <w:t xml:space="preserve"> </w:t>
      </w:r>
      <w:r w:rsidR="00E86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r w:rsidR="00185119">
        <w:rPr>
          <w:rFonts w:ascii="Times New Roman" w:hAnsi="Times New Roman"/>
        </w:rPr>
        <w:t xml:space="preserve"> 'ad </w:t>
      </w:r>
      <w:proofErr w:type="spellStart"/>
      <w:r w:rsidR="00185119">
        <w:rPr>
          <w:rFonts w:ascii="Times New Roman" w:hAnsi="Times New Roman"/>
        </w:rPr>
        <w:t>multos</w:t>
      </w:r>
      <w:proofErr w:type="spellEnd"/>
      <w:r w:rsidR="00185119">
        <w:rPr>
          <w:rFonts w:ascii="Times New Roman" w:hAnsi="Times New Roman"/>
        </w:rPr>
        <w:t xml:space="preserve"> </w:t>
      </w:r>
      <w:proofErr w:type="spellStart"/>
      <w:r w:rsidR="00185119">
        <w:rPr>
          <w:rFonts w:ascii="Times New Roman" w:hAnsi="Times New Roman"/>
        </w:rPr>
        <w:t>annos</w:t>
      </w:r>
      <w:proofErr w:type="spellEnd"/>
      <w:r w:rsidR="00185119">
        <w:rPr>
          <w:rFonts w:ascii="Times New Roman" w:hAnsi="Times New Roman"/>
        </w:rPr>
        <w:t xml:space="preserve"> va'! ". </w:t>
      </w:r>
      <w:r w:rsidR="0099539F">
        <w:rPr>
          <w:rFonts w:ascii="Times New Roman" w:hAnsi="Times New Roman"/>
        </w:rPr>
        <w:t xml:space="preserve"> </w:t>
      </w:r>
    </w:p>
    <w:p w:rsidR="00185119" w:rsidRDefault="00185119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869B3" w:rsidRDefault="00E869B3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P.  G.  B.</w:t>
      </w:r>
    </w:p>
    <w:p w:rsidR="00185119" w:rsidRDefault="00185119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869B3" w:rsidRDefault="00CE13BD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17</w:t>
      </w:r>
      <w:r w:rsidR="00185119">
        <w:rPr>
          <w:rFonts w:ascii="Times New Roman" w:hAnsi="Times New Roman"/>
        </w:rPr>
        <w:t>/01</w:t>
      </w:r>
      <w:r w:rsidR="00E869B3">
        <w:rPr>
          <w:rFonts w:ascii="Times New Roman" w:hAnsi="Times New Roman"/>
        </w:rPr>
        <w:t>/</w:t>
      </w:r>
      <w:r w:rsidR="00185119">
        <w:rPr>
          <w:rFonts w:ascii="Times New Roman" w:hAnsi="Times New Roman"/>
        </w:rPr>
        <w:t xml:space="preserve">2016 </w:t>
      </w:r>
    </w:p>
    <w:p w:rsidR="00E869B3" w:rsidRDefault="00E869B3" w:rsidP="00E869B3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A91B16" w:rsidRDefault="00691902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549A4">
        <w:rPr>
          <w:rFonts w:ascii="Times New Roman" w:hAnsi="Times New Roman"/>
        </w:rPr>
        <w:t>G</w:t>
      </w:r>
      <w:r w:rsidR="00EC035E">
        <w:rPr>
          <w:rFonts w:ascii="Times New Roman" w:hAnsi="Times New Roman"/>
        </w:rPr>
        <w:t>ioire</w:t>
      </w:r>
      <w:r w:rsidR="00AB053B">
        <w:rPr>
          <w:rFonts w:ascii="Times New Roman" w:hAnsi="Times New Roman"/>
        </w:rPr>
        <w:t xml:space="preserve"> (per onomastico</w:t>
      </w:r>
    </w:p>
    <w:p w:rsidR="00A91B16" w:rsidRDefault="00A91B16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P. Dante  [11/02/2016])        </w:t>
      </w:r>
    </w:p>
    <w:p w:rsidR="00A91B16" w:rsidRDefault="00A91B16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A91B16" w:rsidRPr="006B0443" w:rsidRDefault="0039059F" w:rsidP="00A91B16">
      <w:pPr>
        <w:tabs>
          <w:tab w:val="left" w:pos="567"/>
          <w:tab w:val="left" w:pos="113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Nel cuor dell'uomo</w:t>
      </w:r>
      <w:r w:rsidR="000E64AA">
        <w:rPr>
          <w:rFonts w:ascii="Times New Roman" w:hAnsi="Times New Roman"/>
        </w:rPr>
        <w:t xml:space="preserve"> sinf</w:t>
      </w:r>
      <w:r w:rsidR="002F0CFA">
        <w:rPr>
          <w:rFonts w:ascii="Times New Roman" w:hAnsi="Times New Roman"/>
        </w:rPr>
        <w:t>onie</w:t>
      </w:r>
      <w:r>
        <w:rPr>
          <w:rFonts w:ascii="Times New Roman" w:hAnsi="Times New Roman"/>
        </w:rPr>
        <w:t>, o</w:t>
      </w:r>
      <w:r w:rsidR="002F0CFA">
        <w:rPr>
          <w:rFonts w:ascii="Times New Roman" w:hAnsi="Times New Roman"/>
        </w:rPr>
        <w:t xml:space="preserve"> </w:t>
      </w:r>
      <w:r w:rsidR="006B0443">
        <w:rPr>
          <w:rFonts w:ascii="Times New Roman" w:hAnsi="Times New Roman"/>
        </w:rPr>
        <w:t xml:space="preserve"> </w:t>
      </w:r>
      <w:r w:rsidR="00A91B16">
        <w:rPr>
          <w:rFonts w:ascii="Times New Roman" w:hAnsi="Times New Roman"/>
        </w:rPr>
        <w:t>Dio,</w:t>
      </w:r>
    </w:p>
    <w:p w:rsidR="00A91B16" w:rsidRDefault="00903394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tint</w:t>
      </w:r>
      <w:r w:rsidR="006B0443">
        <w:rPr>
          <w:rFonts w:ascii="Times New Roman" w:hAnsi="Times New Roman"/>
        </w:rPr>
        <w:t>i</w:t>
      </w:r>
      <w:r>
        <w:rPr>
          <w:rFonts w:ascii="Times New Roman" w:hAnsi="Times New Roman"/>
        </w:rPr>
        <w:t>nnar fai</w:t>
      </w:r>
      <w:r w:rsidR="006B0443">
        <w:rPr>
          <w:rFonts w:ascii="Times New Roman" w:hAnsi="Times New Roman"/>
        </w:rPr>
        <w:t xml:space="preserve">, se </w:t>
      </w:r>
      <w:r>
        <w:rPr>
          <w:rFonts w:ascii="Times New Roman" w:hAnsi="Times New Roman"/>
        </w:rPr>
        <w:t xml:space="preserve">lui </w:t>
      </w:r>
      <w:r w:rsidR="00B35C6C">
        <w:rPr>
          <w:rFonts w:ascii="Times New Roman" w:hAnsi="Times New Roman"/>
        </w:rPr>
        <w:t>a</w:t>
      </w:r>
      <w:r w:rsidR="008953CC">
        <w:rPr>
          <w:rFonts w:ascii="Times New Roman" w:hAnsi="Times New Roman"/>
        </w:rPr>
        <w:t xml:space="preserve"> contemplare</w:t>
      </w:r>
    </w:p>
    <w:p w:rsidR="002F39F3" w:rsidRDefault="00903394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si inebria</w:t>
      </w:r>
      <w:r w:rsidR="008953CC">
        <w:rPr>
          <w:rFonts w:ascii="Times New Roman" w:hAnsi="Times New Roman"/>
        </w:rPr>
        <w:t xml:space="preserve"> </w:t>
      </w:r>
      <w:r w:rsidR="006B0443">
        <w:rPr>
          <w:rFonts w:ascii="Times New Roman" w:hAnsi="Times New Roman"/>
        </w:rPr>
        <w:t xml:space="preserve">cielo, sole, terra, mare,  </w:t>
      </w:r>
    </w:p>
    <w:p w:rsidR="00A91B16" w:rsidRDefault="000E1832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danzanti in tu</w:t>
      </w:r>
      <w:r w:rsidR="00667C9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musi</w:t>
      </w:r>
      <w:r w:rsidR="000518E4">
        <w:rPr>
          <w:rFonts w:ascii="Times New Roman" w:hAnsi="Times New Roman"/>
        </w:rPr>
        <w:t>ca</w:t>
      </w:r>
      <w:r>
        <w:rPr>
          <w:rFonts w:ascii="Times New Roman" w:hAnsi="Times New Roman"/>
        </w:rPr>
        <w:t xml:space="preserve"> </w:t>
      </w:r>
      <w:r w:rsidR="0033500F">
        <w:rPr>
          <w:rFonts w:ascii="Times New Roman" w:hAnsi="Times New Roman"/>
        </w:rPr>
        <w:t xml:space="preserve">in brillìo; </w:t>
      </w:r>
    </w:p>
    <w:p w:rsidR="0033500F" w:rsidRDefault="0033500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A91B16" w:rsidRDefault="00903394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astri </w:t>
      </w:r>
      <w:r w:rsidR="002F39F3">
        <w:rPr>
          <w:rFonts w:ascii="Times New Roman" w:hAnsi="Times New Roman"/>
        </w:rPr>
        <w:t xml:space="preserve">gli </w:t>
      </w:r>
      <w:r w:rsidR="004D6895">
        <w:rPr>
          <w:rFonts w:ascii="Times New Roman" w:hAnsi="Times New Roman"/>
        </w:rPr>
        <w:t xml:space="preserve">accendi </w:t>
      </w:r>
      <w:r w:rsidR="00095269">
        <w:rPr>
          <w:rFonts w:ascii="Times New Roman" w:hAnsi="Times New Roman"/>
        </w:rPr>
        <w:t xml:space="preserve">a notte </w:t>
      </w:r>
      <w:r w:rsidR="0033500F">
        <w:rPr>
          <w:rFonts w:ascii="Times New Roman" w:hAnsi="Times New Roman"/>
        </w:rPr>
        <w:t>in sfavillìo</w:t>
      </w:r>
      <w:r>
        <w:rPr>
          <w:rFonts w:ascii="Times New Roman" w:hAnsi="Times New Roman"/>
        </w:rPr>
        <w:t>,</w:t>
      </w:r>
    </w:p>
    <w:p w:rsidR="00A91B16" w:rsidRDefault="00885BF7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21434A">
        <w:rPr>
          <w:rFonts w:ascii="Times New Roman" w:hAnsi="Times New Roman"/>
        </w:rPr>
        <w:t xml:space="preserve"> </w:t>
      </w:r>
      <w:r w:rsidR="00903394">
        <w:rPr>
          <w:rFonts w:ascii="Times New Roman" w:hAnsi="Times New Roman"/>
        </w:rPr>
        <w:t xml:space="preserve">san </w:t>
      </w:r>
      <w:proofErr w:type="spellStart"/>
      <w:r w:rsidR="00903394">
        <w:rPr>
          <w:rFonts w:ascii="Times New Roman" w:hAnsi="Times New Roman"/>
        </w:rPr>
        <w:t>clarìti</w:t>
      </w:r>
      <w:proofErr w:type="spellEnd"/>
      <w:r w:rsidR="00F37977">
        <w:rPr>
          <w:rFonts w:ascii="Times New Roman" w:hAnsi="Times New Roman"/>
        </w:rPr>
        <w:t xml:space="preserve"> </w:t>
      </w:r>
      <w:r w:rsidR="000518E4">
        <w:rPr>
          <w:rFonts w:ascii="Times New Roman" w:hAnsi="Times New Roman"/>
        </w:rPr>
        <w:t>i</w:t>
      </w:r>
      <w:r w:rsidR="00E755DE">
        <w:rPr>
          <w:rFonts w:ascii="Times New Roman" w:hAnsi="Times New Roman"/>
        </w:rPr>
        <w:t>n</w:t>
      </w:r>
      <w:r w:rsidR="0021434A">
        <w:rPr>
          <w:rFonts w:ascii="Times New Roman" w:hAnsi="Times New Roman"/>
        </w:rPr>
        <w:t xml:space="preserve"> plettro d'or</w:t>
      </w:r>
      <w:r w:rsidR="00095269">
        <w:rPr>
          <w:rFonts w:ascii="Times New Roman" w:hAnsi="Times New Roman"/>
        </w:rPr>
        <w:t xml:space="preserve"> </w:t>
      </w:r>
      <w:r w:rsidR="0021434A">
        <w:rPr>
          <w:rFonts w:ascii="Times New Roman" w:hAnsi="Times New Roman"/>
        </w:rPr>
        <w:t>suonare</w:t>
      </w:r>
    </w:p>
    <w:p w:rsidR="003F01EC" w:rsidRDefault="00903394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stellari</w:t>
      </w:r>
      <w:r w:rsidR="00EC03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arcaiche</w:t>
      </w:r>
      <w:r w:rsidR="007A5DAD">
        <w:rPr>
          <w:rFonts w:ascii="Times New Roman" w:hAnsi="Times New Roman"/>
        </w:rPr>
        <w:t xml:space="preserve"> nenie </w:t>
      </w:r>
      <w:r w:rsidR="003F01EC">
        <w:rPr>
          <w:rFonts w:ascii="Times New Roman" w:hAnsi="Times New Roman"/>
        </w:rPr>
        <w:t xml:space="preserve">per </w:t>
      </w:r>
      <w:r w:rsidR="00095269">
        <w:rPr>
          <w:rFonts w:ascii="Times New Roman" w:hAnsi="Times New Roman"/>
        </w:rPr>
        <w:t xml:space="preserve">ninnare </w:t>
      </w:r>
    </w:p>
    <w:p w:rsidR="003408B2" w:rsidRDefault="00E755DE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lui, mentre</w:t>
      </w:r>
      <w:r w:rsidR="007A5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arpeggia </w:t>
      </w:r>
      <w:r w:rsidR="007A5DAD">
        <w:rPr>
          <w:rFonts w:ascii="Times New Roman" w:hAnsi="Times New Roman"/>
        </w:rPr>
        <w:t xml:space="preserve">luna </w:t>
      </w:r>
      <w:r>
        <w:rPr>
          <w:rFonts w:ascii="Times New Roman" w:hAnsi="Times New Roman"/>
        </w:rPr>
        <w:t xml:space="preserve">in </w:t>
      </w:r>
      <w:r w:rsidR="00BE5028">
        <w:rPr>
          <w:rFonts w:ascii="Times New Roman" w:hAnsi="Times New Roman"/>
        </w:rPr>
        <w:t>luccichìo.</w:t>
      </w:r>
      <w:r w:rsidR="000159C8">
        <w:rPr>
          <w:rFonts w:ascii="Times New Roman" w:hAnsi="Times New Roman"/>
        </w:rPr>
        <w:t xml:space="preserve">  </w:t>
      </w:r>
    </w:p>
    <w:p w:rsidR="000159C8" w:rsidRDefault="000159C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4D6895" w:rsidRDefault="00ED663A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 </w:t>
      </w:r>
      <w:r w:rsidR="00A14558">
        <w:rPr>
          <w:rFonts w:ascii="Times New Roman" w:hAnsi="Times New Roman"/>
        </w:rPr>
        <w:t>lo allegri a</w:t>
      </w:r>
      <w:r w:rsidR="00DD1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sentir d</w:t>
      </w:r>
      <w:r w:rsidR="00D85071">
        <w:rPr>
          <w:rFonts w:ascii="Times New Roman" w:hAnsi="Times New Roman"/>
        </w:rPr>
        <w:t>olci</w:t>
      </w:r>
      <w:r w:rsidR="00657E51">
        <w:rPr>
          <w:rFonts w:ascii="Times New Roman" w:hAnsi="Times New Roman"/>
        </w:rPr>
        <w:t xml:space="preserve"> </w:t>
      </w:r>
      <w:r w:rsidR="008200A7">
        <w:rPr>
          <w:rFonts w:ascii="Times New Roman" w:hAnsi="Times New Roman"/>
        </w:rPr>
        <w:t>stormire</w:t>
      </w:r>
      <w:r w:rsidR="000518E4">
        <w:rPr>
          <w:rFonts w:ascii="Times New Roman" w:hAnsi="Times New Roman"/>
        </w:rPr>
        <w:t xml:space="preserve"> </w:t>
      </w:r>
      <w:r w:rsidR="004D1AB5">
        <w:rPr>
          <w:rFonts w:ascii="Times New Roman" w:hAnsi="Times New Roman"/>
        </w:rPr>
        <w:t xml:space="preserve">  </w:t>
      </w:r>
    </w:p>
    <w:p w:rsidR="009D096B" w:rsidRDefault="00667C9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fronde</w:t>
      </w:r>
      <w:r w:rsidR="00534277">
        <w:rPr>
          <w:rFonts w:ascii="Times New Roman" w:hAnsi="Times New Roman"/>
        </w:rPr>
        <w:t xml:space="preserve"> </w:t>
      </w:r>
      <w:r w:rsidR="00DD1FFF">
        <w:rPr>
          <w:rFonts w:ascii="Times New Roman" w:hAnsi="Times New Roman"/>
        </w:rPr>
        <w:t>o</w:t>
      </w:r>
      <w:r w:rsidR="00534277">
        <w:rPr>
          <w:rFonts w:ascii="Times New Roman" w:hAnsi="Times New Roman"/>
        </w:rPr>
        <w:t xml:space="preserve"> </w:t>
      </w:r>
      <w:r w:rsidR="00A14558">
        <w:rPr>
          <w:rFonts w:ascii="Times New Roman" w:hAnsi="Times New Roman"/>
        </w:rPr>
        <w:t xml:space="preserve">a </w:t>
      </w:r>
      <w:r w:rsidR="00D85071">
        <w:rPr>
          <w:rFonts w:ascii="Times New Roman" w:hAnsi="Times New Roman"/>
        </w:rPr>
        <w:t>lievi ascolta</w:t>
      </w:r>
      <w:r w:rsidR="00983CF9">
        <w:rPr>
          <w:rFonts w:ascii="Times New Roman" w:hAnsi="Times New Roman"/>
        </w:rPr>
        <w:t>r,</w:t>
      </w:r>
      <w:r w:rsidR="00D85071">
        <w:rPr>
          <w:rFonts w:ascii="Times New Roman" w:hAnsi="Times New Roman"/>
        </w:rPr>
        <w:t xml:space="preserve"> </w:t>
      </w:r>
      <w:r w:rsidR="00983CF9">
        <w:rPr>
          <w:rFonts w:ascii="Times New Roman" w:hAnsi="Times New Roman"/>
        </w:rPr>
        <w:t>gaudioso in viso,</w:t>
      </w:r>
      <w:r w:rsidR="009F06E7">
        <w:rPr>
          <w:rFonts w:ascii="Times New Roman" w:hAnsi="Times New Roman"/>
        </w:rPr>
        <w:t xml:space="preserve"> </w:t>
      </w:r>
      <w:r w:rsidR="009D096B">
        <w:rPr>
          <w:rFonts w:ascii="Times New Roman" w:hAnsi="Times New Roman"/>
        </w:rPr>
        <w:t xml:space="preserve"> </w:t>
      </w:r>
    </w:p>
    <w:p w:rsidR="00885BF7" w:rsidRDefault="000518E4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mormor</w:t>
      </w:r>
      <w:r w:rsidR="00351918">
        <w:rPr>
          <w:rFonts w:ascii="Times New Roman" w:hAnsi="Times New Roman"/>
        </w:rPr>
        <w:t>i</w:t>
      </w:r>
      <w:r w:rsidR="00D85071">
        <w:rPr>
          <w:rFonts w:ascii="Times New Roman" w:hAnsi="Times New Roman"/>
        </w:rPr>
        <w:t>i</w:t>
      </w:r>
      <w:r w:rsidR="00F61CA9">
        <w:rPr>
          <w:rFonts w:ascii="Times New Roman" w:hAnsi="Times New Roman"/>
        </w:rPr>
        <w:t xml:space="preserve"> in ruscelli con stup</w:t>
      </w:r>
      <w:r w:rsidR="00885BF7">
        <w:rPr>
          <w:rFonts w:ascii="Times New Roman" w:hAnsi="Times New Roman"/>
        </w:rPr>
        <w:t>ore</w:t>
      </w:r>
      <w:r w:rsidR="00800A2E">
        <w:rPr>
          <w:rFonts w:ascii="Times New Roman" w:hAnsi="Times New Roman"/>
        </w:rPr>
        <w:t xml:space="preserve"> … </w:t>
      </w:r>
      <w:r w:rsidR="00885BF7">
        <w:rPr>
          <w:rFonts w:ascii="Times New Roman" w:hAnsi="Times New Roman"/>
        </w:rPr>
        <w:t>;</w:t>
      </w:r>
    </w:p>
    <w:p w:rsidR="00ED663A" w:rsidRDefault="00ED663A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9059F" w:rsidRPr="0039059F" w:rsidRDefault="00D70ED6" w:rsidP="0039059F">
      <w:pPr>
        <w:tabs>
          <w:tab w:val="left" w:pos="567"/>
          <w:tab w:val="left" w:pos="1134"/>
        </w:tabs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t</w:t>
      </w:r>
      <w:r w:rsidR="00A14558">
        <w:rPr>
          <w:rFonts w:ascii="Times New Roman" w:hAnsi="Times New Roman"/>
          <w:color w:val="002060"/>
        </w:rPr>
        <w:t>ue armonie</w:t>
      </w:r>
      <w:r w:rsidR="0039059F" w:rsidRPr="0039059F">
        <w:rPr>
          <w:rFonts w:ascii="Times New Roman" w:hAnsi="Times New Roman"/>
          <w:color w:val="002060"/>
        </w:rPr>
        <w:t xml:space="preserve">, </w:t>
      </w:r>
      <w:r w:rsidR="00031160">
        <w:rPr>
          <w:rFonts w:ascii="Times New Roman" w:hAnsi="Times New Roman"/>
          <w:color w:val="002060"/>
        </w:rPr>
        <w:t xml:space="preserve">o Dio, </w:t>
      </w:r>
      <w:r w:rsidR="0039059F" w:rsidRPr="0039059F">
        <w:rPr>
          <w:rFonts w:ascii="Times New Roman" w:hAnsi="Times New Roman"/>
          <w:color w:val="002060"/>
        </w:rPr>
        <w:t>fan gioire:</w:t>
      </w:r>
    </w:p>
    <w:p w:rsidR="0039059F" w:rsidRPr="0039059F" w:rsidRDefault="0039059F" w:rsidP="0039059F">
      <w:pPr>
        <w:tabs>
          <w:tab w:val="left" w:pos="567"/>
          <w:tab w:val="left" w:pos="1134"/>
        </w:tabs>
        <w:rPr>
          <w:rFonts w:ascii="Times New Roman" w:hAnsi="Times New Roman"/>
          <w:color w:val="002060"/>
        </w:rPr>
      </w:pPr>
      <w:r w:rsidRPr="0039059F">
        <w:rPr>
          <w:rFonts w:ascii="Times New Roman" w:hAnsi="Times New Roman"/>
          <w:color w:val="002060"/>
        </w:rPr>
        <w:t>a Dante</w:t>
      </w:r>
      <w:r w:rsidR="00F61CA9">
        <w:rPr>
          <w:rFonts w:ascii="Times New Roman" w:hAnsi="Times New Roman"/>
          <w:color w:val="002060"/>
        </w:rPr>
        <w:t>, or</w:t>
      </w:r>
      <w:r w:rsidR="00903394">
        <w:rPr>
          <w:rFonts w:ascii="Times New Roman" w:hAnsi="Times New Roman"/>
          <w:color w:val="002060"/>
        </w:rPr>
        <w:t>a ebbri</w:t>
      </w:r>
      <w:r w:rsidR="00031160">
        <w:rPr>
          <w:rFonts w:ascii="Times New Roman" w:hAnsi="Times New Roman"/>
          <w:color w:val="002060"/>
        </w:rPr>
        <w:t xml:space="preserve"> in queste e in te</w:t>
      </w:r>
      <w:r w:rsidR="00983CF9">
        <w:rPr>
          <w:rFonts w:ascii="Times New Roman" w:hAnsi="Times New Roman"/>
          <w:color w:val="002060"/>
        </w:rPr>
        <w:t xml:space="preserve"> in sorriso,</w:t>
      </w:r>
    </w:p>
    <w:p w:rsidR="0039059F" w:rsidRPr="0039059F" w:rsidRDefault="0039059F" w:rsidP="0039059F">
      <w:pPr>
        <w:tabs>
          <w:tab w:val="left" w:pos="567"/>
          <w:tab w:val="left" w:pos="1134"/>
        </w:tabs>
        <w:rPr>
          <w:rFonts w:ascii="Times New Roman" w:hAnsi="Times New Roman"/>
          <w:color w:val="002060"/>
        </w:rPr>
      </w:pPr>
      <w:r w:rsidRPr="0039059F">
        <w:rPr>
          <w:rFonts w:ascii="Times New Roman" w:hAnsi="Times New Roman"/>
          <w:color w:val="002060"/>
        </w:rPr>
        <w:t>" Buon Onoma</w:t>
      </w:r>
      <w:r w:rsidR="00031160">
        <w:rPr>
          <w:rFonts w:ascii="Times New Roman" w:hAnsi="Times New Roman"/>
          <w:color w:val="002060"/>
        </w:rPr>
        <w:t xml:space="preserve">stico!" </w:t>
      </w:r>
      <w:proofErr w:type="spellStart"/>
      <w:r w:rsidR="00031160">
        <w:rPr>
          <w:rFonts w:ascii="Times New Roman" w:hAnsi="Times New Roman"/>
          <w:color w:val="002060"/>
        </w:rPr>
        <w:t>cantiam</w:t>
      </w:r>
      <w:proofErr w:type="spellEnd"/>
      <w:r w:rsidRPr="0039059F">
        <w:rPr>
          <w:rFonts w:ascii="Times New Roman" w:hAnsi="Times New Roman"/>
          <w:color w:val="002060"/>
        </w:rPr>
        <w:t xml:space="preserve"> </w:t>
      </w:r>
      <w:r w:rsidR="00D70ED6">
        <w:rPr>
          <w:rFonts w:ascii="Times New Roman" w:hAnsi="Times New Roman"/>
          <w:color w:val="002060"/>
        </w:rPr>
        <w:t>con cuore</w:t>
      </w:r>
      <w:r w:rsidRPr="0039059F">
        <w:rPr>
          <w:rFonts w:ascii="Times New Roman" w:hAnsi="Times New Roman"/>
          <w:color w:val="002060"/>
        </w:rPr>
        <w:t>!</w:t>
      </w:r>
    </w:p>
    <w:p w:rsidR="0039059F" w:rsidRPr="0039059F" w:rsidRDefault="0039059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A91B16" w:rsidRDefault="00832DC3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A91B16">
        <w:rPr>
          <w:rFonts w:ascii="Times New Roman" w:hAnsi="Times New Roman"/>
        </w:rPr>
        <w:t xml:space="preserve">      P.  G.  B.</w:t>
      </w:r>
    </w:p>
    <w:p w:rsidR="00A91B16" w:rsidRDefault="00A91B16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A91B16" w:rsidRDefault="0039059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23</w:t>
      </w:r>
      <w:r w:rsidR="00832DC3">
        <w:rPr>
          <w:rFonts w:ascii="Times New Roman" w:hAnsi="Times New Roman"/>
        </w:rPr>
        <w:t>/01/2016</w:t>
      </w: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2C39AA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2C39AA" w:rsidRDefault="002C39AA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43BF8" w:rsidRDefault="002C39AA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43BF8">
        <w:rPr>
          <w:rFonts w:ascii="Times New Roman" w:hAnsi="Times New Roman"/>
        </w:rPr>
        <w:t xml:space="preserve">  </w:t>
      </w:r>
      <w:r w:rsidR="00383B00">
        <w:rPr>
          <w:rFonts w:ascii="Times New Roman" w:hAnsi="Times New Roman"/>
        </w:rPr>
        <w:t xml:space="preserve">    </w:t>
      </w:r>
      <w:r w:rsidR="00E43BF8">
        <w:rPr>
          <w:rFonts w:ascii="Times New Roman" w:hAnsi="Times New Roman"/>
        </w:rPr>
        <w:t>"Loco di pace"</w:t>
      </w: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O Somasca, sei tu fulgente "loco</w:t>
      </w: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di pace" e</w:t>
      </w:r>
      <w:r w:rsidR="00EB4BFF">
        <w:rPr>
          <w:rFonts w:ascii="Times New Roman" w:hAnsi="Times New Roman"/>
        </w:rPr>
        <w:t xml:space="preserve">  s</w:t>
      </w:r>
      <w:r>
        <w:rPr>
          <w:rFonts w:ascii="Times New Roman" w:hAnsi="Times New Roman"/>
        </w:rPr>
        <w:t>veli</w:t>
      </w:r>
      <w:r w:rsidR="00EB4BFF">
        <w:rPr>
          <w:rFonts w:ascii="Times New Roman" w:hAnsi="Times New Roman"/>
        </w:rPr>
        <w:t xml:space="preserve"> a me nello </w:t>
      </w:r>
      <w:r>
        <w:rPr>
          <w:rFonts w:ascii="Times New Roman" w:hAnsi="Times New Roman"/>
        </w:rPr>
        <w:t>stupore</w:t>
      </w:r>
    </w:p>
    <w:p w:rsidR="00E43BF8" w:rsidRDefault="00EB4BF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 w:rsidR="00E43BF8">
        <w:rPr>
          <w:rFonts w:ascii="Times New Roman" w:hAnsi="Times New Roman"/>
        </w:rPr>
        <w:t xml:space="preserve"> gioia un Santo in cuor pieno di amore,</w:t>
      </w: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misericordia: </w:t>
      </w:r>
      <w:r w:rsidR="0062152F">
        <w:rPr>
          <w:rFonts w:ascii="Times New Roman" w:hAnsi="Times New Roman"/>
        </w:rPr>
        <w:t xml:space="preserve">lui con fede </w:t>
      </w:r>
      <w:r>
        <w:rPr>
          <w:rFonts w:ascii="Times New Roman" w:hAnsi="Times New Roman"/>
        </w:rPr>
        <w:t>invoco;</w:t>
      </w:r>
    </w:p>
    <w:p w:rsidR="00E43BF8" w:rsidRDefault="00E43BF8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E43BF8" w:rsidRDefault="00C83025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mentre in</w:t>
      </w:r>
      <w:r w:rsidR="00C02803">
        <w:rPr>
          <w:rFonts w:ascii="Times New Roman" w:hAnsi="Times New Roman"/>
        </w:rPr>
        <w:t xml:space="preserve"> santuario ammiro ornato </w:t>
      </w:r>
      <w:r w:rsidR="00E43BF8">
        <w:rPr>
          <w:rFonts w:ascii="Times New Roman" w:hAnsi="Times New Roman"/>
        </w:rPr>
        <w:t xml:space="preserve">in </w:t>
      </w:r>
      <w:r w:rsidR="00EB4BFF">
        <w:rPr>
          <w:rFonts w:ascii="Times New Roman" w:hAnsi="Times New Roman"/>
        </w:rPr>
        <w:t>c</w:t>
      </w:r>
      <w:r w:rsidR="00E43BF8">
        <w:rPr>
          <w:rFonts w:ascii="Times New Roman" w:hAnsi="Times New Roman"/>
        </w:rPr>
        <w:t>roco</w:t>
      </w:r>
    </w:p>
    <w:p w:rsidR="005937E9" w:rsidRDefault="00C02803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suo </w:t>
      </w:r>
      <w:r w:rsidR="00BF113F">
        <w:rPr>
          <w:rFonts w:ascii="Times New Roman" w:hAnsi="Times New Roman"/>
        </w:rPr>
        <w:t xml:space="preserve">altar </w:t>
      </w:r>
      <w:r w:rsidR="007570D2">
        <w:rPr>
          <w:rFonts w:ascii="Times New Roman" w:hAnsi="Times New Roman"/>
        </w:rPr>
        <w:t>gèmmeo</w:t>
      </w:r>
      <w:r w:rsidR="00C83025">
        <w:rPr>
          <w:rFonts w:ascii="Times New Roman" w:hAnsi="Times New Roman"/>
        </w:rPr>
        <w:t>,</w:t>
      </w:r>
      <w:r w:rsidR="00BF113F">
        <w:rPr>
          <w:rFonts w:ascii="Times New Roman" w:hAnsi="Times New Roman"/>
        </w:rPr>
        <w:t xml:space="preserve"> </w:t>
      </w:r>
      <w:r w:rsidR="00D13417">
        <w:rPr>
          <w:rFonts w:ascii="Times New Roman" w:hAnsi="Times New Roman"/>
        </w:rPr>
        <w:t>par</w:t>
      </w:r>
      <w:r w:rsidR="00BF113F">
        <w:rPr>
          <w:rFonts w:ascii="Times New Roman" w:hAnsi="Times New Roman"/>
        </w:rPr>
        <w:t xml:space="preserve">e a me </w:t>
      </w:r>
      <w:r w:rsidR="0013728B">
        <w:rPr>
          <w:rFonts w:ascii="Times New Roman" w:hAnsi="Times New Roman"/>
        </w:rPr>
        <w:t>il Signore</w:t>
      </w:r>
    </w:p>
    <w:p w:rsidR="00D13417" w:rsidRDefault="00D13417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vederlo</w:t>
      </w:r>
      <w:r w:rsidR="007570D2">
        <w:rPr>
          <w:rFonts w:ascii="Times New Roman" w:hAnsi="Times New Roman"/>
        </w:rPr>
        <w:t xml:space="preserve"> </w:t>
      </w:r>
      <w:r w:rsidR="00BF113F">
        <w:rPr>
          <w:rFonts w:ascii="Times New Roman" w:hAnsi="Times New Roman"/>
        </w:rPr>
        <w:t xml:space="preserve">in </w:t>
      </w:r>
      <w:r w:rsidR="007570D2">
        <w:rPr>
          <w:rFonts w:ascii="Times New Roman" w:hAnsi="Times New Roman"/>
        </w:rPr>
        <w:t>tutti</w:t>
      </w:r>
      <w:r>
        <w:rPr>
          <w:rFonts w:ascii="Times New Roman" w:hAnsi="Times New Roman"/>
        </w:rPr>
        <w:t xml:space="preserve"> ancor </w:t>
      </w:r>
      <w:r w:rsidR="00C83025">
        <w:rPr>
          <w:rFonts w:ascii="Times New Roman" w:hAnsi="Times New Roman"/>
        </w:rPr>
        <w:t>servir</w:t>
      </w:r>
      <w:r>
        <w:rPr>
          <w:rFonts w:ascii="Times New Roman" w:hAnsi="Times New Roman"/>
        </w:rPr>
        <w:t>: di ardore</w:t>
      </w:r>
    </w:p>
    <w:p w:rsidR="0013728B" w:rsidRDefault="002E6EE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lui era</w:t>
      </w:r>
      <w:r w:rsidR="0013728B">
        <w:rPr>
          <w:rFonts w:ascii="Times New Roman" w:hAnsi="Times New Roman"/>
        </w:rPr>
        <w:t xml:space="preserve"> in carità incendiario fuoco.</w:t>
      </w:r>
    </w:p>
    <w:p w:rsidR="0013728B" w:rsidRDefault="0013728B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13728B" w:rsidRDefault="00383B00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Supplico:  </w:t>
      </w:r>
      <w:r>
        <w:rPr>
          <w:rFonts w:ascii="Times New Roman" w:hAnsi="Times New Roman"/>
          <w:sz w:val="22"/>
        </w:rPr>
        <w:t>"</w:t>
      </w:r>
      <w:r w:rsidR="00BF113F">
        <w:rPr>
          <w:rFonts w:ascii="Times New Roman" w:hAnsi="Times New Roman"/>
        </w:rPr>
        <w:t>O San Girolamo Emiliani … !</w:t>
      </w:r>
    </w:p>
    <w:p w:rsidR="00EF0A8C" w:rsidRDefault="00BF113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F0A8C">
        <w:rPr>
          <w:rFonts w:ascii="Times New Roman" w:hAnsi="Times New Roman"/>
        </w:rPr>
        <w:t>ona a</w:t>
      </w:r>
      <w:r w:rsidR="00383B00">
        <w:rPr>
          <w:rFonts w:ascii="Times New Roman" w:hAnsi="Times New Roman"/>
        </w:rPr>
        <w:t>gli orfani</w:t>
      </w:r>
      <w:r w:rsidR="009C4053">
        <w:rPr>
          <w:rFonts w:ascii="Times New Roman" w:hAnsi="Times New Roman"/>
        </w:rPr>
        <w:t xml:space="preserve"> </w:t>
      </w:r>
      <w:r w:rsidR="00EF0A8C">
        <w:rPr>
          <w:rFonts w:ascii="Times New Roman" w:hAnsi="Times New Roman"/>
        </w:rPr>
        <w:t xml:space="preserve">luce, aiuto, o </w:t>
      </w:r>
      <w:r w:rsidR="0013728B">
        <w:rPr>
          <w:rFonts w:ascii="Times New Roman" w:hAnsi="Times New Roman"/>
        </w:rPr>
        <w:t>padre</w:t>
      </w:r>
      <w:r w:rsidR="00EF0A8C">
        <w:rPr>
          <w:rFonts w:ascii="Times New Roman" w:hAnsi="Times New Roman"/>
        </w:rPr>
        <w:t>:</w:t>
      </w:r>
    </w:p>
    <w:p w:rsidR="0013728B" w:rsidRDefault="00EF0A8C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per</w:t>
      </w:r>
      <w:r w:rsidR="00E73E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noi</w:t>
      </w:r>
      <w:r w:rsidR="00267E89">
        <w:rPr>
          <w:rFonts w:ascii="Times New Roman" w:hAnsi="Times New Roman"/>
        </w:rPr>
        <w:t xml:space="preserve"> in via</w:t>
      </w:r>
      <w:r>
        <w:rPr>
          <w:rFonts w:ascii="Times New Roman" w:hAnsi="Times New Roman"/>
        </w:rPr>
        <w:t xml:space="preserve"> </w:t>
      </w:r>
      <w:r w:rsidR="00383B00">
        <w:rPr>
          <w:rFonts w:ascii="Times New Roman" w:hAnsi="Times New Roman"/>
        </w:rPr>
        <w:t>prega con bontà;</w:t>
      </w:r>
    </w:p>
    <w:p w:rsidR="00383B00" w:rsidRDefault="00383B00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83B00" w:rsidRDefault="00383B00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guida i giovani a Dio</w:t>
      </w:r>
      <w:r w:rsidR="00BF113F">
        <w:rPr>
          <w:rFonts w:ascii="Times New Roman" w:hAnsi="Times New Roman"/>
        </w:rPr>
        <w:t xml:space="preserve">: tu in </w:t>
      </w:r>
      <w:r>
        <w:rPr>
          <w:rFonts w:ascii="Times New Roman" w:hAnsi="Times New Roman"/>
        </w:rPr>
        <w:t>arcani</w:t>
      </w:r>
    </w:p>
    <w:p w:rsidR="00383B00" w:rsidRDefault="00BF113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ciel lieto con Maria, no</w:t>
      </w:r>
      <w:r w:rsidR="00383B00">
        <w:rPr>
          <w:rFonts w:ascii="Times New Roman" w:hAnsi="Times New Roman"/>
        </w:rPr>
        <w:t>stra Madre,</w:t>
      </w:r>
    </w:p>
    <w:p w:rsidR="00383B00" w:rsidRDefault="00A172A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concordia</w:t>
      </w:r>
      <w:r w:rsidR="00267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83B00">
        <w:rPr>
          <w:rFonts w:ascii="Times New Roman" w:hAnsi="Times New Roman"/>
        </w:rPr>
        <w:t xml:space="preserve">pace </w:t>
      </w:r>
      <w:r w:rsidR="00267E89">
        <w:rPr>
          <w:rFonts w:ascii="Times New Roman" w:hAnsi="Times New Roman"/>
        </w:rPr>
        <w:t>d</w:t>
      </w:r>
      <w:r>
        <w:rPr>
          <w:rFonts w:ascii="Times New Roman" w:hAnsi="Times New Roman"/>
        </w:rPr>
        <w:t>a</w:t>
      </w:r>
      <w:r w:rsidR="00267E89">
        <w:rPr>
          <w:rFonts w:ascii="Times New Roman" w:hAnsi="Times New Roman"/>
        </w:rPr>
        <w:t>' all'</w:t>
      </w:r>
      <w:r>
        <w:rPr>
          <w:rFonts w:ascii="Times New Roman" w:hAnsi="Times New Roman"/>
        </w:rPr>
        <w:t xml:space="preserve"> </w:t>
      </w:r>
      <w:r w:rsidR="00383B00">
        <w:rPr>
          <w:rFonts w:ascii="Times New Roman" w:hAnsi="Times New Roman"/>
        </w:rPr>
        <w:t>umanità!".</w:t>
      </w:r>
    </w:p>
    <w:p w:rsidR="00383B00" w:rsidRDefault="00383B00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83B00" w:rsidRDefault="00383B00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G. B.</w:t>
      </w:r>
    </w:p>
    <w:p w:rsidR="00383B00" w:rsidRDefault="00383B00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83B00" w:rsidRDefault="0062152F" w:rsidP="00A91B1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01/02</w:t>
      </w:r>
      <w:r w:rsidR="00383B00">
        <w:rPr>
          <w:rFonts w:ascii="Times New Roman" w:hAnsi="Times New Roman"/>
        </w:rPr>
        <w:t xml:space="preserve">/2016 </w:t>
      </w:r>
    </w:p>
    <w:p w:rsidR="005E7A19" w:rsidRDefault="005E7A19" w:rsidP="0089208B">
      <w:pPr>
        <w:rPr>
          <w:rFonts w:ascii="Times New Roman" w:hAnsi="Times New Roman"/>
        </w:rPr>
      </w:pPr>
    </w:p>
    <w:p w:rsidR="002C39AA" w:rsidRDefault="002C39AA" w:rsidP="0089208B">
      <w:pPr>
        <w:rPr>
          <w:rFonts w:ascii="Times New Roman" w:hAnsi="Times New Roman"/>
        </w:rPr>
      </w:pPr>
    </w:p>
    <w:p w:rsidR="005E7A19" w:rsidRDefault="005E7A19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D2A13">
        <w:rPr>
          <w:rFonts w:ascii="Times New Roman" w:hAnsi="Times New Roman"/>
        </w:rPr>
        <w:t xml:space="preserve">           Aurora</w:t>
      </w:r>
      <w:r w:rsidR="004610F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Somasca</w:t>
      </w:r>
    </w:p>
    <w:p w:rsidR="00234704" w:rsidRDefault="00234704" w:rsidP="005E7A19">
      <w:pPr>
        <w:rPr>
          <w:rFonts w:ascii="Times New Roman" w:hAnsi="Times New Roman"/>
        </w:rPr>
      </w:pPr>
    </w:p>
    <w:p w:rsidR="005E7A19" w:rsidRDefault="00C06CF3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Somasca </w:t>
      </w:r>
      <w:r w:rsidR="00043C37">
        <w:rPr>
          <w:rFonts w:ascii="Times New Roman" w:hAnsi="Times New Roman"/>
        </w:rPr>
        <w:t>t</w:t>
      </w:r>
      <w:r w:rsidR="00E82556">
        <w:rPr>
          <w:rFonts w:ascii="Times New Roman" w:hAnsi="Times New Roman"/>
        </w:rPr>
        <w:t>ra monti</w:t>
      </w:r>
      <w:r w:rsidR="00634ECA">
        <w:rPr>
          <w:rFonts w:ascii="Times New Roman" w:hAnsi="Times New Roman"/>
        </w:rPr>
        <w:t xml:space="preserve"> </w:t>
      </w:r>
      <w:r w:rsidR="005E7A19">
        <w:rPr>
          <w:rFonts w:ascii="Times New Roman" w:hAnsi="Times New Roman"/>
        </w:rPr>
        <w:t>rosea</w:t>
      </w:r>
      <w:r w:rsidR="00C814CE">
        <w:rPr>
          <w:rFonts w:ascii="Times New Roman" w:hAnsi="Times New Roman"/>
        </w:rPr>
        <w:t>, o</w:t>
      </w:r>
      <w:r w:rsidR="005E7A19">
        <w:rPr>
          <w:rFonts w:ascii="Times New Roman" w:hAnsi="Times New Roman"/>
        </w:rPr>
        <w:t xml:space="preserve"> aurora</w:t>
      </w:r>
      <w:r w:rsidR="00C814CE">
        <w:rPr>
          <w:rFonts w:ascii="Times New Roman" w:hAnsi="Times New Roman"/>
        </w:rPr>
        <w:t>,</w:t>
      </w:r>
    </w:p>
    <w:p w:rsidR="005E7A19" w:rsidRDefault="00E0562A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814CE">
        <w:rPr>
          <w:rFonts w:ascii="Times New Roman" w:hAnsi="Times New Roman"/>
        </w:rPr>
        <w:t>rilli</w:t>
      </w:r>
      <w:r w:rsidR="0091324A">
        <w:rPr>
          <w:rFonts w:ascii="Times New Roman" w:hAnsi="Times New Roman"/>
        </w:rPr>
        <w:t xml:space="preserve"> sul lago e</w:t>
      </w:r>
      <w:r w:rsidR="00BA62ED">
        <w:rPr>
          <w:rFonts w:ascii="Times New Roman" w:hAnsi="Times New Roman"/>
        </w:rPr>
        <w:t xml:space="preserve"> </w:t>
      </w:r>
      <w:r w:rsidR="000F2C5E">
        <w:rPr>
          <w:rFonts w:ascii="Times New Roman" w:hAnsi="Times New Roman"/>
        </w:rPr>
        <w:t xml:space="preserve">in tremula orchestrina </w:t>
      </w:r>
      <w:r w:rsidR="00B95358">
        <w:rPr>
          <w:rFonts w:ascii="Times New Roman" w:hAnsi="Times New Roman"/>
        </w:rPr>
        <w:t xml:space="preserve"> </w:t>
      </w:r>
    </w:p>
    <w:p w:rsidR="0079293B" w:rsidRDefault="00DD71D5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>trill</w:t>
      </w:r>
      <w:r w:rsidR="0091324A">
        <w:rPr>
          <w:rFonts w:ascii="Times New Roman" w:hAnsi="Times New Roman"/>
        </w:rPr>
        <w:t xml:space="preserve">i tu </w:t>
      </w:r>
      <w:r w:rsidR="00A16413">
        <w:rPr>
          <w:rFonts w:ascii="Times New Roman" w:hAnsi="Times New Roman"/>
        </w:rPr>
        <w:t>arcana</w:t>
      </w:r>
      <w:r w:rsidR="00751527">
        <w:rPr>
          <w:rFonts w:ascii="Times New Roman" w:hAnsi="Times New Roman"/>
        </w:rPr>
        <w:t xml:space="preserve"> musica </w:t>
      </w:r>
      <w:r w:rsidR="00561875">
        <w:rPr>
          <w:rFonts w:ascii="Times New Roman" w:hAnsi="Times New Roman"/>
        </w:rPr>
        <w:t>divina</w:t>
      </w:r>
      <w:r w:rsidR="00751527">
        <w:rPr>
          <w:rFonts w:ascii="Times New Roman" w:hAnsi="Times New Roman"/>
        </w:rPr>
        <w:t xml:space="preserve">, </w:t>
      </w:r>
    </w:p>
    <w:p w:rsidR="005E7A19" w:rsidRDefault="00751527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0A1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444404">
        <w:rPr>
          <w:rFonts w:ascii="Times New Roman" w:hAnsi="Times New Roman"/>
        </w:rPr>
        <w:t xml:space="preserve">le </w:t>
      </w:r>
      <w:r w:rsidR="00C814CE">
        <w:rPr>
          <w:rFonts w:ascii="Times New Roman" w:hAnsi="Times New Roman"/>
        </w:rPr>
        <w:t xml:space="preserve">onde </w:t>
      </w:r>
      <w:r w:rsidR="000A1C14">
        <w:rPr>
          <w:rFonts w:ascii="Times New Roman" w:hAnsi="Times New Roman"/>
        </w:rPr>
        <w:t>vaghe</w:t>
      </w:r>
      <w:r w:rsidR="00C814CE">
        <w:rPr>
          <w:rFonts w:ascii="Times New Roman" w:hAnsi="Times New Roman"/>
        </w:rPr>
        <w:t xml:space="preserve"> </w:t>
      </w:r>
      <w:r w:rsidR="00444404">
        <w:rPr>
          <w:rFonts w:ascii="Times New Roman" w:hAnsi="Times New Roman"/>
        </w:rPr>
        <w:t xml:space="preserve">in </w:t>
      </w:r>
      <w:r w:rsidR="006D568B">
        <w:rPr>
          <w:rFonts w:ascii="Times New Roman" w:hAnsi="Times New Roman"/>
        </w:rPr>
        <w:t xml:space="preserve">gèmmea </w:t>
      </w:r>
      <w:r w:rsidR="00C814CE">
        <w:rPr>
          <w:rFonts w:ascii="Times New Roman" w:hAnsi="Times New Roman"/>
        </w:rPr>
        <w:t>luce</w:t>
      </w:r>
      <w:r w:rsidR="00942981">
        <w:rPr>
          <w:rFonts w:ascii="Times New Roman" w:hAnsi="Times New Roman"/>
        </w:rPr>
        <w:t xml:space="preserve"> </w:t>
      </w:r>
      <w:r w:rsidR="005E7A19">
        <w:rPr>
          <w:rFonts w:ascii="Times New Roman" w:hAnsi="Times New Roman"/>
        </w:rPr>
        <w:t xml:space="preserve">irrora; </w:t>
      </w:r>
    </w:p>
    <w:p w:rsidR="005E7A19" w:rsidRDefault="005E7A19" w:rsidP="005E7A19">
      <w:pPr>
        <w:rPr>
          <w:rFonts w:ascii="Times New Roman" w:hAnsi="Times New Roman"/>
        </w:rPr>
      </w:pPr>
    </w:p>
    <w:p w:rsidR="005E7A19" w:rsidRDefault="00C814CE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>neve</w:t>
      </w:r>
      <w:r w:rsidR="00942981">
        <w:rPr>
          <w:rFonts w:ascii="Times New Roman" w:hAnsi="Times New Roman"/>
        </w:rPr>
        <w:t xml:space="preserve"> </w:t>
      </w:r>
      <w:r w:rsidR="0008615C">
        <w:rPr>
          <w:rFonts w:ascii="Times New Roman" w:hAnsi="Times New Roman"/>
        </w:rPr>
        <w:t xml:space="preserve">in </w:t>
      </w:r>
      <w:r w:rsidR="006615E4">
        <w:rPr>
          <w:rFonts w:ascii="Times New Roman" w:hAnsi="Times New Roman"/>
        </w:rPr>
        <w:t>perl</w:t>
      </w:r>
      <w:r w:rsidR="00A16413">
        <w:rPr>
          <w:rFonts w:ascii="Times New Roman" w:hAnsi="Times New Roman"/>
        </w:rPr>
        <w:t>e</w:t>
      </w:r>
      <w:r w:rsidR="0008615C">
        <w:rPr>
          <w:rFonts w:ascii="Times New Roman" w:hAnsi="Times New Roman"/>
        </w:rPr>
        <w:t xml:space="preserve"> </w:t>
      </w:r>
      <w:r w:rsidR="00DE7817">
        <w:rPr>
          <w:rFonts w:ascii="Times New Roman" w:hAnsi="Times New Roman"/>
        </w:rPr>
        <w:t xml:space="preserve">sulle Alpi </w:t>
      </w:r>
      <w:r w:rsidR="0008615C">
        <w:rPr>
          <w:rFonts w:ascii="Times New Roman" w:hAnsi="Times New Roman"/>
        </w:rPr>
        <w:t xml:space="preserve">ti </w:t>
      </w:r>
      <w:r>
        <w:rPr>
          <w:rFonts w:ascii="Times New Roman" w:hAnsi="Times New Roman"/>
        </w:rPr>
        <w:t>colora</w:t>
      </w:r>
      <w:r w:rsidR="000A1C14">
        <w:rPr>
          <w:rFonts w:ascii="Times New Roman" w:hAnsi="Times New Roman"/>
        </w:rPr>
        <w:t>:</w:t>
      </w:r>
      <w:r w:rsidR="00942981">
        <w:rPr>
          <w:rFonts w:ascii="Times New Roman" w:hAnsi="Times New Roman"/>
        </w:rPr>
        <w:t xml:space="preserve"> </w:t>
      </w:r>
    </w:p>
    <w:p w:rsidR="005E7A19" w:rsidRDefault="008A60AA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>mentre</w:t>
      </w:r>
      <w:r w:rsidR="00C07237">
        <w:rPr>
          <w:rFonts w:ascii="Times New Roman" w:hAnsi="Times New Roman"/>
        </w:rPr>
        <w:t xml:space="preserve"> </w:t>
      </w:r>
      <w:r w:rsidR="00FC3260">
        <w:rPr>
          <w:rFonts w:ascii="Times New Roman" w:hAnsi="Times New Roman"/>
        </w:rPr>
        <w:t xml:space="preserve">in verde ogni valle </w:t>
      </w:r>
      <w:r w:rsidR="00C07237">
        <w:rPr>
          <w:rFonts w:ascii="Times New Roman" w:hAnsi="Times New Roman"/>
        </w:rPr>
        <w:t>a te</w:t>
      </w:r>
      <w:r w:rsidR="00043C37">
        <w:rPr>
          <w:rFonts w:ascii="Times New Roman" w:hAnsi="Times New Roman"/>
        </w:rPr>
        <w:t xml:space="preserve"> </w:t>
      </w:r>
      <w:r w:rsidR="00DE7817">
        <w:rPr>
          <w:rFonts w:ascii="Times New Roman" w:hAnsi="Times New Roman"/>
        </w:rPr>
        <w:t>si inchina,</w:t>
      </w:r>
    </w:p>
    <w:p w:rsidR="005E7A19" w:rsidRDefault="002B21DB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>contempla i</w:t>
      </w:r>
      <w:r w:rsidR="00DC7185">
        <w:rPr>
          <w:rFonts w:ascii="Times New Roman" w:hAnsi="Times New Roman"/>
        </w:rPr>
        <w:t xml:space="preserve"> </w:t>
      </w:r>
      <w:r w:rsidR="00444404">
        <w:rPr>
          <w:rFonts w:ascii="Times New Roman" w:hAnsi="Times New Roman"/>
        </w:rPr>
        <w:t>tuoi begli occhi da reg</w:t>
      </w:r>
      <w:r w:rsidR="009803E1">
        <w:rPr>
          <w:rFonts w:ascii="Times New Roman" w:hAnsi="Times New Roman"/>
        </w:rPr>
        <w:t>ina</w:t>
      </w:r>
      <w:r w:rsidR="00444404">
        <w:rPr>
          <w:rFonts w:ascii="Times New Roman" w:hAnsi="Times New Roman"/>
        </w:rPr>
        <w:t>,</w:t>
      </w:r>
    </w:p>
    <w:p w:rsidR="005E7A19" w:rsidRDefault="006D568B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</w:t>
      </w:r>
      <w:r w:rsidR="00F47214">
        <w:rPr>
          <w:rFonts w:ascii="Times New Roman" w:hAnsi="Times New Roman"/>
        </w:rPr>
        <w:t>stupor</w:t>
      </w:r>
      <w:r w:rsidR="00444404">
        <w:rPr>
          <w:rFonts w:ascii="Times New Roman" w:hAnsi="Times New Roman"/>
        </w:rPr>
        <w:t xml:space="preserve"> creato ammira</w:t>
      </w:r>
      <w:r w:rsidR="005E7A19">
        <w:rPr>
          <w:rFonts w:ascii="Times New Roman" w:hAnsi="Times New Roman"/>
        </w:rPr>
        <w:t>,</w:t>
      </w:r>
      <w:r w:rsidR="003526D7">
        <w:rPr>
          <w:rFonts w:ascii="Times New Roman" w:hAnsi="Times New Roman"/>
        </w:rPr>
        <w:t xml:space="preserve"> Dio adora.</w:t>
      </w:r>
    </w:p>
    <w:p w:rsidR="006D0260" w:rsidRDefault="006D0260" w:rsidP="006D0260">
      <w:pPr>
        <w:rPr>
          <w:rFonts w:ascii="Times New Roman" w:hAnsi="Times New Roman"/>
        </w:rPr>
      </w:pPr>
    </w:p>
    <w:p w:rsidR="006D0260" w:rsidRDefault="009A64CF" w:rsidP="006D02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Girolamo in dolce </w:t>
      </w:r>
      <w:proofErr w:type="spellStart"/>
      <w:r>
        <w:rPr>
          <w:rFonts w:ascii="Times New Roman" w:hAnsi="Times New Roman"/>
        </w:rPr>
        <w:t>scampanìo</w:t>
      </w:r>
      <w:proofErr w:type="spellEnd"/>
      <w:r w:rsidR="005115FC">
        <w:rPr>
          <w:rFonts w:ascii="Times New Roman" w:hAnsi="Times New Roman"/>
        </w:rPr>
        <w:t>,</w:t>
      </w:r>
    </w:p>
    <w:p w:rsidR="005115FC" w:rsidRDefault="005115FC" w:rsidP="00B02D3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din</w:t>
      </w:r>
      <w:proofErr w:type="spellEnd"/>
      <w:r>
        <w:rPr>
          <w:rFonts w:ascii="Times New Roman" w:hAnsi="Times New Roman"/>
        </w:rPr>
        <w:t xml:space="preserve"> don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>, nel</w:t>
      </w:r>
      <w:r w:rsidR="009A64CF">
        <w:rPr>
          <w:rFonts w:ascii="Times New Roman" w:hAnsi="Times New Roman"/>
        </w:rPr>
        <w:t xml:space="preserve"> santuario in </w:t>
      </w:r>
      <w:r>
        <w:rPr>
          <w:rFonts w:ascii="Times New Roman" w:hAnsi="Times New Roman"/>
        </w:rPr>
        <w:t xml:space="preserve">soavità </w:t>
      </w:r>
    </w:p>
    <w:p w:rsidR="003543A6" w:rsidRDefault="00A35B0B" w:rsidP="00B02D3E">
      <w:pPr>
        <w:rPr>
          <w:rFonts w:ascii="Times New Roman" w:hAnsi="Times New Roman"/>
        </w:rPr>
      </w:pPr>
      <w:r>
        <w:rPr>
          <w:rFonts w:ascii="Times New Roman" w:hAnsi="Times New Roman"/>
        </w:rPr>
        <w:t>cant</w:t>
      </w:r>
      <w:r w:rsidR="000130EE">
        <w:rPr>
          <w:rFonts w:ascii="Times New Roman" w:hAnsi="Times New Roman"/>
        </w:rPr>
        <w:t>i</w:t>
      </w:r>
      <w:r w:rsidR="009A64CF">
        <w:rPr>
          <w:rFonts w:ascii="Times New Roman" w:hAnsi="Times New Roman"/>
        </w:rPr>
        <w:t xml:space="preserve">: </w:t>
      </w:r>
      <w:r w:rsidR="003526D7">
        <w:rPr>
          <w:rFonts w:ascii="Times New Roman" w:hAnsi="Times New Roman"/>
        </w:rPr>
        <w:t xml:space="preserve">"Dio </w:t>
      </w:r>
      <w:r w:rsidR="00FC3260">
        <w:rPr>
          <w:rFonts w:ascii="Times New Roman" w:hAnsi="Times New Roman"/>
        </w:rPr>
        <w:t xml:space="preserve">è </w:t>
      </w:r>
      <w:r w:rsidR="009A64CF">
        <w:rPr>
          <w:rFonts w:ascii="Times New Roman" w:hAnsi="Times New Roman"/>
        </w:rPr>
        <w:t>Misericordia, Amore !";</w:t>
      </w:r>
    </w:p>
    <w:p w:rsidR="00E57293" w:rsidRDefault="00E57293" w:rsidP="005E7A19">
      <w:pPr>
        <w:rPr>
          <w:rFonts w:ascii="Times New Roman" w:hAnsi="Times New Roman"/>
        </w:rPr>
      </w:pPr>
    </w:p>
    <w:p w:rsidR="00D06018" w:rsidRDefault="003E44E8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>con lui</w:t>
      </w:r>
      <w:r w:rsidR="004C00B4">
        <w:rPr>
          <w:rFonts w:ascii="Times New Roman" w:hAnsi="Times New Roman"/>
        </w:rPr>
        <w:t xml:space="preserve"> preghi: "Conforto, aiuto in</w:t>
      </w:r>
      <w:r w:rsidR="00D06018">
        <w:rPr>
          <w:rFonts w:ascii="Times New Roman" w:hAnsi="Times New Roman"/>
        </w:rPr>
        <w:t xml:space="preserve"> cuore</w:t>
      </w:r>
      <w:r w:rsidR="002B21D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4C00B4" w:rsidRDefault="004C00B4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Padre, ai bimbi soli,  orfani </w:t>
      </w:r>
      <w:r w:rsidR="00E57293">
        <w:rPr>
          <w:rFonts w:ascii="Times New Roman" w:hAnsi="Times New Roman"/>
        </w:rPr>
        <w:t>da</w:t>
      </w:r>
      <w:r w:rsidR="002B21DB">
        <w:rPr>
          <w:rFonts w:ascii="Times New Roman" w:hAnsi="Times New Roman"/>
        </w:rPr>
        <w:t>'</w:t>
      </w:r>
      <w:r>
        <w:rPr>
          <w:rFonts w:ascii="Times New Roman" w:hAnsi="Times New Roman"/>
        </w:rPr>
        <w:t>:</w:t>
      </w:r>
      <w:r w:rsidR="003E7005">
        <w:rPr>
          <w:rFonts w:ascii="Times New Roman" w:hAnsi="Times New Roman"/>
        </w:rPr>
        <w:t xml:space="preserve"> </w:t>
      </w:r>
      <w:r w:rsidR="00DF6990">
        <w:rPr>
          <w:rFonts w:ascii="Times New Roman" w:hAnsi="Times New Roman"/>
        </w:rPr>
        <w:t xml:space="preserve">  </w:t>
      </w:r>
    </w:p>
    <w:p w:rsidR="007D3B93" w:rsidRDefault="002B21DB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tutti </w:t>
      </w:r>
      <w:r w:rsidR="003526D7">
        <w:rPr>
          <w:rFonts w:ascii="Times New Roman" w:hAnsi="Times New Roman"/>
        </w:rPr>
        <w:t>irradia</w:t>
      </w:r>
      <w:r w:rsidR="00BA020D">
        <w:rPr>
          <w:rFonts w:ascii="Times New Roman" w:hAnsi="Times New Roman"/>
        </w:rPr>
        <w:t xml:space="preserve"> </w:t>
      </w:r>
      <w:r w:rsidR="00A840F2">
        <w:rPr>
          <w:rFonts w:ascii="Times New Roman" w:hAnsi="Times New Roman"/>
        </w:rPr>
        <w:t>gioia, pace</w:t>
      </w:r>
      <w:r w:rsidR="00BA020D">
        <w:rPr>
          <w:rFonts w:ascii="Times New Roman" w:hAnsi="Times New Roman"/>
        </w:rPr>
        <w:t xml:space="preserve">, </w:t>
      </w:r>
      <w:r w:rsidR="00C06CF3">
        <w:rPr>
          <w:rFonts w:ascii="Times New Roman" w:hAnsi="Times New Roman"/>
        </w:rPr>
        <w:t xml:space="preserve">o Dio !". </w:t>
      </w:r>
    </w:p>
    <w:p w:rsidR="00DC6176" w:rsidRDefault="007F3D76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E7A19" w:rsidRDefault="005E7A19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P. G. B. </w:t>
      </w:r>
    </w:p>
    <w:p w:rsidR="005E7A19" w:rsidRDefault="005E7A19" w:rsidP="005E7A19">
      <w:pPr>
        <w:rPr>
          <w:rFonts w:ascii="Times New Roman" w:hAnsi="Times New Roman"/>
        </w:rPr>
      </w:pPr>
    </w:p>
    <w:p w:rsidR="005E7A19" w:rsidRPr="008858C0" w:rsidRDefault="00A840F2" w:rsidP="005E7A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08</w:t>
      </w:r>
      <w:r w:rsidR="005E7A19">
        <w:rPr>
          <w:rFonts w:ascii="Times New Roman" w:hAnsi="Times New Roman"/>
        </w:rPr>
        <w:t>/02/2016</w:t>
      </w:r>
    </w:p>
    <w:p w:rsidR="005E7A19" w:rsidRDefault="005E7A19" w:rsidP="0089208B">
      <w:pPr>
        <w:rPr>
          <w:rFonts w:ascii="Times New Roman" w:hAnsi="Times New Roman"/>
        </w:rPr>
      </w:pP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2C39AA" w:rsidRDefault="002C39AA" w:rsidP="002C39AA">
      <w:pPr>
        <w:rPr>
          <w:rFonts w:ascii="Times New Roman" w:hAnsi="Times New Roman"/>
        </w:rPr>
      </w:pPr>
    </w:p>
    <w:p w:rsidR="002C39AA" w:rsidRDefault="00312C60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Buongiorno ad ogni cuore</w:t>
      </w:r>
      <w:r w:rsidR="002C39AA">
        <w:rPr>
          <w:rFonts w:ascii="Times New Roman" w:hAnsi="Times New Roman"/>
        </w:rPr>
        <w:t xml:space="preserve"> </w:t>
      </w:r>
    </w:p>
    <w:p w:rsidR="002C39AA" w:rsidRDefault="002C39AA" w:rsidP="002C39AA">
      <w:pPr>
        <w:rPr>
          <w:rFonts w:ascii="Times New Roman" w:hAnsi="Times New Roman"/>
        </w:rPr>
      </w:pP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O sole, vate arcano, in rosea aurora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gèmmeo sorge in stupor da erma collina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sulle Langhe in pianura  "</w:t>
      </w:r>
      <w:proofErr w:type="spellStart"/>
      <w:r>
        <w:rPr>
          <w:rFonts w:ascii="Times New Roman" w:hAnsi="Times New Roman"/>
        </w:rPr>
        <w:t>narzolina</w:t>
      </w:r>
      <w:proofErr w:type="spellEnd"/>
      <w:r>
        <w:rPr>
          <w:rFonts w:ascii="Times New Roman" w:hAnsi="Times New Roman"/>
        </w:rPr>
        <w:t xml:space="preserve">" 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tuo viso d'oro e luce irrora; </w:t>
      </w:r>
    </w:p>
    <w:p w:rsidR="002C39AA" w:rsidRDefault="002C39AA" w:rsidP="002C39AA">
      <w:pPr>
        <w:rPr>
          <w:rFonts w:ascii="Times New Roman" w:hAnsi="Times New Roman"/>
        </w:rPr>
      </w:pP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nevi in candor lontano in Alpi indora,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mentre lieta ogni landa a te si inchina: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godendo ognuna ai raggi tuoi, sposina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par con begli occhi in sorriso, che innamora.</w:t>
      </w:r>
    </w:p>
    <w:p w:rsidR="002C39AA" w:rsidRDefault="002C39AA" w:rsidP="002C39AA">
      <w:pPr>
        <w:rPr>
          <w:rFonts w:ascii="Times New Roman" w:hAnsi="Times New Roman"/>
        </w:rPr>
      </w:pP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Dio sveli:  a ciascuno tu rinnovi,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nel dar con Lui buongiorno a</w:t>
      </w:r>
      <w:r w:rsidR="00C11704">
        <w:rPr>
          <w:rFonts w:ascii="Times New Roman" w:hAnsi="Times New Roman"/>
        </w:rPr>
        <w:t xml:space="preserve">d ogni </w:t>
      </w:r>
      <w:r>
        <w:rPr>
          <w:rFonts w:ascii="Times New Roman" w:hAnsi="Times New Roman"/>
        </w:rPr>
        <w:t>cuore</w:t>
      </w:r>
      <w:r w:rsidR="00C11704">
        <w:rPr>
          <w:rFonts w:ascii="Times New Roman" w:hAnsi="Times New Roman"/>
        </w:rPr>
        <w:t>,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speranza, vita, gaudio con bontà;                  </w:t>
      </w:r>
    </w:p>
    <w:p w:rsidR="002C39AA" w:rsidRDefault="002C39AA" w:rsidP="002C39AA">
      <w:pPr>
        <w:rPr>
          <w:rFonts w:ascii="Times New Roman" w:hAnsi="Times New Roman"/>
        </w:rPr>
      </w:pP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sembri dal cielo tu annunciare nuovi</w:t>
      </w: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mondi fulgenti, ove giustizia, amore,</w:t>
      </w:r>
    </w:p>
    <w:p w:rsidR="002C39AA" w:rsidRDefault="00C1170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con gioia, pace avrà</w:t>
      </w:r>
      <w:r w:rsidR="002C39AA">
        <w:rPr>
          <w:rFonts w:ascii="Times New Roman" w:hAnsi="Times New Roman"/>
        </w:rPr>
        <w:t xml:space="preserve"> l'umanità!</w:t>
      </w:r>
    </w:p>
    <w:p w:rsidR="002C39AA" w:rsidRDefault="002C39AA" w:rsidP="002C39AA">
      <w:pPr>
        <w:rPr>
          <w:rFonts w:ascii="Times New Roman" w:hAnsi="Times New Roman"/>
        </w:rPr>
      </w:pP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P. G. B. </w:t>
      </w:r>
    </w:p>
    <w:p w:rsidR="002C39AA" w:rsidRDefault="002C39AA" w:rsidP="002C39AA">
      <w:pPr>
        <w:rPr>
          <w:rFonts w:ascii="Times New Roman" w:hAnsi="Times New Roman"/>
        </w:rPr>
      </w:pPr>
    </w:p>
    <w:p w:rsidR="002C39AA" w:rsidRDefault="002C39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09/02/2016</w:t>
      </w:r>
    </w:p>
    <w:p w:rsidR="00771A9F" w:rsidRDefault="00771A9F" w:rsidP="00771A9F">
      <w:pPr>
        <w:rPr>
          <w:rFonts w:ascii="Times New Roman" w:hAnsi="Times New Roman"/>
        </w:rPr>
      </w:pPr>
    </w:p>
    <w:p w:rsidR="00771A9F" w:rsidRDefault="00771A9F" w:rsidP="00771A9F">
      <w:pPr>
        <w:rPr>
          <w:rFonts w:ascii="Times New Roman" w:hAnsi="Times New Roman"/>
        </w:rPr>
      </w:pP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Grazie, o musica! (per 45° compl. 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Fr. Marco  18 marzo 2016)</w:t>
      </w:r>
    </w:p>
    <w:p w:rsidR="00771A9F" w:rsidRDefault="00771A9F" w:rsidP="00771A9F">
      <w:pPr>
        <w:rPr>
          <w:rFonts w:ascii="Times New Roman" w:hAnsi="Times New Roman"/>
        </w:rPr>
      </w:pP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Grazie, o musica! In dono tu sei data                   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Dio all'uomo: canti, parli al cuore, 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>lo incanti, meravigli, infondi amore,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>lieta l'anima in te sogna estasiata;</w:t>
      </w:r>
    </w:p>
    <w:p w:rsidR="00771A9F" w:rsidRDefault="00771A9F" w:rsidP="00771A9F">
      <w:pPr>
        <w:rPr>
          <w:rFonts w:ascii="Times New Roman" w:hAnsi="Times New Roman"/>
        </w:rPr>
      </w:pP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>a chi ti accoglie amica, vien svelata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sovrumana realtà: in luce, in stupore  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cieli e mondi nuovi con fulgore 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>riveli in suoni arcani, delicata.</w:t>
      </w:r>
    </w:p>
    <w:p w:rsidR="00771A9F" w:rsidRDefault="00771A9F" w:rsidP="00771A9F">
      <w:pPr>
        <w:rPr>
          <w:rFonts w:ascii="Times New Roman" w:hAnsi="Times New Roman"/>
        </w:rPr>
      </w:pP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>Dolce dal  cosmo in armonia irradi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 Signore infinita tenerezza, </w:t>
      </w:r>
    </w:p>
    <w:p w:rsidR="00771A9F" w:rsidRDefault="00771A9F" w:rsidP="00771A9F">
      <w:pPr>
        <w:rPr>
          <w:rFonts w:ascii="Times New Roman" w:hAnsi="Times New Roman"/>
        </w:rPr>
      </w:pPr>
      <w:r>
        <w:rPr>
          <w:rFonts w:ascii="Times New Roman" w:hAnsi="Times New Roman"/>
        </w:rPr>
        <w:t>splendor, magnificenza, amor, beltà;</w:t>
      </w:r>
    </w:p>
    <w:p w:rsidR="00771A9F" w:rsidRDefault="00771A9F" w:rsidP="00771A9F">
      <w:pPr>
        <w:rPr>
          <w:rFonts w:ascii="Times New Roman" w:hAnsi="Times New Roman"/>
        </w:rPr>
      </w:pPr>
    </w:p>
    <w:p w:rsidR="00387AE3" w:rsidRDefault="00501ADD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BD3FE0">
        <w:rPr>
          <w:rFonts w:ascii="Times New Roman" w:hAnsi="Times New Roman"/>
        </w:rPr>
        <w:t xml:space="preserve"> gioia i nostri spiriti </w:t>
      </w:r>
      <w:r w:rsidR="00F2442C">
        <w:rPr>
          <w:rFonts w:ascii="Times New Roman" w:hAnsi="Times New Roman"/>
        </w:rPr>
        <w:t xml:space="preserve">tu invadi </w:t>
      </w:r>
    </w:p>
    <w:p w:rsidR="00F46921" w:rsidRDefault="00F2442C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in te </w:t>
      </w:r>
      <w:r w:rsidR="00171125">
        <w:rPr>
          <w:rFonts w:ascii="Times New Roman" w:hAnsi="Times New Roman"/>
        </w:rPr>
        <w:t xml:space="preserve">a Marco </w:t>
      </w:r>
      <w:r>
        <w:rPr>
          <w:rFonts w:ascii="Times New Roman" w:hAnsi="Times New Roman"/>
        </w:rPr>
        <w:t>or</w:t>
      </w:r>
      <w:r w:rsidR="00171125">
        <w:rPr>
          <w:rFonts w:ascii="Times New Roman" w:hAnsi="Times New Roman"/>
        </w:rPr>
        <w:t xml:space="preserve"> </w:t>
      </w:r>
      <w:r w:rsidR="005912DD">
        <w:rPr>
          <w:rFonts w:ascii="Times New Roman" w:hAnsi="Times New Roman"/>
        </w:rPr>
        <w:t>cantiam</w:t>
      </w:r>
      <w:r w:rsidR="00501ADD">
        <w:rPr>
          <w:rFonts w:ascii="Times New Roman" w:hAnsi="Times New Roman"/>
        </w:rPr>
        <w:t>o i</w:t>
      </w:r>
      <w:r w:rsidR="00BC57D4">
        <w:rPr>
          <w:rFonts w:ascii="Times New Roman" w:hAnsi="Times New Roman"/>
        </w:rPr>
        <w:t>n allegre</w:t>
      </w:r>
      <w:r w:rsidR="00F46921">
        <w:rPr>
          <w:rFonts w:ascii="Times New Roman" w:hAnsi="Times New Roman"/>
        </w:rPr>
        <w:t xml:space="preserve">zza: </w:t>
      </w:r>
      <w:r w:rsidR="00597742">
        <w:rPr>
          <w:rFonts w:ascii="Times New Roman" w:hAnsi="Times New Roman"/>
        </w:rPr>
        <w:t xml:space="preserve">      </w:t>
      </w:r>
    </w:p>
    <w:p w:rsidR="005912DD" w:rsidRDefault="00BC57D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"Buon Compleanno e … musical</w:t>
      </w:r>
      <w:r w:rsidR="005912DD">
        <w:rPr>
          <w:rFonts w:ascii="Times New Roman" w:hAnsi="Times New Roman"/>
        </w:rPr>
        <w:t>ità!".</w:t>
      </w:r>
      <w:r>
        <w:rPr>
          <w:rFonts w:ascii="Times New Roman" w:hAnsi="Times New Roman"/>
        </w:rPr>
        <w:t xml:space="preserve"> </w:t>
      </w:r>
      <w:r w:rsidR="00597742">
        <w:rPr>
          <w:rFonts w:ascii="Times New Roman" w:hAnsi="Times New Roman"/>
        </w:rPr>
        <w:t xml:space="preserve">   </w:t>
      </w:r>
    </w:p>
    <w:p w:rsidR="005912DD" w:rsidRDefault="005912DD" w:rsidP="002C39AA">
      <w:pPr>
        <w:rPr>
          <w:rFonts w:ascii="Times New Roman" w:hAnsi="Times New Roman"/>
        </w:rPr>
      </w:pPr>
    </w:p>
    <w:p w:rsidR="005912DD" w:rsidRDefault="005912DD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P. G. B.</w:t>
      </w:r>
    </w:p>
    <w:p w:rsidR="005912DD" w:rsidRDefault="005912DD" w:rsidP="002C39AA">
      <w:pPr>
        <w:rPr>
          <w:rFonts w:ascii="Times New Roman" w:hAnsi="Times New Roman"/>
        </w:rPr>
      </w:pPr>
    </w:p>
    <w:p w:rsidR="002C39AA" w:rsidRDefault="00F46921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29</w:t>
      </w:r>
      <w:r w:rsidR="005912DD">
        <w:rPr>
          <w:rFonts w:ascii="Times New Roman" w:hAnsi="Times New Roman"/>
        </w:rPr>
        <w:t>/02/ 2016</w:t>
      </w:r>
      <w:r w:rsidR="00387AE3">
        <w:rPr>
          <w:rFonts w:ascii="Times New Roman" w:hAnsi="Times New Roman"/>
        </w:rPr>
        <w:t xml:space="preserve">  </w:t>
      </w:r>
    </w:p>
    <w:p w:rsidR="006E1068" w:rsidRDefault="006E1068" w:rsidP="002C39AA">
      <w:pPr>
        <w:rPr>
          <w:rFonts w:ascii="Times New Roman" w:hAnsi="Times New Roman"/>
        </w:rPr>
      </w:pPr>
    </w:p>
    <w:p w:rsidR="00544226" w:rsidRDefault="00544226" w:rsidP="002C39AA">
      <w:pPr>
        <w:rPr>
          <w:rFonts w:ascii="Times New Roman" w:hAnsi="Times New Roman"/>
        </w:rPr>
      </w:pPr>
    </w:p>
    <w:p w:rsidR="006E1068" w:rsidRDefault="00544226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31AAA">
        <w:rPr>
          <w:rFonts w:ascii="Times New Roman" w:hAnsi="Times New Roman"/>
        </w:rPr>
        <w:t xml:space="preserve">  </w:t>
      </w:r>
      <w:r w:rsidR="007F3353">
        <w:rPr>
          <w:rFonts w:ascii="Times New Roman" w:hAnsi="Times New Roman"/>
        </w:rPr>
        <w:t>Patrono del papà</w:t>
      </w:r>
    </w:p>
    <w:p w:rsidR="006E1068" w:rsidRDefault="006E1068" w:rsidP="002C39AA">
      <w:pPr>
        <w:rPr>
          <w:rFonts w:ascii="Times New Roman" w:hAnsi="Times New Roman"/>
        </w:rPr>
      </w:pPr>
    </w:p>
    <w:p w:rsidR="002C6D6A" w:rsidRDefault="00902E78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Tu, o S</w:t>
      </w:r>
      <w:r w:rsidR="000C0151">
        <w:rPr>
          <w:rFonts w:ascii="Times New Roman" w:hAnsi="Times New Roman"/>
        </w:rPr>
        <w:t>an Giuseppe,</w:t>
      </w:r>
      <w:r>
        <w:rPr>
          <w:rFonts w:ascii="Times New Roman" w:hAnsi="Times New Roman"/>
        </w:rPr>
        <w:t xml:space="preserve"> a ogni  famiglia</w:t>
      </w:r>
      <w:r w:rsidR="000C0151">
        <w:rPr>
          <w:rFonts w:ascii="Times New Roman" w:hAnsi="Times New Roman"/>
        </w:rPr>
        <w:t xml:space="preserve"> in cuore</w:t>
      </w:r>
    </w:p>
    <w:p w:rsidR="006E1068" w:rsidRDefault="00902E78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misericordia </w:t>
      </w:r>
      <w:r w:rsidR="007F3353">
        <w:rPr>
          <w:rFonts w:ascii="Times New Roman" w:hAnsi="Times New Roman"/>
        </w:rPr>
        <w:t>irradia</w:t>
      </w:r>
      <w:r>
        <w:rPr>
          <w:rFonts w:ascii="Times New Roman" w:hAnsi="Times New Roman"/>
        </w:rPr>
        <w:t xml:space="preserve">, da' </w:t>
      </w:r>
      <w:r w:rsidR="006E1068">
        <w:rPr>
          <w:rFonts w:ascii="Times New Roman" w:hAnsi="Times New Roman"/>
        </w:rPr>
        <w:t>armonia:</w:t>
      </w:r>
    </w:p>
    <w:p w:rsidR="00E75F24" w:rsidRDefault="004065E5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uomo</w:t>
      </w:r>
      <w:r w:rsidR="006A2A93">
        <w:rPr>
          <w:rFonts w:ascii="Times New Roman" w:hAnsi="Times New Roman"/>
        </w:rPr>
        <w:t xml:space="preserve"> </w:t>
      </w:r>
      <w:r w:rsidR="00E75F24">
        <w:rPr>
          <w:rFonts w:ascii="Times New Roman" w:hAnsi="Times New Roman"/>
        </w:rPr>
        <w:t>"</w:t>
      </w:r>
      <w:r w:rsidR="006E1068">
        <w:rPr>
          <w:rFonts w:ascii="Times New Roman" w:hAnsi="Times New Roman"/>
        </w:rPr>
        <w:t>giusto</w:t>
      </w:r>
      <w:r>
        <w:rPr>
          <w:rFonts w:ascii="Times New Roman" w:hAnsi="Times New Roman"/>
        </w:rPr>
        <w:t xml:space="preserve">", </w:t>
      </w:r>
      <w:r w:rsidR="00155194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ha scelto con </w:t>
      </w:r>
      <w:r w:rsidR="00E75F24">
        <w:rPr>
          <w:rFonts w:ascii="Times New Roman" w:hAnsi="Times New Roman"/>
        </w:rPr>
        <w:t>amore</w:t>
      </w:r>
    </w:p>
    <w:p w:rsidR="00E75F24" w:rsidRDefault="0015519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 </w:t>
      </w:r>
      <w:r w:rsidR="00E75F24">
        <w:rPr>
          <w:rFonts w:ascii="Times New Roman" w:hAnsi="Times New Roman"/>
        </w:rPr>
        <w:t>sposo</w:t>
      </w:r>
      <w:r w:rsidR="00E06B8D">
        <w:rPr>
          <w:rFonts w:ascii="Times New Roman" w:hAnsi="Times New Roman"/>
        </w:rPr>
        <w:t xml:space="preserve"> alla </w:t>
      </w:r>
      <w:r>
        <w:rPr>
          <w:rFonts w:ascii="Times New Roman" w:hAnsi="Times New Roman"/>
        </w:rPr>
        <w:t xml:space="preserve">Vergine </w:t>
      </w:r>
      <w:r w:rsidR="00E75F24">
        <w:rPr>
          <w:rFonts w:ascii="Times New Roman" w:hAnsi="Times New Roman"/>
        </w:rPr>
        <w:t>Maria;</w:t>
      </w:r>
    </w:p>
    <w:p w:rsidR="00E75F24" w:rsidRDefault="00E75F24" w:rsidP="002C39AA">
      <w:pPr>
        <w:rPr>
          <w:rFonts w:ascii="Times New Roman" w:hAnsi="Times New Roman"/>
        </w:rPr>
      </w:pPr>
    </w:p>
    <w:p w:rsidR="00E75F24" w:rsidRDefault="00E75F2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nella grotta a Betlemme con stupore</w:t>
      </w:r>
    </w:p>
    <w:p w:rsidR="00E75F24" w:rsidRDefault="00E75F2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con lei </w:t>
      </w:r>
      <w:r w:rsidR="00531446">
        <w:rPr>
          <w:rFonts w:ascii="Times New Roman" w:hAnsi="Times New Roman"/>
        </w:rPr>
        <w:t xml:space="preserve">contemplato </w:t>
      </w:r>
      <w:r>
        <w:rPr>
          <w:rFonts w:ascii="Times New Roman" w:hAnsi="Times New Roman"/>
        </w:rPr>
        <w:t>tu il Messia</w:t>
      </w:r>
    </w:p>
    <w:p w:rsidR="00E75F24" w:rsidRDefault="00E75F2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i </w:t>
      </w:r>
      <w:proofErr w:type="spellStart"/>
      <w:r>
        <w:rPr>
          <w:rFonts w:ascii="Times New Roman" w:hAnsi="Times New Roman"/>
        </w:rPr>
        <w:t>pastor</w:t>
      </w:r>
      <w:proofErr w:type="spellEnd"/>
      <w:r>
        <w:rPr>
          <w:rFonts w:ascii="Times New Roman" w:hAnsi="Times New Roman"/>
        </w:rPr>
        <w:t>, magi, in luce con fulgore,</w:t>
      </w:r>
    </w:p>
    <w:p w:rsidR="00E75F24" w:rsidRDefault="00E75F2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di angeli al canto in dolce sinfonia.</w:t>
      </w:r>
    </w:p>
    <w:p w:rsidR="00E75F24" w:rsidRDefault="00E75F24" w:rsidP="002C39AA">
      <w:pPr>
        <w:rPr>
          <w:rFonts w:ascii="Times New Roman" w:hAnsi="Times New Roman"/>
        </w:rPr>
      </w:pPr>
    </w:p>
    <w:p w:rsidR="00E75F24" w:rsidRDefault="00B31A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Supplici </w:t>
      </w:r>
      <w:r w:rsidR="00E75F24">
        <w:rPr>
          <w:rFonts w:ascii="Times New Roman" w:hAnsi="Times New Roman"/>
        </w:rPr>
        <w:t>te custode di Gesù,</w:t>
      </w:r>
    </w:p>
    <w:p w:rsidR="007C19B5" w:rsidRDefault="00E75F2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patrono</w:t>
      </w:r>
      <w:r w:rsidR="007C19B5">
        <w:rPr>
          <w:rFonts w:ascii="Times New Roman" w:hAnsi="Times New Roman"/>
        </w:rPr>
        <w:t xml:space="preserve"> della Chiesa, de</w:t>
      </w:r>
      <w:r w:rsidR="007F3353">
        <w:rPr>
          <w:rFonts w:ascii="Times New Roman" w:hAnsi="Times New Roman"/>
        </w:rPr>
        <w:t>l</w:t>
      </w:r>
      <w:r w:rsidR="007C19B5">
        <w:rPr>
          <w:rFonts w:ascii="Times New Roman" w:hAnsi="Times New Roman"/>
        </w:rPr>
        <w:t xml:space="preserve"> papà,</w:t>
      </w:r>
    </w:p>
    <w:p w:rsidR="007C19B5" w:rsidRDefault="00B31AAA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con fede in umiltà noi invoch</w:t>
      </w:r>
      <w:r w:rsidR="00E06B8D">
        <w:rPr>
          <w:rFonts w:ascii="Times New Roman" w:hAnsi="Times New Roman"/>
        </w:rPr>
        <w:t>iamo;</w:t>
      </w:r>
    </w:p>
    <w:p w:rsidR="007C19B5" w:rsidRDefault="007C19B5" w:rsidP="002C39AA">
      <w:pPr>
        <w:rPr>
          <w:rFonts w:ascii="Times New Roman" w:hAnsi="Times New Roman"/>
        </w:rPr>
      </w:pPr>
    </w:p>
    <w:p w:rsidR="00042F2F" w:rsidRDefault="00042F2F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C19B5">
        <w:rPr>
          <w:rFonts w:ascii="Times New Roman" w:hAnsi="Times New Roman"/>
        </w:rPr>
        <w:t>al cie</w:t>
      </w:r>
      <w:r w:rsidR="003E370B">
        <w:rPr>
          <w:rFonts w:ascii="Times New Roman" w:hAnsi="Times New Roman"/>
        </w:rPr>
        <w:t>lo ogni famiglia guarda tu</w:t>
      </w:r>
    </w:p>
    <w:p w:rsidR="00042F2F" w:rsidRDefault="006B27E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e amore, pace da' all'umanità</w:t>
      </w:r>
    </w:p>
    <w:p w:rsidR="006B27E4" w:rsidRDefault="006B27E4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>con la Vergine: grazie vi cantiamo!</w:t>
      </w:r>
    </w:p>
    <w:p w:rsidR="006B27E4" w:rsidRDefault="006B27E4" w:rsidP="002C39AA">
      <w:pPr>
        <w:rPr>
          <w:rFonts w:ascii="Times New Roman" w:hAnsi="Times New Roman"/>
        </w:rPr>
      </w:pPr>
    </w:p>
    <w:p w:rsidR="006A2A93" w:rsidRDefault="006A2A93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P. G. B.</w:t>
      </w:r>
    </w:p>
    <w:p w:rsidR="006A2A93" w:rsidRDefault="006A2A93" w:rsidP="002C39AA">
      <w:pPr>
        <w:rPr>
          <w:rFonts w:ascii="Times New Roman" w:hAnsi="Times New Roman"/>
        </w:rPr>
      </w:pPr>
    </w:p>
    <w:p w:rsidR="006E1068" w:rsidRDefault="006A2A93" w:rsidP="002C3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 </w:t>
      </w:r>
      <w:r w:rsidR="00596A42">
        <w:rPr>
          <w:rFonts w:ascii="Times New Roman" w:hAnsi="Times New Roman"/>
        </w:rPr>
        <w:t>0</w:t>
      </w:r>
      <w:r w:rsidR="005F6404">
        <w:rPr>
          <w:rFonts w:ascii="Times New Roman" w:hAnsi="Times New Roman"/>
        </w:rPr>
        <w:t>1</w:t>
      </w:r>
      <w:r>
        <w:rPr>
          <w:rFonts w:ascii="Times New Roman" w:hAnsi="Times New Roman"/>
        </w:rPr>
        <w:t>/0</w:t>
      </w:r>
      <w:r w:rsidR="00DE238C">
        <w:rPr>
          <w:rFonts w:ascii="Times New Roman" w:hAnsi="Times New Roman"/>
        </w:rPr>
        <w:t>3</w:t>
      </w:r>
      <w:r>
        <w:rPr>
          <w:rFonts w:ascii="Times New Roman" w:hAnsi="Times New Roman"/>
        </w:rPr>
        <w:t>/ 2016</w:t>
      </w:r>
      <w:r w:rsidR="003E370B">
        <w:rPr>
          <w:rFonts w:ascii="Times New Roman" w:hAnsi="Times New Roman"/>
        </w:rPr>
        <w:t xml:space="preserve"> </w:t>
      </w:r>
      <w:r w:rsidR="006E1068">
        <w:rPr>
          <w:rFonts w:ascii="Times New Roman" w:hAnsi="Times New Roman"/>
        </w:rPr>
        <w:t xml:space="preserve"> </w:t>
      </w:r>
    </w:p>
    <w:p w:rsidR="002C39AA" w:rsidRDefault="002C39AA" w:rsidP="0089208B">
      <w:pPr>
        <w:rPr>
          <w:rFonts w:ascii="Times New Roman" w:hAnsi="Times New Roman"/>
        </w:rPr>
      </w:pPr>
    </w:p>
    <w:p w:rsidR="00BA0359" w:rsidRDefault="007E7FA8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B67839" w:rsidRDefault="00B67839" w:rsidP="00FE421D">
      <w:pPr>
        <w:ind w:left="567"/>
        <w:rPr>
          <w:rFonts w:ascii="Times New Roman" w:hAnsi="Times New Roman"/>
        </w:rPr>
      </w:pPr>
    </w:p>
    <w:p w:rsidR="00226ACE" w:rsidRDefault="00BA0359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7E7FA8">
        <w:rPr>
          <w:rFonts w:ascii="Times New Roman" w:hAnsi="Times New Roman"/>
        </w:rPr>
        <w:t xml:space="preserve"> </w:t>
      </w:r>
      <w:r w:rsidR="004F0E2B">
        <w:rPr>
          <w:rFonts w:ascii="Times New Roman" w:hAnsi="Times New Roman"/>
        </w:rPr>
        <w:t>F</w:t>
      </w:r>
      <w:r w:rsidR="007E7FA8">
        <w:rPr>
          <w:rFonts w:ascii="Times New Roman" w:hAnsi="Times New Roman"/>
        </w:rPr>
        <w:t>elici</w:t>
      </w:r>
      <w:r w:rsidR="005F6404">
        <w:rPr>
          <w:rFonts w:ascii="Times New Roman" w:hAnsi="Times New Roman"/>
        </w:rPr>
        <w:t xml:space="preserve"> </w:t>
      </w:r>
      <w:r w:rsidR="00226ACE">
        <w:rPr>
          <w:rFonts w:ascii="Times New Roman" w:hAnsi="Times New Roman"/>
        </w:rPr>
        <w:t xml:space="preserve"> </w:t>
      </w:r>
      <w:r w:rsidR="007E7FA8">
        <w:rPr>
          <w:rFonts w:ascii="Times New Roman" w:hAnsi="Times New Roman"/>
        </w:rPr>
        <w:t>(a</w:t>
      </w:r>
      <w:r w:rsidR="00FE421D">
        <w:rPr>
          <w:rFonts w:ascii="Times New Roman" w:hAnsi="Times New Roman"/>
        </w:rPr>
        <w:t xml:space="preserve">d Anna </w:t>
      </w:r>
      <w:proofErr w:type="spellStart"/>
      <w:r w:rsidR="00FE421D">
        <w:rPr>
          <w:rFonts w:ascii="Times New Roman" w:hAnsi="Times New Roman"/>
        </w:rPr>
        <w:t>Marenchino</w:t>
      </w:r>
      <w:proofErr w:type="spellEnd"/>
      <w:r w:rsidR="00FE421D">
        <w:rPr>
          <w:rFonts w:ascii="Times New Roman" w:hAnsi="Times New Roman"/>
        </w:rPr>
        <w:t xml:space="preserve"> </w:t>
      </w:r>
    </w:p>
    <w:p w:rsidR="00FE421D" w:rsidRDefault="00226ACE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E7FA8">
        <w:rPr>
          <w:rFonts w:ascii="Times New Roman" w:hAnsi="Times New Roman"/>
        </w:rPr>
        <w:t xml:space="preserve">e Giovanni Bellocchio </w:t>
      </w:r>
      <w:r w:rsidR="004F0E2B">
        <w:rPr>
          <w:rFonts w:ascii="Times New Roman" w:hAnsi="Times New Roman"/>
        </w:rPr>
        <w:t xml:space="preserve">nel 50° di </w:t>
      </w:r>
      <w:r w:rsidR="00FE421D">
        <w:rPr>
          <w:rFonts w:ascii="Times New Roman" w:hAnsi="Times New Roman"/>
        </w:rPr>
        <w:t>matrimonio</w:t>
      </w:r>
      <w:r w:rsidR="007E7FA8">
        <w:rPr>
          <w:rFonts w:ascii="Times New Roman" w:hAnsi="Times New Roman"/>
        </w:rPr>
        <w:t>)</w:t>
      </w:r>
    </w:p>
    <w:p w:rsidR="00F254D9" w:rsidRDefault="00F254D9" w:rsidP="00FE421D">
      <w:pPr>
        <w:ind w:left="567"/>
        <w:rPr>
          <w:rFonts w:ascii="Times New Roman" w:hAnsi="Times New Roman"/>
        </w:rPr>
      </w:pPr>
    </w:p>
    <w:p w:rsidR="0036198F" w:rsidRDefault="00F72121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Lieti</w:t>
      </w:r>
      <w:r w:rsidR="004F0E2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cari</w:t>
      </w:r>
      <w:r w:rsidR="004F0E2B">
        <w:rPr>
          <w:rFonts w:ascii="Times New Roman" w:hAnsi="Times New Roman"/>
        </w:rPr>
        <w:t xml:space="preserve"> </w:t>
      </w:r>
      <w:r w:rsidR="00A87FA6">
        <w:rPr>
          <w:rFonts w:ascii="Times New Roman" w:hAnsi="Times New Roman"/>
        </w:rPr>
        <w:t>Anna e Giovanni,</w:t>
      </w:r>
    </w:p>
    <w:p w:rsidR="00A87FA6" w:rsidRDefault="00A87FA6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delle nozze i cinquanta anni</w:t>
      </w:r>
    </w:p>
    <w:p w:rsidR="00A87FA6" w:rsidRDefault="00A87FA6" w:rsidP="00FE421D">
      <w:pPr>
        <w:ind w:left="567"/>
        <w:rPr>
          <w:rFonts w:ascii="Times New Roman" w:hAnsi="Times New Roman"/>
        </w:rPr>
      </w:pPr>
    </w:p>
    <w:p w:rsidR="00A87FA6" w:rsidRDefault="007E7FA8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celebrate oggi</w:t>
      </w:r>
      <w:r w:rsidR="00A87FA6">
        <w:rPr>
          <w:rFonts w:ascii="Times New Roman" w:hAnsi="Times New Roman"/>
        </w:rPr>
        <w:t xml:space="preserve"> felici</w:t>
      </w:r>
    </w:p>
    <w:p w:rsidR="007066C1" w:rsidRDefault="00BB3B38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parenti</w:t>
      </w:r>
      <w:r w:rsidR="006C57C0">
        <w:rPr>
          <w:rFonts w:ascii="Times New Roman" w:hAnsi="Times New Roman"/>
        </w:rPr>
        <w:t xml:space="preserve"> </w:t>
      </w:r>
      <w:r w:rsidR="007066C1">
        <w:rPr>
          <w:rFonts w:ascii="Times New Roman" w:hAnsi="Times New Roman"/>
        </w:rPr>
        <w:t xml:space="preserve"> e</w:t>
      </w:r>
      <w:r w:rsidR="004C2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 </w:t>
      </w:r>
      <w:r w:rsidR="007066C1">
        <w:rPr>
          <w:rFonts w:ascii="Times New Roman" w:hAnsi="Times New Roman"/>
        </w:rPr>
        <w:t>amici</w:t>
      </w:r>
      <w:r w:rsidR="007E7FA8">
        <w:rPr>
          <w:rFonts w:ascii="Times New Roman" w:hAnsi="Times New Roman"/>
        </w:rPr>
        <w:t>.</w:t>
      </w:r>
    </w:p>
    <w:p w:rsidR="00A87FA6" w:rsidRDefault="00A87FA6" w:rsidP="00FE421D">
      <w:pPr>
        <w:ind w:left="567"/>
        <w:rPr>
          <w:rFonts w:ascii="Times New Roman" w:hAnsi="Times New Roman"/>
        </w:rPr>
      </w:pPr>
    </w:p>
    <w:p w:rsidR="00701887" w:rsidRDefault="00E50FAF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noi tutti dà esultanza </w:t>
      </w:r>
    </w:p>
    <w:p w:rsidR="00FE421D" w:rsidRDefault="003F0B54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questa </w:t>
      </w:r>
      <w:r w:rsidR="001375C8">
        <w:rPr>
          <w:rFonts w:ascii="Times New Roman" w:hAnsi="Times New Roman"/>
        </w:rPr>
        <w:t>lieta</w:t>
      </w:r>
      <w:r w:rsidR="007E7FA8">
        <w:rPr>
          <w:rFonts w:ascii="Times New Roman" w:hAnsi="Times New Roman"/>
        </w:rPr>
        <w:t xml:space="preserve"> </w:t>
      </w:r>
      <w:r w:rsidR="00013608">
        <w:rPr>
          <w:rFonts w:ascii="Times New Roman" w:hAnsi="Times New Roman"/>
        </w:rPr>
        <w:t>circostanza</w:t>
      </w:r>
      <w:r w:rsidR="00BA0359">
        <w:rPr>
          <w:rFonts w:ascii="Times New Roman" w:hAnsi="Times New Roman"/>
        </w:rPr>
        <w:t>.</w:t>
      </w:r>
    </w:p>
    <w:p w:rsidR="005372D8" w:rsidRDefault="005372D8" w:rsidP="00FE421D">
      <w:pPr>
        <w:ind w:left="567"/>
        <w:rPr>
          <w:rFonts w:ascii="Times New Roman" w:hAnsi="Times New Roman"/>
        </w:rPr>
      </w:pPr>
    </w:p>
    <w:p w:rsidR="005372D8" w:rsidRDefault="00BA0359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9284A">
        <w:rPr>
          <w:rFonts w:ascii="Times New Roman" w:hAnsi="Times New Roman"/>
        </w:rPr>
        <w:t xml:space="preserve">on </w:t>
      </w:r>
      <w:r w:rsidR="005372D8">
        <w:rPr>
          <w:rFonts w:ascii="Times New Roman" w:hAnsi="Times New Roman"/>
        </w:rPr>
        <w:t>voi</w:t>
      </w:r>
      <w:r w:rsidR="0039284A">
        <w:rPr>
          <w:rFonts w:ascii="Times New Roman" w:hAnsi="Times New Roman"/>
        </w:rPr>
        <w:t>, sposi,</w:t>
      </w:r>
      <w:r w:rsidR="001375C8">
        <w:rPr>
          <w:rFonts w:ascii="Times New Roman" w:hAnsi="Times New Roman"/>
        </w:rPr>
        <w:t xml:space="preserve"> allegri</w:t>
      </w:r>
      <w:r w:rsidR="003F0B54">
        <w:rPr>
          <w:rFonts w:ascii="Times New Roman" w:hAnsi="Times New Roman"/>
        </w:rPr>
        <w:t xml:space="preserve"> siamo</w:t>
      </w:r>
    </w:p>
    <w:p w:rsidR="006578C4" w:rsidRDefault="0039284A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 in cuor vi ringraziamo. </w:t>
      </w:r>
      <w:r w:rsidR="005372D8">
        <w:rPr>
          <w:rFonts w:ascii="Times New Roman" w:hAnsi="Times New Roman"/>
        </w:rPr>
        <w:t xml:space="preserve"> </w:t>
      </w:r>
    </w:p>
    <w:p w:rsidR="0039284A" w:rsidRDefault="0039284A" w:rsidP="00FE421D">
      <w:pPr>
        <w:ind w:left="567"/>
        <w:rPr>
          <w:rFonts w:ascii="Times New Roman" w:hAnsi="Times New Roman"/>
        </w:rPr>
      </w:pPr>
    </w:p>
    <w:p w:rsidR="00D44BEA" w:rsidRDefault="0039284A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Gioia  </w:t>
      </w:r>
      <w:proofErr w:type="spellStart"/>
      <w:r>
        <w:rPr>
          <w:rFonts w:ascii="Times New Roman" w:hAnsi="Times New Roman"/>
        </w:rPr>
        <w:t>abbiam</w:t>
      </w:r>
      <w:proofErr w:type="spellEnd"/>
      <w:r>
        <w:rPr>
          <w:rFonts w:ascii="Times New Roman" w:hAnsi="Times New Roman"/>
        </w:rPr>
        <w:t xml:space="preserve"> noi </w:t>
      </w:r>
      <w:r w:rsidR="00D44BEA">
        <w:rPr>
          <w:rFonts w:ascii="Times New Roman" w:hAnsi="Times New Roman"/>
        </w:rPr>
        <w:t>invitati</w:t>
      </w:r>
    </w:p>
    <w:p w:rsidR="00FE421D" w:rsidRDefault="00A867E5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BA0359">
        <w:rPr>
          <w:rFonts w:ascii="Times New Roman" w:hAnsi="Times New Roman"/>
        </w:rPr>
        <w:t xml:space="preserve">voi due </w:t>
      </w:r>
      <w:r w:rsidR="00FE421D">
        <w:rPr>
          <w:rFonts w:ascii="Times New Roman" w:hAnsi="Times New Roman"/>
        </w:rPr>
        <w:t>festeggiati</w:t>
      </w:r>
      <w:r w:rsidR="00504C02">
        <w:rPr>
          <w:rFonts w:ascii="Times New Roman" w:hAnsi="Times New Roman"/>
        </w:rPr>
        <w:t>,</w:t>
      </w:r>
    </w:p>
    <w:p w:rsidR="00504C02" w:rsidRDefault="00504C02" w:rsidP="00FE421D">
      <w:pPr>
        <w:ind w:left="567"/>
        <w:rPr>
          <w:rFonts w:ascii="Times New Roman" w:hAnsi="Times New Roman"/>
        </w:rPr>
      </w:pPr>
    </w:p>
    <w:p w:rsidR="00544226" w:rsidRDefault="006F12C9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che in letizia</w:t>
      </w:r>
      <w:r w:rsidR="00125BE7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con</w:t>
      </w:r>
      <w:r w:rsidR="00125BE7">
        <w:rPr>
          <w:rFonts w:ascii="Times New Roman" w:hAnsi="Times New Roman"/>
        </w:rPr>
        <w:t xml:space="preserve"> stupore</w:t>
      </w:r>
      <w:r w:rsidR="00504C02">
        <w:rPr>
          <w:rFonts w:ascii="Times New Roman" w:hAnsi="Times New Roman"/>
        </w:rPr>
        <w:t xml:space="preserve"> </w:t>
      </w:r>
    </w:p>
    <w:p w:rsidR="00322C20" w:rsidRDefault="006578C4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riv</w:t>
      </w:r>
      <w:r w:rsidR="00BB6A4E">
        <w:rPr>
          <w:rFonts w:ascii="Times New Roman" w:hAnsi="Times New Roman"/>
        </w:rPr>
        <w:t>iv</w:t>
      </w:r>
      <w:r>
        <w:rPr>
          <w:rFonts w:ascii="Times New Roman" w:hAnsi="Times New Roman"/>
        </w:rPr>
        <w:t>ete</w:t>
      </w:r>
      <w:r w:rsidR="00FE421D">
        <w:rPr>
          <w:rFonts w:ascii="Times New Roman" w:hAnsi="Times New Roman"/>
        </w:rPr>
        <w:t xml:space="preserve"> </w:t>
      </w:r>
      <w:r w:rsidR="00125BE7">
        <w:rPr>
          <w:rFonts w:ascii="Times New Roman" w:hAnsi="Times New Roman"/>
        </w:rPr>
        <w:t>dentro il cuore</w:t>
      </w:r>
    </w:p>
    <w:p w:rsidR="00322C20" w:rsidRDefault="00322C20" w:rsidP="00FE421D">
      <w:pPr>
        <w:ind w:left="567"/>
        <w:rPr>
          <w:rFonts w:ascii="Times New Roman" w:hAnsi="Times New Roman"/>
        </w:rPr>
      </w:pPr>
    </w:p>
    <w:p w:rsidR="00FE421D" w:rsidRDefault="00322C20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giorni, mesi, anni radiosi</w:t>
      </w:r>
    </w:p>
    <w:p w:rsidR="00322C20" w:rsidRDefault="00BA0359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della vita in </w:t>
      </w:r>
      <w:r w:rsidR="00322C20">
        <w:rPr>
          <w:rFonts w:ascii="Times New Roman" w:hAnsi="Times New Roman"/>
        </w:rPr>
        <w:t xml:space="preserve">voi </w:t>
      </w:r>
      <w:r>
        <w:rPr>
          <w:rFonts w:ascii="Times New Roman" w:hAnsi="Times New Roman"/>
        </w:rPr>
        <w:t xml:space="preserve">gaudiosi. </w:t>
      </w:r>
    </w:p>
    <w:p w:rsidR="00FE421D" w:rsidRDefault="00FE421D" w:rsidP="00FE421D">
      <w:pPr>
        <w:ind w:left="567"/>
        <w:rPr>
          <w:rFonts w:ascii="Times New Roman" w:hAnsi="Times New Roman"/>
        </w:rPr>
      </w:pP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Ricordate tante cose:</w:t>
      </w:r>
    </w:p>
    <w:p w:rsidR="00FE421D" w:rsidRDefault="004445BB" w:rsidP="00FE421D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saran</w:t>
      </w:r>
      <w:proofErr w:type="spellEnd"/>
      <w:r>
        <w:rPr>
          <w:rFonts w:ascii="Times New Roman" w:hAnsi="Times New Roman"/>
        </w:rPr>
        <w:t xml:space="preserve"> state spine o …</w:t>
      </w:r>
      <w:r w:rsidR="00A867E5">
        <w:rPr>
          <w:rFonts w:ascii="Times New Roman" w:hAnsi="Times New Roman"/>
        </w:rPr>
        <w:t xml:space="preserve"> </w:t>
      </w:r>
      <w:r w:rsidR="00FE421D">
        <w:rPr>
          <w:rFonts w:ascii="Times New Roman" w:hAnsi="Times New Roman"/>
        </w:rPr>
        <w:t>rose</w:t>
      </w:r>
      <w:r w:rsidR="00A867E5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>?</w:t>
      </w:r>
    </w:p>
    <w:p w:rsidR="00FE421D" w:rsidRDefault="00FE421D" w:rsidP="00FE421D">
      <w:pPr>
        <w:ind w:left="567"/>
        <w:rPr>
          <w:rFonts w:ascii="Times New Roman" w:hAnsi="Times New Roman"/>
        </w:rPr>
      </w:pP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l'anello nella mano,</w:t>
      </w: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da quel giorno ormai lontano</w:t>
      </w:r>
    </w:p>
    <w:p w:rsidR="00FE421D" w:rsidRDefault="00FE421D" w:rsidP="00FE421D">
      <w:pPr>
        <w:ind w:left="567"/>
        <w:rPr>
          <w:rFonts w:ascii="Times New Roman" w:hAnsi="Times New Roman"/>
        </w:rPr>
      </w:pP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voi con fede e in armonia</w:t>
      </w: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siete andati per la via</w:t>
      </w:r>
    </w:p>
    <w:p w:rsidR="00FE421D" w:rsidRDefault="00FE421D" w:rsidP="00FE421D">
      <w:pPr>
        <w:ind w:left="567"/>
        <w:rPr>
          <w:rFonts w:ascii="Times New Roman" w:hAnsi="Times New Roman"/>
        </w:rPr>
      </w:pP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fiduciosi nel domani</w:t>
      </w: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ed agendo da cristiani.</w:t>
      </w:r>
    </w:p>
    <w:p w:rsidR="00FE421D" w:rsidRDefault="00FE421D" w:rsidP="00FE421D">
      <w:pPr>
        <w:ind w:left="567"/>
        <w:rPr>
          <w:rFonts w:ascii="Times New Roman" w:hAnsi="Times New Roman"/>
        </w:rPr>
      </w:pPr>
    </w:p>
    <w:p w:rsidR="00322C20" w:rsidRDefault="00A867E5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Nella prova </w:t>
      </w:r>
      <w:r w:rsidR="0016339C">
        <w:rPr>
          <w:rFonts w:ascii="Times New Roman" w:hAnsi="Times New Roman"/>
        </w:rPr>
        <w:t>o</w:t>
      </w:r>
      <w:r w:rsidR="00FE421D">
        <w:rPr>
          <w:rFonts w:ascii="Times New Roman" w:hAnsi="Times New Roman"/>
        </w:rPr>
        <w:t xml:space="preserve"> nel dolore</w:t>
      </w:r>
    </w:p>
    <w:p w:rsidR="00FE421D" w:rsidRDefault="00322C20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E421D">
        <w:rPr>
          <w:rFonts w:ascii="Times New Roman" w:hAnsi="Times New Roman"/>
        </w:rPr>
        <w:t>a Madonna ed il Signore</w:t>
      </w:r>
    </w:p>
    <w:p w:rsidR="00BA0359" w:rsidRDefault="00BA0359" w:rsidP="00FE421D">
      <w:pPr>
        <w:ind w:left="567"/>
        <w:rPr>
          <w:rFonts w:ascii="Times New Roman" w:hAnsi="Times New Roman"/>
        </w:rPr>
      </w:pPr>
    </w:p>
    <w:p w:rsidR="00BA0359" w:rsidRDefault="00BA0359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voi con fede invocavate</w:t>
      </w:r>
    </w:p>
    <w:p w:rsidR="00A4424E" w:rsidRDefault="00A4424E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 sereni sentivate</w:t>
      </w:r>
    </w:p>
    <w:p w:rsidR="00FE421D" w:rsidRDefault="00FE421D" w:rsidP="00FE421D">
      <w:pPr>
        <w:ind w:left="567"/>
        <w:rPr>
          <w:rFonts w:ascii="Times New Roman" w:hAnsi="Times New Roman"/>
        </w:rPr>
      </w:pPr>
    </w:p>
    <w:p w:rsidR="00FE421D" w:rsidRDefault="00A4424E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dentro voi lungo il </w:t>
      </w:r>
      <w:r w:rsidR="00FE421D">
        <w:rPr>
          <w:rFonts w:ascii="Times New Roman" w:hAnsi="Times New Roman"/>
        </w:rPr>
        <w:t>cammino</w:t>
      </w:r>
    </w:p>
    <w:p w:rsidR="00FE421D" w:rsidRDefault="00A4424E" w:rsidP="00FE421D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lor</w:t>
      </w:r>
      <w:proofErr w:type="spellEnd"/>
      <w:r w:rsidR="007907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bontà</w:t>
      </w:r>
      <w:r w:rsidR="007907CB">
        <w:rPr>
          <w:rFonts w:ascii="Times New Roman" w:hAnsi="Times New Roman"/>
        </w:rPr>
        <w:t xml:space="preserve"> e aiuto</w:t>
      </w:r>
      <w:r>
        <w:rPr>
          <w:rFonts w:ascii="Times New Roman" w:hAnsi="Times New Roman"/>
        </w:rPr>
        <w:t xml:space="preserve"> </w:t>
      </w:r>
      <w:r w:rsidR="00FE421D">
        <w:rPr>
          <w:rFonts w:ascii="Times New Roman" w:hAnsi="Times New Roman"/>
        </w:rPr>
        <w:t>vicino.</w:t>
      </w:r>
    </w:p>
    <w:p w:rsidR="00FE421D" w:rsidRDefault="00FE421D" w:rsidP="00FE421D">
      <w:pPr>
        <w:ind w:left="567"/>
        <w:rPr>
          <w:rFonts w:ascii="Times New Roman" w:hAnsi="Times New Roman"/>
        </w:rPr>
      </w:pP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Or del bene rivedete</w:t>
      </w:r>
    </w:p>
    <w:p w:rsidR="00FE421D" w:rsidRDefault="007907CB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 bei frutti e in cuor godete.</w:t>
      </w: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FE421D" w:rsidRDefault="007907CB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42B11">
        <w:rPr>
          <w:rFonts w:ascii="Times New Roman" w:hAnsi="Times New Roman"/>
        </w:rPr>
        <w:t>on voi Dio</w:t>
      </w:r>
      <w:r w:rsidR="00FE421D">
        <w:rPr>
          <w:rFonts w:ascii="Times New Roman" w:hAnsi="Times New Roman"/>
        </w:rPr>
        <w:t xml:space="preserve"> ringraziamo</w:t>
      </w:r>
      <w:r w:rsidR="00342B11">
        <w:rPr>
          <w:rFonts w:ascii="Times New Roman" w:hAnsi="Times New Roman"/>
        </w:rPr>
        <w:t>:</w:t>
      </w:r>
    </w:p>
    <w:p w:rsidR="00FE421D" w:rsidRDefault="00FE421D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2B11">
        <w:rPr>
          <w:rFonts w:ascii="Times New Roman" w:hAnsi="Times New Roman"/>
        </w:rPr>
        <w:t xml:space="preserve">ogni </w:t>
      </w:r>
      <w:r>
        <w:rPr>
          <w:rFonts w:ascii="Times New Roman" w:hAnsi="Times New Roman"/>
        </w:rPr>
        <w:t>gioia vi auguriamo.</w:t>
      </w:r>
    </w:p>
    <w:p w:rsidR="002E4569" w:rsidRDefault="002E4569" w:rsidP="00FE421D">
      <w:pPr>
        <w:ind w:left="567"/>
        <w:rPr>
          <w:rFonts w:ascii="Times New Roman" w:hAnsi="Times New Roman"/>
        </w:rPr>
      </w:pPr>
    </w:p>
    <w:p w:rsidR="00FE421D" w:rsidRDefault="00342B11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per </w:t>
      </w:r>
      <w:r w:rsidR="00FE421D">
        <w:rPr>
          <w:rFonts w:ascii="Times New Roman" w:hAnsi="Times New Roman"/>
        </w:rPr>
        <w:t>rime</w:t>
      </w:r>
      <w:r>
        <w:rPr>
          <w:rFonts w:ascii="Times New Roman" w:hAnsi="Times New Roman"/>
        </w:rPr>
        <w:t xml:space="preserve"> </w:t>
      </w:r>
      <w:r w:rsidR="00FE421D">
        <w:rPr>
          <w:rFonts w:ascii="Times New Roman" w:hAnsi="Times New Roman"/>
        </w:rPr>
        <w:t xml:space="preserve"> un po' stentate</w:t>
      </w:r>
    </w:p>
    <w:p w:rsidR="00FE421D" w:rsidRDefault="00BE2CB0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per favore perdonate!</w:t>
      </w:r>
    </w:p>
    <w:p w:rsidR="003B71A1" w:rsidRDefault="003B71A1" w:rsidP="00FE421D">
      <w:pPr>
        <w:ind w:left="567"/>
        <w:rPr>
          <w:rFonts w:ascii="Times New Roman" w:hAnsi="Times New Roman"/>
        </w:rPr>
      </w:pPr>
    </w:p>
    <w:p w:rsidR="003B71A1" w:rsidRDefault="00BE2CB0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Grazie a t</w:t>
      </w:r>
      <w:r w:rsidR="003B71A1">
        <w:rPr>
          <w:rFonts w:ascii="Times New Roman" w:hAnsi="Times New Roman"/>
        </w:rPr>
        <w:t>utti</w:t>
      </w:r>
      <w:r w:rsidR="00EC621F">
        <w:rPr>
          <w:rFonts w:ascii="Times New Roman" w:hAnsi="Times New Roman"/>
        </w:rPr>
        <w:t xml:space="preserve"> dico in cuore:</w:t>
      </w:r>
    </w:p>
    <w:p w:rsidR="00EC621F" w:rsidRDefault="00EC621F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abbiate buonumore! </w:t>
      </w:r>
    </w:p>
    <w:p w:rsidR="00621B84" w:rsidRDefault="00621B84" w:rsidP="00FE421D">
      <w:pPr>
        <w:ind w:left="567"/>
        <w:rPr>
          <w:rFonts w:ascii="Times New Roman" w:hAnsi="Times New Roman"/>
        </w:rPr>
      </w:pPr>
    </w:p>
    <w:p w:rsidR="001F10E5" w:rsidRDefault="007E0126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 voi due, o</w:t>
      </w:r>
      <w:r w:rsidR="00F422BC">
        <w:rPr>
          <w:rFonts w:ascii="Times New Roman" w:hAnsi="Times New Roman"/>
        </w:rPr>
        <w:t xml:space="preserve"> cari</w:t>
      </w:r>
      <w:r>
        <w:rPr>
          <w:rFonts w:ascii="Times New Roman" w:hAnsi="Times New Roman"/>
        </w:rPr>
        <w:t xml:space="preserve"> sposi, </w:t>
      </w:r>
    </w:p>
    <w:p w:rsidR="001F10E5" w:rsidRDefault="00F422BC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ora in giubilo g</w:t>
      </w:r>
      <w:r w:rsidR="00E21C91">
        <w:rPr>
          <w:rFonts w:ascii="Times New Roman" w:hAnsi="Times New Roman"/>
        </w:rPr>
        <w:t>aud</w:t>
      </w:r>
      <w:r w:rsidR="00EC621F">
        <w:rPr>
          <w:rFonts w:ascii="Times New Roman" w:hAnsi="Times New Roman"/>
        </w:rPr>
        <w:t>i</w:t>
      </w:r>
      <w:r>
        <w:rPr>
          <w:rFonts w:ascii="Times New Roman" w:hAnsi="Times New Roman"/>
        </w:rPr>
        <w:t>osi,</w:t>
      </w:r>
    </w:p>
    <w:p w:rsidR="00F422BC" w:rsidRDefault="00F422BC" w:rsidP="00FE421D">
      <w:pPr>
        <w:ind w:left="567"/>
        <w:rPr>
          <w:rFonts w:ascii="Times New Roman" w:hAnsi="Times New Roman"/>
        </w:rPr>
      </w:pPr>
    </w:p>
    <w:p w:rsidR="00F422BC" w:rsidRDefault="00EC621F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lieti, allegri noi </w:t>
      </w:r>
      <w:r w:rsidR="00F422BC">
        <w:rPr>
          <w:rFonts w:ascii="Times New Roman" w:hAnsi="Times New Roman"/>
        </w:rPr>
        <w:t>brindiamo</w:t>
      </w:r>
    </w:p>
    <w:p w:rsidR="00F422BC" w:rsidRDefault="00EC621F" w:rsidP="00FE421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 festosi a voi</w:t>
      </w:r>
      <w:r w:rsidR="00F422BC">
        <w:rPr>
          <w:rFonts w:ascii="Times New Roman" w:hAnsi="Times New Roman"/>
        </w:rPr>
        <w:t xml:space="preserve"> gridiamo:</w:t>
      </w:r>
    </w:p>
    <w:p w:rsidR="00E50FAF" w:rsidRDefault="00E50FAF" w:rsidP="004F0E2B">
      <w:pPr>
        <w:ind w:left="567"/>
        <w:rPr>
          <w:rFonts w:ascii="Times New Roman" w:hAnsi="Times New Roman"/>
        </w:rPr>
      </w:pPr>
    </w:p>
    <w:p w:rsidR="007F7521" w:rsidRDefault="00893B1D" w:rsidP="004F0E2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0D2B7A">
        <w:rPr>
          <w:rFonts w:ascii="Times New Roman" w:hAnsi="Times New Roman"/>
        </w:rPr>
        <w:t>E</w:t>
      </w:r>
      <w:r w:rsidR="007C5B23">
        <w:rPr>
          <w:rFonts w:ascii="Times New Roman" w:hAnsi="Times New Roman"/>
        </w:rPr>
        <w:t>vviva Anna con</w:t>
      </w:r>
      <w:r w:rsidR="007F7521">
        <w:rPr>
          <w:rFonts w:ascii="Times New Roman" w:hAnsi="Times New Roman"/>
        </w:rPr>
        <w:t xml:space="preserve"> Giovan</w:t>
      </w:r>
      <w:r w:rsidR="00EC621F">
        <w:rPr>
          <w:rFonts w:ascii="Times New Roman" w:hAnsi="Times New Roman"/>
        </w:rPr>
        <w:t>n</w:t>
      </w:r>
      <w:r w:rsidR="00544226">
        <w:rPr>
          <w:rFonts w:ascii="Times New Roman" w:hAnsi="Times New Roman"/>
        </w:rPr>
        <w:t>i</w:t>
      </w:r>
      <w:r w:rsidR="007C5B23">
        <w:rPr>
          <w:rFonts w:ascii="Times New Roman" w:hAnsi="Times New Roman"/>
        </w:rPr>
        <w:t>!</w:t>
      </w:r>
    </w:p>
    <w:p w:rsidR="00D43E53" w:rsidRDefault="007C5B23" w:rsidP="004F0E2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44226">
        <w:rPr>
          <w:rFonts w:ascii="Times New Roman" w:hAnsi="Times New Roman"/>
        </w:rPr>
        <w:t>posi son</w:t>
      </w:r>
      <w:r w:rsidR="007F7521">
        <w:rPr>
          <w:rFonts w:ascii="Times New Roman" w:hAnsi="Times New Roman"/>
        </w:rPr>
        <w:t xml:space="preserve"> da cinquanta anni</w:t>
      </w:r>
      <w:r w:rsidR="00D43E53">
        <w:rPr>
          <w:rFonts w:ascii="Times New Roman" w:hAnsi="Times New Roman"/>
        </w:rPr>
        <w:t>!</w:t>
      </w:r>
    </w:p>
    <w:p w:rsidR="00D43E53" w:rsidRDefault="00D43E53" w:rsidP="004F0E2B">
      <w:pPr>
        <w:ind w:left="567"/>
        <w:rPr>
          <w:rFonts w:ascii="Times New Roman" w:hAnsi="Times New Roman"/>
        </w:rPr>
      </w:pPr>
    </w:p>
    <w:p w:rsidR="00D43E53" w:rsidRDefault="00E07FCB" w:rsidP="004F0E2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Viva! Evviva, o </w:t>
      </w:r>
      <w:r w:rsidR="00D43E53">
        <w:rPr>
          <w:rFonts w:ascii="Times New Roman" w:hAnsi="Times New Roman"/>
        </w:rPr>
        <w:t>spos</w:t>
      </w:r>
      <w:r>
        <w:rPr>
          <w:rFonts w:ascii="Times New Roman" w:hAnsi="Times New Roman"/>
        </w:rPr>
        <w:t>i … ! Urrà … !</w:t>
      </w:r>
    </w:p>
    <w:p w:rsidR="00FE421D" w:rsidRDefault="005F6404" w:rsidP="004F0E2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proofErr w:type="spellStart"/>
      <w:r>
        <w:rPr>
          <w:rFonts w:ascii="Times New Roman" w:hAnsi="Times New Roman"/>
        </w:rPr>
        <w:t>auguriam</w:t>
      </w:r>
      <w:proofErr w:type="spellEnd"/>
      <w:r w:rsidR="00D43E53">
        <w:rPr>
          <w:rFonts w:ascii="Times New Roman" w:hAnsi="Times New Roman"/>
        </w:rPr>
        <w:t xml:space="preserve"> felicità". </w:t>
      </w:r>
      <w:r w:rsidR="004F0E2B">
        <w:rPr>
          <w:rFonts w:ascii="Times New Roman" w:hAnsi="Times New Roman"/>
        </w:rPr>
        <w:t xml:space="preserve"> </w:t>
      </w:r>
    </w:p>
    <w:p w:rsidR="00FE421D" w:rsidRDefault="00FE421D" w:rsidP="0089208B">
      <w:pPr>
        <w:rPr>
          <w:rFonts w:ascii="Times New Roman" w:hAnsi="Times New Roman"/>
        </w:rPr>
      </w:pPr>
    </w:p>
    <w:p w:rsidR="00A867E5" w:rsidRDefault="00A867E5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proofErr w:type="spellStart"/>
      <w:r w:rsidR="00A54A4F">
        <w:rPr>
          <w:rFonts w:ascii="Times New Roman" w:hAnsi="Times New Roman"/>
        </w:rPr>
        <w:t>Aff.mo</w:t>
      </w:r>
      <w:proofErr w:type="spellEnd"/>
      <w:r w:rsidR="00A54A4F">
        <w:rPr>
          <w:rFonts w:ascii="Times New Roman" w:hAnsi="Times New Roman"/>
        </w:rPr>
        <w:t xml:space="preserve"> coscritto e amico P. Giuseppe Bergese</w:t>
      </w:r>
    </w:p>
    <w:p w:rsidR="00A54A4F" w:rsidRDefault="00A54A4F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A54A4F" w:rsidRDefault="00A54A4F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Narzole  03/03/2016</w:t>
      </w:r>
    </w:p>
    <w:p w:rsidR="007D4A0E" w:rsidRDefault="007D4A0E" w:rsidP="0089208B">
      <w:pPr>
        <w:rPr>
          <w:rFonts w:ascii="Times New Roman" w:hAnsi="Times New Roman"/>
        </w:rPr>
      </w:pPr>
    </w:p>
    <w:p w:rsidR="007D4A0E" w:rsidRDefault="007D4A0E" w:rsidP="0089208B">
      <w:pPr>
        <w:rPr>
          <w:rFonts w:ascii="Times New Roman" w:hAnsi="Times New Roman"/>
        </w:rPr>
      </w:pPr>
    </w:p>
    <w:p w:rsidR="00CF69D2" w:rsidRDefault="00CF69D2" w:rsidP="0089208B">
      <w:pPr>
        <w:rPr>
          <w:rFonts w:ascii="Times New Roman" w:hAnsi="Times New Roman"/>
        </w:rPr>
      </w:pPr>
    </w:p>
    <w:p w:rsidR="00E07FCB" w:rsidRDefault="00E07FCB" w:rsidP="0089208B">
      <w:pPr>
        <w:rPr>
          <w:rFonts w:ascii="Times New Roman" w:hAnsi="Times New Roman"/>
        </w:rPr>
      </w:pPr>
    </w:p>
    <w:p w:rsidR="00E07FCB" w:rsidRDefault="00E07FCB" w:rsidP="0089208B">
      <w:pPr>
        <w:rPr>
          <w:rFonts w:ascii="Times New Roman" w:hAnsi="Times New Roman"/>
        </w:rPr>
      </w:pPr>
    </w:p>
    <w:p w:rsidR="00E07FCB" w:rsidRDefault="00E07FCB" w:rsidP="0089208B">
      <w:pPr>
        <w:rPr>
          <w:rFonts w:ascii="Times New Roman" w:hAnsi="Times New Roman"/>
        </w:rPr>
      </w:pPr>
    </w:p>
    <w:p w:rsidR="00E07FCB" w:rsidRDefault="00E07FCB" w:rsidP="0089208B">
      <w:pPr>
        <w:rPr>
          <w:rFonts w:ascii="Times New Roman" w:hAnsi="Times New Roman"/>
        </w:rPr>
      </w:pPr>
    </w:p>
    <w:p w:rsidR="007D4A0E" w:rsidRDefault="009657E2" w:rsidP="00AB25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7543F">
        <w:rPr>
          <w:rFonts w:ascii="Times New Roman" w:hAnsi="Times New Roman"/>
        </w:rPr>
        <w:t xml:space="preserve">      </w:t>
      </w:r>
      <w:r w:rsidR="00406819">
        <w:rPr>
          <w:rFonts w:ascii="Times New Roman" w:hAnsi="Times New Roman"/>
        </w:rPr>
        <w:t>Fiori di S. Giuseppe</w:t>
      </w:r>
      <w:r w:rsidR="00AB25A1">
        <w:rPr>
          <w:rFonts w:ascii="Times New Roman" w:hAnsi="Times New Roman"/>
        </w:rPr>
        <w:t xml:space="preserve"> </w:t>
      </w:r>
    </w:p>
    <w:p w:rsidR="004F4FFA" w:rsidRDefault="004F4FFA" w:rsidP="0089208B">
      <w:pPr>
        <w:rPr>
          <w:rFonts w:ascii="Times New Roman" w:hAnsi="Times New Roman"/>
        </w:rPr>
      </w:pPr>
    </w:p>
    <w:p w:rsidR="007D4A0E" w:rsidRDefault="00040005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</w:t>
      </w:r>
      <w:r w:rsidR="00A90EF6">
        <w:rPr>
          <w:rFonts w:ascii="Times New Roman" w:hAnsi="Times New Roman"/>
        </w:rPr>
        <w:t>a Nazareth</w:t>
      </w:r>
      <w:r w:rsidR="007D4A0E">
        <w:rPr>
          <w:rFonts w:ascii="Times New Roman" w:hAnsi="Times New Roman"/>
        </w:rPr>
        <w:t xml:space="preserve"> </w:t>
      </w:r>
      <w:r w:rsidR="002D0934">
        <w:rPr>
          <w:rFonts w:ascii="Times New Roman" w:hAnsi="Times New Roman"/>
        </w:rPr>
        <w:t>a</w:t>
      </w:r>
      <w:r w:rsidR="004F4FFA">
        <w:rPr>
          <w:rFonts w:ascii="Times New Roman" w:hAnsi="Times New Roman"/>
        </w:rPr>
        <w:t xml:space="preserve">ngeli </w:t>
      </w:r>
      <w:r w:rsidR="007D4A0E">
        <w:rPr>
          <w:rFonts w:ascii="Times New Roman" w:hAnsi="Times New Roman"/>
        </w:rPr>
        <w:t>cantare</w:t>
      </w:r>
    </w:p>
    <w:p w:rsidR="00ED7C2D" w:rsidRDefault="006B2088" w:rsidP="00ED7C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Gesù </w:t>
      </w:r>
      <w:r w:rsidR="00AF036C">
        <w:rPr>
          <w:rFonts w:ascii="Times New Roman" w:hAnsi="Times New Roman"/>
        </w:rPr>
        <w:t xml:space="preserve">in casa tu </w:t>
      </w:r>
      <w:r w:rsidR="001206C2">
        <w:rPr>
          <w:rFonts w:ascii="Times New Roman" w:hAnsi="Times New Roman"/>
        </w:rPr>
        <w:t xml:space="preserve">lieto </w:t>
      </w:r>
      <w:r>
        <w:rPr>
          <w:rFonts w:ascii="Times New Roman" w:hAnsi="Times New Roman"/>
        </w:rPr>
        <w:t xml:space="preserve">in </w:t>
      </w:r>
      <w:r w:rsidR="00ED7C2D">
        <w:rPr>
          <w:rFonts w:ascii="Times New Roman" w:hAnsi="Times New Roman"/>
        </w:rPr>
        <w:t xml:space="preserve">stupore </w:t>
      </w:r>
    </w:p>
    <w:p w:rsidR="007D4A0E" w:rsidRDefault="00AF3C28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invisibili</w:t>
      </w:r>
      <w:r w:rsidR="00DB558C">
        <w:rPr>
          <w:rFonts w:ascii="Times New Roman" w:hAnsi="Times New Roman"/>
        </w:rPr>
        <w:t xml:space="preserve"> </w:t>
      </w:r>
      <w:r w:rsidR="00FB249C">
        <w:rPr>
          <w:rFonts w:ascii="Times New Roman" w:hAnsi="Times New Roman"/>
        </w:rPr>
        <w:t>udivi co</w:t>
      </w:r>
      <w:r>
        <w:rPr>
          <w:rFonts w:ascii="Times New Roman" w:hAnsi="Times New Roman"/>
        </w:rPr>
        <w:t xml:space="preserve">n </w:t>
      </w:r>
      <w:r w:rsidR="00A3138E">
        <w:rPr>
          <w:rFonts w:ascii="Times New Roman" w:hAnsi="Times New Roman"/>
        </w:rPr>
        <w:t>splend</w:t>
      </w:r>
      <w:r w:rsidR="006573EE">
        <w:rPr>
          <w:rFonts w:ascii="Times New Roman" w:hAnsi="Times New Roman"/>
        </w:rPr>
        <w:t>ore</w:t>
      </w:r>
      <w:r w:rsidR="00ED7C2D">
        <w:rPr>
          <w:rFonts w:ascii="Times New Roman" w:hAnsi="Times New Roman"/>
        </w:rPr>
        <w:t>,</w:t>
      </w:r>
    </w:p>
    <w:p w:rsidR="00FE6423" w:rsidRDefault="00ED7C2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lui</w:t>
      </w:r>
      <w:r w:rsidR="00832671">
        <w:rPr>
          <w:rFonts w:ascii="Times New Roman" w:hAnsi="Times New Roman"/>
        </w:rPr>
        <w:t xml:space="preserve"> stavi</w:t>
      </w:r>
      <w:r>
        <w:rPr>
          <w:rFonts w:ascii="Times New Roman" w:hAnsi="Times New Roman"/>
        </w:rPr>
        <w:t xml:space="preserve">, </w:t>
      </w:r>
      <w:r w:rsidR="00832671">
        <w:rPr>
          <w:rFonts w:ascii="Times New Roman" w:hAnsi="Times New Roman"/>
        </w:rPr>
        <w:t xml:space="preserve">o San Giuseppe, </w:t>
      </w:r>
      <w:r w:rsidR="00D86A3A">
        <w:rPr>
          <w:rFonts w:ascii="Times New Roman" w:hAnsi="Times New Roman"/>
        </w:rPr>
        <w:t>a</w:t>
      </w:r>
      <w:r w:rsidR="009B4603">
        <w:rPr>
          <w:rFonts w:ascii="Times New Roman" w:hAnsi="Times New Roman"/>
        </w:rPr>
        <w:t xml:space="preserve"> </w:t>
      </w:r>
      <w:r w:rsidR="009D0066">
        <w:rPr>
          <w:rFonts w:ascii="Times New Roman" w:hAnsi="Times New Roman"/>
        </w:rPr>
        <w:t>contempl</w:t>
      </w:r>
      <w:r w:rsidR="003B510B">
        <w:rPr>
          <w:rFonts w:ascii="Times New Roman" w:hAnsi="Times New Roman"/>
        </w:rPr>
        <w:t xml:space="preserve">are; </w:t>
      </w:r>
    </w:p>
    <w:p w:rsidR="003B510B" w:rsidRDefault="003B510B" w:rsidP="0089208B">
      <w:pPr>
        <w:rPr>
          <w:rFonts w:ascii="Times New Roman" w:hAnsi="Times New Roman"/>
        </w:rPr>
      </w:pPr>
    </w:p>
    <w:p w:rsidR="00A90EF6" w:rsidRDefault="00F808D6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C7210">
        <w:rPr>
          <w:rFonts w:ascii="Times New Roman" w:hAnsi="Times New Roman"/>
        </w:rPr>
        <w:t>audio</w:t>
      </w:r>
      <w:r w:rsidR="00FB249C">
        <w:rPr>
          <w:rFonts w:ascii="Times New Roman" w:hAnsi="Times New Roman"/>
        </w:rPr>
        <w:t xml:space="preserve"> senti</w:t>
      </w:r>
      <w:r w:rsidR="00BB5A36">
        <w:rPr>
          <w:rFonts w:ascii="Times New Roman" w:hAnsi="Times New Roman"/>
        </w:rPr>
        <w:t xml:space="preserve">vi </w:t>
      </w:r>
      <w:r>
        <w:rPr>
          <w:rFonts w:ascii="Times New Roman" w:hAnsi="Times New Roman"/>
        </w:rPr>
        <w:t>in te nell'</w:t>
      </w:r>
      <w:r w:rsidR="009C57DD">
        <w:rPr>
          <w:rFonts w:ascii="Times New Roman" w:hAnsi="Times New Roman"/>
        </w:rPr>
        <w:t xml:space="preserve"> </w:t>
      </w:r>
      <w:r w:rsidR="009D0066">
        <w:rPr>
          <w:rFonts w:ascii="Times New Roman" w:hAnsi="Times New Roman"/>
        </w:rPr>
        <w:t>adorare</w:t>
      </w:r>
    </w:p>
    <w:p w:rsidR="003541A4" w:rsidRDefault="009B4603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5E22E4">
        <w:rPr>
          <w:rFonts w:ascii="Times New Roman" w:hAnsi="Times New Roman"/>
        </w:rPr>
        <w:t xml:space="preserve"> </w:t>
      </w:r>
      <w:proofErr w:type="spellStart"/>
      <w:r w:rsidR="005E22E4">
        <w:rPr>
          <w:rFonts w:ascii="Times New Roman" w:hAnsi="Times New Roman"/>
        </w:rPr>
        <w:t>divin</w:t>
      </w:r>
      <w:proofErr w:type="spellEnd"/>
      <w:r w:rsidR="005E22E4">
        <w:rPr>
          <w:rFonts w:ascii="Times New Roman" w:hAnsi="Times New Roman"/>
        </w:rPr>
        <w:t xml:space="preserve"> Figlio</w:t>
      </w:r>
      <w:r w:rsidR="00FF6A96">
        <w:rPr>
          <w:rFonts w:ascii="Times New Roman" w:hAnsi="Times New Roman"/>
        </w:rPr>
        <w:t>, custode</w:t>
      </w:r>
      <w:r w:rsidR="009657E2">
        <w:rPr>
          <w:rFonts w:ascii="Times New Roman" w:hAnsi="Times New Roman"/>
        </w:rPr>
        <w:t>ndo</w:t>
      </w:r>
      <w:r w:rsidR="007C1E6A">
        <w:rPr>
          <w:rFonts w:ascii="Times New Roman" w:hAnsi="Times New Roman"/>
        </w:rPr>
        <w:t xml:space="preserve"> </w:t>
      </w:r>
      <w:r w:rsidR="004B6581">
        <w:rPr>
          <w:rFonts w:ascii="Times New Roman" w:hAnsi="Times New Roman"/>
        </w:rPr>
        <w:t xml:space="preserve">in </w:t>
      </w:r>
      <w:r w:rsidR="00404EE3">
        <w:rPr>
          <w:rFonts w:ascii="Times New Roman" w:hAnsi="Times New Roman"/>
        </w:rPr>
        <w:t xml:space="preserve">cuore </w:t>
      </w:r>
    </w:p>
    <w:p w:rsidR="008E500E" w:rsidRDefault="0092497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l'arcano: </w:t>
      </w:r>
      <w:r w:rsidR="00136070">
        <w:rPr>
          <w:rFonts w:ascii="Times New Roman" w:hAnsi="Times New Roman"/>
        </w:rPr>
        <w:t xml:space="preserve">Dio </w:t>
      </w:r>
      <w:r w:rsidR="008C4C3E">
        <w:rPr>
          <w:rFonts w:ascii="Times New Roman" w:hAnsi="Times New Roman"/>
        </w:rPr>
        <w:t xml:space="preserve">aveva </w:t>
      </w:r>
      <w:r w:rsidR="00136070">
        <w:rPr>
          <w:rFonts w:ascii="Times New Roman" w:hAnsi="Times New Roman"/>
        </w:rPr>
        <w:t>con</w:t>
      </w:r>
      <w:r w:rsidR="008C4C3E">
        <w:rPr>
          <w:rFonts w:ascii="Times New Roman" w:hAnsi="Times New Roman"/>
        </w:rPr>
        <w:t xml:space="preserve"> </w:t>
      </w:r>
      <w:r w:rsidR="00936FBE">
        <w:rPr>
          <w:rFonts w:ascii="Times New Roman" w:hAnsi="Times New Roman"/>
        </w:rPr>
        <w:t>a</w:t>
      </w:r>
      <w:r w:rsidR="00214793">
        <w:rPr>
          <w:rFonts w:ascii="Times New Roman" w:hAnsi="Times New Roman"/>
        </w:rPr>
        <w:t>more</w:t>
      </w:r>
    </w:p>
    <w:p w:rsidR="00C4219F" w:rsidRDefault="00D36720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scelto a lui Madre</w:t>
      </w:r>
      <w:r w:rsidR="0018192D">
        <w:rPr>
          <w:rFonts w:ascii="Times New Roman" w:hAnsi="Times New Roman"/>
        </w:rPr>
        <w:t xml:space="preserve"> </w:t>
      </w:r>
      <w:r w:rsidR="008B7BD5">
        <w:rPr>
          <w:rFonts w:ascii="Times New Roman" w:hAnsi="Times New Roman"/>
        </w:rPr>
        <w:t>Sposa tua</w:t>
      </w:r>
      <w:r w:rsidR="00761D39">
        <w:rPr>
          <w:rFonts w:ascii="Times New Roman" w:hAnsi="Times New Roman"/>
        </w:rPr>
        <w:t xml:space="preserve"> </w:t>
      </w:r>
      <w:r w:rsidR="00501E15">
        <w:rPr>
          <w:rFonts w:ascii="Times New Roman" w:hAnsi="Times New Roman"/>
        </w:rPr>
        <w:t>d</w:t>
      </w:r>
      <w:r w:rsidR="00326C37">
        <w:rPr>
          <w:rFonts w:ascii="Times New Roman" w:hAnsi="Times New Roman"/>
        </w:rPr>
        <w:t>a</w:t>
      </w:r>
      <w:r w:rsidR="00130413">
        <w:rPr>
          <w:rFonts w:ascii="Times New Roman" w:hAnsi="Times New Roman"/>
        </w:rPr>
        <w:t>re</w:t>
      </w:r>
      <w:r>
        <w:rPr>
          <w:rFonts w:ascii="Times New Roman" w:hAnsi="Times New Roman"/>
        </w:rPr>
        <w:t>.</w:t>
      </w:r>
    </w:p>
    <w:p w:rsidR="00C4219F" w:rsidRDefault="00C4219F" w:rsidP="0089208B">
      <w:pPr>
        <w:rPr>
          <w:rFonts w:ascii="Times New Roman" w:hAnsi="Times New Roman"/>
        </w:rPr>
      </w:pPr>
    </w:p>
    <w:p w:rsidR="00233AC8" w:rsidRDefault="0040681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26C37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tuoi </w:t>
      </w:r>
      <w:r w:rsidR="00326C37">
        <w:rPr>
          <w:rFonts w:ascii="Times New Roman" w:hAnsi="Times New Roman"/>
        </w:rPr>
        <w:t xml:space="preserve">bei </w:t>
      </w:r>
      <w:r w:rsidR="004717F3">
        <w:rPr>
          <w:rFonts w:ascii="Times New Roman" w:hAnsi="Times New Roman"/>
        </w:rPr>
        <w:t>fiori</w:t>
      </w:r>
      <w:r w:rsidR="00524EFE">
        <w:rPr>
          <w:rFonts w:ascii="Times New Roman" w:hAnsi="Times New Roman"/>
        </w:rPr>
        <w:t xml:space="preserve"> </w:t>
      </w:r>
      <w:r w:rsidR="00090F96">
        <w:rPr>
          <w:rFonts w:ascii="Times New Roman" w:hAnsi="Times New Roman"/>
        </w:rPr>
        <w:t>Pasqua</w:t>
      </w:r>
      <w:r w:rsidR="008C7210">
        <w:rPr>
          <w:rFonts w:ascii="Times New Roman" w:hAnsi="Times New Roman"/>
        </w:rPr>
        <w:t xml:space="preserve"> e</w:t>
      </w:r>
      <w:r w:rsidR="00524EFE">
        <w:rPr>
          <w:rFonts w:ascii="Times New Roman" w:hAnsi="Times New Roman"/>
        </w:rPr>
        <w:t xml:space="preserve"> primavera</w:t>
      </w:r>
      <w:r w:rsidR="004717F3">
        <w:rPr>
          <w:rFonts w:ascii="Times New Roman" w:hAnsi="Times New Roman"/>
        </w:rPr>
        <w:t xml:space="preserve"> </w:t>
      </w:r>
      <w:r w:rsidR="002A7ADE">
        <w:rPr>
          <w:rFonts w:ascii="Times New Roman" w:hAnsi="Times New Roman"/>
        </w:rPr>
        <w:t xml:space="preserve"> </w:t>
      </w:r>
      <w:r w:rsidR="001257E6">
        <w:rPr>
          <w:rFonts w:ascii="Times New Roman" w:hAnsi="Times New Roman"/>
        </w:rPr>
        <w:t xml:space="preserve"> </w:t>
      </w:r>
    </w:p>
    <w:p w:rsidR="00116039" w:rsidRDefault="00406819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>d' allor</w:t>
      </w:r>
      <w:r w:rsidR="007A035B">
        <w:rPr>
          <w:rFonts w:ascii="Times New Roman" w:hAnsi="Times New Roman"/>
        </w:rPr>
        <w:t>a annunci tu in gioiosità</w:t>
      </w:r>
      <w:r w:rsidR="00B900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06756">
        <w:rPr>
          <w:rFonts w:ascii="Times New Roman" w:hAnsi="Times New Roman"/>
        </w:rPr>
        <w:t xml:space="preserve">               </w:t>
      </w:r>
    </w:p>
    <w:p w:rsidR="00C656B8" w:rsidRDefault="00AB25A1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8C7210">
        <w:rPr>
          <w:rFonts w:ascii="Times New Roman" w:hAnsi="Times New Roman"/>
        </w:rPr>
        <w:t>il</w:t>
      </w:r>
      <w:r w:rsidR="00B90097">
        <w:rPr>
          <w:rFonts w:ascii="Times New Roman" w:hAnsi="Times New Roman"/>
        </w:rPr>
        <w:t xml:space="preserve"> sol</w:t>
      </w:r>
      <w:r w:rsidR="008C7210">
        <w:rPr>
          <w:rFonts w:ascii="Times New Roman" w:hAnsi="Times New Roman"/>
        </w:rPr>
        <w:t xml:space="preserve"> </w:t>
      </w:r>
      <w:r w:rsidR="00326C37">
        <w:rPr>
          <w:rFonts w:ascii="Times New Roman" w:hAnsi="Times New Roman"/>
        </w:rPr>
        <w:t>tinge</w:t>
      </w:r>
      <w:r w:rsidR="007F11A8">
        <w:rPr>
          <w:rFonts w:ascii="Times New Roman" w:hAnsi="Times New Roman"/>
        </w:rPr>
        <w:t xml:space="preserve"> in or </w:t>
      </w:r>
      <w:r w:rsidR="008C7210">
        <w:rPr>
          <w:rFonts w:ascii="Times New Roman" w:hAnsi="Times New Roman"/>
        </w:rPr>
        <w:t>c</w:t>
      </w:r>
      <w:r w:rsidR="00073535">
        <w:rPr>
          <w:rFonts w:ascii="Times New Roman" w:hAnsi="Times New Roman"/>
        </w:rPr>
        <w:t>iel</w:t>
      </w:r>
      <w:r w:rsidR="00BD4636">
        <w:rPr>
          <w:rFonts w:ascii="Times New Roman" w:hAnsi="Times New Roman"/>
        </w:rPr>
        <w:t xml:space="preserve">o </w:t>
      </w:r>
      <w:r w:rsidR="000E76E6">
        <w:rPr>
          <w:rFonts w:ascii="Times New Roman" w:hAnsi="Times New Roman"/>
        </w:rPr>
        <w:t>azzurr</w:t>
      </w:r>
      <w:r w:rsidR="00C656B8">
        <w:rPr>
          <w:rFonts w:ascii="Times New Roman" w:hAnsi="Times New Roman"/>
        </w:rPr>
        <w:t>ino;</w:t>
      </w:r>
    </w:p>
    <w:p w:rsidR="007D73D8" w:rsidRDefault="007D73D8" w:rsidP="0089208B">
      <w:pPr>
        <w:rPr>
          <w:rFonts w:ascii="Times New Roman" w:hAnsi="Times New Roman"/>
        </w:rPr>
      </w:pPr>
    </w:p>
    <w:p w:rsidR="00065FED" w:rsidRDefault="00652BF8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con Maria, </w:t>
      </w:r>
      <w:r w:rsidR="009A2A7A">
        <w:rPr>
          <w:rFonts w:ascii="Times New Roman" w:hAnsi="Times New Roman"/>
        </w:rPr>
        <w:t>con Gesù Bambino</w:t>
      </w:r>
      <w:r w:rsidR="00116039">
        <w:rPr>
          <w:rFonts w:ascii="Times New Roman" w:hAnsi="Times New Roman"/>
        </w:rPr>
        <w:t xml:space="preserve">         </w:t>
      </w:r>
    </w:p>
    <w:p w:rsidR="007526EE" w:rsidRDefault="00652BF8" w:rsidP="0089208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preghiam</w:t>
      </w:r>
      <w:proofErr w:type="spellEnd"/>
      <w:r>
        <w:rPr>
          <w:rFonts w:ascii="Times New Roman" w:hAnsi="Times New Roman"/>
        </w:rPr>
        <w:t xml:space="preserve">: proteggi </w:t>
      </w:r>
      <w:r w:rsidR="00D147E1">
        <w:rPr>
          <w:rFonts w:ascii="Times New Roman" w:hAnsi="Times New Roman"/>
        </w:rPr>
        <w:t>t</w:t>
      </w:r>
      <w:r w:rsidR="005B3709">
        <w:rPr>
          <w:rFonts w:ascii="Times New Roman" w:hAnsi="Times New Roman"/>
        </w:rPr>
        <w:t xml:space="preserve">u </w:t>
      </w:r>
      <w:r w:rsidR="00711BE3">
        <w:rPr>
          <w:rFonts w:ascii="Times New Roman" w:hAnsi="Times New Roman"/>
        </w:rPr>
        <w:t>l</w:t>
      </w:r>
      <w:r w:rsidR="00C456A3">
        <w:rPr>
          <w:rFonts w:ascii="Times New Roman" w:hAnsi="Times New Roman"/>
        </w:rPr>
        <w:t>'umanità</w:t>
      </w:r>
      <w:r w:rsidR="005B3709">
        <w:rPr>
          <w:rFonts w:ascii="Times New Roman" w:hAnsi="Times New Roman"/>
        </w:rPr>
        <w:t>,</w:t>
      </w:r>
      <w:r w:rsidR="007526EE">
        <w:rPr>
          <w:rFonts w:ascii="Times New Roman" w:hAnsi="Times New Roman"/>
        </w:rPr>
        <w:t xml:space="preserve">                 </w:t>
      </w:r>
    </w:p>
    <w:p w:rsidR="009A2A7A" w:rsidRDefault="005B3709" w:rsidP="009A2A7A">
      <w:pPr>
        <w:rPr>
          <w:rFonts w:ascii="Times New Roman" w:hAnsi="Times New Roman"/>
        </w:rPr>
      </w:pPr>
      <w:r>
        <w:rPr>
          <w:rFonts w:ascii="Times New Roman" w:hAnsi="Times New Roman"/>
        </w:rPr>
        <w:t>ogni papà</w:t>
      </w:r>
      <w:r w:rsidR="00040005">
        <w:rPr>
          <w:rFonts w:ascii="Times New Roman" w:hAnsi="Times New Roman"/>
        </w:rPr>
        <w:t>,</w:t>
      </w:r>
      <w:r w:rsidR="00613C74">
        <w:rPr>
          <w:rFonts w:ascii="Times New Roman" w:hAnsi="Times New Roman"/>
        </w:rPr>
        <w:t xml:space="preserve"> da' a tutti </w:t>
      </w:r>
      <w:r w:rsidR="00CF69D2">
        <w:rPr>
          <w:rFonts w:ascii="Times New Roman" w:hAnsi="Times New Roman"/>
        </w:rPr>
        <w:t>pace vera!</w:t>
      </w:r>
      <w:r w:rsidR="00116039">
        <w:rPr>
          <w:rFonts w:ascii="Times New Roman" w:hAnsi="Times New Roman"/>
        </w:rPr>
        <w:t xml:space="preserve">      </w:t>
      </w:r>
      <w:r w:rsidR="009A2A7A">
        <w:rPr>
          <w:rFonts w:ascii="Times New Roman" w:hAnsi="Times New Roman"/>
        </w:rPr>
        <w:t xml:space="preserve">            </w:t>
      </w:r>
    </w:p>
    <w:p w:rsidR="009A2A7A" w:rsidRDefault="009A2A7A" w:rsidP="009A2A7A">
      <w:pPr>
        <w:rPr>
          <w:rFonts w:ascii="Times New Roman" w:hAnsi="Times New Roman"/>
        </w:rPr>
      </w:pPr>
    </w:p>
    <w:p w:rsidR="00E8041B" w:rsidRDefault="007526EE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A2A7A">
        <w:rPr>
          <w:rFonts w:ascii="Times New Roman" w:hAnsi="Times New Roman"/>
        </w:rPr>
        <w:t xml:space="preserve">                                </w:t>
      </w:r>
      <w:r w:rsidR="00E8041B">
        <w:rPr>
          <w:rFonts w:ascii="Times New Roman" w:hAnsi="Times New Roman"/>
        </w:rPr>
        <w:t>P. G. B.</w:t>
      </w:r>
    </w:p>
    <w:p w:rsidR="00E8041B" w:rsidRDefault="00E8041B" w:rsidP="0089208B">
      <w:pPr>
        <w:rPr>
          <w:rFonts w:ascii="Times New Roman" w:hAnsi="Times New Roman"/>
        </w:rPr>
      </w:pPr>
    </w:p>
    <w:p w:rsidR="00E8041B" w:rsidRDefault="00ED7C2D" w:rsidP="008920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12</w:t>
      </w:r>
      <w:r w:rsidR="00E8041B">
        <w:rPr>
          <w:rFonts w:ascii="Times New Roman" w:hAnsi="Times New Roman"/>
        </w:rPr>
        <w:t>/03/2016</w:t>
      </w:r>
    </w:p>
    <w:p w:rsidR="00855871" w:rsidRDefault="00855871" w:rsidP="0089208B">
      <w:pPr>
        <w:rPr>
          <w:rFonts w:ascii="Times New Roman" w:hAnsi="Times New Roman"/>
        </w:rPr>
      </w:pPr>
    </w:p>
    <w:p w:rsidR="004A142C" w:rsidRDefault="00855871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86902">
        <w:rPr>
          <w:rFonts w:ascii="Times New Roman" w:hAnsi="Times New Roman"/>
        </w:rPr>
        <w:t xml:space="preserve">    </w:t>
      </w:r>
      <w:r w:rsidR="0094502C">
        <w:rPr>
          <w:rFonts w:ascii="Times New Roman" w:hAnsi="Times New Roman"/>
        </w:rPr>
        <w:t xml:space="preserve">Grazie, o </w:t>
      </w:r>
      <w:r w:rsidR="002E6A35">
        <w:rPr>
          <w:rFonts w:ascii="Times New Roman" w:hAnsi="Times New Roman"/>
        </w:rPr>
        <w:t>musica</w:t>
      </w:r>
      <w:r w:rsidR="0094502C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  <w:r w:rsidR="004A142C">
        <w:rPr>
          <w:rFonts w:ascii="Times New Roman" w:hAnsi="Times New Roman"/>
        </w:rPr>
        <w:t xml:space="preserve">(51° anniversario </w:t>
      </w:r>
    </w:p>
    <w:p w:rsidR="00855871" w:rsidRDefault="004A142C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della mia Ordinazione Sacerdotale)</w:t>
      </w:r>
    </w:p>
    <w:p w:rsidR="00855871" w:rsidRDefault="00855871" w:rsidP="00855871">
      <w:pPr>
        <w:rPr>
          <w:rFonts w:ascii="Times New Roman" w:hAnsi="Times New Roman"/>
        </w:rPr>
      </w:pPr>
    </w:p>
    <w:p w:rsidR="00855871" w:rsidRDefault="0094502C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>Grazie, o musica!</w:t>
      </w:r>
      <w:r w:rsidR="008558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dono tu sei</w:t>
      </w:r>
      <w:r w:rsidR="00D753B5">
        <w:rPr>
          <w:rFonts w:ascii="Times New Roman" w:hAnsi="Times New Roman"/>
        </w:rPr>
        <w:t xml:space="preserve"> </w:t>
      </w:r>
      <w:r w:rsidR="00855871">
        <w:rPr>
          <w:rFonts w:ascii="Times New Roman" w:hAnsi="Times New Roman"/>
        </w:rPr>
        <w:t xml:space="preserve">data                   </w:t>
      </w:r>
    </w:p>
    <w:p w:rsidR="00855871" w:rsidRDefault="00432250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Dio </w:t>
      </w:r>
      <w:r w:rsidR="00855871">
        <w:rPr>
          <w:rFonts w:ascii="Times New Roman" w:hAnsi="Times New Roman"/>
        </w:rPr>
        <w:t xml:space="preserve">all'uomo: </w:t>
      </w:r>
      <w:r>
        <w:rPr>
          <w:rFonts w:ascii="Times New Roman" w:hAnsi="Times New Roman"/>
        </w:rPr>
        <w:t>canti</w:t>
      </w:r>
      <w:r w:rsidR="00855871">
        <w:rPr>
          <w:rFonts w:ascii="Times New Roman" w:hAnsi="Times New Roman"/>
        </w:rPr>
        <w:t xml:space="preserve">, parli al cuore, </w:t>
      </w:r>
    </w:p>
    <w:p w:rsidR="00855871" w:rsidRDefault="00432250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</w:t>
      </w:r>
      <w:r w:rsidR="00855871">
        <w:rPr>
          <w:rFonts w:ascii="Times New Roman" w:hAnsi="Times New Roman"/>
        </w:rPr>
        <w:t>incanti, meravigli, infondi amore,</w:t>
      </w:r>
    </w:p>
    <w:p w:rsidR="00855871" w:rsidRDefault="00855871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>lieta l'anima in te sogna estasiata;</w:t>
      </w:r>
    </w:p>
    <w:p w:rsidR="00855871" w:rsidRDefault="00855871" w:rsidP="00855871">
      <w:pPr>
        <w:rPr>
          <w:rFonts w:ascii="Times New Roman" w:hAnsi="Times New Roman"/>
        </w:rPr>
      </w:pPr>
    </w:p>
    <w:p w:rsidR="00855871" w:rsidRDefault="00855871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D3FE0">
        <w:rPr>
          <w:rFonts w:ascii="Times New Roman" w:hAnsi="Times New Roman"/>
        </w:rPr>
        <w:t xml:space="preserve"> chi ti accoglie amica, vien svel</w:t>
      </w:r>
      <w:r>
        <w:rPr>
          <w:rFonts w:ascii="Times New Roman" w:hAnsi="Times New Roman"/>
        </w:rPr>
        <w:t>ata</w:t>
      </w:r>
    </w:p>
    <w:p w:rsidR="00855871" w:rsidRDefault="00855871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sovrumana realtà: in luce, in stupore  </w:t>
      </w:r>
    </w:p>
    <w:p w:rsidR="00855871" w:rsidRDefault="00901CA7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>tu cieli e</w:t>
      </w:r>
      <w:r w:rsidR="002E6A35">
        <w:rPr>
          <w:rFonts w:ascii="Times New Roman" w:hAnsi="Times New Roman"/>
        </w:rPr>
        <w:t xml:space="preserve"> mondi </w:t>
      </w:r>
      <w:r>
        <w:rPr>
          <w:rFonts w:ascii="Times New Roman" w:hAnsi="Times New Roman"/>
        </w:rPr>
        <w:t>nuovi con</w:t>
      </w:r>
      <w:r w:rsidR="00855871">
        <w:rPr>
          <w:rFonts w:ascii="Times New Roman" w:hAnsi="Times New Roman"/>
        </w:rPr>
        <w:t xml:space="preserve"> fulgore </w:t>
      </w:r>
    </w:p>
    <w:p w:rsidR="00855871" w:rsidRDefault="00545E4D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riveli in </w:t>
      </w:r>
      <w:r w:rsidR="00855871">
        <w:rPr>
          <w:rFonts w:ascii="Times New Roman" w:hAnsi="Times New Roman"/>
        </w:rPr>
        <w:t>suoni arcani</w:t>
      </w:r>
      <w:r>
        <w:rPr>
          <w:rFonts w:ascii="Times New Roman" w:hAnsi="Times New Roman"/>
        </w:rPr>
        <w:t xml:space="preserve">, </w:t>
      </w:r>
      <w:r w:rsidR="00855871">
        <w:rPr>
          <w:rFonts w:ascii="Times New Roman" w:hAnsi="Times New Roman"/>
        </w:rPr>
        <w:t>delicata.</w:t>
      </w:r>
    </w:p>
    <w:p w:rsidR="00855871" w:rsidRDefault="00855871" w:rsidP="00855871">
      <w:pPr>
        <w:rPr>
          <w:rFonts w:ascii="Times New Roman" w:hAnsi="Times New Roman"/>
        </w:rPr>
      </w:pPr>
    </w:p>
    <w:p w:rsidR="00855871" w:rsidRDefault="00432250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>Dolce d</w:t>
      </w:r>
      <w:r w:rsidR="00545E4D">
        <w:rPr>
          <w:rFonts w:ascii="Times New Roman" w:hAnsi="Times New Roman"/>
        </w:rPr>
        <w:t xml:space="preserve">al  cosmo </w:t>
      </w:r>
      <w:r w:rsidR="00855871">
        <w:rPr>
          <w:rFonts w:ascii="Times New Roman" w:hAnsi="Times New Roman"/>
        </w:rPr>
        <w:t>in armonia</w:t>
      </w:r>
      <w:r>
        <w:rPr>
          <w:rFonts w:ascii="Times New Roman" w:hAnsi="Times New Roman"/>
        </w:rPr>
        <w:t xml:space="preserve"> </w:t>
      </w:r>
      <w:r w:rsidR="00855871">
        <w:rPr>
          <w:rFonts w:ascii="Times New Roman" w:hAnsi="Times New Roman"/>
        </w:rPr>
        <w:t>irradi</w:t>
      </w:r>
    </w:p>
    <w:p w:rsidR="00855871" w:rsidRDefault="00545E4D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 Signore infinita </w:t>
      </w:r>
      <w:r w:rsidR="00855871">
        <w:rPr>
          <w:rFonts w:ascii="Times New Roman" w:hAnsi="Times New Roman"/>
        </w:rPr>
        <w:t xml:space="preserve">tenerezza, </w:t>
      </w:r>
    </w:p>
    <w:p w:rsidR="00855871" w:rsidRDefault="004A142C" w:rsidP="00855871">
      <w:pPr>
        <w:rPr>
          <w:rFonts w:ascii="Times New Roman" w:hAnsi="Times New Roman"/>
        </w:rPr>
      </w:pPr>
      <w:r>
        <w:rPr>
          <w:rFonts w:ascii="Times New Roman" w:hAnsi="Times New Roman"/>
        </w:rPr>
        <w:t>misericordia</w:t>
      </w:r>
      <w:r w:rsidR="00855871">
        <w:rPr>
          <w:rFonts w:ascii="Times New Roman" w:hAnsi="Times New Roman"/>
        </w:rPr>
        <w:t xml:space="preserve">, amor, </w:t>
      </w:r>
      <w:r>
        <w:rPr>
          <w:rFonts w:ascii="Times New Roman" w:hAnsi="Times New Roman"/>
        </w:rPr>
        <w:t xml:space="preserve">splendor, </w:t>
      </w:r>
      <w:r w:rsidR="00855871">
        <w:rPr>
          <w:rFonts w:ascii="Times New Roman" w:hAnsi="Times New Roman"/>
        </w:rPr>
        <w:t>beltà;</w:t>
      </w:r>
    </w:p>
    <w:p w:rsidR="003C369A" w:rsidRDefault="003C369A" w:rsidP="00D753B5">
      <w:pPr>
        <w:rPr>
          <w:rFonts w:ascii="Times New Roman" w:hAnsi="Times New Roman"/>
        </w:rPr>
      </w:pPr>
    </w:p>
    <w:p w:rsidR="00D1275D" w:rsidRDefault="00D1275D" w:rsidP="00D753B5">
      <w:pPr>
        <w:rPr>
          <w:rFonts w:ascii="Times New Roman" w:hAnsi="Times New Roman"/>
        </w:rPr>
      </w:pPr>
      <w:r>
        <w:rPr>
          <w:rFonts w:ascii="Times New Roman" w:hAnsi="Times New Roman"/>
        </w:rPr>
        <w:t>con gioia i</w:t>
      </w:r>
      <w:r w:rsidR="007B7F56">
        <w:rPr>
          <w:rFonts w:ascii="Times New Roman" w:hAnsi="Times New Roman"/>
        </w:rPr>
        <w:t xml:space="preserve">l mio </w:t>
      </w:r>
      <w:r>
        <w:rPr>
          <w:rFonts w:ascii="Times New Roman" w:hAnsi="Times New Roman"/>
        </w:rPr>
        <w:t>spirit</w:t>
      </w:r>
      <w:r w:rsidR="007B7F5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tu invadi </w:t>
      </w:r>
    </w:p>
    <w:p w:rsidR="00D753B5" w:rsidRDefault="00D1275D" w:rsidP="00D753B5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4502C">
        <w:rPr>
          <w:rFonts w:ascii="Times New Roman" w:hAnsi="Times New Roman"/>
        </w:rPr>
        <w:t xml:space="preserve"> insieme a te oggi (1)</w:t>
      </w:r>
      <w:r w:rsidR="00983C55">
        <w:rPr>
          <w:rFonts w:ascii="Times New Roman" w:hAnsi="Times New Roman"/>
        </w:rPr>
        <w:t xml:space="preserve"> </w:t>
      </w:r>
      <w:r w:rsidR="007B7F56">
        <w:rPr>
          <w:rFonts w:ascii="Times New Roman" w:hAnsi="Times New Roman"/>
        </w:rPr>
        <w:t xml:space="preserve">canto </w:t>
      </w:r>
      <w:r w:rsidR="00D753B5">
        <w:rPr>
          <w:rFonts w:ascii="Times New Roman" w:hAnsi="Times New Roman"/>
        </w:rPr>
        <w:t>in allegrezza:</w:t>
      </w:r>
    </w:p>
    <w:p w:rsidR="00D753B5" w:rsidRDefault="00D753B5" w:rsidP="00D753B5">
      <w:pPr>
        <w:rPr>
          <w:rFonts w:ascii="Times New Roman" w:hAnsi="Times New Roman"/>
        </w:rPr>
      </w:pPr>
      <w:r>
        <w:rPr>
          <w:rFonts w:ascii="Times New Roman" w:hAnsi="Times New Roman"/>
        </w:rPr>
        <w:t>"A Te onor, grazie, o Santa Trinità!".</w:t>
      </w:r>
    </w:p>
    <w:p w:rsidR="00D753B5" w:rsidRDefault="00D753B5" w:rsidP="00D753B5">
      <w:pPr>
        <w:rPr>
          <w:rFonts w:ascii="Times New Roman" w:hAnsi="Times New Roman"/>
        </w:rPr>
      </w:pPr>
    </w:p>
    <w:p w:rsidR="0094502C" w:rsidRDefault="00D753B5" w:rsidP="00D753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P. G. B.</w:t>
      </w:r>
    </w:p>
    <w:p w:rsidR="0094502C" w:rsidRDefault="0094502C" w:rsidP="00D753B5">
      <w:pPr>
        <w:rPr>
          <w:rFonts w:ascii="Times New Roman" w:hAnsi="Times New Roman"/>
        </w:rPr>
      </w:pPr>
    </w:p>
    <w:p w:rsidR="00D753B5" w:rsidRDefault="00D753B5" w:rsidP="00D753B5">
      <w:pPr>
        <w:rPr>
          <w:rFonts w:ascii="Times New Roman" w:hAnsi="Times New Roman"/>
        </w:rPr>
      </w:pPr>
      <w:r>
        <w:rPr>
          <w:rFonts w:ascii="Times New Roman" w:hAnsi="Times New Roman"/>
        </w:rPr>
        <w:t>Narzole  13/03/2016  (</w:t>
      </w:r>
      <w:r w:rsidR="0094502C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51°</w:t>
      </w:r>
      <w:r w:rsidR="00FF2425">
        <w:rPr>
          <w:rFonts w:ascii="Times New Roman" w:hAnsi="Times New Roman"/>
        </w:rPr>
        <w:t xml:space="preserve"> </w:t>
      </w:r>
      <w:r w:rsidR="0094502C">
        <w:rPr>
          <w:rFonts w:ascii="Times New Roman" w:hAnsi="Times New Roman"/>
        </w:rPr>
        <w:t xml:space="preserve">anniversario </w:t>
      </w:r>
      <w:r w:rsidR="00FF2425">
        <w:rPr>
          <w:rFonts w:ascii="Times New Roman" w:hAnsi="Times New Roman"/>
        </w:rPr>
        <w:t>della</w:t>
      </w:r>
      <w:r w:rsidR="0094502C">
        <w:rPr>
          <w:rFonts w:ascii="Times New Roman" w:hAnsi="Times New Roman"/>
        </w:rPr>
        <w:t xml:space="preserve"> mia Ordinazione Sacerdotale</w:t>
      </w:r>
    </w:p>
    <w:p w:rsidR="009618CA" w:rsidRDefault="009618CA" w:rsidP="00D753B5">
      <w:pPr>
        <w:rPr>
          <w:rFonts w:ascii="Times New Roman" w:hAnsi="Times New Roman"/>
        </w:rPr>
      </w:pPr>
    </w:p>
    <w:p w:rsidR="009618CA" w:rsidRDefault="009618CA" w:rsidP="00D753B5">
      <w:pPr>
        <w:rPr>
          <w:rFonts w:ascii="Times New Roman" w:hAnsi="Times New Roman"/>
        </w:rPr>
      </w:pPr>
    </w:p>
    <w:p w:rsidR="009618CA" w:rsidRDefault="009618CA" w:rsidP="00D753B5">
      <w:pPr>
        <w:rPr>
          <w:rFonts w:ascii="Times New Roman" w:hAnsi="Times New Roman"/>
        </w:rPr>
      </w:pPr>
    </w:p>
    <w:p w:rsidR="009618CA" w:rsidRDefault="009618CA" w:rsidP="00D753B5">
      <w:pPr>
        <w:rPr>
          <w:rFonts w:ascii="Times New Roman" w:hAnsi="Times New Roman"/>
        </w:rPr>
      </w:pP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Fiori di S. Giuseppe (adattamento  per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onomastico  di P. Gius. Bergese e P. Gius. </w:t>
      </w:r>
      <w:proofErr w:type="spellStart"/>
      <w:r>
        <w:rPr>
          <w:rFonts w:ascii="Times New Roman" w:hAnsi="Times New Roman"/>
        </w:rPr>
        <w:t>Milanesio</w:t>
      </w:r>
      <w:proofErr w:type="spellEnd"/>
      <w:r>
        <w:rPr>
          <w:rFonts w:ascii="Times New Roman" w:hAnsi="Times New Roman"/>
        </w:rPr>
        <w:t>)</w:t>
      </w:r>
    </w:p>
    <w:p w:rsidR="009618CA" w:rsidRDefault="009618CA" w:rsidP="009618CA">
      <w:pPr>
        <w:rPr>
          <w:rFonts w:ascii="Times New Roman" w:hAnsi="Times New Roman"/>
        </w:rPr>
      </w:pP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Quando a Nazareth angeli cantare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Gesù in casa tu lieto in stupore 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invisibili udivi con splendore,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lui, San Giuseppe, stavi a contemplare; </w:t>
      </w:r>
    </w:p>
    <w:p w:rsidR="009618CA" w:rsidRDefault="009618CA" w:rsidP="009618CA">
      <w:pPr>
        <w:rPr>
          <w:rFonts w:ascii="Times New Roman" w:hAnsi="Times New Roman"/>
        </w:rPr>
      </w:pP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gaudio sentivi in te nell' adorare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divin</w:t>
      </w:r>
      <w:proofErr w:type="spellEnd"/>
      <w:r>
        <w:rPr>
          <w:rFonts w:ascii="Times New Roman" w:hAnsi="Times New Roman"/>
        </w:rPr>
        <w:t xml:space="preserve"> Figlio, custodendo in cuore 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che Dio Padre aveva con amore</w:t>
      </w:r>
    </w:p>
    <w:p w:rsidR="009618CA" w:rsidRDefault="00615334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Madre a lui scelto </w:t>
      </w:r>
      <w:r w:rsidR="009618CA">
        <w:rPr>
          <w:rFonts w:ascii="Times New Roman" w:hAnsi="Times New Roman"/>
        </w:rPr>
        <w:t>Sposa tua dare.</w:t>
      </w:r>
    </w:p>
    <w:p w:rsidR="009618CA" w:rsidRDefault="009618CA" w:rsidP="009618CA">
      <w:pPr>
        <w:rPr>
          <w:rFonts w:ascii="Times New Roman" w:hAnsi="Times New Roman"/>
        </w:rPr>
      </w:pP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tuoi bei fiori Pasqua e primavera   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d' allora annunci tu in felicità</w:t>
      </w:r>
      <w:r w:rsidR="00615334">
        <w:rPr>
          <w:rFonts w:ascii="Times New Roman" w:hAnsi="Times New Roman"/>
        </w:rPr>
        <w:t>,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mentre il sol tinge in or cielo azzurrino;</w:t>
      </w:r>
    </w:p>
    <w:p w:rsidR="009618CA" w:rsidRDefault="009618CA" w:rsidP="009618CA">
      <w:pPr>
        <w:rPr>
          <w:rFonts w:ascii="Times New Roman" w:hAnsi="Times New Roman"/>
        </w:rPr>
      </w:pP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noi, Sposo di Maria, a te vicino</w:t>
      </w:r>
      <w:r w:rsidR="00615334">
        <w:rPr>
          <w:rFonts w:ascii="Times New Roman" w:hAnsi="Times New Roman"/>
        </w:rPr>
        <w:t>,</w:t>
      </w: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 ai due Giuseppe in unità    </w:t>
      </w:r>
    </w:p>
    <w:p w:rsidR="009618CA" w:rsidRDefault="00615334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cantiamo:</w:t>
      </w:r>
      <w:r w:rsidR="009618CA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 xml:space="preserve"> Tanti auguri e </w:t>
      </w:r>
      <w:r w:rsidR="009618CA">
        <w:rPr>
          <w:rFonts w:ascii="Times New Roman" w:hAnsi="Times New Roman"/>
        </w:rPr>
        <w:t xml:space="preserve">gioia vera!"  </w:t>
      </w:r>
    </w:p>
    <w:p w:rsidR="009618CA" w:rsidRDefault="009618CA" w:rsidP="009618CA">
      <w:pPr>
        <w:rPr>
          <w:rFonts w:ascii="Times New Roman" w:hAnsi="Times New Roman"/>
        </w:rPr>
      </w:pPr>
    </w:p>
    <w:p w:rsidR="009618C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P. G. B.</w:t>
      </w:r>
    </w:p>
    <w:p w:rsidR="009618CA" w:rsidRDefault="009618CA" w:rsidP="009618CA">
      <w:pPr>
        <w:rPr>
          <w:rFonts w:ascii="Times New Roman" w:hAnsi="Times New Roman"/>
        </w:rPr>
      </w:pPr>
    </w:p>
    <w:p w:rsidR="00E03B8A" w:rsidRDefault="009618C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15/03/2016</w:t>
      </w:r>
    </w:p>
    <w:p w:rsidR="00E03B8A" w:rsidRDefault="00E03B8A" w:rsidP="009618CA">
      <w:pPr>
        <w:rPr>
          <w:rFonts w:ascii="Times New Roman" w:hAnsi="Times New Roman"/>
        </w:rPr>
      </w:pPr>
    </w:p>
    <w:p w:rsidR="00E03B8A" w:rsidRDefault="00E03B8A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words"/>
        </w:rPr>
        <w:t xml:space="preserve"> </w:t>
      </w:r>
      <w:r w:rsidR="00B16E4D">
        <w:rPr>
          <w:rFonts w:ascii="Times New Roman" w:hAnsi="Times New Roman"/>
          <w:u w:val="words"/>
        </w:rPr>
        <w:t xml:space="preserve">     </w:t>
      </w:r>
      <w:r w:rsidR="00A83924">
        <w:rPr>
          <w:rFonts w:ascii="Times New Roman" w:hAnsi="Times New Roman"/>
        </w:rPr>
        <w:t>Quel</w:t>
      </w:r>
      <w:r w:rsidR="000F2397">
        <w:rPr>
          <w:rFonts w:ascii="Times New Roman" w:hAnsi="Times New Roman"/>
        </w:rPr>
        <w:t xml:space="preserve"> tuo</w:t>
      </w:r>
      <w:r w:rsidR="00A83924">
        <w:rPr>
          <w:rFonts w:ascii="Times New Roman" w:hAnsi="Times New Roman"/>
        </w:rPr>
        <w:t xml:space="preserve"> </w:t>
      </w:r>
      <w:r w:rsidR="00937A92">
        <w:rPr>
          <w:rFonts w:ascii="Times New Roman" w:hAnsi="Times New Roman"/>
        </w:rPr>
        <w:t>l</w:t>
      </w:r>
      <w:r w:rsidR="004979CA">
        <w:rPr>
          <w:rFonts w:ascii="Times New Roman" w:hAnsi="Times New Roman"/>
        </w:rPr>
        <w:t xml:space="preserve">uccichìo </w:t>
      </w:r>
    </w:p>
    <w:p w:rsidR="00483A10" w:rsidRDefault="00483A10" w:rsidP="009618CA">
      <w:pPr>
        <w:rPr>
          <w:rFonts w:ascii="Times New Roman" w:hAnsi="Times New Roman"/>
        </w:rPr>
      </w:pPr>
    </w:p>
    <w:p w:rsidR="00E03B8A" w:rsidRDefault="000F2397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1D2C">
        <w:rPr>
          <w:rFonts w:ascii="Times New Roman" w:hAnsi="Times New Roman"/>
        </w:rPr>
        <w:t xml:space="preserve"> Pasqua</w:t>
      </w:r>
      <w:r w:rsidR="00627D8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sfavillìo e</w:t>
      </w:r>
      <w:r w:rsidR="00627D8B">
        <w:rPr>
          <w:rFonts w:ascii="Times New Roman" w:hAnsi="Times New Roman"/>
        </w:rPr>
        <w:t xml:space="preserve"> </w:t>
      </w:r>
      <w:r w:rsidR="00B268C0">
        <w:rPr>
          <w:rFonts w:ascii="Times New Roman" w:hAnsi="Times New Roman"/>
        </w:rPr>
        <w:t>con</w:t>
      </w:r>
      <w:r w:rsidR="00F75841">
        <w:rPr>
          <w:rFonts w:ascii="Times New Roman" w:hAnsi="Times New Roman"/>
        </w:rPr>
        <w:t xml:space="preserve"> </w:t>
      </w:r>
      <w:r w:rsidR="00457141">
        <w:rPr>
          <w:rFonts w:ascii="Times New Roman" w:hAnsi="Times New Roman"/>
        </w:rPr>
        <w:t>fulg</w:t>
      </w:r>
      <w:r w:rsidR="00E03B8A">
        <w:rPr>
          <w:rFonts w:ascii="Times New Roman" w:hAnsi="Times New Roman"/>
        </w:rPr>
        <w:t>ore</w:t>
      </w:r>
    </w:p>
    <w:p w:rsidR="00E03B8A" w:rsidRDefault="001A7094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annunci </w:t>
      </w:r>
      <w:r w:rsidR="00483A10">
        <w:rPr>
          <w:rFonts w:ascii="Times New Roman" w:hAnsi="Times New Roman"/>
        </w:rPr>
        <w:t xml:space="preserve">tu </w:t>
      </w:r>
      <w:r>
        <w:rPr>
          <w:rFonts w:ascii="Times New Roman" w:hAnsi="Times New Roman"/>
        </w:rPr>
        <w:t>che la</w:t>
      </w:r>
      <w:r w:rsidR="00457141">
        <w:rPr>
          <w:rFonts w:ascii="Times New Roman" w:hAnsi="Times New Roman"/>
        </w:rPr>
        <w:t xml:space="preserve"> </w:t>
      </w:r>
      <w:r w:rsidR="00E03B8A">
        <w:rPr>
          <w:rFonts w:ascii="Times New Roman" w:hAnsi="Times New Roman"/>
        </w:rPr>
        <w:t>realtà profonda</w:t>
      </w:r>
      <w:r w:rsidR="001A3710">
        <w:rPr>
          <w:rFonts w:ascii="Times New Roman" w:hAnsi="Times New Roman"/>
        </w:rPr>
        <w:t>,</w:t>
      </w:r>
    </w:p>
    <w:p w:rsidR="00E03B8A" w:rsidRDefault="001A3710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è l'anima, </w:t>
      </w:r>
      <w:r w:rsidR="00C85DE4">
        <w:rPr>
          <w:rFonts w:ascii="Times New Roman" w:hAnsi="Times New Roman"/>
        </w:rPr>
        <w:t>dell'uomo</w:t>
      </w:r>
      <w:r w:rsidR="00CD503E">
        <w:rPr>
          <w:rFonts w:ascii="Times New Roman" w:hAnsi="Times New Roman"/>
        </w:rPr>
        <w:t xml:space="preserve"> </w:t>
      </w:r>
      <w:r w:rsidR="00C85DE4">
        <w:rPr>
          <w:rFonts w:ascii="Times New Roman" w:hAnsi="Times New Roman"/>
        </w:rPr>
        <w:t xml:space="preserve">in sé </w:t>
      </w:r>
      <w:r w:rsidR="00E03B8A">
        <w:rPr>
          <w:rFonts w:ascii="Times New Roman" w:hAnsi="Times New Roman"/>
        </w:rPr>
        <w:t>non muore,</w:t>
      </w:r>
    </w:p>
    <w:p w:rsidR="00F75841" w:rsidRDefault="00FE34C6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</w:t>
      </w:r>
      <w:r w:rsidR="001A7094">
        <w:rPr>
          <w:rFonts w:ascii="Times New Roman" w:hAnsi="Times New Roman"/>
        </w:rPr>
        <w:t xml:space="preserve">vita </w:t>
      </w:r>
      <w:r w:rsidR="00457141">
        <w:rPr>
          <w:rFonts w:ascii="Times New Roman" w:hAnsi="Times New Roman"/>
        </w:rPr>
        <w:t>nuov</w:t>
      </w:r>
      <w:r>
        <w:rPr>
          <w:rFonts w:ascii="Times New Roman" w:hAnsi="Times New Roman"/>
        </w:rPr>
        <w:t>a</w:t>
      </w:r>
      <w:r w:rsidR="001A7094">
        <w:rPr>
          <w:rFonts w:ascii="Times New Roman" w:hAnsi="Times New Roman"/>
        </w:rPr>
        <w:t xml:space="preserve"> con splendor </w:t>
      </w:r>
      <w:r w:rsidR="00483A10">
        <w:rPr>
          <w:rFonts w:ascii="Times New Roman" w:hAnsi="Times New Roman"/>
        </w:rPr>
        <w:t>lo</w:t>
      </w:r>
      <w:r w:rsidR="00F75841">
        <w:rPr>
          <w:rFonts w:ascii="Times New Roman" w:hAnsi="Times New Roman"/>
        </w:rPr>
        <w:t xml:space="preserve"> inonda;</w:t>
      </w:r>
    </w:p>
    <w:p w:rsidR="00F75841" w:rsidRDefault="00F75841" w:rsidP="009618CA">
      <w:pPr>
        <w:rPr>
          <w:rFonts w:ascii="Times New Roman" w:hAnsi="Times New Roman"/>
        </w:rPr>
      </w:pPr>
    </w:p>
    <w:p w:rsidR="00704357" w:rsidRDefault="00C85DE4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FE34C6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te </w:t>
      </w:r>
      <w:r w:rsidR="00F75841">
        <w:rPr>
          <w:rFonts w:ascii="Times New Roman" w:hAnsi="Times New Roman"/>
        </w:rPr>
        <w:t>campane,</w:t>
      </w:r>
      <w:r w:rsidR="009A321D">
        <w:rPr>
          <w:rFonts w:ascii="Times New Roman" w:hAnsi="Times New Roman"/>
        </w:rPr>
        <w:t xml:space="preserve"> </w:t>
      </w:r>
      <w:proofErr w:type="spellStart"/>
      <w:r w:rsidR="009A321D">
        <w:rPr>
          <w:rFonts w:ascii="Times New Roman" w:hAnsi="Times New Roman"/>
        </w:rPr>
        <w:t>din</w:t>
      </w:r>
      <w:proofErr w:type="spellEnd"/>
      <w:r w:rsidR="009A321D">
        <w:rPr>
          <w:rFonts w:ascii="Times New Roman" w:hAnsi="Times New Roman"/>
        </w:rPr>
        <w:t xml:space="preserve"> don </w:t>
      </w:r>
      <w:proofErr w:type="spellStart"/>
      <w:r w:rsidR="009A321D">
        <w:rPr>
          <w:rFonts w:ascii="Times New Roman" w:hAnsi="Times New Roman"/>
        </w:rPr>
        <w:t>dan</w:t>
      </w:r>
      <w:proofErr w:type="spellEnd"/>
      <w:r w:rsidR="009A321D">
        <w:rPr>
          <w:rFonts w:ascii="Times New Roman" w:hAnsi="Times New Roman"/>
        </w:rPr>
        <w:t>, sonore</w:t>
      </w:r>
      <w:r w:rsidR="00483A10">
        <w:rPr>
          <w:rFonts w:ascii="Times New Roman" w:hAnsi="Times New Roman"/>
        </w:rPr>
        <w:t>,</w:t>
      </w:r>
    </w:p>
    <w:p w:rsidR="00A473D9" w:rsidRDefault="005E7F6F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squillano</w:t>
      </w:r>
      <w:r w:rsidR="00E16315">
        <w:rPr>
          <w:rFonts w:ascii="Times New Roman" w:hAnsi="Times New Roman"/>
        </w:rPr>
        <w:t xml:space="preserve"> liete a gara</w:t>
      </w:r>
      <w:r w:rsidR="00704357">
        <w:rPr>
          <w:rFonts w:ascii="Times New Roman" w:hAnsi="Times New Roman"/>
        </w:rPr>
        <w:t xml:space="preserve">, mentre </w:t>
      </w:r>
      <w:r w:rsidR="008E6A4C">
        <w:rPr>
          <w:rFonts w:ascii="Times New Roman" w:hAnsi="Times New Roman"/>
        </w:rPr>
        <w:t>l'</w:t>
      </w:r>
      <w:r w:rsidR="00704357">
        <w:rPr>
          <w:rFonts w:ascii="Times New Roman" w:hAnsi="Times New Roman"/>
        </w:rPr>
        <w:t>onda</w:t>
      </w:r>
      <w:r w:rsidR="00E640AF">
        <w:rPr>
          <w:rFonts w:ascii="Times New Roman" w:hAnsi="Times New Roman"/>
        </w:rPr>
        <w:t xml:space="preserve"> </w:t>
      </w:r>
      <w:r w:rsidR="00D6455D">
        <w:rPr>
          <w:rFonts w:ascii="Times New Roman" w:hAnsi="Times New Roman"/>
        </w:rPr>
        <w:t xml:space="preserve"> </w:t>
      </w:r>
    </w:p>
    <w:p w:rsidR="00051ABE" w:rsidRDefault="008E6A4C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 w:rsidR="00D44BA9">
        <w:rPr>
          <w:rFonts w:ascii="Times New Roman" w:hAnsi="Times New Roman"/>
        </w:rPr>
        <w:t xml:space="preserve"> primavera</w:t>
      </w:r>
      <w:r w:rsidR="00E16315">
        <w:rPr>
          <w:rFonts w:ascii="Times New Roman" w:hAnsi="Times New Roman"/>
        </w:rPr>
        <w:t xml:space="preserve"> profumata, in</w:t>
      </w:r>
      <w:r w:rsidR="002A17FE">
        <w:rPr>
          <w:rFonts w:ascii="Times New Roman" w:hAnsi="Times New Roman"/>
        </w:rPr>
        <w:t xml:space="preserve"> fiore</w:t>
      </w:r>
      <w:r w:rsidR="00E16315">
        <w:rPr>
          <w:rFonts w:ascii="Times New Roman" w:hAnsi="Times New Roman"/>
        </w:rPr>
        <w:t>,</w:t>
      </w:r>
    </w:p>
    <w:p w:rsidR="00051ABE" w:rsidRDefault="00051ABE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span</w:t>
      </w:r>
      <w:r w:rsidR="009A321D">
        <w:rPr>
          <w:rFonts w:ascii="Times New Roman" w:hAnsi="Times New Roman"/>
        </w:rPr>
        <w:t>di</w:t>
      </w:r>
      <w:r w:rsidR="00A52B0D">
        <w:rPr>
          <w:rFonts w:ascii="Times New Roman" w:hAnsi="Times New Roman"/>
        </w:rPr>
        <w:t>:</w:t>
      </w:r>
      <w:r w:rsidR="004361BD">
        <w:rPr>
          <w:rFonts w:ascii="Times New Roman" w:hAnsi="Times New Roman"/>
        </w:rPr>
        <w:t xml:space="preserve"> beltà a</w:t>
      </w:r>
      <w:r w:rsidR="008E6A4C">
        <w:rPr>
          <w:rFonts w:ascii="Times New Roman" w:hAnsi="Times New Roman"/>
        </w:rPr>
        <w:t xml:space="preserve"> ogni sito par tu</w:t>
      </w:r>
      <w:r w:rsidR="004361BD">
        <w:rPr>
          <w:rFonts w:ascii="Times New Roman" w:hAnsi="Times New Roman"/>
        </w:rPr>
        <w:t xml:space="preserve"> effonda.</w:t>
      </w:r>
    </w:p>
    <w:p w:rsidR="00DD7F66" w:rsidRDefault="00DD7F66" w:rsidP="009618CA">
      <w:pPr>
        <w:rPr>
          <w:rFonts w:ascii="Times New Roman" w:hAnsi="Times New Roman"/>
        </w:rPr>
      </w:pPr>
    </w:p>
    <w:p w:rsidR="009B6562" w:rsidRDefault="00D6455D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Arcana aiuti in fede </w:t>
      </w:r>
      <w:r w:rsidR="00026995">
        <w:rPr>
          <w:rFonts w:ascii="Times New Roman" w:hAnsi="Times New Roman"/>
        </w:rPr>
        <w:t>a celebrare</w:t>
      </w:r>
    </w:p>
    <w:p w:rsidR="00ED26EF" w:rsidRDefault="003A3625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Gesù morto e r</w:t>
      </w:r>
      <w:r w:rsidR="00E72172">
        <w:rPr>
          <w:rFonts w:ascii="Times New Roman" w:hAnsi="Times New Roman"/>
        </w:rPr>
        <w:t>isorto</w:t>
      </w:r>
      <w:r w:rsidR="00026995">
        <w:rPr>
          <w:rFonts w:ascii="Times New Roman" w:hAnsi="Times New Roman"/>
        </w:rPr>
        <w:t xml:space="preserve">, che di </w:t>
      </w:r>
      <w:r w:rsidR="00E72172">
        <w:rPr>
          <w:rFonts w:ascii="Times New Roman" w:hAnsi="Times New Roman"/>
        </w:rPr>
        <w:t>Dio</w:t>
      </w:r>
      <w:r w:rsidR="00683477">
        <w:rPr>
          <w:rFonts w:ascii="Times New Roman" w:hAnsi="Times New Roman"/>
        </w:rPr>
        <w:t xml:space="preserve">   </w:t>
      </w:r>
    </w:p>
    <w:p w:rsidR="0032350F" w:rsidRDefault="00026995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svela misericordia, </w:t>
      </w:r>
      <w:r w:rsidR="00E72172">
        <w:rPr>
          <w:rFonts w:ascii="Times New Roman" w:hAnsi="Times New Roman"/>
        </w:rPr>
        <w:t>amor</w:t>
      </w:r>
      <w:r>
        <w:rPr>
          <w:rFonts w:ascii="Times New Roman" w:hAnsi="Times New Roman"/>
        </w:rPr>
        <w:t>, bontà;</w:t>
      </w:r>
    </w:p>
    <w:p w:rsidR="0032350F" w:rsidRDefault="0032350F" w:rsidP="009618CA">
      <w:pPr>
        <w:rPr>
          <w:rFonts w:ascii="Times New Roman" w:hAnsi="Times New Roman"/>
        </w:rPr>
      </w:pPr>
    </w:p>
    <w:p w:rsidR="00F67414" w:rsidRDefault="00F84954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luce </w:t>
      </w:r>
      <w:r w:rsidR="00ED26EF">
        <w:rPr>
          <w:rFonts w:ascii="Times New Roman" w:hAnsi="Times New Roman"/>
        </w:rPr>
        <w:t xml:space="preserve">irradi nei </w:t>
      </w:r>
      <w:r w:rsidR="00A83924">
        <w:rPr>
          <w:rFonts w:ascii="Times New Roman" w:hAnsi="Times New Roman"/>
        </w:rPr>
        <w:t>cuor</w:t>
      </w:r>
      <w:r w:rsidR="003676C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fai Lui</w:t>
      </w:r>
      <w:r w:rsidR="00A83924">
        <w:rPr>
          <w:rFonts w:ascii="Times New Roman" w:hAnsi="Times New Roman"/>
        </w:rPr>
        <w:t xml:space="preserve"> brillare</w:t>
      </w:r>
      <w:r w:rsidR="003676C0">
        <w:rPr>
          <w:rFonts w:ascii="Times New Roman" w:hAnsi="Times New Roman"/>
        </w:rPr>
        <w:t>:</w:t>
      </w:r>
    </w:p>
    <w:p w:rsidR="00C75620" w:rsidRDefault="003676C0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Pasqua,</w:t>
      </w:r>
      <w:r w:rsidR="000F2397">
        <w:rPr>
          <w:rFonts w:ascii="Times New Roman" w:hAnsi="Times New Roman"/>
        </w:rPr>
        <w:t xml:space="preserve"> i</w:t>
      </w:r>
      <w:r w:rsidR="00A83924">
        <w:rPr>
          <w:rFonts w:ascii="Times New Roman" w:hAnsi="Times New Roman"/>
        </w:rPr>
        <w:t>n</w:t>
      </w:r>
      <w:r w:rsidR="00BA3BA0">
        <w:rPr>
          <w:rFonts w:ascii="Times New Roman" w:hAnsi="Times New Roman"/>
        </w:rPr>
        <w:t xml:space="preserve"> baglior </w:t>
      </w:r>
      <w:r w:rsidR="00A83924">
        <w:rPr>
          <w:rFonts w:ascii="Times New Roman" w:hAnsi="Times New Roman"/>
        </w:rPr>
        <w:t xml:space="preserve">quel </w:t>
      </w:r>
      <w:r w:rsidR="000F2397">
        <w:rPr>
          <w:rFonts w:ascii="Times New Roman" w:hAnsi="Times New Roman"/>
        </w:rPr>
        <w:t xml:space="preserve">tuo </w:t>
      </w:r>
      <w:r w:rsidR="001B7366">
        <w:rPr>
          <w:rFonts w:ascii="Times New Roman" w:hAnsi="Times New Roman"/>
        </w:rPr>
        <w:t>luccich</w:t>
      </w:r>
      <w:r w:rsidR="00785EA5">
        <w:rPr>
          <w:rFonts w:ascii="Times New Roman" w:hAnsi="Times New Roman"/>
        </w:rPr>
        <w:t>ìo</w:t>
      </w:r>
    </w:p>
    <w:p w:rsidR="00021DBD" w:rsidRDefault="00F84954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>gioia, pace</w:t>
      </w:r>
      <w:r w:rsidR="003676C0">
        <w:rPr>
          <w:rFonts w:ascii="Times New Roman" w:hAnsi="Times New Roman"/>
        </w:rPr>
        <w:t>, vigor, speranza dà.</w:t>
      </w:r>
      <w:r w:rsidR="00021DBD">
        <w:rPr>
          <w:rFonts w:ascii="Times New Roman" w:hAnsi="Times New Roman"/>
        </w:rPr>
        <w:t xml:space="preserve"> </w:t>
      </w:r>
    </w:p>
    <w:p w:rsidR="003C7293" w:rsidRDefault="00F75841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3B8A">
        <w:rPr>
          <w:rFonts w:ascii="Times New Roman" w:hAnsi="Times New Roman"/>
        </w:rPr>
        <w:t xml:space="preserve"> </w:t>
      </w:r>
      <w:r w:rsidR="009618CA">
        <w:rPr>
          <w:rFonts w:ascii="Times New Roman" w:hAnsi="Times New Roman"/>
        </w:rPr>
        <w:t xml:space="preserve">        </w:t>
      </w:r>
    </w:p>
    <w:p w:rsidR="003C7293" w:rsidRDefault="003C7293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P. G. B.</w:t>
      </w:r>
    </w:p>
    <w:p w:rsidR="003C7293" w:rsidRDefault="003C7293" w:rsidP="009618CA">
      <w:pPr>
        <w:rPr>
          <w:rFonts w:ascii="Times New Roman" w:hAnsi="Times New Roman"/>
        </w:rPr>
      </w:pPr>
    </w:p>
    <w:p w:rsidR="009618CA" w:rsidRDefault="00853088" w:rsidP="0096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23</w:t>
      </w:r>
      <w:r w:rsidR="003C7293">
        <w:rPr>
          <w:rFonts w:ascii="Times New Roman" w:hAnsi="Times New Roman"/>
        </w:rPr>
        <w:t>/03/2016</w:t>
      </w:r>
      <w:r w:rsidR="009618CA">
        <w:rPr>
          <w:rFonts w:ascii="Times New Roman" w:hAnsi="Times New Roman"/>
        </w:rPr>
        <w:t xml:space="preserve">  </w:t>
      </w:r>
    </w:p>
    <w:p w:rsidR="003847CE" w:rsidRDefault="003847CE" w:rsidP="009618CA">
      <w:pPr>
        <w:rPr>
          <w:rFonts w:ascii="Times New Roman" w:hAnsi="Times New Roman"/>
        </w:rPr>
      </w:pPr>
    </w:p>
    <w:p w:rsidR="003847CE" w:rsidRDefault="003847CE" w:rsidP="009618CA">
      <w:pPr>
        <w:rPr>
          <w:rFonts w:ascii="Times New Roman" w:hAnsi="Times New Roman"/>
        </w:rPr>
      </w:pPr>
    </w:p>
    <w:p w:rsidR="003847CE" w:rsidRDefault="003847CE" w:rsidP="009618CA">
      <w:pPr>
        <w:rPr>
          <w:rFonts w:ascii="Times New Roman" w:hAnsi="Times New Roman"/>
        </w:rPr>
      </w:pPr>
    </w:p>
    <w:p w:rsidR="003847CE" w:rsidRDefault="003847CE" w:rsidP="003847CE">
      <w:pPr>
        <w:ind w:left="426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B53D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Sorgere del sole  al V</w:t>
      </w:r>
      <w:r w:rsidR="00571272">
        <w:rPr>
          <w:rFonts w:ascii="Times New Roman" w:hAnsi="Times New Roman"/>
        </w:rPr>
        <w:t>illaggio della Gioia (Narzole CN -</w:t>
      </w:r>
      <w:r>
        <w:rPr>
          <w:rFonts w:ascii="Times New Roman" w:hAnsi="Times New Roman"/>
        </w:rPr>
        <w:t xml:space="preserve"> </w:t>
      </w:r>
      <w:r w:rsidR="00571272">
        <w:rPr>
          <w:rFonts w:ascii="Times New Roman" w:hAnsi="Times New Roman"/>
        </w:rPr>
        <w:t xml:space="preserve">      - </w:t>
      </w:r>
      <w:r w:rsidR="004B6F3B">
        <w:rPr>
          <w:rFonts w:ascii="Times New Roman" w:hAnsi="Times New Roman"/>
        </w:rPr>
        <w:t xml:space="preserve">adattamento </w:t>
      </w:r>
      <w:r w:rsidR="00CB53DC">
        <w:rPr>
          <w:rFonts w:ascii="Times New Roman" w:hAnsi="Times New Roman"/>
        </w:rPr>
        <w:t>per onomastico</w:t>
      </w:r>
      <w:r w:rsidR="00571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Fr. Marco Bianchi </w:t>
      </w:r>
      <w:r w:rsidR="005E7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25/04/2016)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tu, o sole, lieto nel mattino 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>sorgi al Villaggio della Gioia, in oro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chi in fede contempla, esclama: "Adoro 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>Dio e in tuo brillìo a Lui mi inchino!";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</w:p>
    <w:p w:rsidR="003847CE" w:rsidRDefault="00385F89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>dipingi magico in color gialli</w:t>
      </w:r>
      <w:r w:rsidR="003847CE">
        <w:rPr>
          <w:rFonts w:ascii="Times New Roman" w:hAnsi="Times New Roman"/>
        </w:rPr>
        <w:t>no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>prati, campi, orti, fiori, alberi, alloro,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>mentre uccelli nel parco in dolce coro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trillano allegri, arcani in  concertino. 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Luce </w:t>
      </w:r>
      <w:proofErr w:type="spellStart"/>
      <w:r>
        <w:rPr>
          <w:rFonts w:ascii="Times New Roman" w:hAnsi="Times New Roman"/>
        </w:rPr>
        <w:t>irradian</w:t>
      </w:r>
      <w:proofErr w:type="spellEnd"/>
      <w:r>
        <w:rPr>
          <w:rFonts w:ascii="Times New Roman" w:hAnsi="Times New Roman"/>
        </w:rPr>
        <w:t xml:space="preserve"> nei cuori i raggi tuoi:</w:t>
      </w:r>
    </w:p>
    <w:p w:rsidR="003847CE" w:rsidRDefault="00D71965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gaudio </w:t>
      </w:r>
      <w:proofErr w:type="spellStart"/>
      <w:r>
        <w:rPr>
          <w:rFonts w:ascii="Times New Roman" w:hAnsi="Times New Roman"/>
        </w:rPr>
        <w:t>invitan</w:t>
      </w:r>
      <w:proofErr w:type="spellEnd"/>
      <w:r w:rsidR="003847CE">
        <w:rPr>
          <w:rFonts w:ascii="Times New Roman" w:hAnsi="Times New Roman"/>
        </w:rPr>
        <w:t xml:space="preserve"> gli uomini a sperare</w:t>
      </w:r>
    </w:p>
    <w:p w:rsidR="003847CE" w:rsidRDefault="00571272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>in terra</w:t>
      </w:r>
      <w:r w:rsidR="003847CE">
        <w:rPr>
          <w:rFonts w:ascii="Times New Roman" w:hAnsi="Times New Roman"/>
        </w:rPr>
        <w:t xml:space="preserve"> e in cieli nuovi con fulgore!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</w:p>
    <w:p w:rsidR="003847CE" w:rsidRDefault="003847CE" w:rsidP="00E9265A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Marco insieme, o sol che splendi, </w:t>
      </w:r>
      <w:r w:rsidR="004D34ED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>noi</w:t>
      </w:r>
    </w:p>
    <w:p w:rsidR="003847CE" w:rsidRDefault="004D34ED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>tutti in coro</w:t>
      </w:r>
      <w:r w:rsidR="004F144D">
        <w:rPr>
          <w:rFonts w:ascii="Times New Roman" w:hAnsi="Times New Roman"/>
        </w:rPr>
        <w:t xml:space="preserve"> </w:t>
      </w:r>
      <w:proofErr w:type="spellStart"/>
      <w:r w:rsidR="003847CE">
        <w:rPr>
          <w:rFonts w:ascii="Times New Roman" w:hAnsi="Times New Roman"/>
        </w:rPr>
        <w:t>vogliam</w:t>
      </w:r>
      <w:proofErr w:type="spellEnd"/>
      <w:r w:rsidR="003847CE">
        <w:rPr>
          <w:rFonts w:ascii="Times New Roman" w:hAnsi="Times New Roman"/>
        </w:rPr>
        <w:t xml:space="preserve"> con te  cantare</w:t>
      </w:r>
    </w:p>
    <w:p w:rsidR="003847CE" w:rsidRDefault="003847CE" w:rsidP="003847CE">
      <w:pPr>
        <w:tabs>
          <w:tab w:val="left" w:pos="142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Onomastico", felici in cuore! </w:t>
      </w:r>
    </w:p>
    <w:p w:rsidR="003847CE" w:rsidRDefault="003847CE" w:rsidP="003847CE">
      <w:pPr>
        <w:ind w:left="142" w:firstLine="1843"/>
        <w:rPr>
          <w:rFonts w:ascii="Times New Roman" w:hAnsi="Times New Roman"/>
        </w:rPr>
      </w:pPr>
    </w:p>
    <w:p w:rsidR="004B6F3B" w:rsidRDefault="004B6F3B" w:rsidP="003847CE">
      <w:pPr>
        <w:ind w:left="142" w:firstLine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P. G. B.</w:t>
      </w:r>
    </w:p>
    <w:p w:rsidR="009C5A1B" w:rsidRDefault="009C5A1B" w:rsidP="004B6F3B">
      <w:pPr>
        <w:ind w:left="142" w:firstLine="284"/>
        <w:rPr>
          <w:rFonts w:ascii="Times New Roman" w:hAnsi="Times New Roman"/>
        </w:rPr>
      </w:pPr>
    </w:p>
    <w:p w:rsidR="00E9265A" w:rsidRDefault="0057127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03</w:t>
      </w:r>
      <w:r w:rsidR="00E9265A">
        <w:rPr>
          <w:rFonts w:ascii="Times New Roman" w:hAnsi="Times New Roman"/>
        </w:rPr>
        <w:t>/04/201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La vostra l</w:t>
      </w:r>
      <w:r w:rsidRPr="00A0466D">
        <w:rPr>
          <w:rFonts w:ascii="Times New Roman" w:hAnsi="Times New Roman"/>
        </w:rPr>
        <w:t>ibertà</w:t>
      </w:r>
      <w:r>
        <w:rPr>
          <w:rFonts w:ascii="Times New Roman" w:hAnsi="Times New Roman"/>
        </w:rPr>
        <w:t xml:space="preserve"> (adattamento per</w:t>
      </w:r>
    </w:p>
    <w:p w:rsidR="00E9265A" w:rsidRDefault="00CB53DC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onomastico</w:t>
      </w:r>
      <w:r w:rsidR="00E9265A">
        <w:rPr>
          <w:rFonts w:ascii="Times New Roman" w:hAnsi="Times New Roman"/>
        </w:rPr>
        <w:t xml:space="preserve"> di P. Giov. Calandri 03/05/2016)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</w:p>
    <w:p w:rsidR="00E9265A" w:rsidRDefault="00096EF3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E9265A">
        <w:rPr>
          <w:rFonts w:ascii="Times New Roman" w:hAnsi="Times New Roman"/>
        </w:rPr>
        <w:t>uando</w:t>
      </w:r>
      <w:r>
        <w:rPr>
          <w:rFonts w:ascii="Times New Roman" w:hAnsi="Times New Roman"/>
        </w:rPr>
        <w:t>, o rondini, state a  contemplare</w:t>
      </w:r>
    </w:p>
    <w:p w:rsidR="00E9265A" w:rsidRDefault="00096EF3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campi o prati, </w:t>
      </w:r>
      <w:r w:rsidR="00E9265A">
        <w:rPr>
          <w:rFonts w:ascii="Times New Roman" w:hAnsi="Times New Roman"/>
        </w:rPr>
        <w:t>librandovi alla brezza,</w:t>
      </w:r>
    </w:p>
    <w:p w:rsidR="00E9265A" w:rsidRDefault="00096EF3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valzer lucenti, fulgide</w:t>
      </w:r>
      <w:r w:rsidR="00E9265A">
        <w:rPr>
          <w:rFonts w:ascii="Times New Roman" w:hAnsi="Times New Roman"/>
        </w:rPr>
        <w:t xml:space="preserve"> in gaiezza,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sem</w:t>
      </w:r>
      <w:r w:rsidR="00096EF3">
        <w:rPr>
          <w:rFonts w:ascii="Times New Roman" w:hAnsi="Times New Roman"/>
        </w:rPr>
        <w:t>brate al sole d'oro ebbre</w:t>
      </w:r>
      <w:r>
        <w:rPr>
          <w:rFonts w:ascii="Times New Roman" w:hAnsi="Times New Roman"/>
        </w:rPr>
        <w:t xml:space="preserve"> danzare;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voi l'uomo vorrebbe là </w:t>
      </w:r>
      <w:r w:rsidRPr="00A0466D">
        <w:rPr>
          <w:rFonts w:ascii="Times New Roman" w:hAnsi="Times New Roman"/>
        </w:rPr>
        <w:t>volare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felice per il cielo: con dolcezza,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mentre godete azzurrità in vaghezza,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lui aiutate p</w:t>
      </w:r>
      <w:r w:rsidRPr="00A0466D">
        <w:rPr>
          <w:rFonts w:ascii="Times New Roman" w:hAnsi="Times New Roman"/>
        </w:rPr>
        <w:t xml:space="preserve">er un po’ </w:t>
      </w:r>
      <w:r>
        <w:rPr>
          <w:rFonts w:ascii="Times New Roman" w:hAnsi="Times New Roman"/>
        </w:rPr>
        <w:t xml:space="preserve">a </w:t>
      </w:r>
      <w:r w:rsidRPr="00A0466D">
        <w:rPr>
          <w:rFonts w:ascii="Times New Roman" w:hAnsi="Times New Roman"/>
        </w:rPr>
        <w:t>sognare</w:t>
      </w:r>
      <w:r>
        <w:rPr>
          <w:rFonts w:ascii="Times New Roman" w:hAnsi="Times New Roman"/>
        </w:rPr>
        <w:t>.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</w:p>
    <w:p w:rsidR="00E9265A" w:rsidRDefault="0099373F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letizia </w:t>
      </w:r>
      <w:r w:rsidR="00E9265A">
        <w:rPr>
          <w:rFonts w:ascii="Times New Roman" w:hAnsi="Times New Roman"/>
        </w:rPr>
        <w:t>vi ammira e con stupore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 pare dentro a sé voi supplicare: 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"Date anche a me</w:t>
      </w:r>
      <w:r w:rsidRPr="00A0466D">
        <w:rPr>
          <w:rFonts w:ascii="Times New Roman" w:hAnsi="Times New Roman"/>
        </w:rPr>
        <w:t xml:space="preserve"> la vostra libertà</w:t>
      </w:r>
      <w:r>
        <w:rPr>
          <w:rFonts w:ascii="Times New Roman" w:hAnsi="Times New Roman"/>
        </w:rPr>
        <w:t xml:space="preserve"> </w:t>
      </w:r>
      <w:r w:rsidRPr="00A0466D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!".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</w:p>
    <w:p w:rsidR="00E9265A" w:rsidRDefault="0099373F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Padre Giovenale, che  </w:t>
      </w:r>
      <w:r w:rsidR="00676F12">
        <w:rPr>
          <w:rFonts w:ascii="Times New Roman" w:hAnsi="Times New Roman"/>
        </w:rPr>
        <w:t>su … là …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ammira, uniti a voi noi augurare  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"Buon Onomastico" or vogliamo in cuore!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P. G. B.</w:t>
      </w:r>
    </w:p>
    <w:p w:rsidR="00E9265A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9265A" w:rsidRPr="00A0466D" w:rsidRDefault="00E9265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04/04/2016</w:t>
      </w:r>
    </w:p>
    <w:p w:rsidR="00E9265A" w:rsidRDefault="00E9265A" w:rsidP="00E9265A">
      <w:pPr>
        <w:tabs>
          <w:tab w:val="left" w:pos="142"/>
        </w:tabs>
        <w:ind w:left="1985" w:right="1983"/>
        <w:rPr>
          <w:rFonts w:ascii="Times New Roman" w:hAnsi="Times New Roman"/>
        </w:rPr>
      </w:pPr>
    </w:p>
    <w:p w:rsidR="00E9265A" w:rsidRPr="00A0466D" w:rsidRDefault="00E9265A" w:rsidP="00E9265A">
      <w:pPr>
        <w:tabs>
          <w:tab w:val="left" w:pos="142"/>
        </w:tabs>
        <w:ind w:left="1985" w:right="1983"/>
        <w:rPr>
          <w:rFonts w:ascii="Times New Roman" w:hAnsi="Times New Roman"/>
        </w:rPr>
      </w:pPr>
    </w:p>
    <w:p w:rsidR="00E9265A" w:rsidRPr="00230E81" w:rsidRDefault="00E9265A" w:rsidP="00E9265A">
      <w:pPr>
        <w:rPr>
          <w:rFonts w:ascii="Times New Roman" w:hAnsi="Times New Roman"/>
          <w:szCs w:val="36"/>
        </w:rPr>
      </w:pPr>
    </w:p>
    <w:p w:rsidR="00E9265A" w:rsidRDefault="0063549B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 Maria </w:t>
      </w:r>
      <w:proofErr w:type="spellStart"/>
      <w:r>
        <w:rPr>
          <w:rFonts w:ascii="Times New Roman" w:hAnsi="Times New Roman"/>
        </w:rPr>
        <w:t>Ss</w:t>
      </w:r>
      <w:proofErr w:type="spellEnd"/>
      <w:r>
        <w:rPr>
          <w:rFonts w:ascii="Times New Roman" w:hAnsi="Times New Roman"/>
        </w:rPr>
        <w:t xml:space="preserve">., aurora </w:t>
      </w:r>
      <w:r w:rsidR="005E3497">
        <w:rPr>
          <w:rFonts w:ascii="Times New Roman" w:hAnsi="Times New Roman"/>
        </w:rPr>
        <w:t xml:space="preserve">e Madre </w:t>
      </w:r>
      <w:r>
        <w:rPr>
          <w:rFonts w:ascii="Times New Roman" w:hAnsi="Times New Roman"/>
        </w:rPr>
        <w:t>di misericordia</w:t>
      </w:r>
      <w:r w:rsidR="00193757">
        <w:rPr>
          <w:rFonts w:ascii="Times New Roman" w:hAnsi="Times New Roman"/>
        </w:rPr>
        <w:t xml:space="preserve"> </w:t>
      </w:r>
    </w:p>
    <w:p w:rsidR="005566D9" w:rsidRDefault="005566D9" w:rsidP="00E9265A">
      <w:pPr>
        <w:ind w:left="142" w:firstLine="284"/>
        <w:rPr>
          <w:rFonts w:ascii="Times New Roman" w:hAnsi="Times New Roman"/>
        </w:rPr>
      </w:pPr>
    </w:p>
    <w:p w:rsidR="005566D9" w:rsidRDefault="007811C0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Di te,</w:t>
      </w:r>
      <w:r w:rsidR="005566D9">
        <w:rPr>
          <w:rFonts w:ascii="Times New Roman" w:hAnsi="Times New Roman"/>
        </w:rPr>
        <w:t xml:space="preserve"> </w:t>
      </w:r>
      <w:r w:rsidR="009E650F">
        <w:rPr>
          <w:rFonts w:ascii="Times New Roman" w:hAnsi="Times New Roman"/>
        </w:rPr>
        <w:t xml:space="preserve">o </w:t>
      </w:r>
      <w:r w:rsidR="005566D9">
        <w:rPr>
          <w:rFonts w:ascii="Times New Roman" w:hAnsi="Times New Roman"/>
        </w:rPr>
        <w:t>Maria, primavera in fiore</w:t>
      </w:r>
    </w:p>
    <w:p w:rsidR="008A7D2F" w:rsidRDefault="009E650F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icona arcana con splendor </w:t>
      </w:r>
      <w:r w:rsidR="00630D05">
        <w:rPr>
          <w:rFonts w:ascii="Times New Roman" w:hAnsi="Times New Roman"/>
        </w:rPr>
        <w:t>fulge</w:t>
      </w:r>
      <w:r w:rsidR="003A47EE">
        <w:rPr>
          <w:rFonts w:ascii="Times New Roman" w:hAnsi="Times New Roman"/>
        </w:rPr>
        <w:t>nte</w:t>
      </w:r>
      <w:r w:rsidR="00630D05">
        <w:rPr>
          <w:rFonts w:ascii="Times New Roman" w:hAnsi="Times New Roman"/>
        </w:rPr>
        <w:t>,</w:t>
      </w:r>
      <w:r w:rsidR="00726B73">
        <w:rPr>
          <w:rFonts w:ascii="Times New Roman" w:hAnsi="Times New Roman"/>
        </w:rPr>
        <w:t xml:space="preserve"> </w:t>
      </w:r>
    </w:p>
    <w:p w:rsidR="005566D9" w:rsidRDefault="00630D05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6F5498">
        <w:rPr>
          <w:rFonts w:ascii="Times New Roman" w:hAnsi="Times New Roman"/>
        </w:rPr>
        <w:t xml:space="preserve"> </w:t>
      </w:r>
      <w:r w:rsidR="007134FC">
        <w:rPr>
          <w:rFonts w:ascii="Times New Roman" w:hAnsi="Times New Roman"/>
        </w:rPr>
        <w:t xml:space="preserve">in </w:t>
      </w:r>
      <w:r w:rsidR="006F5498">
        <w:rPr>
          <w:rFonts w:ascii="Times New Roman" w:hAnsi="Times New Roman"/>
        </w:rPr>
        <w:t xml:space="preserve">luce </w:t>
      </w:r>
      <w:r w:rsidR="0063549B">
        <w:rPr>
          <w:rFonts w:ascii="Times New Roman" w:hAnsi="Times New Roman"/>
        </w:rPr>
        <w:t>d'or</w:t>
      </w:r>
      <w:r w:rsidR="008A7D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profumi </w:t>
      </w:r>
      <w:r w:rsidR="005566D9">
        <w:rPr>
          <w:rFonts w:ascii="Times New Roman" w:hAnsi="Times New Roman"/>
        </w:rPr>
        <w:t>soavemente</w:t>
      </w:r>
    </w:p>
    <w:p w:rsidR="00242081" w:rsidRDefault="00F372CB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ogni cuore</w:t>
      </w:r>
      <w:r w:rsidR="000D4ECA">
        <w:rPr>
          <w:rFonts w:ascii="Times New Roman" w:hAnsi="Times New Roman"/>
        </w:rPr>
        <w:t xml:space="preserve"> irradiar sa </w:t>
      </w:r>
      <w:r w:rsidR="00193757">
        <w:rPr>
          <w:rFonts w:ascii="Times New Roman" w:hAnsi="Times New Roman"/>
        </w:rPr>
        <w:t xml:space="preserve">con </w:t>
      </w:r>
      <w:r w:rsidR="0063549B">
        <w:rPr>
          <w:rFonts w:ascii="Times New Roman" w:hAnsi="Times New Roman"/>
        </w:rPr>
        <w:t>bagli</w:t>
      </w:r>
      <w:r w:rsidR="005566D9">
        <w:rPr>
          <w:rFonts w:ascii="Times New Roman" w:hAnsi="Times New Roman"/>
        </w:rPr>
        <w:t>ore;</w:t>
      </w:r>
    </w:p>
    <w:p w:rsidR="008A7D2F" w:rsidRDefault="008A7D2F" w:rsidP="00E9265A">
      <w:pPr>
        <w:ind w:left="142" w:firstLine="284"/>
        <w:rPr>
          <w:rFonts w:ascii="Times New Roman" w:hAnsi="Times New Roman"/>
        </w:rPr>
      </w:pPr>
    </w:p>
    <w:p w:rsidR="008A7D2F" w:rsidRDefault="006F5498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</w:t>
      </w:r>
      <w:r w:rsidR="00193757">
        <w:rPr>
          <w:rFonts w:ascii="Times New Roman" w:hAnsi="Times New Roman"/>
        </w:rPr>
        <w:t>a noi, Vergine, doni il Salvatore,</w:t>
      </w:r>
    </w:p>
    <w:p w:rsidR="00193757" w:rsidRDefault="00193757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Figlio tuo e di Dio onnipotente:</w:t>
      </w:r>
    </w:p>
    <w:p w:rsidR="00193757" w:rsidRDefault="00E12678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a tutti Madre te amorosamente</w:t>
      </w:r>
      <w:r w:rsidR="00193757">
        <w:rPr>
          <w:rFonts w:ascii="Times New Roman" w:hAnsi="Times New Roman"/>
        </w:rPr>
        <w:t xml:space="preserve"> </w:t>
      </w:r>
    </w:p>
    <w:p w:rsidR="00242081" w:rsidRDefault="00274560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r w:rsidR="004721F9">
        <w:rPr>
          <w:rFonts w:ascii="Times New Roman" w:hAnsi="Times New Roman"/>
        </w:rPr>
        <w:t xml:space="preserve">dalla </w:t>
      </w:r>
      <w:r>
        <w:rPr>
          <w:rFonts w:ascii="Times New Roman" w:hAnsi="Times New Roman"/>
        </w:rPr>
        <w:t xml:space="preserve"> croce</w:t>
      </w:r>
      <w:r w:rsidR="004721F9">
        <w:rPr>
          <w:rFonts w:ascii="Times New Roman" w:hAnsi="Times New Roman"/>
        </w:rPr>
        <w:t xml:space="preserve"> ha dato</w:t>
      </w:r>
      <w:r>
        <w:rPr>
          <w:rFonts w:ascii="Times New Roman" w:hAnsi="Times New Roman"/>
        </w:rPr>
        <w:t xml:space="preserve"> nel dolore.</w:t>
      </w:r>
    </w:p>
    <w:p w:rsidR="00274560" w:rsidRDefault="00274560" w:rsidP="00E9265A">
      <w:pPr>
        <w:ind w:left="142" w:firstLine="284"/>
        <w:rPr>
          <w:rFonts w:ascii="Times New Roman" w:hAnsi="Times New Roman"/>
        </w:rPr>
      </w:pPr>
    </w:p>
    <w:p w:rsidR="00274560" w:rsidRDefault="00274560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Con fede, con fiducia ti invochiamo:</w:t>
      </w:r>
    </w:p>
    <w:p w:rsidR="00274560" w:rsidRDefault="00D044A0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pace </w:t>
      </w:r>
      <w:r w:rsidR="00274560">
        <w:rPr>
          <w:rFonts w:ascii="Times New Roman" w:hAnsi="Times New Roman"/>
        </w:rPr>
        <w:t>all'umanità</w:t>
      </w:r>
      <w:r>
        <w:rPr>
          <w:rFonts w:ascii="Times New Roman" w:hAnsi="Times New Roman"/>
        </w:rPr>
        <w:t xml:space="preserve"> dal cielo tu,</w:t>
      </w:r>
    </w:p>
    <w:p w:rsidR="00F25C97" w:rsidRDefault="00D044A0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F25C97">
        <w:rPr>
          <w:rFonts w:ascii="Times New Roman" w:hAnsi="Times New Roman"/>
        </w:rPr>
        <w:t xml:space="preserve">Regina, </w:t>
      </w:r>
      <w:r w:rsidR="005E3497">
        <w:rPr>
          <w:rFonts w:ascii="Times New Roman" w:hAnsi="Times New Roman"/>
        </w:rPr>
        <w:t xml:space="preserve">per noi tuoi figli </w:t>
      </w:r>
      <w:r w:rsidR="00F25C97">
        <w:rPr>
          <w:rFonts w:ascii="Times New Roman" w:hAnsi="Times New Roman"/>
        </w:rPr>
        <w:t>implora;</w:t>
      </w:r>
    </w:p>
    <w:p w:rsidR="00F25C97" w:rsidRDefault="00F25C97" w:rsidP="00E9265A">
      <w:pPr>
        <w:ind w:left="142" w:firstLine="284"/>
        <w:rPr>
          <w:rFonts w:ascii="Times New Roman" w:hAnsi="Times New Roman"/>
        </w:rPr>
      </w:pPr>
    </w:p>
    <w:p w:rsidR="00F25C97" w:rsidRDefault="00D9606B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te</w:t>
      </w:r>
      <w:r w:rsidR="005E3497">
        <w:rPr>
          <w:rFonts w:ascii="Times New Roman" w:hAnsi="Times New Roman"/>
        </w:rPr>
        <w:t xml:space="preserve"> lieti in coro</w:t>
      </w:r>
      <w:r>
        <w:rPr>
          <w:rFonts w:ascii="Times New Roman" w:hAnsi="Times New Roman"/>
        </w:rPr>
        <w:t>,</w:t>
      </w:r>
      <w:r w:rsidR="000B4900">
        <w:rPr>
          <w:rFonts w:ascii="Times New Roman" w:hAnsi="Times New Roman"/>
        </w:rPr>
        <w:t xml:space="preserve"> Assunta</w:t>
      </w:r>
      <w:r w:rsidR="007811C0">
        <w:rPr>
          <w:rFonts w:ascii="Times New Roman" w:hAnsi="Times New Roman"/>
        </w:rPr>
        <w:t>,</w:t>
      </w:r>
      <w:r w:rsidR="000B4900">
        <w:rPr>
          <w:rFonts w:ascii="Times New Roman" w:hAnsi="Times New Roman"/>
        </w:rPr>
        <w:t xml:space="preserve"> </w:t>
      </w:r>
      <w:r w:rsidR="000D4ECA">
        <w:rPr>
          <w:rFonts w:ascii="Times New Roman" w:hAnsi="Times New Roman"/>
        </w:rPr>
        <w:t>ringraziamo</w:t>
      </w:r>
    </w:p>
    <w:p w:rsidR="009D5AC6" w:rsidRDefault="005E3497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unanimi con giubilo</w:t>
      </w:r>
      <w:r w:rsidR="002D03D6">
        <w:rPr>
          <w:rFonts w:ascii="Times New Roman" w:hAnsi="Times New Roman"/>
        </w:rPr>
        <w:t>:</w:t>
      </w:r>
      <w:r w:rsidR="00311F8C">
        <w:rPr>
          <w:rFonts w:ascii="Times New Roman" w:hAnsi="Times New Roman"/>
        </w:rPr>
        <w:t xml:space="preserve"> </w:t>
      </w:r>
      <w:r w:rsidR="00B33774">
        <w:rPr>
          <w:rFonts w:ascii="Times New Roman" w:hAnsi="Times New Roman"/>
        </w:rPr>
        <w:t>"</w:t>
      </w:r>
      <w:r>
        <w:rPr>
          <w:rFonts w:ascii="Times New Roman" w:hAnsi="Times New Roman"/>
        </w:rPr>
        <w:t>In Gesù</w:t>
      </w:r>
    </w:p>
    <w:p w:rsidR="00EC27DA" w:rsidRDefault="009E650F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sei d</w:t>
      </w:r>
      <w:r w:rsidR="0063549B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misericordia </w:t>
      </w:r>
      <w:r w:rsidR="00D044A0">
        <w:rPr>
          <w:rFonts w:ascii="Times New Roman" w:hAnsi="Times New Roman"/>
        </w:rPr>
        <w:t>Madre e</w:t>
      </w:r>
      <w:r w:rsidR="0063549B">
        <w:rPr>
          <w:rFonts w:ascii="Times New Roman" w:hAnsi="Times New Roman"/>
        </w:rPr>
        <w:t xml:space="preserve"> </w:t>
      </w:r>
      <w:r w:rsidR="005E3497">
        <w:rPr>
          <w:rFonts w:ascii="Times New Roman" w:hAnsi="Times New Roman"/>
        </w:rPr>
        <w:t>a</w:t>
      </w:r>
      <w:r w:rsidR="001013D1">
        <w:rPr>
          <w:rFonts w:ascii="Times New Roman" w:hAnsi="Times New Roman"/>
        </w:rPr>
        <w:t>urora!".</w:t>
      </w:r>
    </w:p>
    <w:p w:rsidR="004721F9" w:rsidRDefault="004721F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21F9" w:rsidRDefault="004721F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P. G. B.</w:t>
      </w: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4721F9" w:rsidRDefault="000D4ECA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07</w:t>
      </w:r>
      <w:r w:rsidR="004721F9">
        <w:rPr>
          <w:rFonts w:ascii="Times New Roman" w:hAnsi="Times New Roman"/>
        </w:rPr>
        <w:t>/04/2016</w:t>
      </w: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Fiori d'oro nella notte azzurra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Stelle, nel cielo fiori d'oro siete,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donati all'uomo con beltà da Dio: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voi nella notte azzurra sorridete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al suon</w:t>
      </w:r>
      <w:r w:rsidR="00E951C8">
        <w:rPr>
          <w:rFonts w:ascii="Times New Roman" w:hAnsi="Times New Roman"/>
        </w:rPr>
        <w:t xml:space="preserve"> di arcane musiche</w:t>
      </w:r>
      <w:r>
        <w:rPr>
          <w:rFonts w:ascii="Times New Roman" w:hAnsi="Times New Roman"/>
        </w:rPr>
        <w:t xml:space="preserve"> in brillìo;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</w:p>
    <w:p w:rsidR="00DD65E9" w:rsidRDefault="00E951C8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mentre angeli lassù liete</w:t>
      </w:r>
      <w:r w:rsidR="00DD65E9">
        <w:rPr>
          <w:rFonts w:ascii="Times New Roman" w:hAnsi="Times New Roman"/>
        </w:rPr>
        <w:t xml:space="preserve"> godete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cantare inni divini, in sfavillìo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63AE5">
        <w:rPr>
          <w:rFonts w:ascii="Times New Roman" w:hAnsi="Times New Roman"/>
        </w:rPr>
        <w:t>bbre in luce con giubilo vedete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paradiso là … con luccichìo. 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</w:p>
    <w:p w:rsidR="00455098" w:rsidRDefault="00455098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Nel mistero in s</w:t>
      </w:r>
      <w:r w:rsidR="007A446E">
        <w:rPr>
          <w:rFonts w:ascii="Times New Roman" w:hAnsi="Times New Roman"/>
        </w:rPr>
        <w:t>plendor</w:t>
      </w:r>
      <w:r w:rsidR="00646079">
        <w:rPr>
          <w:rFonts w:ascii="Times New Roman" w:hAnsi="Times New Roman"/>
        </w:rPr>
        <w:t xml:space="preserve"> voi a</w:t>
      </w:r>
      <w:r>
        <w:rPr>
          <w:rFonts w:ascii="Times New Roman" w:hAnsi="Times New Roman"/>
        </w:rPr>
        <w:t>l Signore</w:t>
      </w:r>
    </w:p>
    <w:p w:rsidR="007A446E" w:rsidRDefault="00646079" w:rsidP="00646079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firmamento gloria, onore date, </w:t>
      </w:r>
    </w:p>
    <w:p w:rsidR="00646079" w:rsidRDefault="00646079" w:rsidP="00646079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magnificando in lui fulgor, maestà;</w:t>
      </w:r>
    </w:p>
    <w:p w:rsidR="007A446E" w:rsidRDefault="007A446E" w:rsidP="00E9265A">
      <w:pPr>
        <w:ind w:left="142" w:firstLine="284"/>
        <w:rPr>
          <w:rFonts w:ascii="Times New Roman" w:hAnsi="Times New Roman"/>
        </w:rPr>
      </w:pPr>
    </w:p>
    <w:p w:rsidR="007A446E" w:rsidRDefault="00561C15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radiose</w:t>
      </w:r>
      <w:r w:rsidR="00D91862">
        <w:rPr>
          <w:rFonts w:ascii="Times New Roman" w:hAnsi="Times New Roman"/>
        </w:rPr>
        <w:t xml:space="preserve"> ai cuor</w:t>
      </w:r>
      <w:r w:rsidR="004021B3">
        <w:rPr>
          <w:rFonts w:ascii="Times New Roman" w:hAnsi="Times New Roman"/>
        </w:rPr>
        <w:t xml:space="preserve"> fra te</w:t>
      </w:r>
      <w:r w:rsidR="007A446E">
        <w:rPr>
          <w:rFonts w:ascii="Times New Roman" w:hAnsi="Times New Roman"/>
        </w:rPr>
        <w:t>n</w:t>
      </w:r>
      <w:r w:rsidR="004021B3">
        <w:rPr>
          <w:rFonts w:ascii="Times New Roman" w:hAnsi="Times New Roman"/>
        </w:rPr>
        <w:t>ebre</w:t>
      </w:r>
      <w:r w:rsidR="007A446E">
        <w:rPr>
          <w:rFonts w:ascii="Times New Roman" w:hAnsi="Times New Roman"/>
        </w:rPr>
        <w:t xml:space="preserve"> </w:t>
      </w:r>
      <w:r w:rsidR="004021B3">
        <w:rPr>
          <w:rFonts w:ascii="Times New Roman" w:hAnsi="Times New Roman"/>
        </w:rPr>
        <w:t>in b</w:t>
      </w:r>
      <w:r w:rsidR="007A446E">
        <w:rPr>
          <w:rFonts w:ascii="Times New Roman" w:hAnsi="Times New Roman"/>
        </w:rPr>
        <w:t>a</w:t>
      </w:r>
      <w:r w:rsidR="004021B3">
        <w:rPr>
          <w:rFonts w:ascii="Times New Roman" w:hAnsi="Times New Roman"/>
        </w:rPr>
        <w:t>gli</w:t>
      </w:r>
      <w:r w:rsidR="007A446E">
        <w:rPr>
          <w:rFonts w:ascii="Times New Roman" w:hAnsi="Times New Roman"/>
        </w:rPr>
        <w:t>ore</w:t>
      </w:r>
    </w:p>
    <w:p w:rsidR="007A446E" w:rsidRDefault="00D9186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per la via i</w:t>
      </w:r>
      <w:r w:rsidR="00E951C8">
        <w:rPr>
          <w:rFonts w:ascii="Times New Roman" w:hAnsi="Times New Roman"/>
        </w:rPr>
        <w:t>l cammino rischiarate</w:t>
      </w:r>
    </w:p>
    <w:p w:rsidR="00F91604" w:rsidRDefault="00D9186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gèmmee, lucenti</w:t>
      </w:r>
      <w:r w:rsidR="00F91604">
        <w:rPr>
          <w:rFonts w:ascii="Times New Roman" w:hAnsi="Times New Roman"/>
        </w:rPr>
        <w:t xml:space="preserve"> </w:t>
      </w:r>
      <w:r w:rsidR="00561C15">
        <w:rPr>
          <w:rFonts w:ascii="Times New Roman" w:hAnsi="Times New Roman"/>
        </w:rPr>
        <w:t xml:space="preserve">con amor, </w:t>
      </w:r>
      <w:r w:rsidR="00F91604">
        <w:rPr>
          <w:rFonts w:ascii="Times New Roman" w:hAnsi="Times New Roman"/>
        </w:rPr>
        <w:t>bontà.</w:t>
      </w:r>
    </w:p>
    <w:p w:rsidR="00DD65E9" w:rsidRDefault="00DD65E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721F9" w:rsidRDefault="00263AE5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G. B. </w:t>
      </w:r>
    </w:p>
    <w:p w:rsidR="00263AE5" w:rsidRDefault="00263AE5" w:rsidP="00E9265A">
      <w:pPr>
        <w:ind w:left="142" w:firstLine="284"/>
        <w:rPr>
          <w:rFonts w:ascii="Times New Roman" w:hAnsi="Times New Roman"/>
        </w:rPr>
      </w:pPr>
    </w:p>
    <w:p w:rsidR="00263AE5" w:rsidRDefault="00263AE5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08/04/2016</w:t>
      </w: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C67D3A" w:rsidRDefault="00CB53DC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B230E">
        <w:rPr>
          <w:rFonts w:ascii="Times New Roman" w:hAnsi="Times New Roman"/>
        </w:rPr>
        <w:t xml:space="preserve"> Ogni</w:t>
      </w:r>
      <w:r w:rsidR="00C67D3A">
        <w:rPr>
          <w:rFonts w:ascii="Times New Roman" w:hAnsi="Times New Roman"/>
        </w:rPr>
        <w:t xml:space="preserve"> </w:t>
      </w:r>
      <w:r w:rsidR="004A0659">
        <w:rPr>
          <w:rFonts w:ascii="Times New Roman" w:hAnsi="Times New Roman"/>
        </w:rPr>
        <w:t xml:space="preserve">gioia </w:t>
      </w:r>
      <w:r w:rsidR="00C67D3A">
        <w:rPr>
          <w:rFonts w:ascii="Times New Roman" w:hAnsi="Times New Roman"/>
        </w:rPr>
        <w:t xml:space="preserve"> (adattamento per </w:t>
      </w:r>
      <w:r w:rsidR="0045155A">
        <w:rPr>
          <w:rFonts w:ascii="Times New Roman" w:hAnsi="Times New Roman"/>
        </w:rPr>
        <w:t xml:space="preserve">il </w:t>
      </w:r>
      <w:r w:rsidR="00C67D3A">
        <w:rPr>
          <w:rFonts w:ascii="Times New Roman" w:hAnsi="Times New Roman"/>
        </w:rPr>
        <w:t>"benvenuto"</w:t>
      </w:r>
    </w:p>
    <w:p w:rsidR="00C67D3A" w:rsidRDefault="00CB53DC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 P.</w:t>
      </w:r>
      <w:r w:rsidR="00C67D3A">
        <w:rPr>
          <w:rFonts w:ascii="Times New Roman" w:hAnsi="Times New Roman"/>
        </w:rPr>
        <w:t xml:space="preserve"> Battista Bianc</w:t>
      </w:r>
      <w:r w:rsidR="00AD6E96">
        <w:rPr>
          <w:rFonts w:ascii="Times New Roman" w:hAnsi="Times New Roman"/>
        </w:rPr>
        <w:t>o</w:t>
      </w:r>
      <w:r w:rsidR="004A0659">
        <w:rPr>
          <w:rFonts w:ascii="Times New Roman" w:hAnsi="Times New Roman"/>
        </w:rPr>
        <w:t xml:space="preserve"> per merc.27 p. v.</w:t>
      </w:r>
      <w:r w:rsidR="00AD6E96">
        <w:rPr>
          <w:rFonts w:ascii="Times New Roman" w:hAnsi="Times New Roman"/>
        </w:rPr>
        <w:t>)</w:t>
      </w:r>
    </w:p>
    <w:p w:rsidR="00C67D3A" w:rsidRDefault="00C67D3A" w:rsidP="00C67D3A">
      <w:pPr>
        <w:rPr>
          <w:rFonts w:ascii="Times New Roman" w:hAnsi="Times New Roman"/>
        </w:rPr>
      </w:pPr>
    </w:p>
    <w:p w:rsidR="0082351A" w:rsidRPr="0082351A" w:rsidRDefault="0078743A" w:rsidP="0082351A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  <w:sz w:val="22"/>
          <w:szCs w:val="22"/>
        </w:rPr>
        <w:t>Irradi a</w:t>
      </w:r>
      <w:r>
        <w:rPr>
          <w:rFonts w:ascii="Times New Roman" w:hAnsi="Times New Roman"/>
          <w:color w:val="002060"/>
        </w:rPr>
        <w:t>ll'uomo</w:t>
      </w:r>
      <w:r w:rsidR="0082351A" w:rsidRPr="0082351A">
        <w:rPr>
          <w:rFonts w:ascii="Times New Roman" w:hAnsi="Times New Roman"/>
          <w:color w:val="002060"/>
        </w:rPr>
        <w:t>, o Dio, vita, ascolto</w:t>
      </w:r>
    </w:p>
    <w:p w:rsidR="0082351A" w:rsidRPr="0082351A" w:rsidRDefault="00DE2338" w:rsidP="0082351A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tu con misericordia:</w:t>
      </w:r>
      <w:r w:rsidR="0082351A" w:rsidRPr="0082351A">
        <w:rPr>
          <w:rFonts w:ascii="Times New Roman" w:hAnsi="Times New Roman"/>
          <w:color w:val="002060"/>
        </w:rPr>
        <w:t xml:space="preserve"> con amore,</w:t>
      </w:r>
    </w:p>
    <w:p w:rsidR="0082351A" w:rsidRPr="0082351A" w:rsidRDefault="00DE2338" w:rsidP="0082351A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con paterna dolcezza, con splendore</w:t>
      </w:r>
    </w:p>
    <w:p w:rsidR="0082351A" w:rsidRPr="0082351A" w:rsidRDefault="0078743A" w:rsidP="0082351A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in beltà gli ri</w:t>
      </w:r>
      <w:r w:rsidR="0082351A" w:rsidRPr="0082351A">
        <w:rPr>
          <w:rFonts w:ascii="Times New Roman" w:hAnsi="Times New Roman"/>
          <w:color w:val="002060"/>
        </w:rPr>
        <w:t>veli il tuo volto;</w:t>
      </w:r>
    </w:p>
    <w:p w:rsidR="00C67D3A" w:rsidRDefault="00C67D3A" w:rsidP="00C67D3A">
      <w:pPr>
        <w:rPr>
          <w:rFonts w:ascii="Times New Roman" w:hAnsi="Times New Roman"/>
        </w:rPr>
      </w:pPr>
    </w:p>
    <w:p w:rsidR="00C67D3A" w:rsidRDefault="00315EEB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chi </w:t>
      </w:r>
      <w:r w:rsidR="00404022">
        <w:rPr>
          <w:rFonts w:ascii="Times New Roman" w:hAnsi="Times New Roman"/>
        </w:rPr>
        <w:t>con fede</w:t>
      </w:r>
      <w:r>
        <w:rPr>
          <w:rFonts w:ascii="Times New Roman" w:hAnsi="Times New Roman"/>
        </w:rPr>
        <w:t xml:space="preserve"> ha il cuore</w:t>
      </w:r>
      <w:r w:rsidR="00404022">
        <w:rPr>
          <w:rFonts w:ascii="Times New Roman" w:hAnsi="Times New Roman"/>
        </w:rPr>
        <w:t xml:space="preserve"> </w:t>
      </w:r>
      <w:r w:rsidR="00C67D3A">
        <w:rPr>
          <w:rFonts w:ascii="Times New Roman" w:hAnsi="Times New Roman"/>
        </w:rPr>
        <w:t>a te rivolto</w:t>
      </w:r>
    </w:p>
    <w:p w:rsidR="00C67D3A" w:rsidRDefault="0045155A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>rifulgi</w:t>
      </w:r>
      <w:r w:rsidR="00C67D3A">
        <w:rPr>
          <w:rFonts w:ascii="Times New Roman" w:hAnsi="Times New Roman"/>
        </w:rPr>
        <w:t xml:space="preserve"> più del sole con bagliore:</w:t>
      </w:r>
    </w:p>
    <w:p w:rsidR="00C67D3A" w:rsidRDefault="00A15145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canta in gaudio il creato </w:t>
      </w:r>
      <w:proofErr w:type="spellStart"/>
      <w:r w:rsidR="00C67D3A">
        <w:rPr>
          <w:rFonts w:ascii="Times New Roman" w:hAnsi="Times New Roman"/>
        </w:rPr>
        <w:t>glor</w:t>
      </w:r>
      <w:proofErr w:type="spellEnd"/>
      <w:r w:rsidR="001464B8">
        <w:rPr>
          <w:rFonts w:ascii="Times New Roman" w:hAnsi="Times New Roman"/>
        </w:rPr>
        <w:t xml:space="preserve">  </w:t>
      </w:r>
      <w:proofErr w:type="spellStart"/>
      <w:r w:rsidR="00C67D3A">
        <w:rPr>
          <w:rFonts w:ascii="Times New Roman" w:hAnsi="Times New Roman"/>
        </w:rPr>
        <w:t>ia</w:t>
      </w:r>
      <w:proofErr w:type="spellEnd"/>
      <w:r w:rsidR="00C67D3A">
        <w:rPr>
          <w:rFonts w:ascii="Times New Roman" w:hAnsi="Times New Roman"/>
        </w:rPr>
        <w:t>, onore,</w:t>
      </w:r>
    </w:p>
    <w:p w:rsidR="00C67D3A" w:rsidRDefault="00552562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gioisce ebbro </w:t>
      </w:r>
      <w:r w:rsidR="0045155A">
        <w:rPr>
          <w:rFonts w:ascii="Times New Roman" w:hAnsi="Times New Roman"/>
        </w:rPr>
        <w:t xml:space="preserve">in tua luce </w:t>
      </w:r>
      <w:r w:rsidR="00C67D3A">
        <w:rPr>
          <w:rFonts w:ascii="Times New Roman" w:hAnsi="Times New Roman"/>
        </w:rPr>
        <w:t>avvolto.</w:t>
      </w:r>
    </w:p>
    <w:p w:rsidR="0045155A" w:rsidRDefault="0045155A" w:rsidP="00C67D3A">
      <w:pPr>
        <w:rPr>
          <w:rFonts w:ascii="Times New Roman" w:hAnsi="Times New Roman"/>
        </w:rPr>
      </w:pPr>
    </w:p>
    <w:p w:rsidR="00C67D3A" w:rsidRDefault="00A15145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D6E96">
        <w:rPr>
          <w:rFonts w:ascii="Times New Roman" w:hAnsi="Times New Roman"/>
        </w:rPr>
        <w:t>on</w:t>
      </w:r>
      <w:r w:rsidR="001564FD">
        <w:rPr>
          <w:rFonts w:ascii="Times New Roman" w:hAnsi="Times New Roman"/>
        </w:rPr>
        <w:t xml:space="preserve"> tutti</w:t>
      </w:r>
      <w:r w:rsidR="00AD6E96">
        <w:rPr>
          <w:rFonts w:ascii="Times New Roman" w:hAnsi="Times New Roman"/>
        </w:rPr>
        <w:t xml:space="preserve"> </w:t>
      </w:r>
      <w:r w:rsidR="001564FD">
        <w:rPr>
          <w:rFonts w:ascii="Times New Roman" w:hAnsi="Times New Roman"/>
        </w:rPr>
        <w:t xml:space="preserve">i santi, </w:t>
      </w:r>
      <w:r w:rsidR="0078743A">
        <w:rPr>
          <w:rFonts w:ascii="Times New Roman" w:hAnsi="Times New Roman"/>
        </w:rPr>
        <w:t>gli angeli,</w:t>
      </w:r>
      <w:r w:rsidR="00C94A06">
        <w:rPr>
          <w:rFonts w:ascii="Times New Roman" w:hAnsi="Times New Roman"/>
        </w:rPr>
        <w:t xml:space="preserve"> </w:t>
      </w:r>
      <w:r w:rsidR="00C67D3A">
        <w:rPr>
          <w:rFonts w:ascii="Times New Roman" w:hAnsi="Times New Roman"/>
        </w:rPr>
        <w:t>Maria</w:t>
      </w:r>
      <w:r w:rsidR="0078743A">
        <w:rPr>
          <w:rFonts w:ascii="Times New Roman" w:hAnsi="Times New Roman"/>
        </w:rPr>
        <w:t>,</w:t>
      </w:r>
      <w:r w:rsidR="00C67D3A">
        <w:rPr>
          <w:rFonts w:ascii="Times New Roman" w:hAnsi="Times New Roman"/>
        </w:rPr>
        <w:t xml:space="preserve"> </w:t>
      </w:r>
    </w:p>
    <w:p w:rsidR="00C94A06" w:rsidRDefault="00CB53DC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gode universo </w:t>
      </w:r>
      <w:r w:rsidR="00315EEB">
        <w:rPr>
          <w:rFonts w:ascii="Times New Roman" w:hAnsi="Times New Roman"/>
        </w:rPr>
        <w:t xml:space="preserve">te </w:t>
      </w:r>
      <w:r w:rsidR="00C94A06">
        <w:rPr>
          <w:rFonts w:ascii="Times New Roman" w:hAnsi="Times New Roman"/>
        </w:rPr>
        <w:t xml:space="preserve">magnificare,  </w:t>
      </w:r>
    </w:p>
    <w:p w:rsidR="00C67D3A" w:rsidRDefault="00C94A06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D15850">
        <w:rPr>
          <w:rFonts w:ascii="Times New Roman" w:hAnsi="Times New Roman"/>
        </w:rPr>
        <w:t>felice</w:t>
      </w:r>
      <w:r w:rsidR="009B230E">
        <w:rPr>
          <w:rFonts w:ascii="Times New Roman" w:hAnsi="Times New Roman"/>
        </w:rPr>
        <w:t xml:space="preserve"> danza </w:t>
      </w:r>
      <w:r w:rsidR="00D15850">
        <w:rPr>
          <w:rFonts w:ascii="Times New Roman" w:hAnsi="Times New Roman"/>
        </w:rPr>
        <w:t>a te in br</w:t>
      </w:r>
      <w:r w:rsidR="00C67D3A">
        <w:rPr>
          <w:rFonts w:ascii="Times New Roman" w:hAnsi="Times New Roman"/>
        </w:rPr>
        <w:t>illìo.</w:t>
      </w:r>
    </w:p>
    <w:p w:rsidR="00AD6E96" w:rsidRDefault="00AD6E96" w:rsidP="00C67D3A">
      <w:pPr>
        <w:rPr>
          <w:rFonts w:ascii="Times New Roman" w:hAnsi="Times New Roman"/>
        </w:rPr>
      </w:pPr>
    </w:p>
    <w:p w:rsidR="00BC7EC6" w:rsidRDefault="0078743A" w:rsidP="00C67D3A">
      <w:pPr>
        <w:rPr>
          <w:rFonts w:ascii="Times New Roman" w:hAnsi="Times New Roman"/>
        </w:rPr>
      </w:pPr>
      <w:r>
        <w:rPr>
          <w:rFonts w:ascii="Times New Roman" w:hAnsi="Times New Roman"/>
        </w:rPr>
        <w:t>Noi</w:t>
      </w:r>
      <w:r w:rsidR="00D15850">
        <w:rPr>
          <w:rFonts w:ascii="Times New Roman" w:hAnsi="Times New Roman"/>
        </w:rPr>
        <w:t xml:space="preserve"> a</w:t>
      </w:r>
      <w:r w:rsidR="00BC7EC6">
        <w:rPr>
          <w:rFonts w:ascii="Times New Roman" w:hAnsi="Times New Roman"/>
        </w:rPr>
        <w:t xml:space="preserve"> </w:t>
      </w:r>
      <w:r w:rsidR="00AD6E96">
        <w:rPr>
          <w:rFonts w:ascii="Times New Roman" w:hAnsi="Times New Roman"/>
        </w:rPr>
        <w:t>Padre</w:t>
      </w:r>
      <w:r w:rsidR="00D15850">
        <w:rPr>
          <w:rFonts w:ascii="Times New Roman" w:hAnsi="Times New Roman"/>
        </w:rPr>
        <w:t xml:space="preserve"> Battista, </w:t>
      </w:r>
      <w:r w:rsidR="00BC7EC6">
        <w:rPr>
          <w:rFonts w:ascii="Times New Roman" w:hAnsi="Times New Roman"/>
        </w:rPr>
        <w:t>in allegria</w:t>
      </w:r>
      <w:r>
        <w:rPr>
          <w:rFonts w:ascii="Times New Roman" w:hAnsi="Times New Roman"/>
        </w:rPr>
        <w:t>,</w:t>
      </w:r>
    </w:p>
    <w:p w:rsidR="00552562" w:rsidRDefault="009B230E" w:rsidP="009B230E">
      <w:pPr>
        <w:rPr>
          <w:rFonts w:ascii="Times New Roman" w:hAnsi="Times New Roman"/>
        </w:rPr>
      </w:pPr>
      <w:r>
        <w:rPr>
          <w:rFonts w:ascii="Times New Roman" w:hAnsi="Times New Roman"/>
        </w:rPr>
        <w:t>con te</w:t>
      </w:r>
      <w:r w:rsidR="0091014C">
        <w:rPr>
          <w:rFonts w:ascii="Times New Roman" w:hAnsi="Times New Roman"/>
        </w:rPr>
        <w:t xml:space="preserve"> vogliamo</w:t>
      </w:r>
      <w:r w:rsidR="00BC7EC6">
        <w:rPr>
          <w:rFonts w:ascii="Times New Roman" w:hAnsi="Times New Roman"/>
        </w:rPr>
        <w:t xml:space="preserve"> il benvenuto</w:t>
      </w:r>
      <w:r w:rsidR="0091014C">
        <w:rPr>
          <w:rFonts w:ascii="Times New Roman" w:hAnsi="Times New Roman"/>
        </w:rPr>
        <w:t xml:space="preserve"> or </w:t>
      </w:r>
      <w:r w:rsidR="00BC7EC6">
        <w:rPr>
          <w:rFonts w:ascii="Times New Roman" w:hAnsi="Times New Roman"/>
        </w:rPr>
        <w:t>dare</w:t>
      </w:r>
      <w:r w:rsidR="00552562">
        <w:rPr>
          <w:rFonts w:ascii="Times New Roman" w:hAnsi="Times New Roman"/>
        </w:rPr>
        <w:t>,</w:t>
      </w:r>
      <w:r w:rsidR="00AD6E96">
        <w:rPr>
          <w:rFonts w:ascii="Times New Roman" w:hAnsi="Times New Roman"/>
        </w:rPr>
        <w:t xml:space="preserve"> </w:t>
      </w:r>
    </w:p>
    <w:p w:rsidR="004721F9" w:rsidRDefault="009B230E" w:rsidP="009B23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</w:t>
      </w:r>
      <w:r w:rsidR="00D15850">
        <w:rPr>
          <w:rFonts w:ascii="Times New Roman" w:hAnsi="Times New Roman"/>
        </w:rPr>
        <w:t>gioia</w:t>
      </w:r>
      <w:r w:rsidR="001A2F28">
        <w:rPr>
          <w:rFonts w:ascii="Times New Roman" w:hAnsi="Times New Roman"/>
        </w:rPr>
        <w:t xml:space="preserve"> </w:t>
      </w:r>
      <w:r w:rsidR="0091014C">
        <w:rPr>
          <w:rFonts w:ascii="Times New Roman" w:hAnsi="Times New Roman"/>
        </w:rPr>
        <w:t>a</w:t>
      </w:r>
      <w:r w:rsidR="00552562">
        <w:rPr>
          <w:rFonts w:ascii="Times New Roman" w:hAnsi="Times New Roman"/>
        </w:rPr>
        <w:t>ugurando a lui</w:t>
      </w:r>
      <w:r>
        <w:rPr>
          <w:rFonts w:ascii="Times New Roman" w:hAnsi="Times New Roman"/>
        </w:rPr>
        <w:t xml:space="preserve">, </w:t>
      </w:r>
      <w:r w:rsidR="0091014C">
        <w:rPr>
          <w:rFonts w:ascii="Times New Roman" w:hAnsi="Times New Roman"/>
        </w:rPr>
        <w:t xml:space="preserve"> o </w:t>
      </w:r>
      <w:r w:rsidR="004A0659">
        <w:rPr>
          <w:rFonts w:ascii="Times New Roman" w:hAnsi="Times New Roman"/>
        </w:rPr>
        <w:t xml:space="preserve"> Dio! </w:t>
      </w:r>
    </w:p>
    <w:p w:rsidR="009B230E" w:rsidRDefault="009B230E" w:rsidP="009B230E">
      <w:pPr>
        <w:rPr>
          <w:rFonts w:ascii="Times New Roman" w:hAnsi="Times New Roman"/>
        </w:rPr>
      </w:pPr>
    </w:p>
    <w:p w:rsidR="00FD4022" w:rsidRDefault="00FD4022" w:rsidP="00FD4022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P. G. B.</w:t>
      </w:r>
    </w:p>
    <w:p w:rsidR="00FD4022" w:rsidRDefault="00FD4022" w:rsidP="00FD4022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D4022" w:rsidRDefault="00D94E5F" w:rsidP="00FD4022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552562">
        <w:rPr>
          <w:rFonts w:ascii="Times New Roman" w:hAnsi="Times New Roman"/>
        </w:rPr>
        <w:t>Narzole  25</w:t>
      </w:r>
      <w:r w:rsidR="00FD4022">
        <w:rPr>
          <w:rFonts w:ascii="Times New Roman" w:hAnsi="Times New Roman"/>
        </w:rPr>
        <w:t>/04/2016</w:t>
      </w:r>
    </w:p>
    <w:p w:rsidR="00FD4022" w:rsidRDefault="00FD4022" w:rsidP="00FD4022">
      <w:pPr>
        <w:ind w:left="142" w:hanging="142"/>
        <w:rPr>
          <w:rFonts w:ascii="Times New Roman" w:hAnsi="Times New Roman"/>
        </w:rPr>
      </w:pPr>
    </w:p>
    <w:p w:rsidR="00FD4022" w:rsidRDefault="00FD4022" w:rsidP="00E9265A">
      <w:pPr>
        <w:ind w:left="142" w:firstLine="284"/>
        <w:rPr>
          <w:rFonts w:ascii="Times New Roman" w:hAnsi="Times New Roman"/>
        </w:rPr>
      </w:pPr>
    </w:p>
    <w:p w:rsidR="00FD4022" w:rsidRDefault="00FD4022" w:rsidP="00E9265A">
      <w:pPr>
        <w:ind w:left="142" w:firstLine="284"/>
        <w:rPr>
          <w:rFonts w:ascii="Times New Roman" w:hAnsi="Times New Roman"/>
        </w:rPr>
      </w:pPr>
    </w:p>
    <w:p w:rsidR="004721F9" w:rsidRDefault="00C014FF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4E5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Festa della mamma</w:t>
      </w:r>
    </w:p>
    <w:p w:rsidR="00C014FF" w:rsidRDefault="00C014FF" w:rsidP="0040162B">
      <w:pPr>
        <w:ind w:left="142"/>
        <w:rPr>
          <w:rFonts w:ascii="Times New Roman" w:hAnsi="Times New Roman"/>
        </w:rPr>
      </w:pPr>
    </w:p>
    <w:p w:rsidR="0040162B" w:rsidRDefault="001D692E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Vergine </w:t>
      </w:r>
      <w:r w:rsidR="00FC7200">
        <w:rPr>
          <w:rFonts w:ascii="Times New Roman" w:hAnsi="Times New Roman"/>
        </w:rPr>
        <w:t>Maria</w:t>
      </w:r>
      <w:r w:rsidR="0040162B">
        <w:rPr>
          <w:rFonts w:ascii="Times New Roman" w:hAnsi="Times New Roman"/>
        </w:rPr>
        <w:t>,</w:t>
      </w:r>
      <w:r w:rsidR="00FC7200">
        <w:rPr>
          <w:rFonts w:ascii="Times New Roman" w:hAnsi="Times New Roman"/>
        </w:rPr>
        <w:t xml:space="preserve"> </w:t>
      </w:r>
      <w:r w:rsidR="0040162B">
        <w:rPr>
          <w:rFonts w:ascii="Times New Roman" w:hAnsi="Times New Roman"/>
        </w:rPr>
        <w:t>con amore</w:t>
      </w:r>
    </w:p>
    <w:p w:rsidR="001D692E" w:rsidRDefault="00FC7200" w:rsidP="00441FC2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dal ciel</w:t>
      </w:r>
      <w:r w:rsidR="001D692E">
        <w:rPr>
          <w:rFonts w:ascii="Times New Roman" w:hAnsi="Times New Roman"/>
        </w:rPr>
        <w:t xml:space="preserve">o </w:t>
      </w:r>
      <w:r w:rsidR="00C972FF">
        <w:rPr>
          <w:rFonts w:ascii="Times New Roman" w:hAnsi="Times New Roman"/>
        </w:rPr>
        <w:t>oggi</w:t>
      </w:r>
      <w:r w:rsidR="001D692E">
        <w:rPr>
          <w:rFonts w:ascii="Times New Roman" w:hAnsi="Times New Roman"/>
        </w:rPr>
        <w:t xml:space="preserve"> ogni madre</w:t>
      </w:r>
      <w:r>
        <w:rPr>
          <w:rFonts w:ascii="Times New Roman" w:hAnsi="Times New Roman"/>
        </w:rPr>
        <w:t xml:space="preserve"> </w:t>
      </w:r>
      <w:r w:rsidR="0040162B">
        <w:rPr>
          <w:rFonts w:ascii="Times New Roman" w:hAnsi="Times New Roman"/>
        </w:rPr>
        <w:t>benedici</w:t>
      </w:r>
    </w:p>
    <w:p w:rsidR="00441FC2" w:rsidRDefault="001D692E" w:rsidP="00441FC2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FA3200">
        <w:rPr>
          <w:rFonts w:ascii="Times New Roman" w:hAnsi="Times New Roman"/>
        </w:rPr>
        <w:t>Gesù</w:t>
      </w:r>
      <w:r>
        <w:rPr>
          <w:rFonts w:ascii="Times New Roman" w:hAnsi="Times New Roman"/>
        </w:rPr>
        <w:t>:</w:t>
      </w:r>
      <w:r w:rsidR="00FC7200">
        <w:rPr>
          <w:rFonts w:ascii="Times New Roman" w:hAnsi="Times New Roman"/>
        </w:rPr>
        <w:t xml:space="preserve"> </w:t>
      </w:r>
      <w:r w:rsidR="0040162B">
        <w:rPr>
          <w:rFonts w:ascii="Times New Roman" w:hAnsi="Times New Roman"/>
        </w:rPr>
        <w:t xml:space="preserve">tutti </w:t>
      </w:r>
      <w:r w:rsidR="00FC7200">
        <w:rPr>
          <w:rFonts w:ascii="Times New Roman" w:hAnsi="Times New Roman"/>
        </w:rPr>
        <w:t xml:space="preserve">render vuoi </w:t>
      </w:r>
      <w:r w:rsidR="00441FC2">
        <w:rPr>
          <w:rFonts w:ascii="Times New Roman" w:hAnsi="Times New Roman"/>
        </w:rPr>
        <w:t>amici,</w:t>
      </w:r>
    </w:p>
    <w:p w:rsidR="00441FC2" w:rsidRDefault="00441FC2" w:rsidP="00441FC2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guid</w:t>
      </w:r>
      <w:r w:rsidR="001D692E">
        <w:rPr>
          <w:rFonts w:ascii="Times New Roman" w:hAnsi="Times New Roman"/>
        </w:rPr>
        <w:t>ando ognuno</w:t>
      </w:r>
      <w:r>
        <w:rPr>
          <w:rFonts w:ascii="Times New Roman" w:hAnsi="Times New Roman"/>
        </w:rPr>
        <w:t xml:space="preserve"> in via con fulgore; </w:t>
      </w:r>
    </w:p>
    <w:p w:rsidR="0040162B" w:rsidRDefault="0040162B" w:rsidP="0040162B">
      <w:pPr>
        <w:ind w:left="142"/>
        <w:rPr>
          <w:rFonts w:ascii="Times New Roman" w:hAnsi="Times New Roman"/>
        </w:rPr>
      </w:pPr>
    </w:p>
    <w:p w:rsidR="0040162B" w:rsidRDefault="00441FC2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sai conforto</w:t>
      </w:r>
      <w:r w:rsidR="00F33D1D">
        <w:rPr>
          <w:rFonts w:ascii="Times New Roman" w:hAnsi="Times New Roman"/>
        </w:rPr>
        <w:t xml:space="preserve"> irradi</w:t>
      </w:r>
      <w:r w:rsidR="002E6643">
        <w:rPr>
          <w:rFonts w:ascii="Times New Roman" w:hAnsi="Times New Roman"/>
        </w:rPr>
        <w:t>are</w:t>
      </w:r>
      <w:r w:rsidR="00F33D1D">
        <w:rPr>
          <w:rFonts w:ascii="Times New Roman" w:hAnsi="Times New Roman"/>
        </w:rPr>
        <w:t xml:space="preserve"> </w:t>
      </w:r>
      <w:r w:rsidR="002E6643">
        <w:rPr>
          <w:rFonts w:ascii="Times New Roman" w:hAnsi="Times New Roman"/>
        </w:rPr>
        <w:t>a</w:t>
      </w:r>
      <w:r w:rsidR="00F33D1D">
        <w:rPr>
          <w:rFonts w:ascii="Times New Roman" w:hAnsi="Times New Roman"/>
        </w:rPr>
        <w:t xml:space="preserve"> chi </w:t>
      </w:r>
      <w:r w:rsidR="002E6643">
        <w:rPr>
          <w:rFonts w:ascii="Times New Roman" w:hAnsi="Times New Roman"/>
        </w:rPr>
        <w:t>in</w:t>
      </w:r>
      <w:r w:rsidR="00F33D1D">
        <w:rPr>
          <w:rFonts w:ascii="Times New Roman" w:hAnsi="Times New Roman"/>
        </w:rPr>
        <w:t xml:space="preserve"> terrore</w:t>
      </w:r>
    </w:p>
    <w:p w:rsidR="00F33D1D" w:rsidRDefault="002E6643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vive </w:t>
      </w:r>
      <w:r w:rsidR="00F33D1D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atroci stragi </w:t>
      </w:r>
      <w:r w:rsidR="00F33D1D">
        <w:rPr>
          <w:rFonts w:ascii="Times New Roman" w:hAnsi="Times New Roman"/>
        </w:rPr>
        <w:t>tra nemici</w:t>
      </w:r>
    </w:p>
    <w:p w:rsidR="008B166B" w:rsidRDefault="008B166B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E6643">
        <w:rPr>
          <w:rFonts w:ascii="Times New Roman" w:hAnsi="Times New Roman"/>
        </w:rPr>
        <w:t xml:space="preserve">d in coscienza </w:t>
      </w:r>
      <w:r w:rsidR="001D692E">
        <w:rPr>
          <w:rFonts w:ascii="Times New Roman" w:hAnsi="Times New Roman"/>
        </w:rPr>
        <w:t>con dolcezza</w:t>
      </w:r>
      <w:r>
        <w:rPr>
          <w:rFonts w:ascii="Times New Roman" w:hAnsi="Times New Roman"/>
        </w:rPr>
        <w:t xml:space="preserve"> dici:</w:t>
      </w:r>
    </w:p>
    <w:p w:rsidR="008B166B" w:rsidRDefault="00302C5A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"A</w:t>
      </w:r>
      <w:r w:rsidR="008B166B">
        <w:rPr>
          <w:rFonts w:ascii="Times New Roman" w:hAnsi="Times New Roman"/>
        </w:rPr>
        <w:t>matevi, pensate, … avete un cuore</w:t>
      </w:r>
      <w:r>
        <w:rPr>
          <w:rFonts w:ascii="Times New Roman" w:hAnsi="Times New Roman"/>
        </w:rPr>
        <w:t xml:space="preserve"> …</w:t>
      </w:r>
    </w:p>
    <w:p w:rsidR="008B166B" w:rsidRDefault="008B166B" w:rsidP="0040162B">
      <w:pPr>
        <w:ind w:left="142"/>
        <w:rPr>
          <w:rFonts w:ascii="Times New Roman" w:hAnsi="Times New Roman"/>
        </w:rPr>
      </w:pPr>
    </w:p>
    <w:p w:rsidR="008B166B" w:rsidRDefault="00302C5A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B166B">
        <w:rPr>
          <w:rFonts w:ascii="Times New Roman" w:hAnsi="Times New Roman"/>
        </w:rPr>
        <w:t>on fate piangere la vostra mamma</w:t>
      </w:r>
      <w:r w:rsidR="0063499F">
        <w:rPr>
          <w:rFonts w:ascii="Times New Roman" w:hAnsi="Times New Roman"/>
        </w:rPr>
        <w:t>,</w:t>
      </w:r>
    </w:p>
    <w:p w:rsidR="00302C5A" w:rsidRDefault="0063499F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302C5A">
        <w:rPr>
          <w:rFonts w:ascii="Times New Roman" w:hAnsi="Times New Roman"/>
        </w:rPr>
        <w:t xml:space="preserve"> </w:t>
      </w:r>
      <w:r w:rsidR="000A5AA4">
        <w:rPr>
          <w:rFonts w:ascii="Times New Roman" w:hAnsi="Times New Roman"/>
        </w:rPr>
        <w:t>a voi Dio i</w:t>
      </w:r>
      <w:r w:rsidR="00302C5A">
        <w:rPr>
          <w:rFonts w:ascii="Times New Roman" w:hAnsi="Times New Roman"/>
        </w:rPr>
        <w:t xml:space="preserve">n bontà </w:t>
      </w:r>
      <w:r>
        <w:rPr>
          <w:rFonts w:ascii="Times New Roman" w:hAnsi="Times New Roman"/>
        </w:rPr>
        <w:t xml:space="preserve"> ha</w:t>
      </w:r>
      <w:r w:rsidR="00302C5A">
        <w:rPr>
          <w:rFonts w:ascii="Times New Roman" w:hAnsi="Times New Roman"/>
        </w:rPr>
        <w:t xml:space="preserve"> vol</w:t>
      </w:r>
      <w:r w:rsidR="000A5AA4">
        <w:rPr>
          <w:rFonts w:ascii="Times New Roman" w:hAnsi="Times New Roman"/>
        </w:rPr>
        <w:t xml:space="preserve">uto </w:t>
      </w:r>
      <w:r w:rsidR="00302C5A">
        <w:rPr>
          <w:rFonts w:ascii="Times New Roman" w:hAnsi="Times New Roman"/>
        </w:rPr>
        <w:t>dare,</w:t>
      </w:r>
    </w:p>
    <w:p w:rsidR="0063499F" w:rsidRDefault="00302C5A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perché ciascuno in dono abbia la vita</w:t>
      </w:r>
      <w:r w:rsidR="00C74C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3499F">
        <w:rPr>
          <w:rFonts w:ascii="Times New Roman" w:hAnsi="Times New Roman"/>
        </w:rPr>
        <w:t xml:space="preserve"> </w:t>
      </w:r>
    </w:p>
    <w:p w:rsidR="00302C5A" w:rsidRDefault="00302C5A" w:rsidP="0040162B">
      <w:pPr>
        <w:ind w:left="142"/>
        <w:rPr>
          <w:rFonts w:ascii="Times New Roman" w:hAnsi="Times New Roman"/>
        </w:rPr>
      </w:pPr>
    </w:p>
    <w:p w:rsidR="00954C16" w:rsidRDefault="00954C16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E7726">
        <w:rPr>
          <w:rFonts w:ascii="Times New Roman" w:hAnsi="Times New Roman"/>
        </w:rPr>
        <w:t xml:space="preserve">pegnete di rancore, odio </w:t>
      </w:r>
      <w:r w:rsidR="00C972FF">
        <w:rPr>
          <w:rFonts w:ascii="Times New Roman" w:hAnsi="Times New Roman"/>
        </w:rPr>
        <w:t>la</w:t>
      </w:r>
      <w:r w:rsidR="004E7726">
        <w:rPr>
          <w:rFonts w:ascii="Times New Roman" w:hAnsi="Times New Roman"/>
        </w:rPr>
        <w:t xml:space="preserve"> fiamma</w:t>
      </w:r>
      <w:r w:rsidR="00FA3200">
        <w:rPr>
          <w:rFonts w:ascii="Times New Roman" w:hAnsi="Times New Roman"/>
        </w:rPr>
        <w:t xml:space="preserve"> …</w:t>
      </w:r>
    </w:p>
    <w:p w:rsidR="00FA3200" w:rsidRDefault="00FA3200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74C55">
        <w:rPr>
          <w:rFonts w:ascii="Times New Roman" w:hAnsi="Times New Roman"/>
        </w:rPr>
        <w:t>ratelli</w:t>
      </w:r>
      <w:r w:rsidR="00B904D0">
        <w:rPr>
          <w:rFonts w:ascii="Times New Roman" w:hAnsi="Times New Roman"/>
        </w:rPr>
        <w:t>,</w:t>
      </w:r>
      <w:r w:rsidR="002745AF">
        <w:rPr>
          <w:rFonts w:ascii="Times New Roman" w:hAnsi="Times New Roman"/>
        </w:rPr>
        <w:t xml:space="preserve"> </w:t>
      </w:r>
      <w:r w:rsidR="000A5AA4">
        <w:rPr>
          <w:rFonts w:ascii="Times New Roman" w:hAnsi="Times New Roman"/>
        </w:rPr>
        <w:t>siete</w:t>
      </w:r>
      <w:r>
        <w:rPr>
          <w:rFonts w:ascii="Times New Roman" w:hAnsi="Times New Roman"/>
        </w:rPr>
        <w:t>:</w:t>
      </w:r>
      <w:r w:rsidR="000A5AA4">
        <w:rPr>
          <w:rFonts w:ascii="Times New Roman" w:hAnsi="Times New Roman"/>
        </w:rPr>
        <w:t xml:space="preserve"> </w:t>
      </w:r>
      <w:r w:rsidR="00B904D0">
        <w:rPr>
          <w:rFonts w:ascii="Times New Roman" w:hAnsi="Times New Roman"/>
        </w:rPr>
        <w:t xml:space="preserve">tutti </w:t>
      </w:r>
      <w:r w:rsidR="000A5AA4">
        <w:rPr>
          <w:rFonts w:ascii="Times New Roman" w:hAnsi="Times New Roman"/>
        </w:rPr>
        <w:t xml:space="preserve">son da </w:t>
      </w:r>
      <w:r w:rsidR="00B904D0">
        <w:rPr>
          <w:rFonts w:ascii="Times New Roman" w:hAnsi="Times New Roman"/>
        </w:rPr>
        <w:t>amar</w:t>
      </w:r>
      <w:r>
        <w:rPr>
          <w:rFonts w:ascii="Times New Roman" w:hAnsi="Times New Roman"/>
        </w:rPr>
        <w:t>e!".</w:t>
      </w:r>
    </w:p>
    <w:p w:rsidR="004E7726" w:rsidRDefault="002745AF" w:rsidP="0040162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Grazie: tu aiuti noi per la salita! </w:t>
      </w: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4721F9" w:rsidRDefault="005F5669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G. B.</w:t>
      </w:r>
    </w:p>
    <w:p w:rsidR="00302FEF" w:rsidRDefault="005F5669" w:rsidP="005F5669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2FEF">
        <w:rPr>
          <w:rFonts w:ascii="Times New Roman" w:hAnsi="Times New Roman"/>
        </w:rPr>
        <w:t xml:space="preserve">      </w:t>
      </w:r>
    </w:p>
    <w:p w:rsidR="005F5669" w:rsidRPr="005F5669" w:rsidRDefault="00302FEF" w:rsidP="005F5669">
      <w:pPr>
        <w:ind w:left="142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</w:rPr>
        <w:t xml:space="preserve">   Narzole 08/05/2016</w:t>
      </w: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4721F9" w:rsidRDefault="00866ABE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66ABE" w:rsidRDefault="00866ABE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D0A81">
        <w:rPr>
          <w:rFonts w:ascii="Times New Roman" w:hAnsi="Times New Roman"/>
        </w:rPr>
        <w:t xml:space="preserve">       </w:t>
      </w:r>
      <w:r w:rsidR="00B92CE3">
        <w:rPr>
          <w:rFonts w:ascii="Times New Roman" w:hAnsi="Times New Roman"/>
        </w:rPr>
        <w:t xml:space="preserve">          </w:t>
      </w:r>
      <w:r w:rsidR="00DD0A81">
        <w:rPr>
          <w:rFonts w:ascii="Times New Roman" w:hAnsi="Times New Roman"/>
        </w:rPr>
        <w:t>Tua bontà</w:t>
      </w:r>
    </w:p>
    <w:p w:rsidR="00866ABE" w:rsidRDefault="00866ABE" w:rsidP="00E9265A">
      <w:pPr>
        <w:ind w:left="142" w:firstLine="284"/>
        <w:rPr>
          <w:rFonts w:ascii="Times New Roman" w:hAnsi="Times New Roman"/>
        </w:rPr>
      </w:pPr>
    </w:p>
    <w:p w:rsidR="00866ABE" w:rsidRDefault="002A3CF5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35564">
        <w:rPr>
          <w:rFonts w:ascii="Times New Roman" w:hAnsi="Times New Roman"/>
        </w:rPr>
        <w:t xml:space="preserve">Padre </w:t>
      </w:r>
      <w:r w:rsidR="00866ABE">
        <w:rPr>
          <w:rFonts w:ascii="Times New Roman" w:hAnsi="Times New Roman"/>
        </w:rPr>
        <w:t xml:space="preserve">Ambrogio, </w:t>
      </w:r>
      <w:r w:rsidR="00507FD6">
        <w:rPr>
          <w:rFonts w:ascii="Times New Roman" w:hAnsi="Times New Roman"/>
        </w:rPr>
        <w:t>gioia con</w:t>
      </w:r>
      <w:r w:rsidR="00866ABE">
        <w:rPr>
          <w:rFonts w:ascii="Times New Roman" w:hAnsi="Times New Roman"/>
        </w:rPr>
        <w:t xml:space="preserve"> dolcezza</w:t>
      </w:r>
    </w:p>
    <w:p w:rsidR="00866ABE" w:rsidRDefault="002A3CF5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in ciascuno</w:t>
      </w:r>
      <w:r w:rsidR="00DD0A81">
        <w:rPr>
          <w:rFonts w:ascii="Times New Roman" w:hAnsi="Times New Roman"/>
        </w:rPr>
        <w:t xml:space="preserve"> irradiavi con stup</w:t>
      </w:r>
      <w:r w:rsidR="00866ABE">
        <w:rPr>
          <w:rFonts w:ascii="Times New Roman" w:hAnsi="Times New Roman"/>
        </w:rPr>
        <w:t>ore:</w:t>
      </w:r>
    </w:p>
    <w:p w:rsidR="00866ABE" w:rsidRDefault="000013F1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DD0A81">
        <w:rPr>
          <w:rFonts w:ascii="Times New Roman" w:hAnsi="Times New Roman"/>
        </w:rPr>
        <w:t xml:space="preserve">gli occhi </w:t>
      </w:r>
      <w:r>
        <w:rPr>
          <w:rFonts w:ascii="Times New Roman" w:hAnsi="Times New Roman"/>
        </w:rPr>
        <w:t xml:space="preserve">tuoi ridenti </w:t>
      </w:r>
      <w:r w:rsidR="00DD0A81">
        <w:rPr>
          <w:rFonts w:ascii="Times New Roman" w:hAnsi="Times New Roman"/>
        </w:rPr>
        <w:t>tu</w:t>
      </w:r>
      <w:r w:rsidR="0099584D">
        <w:rPr>
          <w:rFonts w:ascii="Times New Roman" w:hAnsi="Times New Roman"/>
        </w:rPr>
        <w:t xml:space="preserve">  </w:t>
      </w:r>
      <w:r w:rsidR="00866ABE">
        <w:rPr>
          <w:rFonts w:ascii="Times New Roman" w:hAnsi="Times New Roman"/>
        </w:rPr>
        <w:t>al  Signore</w:t>
      </w:r>
    </w:p>
    <w:p w:rsidR="00866ABE" w:rsidRDefault="00DD0A81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persone </w:t>
      </w:r>
      <w:r w:rsidR="004B0E39">
        <w:rPr>
          <w:rFonts w:ascii="Times New Roman" w:hAnsi="Times New Roman"/>
        </w:rPr>
        <w:t>g</w:t>
      </w:r>
      <w:r>
        <w:rPr>
          <w:rFonts w:ascii="Times New Roman" w:hAnsi="Times New Roman"/>
        </w:rPr>
        <w:t>uidavi</w:t>
      </w:r>
      <w:r w:rsidR="0099584D">
        <w:rPr>
          <w:rFonts w:ascii="Times New Roman" w:hAnsi="Times New Roman"/>
        </w:rPr>
        <w:t xml:space="preserve"> </w:t>
      </w:r>
      <w:r w:rsidR="00866ABE">
        <w:rPr>
          <w:rFonts w:ascii="Times New Roman" w:hAnsi="Times New Roman"/>
        </w:rPr>
        <w:t>in tenerezza</w:t>
      </w:r>
      <w:r w:rsidR="00D5389B">
        <w:rPr>
          <w:rFonts w:ascii="Times New Roman" w:hAnsi="Times New Roman"/>
        </w:rPr>
        <w:t>;</w:t>
      </w:r>
    </w:p>
    <w:p w:rsidR="00D5389B" w:rsidRDefault="00D5389B" w:rsidP="00E9265A">
      <w:pPr>
        <w:ind w:left="142" w:firstLine="284"/>
        <w:rPr>
          <w:rFonts w:ascii="Times New Roman" w:hAnsi="Times New Roman"/>
        </w:rPr>
      </w:pPr>
    </w:p>
    <w:p w:rsidR="00D5389B" w:rsidRDefault="0086371F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seguito fin dalla </w:t>
      </w:r>
      <w:r w:rsidR="00D5389B">
        <w:rPr>
          <w:rFonts w:ascii="Times New Roman" w:hAnsi="Times New Roman"/>
        </w:rPr>
        <w:t>giovinezza</w:t>
      </w:r>
    </w:p>
    <w:p w:rsidR="0086371F" w:rsidRDefault="00D5389B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Girolamo Emiliani </w:t>
      </w:r>
      <w:r w:rsidR="0086371F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con amore</w:t>
      </w:r>
    </w:p>
    <w:p w:rsidR="004721F9" w:rsidRDefault="003467DC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sac</w:t>
      </w:r>
      <w:r w:rsidR="00235564">
        <w:rPr>
          <w:rFonts w:ascii="Times New Roman" w:hAnsi="Times New Roman"/>
        </w:rPr>
        <w:t xml:space="preserve">erdotale tu Gesù </w:t>
      </w:r>
      <w:r>
        <w:rPr>
          <w:rFonts w:ascii="Times New Roman" w:hAnsi="Times New Roman"/>
        </w:rPr>
        <w:t>Pastore</w:t>
      </w:r>
    </w:p>
    <w:p w:rsidR="00532F3B" w:rsidRDefault="003467DC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564">
        <w:rPr>
          <w:rFonts w:ascii="Times New Roman" w:hAnsi="Times New Roman"/>
        </w:rPr>
        <w:t>hai servito, donando ai cuor</w:t>
      </w:r>
      <w:r w:rsidR="0086371F">
        <w:rPr>
          <w:rFonts w:ascii="Times New Roman" w:hAnsi="Times New Roman"/>
        </w:rPr>
        <w:t xml:space="preserve"> </w:t>
      </w:r>
      <w:r w:rsidR="00DB2A15">
        <w:rPr>
          <w:rFonts w:ascii="Times New Roman" w:hAnsi="Times New Roman"/>
        </w:rPr>
        <w:t>sal</w:t>
      </w:r>
      <w:r w:rsidR="00193C8D">
        <w:rPr>
          <w:rFonts w:ascii="Times New Roman" w:hAnsi="Times New Roman"/>
        </w:rPr>
        <w:t>v</w:t>
      </w:r>
      <w:r w:rsidR="00DB2A15">
        <w:rPr>
          <w:rFonts w:ascii="Times New Roman" w:hAnsi="Times New Roman"/>
        </w:rPr>
        <w:t>ezza.</w:t>
      </w:r>
    </w:p>
    <w:p w:rsidR="00BF1E61" w:rsidRDefault="00BF1E61" w:rsidP="00E9265A">
      <w:pPr>
        <w:ind w:left="142" w:firstLine="284"/>
        <w:rPr>
          <w:rFonts w:ascii="Times New Roman" w:hAnsi="Times New Roman"/>
        </w:rPr>
      </w:pPr>
    </w:p>
    <w:p w:rsidR="00BF1E61" w:rsidRDefault="00BF1E61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Con fede</w:t>
      </w:r>
      <w:r w:rsidR="009A3DE2">
        <w:rPr>
          <w:rFonts w:ascii="Times New Roman" w:hAnsi="Times New Roman"/>
        </w:rPr>
        <w:t xml:space="preserve"> tutti </w:t>
      </w:r>
      <w:r w:rsidR="00A90245">
        <w:rPr>
          <w:rFonts w:ascii="Times New Roman" w:hAnsi="Times New Roman"/>
        </w:rPr>
        <w:t xml:space="preserve">in </w:t>
      </w:r>
      <w:r w:rsidR="00193C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Dio </w:t>
      </w:r>
      <w:r w:rsidR="009A3DE2">
        <w:rPr>
          <w:rFonts w:ascii="Times New Roman" w:hAnsi="Times New Roman"/>
        </w:rPr>
        <w:t>amavi</w:t>
      </w:r>
      <w:r w:rsidR="00193C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vita</w:t>
      </w:r>
      <w:r w:rsidR="00956E88">
        <w:rPr>
          <w:rFonts w:ascii="Times New Roman" w:hAnsi="Times New Roman"/>
        </w:rPr>
        <w:t>:</w:t>
      </w:r>
      <w:r w:rsidR="009A3DE2">
        <w:rPr>
          <w:rFonts w:ascii="Times New Roman" w:hAnsi="Times New Roman"/>
        </w:rPr>
        <w:t xml:space="preserve"> </w:t>
      </w:r>
    </w:p>
    <w:p w:rsidR="0081506C" w:rsidRDefault="00B67016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facevi </w:t>
      </w:r>
      <w:r w:rsidR="002A3CF5">
        <w:rPr>
          <w:rFonts w:ascii="Times New Roman" w:hAnsi="Times New Roman"/>
        </w:rPr>
        <w:t xml:space="preserve">a ogni persona </w:t>
      </w:r>
      <w:r>
        <w:rPr>
          <w:rFonts w:ascii="Times New Roman" w:hAnsi="Times New Roman"/>
        </w:rPr>
        <w:t xml:space="preserve">con </w:t>
      </w:r>
      <w:r w:rsidR="0081506C">
        <w:rPr>
          <w:rFonts w:ascii="Times New Roman" w:hAnsi="Times New Roman"/>
        </w:rPr>
        <w:t>Maria</w:t>
      </w:r>
    </w:p>
    <w:p w:rsidR="0081506C" w:rsidRDefault="006B2F8C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brillare</w:t>
      </w:r>
      <w:r w:rsidR="00B67016">
        <w:rPr>
          <w:rFonts w:ascii="Times New Roman" w:hAnsi="Times New Roman"/>
        </w:rPr>
        <w:t xml:space="preserve"> il paradiso</w:t>
      </w:r>
      <w:r>
        <w:rPr>
          <w:rFonts w:ascii="Times New Roman" w:hAnsi="Times New Roman"/>
        </w:rPr>
        <w:t xml:space="preserve"> </w:t>
      </w:r>
      <w:r w:rsidR="00A90245">
        <w:rPr>
          <w:rFonts w:ascii="Times New Roman" w:hAnsi="Times New Roman"/>
        </w:rPr>
        <w:t xml:space="preserve">con </w:t>
      </w:r>
      <w:r w:rsidR="0039568E">
        <w:rPr>
          <w:rFonts w:ascii="Times New Roman" w:hAnsi="Times New Roman"/>
        </w:rPr>
        <w:t>bel</w:t>
      </w:r>
      <w:r w:rsidR="00A90245">
        <w:rPr>
          <w:rFonts w:ascii="Times New Roman" w:hAnsi="Times New Roman"/>
        </w:rPr>
        <w:t>tà;</w:t>
      </w:r>
    </w:p>
    <w:p w:rsidR="006B2F8C" w:rsidRDefault="006B2F8C" w:rsidP="00E9265A">
      <w:pPr>
        <w:ind w:left="142" w:firstLine="284"/>
        <w:rPr>
          <w:rFonts w:ascii="Times New Roman" w:hAnsi="Times New Roman"/>
        </w:rPr>
      </w:pPr>
    </w:p>
    <w:p w:rsidR="00FE185B" w:rsidRDefault="00101890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lei prega or per noi, perché in </w:t>
      </w:r>
      <w:r w:rsidR="00FE185B">
        <w:rPr>
          <w:rFonts w:ascii="Times New Roman" w:hAnsi="Times New Roman"/>
        </w:rPr>
        <w:t>salita</w:t>
      </w:r>
    </w:p>
    <w:p w:rsidR="00FE185B" w:rsidRDefault="003413BB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non smarriam</w:t>
      </w:r>
      <w:r w:rsidR="00507FD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07FD6">
        <w:rPr>
          <w:rFonts w:ascii="Times New Roman" w:hAnsi="Times New Roman"/>
        </w:rPr>
        <w:t xml:space="preserve">con nostri </w:t>
      </w:r>
      <w:proofErr w:type="spellStart"/>
      <w:r w:rsidR="00507FD6">
        <w:rPr>
          <w:rFonts w:ascii="Times New Roman" w:hAnsi="Times New Roman"/>
        </w:rPr>
        <w:t>error</w:t>
      </w:r>
      <w:proofErr w:type="spellEnd"/>
      <w:r w:rsidR="00507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via</w:t>
      </w:r>
      <w:r w:rsidR="00B92CE3">
        <w:rPr>
          <w:rFonts w:ascii="Times New Roman" w:hAnsi="Times New Roman"/>
        </w:rPr>
        <w:t>:</w:t>
      </w:r>
      <w:r w:rsidR="00FE185B">
        <w:rPr>
          <w:rFonts w:ascii="Times New Roman" w:hAnsi="Times New Roman"/>
        </w:rPr>
        <w:t xml:space="preserve">   </w:t>
      </w:r>
    </w:p>
    <w:p w:rsidR="00B92CE3" w:rsidRDefault="00B92CE3" w:rsidP="003413BB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grazie! … In cuor </w:t>
      </w:r>
      <w:proofErr w:type="spellStart"/>
      <w:r>
        <w:rPr>
          <w:rFonts w:ascii="Times New Roman" w:hAnsi="Times New Roman"/>
        </w:rPr>
        <w:t>ricordiam</w:t>
      </w:r>
      <w:proofErr w:type="spellEnd"/>
      <w:r>
        <w:rPr>
          <w:rFonts w:ascii="Times New Roman" w:hAnsi="Times New Roman"/>
        </w:rPr>
        <w:t xml:space="preserve"> </w:t>
      </w:r>
      <w:r w:rsidR="00DD0A81">
        <w:rPr>
          <w:rFonts w:ascii="Times New Roman" w:hAnsi="Times New Roman"/>
        </w:rPr>
        <w:t>tua bontà</w:t>
      </w:r>
      <w:r>
        <w:rPr>
          <w:rFonts w:ascii="Times New Roman" w:hAnsi="Times New Roman"/>
        </w:rPr>
        <w:t xml:space="preserve"> … </w:t>
      </w:r>
      <w:r w:rsidR="00DD0A81">
        <w:rPr>
          <w:rFonts w:ascii="Times New Roman" w:hAnsi="Times New Roman"/>
        </w:rPr>
        <w:t>!</w:t>
      </w:r>
    </w:p>
    <w:p w:rsidR="00B92CE3" w:rsidRDefault="00B92CE3" w:rsidP="003413BB">
      <w:pPr>
        <w:ind w:left="142" w:firstLine="284"/>
        <w:rPr>
          <w:rFonts w:ascii="Times New Roman" w:hAnsi="Times New Roman"/>
        </w:rPr>
      </w:pPr>
    </w:p>
    <w:p w:rsidR="00B92CE3" w:rsidRDefault="00B92CE3" w:rsidP="003413BB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B92CE3" w:rsidRDefault="00B92CE3" w:rsidP="003413BB">
      <w:pPr>
        <w:ind w:left="142" w:firstLine="284"/>
        <w:rPr>
          <w:rFonts w:ascii="Times New Roman" w:hAnsi="Times New Roman"/>
        </w:rPr>
      </w:pPr>
    </w:p>
    <w:p w:rsidR="006B2F8C" w:rsidRDefault="00B92CE3" w:rsidP="003413BB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09/05/2016</w:t>
      </w:r>
      <w:r w:rsidR="003413BB">
        <w:rPr>
          <w:rFonts w:ascii="Times New Roman" w:hAnsi="Times New Roman"/>
        </w:rPr>
        <w:t xml:space="preserve"> </w:t>
      </w:r>
    </w:p>
    <w:p w:rsidR="00A90245" w:rsidRDefault="00A90245" w:rsidP="00E9265A">
      <w:pPr>
        <w:ind w:left="142" w:firstLine="284"/>
        <w:rPr>
          <w:rFonts w:ascii="Times New Roman" w:hAnsi="Times New Roman"/>
        </w:rPr>
      </w:pPr>
    </w:p>
    <w:p w:rsidR="00F171F7" w:rsidRDefault="008C76AB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71F7">
        <w:rPr>
          <w:rFonts w:ascii="Times New Roman" w:hAnsi="Times New Roman"/>
        </w:rPr>
        <w:t xml:space="preserve">   A Maria </w:t>
      </w:r>
      <w:proofErr w:type="spellStart"/>
      <w:r w:rsidR="00F171F7">
        <w:rPr>
          <w:rFonts w:ascii="Times New Roman" w:hAnsi="Times New Roman"/>
        </w:rPr>
        <w:t>Ss</w:t>
      </w:r>
      <w:proofErr w:type="spellEnd"/>
      <w:r>
        <w:rPr>
          <w:rFonts w:ascii="Times New Roman" w:hAnsi="Times New Roman"/>
        </w:rPr>
        <w:t>.</w:t>
      </w:r>
      <w:r w:rsidR="00F171F7">
        <w:rPr>
          <w:rFonts w:ascii="Times New Roman" w:hAnsi="Times New Roman"/>
        </w:rPr>
        <w:t xml:space="preserve"> </w:t>
      </w:r>
      <w:r w:rsidR="00520DE4">
        <w:rPr>
          <w:rFonts w:ascii="Times New Roman" w:hAnsi="Times New Roman"/>
        </w:rPr>
        <w:t xml:space="preserve">(adattamento per </w:t>
      </w:r>
      <w:r w:rsidR="006F6862">
        <w:rPr>
          <w:rFonts w:ascii="Times New Roman" w:hAnsi="Times New Roman"/>
        </w:rPr>
        <w:t>l'onomastico</w:t>
      </w:r>
      <w:r w:rsidR="00520DE4">
        <w:rPr>
          <w:rFonts w:ascii="Times New Roman" w:hAnsi="Times New Roman"/>
        </w:rPr>
        <w:t xml:space="preserve"> </w:t>
      </w:r>
    </w:p>
    <w:p w:rsidR="00520DE4" w:rsidRDefault="00520DE4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F6862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di P. Ignazio </w:t>
      </w:r>
      <w:proofErr w:type="spellStart"/>
      <w:r>
        <w:rPr>
          <w:rFonts w:ascii="Times New Roman" w:hAnsi="Times New Roman"/>
        </w:rPr>
        <w:t>Argiolas</w:t>
      </w:r>
      <w:proofErr w:type="spellEnd"/>
      <w:r>
        <w:rPr>
          <w:rFonts w:ascii="Times New Roman" w:hAnsi="Times New Roman"/>
        </w:rPr>
        <w:t xml:space="preserve"> 11/05/2016)</w:t>
      </w:r>
    </w:p>
    <w:p w:rsidR="00F171F7" w:rsidRDefault="00F171F7" w:rsidP="00F171F7">
      <w:pPr>
        <w:ind w:left="142" w:firstLine="284"/>
        <w:rPr>
          <w:rFonts w:ascii="Times New Roman" w:hAnsi="Times New Roman"/>
        </w:rPr>
      </w:pPr>
    </w:p>
    <w:p w:rsidR="00F171F7" w:rsidRDefault="00F171F7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Di te, o Maria, primavera in fiore</w:t>
      </w:r>
    </w:p>
    <w:p w:rsidR="00F171F7" w:rsidRDefault="00F171F7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icona arcana con splendor fulgente, </w:t>
      </w:r>
    </w:p>
    <w:p w:rsidR="00F171F7" w:rsidRDefault="00F171F7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che in luce d'or, profumi soavemente</w:t>
      </w:r>
    </w:p>
    <w:p w:rsidR="00F171F7" w:rsidRDefault="000C2CEB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ciascuno </w:t>
      </w:r>
      <w:r w:rsidR="00F171F7">
        <w:rPr>
          <w:rFonts w:ascii="Times New Roman" w:hAnsi="Times New Roman"/>
        </w:rPr>
        <w:t>irradiar</w:t>
      </w:r>
      <w:r>
        <w:rPr>
          <w:rFonts w:ascii="Times New Roman" w:hAnsi="Times New Roman"/>
        </w:rPr>
        <w:t xml:space="preserve">e </w:t>
      </w:r>
      <w:r w:rsidR="00F171F7">
        <w:rPr>
          <w:rFonts w:ascii="Times New Roman" w:hAnsi="Times New Roman"/>
        </w:rPr>
        <w:t>con bagliore;</w:t>
      </w:r>
    </w:p>
    <w:p w:rsidR="00520DE4" w:rsidRDefault="00520DE4" w:rsidP="00F171F7">
      <w:pPr>
        <w:ind w:left="142" w:firstLine="284"/>
        <w:rPr>
          <w:rFonts w:ascii="Times New Roman" w:hAnsi="Times New Roman"/>
        </w:rPr>
      </w:pPr>
    </w:p>
    <w:p w:rsidR="00F171F7" w:rsidRDefault="00F171F7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Vergine</w:t>
      </w:r>
      <w:r w:rsidR="008C76AB">
        <w:rPr>
          <w:rFonts w:ascii="Times New Roman" w:hAnsi="Times New Roman"/>
        </w:rPr>
        <w:t>, a tutt</w:t>
      </w:r>
      <w:r w:rsidR="000C2CEB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doni il Salvatore,</w:t>
      </w:r>
    </w:p>
    <w:p w:rsidR="00F171F7" w:rsidRDefault="00F171F7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Figlio tuo e di Dio onnipotente:</w:t>
      </w:r>
    </w:p>
    <w:p w:rsidR="00F171F7" w:rsidRDefault="000C2CEB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ognuno </w:t>
      </w:r>
      <w:r w:rsidR="00F171F7">
        <w:rPr>
          <w:rFonts w:ascii="Times New Roman" w:hAnsi="Times New Roman"/>
        </w:rPr>
        <w:t xml:space="preserve">Madre te amorosamente </w:t>
      </w:r>
    </w:p>
    <w:p w:rsidR="00F171F7" w:rsidRDefault="00F171F7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Lui dalla  croce ha dato nel dolore.</w:t>
      </w:r>
    </w:p>
    <w:p w:rsidR="00F171F7" w:rsidRDefault="00F171F7" w:rsidP="00F171F7">
      <w:pPr>
        <w:ind w:left="142" w:firstLine="284"/>
        <w:rPr>
          <w:rFonts w:ascii="Times New Roman" w:hAnsi="Times New Roman"/>
        </w:rPr>
      </w:pPr>
    </w:p>
    <w:p w:rsidR="00F171F7" w:rsidRDefault="005070DB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Te desidero i</w:t>
      </w:r>
      <w:r w:rsidR="007B5A6B">
        <w:rPr>
          <w:rFonts w:ascii="Times New Roman" w:hAnsi="Times New Roman"/>
        </w:rPr>
        <w:t xml:space="preserve">n </w:t>
      </w:r>
      <w:r w:rsidR="00F171F7">
        <w:rPr>
          <w:rFonts w:ascii="Times New Roman" w:hAnsi="Times New Roman"/>
        </w:rPr>
        <w:t>fede</w:t>
      </w:r>
      <w:r>
        <w:rPr>
          <w:rFonts w:ascii="Times New Roman" w:hAnsi="Times New Roman"/>
        </w:rPr>
        <w:t xml:space="preserve"> </w:t>
      </w:r>
      <w:r w:rsidR="00981AB7">
        <w:rPr>
          <w:rFonts w:ascii="Times New Roman" w:hAnsi="Times New Roman"/>
        </w:rPr>
        <w:t>ringraziare:</w:t>
      </w:r>
      <w:r w:rsidR="00F171F7">
        <w:rPr>
          <w:rFonts w:ascii="Times New Roman" w:hAnsi="Times New Roman"/>
        </w:rPr>
        <w:t xml:space="preserve"> </w:t>
      </w:r>
    </w:p>
    <w:p w:rsidR="00C41CA2" w:rsidRDefault="00C41CA2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di amor, misericordia, pace tu</w:t>
      </w:r>
      <w:r w:rsidR="00981AB7">
        <w:rPr>
          <w:rFonts w:ascii="Times New Roman" w:hAnsi="Times New Roman"/>
        </w:rPr>
        <w:t xml:space="preserve"> </w:t>
      </w:r>
    </w:p>
    <w:p w:rsidR="00F171F7" w:rsidRDefault="00C41CA2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sei per l'umanità fulgida </w:t>
      </w:r>
      <w:r w:rsidR="008C76AB">
        <w:rPr>
          <w:rFonts w:ascii="Times New Roman" w:hAnsi="Times New Roman"/>
        </w:rPr>
        <w:t xml:space="preserve">aurora; </w:t>
      </w:r>
    </w:p>
    <w:p w:rsidR="008C76AB" w:rsidRDefault="008C76AB" w:rsidP="00F171F7">
      <w:pPr>
        <w:ind w:left="142" w:firstLine="284"/>
        <w:rPr>
          <w:rFonts w:ascii="Times New Roman" w:hAnsi="Times New Roman"/>
        </w:rPr>
      </w:pPr>
    </w:p>
    <w:p w:rsidR="000E2088" w:rsidRDefault="005C754E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r w:rsidR="006F6862">
        <w:rPr>
          <w:rFonts w:ascii="Times New Roman" w:hAnsi="Times New Roman"/>
        </w:rPr>
        <w:t xml:space="preserve">Padre </w:t>
      </w:r>
      <w:r>
        <w:rPr>
          <w:rFonts w:ascii="Times New Roman" w:hAnsi="Times New Roman"/>
        </w:rPr>
        <w:t>Ignazio</w:t>
      </w:r>
      <w:r w:rsidR="006F6862">
        <w:rPr>
          <w:rFonts w:ascii="Times New Roman" w:hAnsi="Times New Roman"/>
        </w:rPr>
        <w:t xml:space="preserve"> or voglio supplicare </w:t>
      </w:r>
    </w:p>
    <w:p w:rsidR="007B5A6B" w:rsidRDefault="009550CF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te:</w:t>
      </w:r>
      <w:r w:rsidR="00836BA1">
        <w:rPr>
          <w:rFonts w:ascii="Times New Roman" w:hAnsi="Times New Roman"/>
        </w:rPr>
        <w:t xml:space="preserve"> </w:t>
      </w:r>
      <w:r w:rsidR="006F6862">
        <w:rPr>
          <w:rFonts w:ascii="Times New Roman" w:hAnsi="Times New Roman"/>
        </w:rPr>
        <w:t>in cuore</w:t>
      </w:r>
      <w:r w:rsidR="00836BA1">
        <w:rPr>
          <w:rFonts w:ascii="Times New Roman" w:hAnsi="Times New Roman"/>
        </w:rPr>
        <w:t xml:space="preserve"> augura</w:t>
      </w:r>
      <w:r>
        <w:rPr>
          <w:rFonts w:ascii="Times New Roman" w:hAnsi="Times New Roman"/>
        </w:rPr>
        <w:t xml:space="preserve"> a lui</w:t>
      </w:r>
      <w:r w:rsidR="006F6862">
        <w:rPr>
          <w:rFonts w:ascii="Times New Roman" w:hAnsi="Times New Roman"/>
        </w:rPr>
        <w:t xml:space="preserve"> per</w:t>
      </w:r>
      <w:r w:rsidR="00836BA1">
        <w:rPr>
          <w:rFonts w:ascii="Times New Roman" w:hAnsi="Times New Roman"/>
        </w:rPr>
        <w:t xml:space="preserve"> </w:t>
      </w:r>
      <w:r w:rsidR="006F6862">
        <w:rPr>
          <w:rFonts w:ascii="Times New Roman" w:hAnsi="Times New Roman"/>
        </w:rPr>
        <w:t xml:space="preserve">me </w:t>
      </w:r>
      <w:r w:rsidR="000E2088">
        <w:rPr>
          <w:rFonts w:ascii="Times New Roman" w:hAnsi="Times New Roman"/>
        </w:rPr>
        <w:t xml:space="preserve">in </w:t>
      </w:r>
      <w:r w:rsidR="007B5A6B">
        <w:rPr>
          <w:rFonts w:ascii="Times New Roman" w:hAnsi="Times New Roman"/>
        </w:rPr>
        <w:t>Gesù</w:t>
      </w:r>
    </w:p>
    <w:p w:rsidR="00F171F7" w:rsidRDefault="007B5A6B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'Buon Onomastico!'</w:t>
      </w:r>
      <w:r w:rsidR="009550CF">
        <w:rPr>
          <w:rFonts w:ascii="Times New Roman" w:hAnsi="Times New Roman"/>
        </w:rPr>
        <w:t xml:space="preserve"> e ogni </w:t>
      </w:r>
      <w:r>
        <w:rPr>
          <w:rFonts w:ascii="Times New Roman" w:hAnsi="Times New Roman"/>
        </w:rPr>
        <w:t>gioia implora.</w:t>
      </w:r>
    </w:p>
    <w:p w:rsidR="00520DE4" w:rsidRDefault="00520DE4" w:rsidP="00F171F7">
      <w:pPr>
        <w:ind w:left="142" w:firstLine="284"/>
        <w:rPr>
          <w:rFonts w:ascii="Times New Roman" w:hAnsi="Times New Roman"/>
        </w:rPr>
      </w:pPr>
    </w:p>
    <w:p w:rsidR="00520DE4" w:rsidRDefault="00520DE4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G. B.</w:t>
      </w:r>
    </w:p>
    <w:p w:rsidR="00520DE4" w:rsidRDefault="00520DE4" w:rsidP="00F171F7">
      <w:pPr>
        <w:ind w:left="142" w:firstLine="284"/>
        <w:rPr>
          <w:rFonts w:ascii="Times New Roman" w:hAnsi="Times New Roman"/>
        </w:rPr>
      </w:pPr>
    </w:p>
    <w:p w:rsidR="00520DE4" w:rsidRDefault="006F6862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Narzole  11</w:t>
      </w:r>
      <w:r w:rsidR="00520DE4">
        <w:rPr>
          <w:rFonts w:ascii="Times New Roman" w:hAnsi="Times New Roman"/>
        </w:rPr>
        <w:t>/05/2016</w:t>
      </w:r>
    </w:p>
    <w:p w:rsidR="00F171F7" w:rsidRDefault="00F171F7" w:rsidP="00F171F7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0245" w:rsidRDefault="00A90245" w:rsidP="00E9265A">
      <w:pPr>
        <w:ind w:left="142" w:firstLine="284"/>
        <w:rPr>
          <w:rFonts w:ascii="Times New Roman" w:hAnsi="Times New Roman"/>
        </w:rPr>
      </w:pPr>
    </w:p>
    <w:p w:rsidR="004721F9" w:rsidRDefault="004721F9" w:rsidP="00E9265A">
      <w:pPr>
        <w:ind w:left="142" w:firstLine="284"/>
        <w:rPr>
          <w:rFonts w:ascii="Times New Roman" w:hAnsi="Times New Roman"/>
        </w:rPr>
      </w:pP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44FD3">
        <w:rPr>
          <w:rFonts w:ascii="Times New Roman" w:hAnsi="Times New Roman"/>
        </w:rPr>
        <w:t xml:space="preserve">   </w:t>
      </w:r>
      <w:r w:rsidR="00AE56A2">
        <w:rPr>
          <w:rFonts w:ascii="Times New Roman" w:hAnsi="Times New Roman"/>
        </w:rPr>
        <w:t>L' alfabeto d</w:t>
      </w:r>
      <w:r>
        <w:rPr>
          <w:rFonts w:ascii="Times New Roman" w:hAnsi="Times New Roman"/>
        </w:rPr>
        <w:t>el cuore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Meravigliosa cattedrale, o cuore,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di ogni persona sei: le sveli Dio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nell'attimo fuggente al </w:t>
      </w:r>
      <w:proofErr w:type="spellStart"/>
      <w:r>
        <w:rPr>
          <w:rFonts w:ascii="Times New Roman" w:hAnsi="Times New Roman"/>
        </w:rPr>
        <w:t>ticchettìo</w:t>
      </w:r>
      <w:proofErr w:type="spellEnd"/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dolce del tuo battito d'amore;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con luna, stelle a notte con splendore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fulgido parli a lei del luccichìo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suo al canto degli angeli in brillìo,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mentre inneggiano a lui nello stupore.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</w:p>
    <w:p w:rsidR="00456AB2" w:rsidRDefault="00456AB2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dì con </w:t>
      </w:r>
      <w:r w:rsidR="004306D6">
        <w:rPr>
          <w:rFonts w:ascii="Times New Roman" w:hAnsi="Times New Roman"/>
        </w:rPr>
        <w:t>cielo, sol</w:t>
      </w:r>
      <w:r w:rsidR="00765181">
        <w:rPr>
          <w:rFonts w:ascii="Times New Roman" w:hAnsi="Times New Roman"/>
        </w:rPr>
        <w:t>, terra, mar lieto</w:t>
      </w:r>
    </w:p>
    <w:p w:rsidR="00456AB2" w:rsidRDefault="00765181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ricordi a ognuno</w:t>
      </w:r>
      <w:r w:rsidR="00456AB2">
        <w:rPr>
          <w:rFonts w:ascii="Times New Roman" w:hAnsi="Times New Roman"/>
        </w:rPr>
        <w:t xml:space="preserve"> tu che in tenerezza</w:t>
      </w:r>
    </w:p>
    <w:p w:rsidR="004306D6" w:rsidRDefault="004306D6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si viva da fratelli con bontà.</w:t>
      </w:r>
    </w:p>
    <w:p w:rsidR="00456AB2" w:rsidRDefault="00456AB2" w:rsidP="00E9265A">
      <w:pPr>
        <w:ind w:left="142" w:firstLine="284"/>
        <w:rPr>
          <w:rFonts w:ascii="Times New Roman" w:hAnsi="Times New Roman"/>
        </w:rPr>
      </w:pPr>
    </w:p>
    <w:p w:rsidR="00456AB2" w:rsidRDefault="00BA1AB3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 </w:t>
      </w:r>
      <w:r w:rsidR="00AE56A2">
        <w:rPr>
          <w:rFonts w:ascii="Times New Roman" w:hAnsi="Times New Roman"/>
        </w:rPr>
        <w:t xml:space="preserve">Eppur </w:t>
      </w:r>
      <w:r>
        <w:rPr>
          <w:rFonts w:ascii="Times New Roman" w:hAnsi="Times New Roman"/>
        </w:rPr>
        <w:t xml:space="preserve">pochi oggi </w:t>
      </w:r>
      <w:r w:rsidR="00765181">
        <w:rPr>
          <w:rFonts w:ascii="Times New Roman" w:hAnsi="Times New Roman"/>
        </w:rPr>
        <w:t>il bel tuo alfabeto</w:t>
      </w:r>
    </w:p>
    <w:p w:rsidR="004306D6" w:rsidRDefault="00BA1AB3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san</w:t>
      </w:r>
      <w:r w:rsidR="00CD11D8">
        <w:rPr>
          <w:rFonts w:ascii="Times New Roman" w:hAnsi="Times New Roman"/>
        </w:rPr>
        <w:t xml:space="preserve">! … Ma </w:t>
      </w:r>
      <w:r w:rsidR="00AE56A2">
        <w:rPr>
          <w:rFonts w:ascii="Times New Roman" w:hAnsi="Times New Roman"/>
        </w:rPr>
        <w:t>continui tu a irradiar</w:t>
      </w:r>
      <w:r w:rsidR="00CD11D8">
        <w:rPr>
          <w:rFonts w:ascii="Times New Roman" w:hAnsi="Times New Roman"/>
        </w:rPr>
        <w:t xml:space="preserve"> </w:t>
      </w:r>
      <w:r w:rsidR="004306D6">
        <w:rPr>
          <w:rFonts w:ascii="Times New Roman" w:hAnsi="Times New Roman"/>
        </w:rPr>
        <w:t>dolcezza,</w:t>
      </w:r>
    </w:p>
    <w:p w:rsidR="004306D6" w:rsidRDefault="00CE52FE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>speranza, pace, amor</w:t>
      </w:r>
      <w:r w:rsidR="00744F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E319C">
        <w:rPr>
          <w:rFonts w:ascii="Times New Roman" w:hAnsi="Times New Roman"/>
        </w:rPr>
        <w:t>f</w:t>
      </w:r>
      <w:r>
        <w:rPr>
          <w:rFonts w:ascii="Times New Roman" w:hAnsi="Times New Roman"/>
        </w:rPr>
        <w:t>raternità …</w:t>
      </w:r>
    </w:p>
    <w:p w:rsidR="00744FD3" w:rsidRDefault="00744FD3" w:rsidP="00E9265A">
      <w:pPr>
        <w:ind w:left="142" w:firstLine="284"/>
        <w:rPr>
          <w:rFonts w:ascii="Times New Roman" w:hAnsi="Times New Roman"/>
        </w:rPr>
      </w:pPr>
    </w:p>
    <w:p w:rsidR="00744FD3" w:rsidRDefault="00744FD3" w:rsidP="00E9265A">
      <w:pPr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 . B.</w:t>
      </w:r>
    </w:p>
    <w:p w:rsidR="00744FD3" w:rsidRDefault="00744FD3" w:rsidP="00E9265A">
      <w:pPr>
        <w:ind w:left="142" w:firstLine="284"/>
        <w:rPr>
          <w:rFonts w:ascii="Times New Roman" w:hAnsi="Times New Roman"/>
        </w:rPr>
      </w:pPr>
    </w:p>
    <w:p w:rsidR="0049666B" w:rsidRDefault="009A57A2" w:rsidP="0049666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966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Narzole  25</w:t>
      </w:r>
      <w:r w:rsidR="00744FD3">
        <w:rPr>
          <w:rFonts w:ascii="Times New Roman" w:hAnsi="Times New Roman"/>
        </w:rPr>
        <w:t>/05/2016</w:t>
      </w:r>
    </w:p>
    <w:p w:rsidR="0049666B" w:rsidRDefault="0049666B" w:rsidP="0049666B">
      <w:pPr>
        <w:ind w:left="-284" w:firstLine="2127"/>
        <w:rPr>
          <w:rFonts w:ascii="Times New Roman" w:hAnsi="Times New Roman"/>
        </w:rPr>
      </w:pPr>
    </w:p>
    <w:p w:rsidR="0049666B" w:rsidRDefault="00FD36FE" w:rsidP="0049666B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E4DEB">
        <w:rPr>
          <w:rFonts w:ascii="Times New Roman" w:hAnsi="Times New Roman"/>
        </w:rPr>
        <w:t xml:space="preserve">A Maria </w:t>
      </w:r>
      <w:proofErr w:type="spellStart"/>
      <w:r w:rsidR="00FE4DEB">
        <w:rPr>
          <w:rFonts w:ascii="Times New Roman" w:hAnsi="Times New Roman"/>
        </w:rPr>
        <w:t>Ss</w:t>
      </w:r>
      <w:proofErr w:type="spellEnd"/>
      <w:r w:rsidR="00FE4DEB">
        <w:rPr>
          <w:rFonts w:ascii="Times New Roman" w:hAnsi="Times New Roman"/>
        </w:rPr>
        <w:t>.,</w:t>
      </w:r>
      <w:r w:rsidR="00A1189A">
        <w:rPr>
          <w:rFonts w:ascii="Times New Roman" w:hAnsi="Times New Roman"/>
        </w:rPr>
        <w:t xml:space="preserve"> </w:t>
      </w:r>
      <w:r w:rsidR="0049666B">
        <w:rPr>
          <w:rFonts w:ascii="Times New Roman" w:hAnsi="Times New Roman"/>
        </w:rPr>
        <w:t>fonte di gioia</w:t>
      </w:r>
    </w:p>
    <w:p w:rsidR="00FD36FE" w:rsidRDefault="00FD36FE" w:rsidP="0049666B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FD36FE" w:rsidRDefault="002F47D8" w:rsidP="0049666B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Fonte di gioia fulgida</w:t>
      </w:r>
      <w:r w:rsidR="003B3382">
        <w:rPr>
          <w:rFonts w:ascii="Times New Roman" w:hAnsi="Times New Roman"/>
        </w:rPr>
        <w:t xml:space="preserve">, </w:t>
      </w:r>
      <w:r w:rsidR="00464F84">
        <w:rPr>
          <w:rFonts w:ascii="Times New Roman" w:hAnsi="Times New Roman"/>
        </w:rPr>
        <w:t>Maria,</w:t>
      </w:r>
    </w:p>
    <w:p w:rsidR="00FD36FE" w:rsidRDefault="002F47D8" w:rsidP="0049666B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sei: </w:t>
      </w:r>
      <w:r w:rsidR="00C46C2E">
        <w:rPr>
          <w:rFonts w:ascii="Times New Roman" w:hAnsi="Times New Roman"/>
        </w:rPr>
        <w:t>quando</w:t>
      </w:r>
      <w:r>
        <w:rPr>
          <w:rFonts w:ascii="Times New Roman" w:hAnsi="Times New Roman"/>
        </w:rPr>
        <w:t xml:space="preserve"> </w:t>
      </w:r>
      <w:r w:rsidR="00D916B7">
        <w:rPr>
          <w:rFonts w:ascii="Times New Roman" w:hAnsi="Times New Roman"/>
        </w:rPr>
        <w:t>Elisabetta</w:t>
      </w:r>
      <w:r>
        <w:rPr>
          <w:rFonts w:ascii="Times New Roman" w:hAnsi="Times New Roman"/>
        </w:rPr>
        <w:t xml:space="preserve"> hai</w:t>
      </w:r>
      <w:r w:rsidR="00C46C2E">
        <w:rPr>
          <w:rFonts w:ascii="Times New Roman" w:hAnsi="Times New Roman"/>
        </w:rPr>
        <w:t xml:space="preserve"> </w:t>
      </w:r>
      <w:r w:rsidR="00D916B7">
        <w:rPr>
          <w:rFonts w:ascii="Times New Roman" w:hAnsi="Times New Roman"/>
        </w:rPr>
        <w:t>visitato</w:t>
      </w:r>
      <w:r w:rsidR="00A452C7">
        <w:rPr>
          <w:rFonts w:ascii="Times New Roman" w:hAnsi="Times New Roman"/>
        </w:rPr>
        <w:t>,</w:t>
      </w:r>
    </w:p>
    <w:p w:rsidR="00EB5570" w:rsidRDefault="00FB3525" w:rsidP="0049666B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</w:t>
      </w:r>
      <w:r w:rsidR="00C46C2E">
        <w:rPr>
          <w:rFonts w:ascii="Times New Roman" w:hAnsi="Times New Roman"/>
        </w:rPr>
        <w:t>divina</w:t>
      </w:r>
      <w:r w:rsidR="002F4224">
        <w:rPr>
          <w:rFonts w:ascii="Times New Roman" w:hAnsi="Times New Roman"/>
        </w:rPr>
        <w:t xml:space="preserve"> </w:t>
      </w:r>
      <w:r w:rsidR="00D916B7">
        <w:rPr>
          <w:rFonts w:ascii="Times New Roman" w:hAnsi="Times New Roman"/>
        </w:rPr>
        <w:t>letizia</w:t>
      </w:r>
      <w:r w:rsidR="002F4224">
        <w:rPr>
          <w:rFonts w:ascii="Times New Roman" w:hAnsi="Times New Roman"/>
        </w:rPr>
        <w:t xml:space="preserve"> </w:t>
      </w:r>
      <w:r w:rsidR="006749A5">
        <w:rPr>
          <w:rFonts w:ascii="Times New Roman" w:hAnsi="Times New Roman"/>
        </w:rPr>
        <w:t xml:space="preserve">a lei </w:t>
      </w:r>
      <w:r w:rsidR="0001478A">
        <w:rPr>
          <w:rFonts w:ascii="Times New Roman" w:hAnsi="Times New Roman"/>
        </w:rPr>
        <w:t>port</w:t>
      </w:r>
      <w:r w:rsidR="00C46C2E">
        <w:rPr>
          <w:rFonts w:ascii="Times New Roman" w:hAnsi="Times New Roman"/>
        </w:rPr>
        <w:t>ato</w:t>
      </w:r>
      <w:r w:rsidR="00D916B7">
        <w:rPr>
          <w:rFonts w:ascii="Times New Roman" w:hAnsi="Times New Roman"/>
        </w:rPr>
        <w:t>,</w:t>
      </w:r>
    </w:p>
    <w:p w:rsidR="00EB5570" w:rsidRDefault="00EB5570" w:rsidP="0049666B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D916B7">
        <w:rPr>
          <w:rFonts w:ascii="Times New Roman" w:hAnsi="Times New Roman"/>
        </w:rPr>
        <w:t xml:space="preserve">grembo </w:t>
      </w:r>
      <w:r w:rsidR="009F312F">
        <w:rPr>
          <w:rFonts w:ascii="Times New Roman" w:hAnsi="Times New Roman"/>
        </w:rPr>
        <w:t>avendo in umiltà</w:t>
      </w:r>
      <w:r w:rsidR="00D916B7">
        <w:rPr>
          <w:rFonts w:ascii="Times New Roman" w:hAnsi="Times New Roman"/>
        </w:rPr>
        <w:t xml:space="preserve"> </w:t>
      </w:r>
      <w:r w:rsidR="00AA041C">
        <w:rPr>
          <w:rFonts w:ascii="Times New Roman" w:hAnsi="Times New Roman"/>
        </w:rPr>
        <w:t>il Messia;</w:t>
      </w:r>
    </w:p>
    <w:p w:rsidR="00EB5570" w:rsidRDefault="00EB5570" w:rsidP="0049666B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855871" w:rsidRDefault="00AA041C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F0A3A">
        <w:rPr>
          <w:rFonts w:ascii="Times New Roman" w:hAnsi="Times New Roman"/>
        </w:rPr>
        <w:t>e Madre del Signore in voce pia,</w:t>
      </w:r>
      <w:r w:rsidR="00EB5570">
        <w:rPr>
          <w:rFonts w:ascii="Times New Roman" w:hAnsi="Times New Roman"/>
        </w:rPr>
        <w:t xml:space="preserve"> </w:t>
      </w:r>
    </w:p>
    <w:p w:rsidR="00C46182" w:rsidRDefault="00C46182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dolce</w:t>
      </w:r>
      <w:r w:rsidR="003F0A3A">
        <w:rPr>
          <w:rFonts w:ascii="Times New Roman" w:hAnsi="Times New Roman"/>
        </w:rPr>
        <w:t>, con fede lei ti ha salutato</w:t>
      </w:r>
    </w:p>
    <w:p w:rsidR="00C46182" w:rsidRDefault="00AA041C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C46182">
        <w:rPr>
          <w:rFonts w:ascii="Times New Roman" w:hAnsi="Times New Roman"/>
        </w:rPr>
        <w:t>ha</w:t>
      </w:r>
      <w:r w:rsidR="003F0A3A">
        <w:rPr>
          <w:rFonts w:ascii="Times New Roman" w:hAnsi="Times New Roman"/>
        </w:rPr>
        <w:t>i esclamato tu: "Sempre esaltato</w:t>
      </w:r>
    </w:p>
    <w:p w:rsidR="00C46182" w:rsidRDefault="003F0A3A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 in bontà, misericordia </w:t>
      </w:r>
      <w:r w:rsidR="00C46182">
        <w:rPr>
          <w:rFonts w:ascii="Times New Roman" w:hAnsi="Times New Roman"/>
        </w:rPr>
        <w:t>sia!".</w:t>
      </w:r>
    </w:p>
    <w:p w:rsidR="008227AE" w:rsidRDefault="008227AE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8227AE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tutti </w:t>
      </w:r>
      <w:r w:rsidR="008227AE">
        <w:rPr>
          <w:rFonts w:ascii="Times New Roman" w:hAnsi="Times New Roman"/>
        </w:rPr>
        <w:t xml:space="preserve">Gesù </w:t>
      </w:r>
      <w:r>
        <w:rPr>
          <w:rFonts w:ascii="Times New Roman" w:hAnsi="Times New Roman"/>
        </w:rPr>
        <w:t>in</w:t>
      </w:r>
      <w:r w:rsidR="008227AE">
        <w:rPr>
          <w:rFonts w:ascii="Times New Roman" w:hAnsi="Times New Roman"/>
        </w:rPr>
        <w:t xml:space="preserve"> croce nel dolore</w:t>
      </w:r>
    </w:p>
    <w:p w:rsidR="00297635" w:rsidRDefault="00F83E2E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amor </w:t>
      </w:r>
      <w:r w:rsidR="00C46C2E">
        <w:rPr>
          <w:rFonts w:ascii="Times New Roman" w:hAnsi="Times New Roman"/>
        </w:rPr>
        <w:t xml:space="preserve">te </w:t>
      </w:r>
      <w:r w:rsidR="00F9426C">
        <w:rPr>
          <w:rFonts w:ascii="Times New Roman" w:hAnsi="Times New Roman"/>
        </w:rPr>
        <w:t>ha</w:t>
      </w:r>
      <w:r w:rsidR="0001478A">
        <w:rPr>
          <w:rFonts w:ascii="Times New Roman" w:hAnsi="Times New Roman"/>
        </w:rPr>
        <w:t xml:space="preserve"> </w:t>
      </w:r>
      <w:r w:rsidR="00C46C2E">
        <w:rPr>
          <w:rFonts w:ascii="Times New Roman" w:hAnsi="Times New Roman"/>
        </w:rPr>
        <w:t>dona</w:t>
      </w:r>
      <w:r w:rsidR="0001478A">
        <w:rPr>
          <w:rFonts w:ascii="Times New Roman" w:hAnsi="Times New Roman"/>
        </w:rPr>
        <w:t>to come</w:t>
      </w:r>
      <w:r w:rsidR="00F9426C">
        <w:rPr>
          <w:rFonts w:ascii="Times New Roman" w:hAnsi="Times New Roman"/>
        </w:rPr>
        <w:t xml:space="preserve"> </w:t>
      </w:r>
      <w:r w:rsidR="008227AE">
        <w:rPr>
          <w:rFonts w:ascii="Times New Roman" w:hAnsi="Times New Roman"/>
        </w:rPr>
        <w:t>Madre</w:t>
      </w:r>
      <w:r w:rsidR="00F9426C">
        <w:rPr>
          <w:rFonts w:ascii="Times New Roman" w:hAnsi="Times New Roman"/>
        </w:rPr>
        <w:t xml:space="preserve">: </w:t>
      </w:r>
      <w:r w:rsidR="008227AE">
        <w:rPr>
          <w:rFonts w:ascii="Times New Roman" w:hAnsi="Times New Roman"/>
        </w:rPr>
        <w:t xml:space="preserve"> </w:t>
      </w:r>
    </w:p>
    <w:p w:rsidR="00BB116E" w:rsidRDefault="0015277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F942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cuor</w:t>
      </w:r>
      <w:r w:rsidR="00297635">
        <w:rPr>
          <w:rFonts w:ascii="Times New Roman" w:hAnsi="Times New Roman"/>
        </w:rPr>
        <w:t>e</w:t>
      </w:r>
      <w:r w:rsidR="00F9426C">
        <w:rPr>
          <w:rFonts w:ascii="Times New Roman" w:hAnsi="Times New Roman"/>
        </w:rPr>
        <w:t xml:space="preserve"> con fiducia</w:t>
      </w:r>
      <w:r w:rsidR="00BB116E">
        <w:rPr>
          <w:rFonts w:ascii="Times New Roman" w:hAnsi="Times New Roman"/>
        </w:rPr>
        <w:t xml:space="preserve"> </w:t>
      </w:r>
      <w:r w:rsidR="00297635">
        <w:rPr>
          <w:rFonts w:ascii="Times New Roman" w:hAnsi="Times New Roman"/>
        </w:rPr>
        <w:t xml:space="preserve">noi </w:t>
      </w:r>
      <w:r w:rsidR="00BB116E">
        <w:rPr>
          <w:rFonts w:ascii="Times New Roman" w:hAnsi="Times New Roman"/>
        </w:rPr>
        <w:t xml:space="preserve">ti </w:t>
      </w:r>
      <w:r w:rsidR="00297635">
        <w:rPr>
          <w:rFonts w:ascii="Times New Roman" w:hAnsi="Times New Roman"/>
        </w:rPr>
        <w:t>offri</w:t>
      </w:r>
      <w:r w:rsidR="00BB116E">
        <w:rPr>
          <w:rFonts w:ascii="Times New Roman" w:hAnsi="Times New Roman"/>
        </w:rPr>
        <w:t>amo</w:t>
      </w:r>
      <w:r>
        <w:rPr>
          <w:rFonts w:ascii="Times New Roman" w:hAnsi="Times New Roman"/>
        </w:rPr>
        <w:t xml:space="preserve">; </w:t>
      </w:r>
    </w:p>
    <w:p w:rsidR="00BB116E" w:rsidRDefault="00BB116E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476A15" w:rsidRDefault="00EE0C3B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76A15">
        <w:rPr>
          <w:rFonts w:ascii="Times New Roman" w:hAnsi="Times New Roman"/>
        </w:rPr>
        <w:t xml:space="preserve">i figli </w:t>
      </w:r>
      <w:r w:rsidR="004D743E">
        <w:rPr>
          <w:rFonts w:ascii="Times New Roman" w:hAnsi="Times New Roman"/>
        </w:rPr>
        <w:t xml:space="preserve">al buio </w:t>
      </w:r>
      <w:r w:rsidR="003F0A3A">
        <w:rPr>
          <w:rFonts w:ascii="Times New Roman" w:hAnsi="Times New Roman"/>
        </w:rPr>
        <w:t>luce</w:t>
      </w:r>
      <w:r w:rsidR="00494B19">
        <w:rPr>
          <w:rFonts w:ascii="Times New Roman" w:hAnsi="Times New Roman"/>
        </w:rPr>
        <w:t xml:space="preserve"> con fulgo</w:t>
      </w:r>
      <w:r w:rsidR="00476A15">
        <w:rPr>
          <w:rFonts w:ascii="Times New Roman" w:hAnsi="Times New Roman"/>
        </w:rPr>
        <w:t>re</w:t>
      </w:r>
    </w:p>
    <w:p w:rsidR="00F9426C" w:rsidRDefault="00F9426C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irradi</w:t>
      </w:r>
      <w:r w:rsidR="00494B19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ognuno guidi a Dio Padre </w:t>
      </w:r>
    </w:p>
    <w:p w:rsidR="00476A15" w:rsidRDefault="00494B1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476A15">
        <w:rPr>
          <w:rFonts w:ascii="Times New Roman" w:hAnsi="Times New Roman"/>
        </w:rPr>
        <w:t>gaudio</w:t>
      </w:r>
      <w:r>
        <w:rPr>
          <w:rFonts w:ascii="Times New Roman" w:hAnsi="Times New Roman"/>
        </w:rPr>
        <w:t>:</w:t>
      </w:r>
      <w:r w:rsidR="00D916B7">
        <w:rPr>
          <w:rFonts w:ascii="Times New Roman" w:hAnsi="Times New Roman"/>
        </w:rPr>
        <w:t xml:space="preserve"> </w:t>
      </w:r>
      <w:r w:rsidR="00476A15">
        <w:rPr>
          <w:rFonts w:ascii="Times New Roman" w:hAnsi="Times New Roman"/>
        </w:rPr>
        <w:t>te,</w:t>
      </w:r>
      <w:r w:rsidR="00D916B7">
        <w:rPr>
          <w:rFonts w:ascii="Times New Roman" w:hAnsi="Times New Roman"/>
        </w:rPr>
        <w:t xml:space="preserve"> Regina</w:t>
      </w:r>
      <w:r w:rsidR="00476A15">
        <w:rPr>
          <w:rFonts w:ascii="Times New Roman" w:hAnsi="Times New Roman"/>
        </w:rPr>
        <w:t>, ringraziamo.</w:t>
      </w: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G. B.</w:t>
      </w: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</w:t>
      </w:r>
      <w:r w:rsidR="00494B19">
        <w:rPr>
          <w:rFonts w:ascii="Times New Roman" w:hAnsi="Times New Roman"/>
        </w:rPr>
        <w:t>30</w:t>
      </w:r>
      <w:r>
        <w:rPr>
          <w:rFonts w:ascii="Times New Roman" w:hAnsi="Times New Roman"/>
        </w:rPr>
        <w:t>/05/2016</w:t>
      </w: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E4EC2">
        <w:rPr>
          <w:rFonts w:ascii="Times New Roman" w:hAnsi="Times New Roman"/>
        </w:rPr>
        <w:t xml:space="preserve">       A te lieto</w:t>
      </w:r>
      <w:r w:rsidR="00DD2952">
        <w:rPr>
          <w:rFonts w:ascii="Times New Roman" w:hAnsi="Times New Roman"/>
        </w:rPr>
        <w:t xml:space="preserve"> (A P. Battista Bianco nell' 80° anniversario</w:t>
      </w:r>
    </w:p>
    <w:p w:rsidR="00DD2952" w:rsidRDefault="00DD2952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della sua Prima Comunione [</w:t>
      </w:r>
      <w:proofErr w:type="spellStart"/>
      <w:r>
        <w:rPr>
          <w:rFonts w:ascii="Times New Roman" w:hAnsi="Times New Roman"/>
        </w:rPr>
        <w:t>Calizzano</w:t>
      </w:r>
      <w:proofErr w:type="spellEnd"/>
      <w:r>
        <w:rPr>
          <w:rFonts w:ascii="Times New Roman" w:hAnsi="Times New Roman"/>
        </w:rPr>
        <w:t xml:space="preserve"> -SV- 02/06/1936)</w:t>
      </w: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Ottanta anni fa in quel di </w:t>
      </w:r>
      <w:proofErr w:type="spellStart"/>
      <w:r>
        <w:rPr>
          <w:rFonts w:ascii="Times New Roman" w:hAnsi="Times New Roman"/>
        </w:rPr>
        <w:t>Calizzano</w:t>
      </w:r>
      <w:proofErr w:type="spellEnd"/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proprio oggi un fanciullino riceveva</w:t>
      </w: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la Prima Comunione: Gesù aveva</w:t>
      </w: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dentro sé e il cuor gioiva in gaudio arcano;</w:t>
      </w:r>
    </w:p>
    <w:p w:rsidR="00900069" w:rsidRDefault="0090006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900069" w:rsidRDefault="006A757D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dopo qualche anno è andato lui lontano:</w:t>
      </w:r>
    </w:p>
    <w:p w:rsidR="006A757D" w:rsidRDefault="006A757D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dai Somaschi </w:t>
      </w:r>
      <w:proofErr w:type="spellStart"/>
      <w:r>
        <w:rPr>
          <w:rFonts w:ascii="Times New Roman" w:hAnsi="Times New Roman"/>
        </w:rPr>
        <w:t>Cherasco</w:t>
      </w:r>
      <w:proofErr w:type="spellEnd"/>
      <w:r>
        <w:rPr>
          <w:rFonts w:ascii="Times New Roman" w:hAnsi="Times New Roman"/>
        </w:rPr>
        <w:t xml:space="preserve"> l'accoglieva,</w:t>
      </w:r>
    </w:p>
    <w:p w:rsidR="006A757D" w:rsidRDefault="006A757D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qui lieto in grazia, età, studi cresceva</w:t>
      </w:r>
    </w:p>
    <w:p w:rsidR="006A757D" w:rsidRDefault="006A757D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presso gli uomini e Dio </w:t>
      </w:r>
      <w:r w:rsidR="00281C9A">
        <w:rPr>
          <w:rFonts w:ascii="Times New Roman" w:hAnsi="Times New Roman"/>
        </w:rPr>
        <w:t>vispo, sano.</w:t>
      </w:r>
    </w:p>
    <w:p w:rsidR="00281C9A" w:rsidRDefault="00281C9A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281C9A" w:rsidRDefault="00281C9A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Religioso </w:t>
      </w:r>
      <w:proofErr w:type="spellStart"/>
      <w:r>
        <w:rPr>
          <w:rFonts w:ascii="Times New Roman" w:hAnsi="Times New Roman"/>
        </w:rPr>
        <w:t>Somasco</w:t>
      </w:r>
      <w:proofErr w:type="spellEnd"/>
      <w:r>
        <w:rPr>
          <w:rFonts w:ascii="Times New Roman" w:hAnsi="Times New Roman"/>
        </w:rPr>
        <w:t xml:space="preserve"> è diventato,</w:t>
      </w:r>
    </w:p>
    <w:p w:rsidR="00281C9A" w:rsidRDefault="00281C9A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poi Sacerdote di Gesù Pastore</w:t>
      </w:r>
      <w:r w:rsidR="00DB2BAA">
        <w:rPr>
          <w:rFonts w:ascii="Times New Roman" w:hAnsi="Times New Roman"/>
        </w:rPr>
        <w:t>:</w:t>
      </w:r>
    </w:p>
    <w:p w:rsidR="00465F3B" w:rsidRDefault="00B2583D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lui, </w:t>
      </w:r>
      <w:r w:rsidR="00281C9A">
        <w:rPr>
          <w:rFonts w:ascii="Times New Roman" w:hAnsi="Times New Roman"/>
        </w:rPr>
        <w:t>già Preside</w:t>
      </w:r>
      <w:r w:rsidR="00DB2B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65F3B">
        <w:rPr>
          <w:rFonts w:ascii="Times New Roman" w:hAnsi="Times New Roman"/>
        </w:rPr>
        <w:t xml:space="preserve">gode </w:t>
      </w:r>
      <w:r>
        <w:rPr>
          <w:rFonts w:ascii="Times New Roman" w:hAnsi="Times New Roman"/>
        </w:rPr>
        <w:t xml:space="preserve">or </w:t>
      </w:r>
      <w:r w:rsidR="00465F3B">
        <w:rPr>
          <w:rFonts w:ascii="Times New Roman" w:hAnsi="Times New Roman"/>
        </w:rPr>
        <w:t>la pensione;</w:t>
      </w:r>
      <w:r w:rsidR="00281C9A">
        <w:rPr>
          <w:rFonts w:ascii="Times New Roman" w:hAnsi="Times New Roman"/>
        </w:rPr>
        <w:t xml:space="preserve"> </w:t>
      </w:r>
    </w:p>
    <w:p w:rsidR="00465F3B" w:rsidRDefault="00465F3B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465F3B" w:rsidRDefault="00465F3B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Padre Battista, a te</w:t>
      </w:r>
      <w:r w:rsidR="00C7351E">
        <w:rPr>
          <w:rFonts w:ascii="Times New Roman" w:hAnsi="Times New Roman"/>
        </w:rPr>
        <w:t xml:space="preserve"> lieto</w:t>
      </w:r>
      <w:r w:rsidR="00716584">
        <w:rPr>
          <w:rFonts w:ascii="Times New Roman" w:hAnsi="Times New Roman"/>
        </w:rPr>
        <w:t xml:space="preserve"> è</w:t>
      </w:r>
      <w:r w:rsidR="00C73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cantato</w:t>
      </w:r>
    </w:p>
    <w:p w:rsidR="00465F3B" w:rsidRDefault="006E4DF9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l'</w:t>
      </w:r>
      <w:r w:rsidR="00465F3B">
        <w:rPr>
          <w:rFonts w:ascii="Times New Roman" w:hAnsi="Times New Roman"/>
        </w:rPr>
        <w:t>augurio</w:t>
      </w:r>
      <w:r w:rsidR="002C2E29">
        <w:rPr>
          <w:rFonts w:ascii="Times New Roman" w:hAnsi="Times New Roman"/>
        </w:rPr>
        <w:t xml:space="preserve"> </w:t>
      </w:r>
      <w:r w:rsidR="00DD2952">
        <w:rPr>
          <w:rFonts w:ascii="Times New Roman" w:hAnsi="Times New Roman"/>
        </w:rPr>
        <w:t>nostro</w:t>
      </w:r>
      <w:r w:rsidR="002C2E29">
        <w:rPr>
          <w:rFonts w:ascii="Times New Roman" w:hAnsi="Times New Roman"/>
        </w:rPr>
        <w:t>: "Sempre</w:t>
      </w:r>
      <w:r w:rsidR="00DD2952">
        <w:rPr>
          <w:rFonts w:ascii="Times New Roman" w:hAnsi="Times New Roman"/>
        </w:rPr>
        <w:t xml:space="preserve"> abbi tu</w:t>
      </w:r>
      <w:r w:rsidR="002C2E29">
        <w:rPr>
          <w:rFonts w:ascii="Times New Roman" w:hAnsi="Times New Roman"/>
        </w:rPr>
        <w:t xml:space="preserve"> i</w:t>
      </w:r>
      <w:r w:rsidR="00DE5A3C">
        <w:rPr>
          <w:rFonts w:ascii="Times New Roman" w:hAnsi="Times New Roman"/>
        </w:rPr>
        <w:t>n</w:t>
      </w:r>
      <w:r w:rsidR="00465F3B">
        <w:rPr>
          <w:rFonts w:ascii="Times New Roman" w:hAnsi="Times New Roman"/>
        </w:rPr>
        <w:t xml:space="preserve"> cuore</w:t>
      </w:r>
    </w:p>
    <w:p w:rsidR="00281C9A" w:rsidRDefault="00DD2952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>amor,</w:t>
      </w:r>
      <w:r w:rsidR="002C2E29">
        <w:rPr>
          <w:rFonts w:ascii="Times New Roman" w:hAnsi="Times New Roman"/>
        </w:rPr>
        <w:t xml:space="preserve"> felicità,</w:t>
      </w:r>
      <w:r w:rsidR="00465F3B">
        <w:rPr>
          <w:rFonts w:ascii="Times New Roman" w:hAnsi="Times New Roman"/>
        </w:rPr>
        <w:t xml:space="preserve"> consolazione</w:t>
      </w:r>
      <w:r w:rsidR="00DE5A3C">
        <w:rPr>
          <w:rFonts w:ascii="Times New Roman" w:hAnsi="Times New Roman"/>
        </w:rPr>
        <w:t>!".</w:t>
      </w:r>
      <w:r w:rsidR="00281C9A">
        <w:rPr>
          <w:rFonts w:ascii="Times New Roman" w:hAnsi="Times New Roman"/>
        </w:rPr>
        <w:t xml:space="preserve">  </w:t>
      </w:r>
    </w:p>
    <w:p w:rsidR="006A757D" w:rsidRDefault="006A757D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EE4B0A" w:rsidRDefault="00EE4B0A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G. B.</w:t>
      </w:r>
    </w:p>
    <w:p w:rsidR="00EE4B0A" w:rsidRDefault="00EE4B0A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</w:p>
    <w:p w:rsidR="0015519F" w:rsidRDefault="00EE4B0A" w:rsidP="00C46182">
      <w:pPr>
        <w:tabs>
          <w:tab w:val="left" w:pos="567"/>
        </w:tabs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31/05/201</w:t>
      </w:r>
      <w:r w:rsidR="00E04C9A">
        <w:rPr>
          <w:rFonts w:ascii="Times New Roman" w:hAnsi="Times New Roman"/>
        </w:rPr>
        <w:t>6</w:t>
      </w:r>
    </w:p>
    <w:p w:rsidR="00664526" w:rsidRDefault="00706E02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64526" w:rsidRDefault="00664526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</w:p>
    <w:p w:rsidR="00EE4B0A" w:rsidRPr="00EE4B0A" w:rsidRDefault="00664526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06E02">
        <w:rPr>
          <w:rFonts w:ascii="Times New Roman" w:hAnsi="Times New Roman"/>
        </w:rPr>
        <w:t xml:space="preserve">Misericordia con amore </w:t>
      </w:r>
    </w:p>
    <w:p w:rsidR="00EE4B0A" w:rsidRPr="00EE4B0A" w:rsidRDefault="00EE4B0A" w:rsidP="00EE4B0A">
      <w:pPr>
        <w:tabs>
          <w:tab w:val="left" w:pos="142"/>
        </w:tabs>
        <w:ind w:left="142" w:right="1983" w:firstLine="284"/>
        <w:jc w:val="center"/>
        <w:rPr>
          <w:rFonts w:ascii="Times New Roman" w:hAnsi="Times New Roman"/>
        </w:rPr>
      </w:pPr>
    </w:p>
    <w:p w:rsidR="00EE4B0A" w:rsidRPr="00EE4B0A" w:rsidRDefault="002E14A8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>Sacro Cuor di Gesù, sei</w:t>
      </w:r>
      <w:r w:rsidR="00EE4B0A">
        <w:rPr>
          <w:rFonts w:ascii="Times New Roman" w:hAnsi="Times New Roman"/>
        </w:rPr>
        <w:t xml:space="preserve"> Salvatore</w:t>
      </w:r>
    </w:p>
    <w:p w:rsidR="00EE4B0A" w:rsidRPr="00EE4B0A" w:rsidRDefault="00EE4B0A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>del peccator</w:t>
      </w:r>
      <w:r w:rsidRPr="00EE4B0A">
        <w:rPr>
          <w:rFonts w:ascii="Times New Roman" w:hAnsi="Times New Roman"/>
        </w:rPr>
        <w:t>: se lui difficoltà</w:t>
      </w:r>
    </w:p>
    <w:p w:rsidR="00EE4B0A" w:rsidRPr="00EE4B0A" w:rsidRDefault="002E14A8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>ha</w:t>
      </w:r>
      <w:r w:rsidR="00EE4B0A" w:rsidRPr="00EE4B0A">
        <w:rPr>
          <w:rFonts w:ascii="Times New Roman" w:hAnsi="Times New Roman"/>
        </w:rPr>
        <w:t xml:space="preserve">, </w:t>
      </w:r>
      <w:r w:rsidR="0015519F">
        <w:rPr>
          <w:rFonts w:ascii="Times New Roman" w:hAnsi="Times New Roman"/>
        </w:rPr>
        <w:t>gli offri tu</w:t>
      </w:r>
      <w:r>
        <w:rPr>
          <w:rFonts w:ascii="Times New Roman" w:hAnsi="Times New Roman"/>
        </w:rPr>
        <w:t xml:space="preserve"> l'aiuto </w:t>
      </w:r>
      <w:r w:rsidR="00EE4B0A" w:rsidRPr="00EE4B0A">
        <w:rPr>
          <w:rFonts w:ascii="Times New Roman" w:hAnsi="Times New Roman"/>
        </w:rPr>
        <w:t>con bontà,</w:t>
      </w:r>
    </w:p>
    <w:p w:rsidR="00EE4B0A" w:rsidRPr="00EE4B0A" w:rsidRDefault="00706E02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</w:t>
      </w:r>
      <w:r w:rsidR="002E14A8">
        <w:rPr>
          <w:rFonts w:ascii="Times New Roman" w:hAnsi="Times New Roman"/>
        </w:rPr>
        <w:t>misericordia</w:t>
      </w:r>
      <w:r w:rsidR="00873240">
        <w:rPr>
          <w:rFonts w:ascii="Times New Roman" w:hAnsi="Times New Roman"/>
        </w:rPr>
        <w:t xml:space="preserve"> </w:t>
      </w:r>
      <w:r w:rsidR="0008215B">
        <w:rPr>
          <w:rFonts w:ascii="Times New Roman" w:hAnsi="Times New Roman"/>
        </w:rPr>
        <w:t>con amore;</w:t>
      </w:r>
    </w:p>
    <w:p w:rsidR="00EE4B0A" w:rsidRPr="00EE4B0A" w:rsidRDefault="00EE4B0A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</w:p>
    <w:p w:rsidR="00EE4B0A" w:rsidRPr="00EE4B0A" w:rsidRDefault="0008215B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E4B0A" w:rsidRPr="00EE4B0A">
        <w:rPr>
          <w:rFonts w:ascii="Times New Roman" w:hAnsi="Times New Roman"/>
        </w:rPr>
        <w:t>o ascolti, quando invoca te, o Signore:</w:t>
      </w:r>
    </w:p>
    <w:p w:rsidR="00EE4B0A" w:rsidRPr="00EE4B0A" w:rsidRDefault="00EE4B0A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 w:rsidRPr="00EE4B0A">
        <w:rPr>
          <w:rFonts w:ascii="Times New Roman" w:hAnsi="Times New Roman"/>
        </w:rPr>
        <w:t>a lui infondi tu serenità</w:t>
      </w:r>
      <w:r w:rsidR="0008215B">
        <w:rPr>
          <w:rFonts w:ascii="Times New Roman" w:hAnsi="Times New Roman"/>
        </w:rPr>
        <w:t>,</w:t>
      </w:r>
    </w:p>
    <w:p w:rsidR="00EE4B0A" w:rsidRPr="00EE4B0A" w:rsidRDefault="00EE4B0A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 w:rsidRPr="00EE4B0A">
        <w:rPr>
          <w:rFonts w:ascii="Times New Roman" w:hAnsi="Times New Roman"/>
        </w:rPr>
        <w:t>donando</w:t>
      </w:r>
      <w:r w:rsidR="00873240">
        <w:rPr>
          <w:rFonts w:ascii="Times New Roman" w:hAnsi="Times New Roman"/>
        </w:rPr>
        <w:t xml:space="preserve">gli vigor, </w:t>
      </w:r>
      <w:r w:rsidRPr="00EE4B0A">
        <w:rPr>
          <w:rFonts w:ascii="Times New Roman" w:hAnsi="Times New Roman"/>
        </w:rPr>
        <w:t>felicità,</w:t>
      </w:r>
    </w:p>
    <w:p w:rsidR="00EE4B0A" w:rsidRPr="00EE4B0A" w:rsidRDefault="00EE4B0A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 w:rsidRPr="00EE4B0A">
        <w:rPr>
          <w:rFonts w:ascii="Times New Roman" w:hAnsi="Times New Roman"/>
        </w:rPr>
        <w:t>se geme, grida o piange nel dolore.</w:t>
      </w:r>
    </w:p>
    <w:p w:rsidR="00EE4B0A" w:rsidRPr="00EE4B0A" w:rsidRDefault="00EE4B0A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</w:p>
    <w:p w:rsidR="00EE4B0A" w:rsidRPr="00EE4B0A" w:rsidRDefault="00873240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>A lui con tue mani sicurezza</w:t>
      </w:r>
    </w:p>
    <w:p w:rsidR="00EE4B0A" w:rsidRPr="00EE4B0A" w:rsidRDefault="00873240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la Vergine dai lungo il </w:t>
      </w:r>
      <w:r w:rsidR="00EE4B0A" w:rsidRPr="00EE4B0A">
        <w:rPr>
          <w:rFonts w:ascii="Times New Roman" w:hAnsi="Times New Roman"/>
        </w:rPr>
        <w:t>cammino</w:t>
      </w:r>
      <w:r w:rsidR="0008215B">
        <w:rPr>
          <w:rFonts w:ascii="Times New Roman" w:hAnsi="Times New Roman"/>
        </w:rPr>
        <w:t>:</w:t>
      </w:r>
    </w:p>
    <w:p w:rsidR="00EE4B0A" w:rsidRPr="00EE4B0A" w:rsidRDefault="00706E02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 </w:t>
      </w:r>
      <w:r w:rsidR="0008215B">
        <w:rPr>
          <w:rFonts w:ascii="Times New Roman" w:hAnsi="Times New Roman"/>
        </w:rPr>
        <w:t xml:space="preserve">sai </w:t>
      </w:r>
      <w:r>
        <w:rPr>
          <w:rFonts w:ascii="Times New Roman" w:hAnsi="Times New Roman"/>
        </w:rPr>
        <w:t xml:space="preserve">nel </w:t>
      </w:r>
      <w:r w:rsidR="0008215B">
        <w:rPr>
          <w:rFonts w:ascii="Times New Roman" w:hAnsi="Times New Roman"/>
        </w:rPr>
        <w:t>buio luce tu irradiare;</w:t>
      </w:r>
    </w:p>
    <w:p w:rsidR="00706E02" w:rsidRDefault="00706E02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</w:p>
    <w:p w:rsidR="00EE4B0A" w:rsidRPr="00EE4B0A" w:rsidRDefault="00EE4B0A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 w:rsidRPr="00EE4B0A">
        <w:rPr>
          <w:rFonts w:ascii="Times New Roman" w:hAnsi="Times New Roman"/>
        </w:rPr>
        <w:t>porgi</w:t>
      </w:r>
      <w:r w:rsidR="00706E02">
        <w:rPr>
          <w:rFonts w:ascii="Times New Roman" w:hAnsi="Times New Roman"/>
        </w:rPr>
        <w:t xml:space="preserve"> a lui</w:t>
      </w:r>
      <w:r w:rsidRPr="00EE4B0A">
        <w:rPr>
          <w:rFonts w:ascii="Times New Roman" w:hAnsi="Times New Roman"/>
        </w:rPr>
        <w:t xml:space="preserve"> nell’angoscia la salvez</w:t>
      </w:r>
      <w:r w:rsidR="0008215B">
        <w:rPr>
          <w:rFonts w:ascii="Times New Roman" w:hAnsi="Times New Roman"/>
        </w:rPr>
        <w:t>za</w:t>
      </w:r>
    </w:p>
    <w:p w:rsidR="00EE4B0A" w:rsidRPr="00EE4B0A" w:rsidRDefault="0008215B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>e a tutti, o Buon Pastore, stai</w:t>
      </w:r>
      <w:r w:rsidR="00EE4B0A" w:rsidRPr="00EE4B0A">
        <w:rPr>
          <w:rFonts w:ascii="Times New Roman" w:hAnsi="Times New Roman"/>
        </w:rPr>
        <w:t xml:space="preserve"> vicino:</w:t>
      </w:r>
    </w:p>
    <w:p w:rsidR="00EE4B0A" w:rsidRPr="00EE4B0A" w:rsidRDefault="0008215B" w:rsidP="00EE4B0A">
      <w:pPr>
        <w:tabs>
          <w:tab w:val="left" w:pos="142"/>
        </w:tabs>
        <w:ind w:left="142" w:right="1983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te, </w:t>
      </w:r>
      <w:r w:rsidR="002E14A8">
        <w:rPr>
          <w:rFonts w:ascii="Times New Roman" w:hAnsi="Times New Roman"/>
        </w:rPr>
        <w:t>Sacro Cuor, vogli</w:t>
      </w:r>
      <w:r>
        <w:rPr>
          <w:rFonts w:ascii="Times New Roman" w:hAnsi="Times New Roman"/>
        </w:rPr>
        <w:t>amo</w:t>
      </w:r>
      <w:r w:rsidR="002E14A8">
        <w:rPr>
          <w:rFonts w:ascii="Times New Roman" w:hAnsi="Times New Roman"/>
        </w:rPr>
        <w:t xml:space="preserve"> ringraziare! </w:t>
      </w:r>
      <w:r w:rsidR="00EE4B0A" w:rsidRPr="00EE4B0A">
        <w:rPr>
          <w:rFonts w:ascii="Times New Roman" w:hAnsi="Times New Roman"/>
        </w:rPr>
        <w:t xml:space="preserve"> </w:t>
      </w:r>
    </w:p>
    <w:p w:rsidR="00EE4B0A" w:rsidRPr="00EE4B0A" w:rsidRDefault="00EE4B0A" w:rsidP="00EE4B0A">
      <w:pPr>
        <w:tabs>
          <w:tab w:val="left" w:pos="142"/>
        </w:tabs>
        <w:ind w:left="142" w:right="1983"/>
        <w:rPr>
          <w:rFonts w:ascii="Times New Roman" w:hAnsi="Times New Roman"/>
        </w:rPr>
      </w:pPr>
    </w:p>
    <w:p w:rsidR="00EE4B0A" w:rsidRDefault="00EE4B0A" w:rsidP="00EE4B0A">
      <w:pPr>
        <w:tabs>
          <w:tab w:val="left" w:pos="142"/>
        </w:tabs>
        <w:ind w:left="142" w:right="1983"/>
        <w:rPr>
          <w:rFonts w:ascii="Times New Roman" w:hAnsi="Times New Roman"/>
        </w:rPr>
      </w:pPr>
      <w:r w:rsidRPr="00EE4B0A">
        <w:rPr>
          <w:rFonts w:ascii="Times New Roman" w:hAnsi="Times New Roman"/>
        </w:rPr>
        <w:t xml:space="preserve">                </w:t>
      </w:r>
      <w:r w:rsidR="002E14A8">
        <w:rPr>
          <w:rFonts w:ascii="Times New Roman" w:hAnsi="Times New Roman"/>
        </w:rPr>
        <w:t xml:space="preserve">                    </w:t>
      </w:r>
      <w:r w:rsidRPr="00EE4B0A">
        <w:rPr>
          <w:rFonts w:ascii="Times New Roman" w:hAnsi="Times New Roman"/>
        </w:rPr>
        <w:t>P. G. B.</w:t>
      </w:r>
    </w:p>
    <w:p w:rsidR="002E14A8" w:rsidRDefault="002E14A8" w:rsidP="00EE4B0A">
      <w:pPr>
        <w:tabs>
          <w:tab w:val="left" w:pos="142"/>
        </w:tabs>
        <w:ind w:left="142" w:right="1983"/>
        <w:rPr>
          <w:rFonts w:ascii="Times New Roman" w:hAnsi="Times New Roman"/>
        </w:rPr>
      </w:pPr>
    </w:p>
    <w:p w:rsidR="002E14A8" w:rsidRPr="00EE4B0A" w:rsidRDefault="002E14A8" w:rsidP="00EE4B0A">
      <w:pPr>
        <w:tabs>
          <w:tab w:val="left" w:pos="142"/>
        </w:tabs>
        <w:ind w:left="142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31/05/2016</w:t>
      </w:r>
    </w:p>
    <w:p w:rsidR="00EE4B0A" w:rsidRPr="00EE4B0A" w:rsidRDefault="00EE4B0A" w:rsidP="00EE4B0A">
      <w:pPr>
        <w:tabs>
          <w:tab w:val="left" w:pos="142"/>
        </w:tabs>
        <w:ind w:left="142" w:right="1983"/>
        <w:rPr>
          <w:rFonts w:ascii="Times New Roman" w:hAnsi="Times New Roman"/>
        </w:rPr>
      </w:pPr>
      <w:r w:rsidRPr="00EE4B0A">
        <w:rPr>
          <w:rFonts w:ascii="Times New Roman" w:hAnsi="Times New Roman"/>
        </w:rPr>
        <w:t xml:space="preserve">     </w:t>
      </w:r>
    </w:p>
    <w:p w:rsidR="00F4655E" w:rsidRDefault="00F4655E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</w:p>
    <w:p w:rsidR="00D213C7" w:rsidRDefault="00F4655E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834042">
        <w:rPr>
          <w:rFonts w:ascii="Times New Roman" w:hAnsi="Times New Roman"/>
        </w:rPr>
        <w:t xml:space="preserve">Con </w:t>
      </w:r>
      <w:r w:rsidR="0040198F">
        <w:rPr>
          <w:rFonts w:ascii="Times New Roman" w:hAnsi="Times New Roman"/>
        </w:rPr>
        <w:t>i</w:t>
      </w:r>
      <w:r w:rsidR="002C21B5">
        <w:rPr>
          <w:rFonts w:ascii="Times New Roman" w:hAnsi="Times New Roman"/>
        </w:rPr>
        <w:t>nfinita speranza</w:t>
      </w:r>
      <w:r>
        <w:rPr>
          <w:rFonts w:ascii="Times New Roman" w:hAnsi="Times New Roman"/>
        </w:rPr>
        <w:t xml:space="preserve"> </w:t>
      </w:r>
      <w:r w:rsidR="00510B34">
        <w:rPr>
          <w:rFonts w:ascii="Times New Roman" w:hAnsi="Times New Roman"/>
        </w:rPr>
        <w:t>(</w:t>
      </w:r>
      <w:r>
        <w:rPr>
          <w:rFonts w:ascii="Times New Roman" w:hAnsi="Times New Roman"/>
        </w:rPr>
        <w:t>per</w:t>
      </w:r>
      <w:r w:rsidR="0037297A">
        <w:rPr>
          <w:rFonts w:ascii="Times New Roman" w:hAnsi="Times New Roman"/>
        </w:rPr>
        <w:t xml:space="preserve"> 41°</w:t>
      </w:r>
      <w:r w:rsidR="00F55BCC">
        <w:rPr>
          <w:rFonts w:ascii="Times New Roman" w:hAnsi="Times New Roman"/>
        </w:rPr>
        <w:t xml:space="preserve"> compl.</w:t>
      </w:r>
    </w:p>
    <w:p w:rsidR="00510B34" w:rsidRDefault="00D213C7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10B34">
        <w:rPr>
          <w:rFonts w:ascii="Times New Roman" w:hAnsi="Times New Roman"/>
        </w:rPr>
        <w:t>di Fr. Pier</w:t>
      </w:r>
      <w:r w:rsidR="00F55BCC">
        <w:rPr>
          <w:rFonts w:ascii="Times New Roman" w:hAnsi="Times New Roman"/>
        </w:rPr>
        <w:t xml:space="preserve"> </w:t>
      </w:r>
      <w:proofErr w:type="spellStart"/>
      <w:r w:rsidR="00F55BCC"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 </w:t>
      </w:r>
      <w:r w:rsidR="00D00646">
        <w:rPr>
          <w:rFonts w:ascii="Times New Roman" w:hAnsi="Times New Roman"/>
        </w:rPr>
        <w:t>[22</w:t>
      </w:r>
      <w:r w:rsidR="00510B34">
        <w:rPr>
          <w:rFonts w:ascii="Times New Roman" w:hAnsi="Times New Roman"/>
        </w:rPr>
        <w:t>/06/2016])</w:t>
      </w:r>
      <w:r w:rsidR="00F4655E">
        <w:rPr>
          <w:rFonts w:ascii="Times New Roman" w:hAnsi="Times New Roman"/>
        </w:rPr>
        <w:t xml:space="preserve"> </w:t>
      </w:r>
    </w:p>
    <w:p w:rsidR="00510B34" w:rsidRDefault="00510B34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</w:p>
    <w:p w:rsidR="00510B34" w:rsidRDefault="00D13536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Vivere è</w:t>
      </w:r>
      <w:r w:rsidR="00DF1D5B">
        <w:rPr>
          <w:rFonts w:ascii="Times New Roman" w:hAnsi="Times New Roman"/>
        </w:rPr>
        <w:t xml:space="preserve"> </w:t>
      </w:r>
      <w:r w:rsidR="00834042">
        <w:rPr>
          <w:rFonts w:ascii="Times New Roman" w:hAnsi="Times New Roman"/>
        </w:rPr>
        <w:t>camminar</w:t>
      </w:r>
      <w:r w:rsidR="002E0908">
        <w:rPr>
          <w:rFonts w:ascii="Times New Roman" w:hAnsi="Times New Roman"/>
        </w:rPr>
        <w:t xml:space="preserve"> </w:t>
      </w:r>
      <w:r w:rsidR="00834042">
        <w:rPr>
          <w:rFonts w:ascii="Times New Roman" w:hAnsi="Times New Roman"/>
        </w:rPr>
        <w:t>co</w:t>
      </w:r>
      <w:r w:rsidR="00DF1D5B">
        <w:rPr>
          <w:rFonts w:ascii="Times New Roman" w:hAnsi="Times New Roman"/>
        </w:rPr>
        <w:t xml:space="preserve">n </w:t>
      </w:r>
      <w:r w:rsidR="002C44B1">
        <w:rPr>
          <w:rFonts w:ascii="Times New Roman" w:hAnsi="Times New Roman"/>
        </w:rPr>
        <w:t>infinit</w:t>
      </w:r>
      <w:r w:rsidR="00DF1D5B">
        <w:rPr>
          <w:rFonts w:ascii="Times New Roman" w:hAnsi="Times New Roman"/>
        </w:rPr>
        <w:t>a</w:t>
      </w:r>
      <w:r w:rsidR="004936D1">
        <w:rPr>
          <w:rFonts w:ascii="Times New Roman" w:hAnsi="Times New Roman"/>
        </w:rPr>
        <w:t xml:space="preserve"> </w:t>
      </w:r>
    </w:p>
    <w:p w:rsidR="00510B34" w:rsidRDefault="00A06278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speranza</w:t>
      </w:r>
      <w:r w:rsidR="002E0908">
        <w:rPr>
          <w:rFonts w:ascii="Times New Roman" w:hAnsi="Times New Roman"/>
        </w:rPr>
        <w:t>, in ciel</w:t>
      </w:r>
      <w:r w:rsidR="00834042">
        <w:rPr>
          <w:rFonts w:ascii="Times New Roman" w:hAnsi="Times New Roman"/>
        </w:rPr>
        <w:t xml:space="preserve">o blu guardando </w:t>
      </w:r>
      <w:r w:rsidR="00B47EE2">
        <w:rPr>
          <w:rFonts w:ascii="Times New Roman" w:hAnsi="Times New Roman"/>
        </w:rPr>
        <w:t>al</w:t>
      </w:r>
      <w:r w:rsidR="000841C6">
        <w:rPr>
          <w:rFonts w:ascii="Times New Roman" w:hAnsi="Times New Roman"/>
        </w:rPr>
        <w:t xml:space="preserve"> </w:t>
      </w:r>
      <w:r w:rsidR="009D6C74">
        <w:rPr>
          <w:rFonts w:ascii="Times New Roman" w:hAnsi="Times New Roman"/>
        </w:rPr>
        <w:t>sole</w:t>
      </w:r>
    </w:p>
    <w:p w:rsidR="00B30D9B" w:rsidRDefault="00014ECE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nìvea</w:t>
      </w:r>
      <w:proofErr w:type="spellEnd"/>
      <w:r>
        <w:rPr>
          <w:rFonts w:ascii="Times New Roman" w:hAnsi="Times New Roman"/>
        </w:rPr>
        <w:t xml:space="preserve"> brillar la vetta</w:t>
      </w:r>
      <w:r w:rsidR="00246637">
        <w:rPr>
          <w:rFonts w:ascii="Times New Roman" w:hAnsi="Times New Roman"/>
        </w:rPr>
        <w:t>, ma che</w:t>
      </w:r>
      <w:r w:rsidR="00821DE4">
        <w:rPr>
          <w:rFonts w:ascii="Times New Roman" w:hAnsi="Times New Roman"/>
        </w:rPr>
        <w:t xml:space="preserve"> d</w:t>
      </w:r>
      <w:r w:rsidR="00B30D9B">
        <w:rPr>
          <w:rFonts w:ascii="Times New Roman" w:hAnsi="Times New Roman"/>
        </w:rPr>
        <w:t>uole</w:t>
      </w:r>
      <w:r w:rsidR="009D6C74">
        <w:rPr>
          <w:rFonts w:ascii="Times New Roman" w:hAnsi="Times New Roman"/>
        </w:rPr>
        <w:t xml:space="preserve">     </w:t>
      </w:r>
    </w:p>
    <w:p w:rsidR="005008BA" w:rsidRDefault="00821DE4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a chi</w:t>
      </w:r>
      <w:r w:rsidR="002E0B86">
        <w:rPr>
          <w:rFonts w:ascii="Times New Roman" w:hAnsi="Times New Roman"/>
        </w:rPr>
        <w:t xml:space="preserve"> </w:t>
      </w:r>
      <w:r w:rsidR="00EA6CB7">
        <w:rPr>
          <w:rFonts w:ascii="Times New Roman" w:hAnsi="Times New Roman"/>
        </w:rPr>
        <w:t xml:space="preserve">a lei </w:t>
      </w:r>
      <w:r w:rsidR="00A8599D">
        <w:rPr>
          <w:rFonts w:ascii="Times New Roman" w:hAnsi="Times New Roman"/>
        </w:rPr>
        <w:t xml:space="preserve">sale in irta, erta </w:t>
      </w:r>
      <w:r w:rsidR="005008BA">
        <w:rPr>
          <w:rFonts w:ascii="Times New Roman" w:hAnsi="Times New Roman"/>
        </w:rPr>
        <w:t>salita;</w:t>
      </w:r>
    </w:p>
    <w:p w:rsidR="00B67234" w:rsidRDefault="00B67234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</w:p>
    <w:p w:rsidR="00061D8D" w:rsidRDefault="00246637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per</w:t>
      </w:r>
      <w:r w:rsidR="00EA6CB7">
        <w:rPr>
          <w:rFonts w:ascii="Times New Roman" w:hAnsi="Times New Roman"/>
        </w:rPr>
        <w:t xml:space="preserve"> </w:t>
      </w:r>
      <w:r w:rsidR="00153BDE">
        <w:rPr>
          <w:rFonts w:ascii="Times New Roman" w:hAnsi="Times New Roman"/>
        </w:rPr>
        <w:t>dirupi</w:t>
      </w:r>
      <w:r w:rsidR="00643E60">
        <w:rPr>
          <w:rFonts w:ascii="Times New Roman" w:hAnsi="Times New Roman"/>
        </w:rPr>
        <w:t xml:space="preserve"> </w:t>
      </w:r>
      <w:r w:rsidR="00061D8D">
        <w:rPr>
          <w:rFonts w:ascii="Times New Roman" w:hAnsi="Times New Roman"/>
        </w:rPr>
        <w:t>Maria aiuta</w:t>
      </w:r>
      <w:r w:rsidR="00003306">
        <w:rPr>
          <w:rFonts w:ascii="Times New Roman" w:hAnsi="Times New Roman"/>
        </w:rPr>
        <w:t>,</w:t>
      </w:r>
      <w:r w:rsidR="00061D8D">
        <w:rPr>
          <w:rFonts w:ascii="Times New Roman" w:hAnsi="Times New Roman"/>
        </w:rPr>
        <w:t xml:space="preserve"> </w:t>
      </w:r>
      <w:r w:rsidR="00C52B3F">
        <w:rPr>
          <w:rFonts w:ascii="Times New Roman" w:hAnsi="Times New Roman"/>
        </w:rPr>
        <w:t>a</w:t>
      </w:r>
      <w:r w:rsidR="005008BA">
        <w:rPr>
          <w:rFonts w:ascii="Times New Roman" w:hAnsi="Times New Roman"/>
        </w:rPr>
        <w:t>ddita</w:t>
      </w:r>
    </w:p>
    <w:p w:rsidR="00D61F8F" w:rsidRDefault="00B34264" w:rsidP="00D61F8F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il sentiero</w:t>
      </w:r>
      <w:r w:rsidR="005C6A77">
        <w:rPr>
          <w:rFonts w:ascii="Times New Roman" w:hAnsi="Times New Roman"/>
        </w:rPr>
        <w:t>:</w:t>
      </w:r>
      <w:r w:rsidR="00153BDE">
        <w:rPr>
          <w:rFonts w:ascii="Times New Roman" w:hAnsi="Times New Roman"/>
        </w:rPr>
        <w:t xml:space="preserve"> </w:t>
      </w:r>
      <w:r w:rsidR="00407B91">
        <w:rPr>
          <w:rFonts w:ascii="Times New Roman" w:hAnsi="Times New Roman"/>
        </w:rPr>
        <w:t xml:space="preserve">in bontà </w:t>
      </w:r>
      <w:r w:rsidR="00153BDE">
        <w:rPr>
          <w:rFonts w:ascii="Times New Roman" w:hAnsi="Times New Roman"/>
        </w:rPr>
        <w:t>ogni</w:t>
      </w:r>
      <w:r w:rsidR="00D27C74">
        <w:rPr>
          <w:rFonts w:ascii="Times New Roman" w:hAnsi="Times New Roman"/>
        </w:rPr>
        <w:t xml:space="preserve"> figli</w:t>
      </w:r>
      <w:r w:rsidR="00407B9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008BA">
        <w:rPr>
          <w:rFonts w:ascii="Times New Roman" w:hAnsi="Times New Roman"/>
        </w:rPr>
        <w:t>vuole</w:t>
      </w:r>
    </w:p>
    <w:p w:rsidR="00AA4CDF" w:rsidRDefault="00D61F8F" w:rsidP="009041B9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07B91">
        <w:rPr>
          <w:rFonts w:ascii="Times New Roman" w:hAnsi="Times New Roman"/>
        </w:rPr>
        <w:t>onfortar come Madre</w:t>
      </w:r>
      <w:r w:rsidR="00CD7E15">
        <w:rPr>
          <w:rFonts w:ascii="Times New Roman" w:hAnsi="Times New Roman"/>
        </w:rPr>
        <w:t xml:space="preserve"> con </w:t>
      </w:r>
      <w:r w:rsidR="005C6A77">
        <w:rPr>
          <w:rFonts w:ascii="Times New Roman" w:hAnsi="Times New Roman"/>
        </w:rPr>
        <w:t>parole</w:t>
      </w:r>
      <w:r w:rsidR="00CD7E15">
        <w:rPr>
          <w:rFonts w:ascii="Times New Roman" w:hAnsi="Times New Roman"/>
        </w:rPr>
        <w:t>,</w:t>
      </w:r>
    </w:p>
    <w:p w:rsidR="0037297A" w:rsidRDefault="009041B9" w:rsidP="0037297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irradianti vigore, luce, vita.</w:t>
      </w:r>
    </w:p>
    <w:p w:rsidR="0037297A" w:rsidRDefault="0037297A" w:rsidP="0037297A">
      <w:pPr>
        <w:tabs>
          <w:tab w:val="left" w:pos="567"/>
        </w:tabs>
        <w:ind w:left="142" w:firstLine="710"/>
        <w:rPr>
          <w:rFonts w:ascii="Times New Roman" w:hAnsi="Times New Roman"/>
        </w:rPr>
      </w:pPr>
    </w:p>
    <w:p w:rsidR="0037297A" w:rsidRDefault="0083241D" w:rsidP="0037297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A chi sbaglia</w:t>
      </w:r>
      <w:r w:rsidR="00C66779">
        <w:rPr>
          <w:rFonts w:ascii="Times New Roman" w:hAnsi="Times New Roman"/>
        </w:rPr>
        <w:t xml:space="preserve">, </w:t>
      </w:r>
      <w:r w:rsidR="0037297A">
        <w:rPr>
          <w:rFonts w:ascii="Times New Roman" w:hAnsi="Times New Roman"/>
        </w:rPr>
        <w:t>Gesù</w:t>
      </w:r>
      <w:r w:rsidR="008154BB">
        <w:rPr>
          <w:rFonts w:ascii="Times New Roman" w:hAnsi="Times New Roman"/>
        </w:rPr>
        <w:t xml:space="preserve">, </w:t>
      </w:r>
      <w:r w:rsidR="002C69D6">
        <w:rPr>
          <w:rFonts w:ascii="Times New Roman" w:hAnsi="Times New Roman"/>
        </w:rPr>
        <w:t xml:space="preserve">mite </w:t>
      </w:r>
      <w:r w:rsidR="002E0908">
        <w:rPr>
          <w:rFonts w:ascii="Times New Roman" w:hAnsi="Times New Roman"/>
        </w:rPr>
        <w:t>Pastore,</w:t>
      </w:r>
      <w:r w:rsidR="008B534F">
        <w:rPr>
          <w:rFonts w:ascii="Times New Roman" w:hAnsi="Times New Roman"/>
        </w:rPr>
        <w:t xml:space="preserve"> </w:t>
      </w:r>
    </w:p>
    <w:p w:rsidR="0037297A" w:rsidRDefault="008B534F" w:rsidP="0037297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dona </w:t>
      </w:r>
      <w:r w:rsidR="008154BB">
        <w:rPr>
          <w:rFonts w:ascii="Times New Roman" w:hAnsi="Times New Roman"/>
        </w:rPr>
        <w:t>misericordia</w:t>
      </w:r>
      <w:r>
        <w:rPr>
          <w:rFonts w:ascii="Times New Roman" w:hAnsi="Times New Roman"/>
        </w:rPr>
        <w:t xml:space="preserve">: </w:t>
      </w:r>
      <w:r w:rsidR="0037297A">
        <w:rPr>
          <w:rFonts w:ascii="Times New Roman" w:hAnsi="Times New Roman"/>
        </w:rPr>
        <w:t>ringraziamo</w:t>
      </w:r>
    </w:p>
    <w:p w:rsidR="0037297A" w:rsidRDefault="00516B7F" w:rsidP="0037297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r w:rsidR="00D6049D">
        <w:rPr>
          <w:rFonts w:ascii="Times New Roman" w:hAnsi="Times New Roman"/>
        </w:rPr>
        <w:t>con la Vergine</w:t>
      </w:r>
      <w:r w:rsidR="0037297A">
        <w:rPr>
          <w:rFonts w:ascii="Times New Roman" w:hAnsi="Times New Roman"/>
        </w:rPr>
        <w:t xml:space="preserve">, che </w:t>
      </w:r>
      <w:r w:rsidR="00F040C0">
        <w:rPr>
          <w:rFonts w:ascii="Times New Roman" w:hAnsi="Times New Roman"/>
        </w:rPr>
        <w:t xml:space="preserve">amarci </w:t>
      </w:r>
      <w:r w:rsidR="0037297A">
        <w:rPr>
          <w:rFonts w:ascii="Times New Roman" w:hAnsi="Times New Roman"/>
        </w:rPr>
        <w:t>sa;</w:t>
      </w:r>
    </w:p>
    <w:p w:rsidR="0037297A" w:rsidRDefault="0037297A" w:rsidP="0037297A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B7CC7" w:rsidRDefault="00B23358" w:rsidP="003B7CC7">
      <w:pPr>
        <w:tabs>
          <w:tab w:val="left" w:pos="567"/>
        </w:tabs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3831B8">
        <w:rPr>
          <w:rFonts w:ascii="Times New Roman" w:hAnsi="Times New Roman"/>
        </w:rPr>
        <w:t xml:space="preserve"> </w:t>
      </w:r>
      <w:r w:rsidR="00EA6CB7">
        <w:rPr>
          <w:rFonts w:ascii="Times New Roman" w:hAnsi="Times New Roman"/>
        </w:rPr>
        <w:t>loro</w:t>
      </w:r>
      <w:r>
        <w:rPr>
          <w:rFonts w:ascii="Times New Roman" w:hAnsi="Times New Roman"/>
        </w:rPr>
        <w:t xml:space="preserve"> uniti, o Pier, </w:t>
      </w:r>
      <w:r w:rsidR="00F040C0">
        <w:rPr>
          <w:rFonts w:ascii="Times New Roman" w:hAnsi="Times New Roman"/>
        </w:rPr>
        <w:t>a te ora in</w:t>
      </w:r>
      <w:r>
        <w:rPr>
          <w:rFonts w:ascii="Times New Roman" w:hAnsi="Times New Roman"/>
        </w:rPr>
        <w:t xml:space="preserve"> </w:t>
      </w:r>
      <w:r w:rsidR="00585E31">
        <w:rPr>
          <w:rFonts w:ascii="Times New Roman" w:hAnsi="Times New Roman"/>
        </w:rPr>
        <w:t>cuore</w:t>
      </w:r>
    </w:p>
    <w:p w:rsidR="003B7CC7" w:rsidRDefault="003831B8" w:rsidP="003B7CC7">
      <w:pPr>
        <w:tabs>
          <w:tab w:val="left" w:pos="567"/>
        </w:tabs>
        <w:ind w:left="142" w:firstLine="71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cantiam</w:t>
      </w:r>
      <w:proofErr w:type="spellEnd"/>
      <w:r w:rsidR="00F93222">
        <w:rPr>
          <w:rFonts w:ascii="Times New Roman" w:hAnsi="Times New Roman"/>
        </w:rPr>
        <w:t xml:space="preserve"> </w:t>
      </w:r>
      <w:r w:rsidR="003B7CC7">
        <w:rPr>
          <w:rFonts w:ascii="Times New Roman" w:hAnsi="Times New Roman"/>
        </w:rPr>
        <w:t>"Buon Compleanno!"</w:t>
      </w:r>
      <w:r>
        <w:rPr>
          <w:rFonts w:ascii="Times New Roman" w:hAnsi="Times New Roman"/>
        </w:rPr>
        <w:t xml:space="preserve"> e</w:t>
      </w:r>
      <w:r w:rsidR="00186FE8">
        <w:rPr>
          <w:rFonts w:ascii="Times New Roman" w:hAnsi="Times New Roman"/>
        </w:rPr>
        <w:t xml:space="preserve"> </w:t>
      </w:r>
      <w:r w:rsidR="00B34718">
        <w:rPr>
          <w:rFonts w:ascii="Times New Roman" w:hAnsi="Times New Roman"/>
        </w:rPr>
        <w:t xml:space="preserve">ti </w:t>
      </w:r>
      <w:r w:rsidR="003B7CC7">
        <w:rPr>
          <w:rFonts w:ascii="Times New Roman" w:hAnsi="Times New Roman"/>
        </w:rPr>
        <w:t>auguriamo</w:t>
      </w:r>
      <w:r w:rsidR="00B34718">
        <w:rPr>
          <w:rFonts w:ascii="Times New Roman" w:hAnsi="Times New Roman"/>
        </w:rPr>
        <w:t>:</w:t>
      </w:r>
    </w:p>
    <w:p w:rsidR="0045626D" w:rsidRDefault="00D26D1A" w:rsidP="00176D67">
      <w:pPr>
        <w:tabs>
          <w:tab w:val="left" w:pos="567"/>
        </w:tabs>
        <w:spacing w:line="240" w:lineRule="auto"/>
        <w:ind w:left="142" w:firstLine="71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2E0908">
        <w:rPr>
          <w:rFonts w:ascii="Times New Roman" w:hAnsi="Times New Roman"/>
        </w:rPr>
        <w:t>G</w:t>
      </w:r>
      <w:r w:rsidR="0068783F">
        <w:rPr>
          <w:rFonts w:ascii="Times New Roman" w:hAnsi="Times New Roman"/>
        </w:rPr>
        <w:t xml:space="preserve">ioia ha la </w:t>
      </w:r>
      <w:r w:rsidR="001C7BF0">
        <w:rPr>
          <w:rFonts w:ascii="Times New Roman" w:hAnsi="Times New Roman"/>
        </w:rPr>
        <w:t xml:space="preserve">vetta … Sogna … !  </w:t>
      </w:r>
      <w:proofErr w:type="spellStart"/>
      <w:r w:rsidR="001C7BF0">
        <w:rPr>
          <w:rFonts w:ascii="Times New Roman" w:hAnsi="Times New Roman"/>
        </w:rPr>
        <w:t>Guardiam</w:t>
      </w:r>
      <w:proofErr w:type="spellEnd"/>
      <w:r w:rsidR="002E0908">
        <w:rPr>
          <w:rFonts w:ascii="Times New Roman" w:hAnsi="Times New Roman"/>
        </w:rPr>
        <w:t xml:space="preserve"> là … !".  </w:t>
      </w:r>
      <w:r w:rsidR="00392E96">
        <w:rPr>
          <w:rFonts w:ascii="Times New Roman" w:hAnsi="Times New Roman"/>
        </w:rPr>
        <w:t xml:space="preserve"> </w:t>
      </w:r>
    </w:p>
    <w:p w:rsidR="0045626D" w:rsidRDefault="0045626D" w:rsidP="00EE4B0A">
      <w:pPr>
        <w:tabs>
          <w:tab w:val="left" w:pos="567"/>
        </w:tabs>
        <w:ind w:left="142" w:firstLine="710"/>
        <w:rPr>
          <w:rFonts w:ascii="Times New Roman" w:hAnsi="Times New Roman"/>
        </w:rPr>
      </w:pPr>
    </w:p>
    <w:p w:rsidR="00746C2D" w:rsidRDefault="00746C2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P. G. B.</w:t>
      </w:r>
    </w:p>
    <w:p w:rsidR="00746C2D" w:rsidRDefault="00746C2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46C2D" w:rsidRPr="00746C2D" w:rsidRDefault="00EA6CB7" w:rsidP="00746C2D">
      <w:pPr>
        <w:tabs>
          <w:tab w:val="left" w:pos="567"/>
        </w:tabs>
        <w:ind w:firstLine="85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Narzole   12</w:t>
      </w:r>
      <w:r w:rsidR="00746C2D">
        <w:rPr>
          <w:rFonts w:ascii="Times New Roman" w:hAnsi="Times New Roman"/>
        </w:rPr>
        <w:t>/06/2016</w:t>
      </w:r>
    </w:p>
    <w:p w:rsidR="00746C2D" w:rsidRDefault="00746C2D" w:rsidP="00746C2D">
      <w:pPr>
        <w:tabs>
          <w:tab w:val="left" w:pos="567"/>
        </w:tabs>
        <w:ind w:firstLine="852"/>
        <w:rPr>
          <w:rFonts w:ascii="Times New Roman" w:hAnsi="Times New Roman"/>
          <w:b/>
          <w:u w:val="words"/>
        </w:rPr>
      </w:pPr>
    </w:p>
    <w:p w:rsidR="00393F42" w:rsidRDefault="00393F42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93F42" w:rsidRDefault="00002C40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93F42">
        <w:rPr>
          <w:rFonts w:ascii="Times New Roman" w:hAnsi="Times New Roman"/>
        </w:rPr>
        <w:t xml:space="preserve">  A Don Angelo </w:t>
      </w:r>
      <w:proofErr w:type="spellStart"/>
      <w:r w:rsidR="00E20108">
        <w:rPr>
          <w:rFonts w:ascii="Times New Roman" w:hAnsi="Times New Roman"/>
        </w:rPr>
        <w:t>Carosso</w:t>
      </w:r>
      <w:proofErr w:type="spellEnd"/>
      <w:r w:rsidR="00E20108">
        <w:rPr>
          <w:rFonts w:ascii="Times New Roman" w:hAnsi="Times New Roman"/>
        </w:rPr>
        <w:t xml:space="preserve"> </w:t>
      </w:r>
      <w:r w:rsidR="00393F42">
        <w:rPr>
          <w:rFonts w:ascii="Times New Roman" w:hAnsi="Times New Roman"/>
        </w:rPr>
        <w:t>(per il 40° della sua</w:t>
      </w:r>
    </w:p>
    <w:p w:rsidR="00393F42" w:rsidRDefault="00002C40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93F42">
        <w:rPr>
          <w:rFonts w:ascii="Times New Roman" w:hAnsi="Times New Roman"/>
        </w:rPr>
        <w:t>Ordinazione Sacerdotale)</w:t>
      </w:r>
    </w:p>
    <w:p w:rsidR="00393F42" w:rsidRDefault="00393F42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93F42" w:rsidRDefault="00393F42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Don Angelo, in stupor, contemplazione</w:t>
      </w:r>
      <w:r w:rsidR="00F56DF9">
        <w:rPr>
          <w:rFonts w:ascii="Times New Roman" w:hAnsi="Times New Roman"/>
        </w:rPr>
        <w:t xml:space="preserve"> </w:t>
      </w:r>
    </w:p>
    <w:p w:rsidR="00393F42" w:rsidRDefault="00D56279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gioia </w:t>
      </w:r>
      <w:r w:rsidR="00E22191">
        <w:rPr>
          <w:rFonts w:ascii="Times New Roman" w:hAnsi="Times New Roman"/>
        </w:rPr>
        <w:t xml:space="preserve">sai </w:t>
      </w:r>
      <w:r w:rsidR="00393F42">
        <w:rPr>
          <w:rFonts w:ascii="Times New Roman" w:hAnsi="Times New Roman"/>
        </w:rPr>
        <w:t>di Dio</w:t>
      </w:r>
      <w:r w:rsidR="00E22191">
        <w:rPr>
          <w:rFonts w:ascii="Times New Roman" w:hAnsi="Times New Roman"/>
        </w:rPr>
        <w:t xml:space="preserve"> </w:t>
      </w:r>
      <w:r w:rsidR="00393F42">
        <w:rPr>
          <w:rFonts w:ascii="Times New Roman" w:hAnsi="Times New Roman"/>
        </w:rPr>
        <w:t>tu ammirare</w:t>
      </w:r>
      <w:r w:rsidR="00F56DF9">
        <w:rPr>
          <w:rFonts w:ascii="Times New Roman" w:hAnsi="Times New Roman"/>
        </w:rPr>
        <w:t xml:space="preserve">         </w:t>
      </w:r>
    </w:p>
    <w:p w:rsidR="00393F42" w:rsidRDefault="005B5414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bellezza in stelle, luna</w:t>
      </w:r>
      <w:r w:rsidR="00393F42">
        <w:rPr>
          <w:rFonts w:ascii="Times New Roman" w:hAnsi="Times New Roman"/>
        </w:rPr>
        <w:t>, terra, mare,</w:t>
      </w:r>
      <w:r w:rsidR="00F56DF9">
        <w:rPr>
          <w:rFonts w:ascii="Times New Roman" w:hAnsi="Times New Roman"/>
        </w:rPr>
        <w:t xml:space="preserve">    </w:t>
      </w:r>
    </w:p>
    <w:p w:rsidR="00393F42" w:rsidRDefault="005B5414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sole, che </w:t>
      </w:r>
      <w:proofErr w:type="spellStart"/>
      <w:r w:rsidR="00E22191">
        <w:rPr>
          <w:rFonts w:ascii="Times New Roman" w:hAnsi="Times New Roman"/>
        </w:rPr>
        <w:t>svelan</w:t>
      </w:r>
      <w:proofErr w:type="spellEnd"/>
      <w:r w:rsidR="00393F42">
        <w:rPr>
          <w:rFonts w:ascii="Times New Roman" w:hAnsi="Times New Roman"/>
        </w:rPr>
        <w:t xml:space="preserve"> sua perfezione;</w:t>
      </w:r>
      <w:r w:rsidR="00F56DF9">
        <w:rPr>
          <w:rFonts w:ascii="Times New Roman" w:hAnsi="Times New Roman"/>
        </w:rPr>
        <w:t xml:space="preserve">         </w:t>
      </w:r>
    </w:p>
    <w:p w:rsidR="00393F42" w:rsidRDefault="00393F42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93F42" w:rsidRDefault="00E22191" w:rsidP="00393F42">
      <w:pPr>
        <w:tabs>
          <w:tab w:val="left" w:pos="567"/>
          <w:tab w:val="left" w:pos="1134"/>
          <w:tab w:val="center" w:pos="50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dolce in te </w:t>
      </w:r>
      <w:r w:rsidR="00E13BF2">
        <w:rPr>
          <w:rFonts w:ascii="Times New Roman" w:hAnsi="Times New Roman"/>
        </w:rPr>
        <w:t>senti</w:t>
      </w:r>
      <w:r>
        <w:rPr>
          <w:rFonts w:ascii="Times New Roman" w:hAnsi="Times New Roman"/>
        </w:rPr>
        <w:t xml:space="preserve"> amor, </w:t>
      </w:r>
      <w:r w:rsidR="00393F42">
        <w:rPr>
          <w:rFonts w:ascii="Times New Roman" w:hAnsi="Times New Roman"/>
        </w:rPr>
        <w:t>consolazione,</w:t>
      </w:r>
      <w:r w:rsidR="00393F42">
        <w:rPr>
          <w:rFonts w:ascii="Times New Roman" w:hAnsi="Times New Roman"/>
        </w:rPr>
        <w:tab/>
      </w:r>
      <w:r w:rsidR="00F56DF9">
        <w:rPr>
          <w:rFonts w:ascii="Times New Roman" w:hAnsi="Times New Roman"/>
        </w:rPr>
        <w:t xml:space="preserve">           </w:t>
      </w:r>
      <w:r w:rsidR="00393F42">
        <w:rPr>
          <w:rFonts w:ascii="Times New Roman" w:hAnsi="Times New Roman"/>
        </w:rPr>
        <w:t xml:space="preserve">                          </w:t>
      </w:r>
    </w:p>
    <w:p w:rsidR="00393F42" w:rsidRDefault="005223E9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</w:t>
      </w:r>
      <w:r w:rsidR="00E13BF2">
        <w:rPr>
          <w:rFonts w:ascii="Times New Roman" w:hAnsi="Times New Roman"/>
        </w:rPr>
        <w:t xml:space="preserve">l' </w:t>
      </w:r>
      <w:r>
        <w:rPr>
          <w:rFonts w:ascii="Times New Roman" w:hAnsi="Times New Roman"/>
        </w:rPr>
        <w:t>Eucarestia a celebrare</w:t>
      </w:r>
      <w:r w:rsidR="000C74A7">
        <w:rPr>
          <w:rFonts w:ascii="Times New Roman" w:hAnsi="Times New Roman"/>
        </w:rPr>
        <w:t xml:space="preserve">    </w:t>
      </w:r>
      <w:r w:rsidR="00A62485">
        <w:rPr>
          <w:rFonts w:ascii="Times New Roman" w:hAnsi="Times New Roman"/>
        </w:rPr>
        <w:t xml:space="preserve">             </w:t>
      </w:r>
      <w:r w:rsidR="00F56DF9">
        <w:rPr>
          <w:rFonts w:ascii="Times New Roman" w:hAnsi="Times New Roman"/>
        </w:rPr>
        <w:t xml:space="preserve">     </w:t>
      </w:r>
    </w:p>
    <w:p w:rsidR="00393F42" w:rsidRDefault="0005697F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tutti </w:t>
      </w:r>
      <w:r w:rsidR="005223E9">
        <w:rPr>
          <w:rFonts w:ascii="Times New Roman" w:hAnsi="Times New Roman"/>
        </w:rPr>
        <w:t>stai</w:t>
      </w:r>
      <w:r>
        <w:rPr>
          <w:rFonts w:ascii="Times New Roman" w:hAnsi="Times New Roman"/>
        </w:rPr>
        <w:t xml:space="preserve"> e </w:t>
      </w:r>
      <w:r w:rsidR="00E13BF2">
        <w:rPr>
          <w:rFonts w:ascii="Times New Roman" w:hAnsi="Times New Roman"/>
        </w:rPr>
        <w:t xml:space="preserve">Lui vuoi </w:t>
      </w:r>
      <w:r w:rsidR="00393F42">
        <w:rPr>
          <w:rFonts w:ascii="Times New Roman" w:hAnsi="Times New Roman"/>
        </w:rPr>
        <w:t>ringraziare</w:t>
      </w:r>
      <w:r w:rsidR="00F56DF9">
        <w:rPr>
          <w:rFonts w:ascii="Times New Roman" w:hAnsi="Times New Roman"/>
        </w:rPr>
        <w:t xml:space="preserve">                </w:t>
      </w:r>
    </w:p>
    <w:p w:rsidR="00393F42" w:rsidRDefault="00002C40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per la Sacerdotale Ordinazione.</w:t>
      </w:r>
      <w:r w:rsidR="00F56DF9">
        <w:rPr>
          <w:rFonts w:ascii="Times New Roman" w:hAnsi="Times New Roman"/>
        </w:rPr>
        <w:t xml:space="preserve">                 </w:t>
      </w:r>
    </w:p>
    <w:p w:rsidR="00393F42" w:rsidRDefault="00393F42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8359D" w:rsidRDefault="009E6744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Maria </w:t>
      </w:r>
      <w:r w:rsidR="00A04380">
        <w:rPr>
          <w:rFonts w:ascii="Times New Roman" w:hAnsi="Times New Roman"/>
        </w:rPr>
        <w:t xml:space="preserve">magnifica </w:t>
      </w:r>
      <w:r w:rsidR="00393F42">
        <w:rPr>
          <w:rFonts w:ascii="Times New Roman" w:hAnsi="Times New Roman"/>
        </w:rPr>
        <w:t xml:space="preserve">in sommessa </w:t>
      </w:r>
      <w:r w:rsidR="00F56DF9">
        <w:rPr>
          <w:rFonts w:ascii="Times New Roman" w:hAnsi="Times New Roman"/>
        </w:rPr>
        <w:t xml:space="preserve">      </w:t>
      </w:r>
    </w:p>
    <w:p w:rsidR="00393F42" w:rsidRDefault="005B5414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voce</w:t>
      </w:r>
      <w:r w:rsidR="00CC0E72">
        <w:rPr>
          <w:rFonts w:ascii="Times New Roman" w:hAnsi="Times New Roman"/>
        </w:rPr>
        <w:t xml:space="preserve"> </w:t>
      </w:r>
      <w:r w:rsidR="00A04380">
        <w:rPr>
          <w:rFonts w:ascii="Times New Roman" w:hAnsi="Times New Roman"/>
        </w:rPr>
        <w:t>l'anima tua</w:t>
      </w:r>
      <w:r w:rsidR="00604F06">
        <w:rPr>
          <w:rFonts w:ascii="Times New Roman" w:hAnsi="Times New Roman"/>
        </w:rPr>
        <w:t xml:space="preserve"> il Buon Pastore</w:t>
      </w:r>
      <w:r w:rsidR="00393F42">
        <w:rPr>
          <w:rFonts w:ascii="Times New Roman" w:hAnsi="Times New Roman"/>
        </w:rPr>
        <w:t xml:space="preserve">, </w:t>
      </w:r>
    </w:p>
    <w:p w:rsidR="00393F42" w:rsidRDefault="00393F42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604F06">
        <w:rPr>
          <w:rFonts w:ascii="Times New Roman" w:hAnsi="Times New Roman"/>
        </w:rPr>
        <w:t xml:space="preserve"> </w:t>
      </w:r>
      <w:r w:rsidR="009E6744">
        <w:rPr>
          <w:rFonts w:ascii="Times New Roman" w:hAnsi="Times New Roman"/>
        </w:rPr>
        <w:t xml:space="preserve">in ognuno </w:t>
      </w:r>
      <w:r w:rsidR="00604F06">
        <w:rPr>
          <w:rFonts w:ascii="Times New Roman" w:hAnsi="Times New Roman"/>
        </w:rPr>
        <w:t xml:space="preserve">ami </w:t>
      </w:r>
      <w:r w:rsidR="009E6744">
        <w:rPr>
          <w:rFonts w:ascii="Times New Roman" w:hAnsi="Times New Roman"/>
        </w:rPr>
        <w:t xml:space="preserve">tu con umiltà; </w:t>
      </w:r>
      <w:r>
        <w:rPr>
          <w:rFonts w:ascii="Times New Roman" w:hAnsi="Times New Roman"/>
        </w:rPr>
        <w:t xml:space="preserve"> </w:t>
      </w:r>
    </w:p>
    <w:p w:rsidR="009E6744" w:rsidRDefault="009E6744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93F42" w:rsidRDefault="009E6744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fede </w:t>
      </w:r>
      <w:r w:rsidR="00843DD6">
        <w:rPr>
          <w:rFonts w:ascii="Times New Roman" w:hAnsi="Times New Roman"/>
        </w:rPr>
        <w:t>i</w:t>
      </w:r>
      <w:r w:rsidR="00302B88">
        <w:rPr>
          <w:rFonts w:ascii="Times New Roman" w:hAnsi="Times New Roman"/>
        </w:rPr>
        <w:t xml:space="preserve"> </w:t>
      </w:r>
      <w:r w:rsidR="00F56DF9">
        <w:rPr>
          <w:rFonts w:ascii="Times New Roman" w:hAnsi="Times New Roman"/>
        </w:rPr>
        <w:t>quaranta anni tuoi di Messa</w:t>
      </w:r>
    </w:p>
    <w:p w:rsidR="00393F42" w:rsidRDefault="00E84F70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oggi </w:t>
      </w:r>
      <w:r w:rsidR="00843DD6">
        <w:rPr>
          <w:rFonts w:ascii="Times New Roman" w:hAnsi="Times New Roman"/>
        </w:rPr>
        <w:t>festeggi</w:t>
      </w:r>
      <w:r w:rsidR="00CC0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lieto: </w:t>
      </w:r>
      <w:r w:rsidR="00CC0E72">
        <w:rPr>
          <w:rFonts w:ascii="Times New Roman" w:hAnsi="Times New Roman"/>
        </w:rPr>
        <w:t>grat</w:t>
      </w:r>
      <w:r w:rsidR="007F6DEA">
        <w:rPr>
          <w:rFonts w:ascii="Times New Roman" w:hAnsi="Times New Roman"/>
        </w:rPr>
        <w:t>o</w:t>
      </w:r>
      <w:r w:rsidR="00CC0E72">
        <w:rPr>
          <w:rFonts w:ascii="Times New Roman" w:hAnsi="Times New Roman"/>
        </w:rPr>
        <w:t xml:space="preserve"> </w:t>
      </w:r>
      <w:r w:rsidR="00302B88">
        <w:rPr>
          <w:rFonts w:ascii="Times New Roman" w:hAnsi="Times New Roman"/>
        </w:rPr>
        <w:t>in</w:t>
      </w:r>
      <w:r w:rsidR="00393F42">
        <w:rPr>
          <w:rFonts w:ascii="Times New Roman" w:hAnsi="Times New Roman"/>
        </w:rPr>
        <w:t xml:space="preserve"> cuore</w:t>
      </w:r>
      <w:r w:rsidR="00881D17">
        <w:rPr>
          <w:rFonts w:ascii="Times New Roman" w:hAnsi="Times New Roman"/>
        </w:rPr>
        <w:t>,</w:t>
      </w:r>
      <w:r w:rsidR="00F56DF9">
        <w:rPr>
          <w:rFonts w:ascii="Times New Roman" w:hAnsi="Times New Roman"/>
        </w:rPr>
        <w:t xml:space="preserve">    </w:t>
      </w:r>
    </w:p>
    <w:p w:rsidR="00002C40" w:rsidRDefault="00CC0E72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gaudio </w:t>
      </w:r>
      <w:r w:rsidR="007F6DEA">
        <w:rPr>
          <w:rFonts w:ascii="Times New Roman" w:hAnsi="Times New Roman"/>
        </w:rPr>
        <w:t>auguro a te</w:t>
      </w:r>
      <w:r w:rsidR="00393F42">
        <w:rPr>
          <w:rFonts w:ascii="Times New Roman" w:hAnsi="Times New Roman"/>
        </w:rPr>
        <w:t xml:space="preserve"> fel</w:t>
      </w:r>
      <w:r w:rsidR="00002C40">
        <w:rPr>
          <w:rFonts w:ascii="Times New Roman" w:hAnsi="Times New Roman"/>
        </w:rPr>
        <w:t>icità!</w:t>
      </w:r>
      <w:r w:rsidR="00F56DF9">
        <w:rPr>
          <w:rFonts w:ascii="Times New Roman" w:hAnsi="Times New Roman"/>
        </w:rPr>
        <w:t xml:space="preserve">     </w:t>
      </w:r>
    </w:p>
    <w:p w:rsidR="00002C40" w:rsidRDefault="00002C40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002C40" w:rsidRDefault="00002C40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F6DEA">
        <w:rPr>
          <w:rFonts w:ascii="Times New Roman" w:hAnsi="Times New Roman"/>
        </w:rPr>
        <w:t xml:space="preserve">                     </w:t>
      </w:r>
      <w:r w:rsidR="00E84F70">
        <w:rPr>
          <w:rFonts w:ascii="Times New Roman" w:hAnsi="Times New Roman"/>
        </w:rPr>
        <w:t>P. G. B</w:t>
      </w:r>
      <w:r w:rsidR="007F6DEA">
        <w:rPr>
          <w:rFonts w:ascii="Times New Roman" w:hAnsi="Times New Roman"/>
        </w:rPr>
        <w:t>.</w:t>
      </w:r>
    </w:p>
    <w:p w:rsidR="00002C40" w:rsidRDefault="00002C40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93F42" w:rsidRDefault="00393F42" w:rsidP="00393F42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19D4" w:rsidRDefault="00506288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02C40">
        <w:rPr>
          <w:rFonts w:ascii="Times New Roman" w:hAnsi="Times New Roman"/>
        </w:rPr>
        <w:t>Narzole  05/06/2016</w:t>
      </w:r>
    </w:p>
    <w:p w:rsidR="00ED6BBD" w:rsidRDefault="00ED6BBD" w:rsidP="008819D4">
      <w:pPr>
        <w:ind w:left="567"/>
        <w:rPr>
          <w:rFonts w:ascii="Times New Roman" w:hAnsi="Times New Roman"/>
        </w:rPr>
      </w:pPr>
    </w:p>
    <w:p w:rsidR="00ED6BBD" w:rsidRDefault="00ED6BBD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</w:p>
    <w:p w:rsidR="002E298D" w:rsidRDefault="00ED6BBD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2E298D" w:rsidRDefault="002E298D" w:rsidP="008819D4">
      <w:pPr>
        <w:ind w:left="567"/>
        <w:rPr>
          <w:rFonts w:ascii="Times New Roman" w:hAnsi="Times New Roman"/>
        </w:rPr>
      </w:pPr>
    </w:p>
    <w:p w:rsidR="002E298D" w:rsidRDefault="002E298D" w:rsidP="008819D4">
      <w:pPr>
        <w:ind w:left="567"/>
        <w:rPr>
          <w:rFonts w:ascii="Times New Roman" w:hAnsi="Times New Roman"/>
        </w:rPr>
      </w:pPr>
    </w:p>
    <w:p w:rsidR="002E298D" w:rsidRDefault="002E298D" w:rsidP="008819D4">
      <w:pPr>
        <w:ind w:left="567"/>
        <w:rPr>
          <w:rFonts w:ascii="Times New Roman" w:hAnsi="Times New Roman"/>
        </w:rPr>
      </w:pPr>
    </w:p>
    <w:p w:rsidR="008819D4" w:rsidRDefault="002E298D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794B8C">
        <w:rPr>
          <w:rFonts w:ascii="Times New Roman" w:hAnsi="Times New Roman"/>
        </w:rPr>
        <w:t xml:space="preserve"> Ai vostri cuori (ai Gent. mi C</w:t>
      </w:r>
      <w:r w:rsidR="008819D4">
        <w:rPr>
          <w:rFonts w:ascii="Times New Roman" w:hAnsi="Times New Roman"/>
        </w:rPr>
        <w:t xml:space="preserve">oniugi 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Signori  </w:t>
      </w:r>
      <w:proofErr w:type="spellStart"/>
      <w:r>
        <w:rPr>
          <w:rFonts w:ascii="Times New Roman" w:hAnsi="Times New Roman"/>
        </w:rPr>
        <w:t>Bonalum</w:t>
      </w:r>
      <w:r w:rsidR="00794B8C">
        <w:rPr>
          <w:rFonts w:ascii="Times New Roman" w:hAnsi="Times New Roman"/>
        </w:rPr>
        <w:t>i</w:t>
      </w:r>
      <w:proofErr w:type="spellEnd"/>
      <w:r w:rsidR="00794B8C">
        <w:rPr>
          <w:rFonts w:ascii="Times New Roman" w:hAnsi="Times New Roman"/>
        </w:rPr>
        <w:t xml:space="preserve"> nel 50° del loro</w:t>
      </w:r>
      <w:r>
        <w:rPr>
          <w:rFonts w:ascii="Times New Roman" w:hAnsi="Times New Roman"/>
        </w:rPr>
        <w:t xml:space="preserve"> matrimonio)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Gentilissimi Signori</w:t>
      </w:r>
    </w:p>
    <w:p w:rsidR="001425C6" w:rsidRDefault="008819D4" w:rsidP="008819D4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Bonalumi</w:t>
      </w:r>
      <w:proofErr w:type="spellEnd"/>
      <w:r>
        <w:rPr>
          <w:rFonts w:ascii="Times New Roman" w:hAnsi="Times New Roman"/>
        </w:rPr>
        <w:t>, ai vostri cuori</w:t>
      </w:r>
    </w:p>
    <w:p w:rsidR="001425C6" w:rsidRDefault="001425C6" w:rsidP="008819D4">
      <w:pPr>
        <w:ind w:left="567"/>
        <w:rPr>
          <w:rFonts w:ascii="Times New Roman" w:hAnsi="Times New Roman"/>
        </w:rPr>
      </w:pPr>
    </w:p>
    <w:p w:rsidR="00235544" w:rsidRDefault="0092677B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</w:t>
      </w:r>
      <w:r w:rsidR="00235544">
        <w:rPr>
          <w:rFonts w:ascii="Times New Roman" w:hAnsi="Times New Roman"/>
        </w:rPr>
        <w:t>vicino</w:t>
      </w:r>
      <w:r>
        <w:rPr>
          <w:rFonts w:ascii="Times New Roman" w:hAnsi="Times New Roman"/>
        </w:rPr>
        <w:t xml:space="preserve"> lieto il mio,</w:t>
      </w:r>
    </w:p>
    <w:p w:rsidR="0092677B" w:rsidRDefault="0092677B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che ringrazia e loda Dio</w:t>
      </w:r>
    </w:p>
    <w:p w:rsidR="00EE598E" w:rsidRDefault="00EE598E" w:rsidP="008819D4">
      <w:pPr>
        <w:ind w:left="567"/>
        <w:rPr>
          <w:rFonts w:ascii="Times New Roman" w:hAnsi="Times New Roman"/>
        </w:rPr>
      </w:pPr>
    </w:p>
    <w:p w:rsidR="00EE598E" w:rsidRDefault="00EE598E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nella gioia di voi sposi,</w:t>
      </w:r>
    </w:p>
    <w:p w:rsidR="00EE598E" w:rsidRDefault="00EE598E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festeggianti oggi gioiosi</w:t>
      </w:r>
    </w:p>
    <w:p w:rsidR="004D0C5D" w:rsidRDefault="004D0C5D" w:rsidP="008819D4">
      <w:pPr>
        <w:ind w:left="567"/>
        <w:rPr>
          <w:rFonts w:ascii="Times New Roman" w:hAnsi="Times New Roman"/>
        </w:rPr>
      </w:pPr>
    </w:p>
    <w:p w:rsidR="004D0C5D" w:rsidRDefault="004D0C5D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delle nozze i cinquanta anni:</w:t>
      </w:r>
    </w:p>
    <w:p w:rsidR="004D0C5D" w:rsidRDefault="004D0C5D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grati a Lui si canti e osanni</w:t>
      </w:r>
    </w:p>
    <w:p w:rsidR="004D0C5D" w:rsidRDefault="004D0C5D" w:rsidP="008819D4">
      <w:pPr>
        <w:ind w:left="567"/>
        <w:rPr>
          <w:rFonts w:ascii="Times New Roman" w:hAnsi="Times New Roman"/>
        </w:rPr>
      </w:pPr>
    </w:p>
    <w:p w:rsidR="004D0C5D" w:rsidRDefault="004D0C5D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or con voi, i vostri cari</w:t>
      </w:r>
      <w:r w:rsidR="000B108F">
        <w:rPr>
          <w:rFonts w:ascii="Times New Roman" w:hAnsi="Times New Roman"/>
        </w:rPr>
        <w:t>,</w:t>
      </w:r>
    </w:p>
    <w:p w:rsidR="000B108F" w:rsidRDefault="000B108F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parenti</w:t>
      </w:r>
      <w:r w:rsidR="00B110C9">
        <w:rPr>
          <w:rFonts w:ascii="Times New Roman" w:hAnsi="Times New Roman"/>
        </w:rPr>
        <w:t xml:space="preserve"> e i </w:t>
      </w:r>
      <w:r>
        <w:rPr>
          <w:rFonts w:ascii="Times New Roman" w:hAnsi="Times New Roman"/>
        </w:rPr>
        <w:t>familiari</w:t>
      </w:r>
      <w:r w:rsidR="00794B8C">
        <w:rPr>
          <w:rFonts w:ascii="Times New Roman" w:hAnsi="Times New Roman"/>
        </w:rPr>
        <w:t>,</w:t>
      </w:r>
    </w:p>
    <w:p w:rsidR="000B108F" w:rsidRDefault="000B108F" w:rsidP="008819D4">
      <w:pPr>
        <w:ind w:left="567"/>
        <w:rPr>
          <w:rFonts w:ascii="Times New Roman" w:hAnsi="Times New Roman"/>
        </w:rPr>
      </w:pPr>
    </w:p>
    <w:p w:rsidR="000B108F" w:rsidRDefault="000B108F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amici, conoscenti,</w:t>
      </w:r>
    </w:p>
    <w:p w:rsidR="000B108F" w:rsidRDefault="00B110C9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0B108F">
        <w:rPr>
          <w:rFonts w:ascii="Times New Roman" w:hAnsi="Times New Roman"/>
        </w:rPr>
        <w:t>per voi</w:t>
      </w:r>
      <w:r w:rsidR="008B4EE1">
        <w:rPr>
          <w:rFonts w:ascii="Times New Roman" w:hAnsi="Times New Roman"/>
        </w:rPr>
        <w:t xml:space="preserve"> sono</w:t>
      </w:r>
      <w:r w:rsidR="000B108F">
        <w:rPr>
          <w:rFonts w:ascii="Times New Roman" w:hAnsi="Times New Roman"/>
        </w:rPr>
        <w:t xml:space="preserve"> contenti</w:t>
      </w:r>
      <w:r w:rsidR="00654AEB">
        <w:rPr>
          <w:rFonts w:ascii="Times New Roman" w:hAnsi="Times New Roman"/>
        </w:rPr>
        <w:t>.</w:t>
      </w:r>
      <w:r w:rsidR="000B108F">
        <w:rPr>
          <w:rFonts w:ascii="Times New Roman" w:hAnsi="Times New Roman"/>
        </w:rPr>
        <w:t xml:space="preserve">  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19D4" w:rsidRDefault="00B110C9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54AEB">
        <w:rPr>
          <w:rFonts w:ascii="Times New Roman" w:hAnsi="Times New Roman"/>
        </w:rPr>
        <w:t>ona</w:t>
      </w:r>
      <w:r w:rsidR="008819D4">
        <w:rPr>
          <w:rFonts w:ascii="Times New Roman" w:hAnsi="Times New Roman"/>
        </w:rPr>
        <w:t xml:space="preserve"> </w:t>
      </w:r>
      <w:r w:rsidR="000B108F">
        <w:rPr>
          <w:rFonts w:ascii="Times New Roman" w:hAnsi="Times New Roman"/>
        </w:rPr>
        <w:t>gaudio</w:t>
      </w:r>
      <w:r w:rsidR="00654AEB">
        <w:rPr>
          <w:rFonts w:ascii="Times New Roman" w:hAnsi="Times New Roman"/>
        </w:rPr>
        <w:t xml:space="preserve"> ed</w:t>
      </w:r>
      <w:r w:rsidR="000B108F">
        <w:rPr>
          <w:rFonts w:ascii="Times New Roman" w:hAnsi="Times New Roman"/>
        </w:rPr>
        <w:t xml:space="preserve"> </w:t>
      </w:r>
      <w:r w:rsidR="008819D4">
        <w:rPr>
          <w:rFonts w:ascii="Times New Roman" w:hAnsi="Times New Roman"/>
        </w:rPr>
        <w:t xml:space="preserve">esultanza </w:t>
      </w:r>
    </w:p>
    <w:p w:rsidR="008819D4" w:rsidRDefault="00654AEB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questa lieta circostanza</w:t>
      </w:r>
      <w:r w:rsidR="008B4EE1">
        <w:rPr>
          <w:rFonts w:ascii="Times New Roman" w:hAnsi="Times New Roman"/>
        </w:rPr>
        <w:t>: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654AEB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4EE1">
        <w:rPr>
          <w:rFonts w:ascii="Times New Roman" w:hAnsi="Times New Roman"/>
        </w:rPr>
        <w:t>on voi, sposi, tutti</w:t>
      </w:r>
      <w:r w:rsidR="00185F0C">
        <w:rPr>
          <w:rFonts w:ascii="Times New Roman" w:hAnsi="Times New Roman"/>
        </w:rPr>
        <w:t xml:space="preserve"> stanno</w:t>
      </w:r>
    </w:p>
    <w:p w:rsidR="008819D4" w:rsidRDefault="008B4EE1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qui felici e </w:t>
      </w:r>
      <w:r w:rsidR="008819D4">
        <w:rPr>
          <w:rFonts w:ascii="Times New Roman" w:hAnsi="Times New Roman"/>
        </w:rPr>
        <w:t xml:space="preserve"> in cuor </w:t>
      </w:r>
      <w:r>
        <w:rPr>
          <w:rFonts w:ascii="Times New Roman" w:hAnsi="Times New Roman"/>
        </w:rPr>
        <w:t>gioia hanno.</w:t>
      </w:r>
      <w:r w:rsidR="008819D4">
        <w:rPr>
          <w:rFonts w:ascii="Times New Roman" w:hAnsi="Times New Roman"/>
        </w:rPr>
        <w:t xml:space="preserve">  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0D0DCF" w:rsidP="008819D4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Dicon</w:t>
      </w:r>
      <w:proofErr w:type="spellEnd"/>
      <w:r>
        <w:rPr>
          <w:rFonts w:ascii="Times New Roman" w:hAnsi="Times New Roman"/>
        </w:rPr>
        <w:t xml:space="preserve"> grazie </w:t>
      </w:r>
      <w:r w:rsidR="00DC7DD4">
        <w:rPr>
          <w:rFonts w:ascii="Times New Roman" w:hAnsi="Times New Roman"/>
        </w:rPr>
        <w:t xml:space="preserve">gli </w:t>
      </w:r>
      <w:r w:rsidR="008819D4">
        <w:rPr>
          <w:rFonts w:ascii="Times New Roman" w:hAnsi="Times New Roman"/>
        </w:rPr>
        <w:t>invitati</w:t>
      </w:r>
    </w:p>
    <w:p w:rsidR="008819D4" w:rsidRDefault="000D0DCF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819D4">
        <w:rPr>
          <w:rFonts w:ascii="Times New Roman" w:hAnsi="Times New Roman"/>
        </w:rPr>
        <w:t xml:space="preserve"> voi due festeggiati,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654AEB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letizia </w:t>
      </w:r>
      <w:r w:rsidR="008819D4">
        <w:rPr>
          <w:rFonts w:ascii="Times New Roman" w:hAnsi="Times New Roman"/>
        </w:rPr>
        <w:t xml:space="preserve"> con stupore 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rivivete dentro il cuore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giorni, mesi, anni radiosi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della vita in voi gaudiosi. 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Ricordate tante cose: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saran</w:t>
      </w:r>
      <w:proofErr w:type="spellEnd"/>
      <w:r>
        <w:rPr>
          <w:rFonts w:ascii="Times New Roman" w:hAnsi="Times New Roman"/>
        </w:rPr>
        <w:t xml:space="preserve"> state </w:t>
      </w:r>
      <w:r w:rsidR="00DC7DD4"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>spine o … rose … ?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l'anello nella mano,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da quel giorno ormai lontano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voi con fede e in armonia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siete andati per la via</w:t>
      </w:r>
      <w:r w:rsidR="006E351A">
        <w:rPr>
          <w:rFonts w:ascii="Times New Roman" w:hAnsi="Times New Roman"/>
        </w:rPr>
        <w:t>,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fiduciosi nel domani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ed agendo da cristiani.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Nella prova o nel dolore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la Madonna ed il Signore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970550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fiducia</w:t>
      </w:r>
      <w:r w:rsidR="008819D4">
        <w:rPr>
          <w:rFonts w:ascii="Times New Roman" w:hAnsi="Times New Roman"/>
        </w:rPr>
        <w:t xml:space="preserve"> invocavate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 sereni sentivate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dentro voi lungo il cammino</w:t>
      </w:r>
    </w:p>
    <w:p w:rsidR="008819D4" w:rsidRDefault="00654AEB" w:rsidP="008819D4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lor</w:t>
      </w:r>
      <w:proofErr w:type="spellEnd"/>
      <w:r>
        <w:rPr>
          <w:rFonts w:ascii="Times New Roman" w:hAnsi="Times New Roman"/>
        </w:rPr>
        <w:t xml:space="preserve"> bontà,</w:t>
      </w:r>
      <w:r w:rsidR="008819D4">
        <w:rPr>
          <w:rFonts w:ascii="Times New Roman" w:hAnsi="Times New Roman"/>
        </w:rPr>
        <w:t xml:space="preserve"> aiuto vicino.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Or del bene rivedete</w:t>
      </w:r>
    </w:p>
    <w:p w:rsidR="008819D4" w:rsidRDefault="00DC7D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bei frutti: </w:t>
      </w:r>
      <w:r w:rsidR="008819D4">
        <w:rPr>
          <w:rFonts w:ascii="Times New Roman" w:hAnsi="Times New Roman"/>
        </w:rPr>
        <w:t>in cuor godete.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voi Dio ringraziamo: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ogni gioia vi auguriamo.</w:t>
      </w:r>
    </w:p>
    <w:p w:rsidR="006E351A" w:rsidRDefault="006E351A" w:rsidP="008819D4">
      <w:pPr>
        <w:ind w:left="567"/>
        <w:rPr>
          <w:rFonts w:ascii="Times New Roman" w:hAnsi="Times New Roman"/>
        </w:rPr>
      </w:pPr>
    </w:p>
    <w:p w:rsidR="006E351A" w:rsidRDefault="00FF05B2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La Famiglia Santa i figli,</w:t>
      </w:r>
    </w:p>
    <w:p w:rsidR="00FF05B2" w:rsidRDefault="00FF05B2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voi protegga</w:t>
      </w:r>
      <w:r w:rsidR="00AA29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vi consigli</w:t>
      </w:r>
    </w:p>
    <w:p w:rsidR="00FF05B2" w:rsidRDefault="00FF05B2" w:rsidP="008819D4">
      <w:pPr>
        <w:ind w:left="567"/>
        <w:rPr>
          <w:rFonts w:ascii="Times New Roman" w:hAnsi="Times New Roman"/>
        </w:rPr>
      </w:pPr>
    </w:p>
    <w:p w:rsidR="00AA2992" w:rsidRDefault="00185F0C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il Bambino </w:t>
      </w:r>
      <w:r w:rsidR="00AA2992">
        <w:rPr>
          <w:rFonts w:ascii="Times New Roman" w:hAnsi="Times New Roman"/>
        </w:rPr>
        <w:t>co</w:t>
      </w:r>
      <w:r>
        <w:rPr>
          <w:rFonts w:ascii="Times New Roman" w:hAnsi="Times New Roman"/>
        </w:rPr>
        <w:t>n</w:t>
      </w:r>
      <w:r w:rsidR="00AA2992">
        <w:rPr>
          <w:rFonts w:ascii="Times New Roman" w:hAnsi="Times New Roman"/>
        </w:rPr>
        <w:t xml:space="preserve"> Maria,</w:t>
      </w:r>
    </w:p>
    <w:p w:rsidR="00AA2992" w:rsidRDefault="00AA2992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185F0C">
        <w:rPr>
          <w:rFonts w:ascii="Times New Roman" w:hAnsi="Times New Roman"/>
        </w:rPr>
        <w:t>Giuseppe con noi sia!</w:t>
      </w:r>
    </w:p>
    <w:p w:rsidR="00FF05B2" w:rsidRDefault="00FF05B2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Me per rime  un po' stentate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per favore perdonate!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Grazie a tutti dico in cuore: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abbiate buonumore! 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voi due, o cari sposi, 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ora in giubilo gaudiosi,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lieti, allegri noi brindiamo</w:t>
      </w:r>
    </w:p>
    <w:p w:rsidR="008819D4" w:rsidRDefault="008819D4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 festosi a voi gridiamo:</w:t>
      </w:r>
    </w:p>
    <w:p w:rsidR="008819D4" w:rsidRDefault="008819D4" w:rsidP="008819D4">
      <w:pPr>
        <w:ind w:left="567"/>
        <w:rPr>
          <w:rFonts w:ascii="Times New Roman" w:hAnsi="Times New Roman"/>
        </w:rPr>
      </w:pPr>
    </w:p>
    <w:p w:rsidR="008819D4" w:rsidRDefault="00970550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8819D4">
        <w:rPr>
          <w:rFonts w:ascii="Times New Roman" w:hAnsi="Times New Roman"/>
        </w:rPr>
        <w:t>Viva! Evviva, o sposi … ! Urrà … !</w:t>
      </w:r>
    </w:p>
    <w:p w:rsidR="00970550" w:rsidRDefault="00970550" w:rsidP="008819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proofErr w:type="spellStart"/>
      <w:r>
        <w:rPr>
          <w:rFonts w:ascii="Times New Roman" w:hAnsi="Times New Roman"/>
        </w:rPr>
        <w:t>auguriam</w:t>
      </w:r>
      <w:proofErr w:type="spellEnd"/>
      <w:r>
        <w:rPr>
          <w:rFonts w:ascii="Times New Roman" w:hAnsi="Times New Roman"/>
        </w:rPr>
        <w:t xml:space="preserve"> felicità!"</w:t>
      </w:r>
      <w:r w:rsidR="00DC7DD4">
        <w:rPr>
          <w:rFonts w:ascii="Times New Roman" w:hAnsi="Times New Roman"/>
        </w:rPr>
        <w:t>.</w:t>
      </w:r>
      <w:r w:rsidR="008819D4">
        <w:rPr>
          <w:rFonts w:ascii="Times New Roman" w:hAnsi="Times New Roman"/>
        </w:rPr>
        <w:t xml:space="preserve"> </w:t>
      </w:r>
    </w:p>
    <w:p w:rsidR="008819D4" w:rsidRDefault="00DC7DD4" w:rsidP="00DC7DD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19D4" w:rsidRDefault="00DC7DD4" w:rsidP="008819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94B8C">
        <w:rPr>
          <w:rFonts w:ascii="Times New Roman" w:hAnsi="Times New Roman"/>
        </w:rPr>
        <w:t xml:space="preserve"> Con gioia, stima, gratitudine</w:t>
      </w:r>
      <w:r w:rsidR="008819D4">
        <w:rPr>
          <w:rFonts w:ascii="Times New Roman" w:hAnsi="Times New Roman"/>
        </w:rPr>
        <w:t xml:space="preserve"> P. Giuseppe Bergese</w:t>
      </w:r>
    </w:p>
    <w:p w:rsidR="008819D4" w:rsidRDefault="008819D4" w:rsidP="008819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2E298D" w:rsidRDefault="00506288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008BA">
        <w:rPr>
          <w:rFonts w:ascii="Times New Roman" w:hAnsi="Times New Roman"/>
        </w:rPr>
        <w:t xml:space="preserve"> </w:t>
      </w:r>
      <w:r w:rsidR="00B30D9B">
        <w:rPr>
          <w:rFonts w:ascii="Times New Roman" w:hAnsi="Times New Roman"/>
        </w:rPr>
        <w:t xml:space="preserve"> </w:t>
      </w:r>
      <w:r w:rsidR="00510B34">
        <w:rPr>
          <w:rFonts w:ascii="Times New Roman" w:hAnsi="Times New Roman"/>
        </w:rPr>
        <w:t xml:space="preserve"> </w:t>
      </w:r>
      <w:r w:rsidR="0015519F">
        <w:rPr>
          <w:rFonts w:ascii="Times New Roman" w:hAnsi="Times New Roman"/>
        </w:rPr>
        <w:t xml:space="preserve">  </w:t>
      </w:r>
      <w:r w:rsidR="00794B8C">
        <w:rPr>
          <w:rFonts w:ascii="Times New Roman" w:hAnsi="Times New Roman"/>
        </w:rPr>
        <w:t>Narzole (CN)  08/06/2016</w:t>
      </w:r>
      <w:r w:rsidR="0015519F">
        <w:rPr>
          <w:rFonts w:ascii="Times New Roman" w:hAnsi="Times New Roman"/>
        </w:rPr>
        <w:t xml:space="preserve"> </w:t>
      </w: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Icona d'oro (per onomastico</w:t>
      </w:r>
      <w:r w:rsidR="002E298D">
        <w:rPr>
          <w:rFonts w:ascii="Times New Roman" w:hAnsi="Times New Roman"/>
        </w:rPr>
        <w:t xml:space="preserve"> di Luigi </w:t>
      </w:r>
      <w:proofErr w:type="spellStart"/>
      <w:r w:rsidR="002E298D">
        <w:rPr>
          <w:rFonts w:ascii="Times New Roman" w:hAnsi="Times New Roman"/>
        </w:rPr>
        <w:t>Ramello</w:t>
      </w:r>
      <w:proofErr w:type="spellEnd"/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21 giugno 2016)</w:t>
      </w: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Fulgente, o sole, albeggi all'orizzonte</w:t>
      </w: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sopra Narzole: lieto con bagliore</w:t>
      </w:r>
    </w:p>
    <w:p w:rsidR="002E298D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irradi gioia, luce con chiar</w:t>
      </w:r>
      <w:r w:rsidR="002E298D">
        <w:rPr>
          <w:rFonts w:ascii="Times New Roman" w:hAnsi="Times New Roman"/>
        </w:rPr>
        <w:t>ore</w:t>
      </w:r>
    </w:p>
    <w:p w:rsidR="002E298D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 piano, campi, prati, colli</w:t>
      </w:r>
      <w:r w:rsidR="002E298D">
        <w:rPr>
          <w:rFonts w:ascii="Times New Roman" w:hAnsi="Times New Roman"/>
        </w:rPr>
        <w:t>, monte;</w:t>
      </w: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E298D" w:rsidRDefault="00A8599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come limpida irrora acqua d</w:t>
      </w:r>
      <w:r w:rsidR="002E298D">
        <w:rPr>
          <w:rFonts w:ascii="Times New Roman" w:hAnsi="Times New Roman"/>
        </w:rPr>
        <w:t>a fonte,</w:t>
      </w: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</w:t>
      </w:r>
      <w:r w:rsidR="00CE51C0">
        <w:rPr>
          <w:rFonts w:ascii="Times New Roman" w:hAnsi="Times New Roman"/>
        </w:rPr>
        <w:t xml:space="preserve">i </w:t>
      </w:r>
      <w:r w:rsidR="00A8599D">
        <w:rPr>
          <w:rFonts w:ascii="Times New Roman" w:hAnsi="Times New Roman"/>
        </w:rPr>
        <w:t>tuoi raggi effondono splendore,</w:t>
      </w:r>
    </w:p>
    <w:p w:rsidR="002E298D" w:rsidRDefault="00A8599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mentre, simile a re</w:t>
      </w:r>
      <w:r w:rsidR="00E37AAB">
        <w:rPr>
          <w:rFonts w:ascii="Times New Roman" w:hAnsi="Times New Roman"/>
        </w:rPr>
        <w:t xml:space="preserve"> in trono, in </w:t>
      </w:r>
      <w:r w:rsidR="002E298D">
        <w:rPr>
          <w:rFonts w:ascii="Times New Roman" w:hAnsi="Times New Roman"/>
        </w:rPr>
        <w:t>stupore</w:t>
      </w:r>
    </w:p>
    <w:p w:rsidR="002E298D" w:rsidRDefault="002E298D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rifulge a te il </w:t>
      </w:r>
      <w:r w:rsidR="00CD609D">
        <w:rPr>
          <w:rFonts w:ascii="Times New Roman" w:hAnsi="Times New Roman"/>
        </w:rPr>
        <w:t xml:space="preserve">diadema gèmmeo in </w:t>
      </w:r>
      <w:r w:rsidR="00C81804">
        <w:rPr>
          <w:rFonts w:ascii="Times New Roman" w:hAnsi="Times New Roman"/>
        </w:rPr>
        <w:t>fronte.</w:t>
      </w:r>
    </w:p>
    <w:p w:rsidR="00C81804" w:rsidRDefault="00C81804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81804" w:rsidRDefault="00C81804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In cielo blu dall'alto sveli Dio,</w:t>
      </w:r>
    </w:p>
    <w:p w:rsidR="00C81804" w:rsidRDefault="00C81804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di cui tu sei per l'uomo icona d'oro,</w:t>
      </w:r>
    </w:p>
    <w:p w:rsidR="00C81804" w:rsidRDefault="009F6F72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perla lucente, </w:t>
      </w:r>
      <w:r w:rsidR="00C81804">
        <w:rPr>
          <w:rFonts w:ascii="Times New Roman" w:hAnsi="Times New Roman"/>
        </w:rPr>
        <w:t>fulgida</w:t>
      </w:r>
      <w:r>
        <w:rPr>
          <w:rFonts w:ascii="Times New Roman" w:hAnsi="Times New Roman"/>
        </w:rPr>
        <w:t xml:space="preserve"> </w:t>
      </w:r>
      <w:r w:rsidR="00C81804">
        <w:rPr>
          <w:rFonts w:ascii="Times New Roman" w:hAnsi="Times New Roman"/>
        </w:rPr>
        <w:t>in beltà;</w:t>
      </w:r>
    </w:p>
    <w:p w:rsidR="00C81804" w:rsidRDefault="00C81804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81804" w:rsidRDefault="00750487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E51C0">
        <w:rPr>
          <w:rFonts w:ascii="Times New Roman" w:hAnsi="Times New Roman"/>
        </w:rPr>
        <w:t>on te</w:t>
      </w:r>
      <w:r>
        <w:rPr>
          <w:rFonts w:ascii="Times New Roman" w:hAnsi="Times New Roman"/>
        </w:rPr>
        <w:t xml:space="preserve"> or</w:t>
      </w:r>
      <w:r w:rsidR="00181A8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noi </w:t>
      </w:r>
      <w:r w:rsidR="00CE51C0">
        <w:rPr>
          <w:rFonts w:ascii="Times New Roman" w:hAnsi="Times New Roman"/>
        </w:rPr>
        <w:t>a Luigi in sfavillìo</w:t>
      </w:r>
    </w:p>
    <w:p w:rsidR="00CE51C0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per l'onomastico cantiamo in coro</w:t>
      </w:r>
      <w:r w:rsidR="00750487">
        <w:rPr>
          <w:rFonts w:ascii="Times New Roman" w:hAnsi="Times New Roman"/>
        </w:rPr>
        <w:t>:</w:t>
      </w:r>
    </w:p>
    <w:p w:rsidR="00CE51C0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"Tanti auguri ed in cuor gioiosità!".</w:t>
      </w:r>
    </w:p>
    <w:p w:rsidR="00CE51C0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E51C0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P. G. B.</w:t>
      </w:r>
    </w:p>
    <w:p w:rsidR="00CE51C0" w:rsidRDefault="00CE51C0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81804" w:rsidRDefault="002473A0" w:rsidP="00746C2D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10/06/2016</w:t>
      </w:r>
    </w:p>
    <w:p w:rsidR="00C81804" w:rsidRDefault="00C81804" w:rsidP="00746C2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473A0" w:rsidRDefault="00853004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Con</w:t>
      </w:r>
      <w:r w:rsidR="002473A0">
        <w:rPr>
          <w:rFonts w:ascii="Times New Roman" w:hAnsi="Times New Roman"/>
        </w:rPr>
        <w:t xml:space="preserve"> letizia</w:t>
      </w:r>
      <w:r w:rsidR="003B3665">
        <w:rPr>
          <w:rFonts w:ascii="Times New Roman" w:hAnsi="Times New Roman"/>
        </w:rPr>
        <w:t xml:space="preserve"> (per </w:t>
      </w:r>
      <w:r w:rsidR="002473A0">
        <w:rPr>
          <w:rFonts w:ascii="Times New Roman" w:hAnsi="Times New Roman"/>
        </w:rPr>
        <w:t xml:space="preserve"> onomastico di P. Battista Bianco</w:t>
      </w:r>
    </w:p>
    <w:p w:rsidR="003B3665" w:rsidRDefault="002473A0" w:rsidP="002473A0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e P. Giovanni  </w:t>
      </w:r>
      <w:proofErr w:type="spellStart"/>
      <w:r>
        <w:rPr>
          <w:rFonts w:ascii="Times New Roman" w:hAnsi="Times New Roman"/>
        </w:rPr>
        <w:t>Tarditi</w:t>
      </w:r>
      <w:proofErr w:type="spellEnd"/>
      <w:r>
        <w:rPr>
          <w:rFonts w:ascii="Times New Roman" w:hAnsi="Times New Roman"/>
        </w:rPr>
        <w:t xml:space="preserve"> 24 giugno 2016)</w:t>
      </w:r>
    </w:p>
    <w:p w:rsidR="003B3665" w:rsidRDefault="002A1318" w:rsidP="00F7651B">
      <w:pPr>
        <w:tabs>
          <w:tab w:val="left" w:pos="567"/>
          <w:tab w:val="left" w:pos="1134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 </w:t>
      </w:r>
      <w:r w:rsidR="00F7651B">
        <w:rPr>
          <w:rFonts w:ascii="Times New Roman" w:hAnsi="Times New Roman"/>
        </w:rPr>
        <w:t xml:space="preserve">con </w:t>
      </w:r>
      <w:r w:rsidR="0085438F">
        <w:rPr>
          <w:rFonts w:ascii="Times New Roman" w:hAnsi="Times New Roman"/>
        </w:rPr>
        <w:t>letizia</w:t>
      </w:r>
      <w:r>
        <w:rPr>
          <w:rFonts w:ascii="Times New Roman" w:hAnsi="Times New Roman"/>
        </w:rPr>
        <w:t xml:space="preserve"> tu in </w:t>
      </w:r>
      <w:r w:rsidR="003B3665">
        <w:rPr>
          <w:rFonts w:ascii="Times New Roman" w:hAnsi="Times New Roman"/>
        </w:rPr>
        <w:t>adorazione,</w:t>
      </w:r>
    </w:p>
    <w:p w:rsidR="003B3665" w:rsidRDefault="004926A8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//</w:t>
      </w:r>
      <w:r w:rsidR="003B3665">
        <w:rPr>
          <w:rFonts w:ascii="Times New Roman" w:hAnsi="Times New Roman"/>
        </w:rPr>
        <w:t>Padre</w:t>
      </w:r>
      <w:r w:rsidR="002A1318">
        <w:rPr>
          <w:rFonts w:ascii="Times New Roman" w:hAnsi="Times New Roman"/>
        </w:rPr>
        <w:t xml:space="preserve"> Battista,</w:t>
      </w:r>
      <w:r>
        <w:rPr>
          <w:rFonts w:ascii="Times New Roman" w:hAnsi="Times New Roman"/>
        </w:rPr>
        <w:t>//</w:t>
      </w:r>
      <w:r w:rsidR="002A1318">
        <w:rPr>
          <w:rFonts w:ascii="Times New Roman" w:hAnsi="Times New Roman"/>
        </w:rPr>
        <w:t xml:space="preserve"> in gaudio</w:t>
      </w:r>
      <w:r w:rsidR="003B3665">
        <w:rPr>
          <w:rFonts w:ascii="Times New Roman" w:hAnsi="Times New Roman"/>
        </w:rPr>
        <w:t xml:space="preserve"> </w:t>
      </w:r>
      <w:r w:rsidR="0085438F">
        <w:rPr>
          <w:rFonts w:ascii="Times New Roman" w:hAnsi="Times New Roman"/>
        </w:rPr>
        <w:t>contemplare</w:t>
      </w:r>
      <w:r w:rsidR="002A1318">
        <w:rPr>
          <w:rFonts w:ascii="Times New Roman" w:hAnsi="Times New Roman"/>
        </w:rPr>
        <w:t xml:space="preserve"> </w:t>
      </w:r>
      <w:r w:rsidR="008543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//</w:t>
      </w:r>
      <w:r w:rsidR="00853004">
        <w:rPr>
          <w:rFonts w:ascii="Times New Roman" w:hAnsi="Times New Roman"/>
        </w:rPr>
        <w:t>Padre Giovanni,</w:t>
      </w:r>
      <w:r>
        <w:rPr>
          <w:rFonts w:ascii="Times New Roman" w:hAnsi="Times New Roman"/>
        </w:rPr>
        <w:t>//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beltà di Dio in stelle, sole, mare,</w:t>
      </w:r>
    </w:p>
    <w:p w:rsidR="003B3665" w:rsidRDefault="002473A0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terra</w:t>
      </w:r>
      <w:r w:rsidR="003B3665">
        <w:rPr>
          <w:rFonts w:ascii="Times New Roman" w:hAnsi="Times New Roman"/>
        </w:rPr>
        <w:t xml:space="preserve">, che </w:t>
      </w:r>
      <w:proofErr w:type="spellStart"/>
      <w:r w:rsidR="003B3665">
        <w:rPr>
          <w:rFonts w:ascii="Times New Roman" w:hAnsi="Times New Roman"/>
        </w:rPr>
        <w:t>svelan</w:t>
      </w:r>
      <w:proofErr w:type="spellEnd"/>
      <w:r w:rsidR="003B3665">
        <w:rPr>
          <w:rFonts w:ascii="Times New Roman" w:hAnsi="Times New Roman"/>
        </w:rPr>
        <w:t xml:space="preserve"> sua perfezione;               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B3665" w:rsidRDefault="002A1318" w:rsidP="003B3665">
      <w:pPr>
        <w:tabs>
          <w:tab w:val="left" w:pos="567"/>
          <w:tab w:val="left" w:pos="1134"/>
          <w:tab w:val="center" w:pos="5018"/>
        </w:tabs>
        <w:rPr>
          <w:rFonts w:ascii="Times New Roman" w:hAnsi="Times New Roman"/>
        </w:rPr>
      </w:pPr>
      <w:r>
        <w:rPr>
          <w:rFonts w:ascii="Times New Roman" w:hAnsi="Times New Roman"/>
        </w:rPr>
        <w:t>senti nel</w:t>
      </w:r>
      <w:r w:rsidR="00746D1C">
        <w:rPr>
          <w:rFonts w:ascii="Times New Roman" w:hAnsi="Times New Roman"/>
        </w:rPr>
        <w:t>lo stupor</w:t>
      </w:r>
      <w:r>
        <w:rPr>
          <w:rFonts w:ascii="Times New Roman" w:hAnsi="Times New Roman"/>
        </w:rPr>
        <w:t xml:space="preserve"> </w:t>
      </w:r>
      <w:r w:rsidR="003B3665">
        <w:rPr>
          <w:rFonts w:ascii="Times New Roman" w:hAnsi="Times New Roman"/>
        </w:rPr>
        <w:t>consolazione,</w:t>
      </w:r>
      <w:r w:rsidR="003B3665">
        <w:rPr>
          <w:rFonts w:ascii="Times New Roman" w:hAnsi="Times New Roman"/>
        </w:rPr>
        <w:tab/>
        <w:t xml:space="preserve">                                          </w:t>
      </w:r>
    </w:p>
    <w:p w:rsidR="003B3665" w:rsidRDefault="002473A0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quand</w:t>
      </w:r>
      <w:r w:rsidR="0085438F">
        <w:rPr>
          <w:rFonts w:ascii="Times New Roman" w:hAnsi="Times New Roman"/>
        </w:rPr>
        <w:t xml:space="preserve">o </w:t>
      </w:r>
      <w:r w:rsidR="00962DEF">
        <w:rPr>
          <w:rFonts w:ascii="Times New Roman" w:hAnsi="Times New Roman"/>
        </w:rPr>
        <w:t xml:space="preserve">l' </w:t>
      </w:r>
      <w:r>
        <w:rPr>
          <w:rFonts w:ascii="Times New Roman" w:hAnsi="Times New Roman"/>
        </w:rPr>
        <w:t>Eucarestia</w:t>
      </w:r>
      <w:r w:rsidR="00F7651B">
        <w:rPr>
          <w:rFonts w:ascii="Times New Roman" w:hAnsi="Times New Roman"/>
        </w:rPr>
        <w:t xml:space="preserve"> ad adorare</w:t>
      </w:r>
    </w:p>
    <w:p w:rsidR="003B3665" w:rsidRDefault="002A1318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con fede stai e Lui tu</w:t>
      </w:r>
      <w:r w:rsidR="003B3665">
        <w:rPr>
          <w:rFonts w:ascii="Times New Roman" w:hAnsi="Times New Roman"/>
        </w:rPr>
        <w:t xml:space="preserve"> ringraziare</w:t>
      </w:r>
      <w:r w:rsidR="00221488">
        <w:rPr>
          <w:rFonts w:ascii="Times New Roman" w:hAnsi="Times New Roman"/>
        </w:rPr>
        <w:t>,</w:t>
      </w:r>
    </w:p>
    <w:p w:rsidR="003B3665" w:rsidRDefault="00221488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lodar vuoi </w:t>
      </w:r>
      <w:r w:rsidR="003B3665">
        <w:rPr>
          <w:rFonts w:ascii="Times New Roman" w:hAnsi="Times New Roman"/>
        </w:rPr>
        <w:t>con amor, con devozione.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B3665" w:rsidRDefault="00221488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Sacerdote </w:t>
      </w:r>
      <w:r w:rsidR="003B3665">
        <w:rPr>
          <w:rFonts w:ascii="Times New Roman" w:hAnsi="Times New Roman"/>
        </w:rPr>
        <w:t>con</w:t>
      </w:r>
      <w:r w:rsidR="00962DEF">
        <w:rPr>
          <w:rFonts w:ascii="Times New Roman" w:hAnsi="Times New Roman"/>
        </w:rPr>
        <w:t xml:space="preserve"> Vergine</w:t>
      </w:r>
      <w:r w:rsidR="003B3665">
        <w:rPr>
          <w:rFonts w:ascii="Times New Roman" w:hAnsi="Times New Roman"/>
        </w:rPr>
        <w:t xml:space="preserve"> Maria</w:t>
      </w:r>
    </w:p>
    <w:p w:rsidR="003B3665" w:rsidRDefault="00221488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magnifichi </w:t>
      </w:r>
      <w:r w:rsidR="00746D1C">
        <w:rPr>
          <w:rFonts w:ascii="Times New Roman" w:hAnsi="Times New Roman"/>
        </w:rPr>
        <w:t>Gesù: Lui,</w:t>
      </w:r>
      <w:r>
        <w:rPr>
          <w:rFonts w:ascii="Times New Roman" w:hAnsi="Times New Roman"/>
        </w:rPr>
        <w:t xml:space="preserve"> </w:t>
      </w:r>
      <w:r w:rsidR="003B3665">
        <w:rPr>
          <w:rFonts w:ascii="Times New Roman" w:hAnsi="Times New Roman"/>
        </w:rPr>
        <w:t>Buon Pastore</w:t>
      </w:r>
      <w:r w:rsidR="00746D1C">
        <w:rPr>
          <w:rFonts w:ascii="Times New Roman" w:hAnsi="Times New Roman"/>
        </w:rPr>
        <w:t>,</w:t>
      </w:r>
    </w:p>
    <w:p w:rsidR="003B3665" w:rsidRDefault="00746D1C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con te</w:t>
      </w:r>
      <w:r w:rsidR="009641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ama,  salva</w:t>
      </w:r>
      <w:r w:rsidR="0096418D">
        <w:rPr>
          <w:rFonts w:ascii="Times New Roman" w:hAnsi="Times New Roman"/>
        </w:rPr>
        <w:t xml:space="preserve"> tutti </w:t>
      </w:r>
      <w:r w:rsidR="003B3665">
        <w:rPr>
          <w:rFonts w:ascii="Times New Roman" w:hAnsi="Times New Roman"/>
        </w:rPr>
        <w:t>con bontà;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B3665" w:rsidRDefault="005A2104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noi ora, a Loro uniti</w:t>
      </w:r>
      <w:r w:rsidR="0096418D">
        <w:rPr>
          <w:rFonts w:ascii="Times New Roman" w:hAnsi="Times New Roman"/>
        </w:rPr>
        <w:t>,</w:t>
      </w:r>
      <w:r w:rsidR="003B3665">
        <w:rPr>
          <w:rFonts w:ascii="Times New Roman" w:hAnsi="Times New Roman"/>
        </w:rPr>
        <w:t xml:space="preserve"> in armonia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r w:rsidR="00746D1C">
        <w:rPr>
          <w:rFonts w:ascii="Times New Roman" w:hAnsi="Times New Roman"/>
        </w:rPr>
        <w:t>il tuo</w:t>
      </w:r>
      <w:r w:rsidR="005A21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onomas</w:t>
      </w:r>
      <w:r w:rsidR="00746D1C">
        <w:rPr>
          <w:rFonts w:ascii="Times New Roman" w:hAnsi="Times New Roman"/>
        </w:rPr>
        <w:t xml:space="preserve">tico a te </w:t>
      </w:r>
      <w:r w:rsidR="005A2104">
        <w:rPr>
          <w:rFonts w:ascii="Times New Roman" w:hAnsi="Times New Roman"/>
        </w:rPr>
        <w:t>nel</w:t>
      </w:r>
      <w:r>
        <w:rPr>
          <w:rFonts w:ascii="Times New Roman" w:hAnsi="Times New Roman"/>
        </w:rPr>
        <w:t xml:space="preserve"> cuore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gli auguri  </w:t>
      </w:r>
      <w:proofErr w:type="spellStart"/>
      <w:r>
        <w:rPr>
          <w:rFonts w:ascii="Times New Roman" w:hAnsi="Times New Roman"/>
        </w:rPr>
        <w:t>cantiam</w:t>
      </w:r>
      <w:proofErr w:type="spellEnd"/>
      <w:r>
        <w:rPr>
          <w:rFonts w:ascii="Times New Roman" w:hAnsi="Times New Roman"/>
        </w:rPr>
        <w:t xml:space="preserve">  feli</w:t>
      </w:r>
      <w:r w:rsidR="002473A0">
        <w:rPr>
          <w:rFonts w:ascii="Times New Roman" w:hAnsi="Times New Roman"/>
        </w:rPr>
        <w:t>c</w:t>
      </w:r>
      <w:r>
        <w:rPr>
          <w:rFonts w:ascii="Times New Roman" w:hAnsi="Times New Roman"/>
        </w:rPr>
        <w:t>ità!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P. G. B.</w:t>
      </w:r>
    </w:p>
    <w:p w:rsidR="003B3665" w:rsidRDefault="003B3665" w:rsidP="003B3665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B3665" w:rsidRDefault="003B3665" w:rsidP="00BB5D2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6DF9">
        <w:rPr>
          <w:rFonts w:ascii="Times New Roman" w:hAnsi="Times New Roman"/>
        </w:rPr>
        <w:t xml:space="preserve"> Narzole  12</w:t>
      </w:r>
      <w:r>
        <w:rPr>
          <w:rFonts w:ascii="Times New Roman" w:hAnsi="Times New Roman"/>
        </w:rPr>
        <w:t>/06/2016</w:t>
      </w:r>
    </w:p>
    <w:p w:rsidR="008E4E91" w:rsidRDefault="008E4E91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B5D23" w:rsidRDefault="00BB5D23" w:rsidP="003B3665">
      <w:pPr>
        <w:tabs>
          <w:tab w:val="left" w:pos="567"/>
        </w:tabs>
        <w:ind w:firstLine="852"/>
        <w:rPr>
          <w:rFonts w:ascii="Times New Roman" w:hAnsi="Times New Roman"/>
          <w:i/>
        </w:rPr>
      </w:pPr>
    </w:p>
    <w:p w:rsidR="00BB5D23" w:rsidRDefault="00BB5D23" w:rsidP="003B3665">
      <w:pPr>
        <w:tabs>
          <w:tab w:val="left" w:pos="567"/>
        </w:tabs>
        <w:ind w:firstLine="852"/>
        <w:rPr>
          <w:rFonts w:ascii="Times New Roman" w:hAnsi="Times New Roman"/>
          <w:i/>
        </w:rPr>
      </w:pPr>
    </w:p>
    <w:p w:rsidR="00BB5D23" w:rsidRDefault="00BB5D23" w:rsidP="003B3665">
      <w:pPr>
        <w:tabs>
          <w:tab w:val="left" w:pos="567"/>
        </w:tabs>
        <w:ind w:firstLine="852"/>
        <w:rPr>
          <w:rFonts w:ascii="Times New Roman" w:hAnsi="Times New Roman"/>
          <w:i/>
        </w:rPr>
      </w:pPr>
    </w:p>
    <w:p w:rsidR="00F9044F" w:rsidRDefault="00F9044F" w:rsidP="003B3665">
      <w:pPr>
        <w:tabs>
          <w:tab w:val="left" w:pos="567"/>
        </w:tabs>
        <w:ind w:firstLine="85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A Mons. Renato Corti, Vescovo emerito di Novara,</w:t>
      </w:r>
    </w:p>
    <w:p w:rsidR="00F9044F" w:rsidRDefault="00F9044F" w:rsidP="003B3665">
      <w:pPr>
        <w:tabs>
          <w:tab w:val="left" w:pos="567"/>
        </w:tabs>
        <w:ind w:firstLine="85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Padre Livio Valenti, Superiore e Parroco di Somasca </w:t>
      </w:r>
      <w:proofErr w:type="spellStart"/>
      <w:r>
        <w:rPr>
          <w:rFonts w:ascii="Times New Roman" w:hAnsi="Times New Roman"/>
          <w:i/>
        </w:rPr>
        <w:t>Vercurago</w:t>
      </w:r>
      <w:proofErr w:type="spellEnd"/>
      <w:r>
        <w:rPr>
          <w:rFonts w:ascii="Times New Roman" w:hAnsi="Times New Roman"/>
          <w:i/>
        </w:rPr>
        <w:t xml:space="preserve"> (Lecco)</w:t>
      </w:r>
    </w:p>
    <w:p w:rsidR="00F9044F" w:rsidRDefault="00F9044F" w:rsidP="003B3665">
      <w:pPr>
        <w:tabs>
          <w:tab w:val="left" w:pos="567"/>
        </w:tabs>
        <w:ind w:firstLine="85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Padre Mario Testa, Superiore del Centro di </w:t>
      </w:r>
      <w:proofErr w:type="spellStart"/>
      <w:r>
        <w:rPr>
          <w:rFonts w:ascii="Times New Roman" w:hAnsi="Times New Roman"/>
          <w:i/>
        </w:rPr>
        <w:t>Spir</w:t>
      </w:r>
      <w:proofErr w:type="spellEnd"/>
      <w:r>
        <w:rPr>
          <w:rFonts w:ascii="Times New Roman" w:hAnsi="Times New Roman"/>
          <w:i/>
        </w:rPr>
        <w:t>. "          "               "</w:t>
      </w:r>
    </w:p>
    <w:p w:rsidR="00BB5D23" w:rsidRDefault="00F9044F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  <w:i/>
        </w:rPr>
        <w:t>con gioia, stima e gratitudine</w:t>
      </w:r>
      <w:r w:rsidR="0028071E">
        <w:rPr>
          <w:rFonts w:ascii="Times New Roman" w:hAnsi="Times New Roman"/>
        </w:rPr>
        <w:t xml:space="preserve">              </w:t>
      </w:r>
    </w:p>
    <w:p w:rsidR="0028071E" w:rsidRDefault="00BB5D23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28071E">
        <w:rPr>
          <w:rFonts w:ascii="Times New Roman" w:hAnsi="Times New Roman"/>
        </w:rPr>
        <w:t>La carezza tu</w:t>
      </w:r>
      <w:r>
        <w:rPr>
          <w:rFonts w:ascii="Times New Roman" w:hAnsi="Times New Roman"/>
        </w:rPr>
        <w:t xml:space="preserve">a </w:t>
      </w:r>
      <w:r w:rsidR="0028071E">
        <w:rPr>
          <w:rFonts w:ascii="Times New Roman" w:hAnsi="Times New Roman"/>
        </w:rPr>
        <w:t>con Girolamo Emiliani</w:t>
      </w:r>
    </w:p>
    <w:p w:rsidR="008E4E91" w:rsidRDefault="008E4E91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In tetre nubi o in tenebre, Signor</w:t>
      </w:r>
      <w:r w:rsidR="00F9044F">
        <w:rPr>
          <w:rFonts w:ascii="Times New Roman" w:hAnsi="Times New Roman"/>
        </w:rPr>
        <w:t>e</w:t>
      </w:r>
      <w:r>
        <w:rPr>
          <w:rFonts w:ascii="Times New Roman" w:hAnsi="Times New Roman"/>
        </w:rPr>
        <w:t>,</w:t>
      </w:r>
      <w:r w:rsidR="001D6146">
        <w:rPr>
          <w:rFonts w:ascii="Times New Roman" w:hAnsi="Times New Roman"/>
        </w:rPr>
        <w:t xml:space="preserve">  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spesso naufraga l'uomo: irrequietezza,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terror cupo assapora in amarezza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orrida, atroce di esser peccatore;</w:t>
      </w:r>
      <w:r w:rsidR="001D6146">
        <w:rPr>
          <w:rFonts w:ascii="Times New Roman" w:hAnsi="Times New Roman"/>
        </w:rPr>
        <w:t xml:space="preserve">  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ma con Girolamo Emiliani il cuore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gli tocca, apre a Somasca la carezza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tua con mani tenere in dolcezza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e misericordiose con amore.</w:t>
      </w:r>
      <w:r w:rsidR="001D6146">
        <w:rPr>
          <w:rFonts w:ascii="Times New Roman" w:hAnsi="Times New Roman"/>
        </w:rPr>
        <w:t xml:space="preserve">  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911122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Negli istanti struggenti con lui stare</w:t>
      </w:r>
      <w:r w:rsidR="001D216F">
        <w:rPr>
          <w:rFonts w:ascii="Times New Roman" w:hAnsi="Times New Roman"/>
        </w:rPr>
        <w:t xml:space="preserve">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gli sai vicino in via: i suoi pensieri</w:t>
      </w:r>
      <w:r w:rsidR="00911122">
        <w:rPr>
          <w:rFonts w:ascii="Times New Roman" w:hAnsi="Times New Roman"/>
        </w:rPr>
        <w:t xml:space="preserve">  </w:t>
      </w:r>
      <w:r w:rsidR="001D6146">
        <w:rPr>
          <w:rFonts w:ascii="Times New Roman" w:hAnsi="Times New Roman"/>
        </w:rPr>
        <w:t xml:space="preserve">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di angoscia indori tu in gèmmea esultanza.</w:t>
      </w:r>
      <w:r w:rsidR="002A0225">
        <w:rPr>
          <w:rFonts w:ascii="Times New Roman" w:hAnsi="Times New Roman"/>
        </w:rPr>
        <w:t xml:space="preserve">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Lo fai con lui nello stupor volare</w:t>
      </w:r>
      <w:r w:rsidR="001D6146">
        <w:rPr>
          <w:rFonts w:ascii="Times New Roman" w:hAnsi="Times New Roman"/>
        </w:rPr>
        <w:t xml:space="preserve"> 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come un gabbiano al sole per sentieri,</w:t>
      </w:r>
      <w:r w:rsidR="001D6146">
        <w:rPr>
          <w:rFonts w:ascii="Times New Roman" w:hAnsi="Times New Roman"/>
        </w:rPr>
        <w:t xml:space="preserve">     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gli </w:t>
      </w:r>
      <w:proofErr w:type="spellStart"/>
      <w:r>
        <w:rPr>
          <w:rFonts w:ascii="Times New Roman" w:hAnsi="Times New Roman"/>
        </w:rPr>
        <w:t>irradian</w:t>
      </w:r>
      <w:proofErr w:type="spellEnd"/>
      <w:r>
        <w:rPr>
          <w:rFonts w:ascii="Times New Roman" w:hAnsi="Times New Roman"/>
        </w:rPr>
        <w:t xml:space="preserve"> da te luce</w:t>
      </w:r>
      <w:r w:rsidR="004926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speranza.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8071E" w:rsidRDefault="0028071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Somasca  21</w:t>
      </w:r>
      <w:r w:rsidR="00F9044F">
        <w:rPr>
          <w:rFonts w:ascii="Times New Roman" w:hAnsi="Times New Roman"/>
        </w:rPr>
        <w:t>/06/2016</w:t>
      </w:r>
      <w:r>
        <w:rPr>
          <w:rFonts w:ascii="Times New Roman" w:hAnsi="Times New Roman"/>
        </w:rPr>
        <w:t xml:space="preserve"> </w:t>
      </w:r>
    </w:p>
    <w:p w:rsidR="008E4E91" w:rsidRDefault="008E4E91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8E4E91" w:rsidRDefault="008E4E91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P. G. B.</w:t>
      </w:r>
    </w:p>
    <w:p w:rsidR="00BB5D23" w:rsidRDefault="008E4E91" w:rsidP="00BB5D23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t xml:space="preserve">  </w:t>
      </w:r>
      <w:r w:rsidR="00BB5D23">
        <w:rPr>
          <w:rFonts w:ascii="Times New Roman" w:hAnsi="Times New Roman"/>
        </w:rPr>
        <w:t xml:space="preserve">              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Laghetto alpino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Liet</w:t>
      </w:r>
      <w:r>
        <w:rPr>
          <w:rFonts w:ascii="Times New Roman" w:hAnsi="Times New Roman"/>
          <w:color w:val="1D2129"/>
        </w:rPr>
        <w:t xml:space="preserve">o sorridi tu, laghetto alpino,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tra pini,</w:t>
      </w:r>
      <w:r>
        <w:rPr>
          <w:rFonts w:ascii="Times New Roman" w:hAnsi="Times New Roman"/>
          <w:color w:val="1D2129"/>
        </w:rPr>
        <w:t xml:space="preserve"> abeti, al sole in sfavillìo, </w:t>
      </w:r>
    </w:p>
    <w:p w:rsidR="004926A8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al cielo a</w:t>
      </w:r>
      <w:r w:rsidR="0052368D">
        <w:rPr>
          <w:rFonts w:ascii="Times New Roman" w:hAnsi="Times New Roman"/>
          <w:color w:val="1D2129"/>
        </w:rPr>
        <w:t>zzurro, a nevi bianche,</w:t>
      </w:r>
      <w:r w:rsidR="003423EA">
        <w:rPr>
          <w:rFonts w:ascii="Times New Roman" w:hAnsi="Times New Roman"/>
          <w:color w:val="1D2129"/>
        </w:rPr>
        <w:t xml:space="preserve"> a Dio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con can</w:t>
      </w:r>
      <w:r>
        <w:rPr>
          <w:rFonts w:ascii="Times New Roman" w:hAnsi="Times New Roman"/>
          <w:color w:val="1D2129"/>
        </w:rPr>
        <w:t xml:space="preserve">dore, purezza di un bambino; </w:t>
      </w:r>
      <w:r w:rsidR="007B33E1">
        <w:rPr>
          <w:rFonts w:ascii="Times New Roman" w:hAnsi="Times New Roman"/>
          <w:color w:val="1D2129"/>
        </w:rPr>
        <w:t xml:space="preserve">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contempl</w:t>
      </w:r>
      <w:r>
        <w:rPr>
          <w:rFonts w:ascii="Times New Roman" w:hAnsi="Times New Roman"/>
          <w:color w:val="1D2129"/>
        </w:rPr>
        <w:t>i a notte come un fanciullino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mera</w:t>
      </w:r>
      <w:r>
        <w:rPr>
          <w:rFonts w:ascii="Times New Roman" w:hAnsi="Times New Roman"/>
          <w:color w:val="1D2129"/>
        </w:rPr>
        <w:t>vigliato stelle in luccichìo,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che, in or</w:t>
      </w:r>
      <w:r>
        <w:rPr>
          <w:rFonts w:ascii="Times New Roman" w:hAnsi="Times New Roman"/>
          <w:color w:val="1D2129"/>
        </w:rPr>
        <w:t xml:space="preserve">o ornate, additano in brillìo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 xml:space="preserve">al </w:t>
      </w:r>
      <w:r>
        <w:rPr>
          <w:rFonts w:ascii="Times New Roman" w:hAnsi="Times New Roman"/>
          <w:color w:val="1D2129"/>
        </w:rPr>
        <w:t xml:space="preserve">paradiso fulgido il cammino.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Canti,</w:t>
      </w:r>
      <w:r>
        <w:rPr>
          <w:rFonts w:ascii="Times New Roman" w:hAnsi="Times New Roman"/>
          <w:color w:val="1D2129"/>
        </w:rPr>
        <w:t xml:space="preserve"> lodi con giubilo il Signore: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ogn</w:t>
      </w:r>
      <w:r>
        <w:rPr>
          <w:rFonts w:ascii="Times New Roman" w:hAnsi="Times New Roman"/>
          <w:color w:val="1D2129"/>
        </w:rPr>
        <w:t xml:space="preserve">i anno a primavera tu rinnovi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 xml:space="preserve">su </w:t>
      </w:r>
      <w:r>
        <w:rPr>
          <w:rFonts w:ascii="Times New Roman" w:hAnsi="Times New Roman"/>
          <w:color w:val="1D2129"/>
        </w:rPr>
        <w:t xml:space="preserve">rive tue il verde con beltà;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d'inca</w:t>
      </w:r>
      <w:r>
        <w:rPr>
          <w:rFonts w:ascii="Times New Roman" w:hAnsi="Times New Roman"/>
          <w:color w:val="1D2129"/>
        </w:rPr>
        <w:t xml:space="preserve">nto chi ti ammira con stupore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sogna ... e pe</w:t>
      </w:r>
      <w:r>
        <w:rPr>
          <w:rFonts w:ascii="Times New Roman" w:hAnsi="Times New Roman"/>
          <w:color w:val="1D2129"/>
        </w:rPr>
        <w:t xml:space="preserve">nsa a orizzonti, cieli nuovi: 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là ogni cuor sempre gioia, pace avrà</w:t>
      </w:r>
      <w:r>
        <w:rPr>
          <w:rFonts w:ascii="Times New Roman" w:hAnsi="Times New Roman"/>
          <w:color w:val="1D2129"/>
        </w:rPr>
        <w:t>!</w:t>
      </w:r>
    </w:p>
    <w:p w:rsidR="00BB5D23" w:rsidRDefault="00BB5D23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</w:t>
      </w:r>
    </w:p>
    <w:p w:rsidR="00CB5E7C" w:rsidRDefault="00CB5E7C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      P. G. B.</w:t>
      </w:r>
    </w:p>
    <w:p w:rsidR="00CB5E7C" w:rsidRDefault="00CB5E7C" w:rsidP="00BB5D23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Narzole  27/06/2016</w:t>
      </w:r>
    </w:p>
    <w:p w:rsidR="008E4E91" w:rsidRDefault="008E4E91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580034" w:rsidRDefault="00BB5D23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</w:t>
      </w:r>
      <w:r w:rsidR="001F054A">
        <w:rPr>
          <w:rFonts w:ascii="Times New Roman" w:hAnsi="Times New Roman"/>
          <w:color w:val="1D2129"/>
        </w:rPr>
        <w:t xml:space="preserve">  </w:t>
      </w:r>
      <w:r w:rsidR="00580034">
        <w:rPr>
          <w:rFonts w:ascii="Times New Roman" w:hAnsi="Times New Roman"/>
          <w:color w:val="1D2129"/>
        </w:rPr>
        <w:t xml:space="preserve">         Nuova l'umanità</w:t>
      </w:r>
    </w:p>
    <w:p w:rsidR="00BB5D23" w:rsidRDefault="00BB5D23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580034" w:rsidRDefault="00580034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Gode in letizia l'uomo contemplare</w:t>
      </w:r>
    </w:p>
    <w:p w:rsidR="00580034" w:rsidRDefault="00580034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 gioia, con stupor beltà del creato:</w:t>
      </w:r>
    </w:p>
    <w:p w:rsidR="00580034" w:rsidRDefault="00580034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ammira a notte luna</w:t>
      </w:r>
      <w:r w:rsidR="00224237">
        <w:rPr>
          <w:rFonts w:ascii="Times New Roman" w:hAnsi="Times New Roman"/>
          <w:color w:val="1D2129"/>
        </w:rPr>
        <w:t>, ciel stellato,</w:t>
      </w:r>
    </w:p>
    <w:p w:rsidR="00224237" w:rsidRDefault="00224237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lungo il dì sole d'oro, terra, mare;</w:t>
      </w:r>
    </w:p>
    <w:p w:rsidR="00224237" w:rsidRDefault="00224237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1A7A0B" w:rsidRDefault="001A7A0B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nella sacralità cosmica pare</w:t>
      </w:r>
    </w:p>
    <w:p w:rsidR="001A7A0B" w:rsidRDefault="001A7A0B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Dio svelare a lui meravigliato</w:t>
      </w:r>
    </w:p>
    <w:p w:rsidR="001A7A0B" w:rsidRDefault="001A7A0B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in splendor l'universo e in coro alato</w:t>
      </w:r>
    </w:p>
    <w:p w:rsidR="001A7A0B" w:rsidRDefault="001A7A0B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di angeli musica sentir suonare.</w:t>
      </w:r>
    </w:p>
    <w:p w:rsidR="001A7A0B" w:rsidRDefault="001A7A0B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1A7A0B" w:rsidRDefault="001A7A0B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Ascolta: nel silenzio a quel fulgore</w:t>
      </w:r>
    </w:p>
    <w:p w:rsidR="001A7A0B" w:rsidRDefault="0094714C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l'anima sogna</w:t>
      </w:r>
      <w:r w:rsidR="001A7A0B">
        <w:rPr>
          <w:rFonts w:ascii="Times New Roman" w:hAnsi="Times New Roman"/>
          <w:color w:val="1D2129"/>
        </w:rPr>
        <w:t xml:space="preserve"> quasi il paradiso,</w:t>
      </w:r>
    </w:p>
    <w:p w:rsidR="001A7A0B" w:rsidRDefault="001A7A0B" w:rsidP="001A7A0B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assapora</w:t>
      </w:r>
      <w:r w:rsidR="0094714C">
        <w:rPr>
          <w:rFonts w:ascii="Times New Roman" w:hAnsi="Times New Roman"/>
          <w:color w:val="1D2129"/>
        </w:rPr>
        <w:t>ndo gaudio</w:t>
      </w:r>
      <w:r>
        <w:rPr>
          <w:rFonts w:ascii="Times New Roman" w:hAnsi="Times New Roman"/>
          <w:color w:val="1D2129"/>
        </w:rPr>
        <w:t xml:space="preserve"> in soavità</w:t>
      </w:r>
    </w:p>
    <w:p w:rsidR="001A7A0B" w:rsidRDefault="001A7A0B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1F054A" w:rsidRDefault="001A7A0B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e</w:t>
      </w:r>
      <w:r w:rsidR="0094714C">
        <w:rPr>
          <w:rFonts w:ascii="Times New Roman" w:hAnsi="Times New Roman"/>
          <w:color w:val="1D2129"/>
        </w:rPr>
        <w:t xml:space="preserve"> pensa</w:t>
      </w:r>
      <w:r w:rsidR="00E13DFF">
        <w:rPr>
          <w:rFonts w:ascii="Times New Roman" w:hAnsi="Times New Roman"/>
          <w:color w:val="1D2129"/>
        </w:rPr>
        <w:t xml:space="preserve"> </w:t>
      </w:r>
      <w:r w:rsidR="000A752E">
        <w:rPr>
          <w:rFonts w:ascii="Times New Roman" w:hAnsi="Times New Roman"/>
          <w:color w:val="1D2129"/>
        </w:rPr>
        <w:t xml:space="preserve">nel </w:t>
      </w:r>
      <w:r w:rsidR="00E13DFF">
        <w:rPr>
          <w:rFonts w:ascii="Times New Roman" w:hAnsi="Times New Roman"/>
          <w:color w:val="1D2129"/>
        </w:rPr>
        <w:t>futuro</w:t>
      </w:r>
      <w:r>
        <w:rPr>
          <w:rFonts w:ascii="Times New Roman" w:hAnsi="Times New Roman"/>
          <w:color w:val="1D2129"/>
        </w:rPr>
        <w:t xml:space="preserve"> </w:t>
      </w:r>
      <w:r w:rsidR="001F054A">
        <w:rPr>
          <w:rFonts w:ascii="Times New Roman" w:hAnsi="Times New Roman"/>
          <w:color w:val="1D2129"/>
        </w:rPr>
        <w:t>in sé migliore</w:t>
      </w:r>
      <w:r w:rsidR="00E13DFF">
        <w:rPr>
          <w:rFonts w:ascii="Times New Roman" w:hAnsi="Times New Roman"/>
          <w:color w:val="1D2129"/>
        </w:rPr>
        <w:t>,</w:t>
      </w:r>
      <w:r w:rsidR="00A315FE">
        <w:rPr>
          <w:rFonts w:ascii="Times New Roman" w:hAnsi="Times New Roman"/>
          <w:color w:val="1D2129"/>
        </w:rPr>
        <w:t xml:space="preserve"> </w:t>
      </w:r>
    </w:p>
    <w:p w:rsidR="001F054A" w:rsidRDefault="001F054A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nuova l'umanità, che nel sorriso</w:t>
      </w:r>
      <w:r w:rsidR="00AA0B02">
        <w:rPr>
          <w:rFonts w:ascii="Times New Roman" w:hAnsi="Times New Roman"/>
          <w:color w:val="1D2129"/>
        </w:rPr>
        <w:t xml:space="preserve">      </w:t>
      </w:r>
    </w:p>
    <w:p w:rsidR="001F054A" w:rsidRDefault="00020D18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viva</w:t>
      </w:r>
      <w:r w:rsidR="001F054A">
        <w:rPr>
          <w:rFonts w:ascii="Times New Roman" w:hAnsi="Times New Roman"/>
          <w:color w:val="1D2129"/>
        </w:rPr>
        <w:t xml:space="preserve"> in rispetto, amor, pace, unità.</w:t>
      </w:r>
      <w:r w:rsidR="00A315FE">
        <w:rPr>
          <w:rFonts w:ascii="Times New Roman" w:hAnsi="Times New Roman"/>
          <w:color w:val="1D2129"/>
        </w:rPr>
        <w:t xml:space="preserve">   </w:t>
      </w:r>
    </w:p>
    <w:p w:rsidR="00020D18" w:rsidRDefault="00020D18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1F054A" w:rsidRDefault="001F054A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P. G. B.</w:t>
      </w:r>
    </w:p>
    <w:p w:rsidR="00BB5D23" w:rsidRDefault="001F054A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28/06/201</w:t>
      </w:r>
      <w:r w:rsidR="003C5DAF">
        <w:rPr>
          <w:rFonts w:ascii="Times New Roman" w:hAnsi="Times New Roman"/>
          <w:color w:val="1D2129"/>
        </w:rPr>
        <w:t>6</w:t>
      </w:r>
    </w:p>
    <w:p w:rsidR="00125FD4" w:rsidRDefault="00BB5D23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</w:t>
      </w:r>
    </w:p>
    <w:p w:rsidR="00224237" w:rsidRDefault="00125FD4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</w:t>
      </w:r>
      <w:r w:rsidR="004C7697">
        <w:rPr>
          <w:rFonts w:ascii="Times New Roman" w:hAnsi="Times New Roman"/>
          <w:color w:val="1D2129"/>
        </w:rPr>
        <w:t>Nella sacralità  del cosmo</w:t>
      </w:r>
    </w:p>
    <w:p w:rsidR="004C7697" w:rsidRDefault="004C7697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4C7697" w:rsidRDefault="00F364B6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Quando</w:t>
      </w:r>
      <w:r w:rsidR="00044654">
        <w:rPr>
          <w:rFonts w:ascii="Times New Roman" w:hAnsi="Times New Roman"/>
          <w:color w:val="1D2129"/>
        </w:rPr>
        <w:t xml:space="preserve"> godo tramonto o </w:t>
      </w:r>
      <w:r w:rsidR="004C7697">
        <w:rPr>
          <w:rFonts w:ascii="Times New Roman" w:hAnsi="Times New Roman"/>
          <w:color w:val="1D2129"/>
        </w:rPr>
        <w:t>nel mistero</w:t>
      </w:r>
    </w:p>
    <w:p w:rsidR="004C7697" w:rsidRDefault="00AA2785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cielo a notte </w:t>
      </w:r>
      <w:r w:rsidR="005143AA">
        <w:rPr>
          <w:rFonts w:ascii="Times New Roman" w:hAnsi="Times New Roman"/>
          <w:color w:val="1D2129"/>
        </w:rPr>
        <w:t>contemplo</w:t>
      </w:r>
      <w:r>
        <w:rPr>
          <w:rFonts w:ascii="Times New Roman" w:hAnsi="Times New Roman"/>
          <w:color w:val="1D2129"/>
        </w:rPr>
        <w:t xml:space="preserve"> in</w:t>
      </w:r>
      <w:r w:rsidR="005143AA">
        <w:rPr>
          <w:rFonts w:ascii="Times New Roman" w:hAnsi="Times New Roman"/>
          <w:color w:val="1D2129"/>
        </w:rPr>
        <w:t xml:space="preserve"> </w:t>
      </w:r>
      <w:r w:rsidR="004C7697">
        <w:rPr>
          <w:rFonts w:ascii="Times New Roman" w:hAnsi="Times New Roman"/>
          <w:color w:val="1D2129"/>
        </w:rPr>
        <w:t>stelle d'oro,</w:t>
      </w:r>
    </w:p>
    <w:p w:rsidR="004C7697" w:rsidRDefault="00B827D5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te,</w:t>
      </w:r>
      <w:r w:rsidR="00AA2785">
        <w:rPr>
          <w:rFonts w:ascii="Times New Roman" w:hAnsi="Times New Roman"/>
          <w:color w:val="1D2129"/>
        </w:rPr>
        <w:t xml:space="preserve"> </w:t>
      </w:r>
      <w:r w:rsidR="0094714C">
        <w:rPr>
          <w:rFonts w:ascii="Times New Roman" w:hAnsi="Times New Roman"/>
          <w:color w:val="1D2129"/>
        </w:rPr>
        <w:t xml:space="preserve">Dio </w:t>
      </w:r>
      <w:r>
        <w:rPr>
          <w:rFonts w:ascii="Times New Roman" w:hAnsi="Times New Roman"/>
          <w:color w:val="1D2129"/>
        </w:rPr>
        <w:t>mio</w:t>
      </w:r>
      <w:r w:rsidR="0094714C">
        <w:rPr>
          <w:rFonts w:ascii="Times New Roman" w:hAnsi="Times New Roman"/>
          <w:color w:val="1D2129"/>
        </w:rPr>
        <w:t>, in</w:t>
      </w:r>
      <w:r>
        <w:rPr>
          <w:rFonts w:ascii="Times New Roman" w:hAnsi="Times New Roman"/>
          <w:color w:val="1D2129"/>
        </w:rPr>
        <w:t xml:space="preserve"> cuor ringrazio, </w:t>
      </w:r>
      <w:r w:rsidR="004C7697">
        <w:rPr>
          <w:rFonts w:ascii="Times New Roman" w:hAnsi="Times New Roman"/>
          <w:color w:val="1D2129"/>
        </w:rPr>
        <w:t>adoro</w:t>
      </w:r>
    </w:p>
    <w:p w:rsidR="004C7697" w:rsidRDefault="004C7697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n</w:t>
      </w:r>
      <w:r w:rsidR="002F0583">
        <w:rPr>
          <w:rFonts w:ascii="Times New Roman" w:hAnsi="Times New Roman"/>
          <w:color w:val="1D2129"/>
        </w:rPr>
        <w:t>ella sacralità del cosmo intero</w:t>
      </w:r>
    </w:p>
    <w:p w:rsidR="004C7697" w:rsidRDefault="004C7697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4C7697" w:rsidRDefault="002F0583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e abitar </w:t>
      </w:r>
      <w:r w:rsidR="00DF3BBC">
        <w:rPr>
          <w:rFonts w:ascii="Times New Roman" w:hAnsi="Times New Roman"/>
          <w:color w:val="1D2129"/>
        </w:rPr>
        <w:t xml:space="preserve">gèmmeo in  luce  </w:t>
      </w:r>
      <w:r w:rsidR="004C7697">
        <w:rPr>
          <w:rFonts w:ascii="Times New Roman" w:hAnsi="Times New Roman"/>
          <w:color w:val="1D2129"/>
        </w:rPr>
        <w:t>altro emisfero</w:t>
      </w:r>
    </w:p>
    <w:p w:rsidR="004C7697" w:rsidRDefault="00DF3BBC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mi par</w:t>
      </w:r>
      <w:r w:rsidR="002F0583">
        <w:rPr>
          <w:rFonts w:ascii="Times New Roman" w:hAnsi="Times New Roman"/>
          <w:color w:val="1D2129"/>
        </w:rPr>
        <w:t>, mentre</w:t>
      </w:r>
      <w:r>
        <w:rPr>
          <w:rFonts w:ascii="Times New Roman" w:hAnsi="Times New Roman"/>
          <w:color w:val="1D2129"/>
        </w:rPr>
        <w:t xml:space="preserve"> </w:t>
      </w:r>
      <w:r w:rsidR="004C7697">
        <w:rPr>
          <w:rFonts w:ascii="Times New Roman" w:hAnsi="Times New Roman"/>
          <w:color w:val="1D2129"/>
        </w:rPr>
        <w:t>angeli</w:t>
      </w:r>
      <w:r w:rsidR="00B827D5">
        <w:rPr>
          <w:rFonts w:ascii="Times New Roman" w:hAnsi="Times New Roman"/>
          <w:color w:val="1D2129"/>
        </w:rPr>
        <w:t xml:space="preserve"> in splendore</w:t>
      </w:r>
      <w:r w:rsidR="001D542B">
        <w:rPr>
          <w:rFonts w:ascii="Times New Roman" w:hAnsi="Times New Roman"/>
          <w:color w:val="1D2129"/>
        </w:rPr>
        <w:t>,</w:t>
      </w:r>
      <w:r w:rsidR="00FA26FE">
        <w:rPr>
          <w:rFonts w:ascii="Times New Roman" w:hAnsi="Times New Roman"/>
          <w:color w:val="1D2129"/>
        </w:rPr>
        <w:t xml:space="preserve"> in coro</w:t>
      </w:r>
      <w:r w:rsidR="001D542B">
        <w:rPr>
          <w:rFonts w:ascii="Times New Roman" w:hAnsi="Times New Roman"/>
          <w:color w:val="1D2129"/>
        </w:rPr>
        <w:t>,</w:t>
      </w:r>
    </w:p>
    <w:p w:rsidR="00FA26FE" w:rsidRDefault="00FA26FE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 ali</w:t>
      </w:r>
      <w:r w:rsidR="00B827D5">
        <w:rPr>
          <w:rFonts w:ascii="Times New Roman" w:hAnsi="Times New Roman"/>
          <w:color w:val="1D2129"/>
        </w:rPr>
        <w:t xml:space="preserve"> rifulgenti</w:t>
      </w:r>
      <w:r w:rsidR="001E78BF">
        <w:rPr>
          <w:rFonts w:ascii="Times New Roman" w:hAnsi="Times New Roman"/>
          <w:color w:val="1D2129"/>
        </w:rPr>
        <w:t xml:space="preserve"> qual </w:t>
      </w:r>
      <w:r>
        <w:rPr>
          <w:rFonts w:ascii="Times New Roman" w:hAnsi="Times New Roman"/>
          <w:color w:val="1D2129"/>
        </w:rPr>
        <w:t>tesoro,</w:t>
      </w:r>
    </w:p>
    <w:p w:rsidR="00FA26FE" w:rsidRDefault="00DF3BBC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sentir</w:t>
      </w:r>
      <w:r w:rsidR="002F0583">
        <w:rPr>
          <w:rFonts w:ascii="Times New Roman" w:hAnsi="Times New Roman"/>
          <w:color w:val="1D2129"/>
        </w:rPr>
        <w:t xml:space="preserve">e </w:t>
      </w:r>
      <w:r w:rsidR="00FA26FE">
        <w:rPr>
          <w:rFonts w:ascii="Times New Roman" w:hAnsi="Times New Roman"/>
          <w:color w:val="1D2129"/>
        </w:rPr>
        <w:t>sembra</w:t>
      </w:r>
      <w:r w:rsidR="004263FB">
        <w:rPr>
          <w:rFonts w:ascii="Times New Roman" w:hAnsi="Times New Roman"/>
          <w:color w:val="1D2129"/>
        </w:rPr>
        <w:t xml:space="preserve"> </w:t>
      </w:r>
      <w:r w:rsidR="001E78BF">
        <w:rPr>
          <w:rFonts w:ascii="Times New Roman" w:hAnsi="Times New Roman"/>
          <w:color w:val="1D2129"/>
        </w:rPr>
        <w:t xml:space="preserve">in </w:t>
      </w:r>
      <w:r w:rsidR="004263FB">
        <w:rPr>
          <w:rFonts w:ascii="Times New Roman" w:hAnsi="Times New Roman"/>
          <w:color w:val="1D2129"/>
        </w:rPr>
        <w:t>un c</w:t>
      </w:r>
      <w:r w:rsidR="001E78BF">
        <w:rPr>
          <w:rFonts w:ascii="Times New Roman" w:hAnsi="Times New Roman"/>
          <w:color w:val="1D2129"/>
        </w:rPr>
        <w:t>onc</w:t>
      </w:r>
      <w:r w:rsidR="00300B2E">
        <w:rPr>
          <w:rFonts w:ascii="Times New Roman" w:hAnsi="Times New Roman"/>
          <w:color w:val="1D2129"/>
        </w:rPr>
        <w:t>en</w:t>
      </w:r>
      <w:r w:rsidR="001E78BF">
        <w:rPr>
          <w:rFonts w:ascii="Times New Roman" w:hAnsi="Times New Roman"/>
          <w:color w:val="1D2129"/>
        </w:rPr>
        <w:t>to vero.</w:t>
      </w:r>
      <w:r w:rsidR="00FA26FE">
        <w:rPr>
          <w:rFonts w:ascii="Times New Roman" w:hAnsi="Times New Roman"/>
          <w:color w:val="1D2129"/>
        </w:rPr>
        <w:t xml:space="preserve"> </w:t>
      </w:r>
    </w:p>
    <w:p w:rsidR="001D542B" w:rsidRDefault="001D542B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1D542B" w:rsidRDefault="00DF0E41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Me i</w:t>
      </w:r>
      <w:r w:rsidR="008C7D15">
        <w:rPr>
          <w:rFonts w:ascii="Times New Roman" w:hAnsi="Times New Roman"/>
          <w:color w:val="1D2129"/>
        </w:rPr>
        <w:t>ncanta nel mattino rosea aurora,</w:t>
      </w:r>
    </w:p>
    <w:p w:rsidR="00DF0E41" w:rsidRDefault="00DF0E41" w:rsidP="00DF0E41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che in gioia </w:t>
      </w:r>
      <w:r w:rsidR="0006137B">
        <w:rPr>
          <w:rFonts w:ascii="Times New Roman" w:hAnsi="Times New Roman"/>
          <w:color w:val="1D2129"/>
        </w:rPr>
        <w:t>illuminare</w:t>
      </w:r>
      <w:r>
        <w:rPr>
          <w:rFonts w:ascii="Times New Roman" w:hAnsi="Times New Roman"/>
          <w:color w:val="1D2129"/>
        </w:rPr>
        <w:t xml:space="preserve"> tutto sa</w:t>
      </w:r>
      <w:r w:rsidR="0006137B">
        <w:rPr>
          <w:rFonts w:ascii="Times New Roman" w:hAnsi="Times New Roman"/>
          <w:color w:val="1D2129"/>
        </w:rPr>
        <w:t>,</w:t>
      </w:r>
    </w:p>
    <w:p w:rsidR="007602B3" w:rsidRDefault="0076329F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sol rubino </w:t>
      </w:r>
      <w:r w:rsidR="00D325B6">
        <w:rPr>
          <w:rFonts w:ascii="Times New Roman" w:hAnsi="Times New Roman"/>
          <w:color w:val="1D2129"/>
        </w:rPr>
        <w:t>annuncia</w:t>
      </w:r>
      <w:r w:rsidR="0006137B">
        <w:rPr>
          <w:rFonts w:ascii="Times New Roman" w:hAnsi="Times New Roman"/>
          <w:color w:val="1D2129"/>
        </w:rPr>
        <w:t xml:space="preserve">ndo </w:t>
      </w:r>
      <w:r w:rsidR="001D542B">
        <w:rPr>
          <w:rFonts w:ascii="Times New Roman" w:hAnsi="Times New Roman"/>
          <w:color w:val="1D2129"/>
        </w:rPr>
        <w:t>in ogni sito</w:t>
      </w:r>
      <w:r w:rsidR="007663B1">
        <w:rPr>
          <w:rFonts w:ascii="Times New Roman" w:hAnsi="Times New Roman"/>
          <w:color w:val="1D2129"/>
        </w:rPr>
        <w:t>;</w:t>
      </w:r>
    </w:p>
    <w:p w:rsidR="00DF0E41" w:rsidRDefault="00DF0E41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C57760" w:rsidRDefault="00337F12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mentre ciel, terra, mar </w:t>
      </w:r>
      <w:r w:rsidR="0006137B">
        <w:rPr>
          <w:rFonts w:ascii="Times New Roman" w:hAnsi="Times New Roman"/>
          <w:color w:val="1D2129"/>
        </w:rPr>
        <w:t>ti</w:t>
      </w:r>
      <w:r w:rsidR="002C5A5A">
        <w:rPr>
          <w:rFonts w:ascii="Times New Roman" w:hAnsi="Times New Roman"/>
          <w:color w:val="1D2129"/>
        </w:rPr>
        <w:t xml:space="preserve">nge, </w:t>
      </w:r>
      <w:r w:rsidR="0006137B">
        <w:rPr>
          <w:rFonts w:ascii="Times New Roman" w:hAnsi="Times New Roman"/>
          <w:color w:val="1D2129"/>
        </w:rPr>
        <w:t>col</w:t>
      </w:r>
      <w:r w:rsidR="007602B3">
        <w:rPr>
          <w:rFonts w:ascii="Times New Roman" w:hAnsi="Times New Roman"/>
          <w:color w:val="1D2129"/>
        </w:rPr>
        <w:t>ora</w:t>
      </w:r>
      <w:r w:rsidR="00436192">
        <w:rPr>
          <w:rFonts w:ascii="Times New Roman" w:hAnsi="Times New Roman"/>
          <w:color w:val="1D2129"/>
        </w:rPr>
        <w:t>,</w:t>
      </w:r>
    </w:p>
    <w:p w:rsidR="00DF0E41" w:rsidRDefault="00337F12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trilla usignolo: odo in stupor, </w:t>
      </w:r>
      <w:r w:rsidR="003E30CF">
        <w:rPr>
          <w:rFonts w:ascii="Times New Roman" w:hAnsi="Times New Roman"/>
          <w:color w:val="1D2129"/>
        </w:rPr>
        <w:t>beltà</w:t>
      </w:r>
    </w:p>
    <w:p w:rsidR="00C364F9" w:rsidRDefault="003E30CF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contempl</w:t>
      </w:r>
      <w:r w:rsidR="00DA61A0">
        <w:rPr>
          <w:rFonts w:ascii="Times New Roman" w:hAnsi="Times New Roman"/>
          <w:color w:val="1D2129"/>
        </w:rPr>
        <w:t>o</w:t>
      </w:r>
      <w:r>
        <w:rPr>
          <w:rFonts w:ascii="Times New Roman" w:hAnsi="Times New Roman"/>
          <w:color w:val="1D2129"/>
        </w:rPr>
        <w:t xml:space="preserve"> …</w:t>
      </w:r>
      <w:r w:rsidR="003133A1">
        <w:rPr>
          <w:rFonts w:ascii="Times New Roman" w:hAnsi="Times New Roman"/>
          <w:color w:val="1D2129"/>
        </w:rPr>
        <w:t xml:space="preserve"> </w:t>
      </w:r>
      <w:r w:rsidR="006F47F5">
        <w:rPr>
          <w:rFonts w:ascii="Times New Roman" w:hAnsi="Times New Roman"/>
          <w:color w:val="1D2129"/>
        </w:rPr>
        <w:t xml:space="preserve">e </w:t>
      </w:r>
      <w:r w:rsidR="007663B1">
        <w:rPr>
          <w:rFonts w:ascii="Times New Roman" w:hAnsi="Times New Roman"/>
          <w:color w:val="1D2129"/>
        </w:rPr>
        <w:t>adoro</w:t>
      </w:r>
      <w:r>
        <w:rPr>
          <w:rFonts w:ascii="Times New Roman" w:hAnsi="Times New Roman"/>
          <w:color w:val="1D2129"/>
        </w:rPr>
        <w:t xml:space="preserve"> te</w:t>
      </w:r>
      <w:r w:rsidR="003133A1">
        <w:rPr>
          <w:rFonts w:ascii="Times New Roman" w:hAnsi="Times New Roman"/>
          <w:color w:val="1D2129"/>
        </w:rPr>
        <w:t>, Sole</w:t>
      </w:r>
      <w:r w:rsidR="007663B1">
        <w:rPr>
          <w:rFonts w:ascii="Times New Roman" w:hAnsi="Times New Roman"/>
          <w:color w:val="1D2129"/>
        </w:rPr>
        <w:t xml:space="preserve"> </w:t>
      </w:r>
      <w:r w:rsidR="003133A1">
        <w:rPr>
          <w:rFonts w:ascii="Times New Roman" w:hAnsi="Times New Roman"/>
          <w:color w:val="1D2129"/>
        </w:rPr>
        <w:t>infinito!</w:t>
      </w:r>
    </w:p>
    <w:p w:rsidR="007663B1" w:rsidRDefault="007663B1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300B2E" w:rsidRDefault="00300B2E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</w:t>
      </w:r>
      <w:r w:rsidR="009E2AEB">
        <w:rPr>
          <w:rFonts w:ascii="Times New Roman" w:hAnsi="Times New Roman"/>
          <w:color w:val="1D2129"/>
        </w:rPr>
        <w:t xml:space="preserve">                            P. </w:t>
      </w:r>
      <w:r>
        <w:rPr>
          <w:rFonts w:ascii="Times New Roman" w:hAnsi="Times New Roman"/>
          <w:color w:val="1D2129"/>
        </w:rPr>
        <w:t>G. B.</w:t>
      </w:r>
    </w:p>
    <w:p w:rsidR="00300B2E" w:rsidRDefault="00300B2E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224237" w:rsidRDefault="00D325B6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30</w:t>
      </w:r>
      <w:r w:rsidR="00300B2E">
        <w:rPr>
          <w:rFonts w:ascii="Times New Roman" w:hAnsi="Times New Roman"/>
          <w:color w:val="1D2129"/>
        </w:rPr>
        <w:t>/06/2016</w:t>
      </w:r>
      <w:r w:rsidR="00224237">
        <w:rPr>
          <w:rFonts w:ascii="Times New Roman" w:hAnsi="Times New Roman"/>
          <w:color w:val="1D2129"/>
        </w:rPr>
        <w:t xml:space="preserve"> </w:t>
      </w:r>
    </w:p>
    <w:p w:rsidR="00580034" w:rsidRDefault="001D014D" w:rsidP="003B3665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</w:t>
      </w:r>
    </w:p>
    <w:p w:rsidR="001D6146" w:rsidRDefault="005D5CC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C24E99">
        <w:rPr>
          <w:rFonts w:ascii="Times New Roman" w:hAnsi="Times New Roman"/>
        </w:rPr>
        <w:t xml:space="preserve">              </w:t>
      </w:r>
    </w:p>
    <w:p w:rsidR="00125FD4" w:rsidRDefault="001D6146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125FD4" w:rsidRDefault="00125FD4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125FD4" w:rsidRDefault="00125FD4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673C4" w:rsidRDefault="00125FD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1D6146">
        <w:rPr>
          <w:rFonts w:ascii="Times New Roman" w:hAnsi="Times New Roman"/>
        </w:rPr>
        <w:t xml:space="preserve">         </w:t>
      </w:r>
      <w:r w:rsidR="00EB2ABD">
        <w:rPr>
          <w:rFonts w:ascii="Times New Roman" w:hAnsi="Times New Roman"/>
        </w:rPr>
        <w:t xml:space="preserve">  </w:t>
      </w:r>
      <w:r w:rsidR="00C673C4">
        <w:rPr>
          <w:rFonts w:ascii="Times New Roman" w:hAnsi="Times New Roman"/>
        </w:rPr>
        <w:t>La carezza tua</w:t>
      </w:r>
    </w:p>
    <w:p w:rsidR="005D5CC4" w:rsidRDefault="00C673C4" w:rsidP="005D5CC4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</w:rPr>
        <w:t xml:space="preserve">       con Girolamo Emiliani</w:t>
      </w:r>
      <w:r w:rsidR="005D5CC4">
        <w:rPr>
          <w:rFonts w:ascii="Times New Roman" w:hAnsi="Times New Roman"/>
        </w:rPr>
        <w:t xml:space="preserve"> </w:t>
      </w:r>
      <w:r w:rsidR="005D5CC4">
        <w:rPr>
          <w:rFonts w:ascii="Times New Roman" w:hAnsi="Times New Roman"/>
          <w:color w:val="1D2129"/>
        </w:rPr>
        <w:t>(adattamento per 88°</w:t>
      </w:r>
    </w:p>
    <w:p w:rsidR="005D5CC4" w:rsidRDefault="005D5CC4" w:rsidP="005D5CC4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compleanno di P. Battista Bianco [04/07/2016])</w:t>
      </w:r>
    </w:p>
    <w:p w:rsidR="005D5CC4" w:rsidRDefault="005D5CC4" w:rsidP="005D5CC4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1E3326" w:rsidRDefault="001D6146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C673C4">
        <w:rPr>
          <w:rFonts w:ascii="Times New Roman" w:hAnsi="Times New Roman"/>
        </w:rPr>
        <w:t xml:space="preserve"> tenebre</w:t>
      </w:r>
      <w:r>
        <w:rPr>
          <w:rFonts w:ascii="Times New Roman" w:hAnsi="Times New Roman"/>
        </w:rPr>
        <w:t xml:space="preserve"> o fra nembi</w:t>
      </w:r>
      <w:r w:rsidR="00C673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 Buon Pastore</w:t>
      </w:r>
      <w:r w:rsidR="00C673C4">
        <w:rPr>
          <w:rFonts w:ascii="Times New Roman" w:hAnsi="Times New Roman"/>
        </w:rPr>
        <w:t xml:space="preserve">,   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spesso naufraga l'uomo: irrequietezza,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terror cupo assapora in amarezza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atroce</w:t>
      </w:r>
      <w:r w:rsidR="001D6146">
        <w:rPr>
          <w:rFonts w:ascii="Times New Roman" w:hAnsi="Times New Roman"/>
        </w:rPr>
        <w:t>, cupa</w:t>
      </w:r>
      <w:r>
        <w:rPr>
          <w:rFonts w:ascii="Times New Roman" w:hAnsi="Times New Roman"/>
        </w:rPr>
        <w:t xml:space="preserve"> di esser peccatore;  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ma con Girolamo Emiliani il cuore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gli tocca, apre a Somasca la carezza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tua con mani tenere in dolcezza</w:t>
      </w:r>
    </w:p>
    <w:p w:rsidR="00C673C4" w:rsidRDefault="001E3326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misericordiose con </w:t>
      </w:r>
      <w:r w:rsidR="00100EDF">
        <w:rPr>
          <w:rFonts w:ascii="Times New Roman" w:hAnsi="Times New Roman"/>
        </w:rPr>
        <w:t>am</w:t>
      </w:r>
      <w:r w:rsidR="00C673C4">
        <w:rPr>
          <w:rFonts w:ascii="Times New Roman" w:hAnsi="Times New Roman"/>
        </w:rPr>
        <w:t>ore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1E3326" w:rsidRDefault="00C73EF5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Insieme a lui</w:t>
      </w:r>
      <w:r w:rsidR="00B40224">
        <w:rPr>
          <w:rFonts w:ascii="Times New Roman" w:hAnsi="Times New Roman"/>
        </w:rPr>
        <w:t xml:space="preserve"> vicino gli sai</w:t>
      </w:r>
      <w:r w:rsidR="003F6538">
        <w:rPr>
          <w:rFonts w:ascii="Times New Roman" w:hAnsi="Times New Roman"/>
        </w:rPr>
        <w:t xml:space="preserve"> </w:t>
      </w:r>
      <w:r w:rsidR="00C673C4">
        <w:rPr>
          <w:rFonts w:ascii="Times New Roman" w:hAnsi="Times New Roman"/>
        </w:rPr>
        <w:t>stare</w:t>
      </w:r>
      <w:r w:rsidR="00B40224">
        <w:rPr>
          <w:rFonts w:ascii="Times New Roman" w:hAnsi="Times New Roman"/>
        </w:rPr>
        <w:t>:</w:t>
      </w:r>
      <w:r w:rsidR="00C673C4">
        <w:rPr>
          <w:rFonts w:ascii="Times New Roman" w:hAnsi="Times New Roman"/>
        </w:rPr>
        <w:t xml:space="preserve"> </w:t>
      </w:r>
    </w:p>
    <w:p w:rsidR="00A26434" w:rsidRDefault="00B40224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buia oscurità </w:t>
      </w:r>
      <w:r w:rsidR="00C24E99">
        <w:rPr>
          <w:rFonts w:ascii="Times New Roman" w:hAnsi="Times New Roman"/>
        </w:rPr>
        <w:t>dentro il</w:t>
      </w:r>
      <w:r w:rsidR="00C673C4">
        <w:rPr>
          <w:rFonts w:ascii="Times New Roman" w:hAnsi="Times New Roman"/>
        </w:rPr>
        <w:t xml:space="preserve"> sentiero</w:t>
      </w:r>
    </w:p>
    <w:p w:rsidR="00A26434" w:rsidRDefault="00C24E99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gli irradiate</w:t>
      </w:r>
      <w:r w:rsidR="00A26434">
        <w:rPr>
          <w:rFonts w:ascii="Times New Roman" w:hAnsi="Times New Roman"/>
        </w:rPr>
        <w:t xml:space="preserve"> fulgor con </w:t>
      </w:r>
      <w:r w:rsidR="000C119D">
        <w:rPr>
          <w:rFonts w:ascii="Times New Roman" w:hAnsi="Times New Roman"/>
        </w:rPr>
        <w:t>splendidezza</w:t>
      </w:r>
      <w:r w:rsidR="00A26434">
        <w:rPr>
          <w:rFonts w:ascii="Times New Roman" w:hAnsi="Times New Roman"/>
        </w:rPr>
        <w:t>.</w:t>
      </w:r>
    </w:p>
    <w:p w:rsidR="00A26434" w:rsidRDefault="00A26434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F0028" w:rsidRDefault="00C23A3D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Or gioi</w:t>
      </w:r>
      <w:r w:rsidR="005D5CC4">
        <w:rPr>
          <w:rFonts w:ascii="Times New Roman" w:hAnsi="Times New Roman"/>
        </w:rPr>
        <w:t>osi</w:t>
      </w:r>
      <w:r>
        <w:rPr>
          <w:rFonts w:ascii="Times New Roman" w:hAnsi="Times New Roman"/>
        </w:rPr>
        <w:t xml:space="preserve"> </w:t>
      </w:r>
      <w:r w:rsidR="005D5CC4">
        <w:rPr>
          <w:rFonts w:ascii="Times New Roman" w:hAnsi="Times New Roman"/>
        </w:rPr>
        <w:t>con voi</w:t>
      </w:r>
      <w:r>
        <w:rPr>
          <w:rFonts w:ascii="Times New Roman" w:hAnsi="Times New Roman"/>
        </w:rPr>
        <w:t xml:space="preserve"> </w:t>
      </w:r>
      <w:proofErr w:type="spellStart"/>
      <w:r w:rsidR="003A3A18">
        <w:rPr>
          <w:rFonts w:ascii="Times New Roman" w:hAnsi="Times New Roman"/>
        </w:rPr>
        <w:t>vogliam</w:t>
      </w:r>
      <w:proofErr w:type="spellEnd"/>
      <w:r w:rsidR="004F0028">
        <w:rPr>
          <w:rFonts w:ascii="Times New Roman" w:hAnsi="Times New Roman"/>
        </w:rPr>
        <w:t xml:space="preserve"> cantare</w:t>
      </w:r>
    </w:p>
    <w:p w:rsidR="000C119D" w:rsidRDefault="000C119D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noi a Battista</w:t>
      </w:r>
      <w:r w:rsidR="004F0028">
        <w:rPr>
          <w:rFonts w:ascii="Times New Roman" w:hAnsi="Times New Roman"/>
        </w:rPr>
        <w:t xml:space="preserve"> in brindisi sincero</w:t>
      </w:r>
      <w:r>
        <w:rPr>
          <w:rFonts w:ascii="Times New Roman" w:hAnsi="Times New Roman"/>
        </w:rPr>
        <w:t>:</w:t>
      </w:r>
    </w:p>
    <w:p w:rsidR="003A3A18" w:rsidRDefault="000C119D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"Buon Compleanno</w:t>
      </w:r>
      <w:r w:rsidR="003A3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… e in cuor sempre gaiezza!".</w:t>
      </w:r>
    </w:p>
    <w:p w:rsidR="00C673C4" w:rsidRDefault="00C673C4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160AA" w:rsidRDefault="00C160AA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P. G. B.</w:t>
      </w:r>
    </w:p>
    <w:p w:rsidR="00C160AA" w:rsidRDefault="00C160AA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160AA" w:rsidRDefault="00C160AA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01/07/2016</w:t>
      </w:r>
    </w:p>
    <w:p w:rsidR="005F52B9" w:rsidRDefault="005F52B9" w:rsidP="00EB2ABD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EB2ABD" w:rsidRDefault="005F52B9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</w:rPr>
        <w:t xml:space="preserve">         </w:t>
      </w:r>
      <w:r w:rsidR="00EB2ABD">
        <w:rPr>
          <w:rFonts w:ascii="Times New Roman" w:hAnsi="Times New Roman"/>
          <w:color w:val="1D2129"/>
        </w:rPr>
        <w:t>Beltà del creato (adattamento per 75°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compleanno di P. Renzo Carena [15/07/2016])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Gode in letizia l'uomo contemplare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con gioia, con stupor beltà del creato: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ammira a notte luna, ciel stellato,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lungo il dì sole d'oro, terra, mare;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946F7D" w:rsidRPr="00946F7D" w:rsidRDefault="00946F7D" w:rsidP="00946F7D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  <w:r w:rsidRPr="00946F7D">
        <w:rPr>
          <w:rFonts w:ascii="Times New Roman" w:hAnsi="Times New Roman"/>
          <w:color w:val="002060"/>
        </w:rPr>
        <w:t xml:space="preserve">nella sacralità universo pare  </w:t>
      </w:r>
    </w:p>
    <w:p w:rsidR="00946F7D" w:rsidRPr="00946F7D" w:rsidRDefault="00946F7D" w:rsidP="00946F7D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  <w:r w:rsidRPr="00946F7D">
        <w:rPr>
          <w:rFonts w:ascii="Times New Roman" w:hAnsi="Times New Roman"/>
          <w:color w:val="002060"/>
        </w:rPr>
        <w:t>Dio svelare a lui meravigliato</w:t>
      </w:r>
    </w:p>
    <w:p w:rsidR="00946F7D" w:rsidRPr="00946F7D" w:rsidRDefault="00946F7D" w:rsidP="00946F7D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  <w:r w:rsidRPr="00946F7D">
        <w:rPr>
          <w:rFonts w:ascii="Times New Roman" w:hAnsi="Times New Roman"/>
          <w:color w:val="002060"/>
        </w:rPr>
        <w:t>e al nome suo con il coro alato</w:t>
      </w:r>
    </w:p>
    <w:p w:rsidR="00946F7D" w:rsidRDefault="00946F7D" w:rsidP="00946F7D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  <w:r w:rsidRPr="00946F7D">
        <w:rPr>
          <w:rFonts w:ascii="Times New Roman" w:hAnsi="Times New Roman"/>
          <w:color w:val="002060"/>
        </w:rPr>
        <w:t>di angeli in dolce musica cantare.</w:t>
      </w:r>
    </w:p>
    <w:p w:rsidR="00946F7D" w:rsidRPr="00946F7D" w:rsidRDefault="00946F7D" w:rsidP="00946F7D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</w:p>
    <w:p w:rsidR="00EB2ABD" w:rsidRDefault="00946F7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Ascolta nel mistero:</w:t>
      </w:r>
      <w:r w:rsidR="00EB2ABD">
        <w:rPr>
          <w:rFonts w:ascii="Times New Roman" w:hAnsi="Times New Roman"/>
          <w:color w:val="1D2129"/>
        </w:rPr>
        <w:t xml:space="preserve"> a quel fulgore</w:t>
      </w:r>
    </w:p>
    <w:p w:rsidR="00EB2ABD" w:rsidRDefault="007120D6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in aurea luce sogna </w:t>
      </w:r>
      <w:r w:rsidR="00EB2ABD">
        <w:rPr>
          <w:rFonts w:ascii="Times New Roman" w:hAnsi="Times New Roman"/>
          <w:color w:val="1D2129"/>
        </w:rPr>
        <w:t>il paradiso,</w:t>
      </w:r>
    </w:p>
    <w:p w:rsidR="00EB2ABD" w:rsidRDefault="003F0DAE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assaporando gaudio in soavità.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EB2ABD" w:rsidRDefault="003F0DAE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O Padre</w:t>
      </w:r>
      <w:r w:rsidR="00EB2ABD">
        <w:rPr>
          <w:rFonts w:ascii="Times New Roman" w:hAnsi="Times New Roman"/>
          <w:color w:val="1D2129"/>
        </w:rPr>
        <w:t xml:space="preserve"> Renzo, noi or con amore 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ti </w:t>
      </w:r>
      <w:proofErr w:type="spellStart"/>
      <w:r>
        <w:rPr>
          <w:rFonts w:ascii="Times New Roman" w:hAnsi="Times New Roman"/>
          <w:color w:val="1D2129"/>
        </w:rPr>
        <w:t>auguriam</w:t>
      </w:r>
      <w:proofErr w:type="spellEnd"/>
      <w:r>
        <w:rPr>
          <w:rFonts w:ascii="Times New Roman" w:hAnsi="Times New Roman"/>
          <w:color w:val="1D2129"/>
        </w:rPr>
        <w:t xml:space="preserve"> con il creato, lieti in viso: 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"Buon compleanno e in cuor felicità"!.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P. G. B.</w:t>
      </w: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EB2ABD" w:rsidRDefault="00EB2ABD" w:rsidP="00EB2ABD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02/07/2016</w:t>
      </w:r>
    </w:p>
    <w:p w:rsidR="00663B5C" w:rsidRDefault="00663B5C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50492" w:rsidRDefault="00550492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139BF" w:rsidRDefault="007139BF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070C0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Grembo di Dio</w:t>
      </w:r>
    </w:p>
    <w:p w:rsidR="007139BF" w:rsidRDefault="007139BF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139BF" w:rsidRDefault="007139BF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Donna, tu con stupor grembo di Dio</w:t>
      </w:r>
    </w:p>
    <w:p w:rsidR="007139BF" w:rsidRDefault="007139BF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sei </w:t>
      </w:r>
      <w:r w:rsidR="00D42714">
        <w:rPr>
          <w:rFonts w:ascii="Times New Roman" w:hAnsi="Times New Roman"/>
        </w:rPr>
        <w:t xml:space="preserve">misterioso, </w:t>
      </w:r>
      <w:r w:rsidR="007345FA">
        <w:rPr>
          <w:rFonts w:ascii="Times New Roman" w:hAnsi="Times New Roman"/>
        </w:rPr>
        <w:t>arcano</w:t>
      </w:r>
      <w:r w:rsidR="00D42714">
        <w:rPr>
          <w:rFonts w:ascii="Times New Roman" w:hAnsi="Times New Roman"/>
        </w:rPr>
        <w:t xml:space="preserve"> </w:t>
      </w:r>
      <w:r w:rsidR="00A12528">
        <w:rPr>
          <w:rFonts w:ascii="Times New Roman" w:hAnsi="Times New Roman"/>
        </w:rPr>
        <w:t xml:space="preserve">a donar </w:t>
      </w:r>
      <w:r>
        <w:rPr>
          <w:rFonts w:ascii="Times New Roman" w:hAnsi="Times New Roman"/>
        </w:rPr>
        <w:t>vita</w:t>
      </w:r>
    </w:p>
    <w:p w:rsidR="007139BF" w:rsidRDefault="00E27FF0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 ogni figlio, che</w:t>
      </w:r>
      <w:r w:rsidR="00153AE8">
        <w:rPr>
          <w:rFonts w:ascii="Times New Roman" w:hAnsi="Times New Roman"/>
        </w:rPr>
        <w:t xml:space="preserve"> </w:t>
      </w:r>
      <w:r w:rsidR="00A12528">
        <w:rPr>
          <w:rFonts w:ascii="Times New Roman" w:hAnsi="Times New Roman"/>
        </w:rPr>
        <w:t xml:space="preserve">Lui dà </w:t>
      </w:r>
      <w:r w:rsidR="00AB0311">
        <w:rPr>
          <w:rFonts w:ascii="Times New Roman" w:hAnsi="Times New Roman"/>
        </w:rPr>
        <w:t xml:space="preserve">in </w:t>
      </w:r>
      <w:r w:rsidR="007139BF">
        <w:rPr>
          <w:rFonts w:ascii="Times New Roman" w:hAnsi="Times New Roman"/>
        </w:rPr>
        <w:t>infinita</w:t>
      </w:r>
    </w:p>
    <w:p w:rsidR="007139BF" w:rsidRDefault="00FE65AF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gioia</w:t>
      </w:r>
      <w:r w:rsidR="009C79B0">
        <w:rPr>
          <w:rFonts w:ascii="Times New Roman" w:hAnsi="Times New Roman"/>
        </w:rPr>
        <w:t xml:space="preserve"> a esaudir</w:t>
      </w:r>
      <w:r w:rsidR="00AB0311">
        <w:rPr>
          <w:rFonts w:ascii="Times New Roman" w:hAnsi="Times New Roman"/>
        </w:rPr>
        <w:t xml:space="preserve"> </w:t>
      </w:r>
      <w:r w:rsidR="007050B5">
        <w:rPr>
          <w:rFonts w:ascii="Times New Roman" w:hAnsi="Times New Roman"/>
        </w:rPr>
        <w:t xml:space="preserve">materno in te </w:t>
      </w:r>
      <w:r w:rsidR="009C79B0">
        <w:rPr>
          <w:rFonts w:ascii="Times New Roman" w:hAnsi="Times New Roman"/>
        </w:rPr>
        <w:t>il</w:t>
      </w:r>
      <w:r w:rsidR="007050B5">
        <w:rPr>
          <w:rFonts w:ascii="Times New Roman" w:hAnsi="Times New Roman"/>
        </w:rPr>
        <w:t xml:space="preserve"> </w:t>
      </w:r>
      <w:proofErr w:type="spellStart"/>
      <w:r w:rsidR="007050B5">
        <w:rPr>
          <w:rFonts w:ascii="Times New Roman" w:hAnsi="Times New Roman"/>
        </w:rPr>
        <w:t>desìo</w:t>
      </w:r>
      <w:proofErr w:type="spellEnd"/>
      <w:r w:rsidR="007050B5">
        <w:rPr>
          <w:rFonts w:ascii="Times New Roman" w:hAnsi="Times New Roman"/>
        </w:rPr>
        <w:t>;</w:t>
      </w:r>
      <w:r w:rsidR="000C2494">
        <w:rPr>
          <w:rFonts w:ascii="Times New Roman" w:hAnsi="Times New Roman"/>
        </w:rPr>
        <w:t xml:space="preserve"> </w:t>
      </w:r>
    </w:p>
    <w:p w:rsidR="007345FA" w:rsidRDefault="007345FA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345FA" w:rsidRDefault="007345FA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soffri al </w:t>
      </w:r>
      <w:r w:rsidR="0089419C">
        <w:rPr>
          <w:rFonts w:ascii="Times New Roman" w:hAnsi="Times New Roman"/>
        </w:rPr>
        <w:t>parto, ma</w:t>
      </w:r>
      <w:r w:rsidR="004907D5">
        <w:rPr>
          <w:rFonts w:ascii="Times New Roman" w:hAnsi="Times New Roman"/>
        </w:rPr>
        <w:t xml:space="preserve"> poi</w:t>
      </w:r>
      <w:r w:rsidR="004C24BC">
        <w:rPr>
          <w:rFonts w:ascii="Times New Roman" w:hAnsi="Times New Roman"/>
        </w:rPr>
        <w:t>, mentre</w:t>
      </w:r>
      <w:r w:rsidR="0089419C">
        <w:rPr>
          <w:rFonts w:ascii="Times New Roman" w:hAnsi="Times New Roman"/>
        </w:rPr>
        <w:t xml:space="preserve"> </w:t>
      </w:r>
      <w:r w:rsidR="004C24BC">
        <w:rPr>
          <w:rFonts w:ascii="Times New Roman" w:hAnsi="Times New Roman"/>
        </w:rPr>
        <w:t>in</w:t>
      </w:r>
      <w:r w:rsidR="0089419C">
        <w:rPr>
          <w:rFonts w:ascii="Times New Roman" w:hAnsi="Times New Roman"/>
        </w:rPr>
        <w:t xml:space="preserve"> br</w:t>
      </w:r>
      <w:r>
        <w:rPr>
          <w:rFonts w:ascii="Times New Roman" w:hAnsi="Times New Roman"/>
        </w:rPr>
        <w:t>illìo</w:t>
      </w:r>
    </w:p>
    <w:p w:rsidR="007345FA" w:rsidRDefault="004C24BC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gaudio assapori, il </w:t>
      </w:r>
      <w:r w:rsidR="007345FA">
        <w:rPr>
          <w:rFonts w:ascii="Times New Roman" w:hAnsi="Times New Roman"/>
        </w:rPr>
        <w:t>cuor sorride, invita</w:t>
      </w:r>
    </w:p>
    <w:p w:rsidR="007345FA" w:rsidRDefault="004C24BC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tutti a far festa:</w:t>
      </w:r>
      <w:r w:rsidR="00071F0B">
        <w:rPr>
          <w:rFonts w:ascii="Times New Roman" w:hAnsi="Times New Roman"/>
        </w:rPr>
        <w:t xml:space="preserve"> </w:t>
      </w:r>
      <w:r w:rsidR="005801CA">
        <w:rPr>
          <w:rFonts w:ascii="Times New Roman" w:hAnsi="Times New Roman"/>
        </w:rPr>
        <w:t>alla famiglia unita</w:t>
      </w:r>
    </w:p>
    <w:p w:rsidR="00987D59" w:rsidRDefault="0089419C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sfavillan</w:t>
      </w:r>
      <w:proofErr w:type="spellEnd"/>
      <w:r>
        <w:rPr>
          <w:rFonts w:ascii="Times New Roman" w:hAnsi="Times New Roman"/>
        </w:rPr>
        <w:t xml:space="preserve"> gli occhi, i visi </w:t>
      </w:r>
      <w:r w:rsidR="00987D59">
        <w:rPr>
          <w:rFonts w:ascii="Times New Roman" w:hAnsi="Times New Roman"/>
        </w:rPr>
        <w:t>in luccichìo</w:t>
      </w:r>
      <w:r w:rsidR="009C395C">
        <w:rPr>
          <w:rFonts w:ascii="Times New Roman" w:hAnsi="Times New Roman"/>
        </w:rPr>
        <w:t>.</w:t>
      </w:r>
    </w:p>
    <w:p w:rsidR="009C395C" w:rsidRDefault="009C395C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9C395C" w:rsidRDefault="00C55FFA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D25563">
        <w:rPr>
          <w:rFonts w:ascii="Times New Roman" w:hAnsi="Times New Roman"/>
        </w:rPr>
        <w:t>boccian</w:t>
      </w:r>
      <w:proofErr w:type="spellEnd"/>
      <w:r w:rsidR="00D255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fulgidi fior per </w:t>
      </w:r>
      <w:r w:rsidR="00411F0E">
        <w:rPr>
          <w:rFonts w:ascii="Times New Roman" w:hAnsi="Times New Roman"/>
        </w:rPr>
        <w:t>te e lo sposo</w:t>
      </w:r>
    </w:p>
    <w:p w:rsidR="00727D7A" w:rsidRDefault="00411F0E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figli: </w:t>
      </w:r>
      <w:r w:rsidR="00A12528">
        <w:rPr>
          <w:rFonts w:ascii="Times New Roman" w:hAnsi="Times New Roman"/>
        </w:rPr>
        <w:t xml:space="preserve"> </w:t>
      </w:r>
      <w:proofErr w:type="spellStart"/>
      <w:r w:rsidR="00A12528">
        <w:rPr>
          <w:rFonts w:ascii="Times New Roman" w:hAnsi="Times New Roman"/>
        </w:rPr>
        <w:t>cre</w:t>
      </w:r>
      <w:r w:rsidR="004C24BC">
        <w:rPr>
          <w:rFonts w:ascii="Times New Roman" w:hAnsi="Times New Roman"/>
        </w:rPr>
        <w:t>scon</w:t>
      </w:r>
      <w:proofErr w:type="spellEnd"/>
      <w:r w:rsidR="00D42714">
        <w:rPr>
          <w:rFonts w:ascii="Times New Roman" w:hAnsi="Times New Roman"/>
        </w:rPr>
        <w:t xml:space="preserve"> gèmmei</w:t>
      </w:r>
      <w:r w:rsidR="001853E0">
        <w:rPr>
          <w:rFonts w:ascii="Times New Roman" w:hAnsi="Times New Roman"/>
        </w:rPr>
        <w:t xml:space="preserve"> al</w:t>
      </w:r>
      <w:r>
        <w:rPr>
          <w:rFonts w:ascii="Times New Roman" w:hAnsi="Times New Roman"/>
        </w:rPr>
        <w:t xml:space="preserve"> vostro </w:t>
      </w:r>
      <w:r w:rsidR="00727D7A">
        <w:rPr>
          <w:rFonts w:ascii="Times New Roman" w:hAnsi="Times New Roman"/>
        </w:rPr>
        <w:t>amore</w:t>
      </w:r>
      <w:r w:rsidR="001E016F">
        <w:rPr>
          <w:rFonts w:ascii="Times New Roman" w:hAnsi="Times New Roman"/>
        </w:rPr>
        <w:t>,</w:t>
      </w:r>
    </w:p>
    <w:p w:rsidR="00FB39C0" w:rsidRDefault="00C72165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0E4B77">
        <w:rPr>
          <w:rFonts w:ascii="Times New Roman" w:hAnsi="Times New Roman"/>
        </w:rPr>
        <w:t>,</w:t>
      </w:r>
      <w:r w:rsidR="00926DAF">
        <w:rPr>
          <w:rFonts w:ascii="Times New Roman" w:hAnsi="Times New Roman"/>
        </w:rPr>
        <w:t xml:space="preserve"> come</w:t>
      </w:r>
      <w:r w:rsidR="00073EF5">
        <w:rPr>
          <w:rFonts w:ascii="Times New Roman" w:hAnsi="Times New Roman"/>
        </w:rPr>
        <w:t xml:space="preserve"> serra</w:t>
      </w:r>
      <w:r w:rsidR="000E4B77">
        <w:rPr>
          <w:rFonts w:ascii="Times New Roman" w:hAnsi="Times New Roman"/>
        </w:rPr>
        <w:t xml:space="preserve"> </w:t>
      </w:r>
      <w:r w:rsidR="00C55FFA">
        <w:rPr>
          <w:rFonts w:ascii="Times New Roman" w:hAnsi="Times New Roman"/>
        </w:rPr>
        <w:t xml:space="preserve">a </w:t>
      </w:r>
      <w:r w:rsidR="000E4B77">
        <w:rPr>
          <w:rFonts w:ascii="Times New Roman" w:hAnsi="Times New Roman"/>
        </w:rPr>
        <w:t>gigli</w:t>
      </w:r>
      <w:r w:rsidR="00D42714">
        <w:rPr>
          <w:rFonts w:ascii="Times New Roman" w:hAnsi="Times New Roman"/>
        </w:rPr>
        <w:t>,</w:t>
      </w:r>
      <w:r w:rsidR="00926DAF">
        <w:rPr>
          <w:rFonts w:ascii="Times New Roman" w:hAnsi="Times New Roman"/>
        </w:rPr>
        <w:t xml:space="preserve"> casa</w:t>
      </w:r>
      <w:r w:rsidR="00C55FFA">
        <w:rPr>
          <w:rFonts w:ascii="Times New Roman" w:hAnsi="Times New Roman"/>
        </w:rPr>
        <w:t xml:space="preserve"> dà;  </w:t>
      </w:r>
    </w:p>
    <w:p w:rsidR="00C55FFA" w:rsidRDefault="00C55FFA" w:rsidP="00C673C4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1E016F" w:rsidRDefault="000E4B77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3C4816">
        <w:rPr>
          <w:rFonts w:ascii="Times New Roman" w:hAnsi="Times New Roman"/>
        </w:rPr>
        <w:t xml:space="preserve">mistero di vita, in </w:t>
      </w:r>
      <w:proofErr w:type="spellStart"/>
      <w:r w:rsidR="003C4816">
        <w:rPr>
          <w:rFonts w:ascii="Times New Roman" w:hAnsi="Times New Roman"/>
        </w:rPr>
        <w:t>lor</w:t>
      </w:r>
      <w:proofErr w:type="spellEnd"/>
      <w:r w:rsidR="003C4816">
        <w:rPr>
          <w:rFonts w:ascii="Times New Roman" w:hAnsi="Times New Roman"/>
        </w:rPr>
        <w:t xml:space="preserve"> </w:t>
      </w:r>
      <w:r w:rsidR="002F0BB5">
        <w:rPr>
          <w:rFonts w:ascii="Times New Roman" w:hAnsi="Times New Roman"/>
        </w:rPr>
        <w:t>radioso</w:t>
      </w:r>
      <w:r w:rsidR="00E83E55">
        <w:rPr>
          <w:rFonts w:ascii="Times New Roman" w:hAnsi="Times New Roman"/>
        </w:rPr>
        <w:t>,</w:t>
      </w:r>
      <w:r w:rsidR="00095A61">
        <w:rPr>
          <w:rFonts w:ascii="Times New Roman" w:hAnsi="Times New Roman"/>
        </w:rPr>
        <w:t xml:space="preserve"> </w:t>
      </w:r>
    </w:p>
    <w:p w:rsidR="001E016F" w:rsidRDefault="00E83E55" w:rsidP="00C673C4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custodite</w:t>
      </w:r>
      <w:r w:rsidR="005D7571">
        <w:rPr>
          <w:rFonts w:ascii="Times New Roman" w:hAnsi="Times New Roman"/>
        </w:rPr>
        <w:t xml:space="preserve"> … </w:t>
      </w:r>
      <w:r w:rsidR="0081619D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a ogni cuor </w:t>
      </w:r>
      <w:r w:rsidR="00712727">
        <w:rPr>
          <w:rFonts w:ascii="Times New Roman" w:hAnsi="Times New Roman"/>
        </w:rPr>
        <w:t>Dio</w:t>
      </w:r>
      <w:r w:rsidR="009E61CB">
        <w:rPr>
          <w:rFonts w:ascii="Times New Roman" w:hAnsi="Times New Roman"/>
        </w:rPr>
        <w:t xml:space="preserve"> </w:t>
      </w:r>
      <w:r w:rsidR="00EF1558">
        <w:rPr>
          <w:rFonts w:ascii="Times New Roman" w:hAnsi="Times New Roman"/>
        </w:rPr>
        <w:t>Creatore</w:t>
      </w:r>
    </w:p>
    <w:p w:rsidR="00E83E2A" w:rsidRDefault="00473A04" w:rsidP="006E42B5">
      <w:pPr>
        <w:tabs>
          <w:tab w:val="left" w:pos="567"/>
        </w:tabs>
        <w:spacing w:line="240" w:lineRule="auto"/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Padre </w:t>
      </w:r>
      <w:r w:rsidR="009C79B0">
        <w:rPr>
          <w:rFonts w:ascii="Times New Roman" w:hAnsi="Times New Roman"/>
        </w:rPr>
        <w:t xml:space="preserve">in bontà </w:t>
      </w:r>
      <w:r>
        <w:rPr>
          <w:rFonts w:ascii="Times New Roman" w:hAnsi="Times New Roman"/>
        </w:rPr>
        <w:t>svelate con beltà!</w:t>
      </w:r>
      <w:r w:rsidR="006E42B5">
        <w:rPr>
          <w:rFonts w:ascii="Times New Roman" w:hAnsi="Times New Roman"/>
        </w:rPr>
        <w:t xml:space="preserve"> </w:t>
      </w:r>
      <w:r w:rsidR="00FA6BD1">
        <w:rPr>
          <w:rFonts w:ascii="Times New Roman" w:hAnsi="Times New Roman"/>
        </w:rPr>
        <w:t xml:space="preserve"> </w:t>
      </w:r>
    </w:p>
    <w:p w:rsidR="00E83E2A" w:rsidRDefault="00E83E2A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767D3" w:rsidRDefault="00E83E2A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3767D3">
        <w:rPr>
          <w:rFonts w:ascii="Times New Roman" w:hAnsi="Times New Roman"/>
        </w:rPr>
        <w:t>P. G. B.</w:t>
      </w:r>
    </w:p>
    <w:p w:rsidR="003767D3" w:rsidRDefault="003767D3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767D3" w:rsidRDefault="003767D3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 23/07/2016</w:t>
      </w:r>
    </w:p>
    <w:p w:rsidR="003767D3" w:rsidRDefault="003767D3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55F9B" w:rsidRPr="00755F9B" w:rsidRDefault="00D24B0C" w:rsidP="00755F9B">
      <w:pPr>
        <w:pStyle w:val="NormaleWeb"/>
        <w:shd w:val="clear" w:color="auto" w:fill="FFFFFF"/>
        <w:spacing w:before="0" w:beforeAutospacing="0" w:after="56" w:afterAutospacing="0" w:line="181" w:lineRule="atLeast"/>
        <w:rPr>
          <w:color w:val="1D2129"/>
        </w:rPr>
      </w:pPr>
      <w:r>
        <w:t xml:space="preserve">            </w:t>
      </w:r>
      <w:r w:rsidR="00755F9B">
        <w:t xml:space="preserve">        </w:t>
      </w:r>
      <w:r w:rsidR="00755F9B" w:rsidRPr="00755F9B">
        <w:rPr>
          <w:color w:val="1D2129"/>
        </w:rPr>
        <w:t>Il cuor ricorderà (in grata e commossa </w:t>
      </w:r>
      <w:r w:rsidR="00755F9B" w:rsidRPr="00755F9B">
        <w:rPr>
          <w:color w:val="1D2129"/>
        </w:rPr>
        <w:br/>
      </w:r>
      <w:r w:rsidR="00755F9B">
        <w:rPr>
          <w:color w:val="1D2129"/>
        </w:rPr>
        <w:t xml:space="preserve">                    </w:t>
      </w:r>
      <w:r w:rsidR="00755F9B" w:rsidRPr="00755F9B">
        <w:rPr>
          <w:color w:val="1D2129"/>
        </w:rPr>
        <w:t>memoria del Rev.mo P. Giuseppe Fava, </w:t>
      </w:r>
      <w:r w:rsidR="00755F9B" w:rsidRPr="00755F9B">
        <w:rPr>
          <w:color w:val="1D2129"/>
        </w:rPr>
        <w:br/>
      </w:r>
      <w:r w:rsidR="00755F9B">
        <w:rPr>
          <w:color w:val="1D2129"/>
        </w:rPr>
        <w:t xml:space="preserve">                    </w:t>
      </w:r>
      <w:r w:rsidR="00755F9B" w:rsidRPr="00755F9B">
        <w:rPr>
          <w:color w:val="1D2129"/>
        </w:rPr>
        <w:t>deceduto a Somasca il 23/07/2016)</w:t>
      </w:r>
    </w:p>
    <w:p w:rsidR="00755F9B" w:rsidRDefault="00755F9B" w:rsidP="00755F9B">
      <w:pPr>
        <w:shd w:val="clear" w:color="auto" w:fill="FFFFFF"/>
        <w:spacing w:before="56" w:after="56" w:line="181" w:lineRule="atLeast"/>
        <w:ind w:left="709" w:firstLine="0"/>
        <w:jc w:val="left"/>
        <w:rPr>
          <w:rFonts w:ascii="Times New Roman" w:hAnsi="Times New Roman"/>
          <w:color w:val="1D2129"/>
          <w:lang w:eastAsia="it-IT"/>
        </w:rPr>
      </w:pPr>
    </w:p>
    <w:p w:rsidR="00755F9B" w:rsidRPr="00755F9B" w:rsidRDefault="00755F9B" w:rsidP="00755F9B">
      <w:pPr>
        <w:shd w:val="clear" w:color="auto" w:fill="FFFFFF"/>
        <w:spacing w:before="56" w:after="56" w:line="181" w:lineRule="atLeast"/>
        <w:ind w:left="709" w:firstLine="0"/>
        <w:jc w:val="left"/>
        <w:rPr>
          <w:rFonts w:ascii="Times New Roman" w:hAnsi="Times New Roman"/>
          <w:color w:val="1D2129"/>
          <w:lang w:eastAsia="it-IT"/>
        </w:rPr>
      </w:pPr>
      <w:r w:rsidRPr="00755F9B">
        <w:rPr>
          <w:rFonts w:ascii="Times New Roman" w:hAnsi="Times New Roman"/>
          <w:color w:val="1D2129"/>
          <w:lang w:eastAsia="it-IT"/>
        </w:rPr>
        <w:t>Padre Fava, in me il cuor ricorderà</w:t>
      </w:r>
      <w:r w:rsidRPr="00755F9B">
        <w:rPr>
          <w:rFonts w:ascii="Times New Roman" w:hAnsi="Times New Roman"/>
          <w:color w:val="1D2129"/>
          <w:lang w:eastAsia="it-IT"/>
        </w:rPr>
        <w:br/>
        <w:t>di te persona buona, umile, amore</w:t>
      </w:r>
      <w:r w:rsidRPr="00755F9B">
        <w:rPr>
          <w:rFonts w:ascii="Times New Roman" w:hAnsi="Times New Roman"/>
          <w:color w:val="1D2129"/>
          <w:lang w:eastAsia="it-IT"/>
        </w:rPr>
        <w:br/>
        <w:t>e pregar San Girolamo, il Signore,</w:t>
      </w:r>
      <w:r w:rsidRPr="00755F9B">
        <w:rPr>
          <w:rFonts w:ascii="Times New Roman" w:hAnsi="Times New Roman"/>
          <w:color w:val="1D2129"/>
          <w:lang w:eastAsia="it-IT"/>
        </w:rPr>
        <w:br/>
        <w:t>la Madonna con gioia, in umiltà;</w:t>
      </w:r>
    </w:p>
    <w:p w:rsidR="00755F9B" w:rsidRDefault="00755F9B" w:rsidP="00755F9B">
      <w:pPr>
        <w:shd w:val="clear" w:color="auto" w:fill="FFFFFF"/>
        <w:spacing w:after="56" w:line="181" w:lineRule="atLeast"/>
        <w:ind w:left="0" w:firstLine="0"/>
        <w:jc w:val="left"/>
        <w:rPr>
          <w:rFonts w:ascii="Times New Roman" w:hAnsi="Times New Roman"/>
          <w:color w:val="1D2129"/>
          <w:lang w:eastAsia="it-IT"/>
        </w:rPr>
      </w:pPr>
      <w:r>
        <w:rPr>
          <w:rFonts w:ascii="Times New Roman" w:hAnsi="Times New Roman"/>
          <w:color w:val="1D2129"/>
          <w:lang w:eastAsia="it-IT"/>
        </w:rPr>
        <w:t xml:space="preserve">            </w:t>
      </w:r>
    </w:p>
    <w:p w:rsidR="00755F9B" w:rsidRPr="00755F9B" w:rsidRDefault="00755F9B" w:rsidP="00755F9B">
      <w:pPr>
        <w:shd w:val="clear" w:color="auto" w:fill="FFFFFF"/>
        <w:spacing w:after="56" w:line="181" w:lineRule="atLeast"/>
        <w:ind w:left="0" w:firstLine="0"/>
        <w:jc w:val="left"/>
        <w:rPr>
          <w:rFonts w:ascii="Times New Roman" w:hAnsi="Times New Roman"/>
          <w:color w:val="1D2129"/>
          <w:lang w:eastAsia="it-IT"/>
        </w:rPr>
      </w:pPr>
      <w:r>
        <w:rPr>
          <w:rFonts w:ascii="Times New Roman" w:hAnsi="Times New Roman"/>
          <w:color w:val="1D2129"/>
          <w:lang w:eastAsia="it-IT"/>
        </w:rPr>
        <w:t xml:space="preserve">            </w:t>
      </w:r>
      <w:r w:rsidRPr="00755F9B">
        <w:rPr>
          <w:rFonts w:ascii="Times New Roman" w:hAnsi="Times New Roman"/>
          <w:color w:val="1D2129"/>
          <w:lang w:eastAsia="it-IT"/>
        </w:rPr>
        <w:t>la mente a Sant'Alessio in Roma va:</w:t>
      </w:r>
      <w:r w:rsidRPr="00755F9B">
        <w:rPr>
          <w:rFonts w:ascii="Times New Roman" w:hAnsi="Times New Roman"/>
          <w:color w:val="1D2129"/>
          <w:lang w:eastAsia="it-IT"/>
        </w:rPr>
        <w:br/>
      </w:r>
      <w:r>
        <w:rPr>
          <w:rFonts w:ascii="Times New Roman" w:hAnsi="Times New Roman"/>
          <w:color w:val="1D2129"/>
          <w:lang w:eastAsia="it-IT"/>
        </w:rPr>
        <w:t xml:space="preserve">            </w:t>
      </w:r>
      <w:r w:rsidRPr="00755F9B">
        <w:rPr>
          <w:rFonts w:ascii="Times New Roman" w:hAnsi="Times New Roman"/>
          <w:color w:val="1D2129"/>
          <w:lang w:eastAsia="it-IT"/>
        </w:rPr>
        <w:t xml:space="preserve">te </w:t>
      </w:r>
      <w:proofErr w:type="spellStart"/>
      <w:r w:rsidRPr="00755F9B">
        <w:rPr>
          <w:rFonts w:ascii="Times New Roman" w:hAnsi="Times New Roman"/>
          <w:color w:val="1D2129"/>
          <w:lang w:eastAsia="it-IT"/>
        </w:rPr>
        <w:t>allor</w:t>
      </w:r>
      <w:proofErr w:type="spellEnd"/>
      <w:r w:rsidRPr="00755F9B">
        <w:rPr>
          <w:rFonts w:ascii="Times New Roman" w:hAnsi="Times New Roman"/>
          <w:color w:val="1D2129"/>
          <w:lang w:eastAsia="it-IT"/>
        </w:rPr>
        <w:t xml:space="preserve"> rivedo mio Superiore</w:t>
      </w:r>
      <w:r w:rsidRPr="00755F9B">
        <w:rPr>
          <w:rFonts w:ascii="Times New Roman" w:hAnsi="Times New Roman"/>
          <w:color w:val="1D2129"/>
          <w:lang w:eastAsia="it-IT"/>
        </w:rPr>
        <w:br/>
      </w:r>
      <w:r>
        <w:rPr>
          <w:rFonts w:ascii="Times New Roman" w:hAnsi="Times New Roman"/>
          <w:color w:val="1D2129"/>
          <w:lang w:eastAsia="it-IT"/>
        </w:rPr>
        <w:t xml:space="preserve">            </w:t>
      </w:r>
      <w:r w:rsidRPr="00755F9B">
        <w:rPr>
          <w:rFonts w:ascii="Times New Roman" w:hAnsi="Times New Roman"/>
          <w:color w:val="1D2129"/>
          <w:lang w:eastAsia="it-IT"/>
        </w:rPr>
        <w:t>giovane, di Basilica Rettore,</w:t>
      </w:r>
      <w:r w:rsidRPr="00755F9B">
        <w:rPr>
          <w:rFonts w:ascii="Times New Roman" w:hAnsi="Times New Roman"/>
          <w:color w:val="1D2129"/>
          <w:lang w:eastAsia="it-IT"/>
        </w:rPr>
        <w:br/>
      </w:r>
      <w:r>
        <w:rPr>
          <w:rFonts w:ascii="Times New Roman" w:hAnsi="Times New Roman"/>
          <w:color w:val="1D2129"/>
          <w:lang w:eastAsia="it-IT"/>
        </w:rPr>
        <w:t xml:space="preserve">            </w:t>
      </w:r>
      <w:r w:rsidRPr="00755F9B">
        <w:rPr>
          <w:rFonts w:ascii="Times New Roman" w:hAnsi="Times New Roman"/>
          <w:color w:val="1D2129"/>
          <w:lang w:eastAsia="it-IT"/>
        </w:rPr>
        <w:t>sempre in me tuo esempio brillerà.</w:t>
      </w:r>
    </w:p>
    <w:p w:rsidR="00755F9B" w:rsidRDefault="00755F9B" w:rsidP="00755F9B">
      <w:pPr>
        <w:shd w:val="clear" w:color="auto" w:fill="FFFFFF"/>
        <w:spacing w:before="56" w:after="56" w:line="181" w:lineRule="atLeast"/>
        <w:ind w:left="0" w:firstLine="0"/>
        <w:jc w:val="left"/>
        <w:rPr>
          <w:rFonts w:ascii="Times New Roman" w:hAnsi="Times New Roman"/>
          <w:color w:val="1D2129"/>
          <w:lang w:eastAsia="it-IT"/>
        </w:rPr>
      </w:pPr>
    </w:p>
    <w:p w:rsidR="00755F9B" w:rsidRPr="00755F9B" w:rsidRDefault="00755F9B" w:rsidP="00755F9B">
      <w:pPr>
        <w:shd w:val="clear" w:color="auto" w:fill="FFFFFF"/>
        <w:spacing w:before="56" w:after="56" w:line="181" w:lineRule="atLeast"/>
        <w:ind w:left="0" w:firstLine="0"/>
        <w:jc w:val="left"/>
        <w:rPr>
          <w:rFonts w:ascii="Times New Roman" w:hAnsi="Times New Roman"/>
          <w:color w:val="1D2129"/>
          <w:lang w:eastAsia="it-IT"/>
        </w:rPr>
      </w:pPr>
      <w:r>
        <w:rPr>
          <w:rFonts w:ascii="Times New Roman" w:hAnsi="Times New Roman"/>
          <w:color w:val="1D2129"/>
          <w:lang w:eastAsia="it-IT"/>
        </w:rPr>
        <w:t xml:space="preserve">            </w:t>
      </w:r>
      <w:r w:rsidRPr="00755F9B">
        <w:rPr>
          <w:rFonts w:ascii="Times New Roman" w:hAnsi="Times New Roman"/>
          <w:color w:val="1D2129"/>
          <w:lang w:eastAsia="it-IT"/>
        </w:rPr>
        <w:t>Hai con fede accettato pesi, croci:</w:t>
      </w:r>
      <w:r w:rsidRPr="00755F9B">
        <w:rPr>
          <w:rFonts w:ascii="Times New Roman" w:hAnsi="Times New Roman"/>
          <w:color w:val="1D2129"/>
          <w:lang w:eastAsia="it-IT"/>
        </w:rPr>
        <w:br/>
      </w:r>
      <w:r>
        <w:rPr>
          <w:rFonts w:ascii="Times New Roman" w:hAnsi="Times New Roman"/>
          <w:color w:val="1D2129"/>
          <w:lang w:eastAsia="it-IT"/>
        </w:rPr>
        <w:t xml:space="preserve">            </w:t>
      </w:r>
      <w:r w:rsidRPr="00755F9B">
        <w:rPr>
          <w:rFonts w:ascii="Times New Roman" w:hAnsi="Times New Roman"/>
          <w:color w:val="1D2129"/>
          <w:lang w:eastAsia="it-IT"/>
        </w:rPr>
        <w:t>Generale dell'Ordine sei stato,</w:t>
      </w:r>
      <w:r w:rsidRPr="00755F9B">
        <w:rPr>
          <w:rFonts w:ascii="Times New Roman" w:hAnsi="Times New Roman"/>
          <w:color w:val="1D2129"/>
          <w:lang w:eastAsia="it-IT"/>
        </w:rPr>
        <w:br/>
      </w:r>
      <w:r>
        <w:rPr>
          <w:rFonts w:ascii="Times New Roman" w:hAnsi="Times New Roman"/>
          <w:color w:val="1D2129"/>
          <w:lang w:eastAsia="it-IT"/>
        </w:rPr>
        <w:t xml:space="preserve">            </w:t>
      </w:r>
      <w:r w:rsidRPr="00755F9B">
        <w:rPr>
          <w:rFonts w:ascii="Times New Roman" w:hAnsi="Times New Roman"/>
          <w:color w:val="1D2129"/>
          <w:lang w:eastAsia="it-IT"/>
        </w:rPr>
        <w:t>dando speranza ai cuori, a realtà nuove;</w:t>
      </w:r>
    </w:p>
    <w:p w:rsidR="00755F9B" w:rsidRDefault="00755F9B" w:rsidP="00755F9B">
      <w:pPr>
        <w:shd w:val="clear" w:color="auto" w:fill="FFFFFF"/>
        <w:spacing w:before="56" w:after="56" w:line="181" w:lineRule="atLeast"/>
        <w:ind w:left="0" w:firstLine="0"/>
        <w:jc w:val="left"/>
        <w:rPr>
          <w:rFonts w:ascii="Times New Roman" w:hAnsi="Times New Roman"/>
          <w:color w:val="1D2129"/>
          <w:lang w:eastAsia="it-IT"/>
        </w:rPr>
      </w:pPr>
    </w:p>
    <w:p w:rsidR="00755F9B" w:rsidRPr="00755F9B" w:rsidRDefault="00755F9B" w:rsidP="00755F9B">
      <w:pPr>
        <w:shd w:val="clear" w:color="auto" w:fill="FFFFFF"/>
        <w:spacing w:before="56" w:after="56" w:line="181" w:lineRule="atLeast"/>
        <w:ind w:left="0" w:firstLine="0"/>
        <w:jc w:val="left"/>
        <w:rPr>
          <w:rFonts w:ascii="Times New Roman" w:hAnsi="Times New Roman"/>
          <w:color w:val="1D2129"/>
          <w:lang w:eastAsia="it-IT"/>
        </w:rPr>
      </w:pPr>
      <w:r>
        <w:rPr>
          <w:rFonts w:ascii="Times New Roman" w:hAnsi="Times New Roman"/>
          <w:color w:val="1D2129"/>
          <w:lang w:eastAsia="it-IT"/>
        </w:rPr>
        <w:t xml:space="preserve">             </w:t>
      </w:r>
      <w:r w:rsidRPr="00755F9B">
        <w:rPr>
          <w:rFonts w:ascii="Times New Roman" w:hAnsi="Times New Roman"/>
          <w:color w:val="1D2129"/>
          <w:lang w:eastAsia="it-IT"/>
        </w:rPr>
        <w:t>tua serenità me ancor commuove</w:t>
      </w:r>
      <w:r w:rsidRPr="00755F9B">
        <w:rPr>
          <w:rFonts w:ascii="Times New Roman" w:hAnsi="Times New Roman"/>
          <w:color w:val="1D2129"/>
          <w:lang w:eastAsia="it-IT"/>
        </w:rPr>
        <w:br/>
      </w:r>
      <w:r>
        <w:rPr>
          <w:rFonts w:ascii="Times New Roman" w:hAnsi="Times New Roman"/>
          <w:color w:val="1D2129"/>
          <w:lang w:eastAsia="it-IT"/>
        </w:rPr>
        <w:t xml:space="preserve">             </w:t>
      </w:r>
      <w:r w:rsidRPr="00755F9B">
        <w:rPr>
          <w:rFonts w:ascii="Times New Roman" w:hAnsi="Times New Roman"/>
          <w:color w:val="1D2129"/>
          <w:lang w:eastAsia="it-IT"/>
        </w:rPr>
        <w:t>e or tu, che in Dio in luce sei premiato,</w:t>
      </w:r>
      <w:r w:rsidRPr="00755F9B">
        <w:rPr>
          <w:rFonts w:ascii="Times New Roman" w:hAnsi="Times New Roman"/>
          <w:color w:val="1D2129"/>
          <w:lang w:eastAsia="it-IT"/>
        </w:rPr>
        <w:br/>
      </w:r>
      <w:r>
        <w:rPr>
          <w:rFonts w:ascii="Times New Roman" w:hAnsi="Times New Roman"/>
          <w:color w:val="1D2129"/>
          <w:lang w:eastAsia="it-IT"/>
        </w:rPr>
        <w:t xml:space="preserve">             </w:t>
      </w:r>
      <w:r w:rsidRPr="00755F9B">
        <w:rPr>
          <w:rFonts w:ascii="Times New Roman" w:hAnsi="Times New Roman"/>
          <w:color w:val="1D2129"/>
          <w:lang w:eastAsia="it-IT"/>
        </w:rPr>
        <w:t>prega per noi: accogli nostre voci!</w:t>
      </w:r>
    </w:p>
    <w:p w:rsidR="00755F9B" w:rsidRDefault="00CD730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CD7307" w:rsidRDefault="00755F9B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CD7307">
        <w:rPr>
          <w:rFonts w:ascii="Times New Roman" w:hAnsi="Times New Roman"/>
        </w:rPr>
        <w:t>P. G. B.</w:t>
      </w:r>
    </w:p>
    <w:p w:rsidR="00CD7307" w:rsidRDefault="00CD730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43707" w:rsidRDefault="00CD730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25/07/2016</w:t>
      </w:r>
      <w:r w:rsidR="00943707">
        <w:rPr>
          <w:rFonts w:ascii="Times New Roman" w:hAnsi="Times New Roman"/>
        </w:rPr>
        <w:t xml:space="preserve"> </w:t>
      </w:r>
    </w:p>
    <w:p w:rsidR="00D24B0C" w:rsidRDefault="00D24B0C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05270" w:rsidRDefault="00AB7D13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</w:p>
    <w:p w:rsidR="00D24B0C" w:rsidRDefault="0050527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B7D13">
        <w:rPr>
          <w:rFonts w:ascii="Times New Roman" w:hAnsi="Times New Roman"/>
        </w:rPr>
        <w:t xml:space="preserve">A Maria </w:t>
      </w:r>
      <w:proofErr w:type="spellStart"/>
      <w:r w:rsidR="00AB7D13">
        <w:rPr>
          <w:rFonts w:ascii="Times New Roman" w:hAnsi="Times New Roman"/>
        </w:rPr>
        <w:t>Ss</w:t>
      </w:r>
      <w:proofErr w:type="spellEnd"/>
      <w:r w:rsidR="00AB7D13">
        <w:rPr>
          <w:rFonts w:ascii="Times New Roman" w:hAnsi="Times New Roman"/>
        </w:rPr>
        <w:t>. Assunta</w:t>
      </w:r>
    </w:p>
    <w:p w:rsidR="00AB7D13" w:rsidRDefault="00AB7D13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08539B" w:rsidRDefault="009C32B1" w:rsidP="0008539B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Sei </w:t>
      </w:r>
      <w:r w:rsidR="004138D6">
        <w:rPr>
          <w:rFonts w:ascii="Times New Roman" w:hAnsi="Times New Roman"/>
        </w:rPr>
        <w:t>beltà</w:t>
      </w:r>
      <w:r>
        <w:rPr>
          <w:rFonts w:ascii="Times New Roman" w:hAnsi="Times New Roman"/>
        </w:rPr>
        <w:t>, gioia</w:t>
      </w:r>
      <w:r w:rsidR="004F0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F031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terra, in</w:t>
      </w:r>
      <w:r w:rsidR="0008539B">
        <w:rPr>
          <w:rFonts w:ascii="Times New Roman" w:hAnsi="Times New Roman"/>
        </w:rPr>
        <w:t xml:space="preserve"> ciel, Maria</w:t>
      </w:r>
      <w:r w:rsidR="00071F21">
        <w:rPr>
          <w:rFonts w:ascii="Times New Roman" w:hAnsi="Times New Roman"/>
        </w:rPr>
        <w:t>:</w:t>
      </w:r>
    </w:p>
    <w:p w:rsidR="00AB7D13" w:rsidRDefault="00B10052" w:rsidP="0008539B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 San</w:t>
      </w:r>
      <w:r w:rsidR="00EE1B4C">
        <w:rPr>
          <w:rFonts w:ascii="Times New Roman" w:hAnsi="Times New Roman"/>
        </w:rPr>
        <w:t xml:space="preserve"> Gabriele</w:t>
      </w:r>
      <w:r>
        <w:rPr>
          <w:rFonts w:ascii="Times New Roman" w:hAnsi="Times New Roman"/>
        </w:rPr>
        <w:t xml:space="preserve">, a te di Dio Amore </w:t>
      </w:r>
      <w:r w:rsidR="00AB7D13">
        <w:rPr>
          <w:rFonts w:ascii="Times New Roman" w:hAnsi="Times New Roman"/>
        </w:rPr>
        <w:t xml:space="preserve"> </w:t>
      </w:r>
    </w:p>
    <w:p w:rsidR="00AB7D13" w:rsidRDefault="00B10052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nunzio</w:t>
      </w:r>
      <w:r w:rsidR="004F0312">
        <w:rPr>
          <w:rFonts w:ascii="Times New Roman" w:hAnsi="Times New Roman"/>
        </w:rPr>
        <w:t>,</w:t>
      </w:r>
      <w:r w:rsidR="002F62F0">
        <w:rPr>
          <w:rFonts w:ascii="Times New Roman" w:hAnsi="Times New Roman"/>
        </w:rPr>
        <w:t xml:space="preserve"> </w:t>
      </w:r>
      <w:r w:rsidR="0041633F">
        <w:rPr>
          <w:rFonts w:ascii="Times New Roman" w:hAnsi="Times New Roman"/>
        </w:rPr>
        <w:t>c</w:t>
      </w:r>
      <w:r w:rsidR="002F62F0">
        <w:rPr>
          <w:rFonts w:ascii="Times New Roman" w:hAnsi="Times New Roman"/>
        </w:rPr>
        <w:t>o</w:t>
      </w:r>
      <w:r w:rsidR="0041633F">
        <w:rPr>
          <w:rFonts w:ascii="Times New Roman" w:hAnsi="Times New Roman"/>
        </w:rPr>
        <w:t>n fede, o</w:t>
      </w:r>
      <w:r w:rsidR="004F0312">
        <w:rPr>
          <w:rFonts w:ascii="Times New Roman" w:hAnsi="Times New Roman"/>
        </w:rPr>
        <w:t xml:space="preserve"> </w:t>
      </w:r>
      <w:r w:rsidR="00AB7D13">
        <w:rPr>
          <w:rFonts w:ascii="Times New Roman" w:hAnsi="Times New Roman"/>
        </w:rPr>
        <w:t>Madre</w:t>
      </w:r>
      <w:r w:rsidR="00EE1B4C">
        <w:rPr>
          <w:rFonts w:ascii="Times New Roman" w:hAnsi="Times New Roman"/>
        </w:rPr>
        <w:t xml:space="preserve"> </w:t>
      </w:r>
      <w:r w:rsidR="00AB7D13">
        <w:rPr>
          <w:rFonts w:ascii="Times New Roman" w:hAnsi="Times New Roman"/>
        </w:rPr>
        <w:t>del Messia</w:t>
      </w:r>
      <w:r w:rsidR="002F62F0">
        <w:rPr>
          <w:rFonts w:ascii="Times New Roman" w:hAnsi="Times New Roman"/>
        </w:rPr>
        <w:t>,</w:t>
      </w:r>
    </w:p>
    <w:p w:rsidR="00280261" w:rsidRDefault="004F0312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hai detto:</w:t>
      </w:r>
      <w:r w:rsidR="00EC5DE3">
        <w:rPr>
          <w:rFonts w:ascii="Times New Roman" w:hAnsi="Times New Roman"/>
        </w:rPr>
        <w:t xml:space="preserve"> "Ecco l'</w:t>
      </w:r>
      <w:r w:rsidR="00E90DB0">
        <w:rPr>
          <w:rFonts w:ascii="Times New Roman" w:hAnsi="Times New Roman"/>
        </w:rPr>
        <w:t xml:space="preserve">ancella </w:t>
      </w:r>
      <w:r w:rsidR="00EC5DE3">
        <w:rPr>
          <w:rFonts w:ascii="Times New Roman" w:hAnsi="Times New Roman"/>
        </w:rPr>
        <w:t>del Signore</w:t>
      </w:r>
      <w:r>
        <w:rPr>
          <w:rFonts w:ascii="Times New Roman" w:hAnsi="Times New Roman"/>
        </w:rPr>
        <w:t xml:space="preserve"> …</w:t>
      </w:r>
      <w:r w:rsidR="002F62F0">
        <w:rPr>
          <w:rFonts w:ascii="Times New Roman" w:hAnsi="Times New Roman"/>
        </w:rPr>
        <w:t xml:space="preserve"> </w:t>
      </w:r>
      <w:r w:rsidR="00EC5DE3">
        <w:rPr>
          <w:rFonts w:ascii="Times New Roman" w:hAnsi="Times New Roman"/>
        </w:rPr>
        <w:t>!"</w:t>
      </w:r>
      <w:r w:rsidR="00280261">
        <w:rPr>
          <w:rFonts w:ascii="Times New Roman" w:hAnsi="Times New Roman"/>
        </w:rPr>
        <w:t xml:space="preserve">; </w:t>
      </w:r>
    </w:p>
    <w:p w:rsidR="005B6843" w:rsidRDefault="005B6843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45127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glori</w:t>
      </w:r>
      <w:r w:rsidR="00D05F82">
        <w:rPr>
          <w:rFonts w:ascii="Times New Roman" w:hAnsi="Times New Roman"/>
        </w:rPr>
        <w:t>osa</w:t>
      </w:r>
      <w:r>
        <w:rPr>
          <w:rFonts w:ascii="Times New Roman" w:hAnsi="Times New Roman"/>
        </w:rPr>
        <w:t xml:space="preserve"> in paradiso in </w:t>
      </w:r>
      <w:r w:rsidR="00AB7D13">
        <w:rPr>
          <w:rFonts w:ascii="Times New Roman" w:hAnsi="Times New Roman"/>
        </w:rPr>
        <w:t>armonia</w:t>
      </w:r>
    </w:p>
    <w:p w:rsidR="00445127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te,</w:t>
      </w:r>
      <w:r w:rsidR="00445127">
        <w:rPr>
          <w:rFonts w:ascii="Times New Roman" w:hAnsi="Times New Roman"/>
        </w:rPr>
        <w:t xml:space="preserve"> Assunta in </w:t>
      </w:r>
      <w:r>
        <w:rPr>
          <w:rFonts w:ascii="Times New Roman" w:hAnsi="Times New Roman"/>
        </w:rPr>
        <w:t>corpo ed anima</w:t>
      </w:r>
      <w:r w:rsidR="0041633F">
        <w:rPr>
          <w:rFonts w:ascii="Times New Roman" w:hAnsi="Times New Roman"/>
        </w:rPr>
        <w:t>,</w:t>
      </w:r>
      <w:r w:rsidR="004451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445127">
        <w:rPr>
          <w:rFonts w:ascii="Times New Roman" w:hAnsi="Times New Roman"/>
        </w:rPr>
        <w:t>n splendore</w:t>
      </w:r>
    </w:p>
    <w:p w:rsidR="00B20685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cant</w:t>
      </w:r>
      <w:r w:rsidR="0041633F">
        <w:rPr>
          <w:rFonts w:ascii="Times New Roman" w:hAnsi="Times New Roman"/>
        </w:rPr>
        <w:t>an</w:t>
      </w:r>
      <w:proofErr w:type="spellEnd"/>
      <w:r w:rsidR="0041633F">
        <w:rPr>
          <w:rFonts w:ascii="Times New Roman" w:hAnsi="Times New Roman"/>
        </w:rPr>
        <w:t xml:space="preserve"> gli</w:t>
      </w:r>
      <w:r w:rsidR="00BE58E7">
        <w:rPr>
          <w:rFonts w:ascii="Times New Roman" w:hAnsi="Times New Roman"/>
        </w:rPr>
        <w:t xml:space="preserve"> angeli in </w:t>
      </w:r>
      <w:r w:rsidR="00445127">
        <w:rPr>
          <w:rFonts w:ascii="Times New Roman" w:hAnsi="Times New Roman"/>
        </w:rPr>
        <w:t xml:space="preserve"> </w:t>
      </w:r>
      <w:r w:rsidR="00D05F82">
        <w:rPr>
          <w:rFonts w:ascii="Times New Roman" w:hAnsi="Times New Roman"/>
        </w:rPr>
        <w:t>dolc</w:t>
      </w:r>
      <w:r w:rsidR="00BE58E7">
        <w:rPr>
          <w:rFonts w:ascii="Times New Roman" w:hAnsi="Times New Roman"/>
        </w:rPr>
        <w:t>e</w:t>
      </w:r>
      <w:r w:rsidR="00445127">
        <w:rPr>
          <w:rFonts w:ascii="Times New Roman" w:hAnsi="Times New Roman"/>
        </w:rPr>
        <w:t xml:space="preserve"> sinfonia</w:t>
      </w:r>
      <w:r w:rsidR="0041633F">
        <w:rPr>
          <w:rFonts w:ascii="Times New Roman" w:hAnsi="Times New Roman"/>
        </w:rPr>
        <w:t>,</w:t>
      </w:r>
    </w:p>
    <w:p w:rsidR="00BA29ED" w:rsidRDefault="0041633F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felici, uniti ai santi</w:t>
      </w:r>
      <w:r w:rsidR="009E0143">
        <w:rPr>
          <w:rFonts w:ascii="Times New Roman" w:hAnsi="Times New Roman"/>
        </w:rPr>
        <w:t>,</w:t>
      </w:r>
      <w:r w:rsidR="004F0312">
        <w:rPr>
          <w:rFonts w:ascii="Times New Roman" w:hAnsi="Times New Roman"/>
        </w:rPr>
        <w:t xml:space="preserve"> </w:t>
      </w:r>
      <w:r w:rsidR="002C34B2">
        <w:rPr>
          <w:rFonts w:ascii="Times New Roman" w:hAnsi="Times New Roman"/>
        </w:rPr>
        <w:t xml:space="preserve">con stupore. </w:t>
      </w:r>
      <w:r w:rsidR="00B20685">
        <w:rPr>
          <w:rFonts w:ascii="Times New Roman" w:hAnsi="Times New Roman"/>
        </w:rPr>
        <w:t xml:space="preserve"> </w:t>
      </w:r>
    </w:p>
    <w:p w:rsidR="00BA29ED" w:rsidRDefault="00BA29ED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E3CC7" w:rsidRDefault="002C34B2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 </w:t>
      </w:r>
      <w:r w:rsidR="00A34FB5">
        <w:rPr>
          <w:rFonts w:ascii="Times New Roman" w:hAnsi="Times New Roman"/>
        </w:rPr>
        <w:t>la croce</w:t>
      </w:r>
      <w:r>
        <w:rPr>
          <w:rFonts w:ascii="Times New Roman" w:hAnsi="Times New Roman"/>
        </w:rPr>
        <w:t xml:space="preserve"> te il Figlio </w:t>
      </w:r>
      <w:r w:rsidR="00A34FB5">
        <w:rPr>
          <w:rFonts w:ascii="Times New Roman" w:hAnsi="Times New Roman"/>
        </w:rPr>
        <w:t>Gesù</w:t>
      </w:r>
    </w:p>
    <w:p w:rsidR="005733A9" w:rsidRDefault="00C24EF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Madre ha </w:t>
      </w:r>
      <w:r w:rsidR="00746E91">
        <w:rPr>
          <w:rFonts w:ascii="Times New Roman" w:hAnsi="Times New Roman"/>
        </w:rPr>
        <w:t>volu</w:t>
      </w:r>
      <w:r>
        <w:rPr>
          <w:rFonts w:ascii="Times New Roman" w:hAnsi="Times New Roman"/>
        </w:rPr>
        <w:t>to a noi</w:t>
      </w:r>
      <w:r w:rsidR="007E3CC7">
        <w:rPr>
          <w:rFonts w:ascii="Times New Roman" w:hAnsi="Times New Roman"/>
        </w:rPr>
        <w:t xml:space="preserve"> </w:t>
      </w:r>
      <w:r w:rsidR="00FF5CE4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="007E3CC7">
        <w:rPr>
          <w:rFonts w:ascii="Times New Roman" w:hAnsi="Times New Roman"/>
        </w:rPr>
        <w:t xml:space="preserve"> tenerezza</w:t>
      </w:r>
    </w:p>
    <w:p w:rsidR="005733A9" w:rsidRDefault="00FF5CE4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donar</w:t>
      </w:r>
      <w:r w:rsidR="00746E91">
        <w:rPr>
          <w:rFonts w:ascii="Times New Roman" w:hAnsi="Times New Roman"/>
        </w:rPr>
        <w:t>e con bontà, mi</w:t>
      </w:r>
      <w:r w:rsidR="005733A9">
        <w:rPr>
          <w:rFonts w:ascii="Times New Roman" w:hAnsi="Times New Roman"/>
        </w:rPr>
        <w:t>sericordia;</w:t>
      </w:r>
    </w:p>
    <w:p w:rsidR="005733A9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733A9" w:rsidRDefault="00746E91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grazie: </w:t>
      </w:r>
      <w:r w:rsidR="00616759">
        <w:rPr>
          <w:rFonts w:ascii="Times New Roman" w:hAnsi="Times New Roman"/>
        </w:rPr>
        <w:t xml:space="preserve">al buio </w:t>
      </w:r>
      <w:r w:rsidR="00DE303C">
        <w:rPr>
          <w:rFonts w:ascii="Times New Roman" w:hAnsi="Times New Roman"/>
        </w:rPr>
        <w:t>rischiara</w:t>
      </w:r>
      <w:r>
        <w:rPr>
          <w:rFonts w:ascii="Times New Roman" w:hAnsi="Times New Roman"/>
        </w:rPr>
        <w:t xml:space="preserve"> </w:t>
      </w:r>
      <w:r w:rsidR="00616759">
        <w:rPr>
          <w:rFonts w:ascii="Times New Roman" w:hAnsi="Times New Roman"/>
        </w:rPr>
        <w:t>no</w:t>
      </w:r>
      <w:r w:rsidR="00DE303C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quaggiù</w:t>
      </w:r>
      <w:r w:rsidR="00DE303C">
        <w:rPr>
          <w:rFonts w:ascii="Times New Roman" w:hAnsi="Times New Roman"/>
        </w:rPr>
        <w:t>,</w:t>
      </w:r>
    </w:p>
    <w:p w:rsidR="005733A9" w:rsidRDefault="00746E91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qual stella a</w:t>
      </w:r>
      <w:r w:rsidR="00DE303C">
        <w:rPr>
          <w:rFonts w:ascii="Times New Roman" w:hAnsi="Times New Roman"/>
        </w:rPr>
        <w:t xml:space="preserve"> </w:t>
      </w:r>
      <w:r w:rsidR="005733A9">
        <w:rPr>
          <w:rFonts w:ascii="Times New Roman" w:hAnsi="Times New Roman"/>
        </w:rPr>
        <w:t>o</w:t>
      </w:r>
      <w:r w:rsidR="00DE303C">
        <w:rPr>
          <w:rFonts w:ascii="Times New Roman" w:hAnsi="Times New Roman"/>
        </w:rPr>
        <w:t>gnuno</w:t>
      </w:r>
      <w:r w:rsidR="00573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brilla </w:t>
      </w:r>
      <w:r w:rsidR="00DE303C">
        <w:rPr>
          <w:rFonts w:ascii="Times New Roman" w:hAnsi="Times New Roman"/>
        </w:rPr>
        <w:t>tu i</w:t>
      </w:r>
      <w:r>
        <w:rPr>
          <w:rFonts w:ascii="Times New Roman" w:hAnsi="Times New Roman"/>
        </w:rPr>
        <w:t xml:space="preserve">n chiarezza </w:t>
      </w:r>
    </w:p>
    <w:p w:rsidR="005733A9" w:rsidRDefault="002F62F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e irradia in</w:t>
      </w:r>
      <w:r w:rsidR="005733A9">
        <w:rPr>
          <w:rFonts w:ascii="Times New Roman" w:hAnsi="Times New Roman"/>
        </w:rPr>
        <w:t xml:space="preserve"> ogni cuor pace,</w:t>
      </w:r>
      <w:r w:rsidR="00A6568B">
        <w:rPr>
          <w:rFonts w:ascii="Times New Roman" w:hAnsi="Times New Roman"/>
        </w:rPr>
        <w:t xml:space="preserve"> </w:t>
      </w:r>
      <w:r w:rsidR="005733A9">
        <w:rPr>
          <w:rFonts w:ascii="Times New Roman" w:hAnsi="Times New Roman"/>
        </w:rPr>
        <w:t>concordia!</w:t>
      </w:r>
      <w:r w:rsidR="00445127">
        <w:rPr>
          <w:rFonts w:ascii="Times New Roman" w:hAnsi="Times New Roman"/>
        </w:rPr>
        <w:t xml:space="preserve"> </w:t>
      </w:r>
    </w:p>
    <w:p w:rsidR="005733A9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733A9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P. G. B.</w:t>
      </w:r>
    </w:p>
    <w:p w:rsidR="005733A9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AB7D13" w:rsidRDefault="007362C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0</w:t>
      </w:r>
      <w:r w:rsidR="00653ED6">
        <w:rPr>
          <w:rFonts w:ascii="Times New Roman" w:hAnsi="Times New Roman"/>
        </w:rPr>
        <w:t>1</w:t>
      </w:r>
      <w:r>
        <w:rPr>
          <w:rFonts w:ascii="Times New Roman" w:hAnsi="Times New Roman"/>
        </w:rPr>
        <w:t>/08</w:t>
      </w:r>
      <w:r w:rsidR="005733A9">
        <w:rPr>
          <w:rFonts w:ascii="Times New Roman" w:hAnsi="Times New Roman"/>
        </w:rPr>
        <w:t>/2016</w:t>
      </w:r>
      <w:r w:rsidR="00AB7D13">
        <w:rPr>
          <w:rFonts w:ascii="Times New Roman" w:hAnsi="Times New Roman"/>
        </w:rPr>
        <w:t xml:space="preserve">  </w:t>
      </w:r>
    </w:p>
    <w:p w:rsidR="00EB17DA" w:rsidRDefault="00EB17DA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EB17DA" w:rsidRDefault="00EB17DA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 Maria </w:t>
      </w:r>
      <w:proofErr w:type="spellStart"/>
      <w:r>
        <w:rPr>
          <w:rFonts w:ascii="Times New Roman" w:hAnsi="Times New Roman"/>
        </w:rPr>
        <w:t>Ss</w:t>
      </w:r>
      <w:proofErr w:type="spellEnd"/>
      <w:r>
        <w:rPr>
          <w:rFonts w:ascii="Times New Roman" w:hAnsi="Times New Roman"/>
        </w:rPr>
        <w:t xml:space="preserve">. Assunta </w:t>
      </w:r>
      <w:r w:rsidR="0061290B">
        <w:rPr>
          <w:rFonts w:ascii="Times New Roman" w:hAnsi="Times New Roman"/>
        </w:rPr>
        <w:t>(</w:t>
      </w:r>
      <w:r>
        <w:rPr>
          <w:rFonts w:ascii="Times New Roman" w:hAnsi="Times New Roman"/>
        </w:rPr>
        <w:t>adattamento</w:t>
      </w:r>
      <w:r w:rsidR="0061290B">
        <w:rPr>
          <w:rFonts w:ascii="Times New Roman" w:hAnsi="Times New Roman"/>
        </w:rPr>
        <w:t xml:space="preserve"> per onomastico</w:t>
      </w:r>
    </w:p>
    <w:p w:rsidR="0061290B" w:rsidRDefault="0061290B" w:rsidP="0061290B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di P. Renzo Carena [10/08/2016])   </w:t>
      </w: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Sei beltà, gioia in terra, in ciel, Maria:</w:t>
      </w:r>
    </w:p>
    <w:p w:rsidR="00EB17DA" w:rsidRDefault="0061290B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 San Gabriele Arcangelo</w:t>
      </w:r>
      <w:r w:rsidR="006427A2">
        <w:rPr>
          <w:rFonts w:ascii="Times New Roman" w:hAnsi="Times New Roman"/>
        </w:rPr>
        <w:t>, a te in cuore</w:t>
      </w:r>
      <w:r w:rsidR="00EB17DA">
        <w:rPr>
          <w:rFonts w:ascii="Times New Roman" w:hAnsi="Times New Roman"/>
        </w:rPr>
        <w:t xml:space="preserve">  </w:t>
      </w: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nunzio</w:t>
      </w:r>
      <w:r w:rsidR="006427A2">
        <w:rPr>
          <w:rFonts w:ascii="Times New Roman" w:hAnsi="Times New Roman"/>
        </w:rPr>
        <w:t xml:space="preserve"> di Dio, </w:t>
      </w:r>
      <w:r>
        <w:rPr>
          <w:rFonts w:ascii="Times New Roman" w:hAnsi="Times New Roman"/>
        </w:rPr>
        <w:t>o Madre del Messia,</w:t>
      </w: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detto: "Ecco l'ancella del Signore … !"; </w:t>
      </w: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gloriosa in paradiso in armonia</w:t>
      </w: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te, Assunta in corpo ed anima, in splendore</w:t>
      </w:r>
    </w:p>
    <w:p w:rsidR="00EB17DA" w:rsidRDefault="00F33B56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lodan</w:t>
      </w:r>
      <w:proofErr w:type="spellEnd"/>
      <w:r>
        <w:rPr>
          <w:rFonts w:ascii="Times New Roman" w:hAnsi="Times New Roman"/>
        </w:rPr>
        <w:t xml:space="preserve"> g</w:t>
      </w:r>
      <w:r w:rsidR="00B87406">
        <w:rPr>
          <w:rFonts w:ascii="Times New Roman" w:hAnsi="Times New Roman"/>
        </w:rPr>
        <w:t xml:space="preserve">li angeli, uniti in </w:t>
      </w:r>
      <w:r>
        <w:rPr>
          <w:rFonts w:ascii="Times New Roman" w:hAnsi="Times New Roman"/>
        </w:rPr>
        <w:t>sinfonia</w:t>
      </w:r>
    </w:p>
    <w:p w:rsidR="00EB17DA" w:rsidRDefault="002A519D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EB17DA">
        <w:rPr>
          <w:rFonts w:ascii="Times New Roman" w:hAnsi="Times New Roman"/>
        </w:rPr>
        <w:t>i santi,</w:t>
      </w:r>
      <w:r w:rsidR="00F33B56">
        <w:rPr>
          <w:rFonts w:ascii="Times New Roman" w:hAnsi="Times New Roman"/>
        </w:rPr>
        <w:t xml:space="preserve"> felici con stupore.</w:t>
      </w:r>
      <w:r w:rsidR="00EB17DA">
        <w:rPr>
          <w:rFonts w:ascii="Times New Roman" w:hAnsi="Times New Roman"/>
        </w:rPr>
        <w:t xml:space="preserve">  </w:t>
      </w:r>
    </w:p>
    <w:p w:rsidR="00EB17DA" w:rsidRDefault="00EB17DA" w:rsidP="00EB17DA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F43D0" w:rsidRPr="005F43D0" w:rsidRDefault="001B26ED" w:rsidP="005F43D0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Fra tenebre rischiari </w:t>
      </w:r>
      <w:r w:rsidR="005F43D0" w:rsidRPr="005F43D0">
        <w:rPr>
          <w:rFonts w:ascii="Times New Roman" w:hAnsi="Times New Roman"/>
          <w:color w:val="002060"/>
        </w:rPr>
        <w:t>di lassù</w:t>
      </w:r>
      <w:r>
        <w:rPr>
          <w:rFonts w:ascii="Times New Roman" w:hAnsi="Times New Roman"/>
          <w:color w:val="002060"/>
        </w:rPr>
        <w:t>,</w:t>
      </w:r>
    </w:p>
    <w:p w:rsidR="005F43D0" w:rsidRPr="005F43D0" w:rsidRDefault="001B26ED" w:rsidP="005F43D0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qual stella d'oro a notte, i</w:t>
      </w:r>
      <w:r w:rsidR="005F43D0" w:rsidRPr="005F43D0">
        <w:rPr>
          <w:rFonts w:ascii="Times New Roman" w:hAnsi="Times New Roman"/>
          <w:color w:val="002060"/>
        </w:rPr>
        <w:t>n tenerezza</w:t>
      </w:r>
    </w:p>
    <w:p w:rsidR="005F43D0" w:rsidRPr="005F43D0" w:rsidRDefault="001B26ED" w:rsidP="005F43D0">
      <w:pPr>
        <w:tabs>
          <w:tab w:val="left" w:pos="567"/>
        </w:tabs>
        <w:ind w:firstLine="852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il nostro cuore</w:t>
      </w:r>
      <w:r w:rsidR="005F43D0" w:rsidRPr="005F43D0">
        <w:rPr>
          <w:rFonts w:ascii="Times New Roman" w:hAnsi="Times New Roman"/>
          <w:color w:val="002060"/>
        </w:rPr>
        <w:t>: noi ti ringraziamo!</w:t>
      </w:r>
    </w:p>
    <w:p w:rsidR="005F43D0" w:rsidRDefault="005F43D0" w:rsidP="00EB17DA">
      <w:pPr>
        <w:tabs>
          <w:tab w:val="left" w:pos="567"/>
        </w:tabs>
        <w:ind w:firstLine="852"/>
        <w:rPr>
          <w:rFonts w:ascii="Times New Roman" w:hAnsi="Times New Roman"/>
          <w:color w:val="002060"/>
          <w:sz w:val="16"/>
          <w:szCs w:val="16"/>
        </w:rPr>
      </w:pPr>
    </w:p>
    <w:p w:rsidR="00EB17DA" w:rsidRDefault="006427A2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Ora, o Madonna Assunta</w:t>
      </w:r>
      <w:r w:rsidR="0052242D">
        <w:rPr>
          <w:rFonts w:ascii="Times New Roman" w:hAnsi="Times New Roman"/>
        </w:rPr>
        <w:t>,</w:t>
      </w:r>
      <w:r w:rsidR="008051D2">
        <w:rPr>
          <w:rFonts w:ascii="Times New Roman" w:hAnsi="Times New Roman"/>
        </w:rPr>
        <w:t xml:space="preserve"> in te, in Gesù</w:t>
      </w:r>
    </w:p>
    <w:p w:rsidR="00EB17DA" w:rsidRDefault="00B86A65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uniti, </w:t>
      </w:r>
      <w:r w:rsidR="00B769E6">
        <w:rPr>
          <w:rFonts w:ascii="Times New Roman" w:hAnsi="Times New Roman"/>
        </w:rPr>
        <w:t xml:space="preserve">a </w:t>
      </w:r>
      <w:r w:rsidR="002A519D">
        <w:rPr>
          <w:rFonts w:ascii="Times New Roman" w:hAnsi="Times New Roman"/>
        </w:rPr>
        <w:t xml:space="preserve">Padre </w:t>
      </w:r>
      <w:r w:rsidR="00B769E6">
        <w:rPr>
          <w:rFonts w:ascii="Times New Roman" w:hAnsi="Times New Roman"/>
        </w:rPr>
        <w:t>Renzo</w:t>
      </w:r>
      <w:r>
        <w:rPr>
          <w:rFonts w:ascii="Times New Roman" w:hAnsi="Times New Roman"/>
        </w:rPr>
        <w:t>, i</w:t>
      </w:r>
      <w:r w:rsidR="001B26ED">
        <w:rPr>
          <w:rFonts w:ascii="Times New Roman" w:hAnsi="Times New Roman"/>
        </w:rPr>
        <w:t>n allegrezza</w:t>
      </w:r>
    </w:p>
    <w:p w:rsidR="00B769E6" w:rsidRDefault="001B26ED" w:rsidP="00B769E6">
      <w:pPr>
        <w:tabs>
          <w:tab w:val="left" w:pos="567"/>
        </w:tabs>
        <w:spacing w:line="480" w:lineRule="auto"/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lieti, </w:t>
      </w:r>
      <w:r w:rsidR="00B769E6">
        <w:rPr>
          <w:rFonts w:ascii="Times New Roman" w:hAnsi="Times New Roman"/>
        </w:rPr>
        <w:t>Buon Onomastico</w:t>
      </w:r>
      <w:r w:rsidR="002A519D">
        <w:rPr>
          <w:rFonts w:ascii="Times New Roman" w:hAnsi="Times New Roman"/>
        </w:rPr>
        <w:t xml:space="preserve"> cantiamo!</w:t>
      </w:r>
    </w:p>
    <w:p w:rsidR="00EB17DA" w:rsidRDefault="00B769E6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7406">
        <w:rPr>
          <w:rFonts w:ascii="Times New Roman" w:hAnsi="Times New Roman"/>
        </w:rPr>
        <w:t xml:space="preserve">                                        P. G. B.</w:t>
      </w:r>
    </w:p>
    <w:p w:rsidR="00B87406" w:rsidRDefault="00B87406" w:rsidP="00EB17DA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87406" w:rsidRDefault="00B87406" w:rsidP="00EB17DA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01/08/2016</w:t>
      </w:r>
    </w:p>
    <w:p w:rsidR="00EB17DA" w:rsidRDefault="00EB17DA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EB17DA" w:rsidRDefault="00EB17DA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EB17DA" w:rsidRDefault="00EB17DA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05270" w:rsidRDefault="00D0782C" w:rsidP="00D0782C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</w:p>
    <w:p w:rsidR="00D0782C" w:rsidRDefault="0081619D" w:rsidP="00D0782C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0782C">
        <w:rPr>
          <w:rFonts w:ascii="Times New Roman" w:hAnsi="Times New Roman"/>
        </w:rPr>
        <w:t>Un sogno in Dio (adattamento per onomastico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1619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di Don Nico </w:t>
      </w:r>
      <w:proofErr w:type="spellStart"/>
      <w:r>
        <w:rPr>
          <w:rFonts w:ascii="Times New Roman" w:hAnsi="Times New Roman"/>
        </w:rPr>
        <w:t>Soldano</w:t>
      </w:r>
      <w:proofErr w:type="spellEnd"/>
      <w:r>
        <w:rPr>
          <w:rFonts w:ascii="Times New Roman" w:hAnsi="Times New Roman"/>
        </w:rPr>
        <w:t xml:space="preserve"> [08/08/2016]) 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Liet</w:t>
      </w:r>
      <w:r>
        <w:rPr>
          <w:rFonts w:ascii="Times New Roman" w:hAnsi="Times New Roman"/>
          <w:color w:val="1D2129"/>
        </w:rPr>
        <w:t xml:space="preserve">o sorridi tu, laghetto alpino, </w:t>
      </w:r>
    </w:p>
    <w:p w:rsidR="00063719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tra pini,</w:t>
      </w:r>
      <w:r w:rsidR="00063719">
        <w:rPr>
          <w:rFonts w:ascii="Times New Roman" w:hAnsi="Times New Roman"/>
          <w:color w:val="1D2129"/>
        </w:rPr>
        <w:t xml:space="preserve"> abeti, al cielo</w:t>
      </w:r>
      <w:r>
        <w:rPr>
          <w:rFonts w:ascii="Times New Roman" w:hAnsi="Times New Roman"/>
          <w:color w:val="1D2129"/>
        </w:rPr>
        <w:t xml:space="preserve"> in sfavillìo: </w:t>
      </w:r>
    </w:p>
    <w:p w:rsidR="00D0782C" w:rsidRDefault="00063719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al sole</w:t>
      </w:r>
      <w:r w:rsidR="00D0782C">
        <w:rPr>
          <w:rFonts w:ascii="Times New Roman" w:hAnsi="Times New Roman"/>
          <w:color w:val="1D2129"/>
        </w:rPr>
        <w:t xml:space="preserve">, ai monti </w:t>
      </w:r>
      <w:r>
        <w:rPr>
          <w:rFonts w:ascii="Times New Roman" w:hAnsi="Times New Roman"/>
          <w:color w:val="1D2129"/>
        </w:rPr>
        <w:t xml:space="preserve">sembri </w:t>
      </w:r>
      <w:r w:rsidR="00D0782C">
        <w:rPr>
          <w:rFonts w:ascii="Times New Roman" w:hAnsi="Times New Roman"/>
          <w:color w:val="1D2129"/>
        </w:rPr>
        <w:t>un sogno in Dio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tra nevi, che incantar sanno un bambino;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contempl</w:t>
      </w:r>
      <w:r>
        <w:rPr>
          <w:rFonts w:ascii="Times New Roman" w:hAnsi="Times New Roman"/>
          <w:color w:val="1D2129"/>
        </w:rPr>
        <w:t>i a notte come un fanciullino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mera</w:t>
      </w:r>
      <w:r>
        <w:rPr>
          <w:rFonts w:ascii="Times New Roman" w:hAnsi="Times New Roman"/>
          <w:color w:val="1D2129"/>
        </w:rPr>
        <w:t>vigliato stelle in luccichìo,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>che, in or</w:t>
      </w:r>
      <w:r>
        <w:rPr>
          <w:rFonts w:ascii="Times New Roman" w:hAnsi="Times New Roman"/>
          <w:color w:val="1D2129"/>
        </w:rPr>
        <w:t xml:space="preserve">o ornate, additano in brillìo 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 xml:space="preserve">al </w:t>
      </w:r>
      <w:r>
        <w:rPr>
          <w:rFonts w:ascii="Times New Roman" w:hAnsi="Times New Roman"/>
          <w:color w:val="1D2129"/>
        </w:rPr>
        <w:t xml:space="preserve">paradiso fulgido il cammino. 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D0782C" w:rsidRDefault="00501549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L</w:t>
      </w:r>
      <w:r w:rsidR="00D0782C">
        <w:rPr>
          <w:rFonts w:ascii="Times New Roman" w:hAnsi="Times New Roman"/>
          <w:color w:val="1D2129"/>
        </w:rPr>
        <w:t xml:space="preserve">odi </w:t>
      </w:r>
      <w:r>
        <w:rPr>
          <w:rFonts w:ascii="Times New Roman" w:hAnsi="Times New Roman"/>
          <w:color w:val="1D2129"/>
        </w:rPr>
        <w:t>in gioia con giubilo il Signore</w:t>
      </w:r>
    </w:p>
    <w:p w:rsidR="00D0782C" w:rsidRDefault="00501549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e </w:t>
      </w:r>
      <w:r w:rsidR="00D0782C" w:rsidRPr="008E4E91">
        <w:rPr>
          <w:rFonts w:ascii="Times New Roman" w:hAnsi="Times New Roman"/>
          <w:color w:val="1D2129"/>
        </w:rPr>
        <w:t>ogn</w:t>
      </w:r>
      <w:r w:rsidR="00063719">
        <w:rPr>
          <w:rFonts w:ascii="Times New Roman" w:hAnsi="Times New Roman"/>
          <w:color w:val="1D2129"/>
        </w:rPr>
        <w:t xml:space="preserve">i anno in </w:t>
      </w:r>
      <w:r>
        <w:rPr>
          <w:rFonts w:ascii="Times New Roman" w:hAnsi="Times New Roman"/>
          <w:color w:val="1D2129"/>
        </w:rPr>
        <w:t>primavera a lui</w:t>
      </w:r>
      <w:r w:rsidR="00D0782C">
        <w:rPr>
          <w:rFonts w:ascii="Times New Roman" w:hAnsi="Times New Roman"/>
          <w:color w:val="1D2129"/>
        </w:rPr>
        <w:t xml:space="preserve"> rinnovi 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 w:rsidRPr="008E4E91">
        <w:rPr>
          <w:rFonts w:ascii="Times New Roman" w:hAnsi="Times New Roman"/>
          <w:color w:val="1D2129"/>
        </w:rPr>
        <w:t xml:space="preserve">su </w:t>
      </w:r>
      <w:r>
        <w:rPr>
          <w:rFonts w:ascii="Times New Roman" w:hAnsi="Times New Roman"/>
          <w:color w:val="1D2129"/>
        </w:rPr>
        <w:t xml:space="preserve">rive </w:t>
      </w:r>
      <w:r w:rsidR="00501549">
        <w:rPr>
          <w:rFonts w:ascii="Times New Roman" w:hAnsi="Times New Roman"/>
          <w:color w:val="1D2129"/>
        </w:rPr>
        <w:t xml:space="preserve">il verde tuo in armonia;  </w:t>
      </w:r>
      <w:r>
        <w:rPr>
          <w:rFonts w:ascii="Times New Roman" w:hAnsi="Times New Roman"/>
          <w:color w:val="1D2129"/>
        </w:rPr>
        <w:t xml:space="preserve"> 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D0782C" w:rsidRDefault="00A8517E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con te </w:t>
      </w:r>
      <w:r w:rsidR="00ED3366">
        <w:rPr>
          <w:rFonts w:ascii="Times New Roman" w:hAnsi="Times New Roman"/>
          <w:color w:val="1D2129"/>
        </w:rPr>
        <w:t xml:space="preserve">sognando </w:t>
      </w:r>
      <w:r>
        <w:rPr>
          <w:rFonts w:ascii="Times New Roman" w:hAnsi="Times New Roman"/>
          <w:color w:val="1D2129"/>
        </w:rPr>
        <w:t xml:space="preserve">a Nico </w:t>
      </w:r>
      <w:r w:rsidR="00ED3366">
        <w:rPr>
          <w:rFonts w:ascii="Times New Roman" w:hAnsi="Times New Roman"/>
          <w:color w:val="1D2129"/>
        </w:rPr>
        <w:t xml:space="preserve"> co</w:t>
      </w:r>
      <w:r w:rsidR="00501549">
        <w:rPr>
          <w:rFonts w:ascii="Times New Roman" w:hAnsi="Times New Roman"/>
          <w:color w:val="1D2129"/>
        </w:rPr>
        <w:t>n stup</w:t>
      </w:r>
      <w:r w:rsidR="00ED3366">
        <w:rPr>
          <w:rFonts w:ascii="Times New Roman" w:hAnsi="Times New Roman"/>
          <w:color w:val="1D2129"/>
        </w:rPr>
        <w:t>ore</w:t>
      </w:r>
      <w:r>
        <w:rPr>
          <w:rFonts w:ascii="Times New Roman" w:hAnsi="Times New Roman"/>
          <w:color w:val="1D2129"/>
        </w:rPr>
        <w:t xml:space="preserve"> </w:t>
      </w:r>
      <w:r w:rsidR="00D0782C">
        <w:rPr>
          <w:rFonts w:ascii="Times New Roman" w:hAnsi="Times New Roman"/>
          <w:color w:val="1D2129"/>
        </w:rPr>
        <w:t xml:space="preserve"> </w:t>
      </w:r>
    </w:p>
    <w:p w:rsidR="00D0782C" w:rsidRDefault="00ED3366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noi, laghetto, </w:t>
      </w:r>
      <w:proofErr w:type="spellStart"/>
      <w:r>
        <w:rPr>
          <w:rFonts w:ascii="Times New Roman" w:hAnsi="Times New Roman"/>
          <w:color w:val="1D2129"/>
        </w:rPr>
        <w:t>cantiam</w:t>
      </w:r>
      <w:proofErr w:type="spellEnd"/>
      <w:r>
        <w:rPr>
          <w:rFonts w:ascii="Times New Roman" w:hAnsi="Times New Roman"/>
          <w:color w:val="1D2129"/>
        </w:rPr>
        <w:t xml:space="preserve"> con cuori nuovi:</w:t>
      </w:r>
      <w:r w:rsidR="00D0782C">
        <w:rPr>
          <w:rFonts w:ascii="Times New Roman" w:hAnsi="Times New Roman"/>
          <w:color w:val="1D2129"/>
        </w:rPr>
        <w:t xml:space="preserve"> </w:t>
      </w:r>
    </w:p>
    <w:p w:rsidR="00D0782C" w:rsidRDefault="00ED3366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"Buon Onomastico </w:t>
      </w:r>
      <w:r w:rsidR="00501549">
        <w:rPr>
          <w:rFonts w:ascii="Times New Roman" w:hAnsi="Times New Roman"/>
          <w:color w:val="1D2129"/>
        </w:rPr>
        <w:t>in beltà, allegria!"</w:t>
      </w:r>
      <w:r>
        <w:rPr>
          <w:rFonts w:ascii="Times New Roman" w:hAnsi="Times New Roman"/>
          <w:color w:val="1D2129"/>
        </w:rPr>
        <w:t>.</w:t>
      </w:r>
    </w:p>
    <w:p w:rsidR="00063719" w:rsidRDefault="00063719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063719" w:rsidRDefault="00063719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   P. G. B.</w:t>
      </w:r>
    </w:p>
    <w:p w:rsidR="00063719" w:rsidRDefault="00063719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</w:p>
    <w:p w:rsidR="00063719" w:rsidRDefault="00063719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Narzole  07/08/2016</w:t>
      </w:r>
    </w:p>
    <w:p w:rsidR="00D0782C" w:rsidRDefault="00D0782C" w:rsidP="00D0782C">
      <w:pPr>
        <w:tabs>
          <w:tab w:val="left" w:pos="567"/>
        </w:tabs>
        <w:ind w:firstLine="852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</w:t>
      </w:r>
    </w:p>
    <w:p w:rsidR="00505270" w:rsidRDefault="00505270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C5E78">
        <w:rPr>
          <w:rFonts w:ascii="Times New Roman" w:hAnsi="Times New Roman"/>
        </w:rPr>
        <w:t>O l</w:t>
      </w:r>
      <w:r>
        <w:rPr>
          <w:rFonts w:ascii="Times New Roman" w:hAnsi="Times New Roman"/>
        </w:rPr>
        <w:t>uce (adattamento per 87° compleanno</w:t>
      </w:r>
    </w:p>
    <w:p w:rsidR="00505270" w:rsidRDefault="00505270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di P. Giov. </w:t>
      </w:r>
      <w:proofErr w:type="spellStart"/>
      <w:r>
        <w:rPr>
          <w:rFonts w:ascii="Times New Roman" w:hAnsi="Times New Roman"/>
        </w:rPr>
        <w:t>Tarditi</w:t>
      </w:r>
      <w:proofErr w:type="spellEnd"/>
      <w:r>
        <w:rPr>
          <w:rFonts w:ascii="Times New Roman" w:hAnsi="Times New Roman"/>
        </w:rPr>
        <w:t xml:space="preserve"> [17/08/2016])</w:t>
      </w:r>
    </w:p>
    <w:p w:rsidR="00505270" w:rsidRDefault="00505270" w:rsidP="00505270">
      <w:pPr>
        <w:ind w:left="567"/>
        <w:rPr>
          <w:rFonts w:ascii="Times New Roman" w:hAnsi="Times New Roman"/>
        </w:rPr>
      </w:pPr>
    </w:p>
    <w:p w:rsidR="00505270" w:rsidRDefault="00505270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L'uomo te, o luce</w:t>
      </w:r>
      <w:r w:rsidR="005F2A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ammira </w:t>
      </w:r>
      <w:r w:rsidR="005F2AD8">
        <w:rPr>
          <w:rFonts w:ascii="Times New Roman" w:hAnsi="Times New Roman"/>
        </w:rPr>
        <w:t xml:space="preserve">con beltà: </w:t>
      </w:r>
    </w:p>
    <w:p w:rsidR="00505270" w:rsidRDefault="00505270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 oriente spunti rosea al primo albore,</w:t>
      </w:r>
    </w:p>
    <w:p w:rsidR="00505270" w:rsidRDefault="007C5E78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poi </w:t>
      </w:r>
      <w:r w:rsidR="00505270">
        <w:rPr>
          <w:rFonts w:ascii="Times New Roman" w:hAnsi="Times New Roman"/>
        </w:rPr>
        <w:t xml:space="preserve">d'oro </w:t>
      </w:r>
      <w:r>
        <w:rPr>
          <w:rFonts w:ascii="Times New Roman" w:hAnsi="Times New Roman"/>
        </w:rPr>
        <w:t xml:space="preserve">tingi </w:t>
      </w:r>
      <w:r w:rsidR="00505270">
        <w:rPr>
          <w:rFonts w:ascii="Times New Roman" w:hAnsi="Times New Roman"/>
        </w:rPr>
        <w:t>il sole con splendore,</w:t>
      </w:r>
    </w:p>
    <w:p w:rsidR="00505270" w:rsidRDefault="00505270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che allo spirito vita, pace dà;</w:t>
      </w:r>
    </w:p>
    <w:p w:rsidR="00505270" w:rsidRDefault="00505270" w:rsidP="00505270">
      <w:pPr>
        <w:ind w:left="567"/>
        <w:rPr>
          <w:rFonts w:ascii="Times New Roman" w:hAnsi="Times New Roman"/>
        </w:rPr>
      </w:pPr>
    </w:p>
    <w:p w:rsidR="00A97529" w:rsidRDefault="00A97529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</w:t>
      </w:r>
      <w:r w:rsidR="0081619D">
        <w:rPr>
          <w:rFonts w:ascii="Times New Roman" w:hAnsi="Times New Roman"/>
        </w:rPr>
        <w:t>contempli</w:t>
      </w:r>
      <w:r w:rsidR="005F2AD8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accarezzi con bontà</w:t>
      </w:r>
    </w:p>
    <w:p w:rsidR="005F2AD8" w:rsidRDefault="007C5E78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ed ogni co</w:t>
      </w:r>
      <w:r w:rsidR="00505270">
        <w:rPr>
          <w:rFonts w:ascii="Times New Roman" w:hAnsi="Times New Roman"/>
        </w:rPr>
        <w:t xml:space="preserve">sa </w:t>
      </w:r>
      <w:r w:rsidR="00D374FA">
        <w:rPr>
          <w:rFonts w:ascii="Times New Roman" w:hAnsi="Times New Roman"/>
        </w:rPr>
        <w:t xml:space="preserve">irradi con </w:t>
      </w:r>
      <w:r w:rsidR="00505270">
        <w:rPr>
          <w:rFonts w:ascii="Times New Roman" w:hAnsi="Times New Roman"/>
        </w:rPr>
        <w:t>fulgore:</w:t>
      </w:r>
    </w:p>
    <w:p w:rsidR="00505270" w:rsidRDefault="007C5E78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lui riveli Dio </w:t>
      </w:r>
      <w:r w:rsidR="00505270">
        <w:rPr>
          <w:rFonts w:ascii="Times New Roman" w:hAnsi="Times New Roman"/>
        </w:rPr>
        <w:t>con amore</w:t>
      </w:r>
      <w:r w:rsidR="00D374FA">
        <w:rPr>
          <w:rFonts w:ascii="Times New Roman" w:hAnsi="Times New Roman"/>
        </w:rPr>
        <w:t>,</w:t>
      </w:r>
    </w:p>
    <w:p w:rsidR="00505270" w:rsidRDefault="007C5E78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gli infondi tu </w:t>
      </w:r>
      <w:r w:rsidR="00505270">
        <w:rPr>
          <w:rFonts w:ascii="Times New Roman" w:hAnsi="Times New Roman"/>
        </w:rPr>
        <w:t>serenità.</w:t>
      </w:r>
    </w:p>
    <w:p w:rsidR="00505270" w:rsidRDefault="00505270" w:rsidP="00505270">
      <w:pPr>
        <w:ind w:left="567"/>
        <w:rPr>
          <w:rFonts w:ascii="Times New Roman" w:hAnsi="Times New Roman"/>
        </w:rPr>
      </w:pPr>
    </w:p>
    <w:p w:rsidR="00505270" w:rsidRDefault="007C5E78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Sorride monte, colle, piano, </w:t>
      </w:r>
      <w:r w:rsidR="00505270">
        <w:rPr>
          <w:rFonts w:ascii="Times New Roman" w:hAnsi="Times New Roman"/>
        </w:rPr>
        <w:t>mare</w:t>
      </w:r>
    </w:p>
    <w:p w:rsidR="00505270" w:rsidRDefault="005F2AD8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ai raggi tuoi</w:t>
      </w:r>
      <w:r w:rsidR="006B6C75">
        <w:rPr>
          <w:rFonts w:ascii="Times New Roman" w:hAnsi="Times New Roman"/>
        </w:rPr>
        <w:t>: stupendi, vaghi</w:t>
      </w:r>
      <w:r w:rsidR="009E3A6B">
        <w:rPr>
          <w:rFonts w:ascii="Times New Roman" w:hAnsi="Times New Roman"/>
        </w:rPr>
        <w:t xml:space="preserve"> i fior</w:t>
      </w:r>
      <w:r w:rsidR="00505270">
        <w:rPr>
          <w:rFonts w:ascii="Times New Roman" w:hAnsi="Times New Roman"/>
        </w:rPr>
        <w:t>i</w:t>
      </w:r>
      <w:r w:rsidR="009E3A6B">
        <w:rPr>
          <w:rFonts w:ascii="Times New Roman" w:hAnsi="Times New Roman"/>
        </w:rPr>
        <w:t xml:space="preserve">     </w:t>
      </w:r>
    </w:p>
    <w:p w:rsidR="00505270" w:rsidRDefault="007C5E78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</w:t>
      </w:r>
      <w:proofErr w:type="spellStart"/>
      <w:r>
        <w:rPr>
          <w:rFonts w:ascii="Times New Roman" w:hAnsi="Times New Roman"/>
        </w:rPr>
        <w:t>sembran</w:t>
      </w:r>
      <w:proofErr w:type="spellEnd"/>
      <w:r>
        <w:rPr>
          <w:rFonts w:ascii="Times New Roman" w:hAnsi="Times New Roman"/>
        </w:rPr>
        <w:t xml:space="preserve"> danzare in armonia</w:t>
      </w:r>
      <w:r w:rsidR="00505270">
        <w:rPr>
          <w:rFonts w:ascii="Times New Roman" w:hAnsi="Times New Roman"/>
        </w:rPr>
        <w:t>;</w:t>
      </w:r>
    </w:p>
    <w:p w:rsidR="00505270" w:rsidRDefault="00505270" w:rsidP="00505270">
      <w:pPr>
        <w:ind w:left="567"/>
        <w:rPr>
          <w:rFonts w:ascii="Times New Roman" w:hAnsi="Times New Roman"/>
        </w:rPr>
      </w:pPr>
    </w:p>
    <w:p w:rsidR="00505270" w:rsidRDefault="00C774E0" w:rsidP="0050527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luce, </w:t>
      </w:r>
      <w:r w:rsidR="006B6C7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Padre Giovanni i</w:t>
      </w:r>
      <w:r w:rsidR="006B6C75">
        <w:rPr>
          <w:rFonts w:ascii="Times New Roman" w:hAnsi="Times New Roman"/>
        </w:rPr>
        <w:t xml:space="preserve">n te </w:t>
      </w:r>
      <w:r w:rsidR="009E3A6B">
        <w:rPr>
          <w:rFonts w:ascii="Times New Roman" w:hAnsi="Times New Roman"/>
        </w:rPr>
        <w:t xml:space="preserve">augurare </w:t>
      </w:r>
    </w:p>
    <w:p w:rsidR="00505270" w:rsidRDefault="007D2F14" w:rsidP="00505270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voglion</w:t>
      </w:r>
      <w:proofErr w:type="spellEnd"/>
      <w:r>
        <w:rPr>
          <w:rFonts w:ascii="Times New Roman" w:hAnsi="Times New Roman"/>
        </w:rPr>
        <w:t xml:space="preserve"> </w:t>
      </w:r>
      <w:r w:rsidR="006B6C75">
        <w:rPr>
          <w:rFonts w:ascii="Times New Roman" w:hAnsi="Times New Roman"/>
        </w:rPr>
        <w:t xml:space="preserve">'Buon Compleanno!' </w:t>
      </w:r>
      <w:r>
        <w:rPr>
          <w:rFonts w:ascii="Times New Roman" w:hAnsi="Times New Roman"/>
        </w:rPr>
        <w:t>i</w:t>
      </w:r>
      <w:r w:rsidR="008B11B5">
        <w:rPr>
          <w:rFonts w:ascii="Times New Roman" w:hAnsi="Times New Roman"/>
        </w:rPr>
        <w:t xml:space="preserve"> nostri cuori</w:t>
      </w:r>
    </w:p>
    <w:p w:rsidR="00EB17DA" w:rsidRDefault="005F2AD8" w:rsidP="005F2AD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giubilo, brindando in allegria!</w:t>
      </w:r>
    </w:p>
    <w:p w:rsidR="00EB17DA" w:rsidRDefault="00EB17DA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0569C" w:rsidRDefault="0040569C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P. G. B.</w:t>
      </w:r>
    </w:p>
    <w:p w:rsidR="0040569C" w:rsidRDefault="0040569C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0569C" w:rsidRDefault="0040569C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Narzole  10/08/2016 </w:t>
      </w:r>
    </w:p>
    <w:p w:rsidR="00D24B0C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5733A9" w:rsidRDefault="005733A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767D3" w:rsidRDefault="003767D3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767D3" w:rsidRDefault="003767D3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C4790" w:rsidRDefault="007C4790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C4790" w:rsidRDefault="007C4790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51F8B">
        <w:rPr>
          <w:rFonts w:ascii="Times New Roman" w:hAnsi="Times New Roman"/>
        </w:rPr>
        <w:t xml:space="preserve"> O  Signore</w:t>
      </w:r>
      <w:r>
        <w:rPr>
          <w:rFonts w:ascii="Times New Roman" w:hAnsi="Times New Roman"/>
        </w:rPr>
        <w:t xml:space="preserve"> (adattamento per onomastico</w:t>
      </w:r>
    </w:p>
    <w:p w:rsidR="007C4790" w:rsidRPr="00680D6C" w:rsidRDefault="007C4790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 Rosa [23/08/2016])</w:t>
      </w:r>
    </w:p>
    <w:p w:rsidR="007C4790" w:rsidRPr="00680D6C" w:rsidRDefault="007C4790" w:rsidP="007C4790">
      <w:pPr>
        <w:ind w:left="567"/>
        <w:rPr>
          <w:rFonts w:ascii="Times New Roman" w:hAnsi="Times New Roman"/>
        </w:rPr>
      </w:pPr>
    </w:p>
    <w:p w:rsidR="007C4790" w:rsidRPr="00680D6C" w:rsidRDefault="007C4790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L'uomo ricolmi in</w:t>
      </w:r>
      <w:r w:rsidRPr="00680D6C">
        <w:rPr>
          <w:rFonts w:ascii="Times New Roman" w:hAnsi="Times New Roman"/>
        </w:rPr>
        <w:t xml:space="preserve"> gaudio Tu, Signore,</w:t>
      </w:r>
    </w:p>
    <w:p w:rsidR="007C4790" w:rsidRPr="00680D6C" w:rsidRDefault="007C4790" w:rsidP="007C4790">
      <w:pPr>
        <w:ind w:left="567"/>
        <w:rPr>
          <w:rFonts w:ascii="Times New Roman" w:hAnsi="Times New Roman"/>
        </w:rPr>
      </w:pPr>
      <w:r w:rsidRPr="00680D6C">
        <w:rPr>
          <w:rFonts w:ascii="Times New Roman" w:hAnsi="Times New Roman"/>
        </w:rPr>
        <w:t>come quando gioioso il contadino</w:t>
      </w:r>
    </w:p>
    <w:p w:rsidR="007C4790" w:rsidRPr="00680D6C" w:rsidRDefault="007C4790" w:rsidP="007C4790">
      <w:pPr>
        <w:ind w:left="567"/>
        <w:rPr>
          <w:rFonts w:ascii="Times New Roman" w:hAnsi="Times New Roman"/>
        </w:rPr>
      </w:pPr>
      <w:r w:rsidRPr="00680D6C">
        <w:rPr>
          <w:rFonts w:ascii="Times New Roman" w:hAnsi="Times New Roman"/>
        </w:rPr>
        <w:t>contempla e canta lieto nel mattino:</w:t>
      </w:r>
    </w:p>
    <w:p w:rsidR="007C4790" w:rsidRPr="00680D6C" w:rsidRDefault="007C4790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lui</w:t>
      </w:r>
      <w:r w:rsidRPr="00680D6C">
        <w:rPr>
          <w:rFonts w:ascii="Times New Roman" w:hAnsi="Times New Roman"/>
        </w:rPr>
        <w:t xml:space="preserve"> proteggi ogni giorno con amore;</w:t>
      </w:r>
    </w:p>
    <w:p w:rsidR="007C4790" w:rsidRPr="00680D6C" w:rsidRDefault="007C4790" w:rsidP="007C4790">
      <w:pPr>
        <w:ind w:left="567"/>
        <w:rPr>
          <w:rFonts w:ascii="Times New Roman" w:hAnsi="Times New Roman"/>
        </w:rPr>
      </w:pPr>
    </w:p>
    <w:p w:rsidR="007C4790" w:rsidRPr="00680D6C" w:rsidRDefault="007C4790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custodisci dal male il su</w:t>
      </w:r>
      <w:r w:rsidRPr="00680D6C">
        <w:rPr>
          <w:rFonts w:ascii="Times New Roman" w:hAnsi="Times New Roman"/>
        </w:rPr>
        <w:t>o cuore:</w:t>
      </w:r>
    </w:p>
    <w:p w:rsidR="007C4790" w:rsidRPr="00680D6C" w:rsidRDefault="001C51E2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</w:t>
      </w:r>
      <w:r w:rsidR="007C4790" w:rsidRPr="00680D6C">
        <w:rPr>
          <w:rFonts w:ascii="Times New Roman" w:hAnsi="Times New Roman"/>
        </w:rPr>
        <w:t xml:space="preserve">sole </w:t>
      </w:r>
      <w:r>
        <w:rPr>
          <w:rFonts w:ascii="Times New Roman" w:hAnsi="Times New Roman"/>
        </w:rPr>
        <w:t xml:space="preserve">risplendi </w:t>
      </w:r>
      <w:r w:rsidR="007C4790" w:rsidRPr="00680D6C">
        <w:rPr>
          <w:rFonts w:ascii="Times New Roman" w:hAnsi="Times New Roman"/>
        </w:rPr>
        <w:t>nel cammino,</w:t>
      </w:r>
    </w:p>
    <w:p w:rsidR="007C4790" w:rsidRPr="00680D6C" w:rsidRDefault="003D6AE2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lungo </w:t>
      </w:r>
      <w:r w:rsidR="007C4790">
        <w:rPr>
          <w:rFonts w:ascii="Times New Roman" w:hAnsi="Times New Roman"/>
        </w:rPr>
        <w:t>la notte</w:t>
      </w:r>
      <w:r>
        <w:rPr>
          <w:rFonts w:ascii="Times New Roman" w:hAnsi="Times New Roman"/>
        </w:rPr>
        <w:t xml:space="preserve"> resti a lui </w:t>
      </w:r>
      <w:r w:rsidR="007C4790" w:rsidRPr="00680D6C">
        <w:rPr>
          <w:rFonts w:ascii="Times New Roman" w:hAnsi="Times New Roman"/>
        </w:rPr>
        <w:t>vi</w:t>
      </w:r>
      <w:r w:rsidR="00551F8B">
        <w:rPr>
          <w:rFonts w:ascii="Times New Roman" w:hAnsi="Times New Roman"/>
        </w:rPr>
        <w:t>cino</w:t>
      </w:r>
    </w:p>
    <w:p w:rsidR="007C4790" w:rsidRPr="00680D6C" w:rsidRDefault="003D6AE2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551F8B">
        <w:rPr>
          <w:rFonts w:ascii="Times New Roman" w:hAnsi="Times New Roman"/>
        </w:rPr>
        <w:t>luce</w:t>
      </w:r>
      <w:r>
        <w:rPr>
          <w:rFonts w:ascii="Times New Roman" w:hAnsi="Times New Roman"/>
        </w:rPr>
        <w:t>, che</w:t>
      </w:r>
      <w:r w:rsidR="00551F8B">
        <w:rPr>
          <w:rFonts w:ascii="Times New Roman" w:hAnsi="Times New Roman"/>
        </w:rPr>
        <w:t xml:space="preserve"> gli irradi </w:t>
      </w:r>
      <w:r w:rsidR="007C4790" w:rsidRPr="00680D6C">
        <w:rPr>
          <w:rFonts w:ascii="Times New Roman" w:hAnsi="Times New Roman"/>
        </w:rPr>
        <w:t>con fulgore.</w:t>
      </w:r>
    </w:p>
    <w:p w:rsidR="007C4790" w:rsidRPr="00680D6C" w:rsidRDefault="007C4790" w:rsidP="007C4790">
      <w:pPr>
        <w:ind w:left="567"/>
        <w:rPr>
          <w:rFonts w:ascii="Times New Roman" w:hAnsi="Times New Roman"/>
        </w:rPr>
      </w:pPr>
    </w:p>
    <w:p w:rsidR="007C4790" w:rsidRDefault="00551F8B" w:rsidP="007C4790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Se lo</w:t>
      </w:r>
      <w:r w:rsidR="007C4790" w:rsidRPr="00680D6C">
        <w:rPr>
          <w:rFonts w:ascii="Times New Roman" w:hAnsi="Times New Roman"/>
        </w:rPr>
        <w:t xml:space="preserve"> assale il dolore o la mestizia,</w:t>
      </w:r>
    </w:p>
    <w:p w:rsidR="00551F8B" w:rsidRPr="00680D6C" w:rsidRDefault="00551F8B" w:rsidP="00551F8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sai lo spirito suo consolare</w:t>
      </w:r>
      <w:r w:rsidR="0029732B">
        <w:rPr>
          <w:rFonts w:ascii="Times New Roman" w:hAnsi="Times New Roman"/>
        </w:rPr>
        <w:t>,</w:t>
      </w:r>
    </w:p>
    <w:p w:rsidR="00551F8B" w:rsidRDefault="00551F8B" w:rsidP="00551F8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seguendolo per via con bontà.</w:t>
      </w:r>
    </w:p>
    <w:p w:rsidR="0029732B" w:rsidRDefault="0029732B" w:rsidP="00551F8B">
      <w:pPr>
        <w:ind w:left="567"/>
        <w:rPr>
          <w:rFonts w:ascii="Times New Roman" w:hAnsi="Times New Roman"/>
        </w:rPr>
      </w:pPr>
    </w:p>
    <w:p w:rsidR="0029732B" w:rsidRDefault="0029732B" w:rsidP="00551F8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Con te</w:t>
      </w:r>
      <w:r w:rsidR="00447E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447EBA">
        <w:rPr>
          <w:rFonts w:ascii="Times New Roman" w:hAnsi="Times New Roman"/>
        </w:rPr>
        <w:t>r,</w:t>
      </w:r>
      <w:r>
        <w:rPr>
          <w:rFonts w:ascii="Times New Roman" w:hAnsi="Times New Roman"/>
        </w:rPr>
        <w:t xml:space="preserve"> Signore, a Rosa con letizia</w:t>
      </w:r>
    </w:p>
    <w:p w:rsidR="0029732B" w:rsidRDefault="00447EBA" w:rsidP="00551F8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per l'onomastico</w:t>
      </w:r>
      <w:r w:rsidR="0029732B">
        <w:rPr>
          <w:rFonts w:ascii="Times New Roman" w:hAnsi="Times New Roman"/>
        </w:rPr>
        <w:t xml:space="preserve"> </w:t>
      </w:r>
      <w:proofErr w:type="spellStart"/>
      <w:r w:rsidR="0029732B">
        <w:rPr>
          <w:rFonts w:ascii="Times New Roman" w:hAnsi="Times New Roman"/>
        </w:rPr>
        <w:t>vogliam</w:t>
      </w:r>
      <w:proofErr w:type="spellEnd"/>
      <w:r>
        <w:rPr>
          <w:rFonts w:ascii="Times New Roman" w:hAnsi="Times New Roman"/>
        </w:rPr>
        <w:t xml:space="preserve"> </w:t>
      </w:r>
      <w:r w:rsidR="0029732B">
        <w:rPr>
          <w:rFonts w:ascii="Times New Roman" w:hAnsi="Times New Roman"/>
        </w:rPr>
        <w:t>cantare:</w:t>
      </w:r>
    </w:p>
    <w:p w:rsidR="00551F8B" w:rsidRDefault="001C51E2" w:rsidP="001C51E2">
      <w:pPr>
        <w:spacing w:line="480" w:lineRule="auto"/>
        <w:ind w:left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"Tanti  a</w:t>
      </w:r>
      <w:r w:rsidR="00447EBA">
        <w:rPr>
          <w:rFonts w:ascii="Times New Roman" w:hAnsi="Times New Roman"/>
        </w:rPr>
        <w:t xml:space="preserve">uguri </w:t>
      </w:r>
      <w:r>
        <w:rPr>
          <w:rFonts w:ascii="Times New Roman" w:hAnsi="Times New Roman"/>
        </w:rPr>
        <w:t xml:space="preserve"> e</w:t>
      </w:r>
      <w:r w:rsidR="003D6AE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in cuor  gioiosità!".</w:t>
      </w:r>
    </w:p>
    <w:p w:rsidR="001C51E2" w:rsidRDefault="001C51E2" w:rsidP="001C51E2">
      <w:pPr>
        <w:spacing w:line="480" w:lineRule="auto"/>
        <w:ind w:left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G. B.</w:t>
      </w:r>
    </w:p>
    <w:p w:rsidR="001C51E2" w:rsidRPr="00680D6C" w:rsidRDefault="001C51E2" w:rsidP="001C51E2">
      <w:pPr>
        <w:spacing w:line="480" w:lineRule="auto"/>
        <w:ind w:left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13/08/12016</w:t>
      </w:r>
    </w:p>
    <w:p w:rsidR="00121345" w:rsidRDefault="00121345" w:rsidP="00E60F0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</w:t>
      </w:r>
      <w:r w:rsidR="002F526C">
        <w:rPr>
          <w:rFonts w:ascii="Times New Roman" w:hAnsi="Times New Roman"/>
          <w:shd w:val="clear" w:color="auto" w:fill="FFFFFF"/>
        </w:rPr>
        <w:t>A Maria</w:t>
      </w:r>
      <w:r w:rsidR="005674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6749A">
        <w:rPr>
          <w:rFonts w:ascii="Times New Roman" w:hAnsi="Times New Roman"/>
          <w:shd w:val="clear" w:color="auto" w:fill="FFFFFF"/>
        </w:rPr>
        <w:t>Ss</w:t>
      </w:r>
      <w:proofErr w:type="spellEnd"/>
      <w:r w:rsidR="0056749A">
        <w:rPr>
          <w:rFonts w:ascii="Times New Roman" w:hAnsi="Times New Roman"/>
          <w:shd w:val="clear" w:color="auto" w:fill="FFFFFF"/>
        </w:rPr>
        <w:t>.</w:t>
      </w:r>
      <w:r w:rsidR="002F526C">
        <w:rPr>
          <w:rFonts w:ascii="Times New Roman" w:hAnsi="Times New Roman"/>
          <w:shd w:val="clear" w:color="auto" w:fill="FFFFFF"/>
        </w:rPr>
        <w:t>,</w:t>
      </w:r>
      <w:r w:rsidR="00E60F03">
        <w:rPr>
          <w:rFonts w:ascii="Times New Roman" w:hAnsi="Times New Roman"/>
          <w:shd w:val="clear" w:color="auto" w:fill="FFFFFF"/>
        </w:rPr>
        <w:t xml:space="preserve"> M</w:t>
      </w:r>
      <w:r w:rsidR="00CC73B0">
        <w:rPr>
          <w:rFonts w:ascii="Times New Roman" w:hAnsi="Times New Roman"/>
          <w:shd w:val="clear" w:color="auto" w:fill="FFFFFF"/>
        </w:rPr>
        <w:t>adre dello sguardo (</w:t>
      </w:r>
      <w:r w:rsidR="00E60F03">
        <w:rPr>
          <w:rFonts w:ascii="Times New Roman" w:hAnsi="Times New Roman"/>
          <w:shd w:val="clear" w:color="auto" w:fill="FFFFFF"/>
        </w:rPr>
        <w:t xml:space="preserve">per onomastico </w:t>
      </w:r>
    </w:p>
    <w:p w:rsidR="00E60F03" w:rsidRDefault="00121345" w:rsidP="00E60F0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</w:t>
      </w:r>
      <w:r w:rsidR="00E60F03">
        <w:rPr>
          <w:rFonts w:ascii="Times New Roman" w:hAnsi="Times New Roman"/>
          <w:shd w:val="clear" w:color="auto" w:fill="FFFFFF"/>
        </w:rPr>
        <w:t>posticipato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E60F03">
        <w:rPr>
          <w:rFonts w:ascii="Times New Roman" w:hAnsi="Times New Roman"/>
          <w:shd w:val="clear" w:color="auto" w:fill="FFFFFF"/>
        </w:rPr>
        <w:t>di Domenica 14/08/2016)</w:t>
      </w:r>
    </w:p>
    <w:p w:rsidR="0056749A" w:rsidRDefault="0056749A" w:rsidP="00E60F03">
      <w:pPr>
        <w:rPr>
          <w:rFonts w:ascii="Times New Roman" w:hAnsi="Times New Roman"/>
          <w:shd w:val="clear" w:color="auto" w:fill="FFFFFF"/>
        </w:rPr>
      </w:pP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Maria, Madre sei del bello sguardo: </w:t>
      </w: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/>
          <w:shd w:val="clear" w:color="auto" w:fill="FFFFFF"/>
        </w:rPr>
        <w:t>Betlem</w:t>
      </w:r>
      <w:proofErr w:type="spellEnd"/>
      <w:r>
        <w:rPr>
          <w:rFonts w:ascii="Times New Roman" w:hAnsi="Times New Roman"/>
          <w:shd w:val="clear" w:color="auto" w:fill="FFFFFF"/>
        </w:rPr>
        <w:t xml:space="preserve"> con Giuseppe e con il cuore</w:t>
      </w: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 Gesù quella  notte il tuo amore     </w:t>
      </w: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nella grotta hai mostrato con riguardo;</w:t>
      </w: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sapevi già di lui vita, traguardo,</w:t>
      </w: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le tappe del cammino, ogni dolore</w:t>
      </w:r>
    </w:p>
    <w:p w:rsidR="0056749A" w:rsidRDefault="00121345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e</w:t>
      </w:r>
      <w:r w:rsidR="0056749A">
        <w:rPr>
          <w:rFonts w:ascii="Times New Roman" w:hAnsi="Times New Roman"/>
          <w:shd w:val="clear" w:color="auto" w:fill="FFFFFF"/>
        </w:rPr>
        <w:t xml:space="preserve"> con fede dicevi a te in stupore:  </w:t>
      </w:r>
    </w:p>
    <w:p w:rsidR="0056749A" w:rsidRDefault="0056749A" w:rsidP="0056749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" Dio … in te, o Bimbo mio, adoro e guardo … !".   </w:t>
      </w:r>
    </w:p>
    <w:p w:rsidR="00121345" w:rsidRDefault="00121345" w:rsidP="00E60F03">
      <w:pPr>
        <w:rPr>
          <w:rFonts w:ascii="Times New Roman" w:hAnsi="Times New Roman"/>
          <w:shd w:val="clear" w:color="auto" w:fill="FFFFFF"/>
        </w:rPr>
      </w:pPr>
    </w:p>
    <w:p w:rsidR="00121345" w:rsidRDefault="00121345" w:rsidP="0012134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 Madre nostra ai piedi della croce</w:t>
      </w:r>
    </w:p>
    <w:p w:rsidR="00121345" w:rsidRDefault="00121345" w:rsidP="0012134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con bontà ha  Lui donato in tenerezza, </w:t>
      </w:r>
    </w:p>
    <w:p w:rsidR="00121345" w:rsidRDefault="00121345" w:rsidP="0012134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perché tu figli tuoi ci sai guardare;  </w:t>
      </w:r>
    </w:p>
    <w:p w:rsidR="00121345" w:rsidRDefault="00121345" w:rsidP="00E60F03">
      <w:pPr>
        <w:rPr>
          <w:rFonts w:ascii="Times New Roman" w:hAnsi="Times New Roman"/>
          <w:shd w:val="clear" w:color="auto" w:fill="FFFFFF"/>
        </w:rPr>
      </w:pPr>
    </w:p>
    <w:p w:rsidR="00E60F03" w:rsidRDefault="00E60F03" w:rsidP="00E60F0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Or</w:t>
      </w:r>
      <w:r w:rsidR="0056749A"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 xml:space="preserve">, Maria, </w:t>
      </w:r>
      <w:r w:rsidR="0056749A">
        <w:rPr>
          <w:rFonts w:ascii="Times New Roman" w:hAnsi="Times New Roman"/>
          <w:shd w:val="clear" w:color="auto" w:fill="FFFFFF"/>
        </w:rPr>
        <w:t xml:space="preserve">uniti in </w:t>
      </w:r>
      <w:r>
        <w:rPr>
          <w:rFonts w:ascii="Times New Roman" w:hAnsi="Times New Roman"/>
          <w:shd w:val="clear" w:color="auto" w:fill="FFFFFF"/>
        </w:rPr>
        <w:t>tua voce</w:t>
      </w:r>
      <w:r w:rsidR="0056749A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 </w:t>
      </w:r>
    </w:p>
    <w:p w:rsidR="00E60F03" w:rsidRDefault="00E60F03" w:rsidP="00E60F0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lieti "Buon Onomastico!" in dolcezza</w:t>
      </w:r>
    </w:p>
    <w:p w:rsidR="00E60F03" w:rsidRDefault="0056749A" w:rsidP="00E60F0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noi a Domenica </w:t>
      </w:r>
      <w:proofErr w:type="spellStart"/>
      <w:r w:rsidR="00E60F03">
        <w:rPr>
          <w:rFonts w:ascii="Times New Roman" w:hAnsi="Times New Roman"/>
          <w:shd w:val="clear" w:color="auto" w:fill="FFFFFF"/>
        </w:rPr>
        <w:t>vogliam</w:t>
      </w:r>
      <w:proofErr w:type="spellEnd"/>
      <w:r w:rsidR="00E60F03">
        <w:rPr>
          <w:rFonts w:ascii="Times New Roman" w:hAnsi="Times New Roman"/>
          <w:shd w:val="clear" w:color="auto" w:fill="FFFFFF"/>
        </w:rPr>
        <w:t xml:space="preserve"> cantare.</w:t>
      </w:r>
    </w:p>
    <w:p w:rsidR="00E60F03" w:rsidRDefault="00E60F03" w:rsidP="00E60F03">
      <w:pPr>
        <w:rPr>
          <w:rFonts w:ascii="Times New Roman" w:hAnsi="Times New Roman"/>
          <w:shd w:val="clear" w:color="auto" w:fill="FFFFFF"/>
        </w:rPr>
      </w:pPr>
    </w:p>
    <w:p w:rsidR="00121345" w:rsidRDefault="00CC73B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P. G. B.</w:t>
      </w:r>
    </w:p>
    <w:p w:rsidR="00121345" w:rsidRDefault="0012134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CC73B0" w:rsidRDefault="00CC73B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13/08/2016</w:t>
      </w:r>
    </w:p>
    <w:p w:rsidR="004C1959" w:rsidRDefault="004C195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C1959" w:rsidRDefault="004C195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C1959" w:rsidRDefault="004C195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C1959" w:rsidRDefault="004C195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4C1959" w:rsidRDefault="001978D8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 Maria Assunta, icona</w:t>
      </w:r>
      <w:r w:rsidR="004C1959">
        <w:rPr>
          <w:rFonts w:ascii="Times New Roman" w:hAnsi="Times New Roman"/>
          <w:shd w:val="clear" w:color="auto" w:fill="FFFFFF"/>
        </w:rPr>
        <w:t xml:space="preserve"> del bello sguardo</w:t>
      </w:r>
    </w:p>
    <w:p w:rsidR="004C1959" w:rsidRDefault="004C1959" w:rsidP="004C1959">
      <w:pPr>
        <w:rPr>
          <w:rFonts w:ascii="Times New Roman" w:hAnsi="Times New Roman"/>
          <w:shd w:val="clear" w:color="auto" w:fill="FFFFFF"/>
        </w:rPr>
      </w:pPr>
    </w:p>
    <w:p w:rsidR="004C1959" w:rsidRDefault="001978D8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Assunta</w:t>
      </w:r>
      <w:r w:rsidR="007C2E6B">
        <w:rPr>
          <w:rFonts w:ascii="Times New Roman" w:hAnsi="Times New Roman"/>
          <w:shd w:val="clear" w:color="auto" w:fill="FFFFFF"/>
        </w:rPr>
        <w:t>, icona sei del bello sguardo:</w:t>
      </w:r>
    </w:p>
    <w:p w:rsidR="007C2E6B" w:rsidRDefault="007C2E6B" w:rsidP="007C2E6B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/>
          <w:shd w:val="clear" w:color="auto" w:fill="FFFFFF"/>
        </w:rPr>
        <w:t>Betlem</w:t>
      </w:r>
      <w:proofErr w:type="spellEnd"/>
      <w:r>
        <w:rPr>
          <w:rFonts w:ascii="Times New Roman" w:hAnsi="Times New Roman"/>
          <w:shd w:val="clear" w:color="auto" w:fill="FFFFFF"/>
        </w:rPr>
        <w:t xml:space="preserve"> con Giuseppe e con il cuore</w:t>
      </w:r>
    </w:p>
    <w:p w:rsidR="007C2E6B" w:rsidRDefault="00602F9F" w:rsidP="007C2E6B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quella </w:t>
      </w:r>
      <w:r w:rsidR="007C2E6B">
        <w:rPr>
          <w:rFonts w:ascii="Times New Roman" w:hAnsi="Times New Roman"/>
          <w:shd w:val="clear" w:color="auto" w:fill="FFFFFF"/>
        </w:rPr>
        <w:t>notte</w:t>
      </w:r>
      <w:r w:rsidR="007C6182">
        <w:rPr>
          <w:rFonts w:ascii="Times New Roman" w:hAnsi="Times New Roman"/>
          <w:shd w:val="clear" w:color="auto" w:fill="FFFFFF"/>
        </w:rPr>
        <w:t xml:space="preserve"> a Gesù in di</w:t>
      </w:r>
      <w:r w:rsidR="003818AF">
        <w:rPr>
          <w:rFonts w:ascii="Times New Roman" w:hAnsi="Times New Roman"/>
          <w:shd w:val="clear" w:color="auto" w:fill="FFFFFF"/>
        </w:rPr>
        <w:t xml:space="preserve">vino </w:t>
      </w:r>
      <w:r w:rsidR="007C2E6B">
        <w:rPr>
          <w:rFonts w:ascii="Times New Roman" w:hAnsi="Times New Roman"/>
          <w:shd w:val="clear" w:color="auto" w:fill="FFFFFF"/>
        </w:rPr>
        <w:t xml:space="preserve">amore     </w:t>
      </w:r>
    </w:p>
    <w:p w:rsidR="007C2E6B" w:rsidRDefault="003818AF" w:rsidP="007C2E6B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nella grotta </w:t>
      </w:r>
      <w:r w:rsidR="006B07C3">
        <w:rPr>
          <w:rFonts w:ascii="Times New Roman" w:hAnsi="Times New Roman"/>
          <w:shd w:val="clear" w:color="auto" w:fill="FFFFFF"/>
        </w:rPr>
        <w:t xml:space="preserve">hai </w:t>
      </w:r>
      <w:r w:rsidR="007C6182">
        <w:rPr>
          <w:rFonts w:ascii="Times New Roman" w:hAnsi="Times New Roman"/>
          <w:shd w:val="clear" w:color="auto" w:fill="FFFFFF"/>
        </w:rPr>
        <w:t>sorris</w:t>
      </w:r>
      <w:r w:rsidR="007C2E6B">
        <w:rPr>
          <w:rFonts w:ascii="Times New Roman" w:hAnsi="Times New Roman"/>
          <w:shd w:val="clear" w:color="auto" w:fill="FFFFFF"/>
        </w:rPr>
        <w:t>o con riguardo;</w:t>
      </w:r>
    </w:p>
    <w:p w:rsidR="007C2E6B" w:rsidRDefault="007C2E6B" w:rsidP="007C2E6B">
      <w:pPr>
        <w:rPr>
          <w:rFonts w:ascii="Times New Roman" w:hAnsi="Times New Roman"/>
          <w:shd w:val="clear" w:color="auto" w:fill="FFFFFF"/>
        </w:rPr>
      </w:pPr>
    </w:p>
    <w:p w:rsidR="004C1959" w:rsidRDefault="001A0775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già sape</w:t>
      </w:r>
      <w:r w:rsidR="004C1959">
        <w:rPr>
          <w:rFonts w:ascii="Times New Roman" w:hAnsi="Times New Roman"/>
          <w:shd w:val="clear" w:color="auto" w:fill="FFFFFF"/>
        </w:rPr>
        <w:t>vi</w:t>
      </w:r>
      <w:r>
        <w:rPr>
          <w:rFonts w:ascii="Times New Roman" w:hAnsi="Times New Roman"/>
          <w:shd w:val="clear" w:color="auto" w:fill="FFFFFF"/>
        </w:rPr>
        <w:t xml:space="preserve"> di Lui vi</w:t>
      </w:r>
      <w:r w:rsidR="004C1959">
        <w:rPr>
          <w:rFonts w:ascii="Times New Roman" w:hAnsi="Times New Roman"/>
          <w:shd w:val="clear" w:color="auto" w:fill="FFFFFF"/>
        </w:rPr>
        <w:t>ta, traguardo,</w:t>
      </w:r>
    </w:p>
    <w:p w:rsidR="004C1959" w:rsidRDefault="004C1959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Via Crucis, cadute, ogni dolore,</w:t>
      </w:r>
    </w:p>
    <w:p w:rsidR="004C1959" w:rsidRDefault="003818AF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ma con fede pregavi tu</w:t>
      </w:r>
      <w:r w:rsidR="004C1959">
        <w:rPr>
          <w:rFonts w:ascii="Times New Roman" w:hAnsi="Times New Roman"/>
          <w:shd w:val="clear" w:color="auto" w:fill="FFFFFF"/>
        </w:rPr>
        <w:t xml:space="preserve"> in stupore:  </w:t>
      </w:r>
    </w:p>
    <w:p w:rsidR="004C1959" w:rsidRDefault="004C1959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" </w:t>
      </w:r>
      <w:r w:rsidR="006B07C3">
        <w:rPr>
          <w:rFonts w:ascii="Times New Roman" w:hAnsi="Times New Roman"/>
          <w:shd w:val="clear" w:color="auto" w:fill="FFFFFF"/>
        </w:rPr>
        <w:t>Dio … in te, o Bimbo mio, adoro</w:t>
      </w:r>
      <w:r w:rsidR="00130D02">
        <w:rPr>
          <w:rFonts w:ascii="Times New Roman" w:hAnsi="Times New Roman"/>
          <w:shd w:val="clear" w:color="auto" w:fill="FFFFFF"/>
        </w:rPr>
        <w:t xml:space="preserve"> … e g</w:t>
      </w:r>
      <w:r>
        <w:rPr>
          <w:rFonts w:ascii="Times New Roman" w:hAnsi="Times New Roman"/>
          <w:shd w:val="clear" w:color="auto" w:fill="FFFFFF"/>
        </w:rPr>
        <w:t xml:space="preserve">uardo … !".   </w:t>
      </w:r>
    </w:p>
    <w:p w:rsidR="004C1959" w:rsidRDefault="004C1959" w:rsidP="004C1959">
      <w:pPr>
        <w:rPr>
          <w:rFonts w:ascii="Times New Roman" w:hAnsi="Times New Roman"/>
          <w:shd w:val="clear" w:color="auto" w:fill="FFFFFF"/>
        </w:rPr>
      </w:pPr>
    </w:p>
    <w:p w:rsidR="004C1959" w:rsidRDefault="004C1959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 Madre</w:t>
      </w:r>
      <w:r w:rsidR="003818AF">
        <w:rPr>
          <w:rFonts w:ascii="Times New Roman" w:hAnsi="Times New Roman"/>
          <w:shd w:val="clear" w:color="auto" w:fill="FFFFFF"/>
        </w:rPr>
        <w:t>, che eri</w:t>
      </w:r>
      <w:r w:rsidR="00006662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ai piedi della croce</w:t>
      </w:r>
    </w:p>
    <w:p w:rsidR="004C1959" w:rsidRDefault="0002236B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e piangevi</w:t>
      </w:r>
      <w:r w:rsidR="00006662">
        <w:rPr>
          <w:rFonts w:ascii="Times New Roman" w:hAnsi="Times New Roman"/>
          <w:shd w:val="clear" w:color="auto" w:fill="FFFFFF"/>
        </w:rPr>
        <w:t xml:space="preserve">, ha voluto </w:t>
      </w:r>
      <w:r w:rsidR="00602F9F">
        <w:rPr>
          <w:rFonts w:ascii="Times New Roman" w:hAnsi="Times New Roman"/>
          <w:shd w:val="clear" w:color="auto" w:fill="FFFFFF"/>
        </w:rPr>
        <w:t>in tenerezza</w:t>
      </w:r>
      <w:r w:rsidR="004C1959">
        <w:rPr>
          <w:rFonts w:ascii="Times New Roman" w:hAnsi="Times New Roman"/>
          <w:shd w:val="clear" w:color="auto" w:fill="FFFFFF"/>
        </w:rPr>
        <w:t xml:space="preserve"> </w:t>
      </w:r>
    </w:p>
    <w:p w:rsidR="004C1959" w:rsidRDefault="00355D00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Lui con misericordia </w:t>
      </w:r>
      <w:r w:rsidR="003818AF">
        <w:rPr>
          <w:rFonts w:ascii="Times New Roman" w:hAnsi="Times New Roman"/>
          <w:shd w:val="clear" w:color="auto" w:fill="FFFFFF"/>
        </w:rPr>
        <w:t>a noi</w:t>
      </w:r>
      <w:r w:rsidR="000D5AAE">
        <w:rPr>
          <w:rFonts w:ascii="Times New Roman" w:hAnsi="Times New Roman"/>
          <w:shd w:val="clear" w:color="auto" w:fill="FFFFFF"/>
        </w:rPr>
        <w:t xml:space="preserve"> donar</w:t>
      </w:r>
      <w:r w:rsidR="00814017">
        <w:rPr>
          <w:rFonts w:ascii="Times New Roman" w:hAnsi="Times New Roman"/>
          <w:shd w:val="clear" w:color="auto" w:fill="FFFFFF"/>
        </w:rPr>
        <w:t>e;</w:t>
      </w:r>
    </w:p>
    <w:p w:rsidR="00814017" w:rsidRDefault="00814017" w:rsidP="004C1959">
      <w:pPr>
        <w:rPr>
          <w:rFonts w:ascii="Times New Roman" w:hAnsi="Times New Roman"/>
          <w:shd w:val="clear" w:color="auto" w:fill="FFFFFF"/>
        </w:rPr>
      </w:pPr>
    </w:p>
    <w:p w:rsidR="004C1959" w:rsidRDefault="00130D02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Assunta in ciel,</w:t>
      </w:r>
      <w:r w:rsidR="00D66FF8">
        <w:rPr>
          <w:rFonts w:ascii="Times New Roman" w:hAnsi="Times New Roman"/>
          <w:shd w:val="clear" w:color="auto" w:fill="FFFFFF"/>
        </w:rPr>
        <w:t xml:space="preserve"> di ognuno or</w:t>
      </w:r>
      <w:r>
        <w:rPr>
          <w:rFonts w:ascii="Times New Roman" w:hAnsi="Times New Roman"/>
          <w:shd w:val="clear" w:color="auto" w:fill="FFFFFF"/>
        </w:rPr>
        <w:t xml:space="preserve"> senti voce</w:t>
      </w:r>
      <w:r w:rsidR="004C1959">
        <w:rPr>
          <w:rFonts w:ascii="Times New Roman" w:hAnsi="Times New Roman"/>
          <w:shd w:val="clear" w:color="auto" w:fill="FFFFFF"/>
        </w:rPr>
        <w:t xml:space="preserve">:  </w:t>
      </w:r>
    </w:p>
    <w:p w:rsidR="004C1959" w:rsidRDefault="001A0775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lo </w:t>
      </w:r>
      <w:r w:rsidR="000D5AAE">
        <w:rPr>
          <w:rFonts w:ascii="Times New Roman" w:hAnsi="Times New Roman"/>
          <w:shd w:val="clear" w:color="auto" w:fill="FFFFFF"/>
        </w:rPr>
        <w:t>guidi</w:t>
      </w:r>
      <w:r w:rsidR="00130D02">
        <w:rPr>
          <w:rFonts w:ascii="Times New Roman" w:hAnsi="Times New Roman"/>
          <w:shd w:val="clear" w:color="auto" w:fill="FFFFFF"/>
        </w:rPr>
        <w:t xml:space="preserve"> in via</w:t>
      </w:r>
      <w:r w:rsidR="000D5AAE">
        <w:rPr>
          <w:rFonts w:ascii="Times New Roman" w:hAnsi="Times New Roman"/>
          <w:shd w:val="clear" w:color="auto" w:fill="FFFFFF"/>
        </w:rPr>
        <w:t xml:space="preserve"> </w:t>
      </w:r>
      <w:r w:rsidR="004C1959">
        <w:rPr>
          <w:rFonts w:ascii="Times New Roman" w:hAnsi="Times New Roman"/>
          <w:shd w:val="clear" w:color="auto" w:fill="FFFFFF"/>
        </w:rPr>
        <w:t>a Dio</w:t>
      </w:r>
      <w:r w:rsidR="000D5AAE">
        <w:rPr>
          <w:rFonts w:ascii="Times New Roman" w:hAnsi="Times New Roman"/>
          <w:shd w:val="clear" w:color="auto" w:fill="FFFFFF"/>
        </w:rPr>
        <w:t xml:space="preserve"> </w:t>
      </w:r>
      <w:r w:rsidR="004C1959">
        <w:rPr>
          <w:rFonts w:ascii="Times New Roman" w:hAnsi="Times New Roman"/>
          <w:shd w:val="clear" w:color="auto" w:fill="FFFFFF"/>
        </w:rPr>
        <w:t xml:space="preserve">con dolcezza </w:t>
      </w:r>
    </w:p>
    <w:p w:rsidR="004C1959" w:rsidRDefault="001978D8" w:rsidP="004C195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e </w:t>
      </w:r>
      <w:r w:rsidR="007C6182">
        <w:rPr>
          <w:rFonts w:ascii="Times New Roman" w:hAnsi="Times New Roman"/>
          <w:shd w:val="clear" w:color="auto" w:fill="FFFFFF"/>
        </w:rPr>
        <w:t xml:space="preserve">i cuor  con occhi buoni </w:t>
      </w:r>
      <w:r>
        <w:rPr>
          <w:rFonts w:ascii="Times New Roman" w:hAnsi="Times New Roman"/>
          <w:shd w:val="clear" w:color="auto" w:fill="FFFFFF"/>
        </w:rPr>
        <w:t>sa</w:t>
      </w:r>
      <w:r w:rsidR="007C6182">
        <w:rPr>
          <w:rFonts w:ascii="Times New Roman" w:hAnsi="Times New Roman"/>
          <w:shd w:val="clear" w:color="auto" w:fill="FFFFFF"/>
        </w:rPr>
        <w:t xml:space="preserve">i </w:t>
      </w:r>
      <w:r>
        <w:rPr>
          <w:rFonts w:ascii="Times New Roman" w:hAnsi="Times New Roman"/>
          <w:shd w:val="clear" w:color="auto" w:fill="FFFFFF"/>
        </w:rPr>
        <w:t>guardare!</w:t>
      </w:r>
      <w:r w:rsidR="004C1959">
        <w:rPr>
          <w:rFonts w:ascii="Times New Roman" w:hAnsi="Times New Roman"/>
          <w:shd w:val="clear" w:color="auto" w:fill="FFFFFF"/>
        </w:rPr>
        <w:t xml:space="preserve"> </w:t>
      </w:r>
    </w:p>
    <w:p w:rsidR="004C1959" w:rsidRDefault="004C195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1A0775" w:rsidRDefault="001A077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P. G. B.</w:t>
      </w:r>
    </w:p>
    <w:p w:rsidR="001A0775" w:rsidRDefault="001A077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1A0775" w:rsidRDefault="001A077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Narzole  14 /08/2016</w:t>
      </w:r>
    </w:p>
    <w:p w:rsidR="005E4096" w:rsidRDefault="005E4096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6E3938" w:rsidRDefault="006E393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6E3938" w:rsidRDefault="006E393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Con gioia (ai Neoprofessi)</w:t>
      </w:r>
    </w:p>
    <w:p w:rsidR="006E3938" w:rsidRDefault="006E393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6E3938" w:rsidRDefault="006E393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O San Girolamo Emiliani, in Dio</w:t>
      </w:r>
    </w:p>
    <w:p w:rsidR="006E393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per noi, per te è oggi festa: con fervore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tre giovani all'altare del Signore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 Lui sé han consacrato in sfavillìo;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in Basilica tua in sfolgorìo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 Somasca con gioia, con amore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castità, povertà, ubbidienza in cuore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gli han giurato tra fior, canti, in brillìo.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Ti preghiamo: proteggili per via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con la Vergine Madre nel cammino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dal cielo con dolcezza, con bontà.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Giovani</w:t>
      </w:r>
      <w:r w:rsidR="006B6E45">
        <w:rPr>
          <w:rFonts w:ascii="Times New Roman" w:hAnsi="Times New Roman"/>
        </w:rPr>
        <w:t>, orfani, i figli con Maria</w:t>
      </w: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al bene guida e a tutti sta' vicino:</w:t>
      </w: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te, o Padre, ringraziamo in umiltà. </w:t>
      </w: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G. B.</w:t>
      </w: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Somasca   03 settembre 2016</w:t>
      </w:r>
    </w:p>
    <w:p w:rsidR="00BF3168" w:rsidRDefault="00BF316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D5B18" w:rsidRDefault="00FF6BCB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Dio b</w:t>
      </w:r>
      <w:r w:rsidR="00E83C5D">
        <w:rPr>
          <w:rFonts w:ascii="Times New Roman" w:hAnsi="Times New Roman"/>
        </w:rPr>
        <w:t xml:space="preserve">ellezza </w:t>
      </w:r>
      <w:r>
        <w:rPr>
          <w:rFonts w:ascii="Times New Roman" w:hAnsi="Times New Roman"/>
        </w:rPr>
        <w:t>con stupore</w:t>
      </w:r>
    </w:p>
    <w:p w:rsidR="005D5B18" w:rsidRDefault="005D5B18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F14F1" w:rsidRDefault="00E83C5D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D440B">
        <w:rPr>
          <w:rFonts w:ascii="Times New Roman" w:hAnsi="Times New Roman"/>
        </w:rPr>
        <w:t>ellezza</w:t>
      </w:r>
      <w:r w:rsidR="002155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con stupore </w:t>
      </w:r>
      <w:r w:rsidR="00C9524B">
        <w:rPr>
          <w:rFonts w:ascii="Times New Roman" w:hAnsi="Times New Roman"/>
        </w:rPr>
        <w:t>antica e nuova</w:t>
      </w:r>
      <w:r w:rsidR="005B27A2">
        <w:rPr>
          <w:rFonts w:ascii="Times New Roman" w:hAnsi="Times New Roman"/>
        </w:rPr>
        <w:t>,</w:t>
      </w:r>
    </w:p>
    <w:p w:rsidR="005F14F1" w:rsidRDefault="004A785F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C9524B">
        <w:rPr>
          <w:rFonts w:ascii="Times New Roman" w:hAnsi="Times New Roman"/>
        </w:rPr>
        <w:t xml:space="preserve">fulgore </w:t>
      </w:r>
      <w:r>
        <w:rPr>
          <w:rFonts w:ascii="Times New Roman" w:hAnsi="Times New Roman"/>
        </w:rPr>
        <w:t>infinita</w:t>
      </w:r>
      <w:r w:rsidR="005B27A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56991">
        <w:rPr>
          <w:rFonts w:ascii="Times New Roman" w:hAnsi="Times New Roman"/>
        </w:rPr>
        <w:t>sei</w:t>
      </w:r>
      <w:r w:rsidR="00C9524B">
        <w:rPr>
          <w:rFonts w:ascii="Times New Roman" w:hAnsi="Times New Roman"/>
        </w:rPr>
        <w:t>, o</w:t>
      </w:r>
      <w:r w:rsidR="005F14F1">
        <w:rPr>
          <w:rFonts w:ascii="Times New Roman" w:hAnsi="Times New Roman"/>
        </w:rPr>
        <w:t xml:space="preserve"> Dio:</w:t>
      </w:r>
    </w:p>
    <w:p w:rsidR="005F14F1" w:rsidRDefault="00215517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te</w:t>
      </w:r>
      <w:r w:rsidR="004A785F">
        <w:rPr>
          <w:rFonts w:ascii="Times New Roman" w:hAnsi="Times New Roman"/>
        </w:rPr>
        <w:t xml:space="preserve"> in maestà</w:t>
      </w:r>
      <w:r w:rsidR="00384D4C">
        <w:rPr>
          <w:rFonts w:ascii="Times New Roman" w:hAnsi="Times New Roman"/>
        </w:rPr>
        <w:t xml:space="preserve"> svela il creato in sfavillìo</w:t>
      </w:r>
      <w:r w:rsidR="00E83C5D">
        <w:rPr>
          <w:rFonts w:ascii="Times New Roman" w:hAnsi="Times New Roman"/>
        </w:rPr>
        <w:t>,</w:t>
      </w:r>
    </w:p>
    <w:p w:rsidR="005F14F1" w:rsidRDefault="001C5535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 w:rsidR="005F14F1">
        <w:rPr>
          <w:rFonts w:ascii="Times New Roman" w:hAnsi="Times New Roman"/>
        </w:rPr>
        <w:t xml:space="preserve"> te </w:t>
      </w:r>
      <w:r>
        <w:rPr>
          <w:rFonts w:ascii="Times New Roman" w:hAnsi="Times New Roman"/>
        </w:rPr>
        <w:t>qual perla tutto</w:t>
      </w:r>
      <w:r w:rsidR="005F14F1">
        <w:rPr>
          <w:rFonts w:ascii="Times New Roman" w:hAnsi="Times New Roman"/>
        </w:rPr>
        <w:t xml:space="preserve"> si rinnova;</w:t>
      </w:r>
    </w:p>
    <w:p w:rsidR="005F14F1" w:rsidRDefault="005F14F1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F14F1" w:rsidRDefault="005F14F1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le opere tue</w:t>
      </w:r>
      <w:r w:rsidR="00922FF8">
        <w:rPr>
          <w:rFonts w:ascii="Times New Roman" w:hAnsi="Times New Roman"/>
        </w:rPr>
        <w:t xml:space="preserve"> </w:t>
      </w:r>
      <w:proofErr w:type="spellStart"/>
      <w:r w:rsidR="00922FF8">
        <w:rPr>
          <w:rFonts w:ascii="Times New Roman" w:hAnsi="Times New Roman"/>
        </w:rPr>
        <w:t>brillan</w:t>
      </w:r>
      <w:proofErr w:type="spellEnd"/>
      <w:r>
        <w:rPr>
          <w:rFonts w:ascii="Times New Roman" w:hAnsi="Times New Roman"/>
        </w:rPr>
        <w:t>: par le muova</w:t>
      </w:r>
    </w:p>
    <w:p w:rsidR="005F14F1" w:rsidRDefault="005F14F1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musica </w:t>
      </w:r>
      <w:r w:rsidR="00660089">
        <w:rPr>
          <w:rFonts w:ascii="Times New Roman" w:hAnsi="Times New Roman"/>
        </w:rPr>
        <w:t>sovrumana</w:t>
      </w:r>
      <w:r w:rsidR="00C95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sfolgorìo</w:t>
      </w:r>
      <w:proofErr w:type="spellEnd"/>
    </w:p>
    <w:p w:rsidR="005F14F1" w:rsidRDefault="00633774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di angeli in volo</w:t>
      </w:r>
      <w:r w:rsidR="0026248C">
        <w:rPr>
          <w:rFonts w:ascii="Times New Roman" w:hAnsi="Times New Roman"/>
        </w:rPr>
        <w:t>, mentre</w:t>
      </w:r>
      <w:r>
        <w:rPr>
          <w:rFonts w:ascii="Times New Roman" w:hAnsi="Times New Roman"/>
        </w:rPr>
        <w:t xml:space="preserve"> in luccichìo</w:t>
      </w:r>
    </w:p>
    <w:p w:rsidR="005F14F1" w:rsidRDefault="00660089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l'uomo in contemplazione</w:t>
      </w:r>
      <w:r w:rsidR="005B27A2">
        <w:rPr>
          <w:rFonts w:ascii="Times New Roman" w:hAnsi="Times New Roman"/>
        </w:rPr>
        <w:t xml:space="preserve"> pace t</w:t>
      </w:r>
      <w:r w:rsidR="005F14F1">
        <w:rPr>
          <w:rFonts w:ascii="Times New Roman" w:hAnsi="Times New Roman"/>
        </w:rPr>
        <w:t>rova.</w:t>
      </w:r>
    </w:p>
    <w:p w:rsidR="005F14F1" w:rsidRDefault="005F14F1" w:rsidP="005F14F1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D5B18" w:rsidRDefault="00660089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D5B18">
        <w:rPr>
          <w:rFonts w:ascii="Times New Roman" w:hAnsi="Times New Roman"/>
        </w:rPr>
        <w:t>el dì</w:t>
      </w:r>
      <w:r>
        <w:rPr>
          <w:rFonts w:ascii="Times New Roman" w:hAnsi="Times New Roman"/>
        </w:rPr>
        <w:t xml:space="preserve"> te</w:t>
      </w:r>
      <w:r w:rsidR="005D5B18">
        <w:rPr>
          <w:rFonts w:ascii="Times New Roman" w:hAnsi="Times New Roman"/>
        </w:rPr>
        <w:t xml:space="preserve"> </w:t>
      </w:r>
      <w:proofErr w:type="spellStart"/>
      <w:r w:rsidR="005D5B18">
        <w:rPr>
          <w:rFonts w:ascii="Times New Roman" w:hAnsi="Times New Roman"/>
        </w:rPr>
        <w:t>lodan</w:t>
      </w:r>
      <w:proofErr w:type="spellEnd"/>
      <w:r w:rsidR="005D5B18">
        <w:rPr>
          <w:rFonts w:ascii="Times New Roman" w:hAnsi="Times New Roman"/>
        </w:rPr>
        <w:t xml:space="preserve"> sole, terra, mare,</w:t>
      </w:r>
    </w:p>
    <w:p w:rsidR="005D5B18" w:rsidRDefault="005D5B18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 notte luna candida, astri d'oro</w:t>
      </w:r>
    </w:p>
    <w:p w:rsidR="005D5B18" w:rsidRDefault="00633774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cantan</w:t>
      </w:r>
      <w:proofErr w:type="spellEnd"/>
      <w:r>
        <w:rPr>
          <w:rFonts w:ascii="Times New Roman" w:hAnsi="Times New Roman"/>
        </w:rPr>
        <w:t>, valzer danzando</w:t>
      </w:r>
      <w:r w:rsidR="00660089">
        <w:rPr>
          <w:rFonts w:ascii="Times New Roman" w:hAnsi="Times New Roman"/>
        </w:rPr>
        <w:t>,</w:t>
      </w:r>
      <w:r w:rsidR="00E83C5D">
        <w:rPr>
          <w:rFonts w:ascii="Times New Roman" w:hAnsi="Times New Roman"/>
        </w:rPr>
        <w:t xml:space="preserve"> in luce lieta</w:t>
      </w:r>
      <w:r>
        <w:rPr>
          <w:rFonts w:ascii="Times New Roman" w:hAnsi="Times New Roman"/>
        </w:rPr>
        <w:t xml:space="preserve">;  </w:t>
      </w:r>
    </w:p>
    <w:p w:rsidR="00633774" w:rsidRDefault="00633774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D5B18" w:rsidRDefault="0026248C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taccio</w:t>
      </w:r>
      <w:r w:rsidR="00BE7501">
        <w:rPr>
          <w:rFonts w:ascii="Times New Roman" w:hAnsi="Times New Roman"/>
        </w:rPr>
        <w:t>,</w:t>
      </w:r>
      <w:r w:rsidR="00660089">
        <w:rPr>
          <w:rFonts w:ascii="Times New Roman" w:hAnsi="Times New Roman"/>
        </w:rPr>
        <w:t xml:space="preserve"> </w:t>
      </w:r>
      <w:r w:rsidR="00CB1740">
        <w:rPr>
          <w:rFonts w:ascii="Times New Roman" w:hAnsi="Times New Roman"/>
        </w:rPr>
        <w:t xml:space="preserve"> medito, </w:t>
      </w:r>
      <w:r w:rsidR="00AA5C82">
        <w:rPr>
          <w:rFonts w:ascii="Times New Roman" w:hAnsi="Times New Roman"/>
        </w:rPr>
        <w:t>ascolto,</w:t>
      </w:r>
      <w:r w:rsidR="00660089">
        <w:rPr>
          <w:rFonts w:ascii="Times New Roman" w:hAnsi="Times New Roman"/>
        </w:rPr>
        <w:t xml:space="preserve"> </w:t>
      </w:r>
      <w:r w:rsidR="005B27A2">
        <w:rPr>
          <w:rFonts w:ascii="Times New Roman" w:hAnsi="Times New Roman"/>
        </w:rPr>
        <w:t>sto a guardare</w:t>
      </w:r>
    </w:p>
    <w:p w:rsidR="002B4A8D" w:rsidRDefault="005B27A2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924367">
        <w:rPr>
          <w:rFonts w:ascii="Times New Roman" w:hAnsi="Times New Roman"/>
        </w:rPr>
        <w:t xml:space="preserve">in </w:t>
      </w:r>
      <w:r w:rsidR="00E704DD">
        <w:rPr>
          <w:rFonts w:ascii="Times New Roman" w:hAnsi="Times New Roman"/>
        </w:rPr>
        <w:t>cuor</w:t>
      </w:r>
      <w:r w:rsidR="00924367">
        <w:rPr>
          <w:rFonts w:ascii="Times New Roman" w:hAnsi="Times New Roman"/>
        </w:rPr>
        <w:t>e nel</w:t>
      </w:r>
      <w:r w:rsidR="00E704DD">
        <w:rPr>
          <w:rFonts w:ascii="Times New Roman" w:hAnsi="Times New Roman"/>
        </w:rPr>
        <w:t xml:space="preserve"> mistero</w:t>
      </w:r>
      <w:r w:rsidR="00262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prego</w:t>
      </w:r>
      <w:r w:rsidR="00260D67">
        <w:rPr>
          <w:rFonts w:ascii="Times New Roman" w:hAnsi="Times New Roman"/>
        </w:rPr>
        <w:t xml:space="preserve">, </w:t>
      </w:r>
      <w:r w:rsidR="005D5B18">
        <w:rPr>
          <w:rFonts w:ascii="Times New Roman" w:hAnsi="Times New Roman"/>
        </w:rPr>
        <w:t>adoro :</w:t>
      </w:r>
      <w:r w:rsidR="0040542B">
        <w:rPr>
          <w:rFonts w:ascii="Times New Roman" w:hAnsi="Times New Roman"/>
        </w:rPr>
        <w:t xml:space="preserve"> </w:t>
      </w:r>
    </w:p>
    <w:p w:rsidR="005D5B18" w:rsidRDefault="0040542B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sveli</w:t>
      </w:r>
      <w:r w:rsidR="00C4057F">
        <w:rPr>
          <w:rFonts w:ascii="Times New Roman" w:hAnsi="Times New Roman"/>
        </w:rPr>
        <w:t xml:space="preserve">, o Dio, bellezza </w:t>
      </w:r>
      <w:r w:rsidR="00E83C5D">
        <w:rPr>
          <w:rFonts w:ascii="Times New Roman" w:hAnsi="Times New Roman"/>
        </w:rPr>
        <w:t>in te</w:t>
      </w:r>
      <w:r>
        <w:rPr>
          <w:rFonts w:ascii="Times New Roman" w:hAnsi="Times New Roman"/>
        </w:rPr>
        <w:t xml:space="preserve"> </w:t>
      </w:r>
      <w:r w:rsidR="00E83C5D">
        <w:rPr>
          <w:rFonts w:ascii="Times New Roman" w:hAnsi="Times New Roman"/>
        </w:rPr>
        <w:t xml:space="preserve"> segreta</w:t>
      </w:r>
      <w:r w:rsidR="005D5B18">
        <w:rPr>
          <w:rFonts w:ascii="Times New Roman" w:hAnsi="Times New Roman"/>
        </w:rPr>
        <w:t xml:space="preserve"> … !</w:t>
      </w:r>
    </w:p>
    <w:p w:rsidR="005D5B18" w:rsidRDefault="005D5B18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D5B18" w:rsidRDefault="005D5B18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P. G. B.</w:t>
      </w:r>
    </w:p>
    <w:p w:rsidR="005D5B18" w:rsidRDefault="005D5B18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D5B18" w:rsidRPr="00C5604B" w:rsidRDefault="005D5B18" w:rsidP="005D5B1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04/09/2016</w:t>
      </w:r>
    </w:p>
    <w:p w:rsidR="005D5B18" w:rsidRDefault="00D5077F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D5B18" w:rsidRDefault="005D5B1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D5536B" w:rsidRDefault="00D5536B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Bellezza tua  (Adattamento per 86° compleanno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di P. Giorgio Bianco [Collegio Emiliani  </w:t>
      </w:r>
      <w:proofErr w:type="spellStart"/>
      <w:r>
        <w:rPr>
          <w:rFonts w:ascii="Times New Roman" w:hAnsi="Times New Roman"/>
        </w:rPr>
        <w:t>Ge-Nervi</w:t>
      </w:r>
      <w:proofErr w:type="spellEnd"/>
      <w:r>
        <w:rPr>
          <w:rFonts w:ascii="Times New Roman" w:hAnsi="Times New Roman"/>
        </w:rPr>
        <w:t>])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Con stupore bellezza antica e nuova,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infinita in fulgor tu sei, o Dio: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te in maestà svela il cosmo in sfavillìo,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C5604B">
        <w:rPr>
          <w:rFonts w:ascii="Times New Roman" w:hAnsi="Times New Roman"/>
        </w:rPr>
        <w:t>in te ogni cosa</w:t>
      </w:r>
      <w:r>
        <w:rPr>
          <w:rFonts w:ascii="Times New Roman" w:hAnsi="Times New Roman"/>
        </w:rPr>
        <w:t xml:space="preserve"> </w:t>
      </w:r>
      <w:r w:rsidRPr="00C5604B">
        <w:rPr>
          <w:rFonts w:ascii="Times New Roman" w:hAnsi="Times New Roman"/>
        </w:rPr>
        <w:t>gèmmea si rinnova;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D5536B" w:rsidRPr="00C5604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brillan</w:t>
      </w:r>
      <w:proofErr w:type="spellEnd"/>
      <w:r>
        <w:rPr>
          <w:rFonts w:ascii="Times New Roman" w:hAnsi="Times New Roman"/>
        </w:rPr>
        <w:t xml:space="preserve"> le opere tue: par le muova</w:t>
      </w:r>
    </w:p>
    <w:p w:rsidR="00D5536B" w:rsidRPr="00C5604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C5604B">
        <w:rPr>
          <w:rFonts w:ascii="Times New Roman" w:hAnsi="Times New Roman"/>
        </w:rPr>
        <w:t>celestiale armonia in sfol</w:t>
      </w:r>
      <w:r>
        <w:rPr>
          <w:rFonts w:ascii="Times New Roman" w:hAnsi="Times New Roman"/>
        </w:rPr>
        <w:t>g</w:t>
      </w:r>
      <w:r w:rsidRPr="00C5604B">
        <w:rPr>
          <w:rFonts w:ascii="Times New Roman" w:hAnsi="Times New Roman"/>
        </w:rPr>
        <w:t>orìo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C5604B">
        <w:rPr>
          <w:rFonts w:ascii="Times New Roman" w:hAnsi="Times New Roman"/>
        </w:rPr>
        <w:t>aureo di angeli</w:t>
      </w:r>
      <w:r>
        <w:rPr>
          <w:rFonts w:ascii="Times New Roman" w:hAnsi="Times New Roman"/>
        </w:rPr>
        <w:t xml:space="preserve"> in volo in luccichìo,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mentre l'uomo le ammira e pace trova.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nel dì </w:t>
      </w:r>
      <w:proofErr w:type="spellStart"/>
      <w:r>
        <w:rPr>
          <w:rFonts w:ascii="Times New Roman" w:hAnsi="Times New Roman"/>
        </w:rPr>
        <w:t>lodan</w:t>
      </w:r>
      <w:proofErr w:type="spellEnd"/>
      <w:r>
        <w:rPr>
          <w:rFonts w:ascii="Times New Roman" w:hAnsi="Times New Roman"/>
        </w:rPr>
        <w:t xml:space="preserve"> sole, terra, mare,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stelle d'or, luna a notte con bagliore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magnificano in te splendor, beltà; 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ora unito con te voglio augurare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 Padre Giorgio, o Dio, con amore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'Buon Compleanno!' e in cuor felicità!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P. G. B.</w:t>
      </w:r>
    </w:p>
    <w:p w:rsidR="00D5536B" w:rsidRDefault="00D5536B" w:rsidP="00D5536B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D5536B" w:rsidRDefault="00D5536B" w:rsidP="00D5536B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Narzole  05/09/2016</w:t>
      </w:r>
    </w:p>
    <w:p w:rsidR="00D5536B" w:rsidRDefault="00D5536B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6B6E45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E4096" w:rsidRDefault="006B6E4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E4096">
        <w:rPr>
          <w:rFonts w:ascii="Times New Roman" w:hAnsi="Times New Roman"/>
        </w:rPr>
        <w:t>A Maria Bambina</w:t>
      </w:r>
      <w:r w:rsidR="009F4F0D">
        <w:rPr>
          <w:rFonts w:ascii="Times New Roman" w:hAnsi="Times New Roman"/>
        </w:rPr>
        <w:t xml:space="preserve">  (</w:t>
      </w:r>
      <w:r w:rsidR="00B668ED">
        <w:rPr>
          <w:rFonts w:ascii="Times New Roman" w:hAnsi="Times New Roman"/>
        </w:rPr>
        <w:t>08 settembre 2016)</w:t>
      </w:r>
    </w:p>
    <w:p w:rsidR="005E4096" w:rsidRDefault="005E4096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E4096" w:rsidRDefault="00A43C73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97416">
        <w:rPr>
          <w:rFonts w:ascii="Times New Roman" w:hAnsi="Times New Roman"/>
        </w:rPr>
        <w:t xml:space="preserve"> </w:t>
      </w:r>
      <w:r w:rsidR="00EC2453">
        <w:rPr>
          <w:rFonts w:ascii="Times New Roman" w:hAnsi="Times New Roman"/>
        </w:rPr>
        <w:t xml:space="preserve">Maria Bambina, </w:t>
      </w:r>
      <w:r w:rsidR="00EC2453">
        <w:rPr>
          <w:rFonts w:ascii="Times New Roman" w:hAnsi="Times New Roman"/>
        </w:rPr>
        <w:tab/>
        <w:t>perla</w:t>
      </w:r>
      <w:r w:rsidR="005E4096">
        <w:rPr>
          <w:rFonts w:ascii="Times New Roman" w:hAnsi="Times New Roman"/>
        </w:rPr>
        <w:t xml:space="preserve"> nuova</w:t>
      </w:r>
    </w:p>
    <w:p w:rsidR="005E4096" w:rsidRDefault="0076106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riful</w:t>
      </w:r>
      <w:r w:rsidR="00454C51">
        <w:rPr>
          <w:rFonts w:ascii="Times New Roman" w:hAnsi="Times New Roman"/>
        </w:rPr>
        <w:t>gi</w:t>
      </w:r>
      <w:r w:rsidR="00A43C73">
        <w:rPr>
          <w:rFonts w:ascii="Times New Roman" w:hAnsi="Times New Roman"/>
        </w:rPr>
        <w:t xml:space="preserve"> </w:t>
      </w:r>
      <w:r w:rsidR="00397416">
        <w:rPr>
          <w:rFonts w:ascii="Times New Roman" w:hAnsi="Times New Roman"/>
        </w:rPr>
        <w:t xml:space="preserve"> </w:t>
      </w:r>
      <w:r w:rsidR="006C052C">
        <w:rPr>
          <w:rFonts w:ascii="Times New Roman" w:hAnsi="Times New Roman"/>
        </w:rPr>
        <w:t>immacolata</w:t>
      </w:r>
      <w:r w:rsidR="007369FD">
        <w:rPr>
          <w:rFonts w:ascii="Times New Roman" w:hAnsi="Times New Roman"/>
        </w:rPr>
        <w:t>, gèmmea</w:t>
      </w:r>
      <w:r w:rsidR="000F4735">
        <w:rPr>
          <w:rFonts w:ascii="Times New Roman" w:hAnsi="Times New Roman"/>
        </w:rPr>
        <w:t xml:space="preserve"> in Dio</w:t>
      </w:r>
      <w:r w:rsidR="00A43C73">
        <w:rPr>
          <w:rFonts w:ascii="Times New Roman" w:hAnsi="Times New Roman"/>
        </w:rPr>
        <w:t>:</w:t>
      </w:r>
    </w:p>
    <w:p w:rsidR="005E4096" w:rsidRDefault="000F473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senza peccato</w:t>
      </w:r>
      <w:r w:rsidR="00454C51">
        <w:rPr>
          <w:rFonts w:ascii="Times New Roman" w:hAnsi="Times New Roman"/>
        </w:rPr>
        <w:t xml:space="preserve"> sei tu con brillìo</w:t>
      </w:r>
    </w:p>
    <w:p w:rsidR="005E4096" w:rsidRDefault="00260B8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54C51">
        <w:rPr>
          <w:rFonts w:ascii="Times New Roman" w:hAnsi="Times New Roman"/>
        </w:rPr>
        <w:t xml:space="preserve">concepita e </w:t>
      </w:r>
      <w:r w:rsidR="00362006">
        <w:rPr>
          <w:rFonts w:ascii="Times New Roman" w:hAnsi="Times New Roman"/>
        </w:rPr>
        <w:t>la</w:t>
      </w:r>
      <w:r w:rsidR="00302D1F">
        <w:rPr>
          <w:rFonts w:ascii="Times New Roman" w:hAnsi="Times New Roman"/>
        </w:rPr>
        <w:t xml:space="preserve"> graz</w:t>
      </w:r>
      <w:r w:rsidR="009C438E">
        <w:rPr>
          <w:rFonts w:ascii="Times New Roman" w:hAnsi="Times New Roman"/>
        </w:rPr>
        <w:t xml:space="preserve">ia </w:t>
      </w:r>
      <w:r w:rsidR="00D45102">
        <w:rPr>
          <w:rFonts w:ascii="Times New Roman" w:hAnsi="Times New Roman"/>
        </w:rPr>
        <w:t>te</w:t>
      </w:r>
      <w:r w:rsidR="009C438E">
        <w:rPr>
          <w:rFonts w:ascii="Times New Roman" w:hAnsi="Times New Roman"/>
        </w:rPr>
        <w:t xml:space="preserve"> </w:t>
      </w:r>
      <w:r w:rsidR="009A103A">
        <w:rPr>
          <w:rFonts w:ascii="Times New Roman" w:hAnsi="Times New Roman"/>
        </w:rPr>
        <w:t xml:space="preserve">rinnova; </w:t>
      </w:r>
    </w:p>
    <w:p w:rsidR="001A0775" w:rsidRDefault="001A077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35AB8" w:rsidRDefault="00514A5A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che </w:t>
      </w:r>
      <w:r w:rsidR="009F4F0D">
        <w:rPr>
          <w:rFonts w:ascii="Times New Roman" w:hAnsi="Times New Roman"/>
        </w:rPr>
        <w:t xml:space="preserve">in </w:t>
      </w:r>
      <w:r w:rsidR="00607FC7">
        <w:rPr>
          <w:rFonts w:ascii="Times New Roman" w:hAnsi="Times New Roman"/>
        </w:rPr>
        <w:t>ciel</w:t>
      </w:r>
      <w:r w:rsidR="009F4F0D">
        <w:rPr>
          <w:rFonts w:ascii="Times New Roman" w:hAnsi="Times New Roman"/>
        </w:rPr>
        <w:t xml:space="preserve"> sol</w:t>
      </w:r>
      <w:r w:rsidR="00814017">
        <w:rPr>
          <w:rFonts w:ascii="Times New Roman" w:hAnsi="Times New Roman"/>
        </w:rPr>
        <w:t xml:space="preserve"> con </w:t>
      </w:r>
      <w:r w:rsidR="00607FC7">
        <w:rPr>
          <w:rFonts w:ascii="Times New Roman" w:hAnsi="Times New Roman"/>
        </w:rPr>
        <w:t xml:space="preserve"> terra</w:t>
      </w:r>
      <w:r w:rsidR="00814017">
        <w:rPr>
          <w:rFonts w:ascii="Times New Roman" w:hAnsi="Times New Roman"/>
        </w:rPr>
        <w:t xml:space="preserve"> </w:t>
      </w:r>
      <w:r w:rsidR="00310F7B">
        <w:rPr>
          <w:rFonts w:ascii="Times New Roman" w:hAnsi="Times New Roman"/>
        </w:rPr>
        <w:t xml:space="preserve"> si commuova</w:t>
      </w:r>
    </w:p>
    <w:p w:rsidR="00B35AB8" w:rsidRDefault="00514A5A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 te con fior</w:t>
      </w:r>
      <w:r w:rsidR="00310F7B">
        <w:rPr>
          <w:rFonts w:ascii="Times New Roman" w:hAnsi="Times New Roman"/>
        </w:rPr>
        <w:t>i</w:t>
      </w:r>
      <w:r>
        <w:rPr>
          <w:rFonts w:ascii="Times New Roman" w:hAnsi="Times New Roman"/>
        </w:rPr>
        <w:t>, canti in</w:t>
      </w:r>
      <w:r w:rsidR="00310F7B">
        <w:rPr>
          <w:rFonts w:ascii="Times New Roman" w:hAnsi="Times New Roman"/>
        </w:rPr>
        <w:t xml:space="preserve"> sfavillìo </w:t>
      </w:r>
    </w:p>
    <w:p w:rsidR="000E49E8" w:rsidRDefault="00B3594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aureo </w:t>
      </w:r>
      <w:r w:rsidR="00514A5A">
        <w:rPr>
          <w:rFonts w:ascii="Times New Roman" w:hAnsi="Times New Roman"/>
        </w:rPr>
        <w:t xml:space="preserve">di </w:t>
      </w:r>
      <w:r w:rsidR="00F602BB">
        <w:rPr>
          <w:rFonts w:ascii="Times New Roman" w:hAnsi="Times New Roman"/>
        </w:rPr>
        <w:t>angeli in volo</w:t>
      </w:r>
      <w:r w:rsidR="000E49E8">
        <w:rPr>
          <w:rFonts w:ascii="Times New Roman" w:hAnsi="Times New Roman"/>
        </w:rPr>
        <w:t xml:space="preserve"> in luccichìo</w:t>
      </w:r>
      <w:r w:rsidR="00D25E2F">
        <w:rPr>
          <w:rFonts w:ascii="Times New Roman" w:hAnsi="Times New Roman"/>
        </w:rPr>
        <w:t>:</w:t>
      </w:r>
    </w:p>
    <w:p w:rsidR="00D25E2F" w:rsidRDefault="007369FD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otto settembre</w:t>
      </w:r>
      <w:r w:rsidR="00D25E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te il cuor</w:t>
      </w:r>
      <w:r w:rsidR="00D25E2F">
        <w:rPr>
          <w:rFonts w:ascii="Times New Roman" w:hAnsi="Times New Roman"/>
        </w:rPr>
        <w:t xml:space="preserve"> gioia</w:t>
      </w:r>
      <w:r w:rsidR="00E71B29">
        <w:rPr>
          <w:rFonts w:ascii="Times New Roman" w:hAnsi="Times New Roman"/>
        </w:rPr>
        <w:t xml:space="preserve"> </w:t>
      </w:r>
      <w:r w:rsidR="00D25E2F">
        <w:rPr>
          <w:rFonts w:ascii="Times New Roman" w:hAnsi="Times New Roman"/>
        </w:rPr>
        <w:t>prova</w:t>
      </w:r>
      <w:r w:rsidR="00E71B29">
        <w:rPr>
          <w:rFonts w:ascii="Times New Roman" w:hAnsi="Times New Roman"/>
        </w:rPr>
        <w:t>.</w:t>
      </w:r>
    </w:p>
    <w:p w:rsidR="00850A72" w:rsidRDefault="00850A72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850A72" w:rsidRDefault="00E71B29" w:rsidP="00A92687">
      <w:pPr>
        <w:tabs>
          <w:tab w:val="left" w:pos="567"/>
        </w:tabs>
        <w:ind w:firstLine="85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Madre</w:t>
      </w:r>
      <w:r w:rsidR="002346B6">
        <w:rPr>
          <w:rFonts w:ascii="Times New Roman" w:hAnsi="Times New Roman"/>
        </w:rPr>
        <w:t xml:space="preserve"> eletta</w:t>
      </w:r>
      <w:r>
        <w:rPr>
          <w:rFonts w:ascii="Times New Roman" w:hAnsi="Times New Roman"/>
        </w:rPr>
        <w:t xml:space="preserve"> </w:t>
      </w:r>
      <w:r w:rsidR="00040085">
        <w:rPr>
          <w:rFonts w:ascii="Times New Roman" w:hAnsi="Times New Roman"/>
        </w:rPr>
        <w:t xml:space="preserve">sarai </w:t>
      </w:r>
      <w:r w:rsidR="00A92687">
        <w:rPr>
          <w:rFonts w:ascii="Times New Roman" w:hAnsi="Times New Roman"/>
        </w:rPr>
        <w:t xml:space="preserve">del Salvatore: </w:t>
      </w:r>
      <w:r w:rsidR="00D12278">
        <w:rPr>
          <w:rFonts w:ascii="Times New Roman" w:hAnsi="Times New Roman"/>
        </w:rPr>
        <w:t xml:space="preserve"> </w:t>
      </w:r>
    </w:p>
    <w:p w:rsidR="00040085" w:rsidRDefault="0004008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con San Giuseppe Lui adorerai</w:t>
      </w:r>
    </w:p>
    <w:p w:rsidR="00040085" w:rsidRDefault="00FA67BC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Figlio di Dio e tuo</w:t>
      </w:r>
      <w:r w:rsidR="00A04E64">
        <w:rPr>
          <w:rFonts w:ascii="Times New Roman" w:hAnsi="Times New Roman"/>
        </w:rPr>
        <w:t xml:space="preserve"> </w:t>
      </w:r>
      <w:r w:rsidR="005B6B5F">
        <w:rPr>
          <w:rFonts w:ascii="Times New Roman" w:hAnsi="Times New Roman"/>
        </w:rPr>
        <w:t>in umiltà;</w:t>
      </w:r>
    </w:p>
    <w:p w:rsidR="00017E8F" w:rsidRDefault="00017E8F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017E8F" w:rsidRDefault="00220F2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</w:t>
      </w:r>
      <w:r w:rsidR="00FA67BC">
        <w:rPr>
          <w:rFonts w:ascii="Times New Roman" w:hAnsi="Times New Roman"/>
        </w:rPr>
        <w:t>in gaudio ringraziamo</w:t>
      </w:r>
      <w:r>
        <w:rPr>
          <w:rFonts w:ascii="Times New Roman" w:hAnsi="Times New Roman"/>
        </w:rPr>
        <w:t xml:space="preserve"> con stupore</w:t>
      </w:r>
      <w:r w:rsidR="00C94105">
        <w:rPr>
          <w:rFonts w:ascii="Times New Roman" w:hAnsi="Times New Roman"/>
        </w:rPr>
        <w:t xml:space="preserve"> </w:t>
      </w:r>
    </w:p>
    <w:p w:rsidR="00220F28" w:rsidRDefault="005D6AB6" w:rsidP="00220F28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E3924">
        <w:rPr>
          <w:rFonts w:ascii="Times New Roman" w:hAnsi="Times New Roman"/>
        </w:rPr>
        <w:t>,</w:t>
      </w:r>
      <w:r w:rsidR="009D081A">
        <w:rPr>
          <w:rFonts w:ascii="Times New Roman" w:hAnsi="Times New Roman"/>
        </w:rPr>
        <w:t xml:space="preserve"> Maria Bambina, </w:t>
      </w:r>
      <w:r>
        <w:rPr>
          <w:rFonts w:ascii="Times New Roman" w:hAnsi="Times New Roman"/>
        </w:rPr>
        <w:t>sveler</w:t>
      </w:r>
      <w:r w:rsidR="00220F28">
        <w:rPr>
          <w:rFonts w:ascii="Times New Roman" w:hAnsi="Times New Roman"/>
        </w:rPr>
        <w:t>ai</w:t>
      </w:r>
      <w:r w:rsidR="003A5187">
        <w:rPr>
          <w:rFonts w:ascii="Times New Roman" w:hAnsi="Times New Roman"/>
        </w:rPr>
        <w:t xml:space="preserve">  </w:t>
      </w:r>
    </w:p>
    <w:p w:rsidR="00D06267" w:rsidRDefault="009E3924" w:rsidP="00220F28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sempre</w:t>
      </w:r>
      <w:r w:rsidR="00626D79">
        <w:rPr>
          <w:rFonts w:ascii="Times New Roman" w:hAnsi="Times New Roman"/>
        </w:rPr>
        <w:t xml:space="preserve"> </w:t>
      </w:r>
      <w:r w:rsidR="005D6AB6">
        <w:rPr>
          <w:rFonts w:ascii="Times New Roman" w:hAnsi="Times New Roman"/>
        </w:rPr>
        <w:t>a noi</w:t>
      </w:r>
      <w:r w:rsidR="002D5C06">
        <w:rPr>
          <w:rFonts w:ascii="Times New Roman" w:hAnsi="Times New Roman"/>
        </w:rPr>
        <w:t>:</w:t>
      </w:r>
      <w:r w:rsidR="005D6AB6">
        <w:rPr>
          <w:rFonts w:ascii="Times New Roman" w:hAnsi="Times New Roman"/>
        </w:rPr>
        <w:t xml:space="preserve"> </w:t>
      </w:r>
      <w:r w:rsidR="002D5C06">
        <w:rPr>
          <w:rFonts w:ascii="Times New Roman" w:hAnsi="Times New Roman"/>
        </w:rPr>
        <w:t>"</w:t>
      </w:r>
      <w:r w:rsidR="005D6AB6">
        <w:rPr>
          <w:rFonts w:ascii="Times New Roman" w:hAnsi="Times New Roman"/>
        </w:rPr>
        <w:t xml:space="preserve">Dio </w:t>
      </w:r>
      <w:r w:rsidR="002D5C06">
        <w:rPr>
          <w:rFonts w:ascii="Times New Roman" w:hAnsi="Times New Roman"/>
        </w:rPr>
        <w:t xml:space="preserve">è </w:t>
      </w:r>
      <w:r w:rsidR="005D6AB6">
        <w:rPr>
          <w:rFonts w:ascii="Times New Roman" w:hAnsi="Times New Roman"/>
        </w:rPr>
        <w:t xml:space="preserve">Amor, </w:t>
      </w:r>
      <w:r w:rsidR="002D5C06">
        <w:rPr>
          <w:rFonts w:ascii="Times New Roman" w:hAnsi="Times New Roman"/>
        </w:rPr>
        <w:t>Bontà, Beltà</w:t>
      </w:r>
      <w:r w:rsidR="00362006">
        <w:rPr>
          <w:rFonts w:ascii="Times New Roman" w:hAnsi="Times New Roman"/>
        </w:rPr>
        <w:t>!</w:t>
      </w:r>
      <w:r w:rsidR="002D5C06">
        <w:rPr>
          <w:rFonts w:ascii="Times New Roman" w:hAnsi="Times New Roman"/>
        </w:rPr>
        <w:t>"</w:t>
      </w:r>
      <w:r w:rsidR="003620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05251" w:rsidRDefault="00105251" w:rsidP="00105251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668ED" w:rsidRDefault="00B668ED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802B88" w:rsidRDefault="00802B8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802B88" w:rsidRDefault="00802B8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668ED" w:rsidRDefault="0081401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</w:t>
      </w:r>
      <w:r w:rsidR="00E8745C">
        <w:rPr>
          <w:rFonts w:ascii="Times New Roman" w:hAnsi="Times New Roman"/>
        </w:rPr>
        <w:t>zole  08</w:t>
      </w:r>
      <w:r w:rsidR="00B668ED">
        <w:rPr>
          <w:rFonts w:ascii="Times New Roman" w:hAnsi="Times New Roman"/>
        </w:rPr>
        <w:t>/09/2016</w:t>
      </w:r>
    </w:p>
    <w:p w:rsidR="00802B88" w:rsidRDefault="00802B8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D5B18" w:rsidRDefault="005D5B1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802B88" w:rsidRDefault="00802B8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B0155A">
        <w:rPr>
          <w:rFonts w:ascii="Times New Roman" w:hAnsi="Times New Roman"/>
        </w:rPr>
        <w:t xml:space="preserve">         </w:t>
      </w:r>
      <w:r w:rsidR="00403276">
        <w:rPr>
          <w:rFonts w:ascii="Times New Roman" w:hAnsi="Times New Roman"/>
        </w:rPr>
        <w:t xml:space="preserve">Buoni esempi </w:t>
      </w:r>
    </w:p>
    <w:p w:rsidR="00802B88" w:rsidRDefault="00802B88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802B88" w:rsidRDefault="00180F13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Qualcun f</w:t>
      </w:r>
      <w:r w:rsidR="00530E9D">
        <w:rPr>
          <w:rFonts w:ascii="Times New Roman" w:hAnsi="Times New Roman"/>
        </w:rPr>
        <w:t xml:space="preserve">orse oggi </w:t>
      </w:r>
      <w:r w:rsidR="001A0D8F">
        <w:rPr>
          <w:rFonts w:ascii="Times New Roman" w:hAnsi="Times New Roman"/>
        </w:rPr>
        <w:t xml:space="preserve"> </w:t>
      </w:r>
      <w:r w:rsidR="00530E9D">
        <w:rPr>
          <w:rFonts w:ascii="Times New Roman" w:hAnsi="Times New Roman"/>
        </w:rPr>
        <w:t>pensa</w:t>
      </w:r>
      <w:r w:rsidR="00A20F98">
        <w:rPr>
          <w:rFonts w:ascii="Times New Roman" w:hAnsi="Times New Roman"/>
        </w:rPr>
        <w:t>: "I</w:t>
      </w:r>
      <w:r>
        <w:rPr>
          <w:rFonts w:ascii="Times New Roman" w:hAnsi="Times New Roman"/>
        </w:rPr>
        <w:t>o i</w:t>
      </w:r>
      <w:r w:rsidR="00A20F98">
        <w:rPr>
          <w:rFonts w:ascii="Times New Roman" w:hAnsi="Times New Roman"/>
        </w:rPr>
        <w:t>n</w:t>
      </w:r>
      <w:r w:rsidR="00802B88">
        <w:rPr>
          <w:rFonts w:ascii="Times New Roman" w:hAnsi="Times New Roman"/>
        </w:rPr>
        <w:t xml:space="preserve"> </w:t>
      </w:r>
      <w:r w:rsidR="0072765A">
        <w:rPr>
          <w:rFonts w:ascii="Times New Roman" w:hAnsi="Times New Roman"/>
        </w:rPr>
        <w:t>perdente</w:t>
      </w:r>
    </w:p>
    <w:p w:rsidR="00802B88" w:rsidRDefault="00ED5B0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civiltà </w:t>
      </w:r>
      <w:r w:rsidR="00C536D2">
        <w:rPr>
          <w:rFonts w:ascii="Times New Roman" w:hAnsi="Times New Roman"/>
        </w:rPr>
        <w:t>vedo con mestizia in cuore</w:t>
      </w:r>
    </w:p>
    <w:p w:rsidR="00802B88" w:rsidRDefault="00802B8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crolla</w:t>
      </w:r>
      <w:r w:rsidR="00A20F98">
        <w:rPr>
          <w:rFonts w:ascii="Times New Roman" w:hAnsi="Times New Roman"/>
        </w:rPr>
        <w:t>r</w:t>
      </w:r>
      <w:r w:rsidR="00C536D2">
        <w:rPr>
          <w:rFonts w:ascii="Times New Roman" w:hAnsi="Times New Roman"/>
        </w:rPr>
        <w:t xml:space="preserve"> letizia</w:t>
      </w:r>
      <w:r w:rsidR="000F03B0">
        <w:rPr>
          <w:rFonts w:ascii="Times New Roman" w:hAnsi="Times New Roman"/>
        </w:rPr>
        <w:t>,</w:t>
      </w:r>
      <w:r w:rsidR="00E83FB2">
        <w:rPr>
          <w:rFonts w:ascii="Times New Roman" w:hAnsi="Times New Roman"/>
        </w:rPr>
        <w:t xml:space="preserve"> </w:t>
      </w:r>
      <w:r w:rsidR="00203437">
        <w:rPr>
          <w:rFonts w:ascii="Times New Roman" w:hAnsi="Times New Roman"/>
        </w:rPr>
        <w:t>pace,</w:t>
      </w:r>
      <w:r>
        <w:rPr>
          <w:rFonts w:ascii="Times New Roman" w:hAnsi="Times New Roman"/>
        </w:rPr>
        <w:t xml:space="preserve"> </w:t>
      </w:r>
      <w:r w:rsidR="00CE5272">
        <w:rPr>
          <w:rFonts w:ascii="Times New Roman" w:hAnsi="Times New Roman"/>
        </w:rPr>
        <w:t>beltà</w:t>
      </w:r>
      <w:r w:rsidR="00C07F11">
        <w:rPr>
          <w:rFonts w:ascii="Times New Roman" w:hAnsi="Times New Roman"/>
        </w:rPr>
        <w:t xml:space="preserve">, </w:t>
      </w:r>
      <w:r w:rsidR="0073081B">
        <w:rPr>
          <w:rFonts w:ascii="Times New Roman" w:hAnsi="Times New Roman"/>
        </w:rPr>
        <w:t>amore</w:t>
      </w:r>
      <w:r w:rsidR="00ED5B07">
        <w:rPr>
          <w:rFonts w:ascii="Times New Roman" w:hAnsi="Times New Roman"/>
        </w:rPr>
        <w:t>:</w:t>
      </w:r>
      <w:r w:rsidR="00DC1091">
        <w:rPr>
          <w:rFonts w:ascii="Times New Roman" w:hAnsi="Times New Roman"/>
        </w:rPr>
        <w:t xml:space="preserve"> </w:t>
      </w:r>
    </w:p>
    <w:p w:rsidR="00225E65" w:rsidRDefault="00A666F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son</w:t>
      </w:r>
      <w:r w:rsidR="00EF278B">
        <w:rPr>
          <w:rFonts w:ascii="Times New Roman" w:hAnsi="Times New Roman"/>
        </w:rPr>
        <w:t xml:space="preserve"> … </w:t>
      </w:r>
      <w:r w:rsidR="00DC1091">
        <w:rPr>
          <w:rFonts w:ascii="Times New Roman" w:hAnsi="Times New Roman"/>
        </w:rPr>
        <w:t>n</w:t>
      </w:r>
      <w:r w:rsidR="00462CC7">
        <w:rPr>
          <w:rFonts w:ascii="Times New Roman" w:hAnsi="Times New Roman"/>
        </w:rPr>
        <w:t>ichi</w:t>
      </w:r>
      <w:r w:rsidR="00C07F11">
        <w:rPr>
          <w:rFonts w:ascii="Times New Roman" w:hAnsi="Times New Roman"/>
        </w:rPr>
        <w:t>l</w:t>
      </w:r>
      <w:r w:rsidR="00462CC7">
        <w:rPr>
          <w:rFonts w:ascii="Times New Roman" w:hAnsi="Times New Roman"/>
        </w:rPr>
        <w:t>ista</w:t>
      </w:r>
      <w:r w:rsidR="00EF278B">
        <w:rPr>
          <w:rFonts w:ascii="Times New Roman" w:hAnsi="Times New Roman"/>
        </w:rPr>
        <w:t xml:space="preserve"> o  agnostico</w:t>
      </w:r>
      <w:r>
        <w:rPr>
          <w:rFonts w:ascii="Times New Roman" w:hAnsi="Times New Roman"/>
        </w:rPr>
        <w:t xml:space="preserve"> o …</w:t>
      </w:r>
      <w:r w:rsidR="000F5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dem</w:t>
      </w:r>
      <w:r w:rsidR="00C07F11">
        <w:rPr>
          <w:rFonts w:ascii="Times New Roman" w:hAnsi="Times New Roman"/>
        </w:rPr>
        <w:t>ente</w:t>
      </w:r>
      <w:r w:rsidR="00F80405">
        <w:rPr>
          <w:rFonts w:ascii="Times New Roman" w:hAnsi="Times New Roman"/>
        </w:rPr>
        <w:t>!</w:t>
      </w:r>
      <w:r w:rsidR="00066AFF">
        <w:rPr>
          <w:rFonts w:ascii="Times New Roman" w:hAnsi="Times New Roman"/>
        </w:rPr>
        <w:t>?</w:t>
      </w:r>
      <w:r w:rsidR="00C07F11">
        <w:rPr>
          <w:rFonts w:ascii="Times New Roman" w:hAnsi="Times New Roman"/>
        </w:rPr>
        <w:t>"</w:t>
      </w:r>
      <w:r w:rsidR="000F03B0">
        <w:rPr>
          <w:rFonts w:ascii="Times New Roman" w:hAnsi="Times New Roman"/>
        </w:rPr>
        <w:t>.</w:t>
      </w:r>
    </w:p>
    <w:p w:rsidR="00225E65" w:rsidRDefault="00225E65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25E65" w:rsidRDefault="0020375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A213F1">
        <w:rPr>
          <w:rFonts w:ascii="Times New Roman" w:hAnsi="Times New Roman"/>
        </w:rPr>
        <w:t>are del bene</w:t>
      </w:r>
      <w:r w:rsidR="00225E65">
        <w:rPr>
          <w:rFonts w:ascii="Times New Roman" w:hAnsi="Times New Roman"/>
        </w:rPr>
        <w:t xml:space="preserve"> </w:t>
      </w:r>
      <w:r w:rsidR="00C04156">
        <w:rPr>
          <w:rFonts w:ascii="Times New Roman" w:hAnsi="Times New Roman"/>
        </w:rPr>
        <w:t xml:space="preserve">sembra a </w:t>
      </w:r>
      <w:r w:rsidR="00530592">
        <w:rPr>
          <w:rFonts w:ascii="Times New Roman" w:hAnsi="Times New Roman"/>
        </w:rPr>
        <w:t>varia</w:t>
      </w:r>
      <w:r w:rsidR="00225E65">
        <w:rPr>
          <w:rFonts w:ascii="Times New Roman" w:hAnsi="Times New Roman"/>
        </w:rPr>
        <w:t xml:space="preserve"> gente</w:t>
      </w:r>
    </w:p>
    <w:p w:rsidR="00225E65" w:rsidRDefault="00225E6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1344F4">
        <w:rPr>
          <w:rFonts w:ascii="Times New Roman" w:hAnsi="Times New Roman"/>
        </w:rPr>
        <w:t xml:space="preserve"> </w:t>
      </w:r>
      <w:r w:rsidR="00A77680">
        <w:rPr>
          <w:rFonts w:ascii="Times New Roman" w:hAnsi="Times New Roman"/>
        </w:rPr>
        <w:t>ormai</w:t>
      </w:r>
      <w:r>
        <w:rPr>
          <w:rFonts w:ascii="Times New Roman" w:hAnsi="Times New Roman"/>
        </w:rPr>
        <w:t xml:space="preserve"> non abbia più nessun valore:</w:t>
      </w:r>
    </w:p>
    <w:p w:rsidR="00225E65" w:rsidRDefault="00585E5D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agir da onesto …</w:t>
      </w:r>
      <w:r w:rsidR="00BF15C6">
        <w:rPr>
          <w:rFonts w:ascii="Times New Roman" w:hAnsi="Times New Roman"/>
        </w:rPr>
        <w:t xml:space="preserve"> può destar stupore</w:t>
      </w:r>
    </w:p>
    <w:p w:rsidR="00300294" w:rsidRDefault="00BF15C6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invoglia  a  urlar: </w:t>
      </w:r>
      <w:r w:rsidR="001344F4">
        <w:rPr>
          <w:rFonts w:ascii="Times New Roman" w:hAnsi="Times New Roman"/>
        </w:rPr>
        <w:t>"Sei pazzo …</w:t>
      </w:r>
      <w:r w:rsidR="00066AFF">
        <w:rPr>
          <w:rFonts w:ascii="Times New Roman" w:hAnsi="Times New Roman"/>
        </w:rPr>
        <w:t xml:space="preserve"> !" o "</w:t>
      </w:r>
      <w:r w:rsidR="00C536D2">
        <w:rPr>
          <w:rFonts w:ascii="Times New Roman" w:hAnsi="Times New Roman"/>
        </w:rPr>
        <w:t>I</w:t>
      </w:r>
      <w:r w:rsidR="00A666F0">
        <w:rPr>
          <w:rFonts w:ascii="Times New Roman" w:hAnsi="Times New Roman"/>
        </w:rPr>
        <w:t xml:space="preserve">n </w:t>
      </w:r>
      <w:r w:rsidR="00066AFF">
        <w:rPr>
          <w:rFonts w:ascii="Times New Roman" w:hAnsi="Times New Roman"/>
        </w:rPr>
        <w:t xml:space="preserve"> </w:t>
      </w:r>
      <w:r w:rsidR="00BF5351">
        <w:rPr>
          <w:rFonts w:ascii="Times New Roman" w:hAnsi="Times New Roman"/>
        </w:rPr>
        <w:t>mente</w:t>
      </w:r>
      <w:r w:rsidR="00066AFF">
        <w:rPr>
          <w:rFonts w:ascii="Times New Roman" w:hAnsi="Times New Roman"/>
        </w:rPr>
        <w:t xml:space="preserve"> …</w:t>
      </w:r>
      <w:r w:rsidR="00C536D2">
        <w:rPr>
          <w:rFonts w:ascii="Times New Roman" w:hAnsi="Times New Roman"/>
        </w:rPr>
        <w:t xml:space="preserve"> hai </w:t>
      </w:r>
      <w:r w:rsidR="004722AF">
        <w:rPr>
          <w:rFonts w:ascii="Times New Roman" w:hAnsi="Times New Roman"/>
        </w:rPr>
        <w:t xml:space="preserve"> niente</w:t>
      </w:r>
      <w:r w:rsidR="00347004">
        <w:rPr>
          <w:rFonts w:ascii="Times New Roman" w:hAnsi="Times New Roman"/>
        </w:rPr>
        <w:t>!</w:t>
      </w:r>
      <w:r w:rsidR="00066AFF">
        <w:rPr>
          <w:rFonts w:ascii="Times New Roman" w:hAnsi="Times New Roman"/>
        </w:rPr>
        <w:t>?</w:t>
      </w:r>
      <w:r w:rsidR="00300294">
        <w:rPr>
          <w:rFonts w:ascii="Times New Roman" w:hAnsi="Times New Roman"/>
        </w:rPr>
        <w:t>".</w:t>
      </w:r>
    </w:p>
    <w:p w:rsidR="00300294" w:rsidRDefault="00300294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00294" w:rsidRDefault="000F03B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Dove sta</w:t>
      </w:r>
      <w:r w:rsidR="00703FD7">
        <w:rPr>
          <w:rFonts w:ascii="Times New Roman" w:hAnsi="Times New Roman"/>
        </w:rPr>
        <w:t xml:space="preserve"> v</w:t>
      </w:r>
      <w:r w:rsidR="00300294">
        <w:rPr>
          <w:rFonts w:ascii="Times New Roman" w:hAnsi="Times New Roman"/>
        </w:rPr>
        <w:t xml:space="preserve">erità </w:t>
      </w:r>
      <w:r w:rsidR="007D4777">
        <w:rPr>
          <w:rFonts w:ascii="Times New Roman" w:hAnsi="Times New Roman"/>
        </w:rPr>
        <w:t xml:space="preserve">? </w:t>
      </w:r>
      <w:r w:rsidR="00703FD7">
        <w:rPr>
          <w:rFonts w:ascii="Times New Roman" w:hAnsi="Times New Roman"/>
        </w:rPr>
        <w:t>P</w:t>
      </w:r>
      <w:r w:rsidR="00300294">
        <w:rPr>
          <w:rFonts w:ascii="Times New Roman" w:hAnsi="Times New Roman"/>
        </w:rPr>
        <w:t>iù  di uno dice:</w:t>
      </w:r>
    </w:p>
    <w:p w:rsidR="00AF2CD3" w:rsidRDefault="00BF5351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B90A07">
        <w:rPr>
          <w:rFonts w:ascii="Times New Roman" w:hAnsi="Times New Roman"/>
        </w:rPr>
        <w:t>Chi …, che</w:t>
      </w:r>
      <w:r w:rsidR="00C04156">
        <w:rPr>
          <w:rFonts w:ascii="Times New Roman" w:hAnsi="Times New Roman"/>
        </w:rPr>
        <w:t xml:space="preserve"> …</w:t>
      </w:r>
      <w:r w:rsidR="00B90A07">
        <w:rPr>
          <w:rFonts w:ascii="Times New Roman" w:hAnsi="Times New Roman"/>
        </w:rPr>
        <w:t xml:space="preserve"> mi obbliga</w:t>
      </w:r>
      <w:r w:rsidR="00C04156">
        <w:rPr>
          <w:rFonts w:ascii="Times New Roman" w:hAnsi="Times New Roman"/>
        </w:rPr>
        <w:t>!</w:t>
      </w:r>
      <w:r w:rsidR="00B90A07">
        <w:rPr>
          <w:rFonts w:ascii="Times New Roman" w:hAnsi="Times New Roman"/>
        </w:rPr>
        <w:t>?</w:t>
      </w:r>
      <w:r w:rsidR="00C04156">
        <w:rPr>
          <w:rFonts w:ascii="Times New Roman" w:hAnsi="Times New Roman"/>
        </w:rPr>
        <w:t xml:space="preserve"> </w:t>
      </w:r>
      <w:r w:rsidR="00B90A07">
        <w:rPr>
          <w:rFonts w:ascii="Times New Roman" w:hAnsi="Times New Roman"/>
        </w:rPr>
        <w:t xml:space="preserve"> …. </w:t>
      </w:r>
      <w:r w:rsidR="00C04156">
        <w:rPr>
          <w:rFonts w:ascii="Times New Roman" w:hAnsi="Times New Roman"/>
        </w:rPr>
        <w:t>Segui</w:t>
      </w:r>
      <w:r w:rsidR="00FD6A35">
        <w:rPr>
          <w:rFonts w:ascii="Times New Roman" w:hAnsi="Times New Roman"/>
        </w:rPr>
        <w:t xml:space="preserve"> </w:t>
      </w:r>
      <w:r w:rsidR="009C5FE7">
        <w:rPr>
          <w:rFonts w:ascii="Times New Roman" w:hAnsi="Times New Roman"/>
        </w:rPr>
        <w:t xml:space="preserve">… </w:t>
      </w:r>
      <w:r w:rsidR="00FD6A35">
        <w:rPr>
          <w:rFonts w:ascii="Times New Roman" w:hAnsi="Times New Roman"/>
        </w:rPr>
        <w:t>i</w:t>
      </w:r>
      <w:r w:rsidR="00CE3EE6">
        <w:rPr>
          <w:rFonts w:ascii="Times New Roman" w:hAnsi="Times New Roman"/>
        </w:rPr>
        <w:t xml:space="preserve"> </w:t>
      </w:r>
      <w:r w:rsidR="009C5FE7">
        <w:rPr>
          <w:rFonts w:ascii="Times New Roman" w:hAnsi="Times New Roman"/>
        </w:rPr>
        <w:t xml:space="preserve">furbi, i </w:t>
      </w:r>
      <w:r w:rsidR="00CE3EE6">
        <w:rPr>
          <w:rFonts w:ascii="Times New Roman" w:hAnsi="Times New Roman"/>
        </w:rPr>
        <w:t>tempi … !</w:t>
      </w:r>
    </w:p>
    <w:p w:rsidR="002543D7" w:rsidRDefault="005B1DB3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Migliorar</w:t>
      </w:r>
      <w:r w:rsidR="000F03B0">
        <w:rPr>
          <w:rFonts w:ascii="Times New Roman" w:hAnsi="Times New Roman"/>
        </w:rPr>
        <w:t>m</w:t>
      </w:r>
      <w:r>
        <w:rPr>
          <w:rFonts w:ascii="Times New Roman" w:hAnsi="Times New Roman"/>
        </w:rPr>
        <w:t>i</w:t>
      </w:r>
      <w:r w:rsidR="00DB7522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 xml:space="preserve"> ? Io …</w:t>
      </w:r>
      <w:r w:rsidR="00066AFF">
        <w:rPr>
          <w:rFonts w:ascii="Times New Roman" w:hAnsi="Times New Roman"/>
        </w:rPr>
        <w:t xml:space="preserve"> !</w:t>
      </w:r>
      <w:r w:rsidR="004722AF">
        <w:rPr>
          <w:rFonts w:ascii="Times New Roman" w:hAnsi="Times New Roman"/>
        </w:rPr>
        <w:t>?  Guarda: chi lo fa?".</w:t>
      </w:r>
    </w:p>
    <w:p w:rsidR="00347004" w:rsidRDefault="00347004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0637F" w:rsidRDefault="00066AFF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Checché</w:t>
      </w:r>
      <w:r w:rsidR="008D36F6">
        <w:rPr>
          <w:rFonts w:ascii="Times New Roman" w:hAnsi="Times New Roman"/>
        </w:rPr>
        <w:t xml:space="preserve"> </w:t>
      </w:r>
      <w:r w:rsidR="00287AF0">
        <w:rPr>
          <w:rFonts w:ascii="Times New Roman" w:hAnsi="Times New Roman"/>
        </w:rPr>
        <w:t>si affermi</w:t>
      </w:r>
      <w:r w:rsidR="004722AF">
        <w:rPr>
          <w:rFonts w:ascii="Times New Roman" w:hAnsi="Times New Roman"/>
        </w:rPr>
        <w:t xml:space="preserve"> </w:t>
      </w:r>
      <w:r w:rsidR="00530592">
        <w:rPr>
          <w:rFonts w:ascii="Times New Roman" w:hAnsi="Times New Roman"/>
        </w:rPr>
        <w:t>pur</w:t>
      </w:r>
      <w:r w:rsidR="004722AF">
        <w:rPr>
          <w:rFonts w:ascii="Times New Roman" w:hAnsi="Times New Roman"/>
        </w:rPr>
        <w:t xml:space="preserve"> …</w:t>
      </w:r>
      <w:r w:rsidR="005471AD">
        <w:rPr>
          <w:rFonts w:ascii="Times New Roman" w:hAnsi="Times New Roman"/>
        </w:rPr>
        <w:t xml:space="preserve"> </w:t>
      </w:r>
      <w:r w:rsidR="004722AF">
        <w:rPr>
          <w:rFonts w:ascii="Times New Roman" w:hAnsi="Times New Roman"/>
        </w:rPr>
        <w:t xml:space="preserve">, </w:t>
      </w:r>
      <w:r w:rsidR="005471AD">
        <w:rPr>
          <w:rFonts w:ascii="Times New Roman" w:hAnsi="Times New Roman"/>
        </w:rPr>
        <w:t>sarai felice</w:t>
      </w:r>
      <w:r w:rsidR="004722AF">
        <w:rPr>
          <w:rFonts w:ascii="Times New Roman" w:hAnsi="Times New Roman"/>
        </w:rPr>
        <w:t>,</w:t>
      </w:r>
    </w:p>
    <w:p w:rsidR="00F12B9C" w:rsidRDefault="00D13F4F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se</w:t>
      </w:r>
      <w:r w:rsidR="009B0715">
        <w:rPr>
          <w:rFonts w:ascii="Times New Roman" w:hAnsi="Times New Roman"/>
        </w:rPr>
        <w:t xml:space="preserve"> Dio e altri</w:t>
      </w:r>
      <w:r w:rsidR="00831736">
        <w:rPr>
          <w:rFonts w:ascii="Times New Roman" w:hAnsi="Times New Roman"/>
        </w:rPr>
        <w:t xml:space="preserve"> </w:t>
      </w:r>
      <w:r w:rsidR="009B0715">
        <w:rPr>
          <w:rFonts w:ascii="Times New Roman" w:hAnsi="Times New Roman"/>
        </w:rPr>
        <w:t>ami</w:t>
      </w:r>
      <w:r w:rsidR="00CD049F">
        <w:rPr>
          <w:rFonts w:ascii="Times New Roman" w:hAnsi="Times New Roman"/>
        </w:rPr>
        <w:t xml:space="preserve"> … : da' tu </w:t>
      </w:r>
      <w:r w:rsidR="000A02CF">
        <w:rPr>
          <w:rFonts w:ascii="Times New Roman" w:hAnsi="Times New Roman"/>
        </w:rPr>
        <w:t xml:space="preserve">buoni </w:t>
      </w:r>
      <w:r w:rsidR="00A06452">
        <w:rPr>
          <w:rFonts w:ascii="Times New Roman" w:hAnsi="Times New Roman"/>
        </w:rPr>
        <w:t>esempi</w:t>
      </w:r>
      <w:r w:rsidR="00CD049F">
        <w:rPr>
          <w:rFonts w:ascii="Times New Roman" w:hAnsi="Times New Roman"/>
        </w:rPr>
        <w:t>,</w:t>
      </w:r>
    </w:p>
    <w:p w:rsidR="00C06DE3" w:rsidRDefault="00CD049F" w:rsidP="007A2795">
      <w:pPr>
        <w:tabs>
          <w:tab w:val="left" w:pos="567"/>
        </w:tabs>
        <w:spacing w:line="240" w:lineRule="auto"/>
        <w:ind w:left="0" w:firstLine="9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Lui </w:t>
      </w:r>
      <w:r w:rsidR="00C06DE3">
        <w:rPr>
          <w:rFonts w:ascii="Times New Roman" w:hAnsi="Times New Roman"/>
        </w:rPr>
        <w:t>etern</w:t>
      </w:r>
      <w:r w:rsidR="00C02B6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avrai </w:t>
      </w:r>
      <w:r w:rsidR="00C02B6A">
        <w:rPr>
          <w:rFonts w:ascii="Times New Roman" w:hAnsi="Times New Roman"/>
        </w:rPr>
        <w:t xml:space="preserve">gioiosità! </w:t>
      </w:r>
    </w:p>
    <w:p w:rsidR="00DB297B" w:rsidRDefault="00DB297B" w:rsidP="007A2795">
      <w:pPr>
        <w:tabs>
          <w:tab w:val="left" w:pos="567"/>
        </w:tabs>
        <w:spacing w:line="240" w:lineRule="auto"/>
        <w:ind w:left="0" w:firstLine="965"/>
        <w:rPr>
          <w:rFonts w:ascii="Times New Roman" w:hAnsi="Times New Roman"/>
        </w:rPr>
      </w:pPr>
    </w:p>
    <w:p w:rsidR="00BF5351" w:rsidRDefault="008F5B6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BF5351">
        <w:rPr>
          <w:rFonts w:ascii="Times New Roman" w:hAnsi="Times New Roman"/>
        </w:rPr>
        <w:t>P. G. B.</w:t>
      </w:r>
    </w:p>
    <w:p w:rsidR="00BF5351" w:rsidRDefault="00BF5351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BF5351" w:rsidRDefault="00BF5351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 </w:t>
      </w:r>
      <w:r w:rsidR="001D44E9">
        <w:rPr>
          <w:rFonts w:ascii="Times New Roman" w:hAnsi="Times New Roman"/>
        </w:rPr>
        <w:t>11</w:t>
      </w:r>
      <w:r>
        <w:rPr>
          <w:rFonts w:ascii="Times New Roman" w:hAnsi="Times New Roman"/>
        </w:rPr>
        <w:t>/09/2016</w:t>
      </w:r>
    </w:p>
    <w:p w:rsidR="00C14461" w:rsidRDefault="00C14461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5D5B18" w:rsidRDefault="00274331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B6E45" w:rsidRDefault="005D5B1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</w:p>
    <w:p w:rsidR="00C14461" w:rsidRDefault="005D5B1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74331">
        <w:rPr>
          <w:rFonts w:ascii="Times New Roman" w:hAnsi="Times New Roman"/>
        </w:rPr>
        <w:t xml:space="preserve"> </w:t>
      </w:r>
      <w:r w:rsidR="00C14461">
        <w:rPr>
          <w:rFonts w:ascii="Times New Roman" w:hAnsi="Times New Roman"/>
        </w:rPr>
        <w:t>La Bellezza crocifissa</w:t>
      </w:r>
    </w:p>
    <w:p w:rsidR="00C14461" w:rsidRDefault="00C14461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2C12CC" w:rsidRDefault="00C14461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Maria, la Bellezza crocifissa</w:t>
      </w:r>
    </w:p>
    <w:p w:rsidR="00C14461" w:rsidRDefault="00241032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Venerdì</w:t>
      </w:r>
      <w:r w:rsidR="00D66A81">
        <w:rPr>
          <w:rFonts w:ascii="Times New Roman" w:hAnsi="Times New Roman"/>
        </w:rPr>
        <w:t xml:space="preserve"> Santo</w:t>
      </w:r>
      <w:r>
        <w:rPr>
          <w:rFonts w:ascii="Times New Roman" w:hAnsi="Times New Roman"/>
        </w:rPr>
        <w:t xml:space="preserve"> là </w:t>
      </w:r>
      <w:r w:rsidR="002C12CC">
        <w:rPr>
          <w:rFonts w:ascii="Times New Roman" w:hAnsi="Times New Roman"/>
        </w:rPr>
        <w:t xml:space="preserve">con fede </w:t>
      </w:r>
      <w:r w:rsidR="00C14461">
        <w:rPr>
          <w:rFonts w:ascii="Times New Roman" w:hAnsi="Times New Roman"/>
        </w:rPr>
        <w:t>tu</w:t>
      </w:r>
    </w:p>
    <w:p w:rsidR="00453739" w:rsidRDefault="0045373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sveli sotto la croce di Gesù</w:t>
      </w:r>
      <w:r w:rsidR="00301CE9">
        <w:rPr>
          <w:rFonts w:ascii="Times New Roman" w:hAnsi="Times New Roman"/>
        </w:rPr>
        <w:t>:</w:t>
      </w:r>
    </w:p>
    <w:p w:rsidR="00453739" w:rsidRDefault="00F93374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hai gli</w:t>
      </w:r>
      <w:r w:rsidR="00AD5BA8">
        <w:rPr>
          <w:rFonts w:ascii="Times New Roman" w:hAnsi="Times New Roman"/>
        </w:rPr>
        <w:t xml:space="preserve"> occhi al Padre Suo, </w:t>
      </w:r>
      <w:r w:rsidR="00453739">
        <w:rPr>
          <w:rFonts w:ascii="Times New Roman" w:hAnsi="Times New Roman"/>
        </w:rPr>
        <w:t>al Figlio fissa</w:t>
      </w:r>
      <w:r w:rsidR="003A29B6">
        <w:rPr>
          <w:rFonts w:ascii="Times New Roman" w:hAnsi="Times New Roman"/>
        </w:rPr>
        <w:t>;</w:t>
      </w:r>
    </w:p>
    <w:p w:rsidR="003A29B6" w:rsidRDefault="003A29B6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3A29B6" w:rsidRDefault="00AD5BA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Lui</w:t>
      </w:r>
      <w:r w:rsidR="003A29B6">
        <w:rPr>
          <w:rFonts w:ascii="Times New Roman" w:hAnsi="Times New Roman"/>
        </w:rPr>
        <w:t xml:space="preserve"> </w:t>
      </w:r>
      <w:r w:rsidR="00EB2830">
        <w:rPr>
          <w:rFonts w:ascii="Times New Roman" w:hAnsi="Times New Roman"/>
        </w:rPr>
        <w:t xml:space="preserve">con </w:t>
      </w:r>
      <w:r w:rsidR="003A29B6">
        <w:rPr>
          <w:rFonts w:ascii="Times New Roman" w:hAnsi="Times New Roman"/>
        </w:rPr>
        <w:t xml:space="preserve">amor, che in Dio </w:t>
      </w:r>
      <w:r w:rsidR="00E6345D">
        <w:rPr>
          <w:rFonts w:ascii="Times New Roman" w:hAnsi="Times New Roman"/>
        </w:rPr>
        <w:t>si in</w:t>
      </w:r>
      <w:r w:rsidR="003A29B6">
        <w:rPr>
          <w:rFonts w:ascii="Times New Roman" w:hAnsi="Times New Roman"/>
        </w:rPr>
        <w:t>abissa,</w:t>
      </w:r>
    </w:p>
    <w:p w:rsidR="00E6345D" w:rsidRDefault="00AD5BA8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te</w:t>
      </w:r>
      <w:r w:rsidR="000174AC">
        <w:rPr>
          <w:rFonts w:ascii="Times New Roman" w:hAnsi="Times New Roman"/>
        </w:rPr>
        <w:t xml:space="preserve"> ha dato </w:t>
      </w:r>
      <w:r w:rsidR="006833E7">
        <w:rPr>
          <w:rFonts w:ascii="Times New Roman" w:hAnsi="Times New Roman"/>
        </w:rPr>
        <w:t xml:space="preserve">sul Calvario </w:t>
      </w:r>
      <w:r w:rsidR="000174AC">
        <w:rPr>
          <w:rFonts w:ascii="Times New Roman" w:hAnsi="Times New Roman"/>
        </w:rPr>
        <w:t xml:space="preserve">ai </w:t>
      </w:r>
      <w:r w:rsidR="00E6345D">
        <w:rPr>
          <w:rFonts w:ascii="Times New Roman" w:hAnsi="Times New Roman"/>
        </w:rPr>
        <w:t xml:space="preserve">cuor quaggiù </w:t>
      </w:r>
    </w:p>
    <w:p w:rsidR="003A29B6" w:rsidRDefault="006833E7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Madre</w:t>
      </w:r>
      <w:r w:rsidR="00B432F6">
        <w:rPr>
          <w:rFonts w:ascii="Times New Roman" w:hAnsi="Times New Roman"/>
        </w:rPr>
        <w:t>: ogni figlio  guidi</w:t>
      </w:r>
      <w:r w:rsidR="00B761A3">
        <w:rPr>
          <w:rFonts w:ascii="Times New Roman" w:hAnsi="Times New Roman"/>
        </w:rPr>
        <w:t xml:space="preserve"> al </w:t>
      </w:r>
      <w:r w:rsidR="000174AC">
        <w:rPr>
          <w:rFonts w:ascii="Times New Roman" w:hAnsi="Times New Roman"/>
        </w:rPr>
        <w:t>ciel</w:t>
      </w:r>
      <w:r w:rsidR="009C279A">
        <w:rPr>
          <w:rFonts w:ascii="Times New Roman" w:hAnsi="Times New Roman"/>
        </w:rPr>
        <w:t xml:space="preserve"> </w:t>
      </w:r>
      <w:r w:rsidR="009D3CE2">
        <w:rPr>
          <w:rFonts w:ascii="Times New Roman" w:hAnsi="Times New Roman"/>
        </w:rPr>
        <w:t>lassù</w:t>
      </w:r>
      <w:r w:rsidR="00F93374">
        <w:rPr>
          <w:rFonts w:ascii="Times New Roman" w:hAnsi="Times New Roman"/>
        </w:rPr>
        <w:t>,</w:t>
      </w:r>
    </w:p>
    <w:p w:rsidR="009D3CE2" w:rsidRDefault="002C45E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dove</w:t>
      </w:r>
      <w:r w:rsidR="00274331">
        <w:rPr>
          <w:rFonts w:ascii="Times New Roman" w:hAnsi="Times New Roman"/>
        </w:rPr>
        <w:t xml:space="preserve"> </w:t>
      </w:r>
      <w:r w:rsidR="0001124C">
        <w:rPr>
          <w:rFonts w:ascii="Times New Roman" w:hAnsi="Times New Roman"/>
        </w:rPr>
        <w:t xml:space="preserve">d'or </w:t>
      </w:r>
      <w:r w:rsidR="00274331">
        <w:rPr>
          <w:rFonts w:ascii="Times New Roman" w:hAnsi="Times New Roman"/>
        </w:rPr>
        <w:t>brilli</w:t>
      </w:r>
      <w:r w:rsidR="0001124C">
        <w:rPr>
          <w:rFonts w:ascii="Times New Roman" w:hAnsi="Times New Roman"/>
        </w:rPr>
        <w:t xml:space="preserve"> stella in fulgor</w:t>
      </w:r>
      <w:r w:rsidR="00274331">
        <w:rPr>
          <w:rFonts w:ascii="Times New Roman" w:hAnsi="Times New Roman"/>
        </w:rPr>
        <w:t xml:space="preserve"> </w:t>
      </w:r>
      <w:r w:rsidR="009644CB">
        <w:rPr>
          <w:rFonts w:ascii="Times New Roman" w:hAnsi="Times New Roman"/>
        </w:rPr>
        <w:t>fissa.</w:t>
      </w:r>
    </w:p>
    <w:p w:rsidR="009644CB" w:rsidRDefault="009644CB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9644CB" w:rsidRDefault="00175835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Grembo, custodia, tempio del dolore</w:t>
      </w:r>
    </w:p>
    <w:p w:rsidR="00B432F6" w:rsidRDefault="00EF7AC9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divino e umano sei: </w:t>
      </w:r>
      <w:r w:rsidR="00EB17A0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 nostre pene </w:t>
      </w:r>
    </w:p>
    <w:p w:rsidR="00637347" w:rsidRDefault="00EB17A0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luce</w:t>
      </w:r>
      <w:r w:rsidR="00615966">
        <w:rPr>
          <w:rFonts w:ascii="Times New Roman" w:hAnsi="Times New Roman"/>
        </w:rPr>
        <w:t>,</w:t>
      </w:r>
      <w:r w:rsidR="00B432F6">
        <w:rPr>
          <w:rFonts w:ascii="Times New Roman" w:hAnsi="Times New Roman"/>
        </w:rPr>
        <w:t xml:space="preserve"> </w:t>
      </w:r>
      <w:r w:rsidR="00637347">
        <w:rPr>
          <w:rFonts w:ascii="Times New Roman" w:hAnsi="Times New Roman"/>
        </w:rPr>
        <w:t>conforto irr</w:t>
      </w:r>
      <w:r w:rsidR="00633D7B">
        <w:rPr>
          <w:rFonts w:ascii="Times New Roman" w:hAnsi="Times New Roman"/>
        </w:rPr>
        <w:t>a</w:t>
      </w:r>
      <w:r w:rsidR="00615966">
        <w:rPr>
          <w:rFonts w:ascii="Times New Roman" w:hAnsi="Times New Roman"/>
        </w:rPr>
        <w:t>dia</w:t>
      </w:r>
      <w:r w:rsidR="00637347">
        <w:rPr>
          <w:rFonts w:ascii="Times New Roman" w:hAnsi="Times New Roman"/>
        </w:rPr>
        <w:t xml:space="preserve"> c</w:t>
      </w:r>
      <w:r w:rsidR="00633D7B">
        <w:rPr>
          <w:rFonts w:ascii="Times New Roman" w:hAnsi="Times New Roman"/>
        </w:rPr>
        <w:t>o</w:t>
      </w:r>
      <w:r w:rsidR="00637347">
        <w:rPr>
          <w:rFonts w:ascii="Times New Roman" w:hAnsi="Times New Roman"/>
        </w:rPr>
        <w:t>n b</w:t>
      </w:r>
      <w:r w:rsidR="00633D7B">
        <w:rPr>
          <w:rFonts w:ascii="Times New Roman" w:hAnsi="Times New Roman"/>
        </w:rPr>
        <w:t>o</w:t>
      </w:r>
      <w:r w:rsidR="00637347">
        <w:rPr>
          <w:rFonts w:ascii="Times New Roman" w:hAnsi="Times New Roman"/>
        </w:rPr>
        <w:t>ntà</w:t>
      </w:r>
      <w:r w:rsidR="00633D7B">
        <w:rPr>
          <w:rFonts w:ascii="Times New Roman" w:hAnsi="Times New Roman"/>
        </w:rPr>
        <w:t>;</w:t>
      </w:r>
    </w:p>
    <w:p w:rsidR="005C17C9" w:rsidRDefault="005C17C9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7068AA" w:rsidRDefault="00615966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grazie … ! Il</w:t>
      </w:r>
      <w:r w:rsidR="009035FF">
        <w:rPr>
          <w:rFonts w:ascii="Times New Roman" w:hAnsi="Times New Roman"/>
        </w:rPr>
        <w:t xml:space="preserve"> </w:t>
      </w:r>
      <w:r w:rsidR="005C17C9">
        <w:rPr>
          <w:rFonts w:ascii="Times New Roman" w:hAnsi="Times New Roman"/>
        </w:rPr>
        <w:t>Risorto</w:t>
      </w:r>
      <w:r w:rsidR="00E90F5E">
        <w:rPr>
          <w:rFonts w:ascii="Times New Roman" w:hAnsi="Times New Roman"/>
        </w:rPr>
        <w:t>, che è</w:t>
      </w:r>
      <w:r w:rsidR="005C17C9">
        <w:rPr>
          <w:rFonts w:ascii="Times New Roman" w:hAnsi="Times New Roman"/>
        </w:rPr>
        <w:t xml:space="preserve"> </w:t>
      </w:r>
      <w:r w:rsidR="007068AA">
        <w:rPr>
          <w:rFonts w:ascii="Times New Roman" w:hAnsi="Times New Roman"/>
        </w:rPr>
        <w:t>sorriso</w:t>
      </w:r>
      <w:r w:rsidR="00175835">
        <w:rPr>
          <w:rFonts w:ascii="Times New Roman" w:hAnsi="Times New Roman"/>
        </w:rPr>
        <w:t>, amore</w:t>
      </w:r>
    </w:p>
    <w:p w:rsidR="005C17C9" w:rsidRDefault="00E90F5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tuo e</w:t>
      </w:r>
      <w:r w:rsidR="000E31DE">
        <w:rPr>
          <w:rFonts w:ascii="Times New Roman" w:hAnsi="Times New Roman"/>
        </w:rPr>
        <w:t xml:space="preserve"> </w:t>
      </w:r>
      <w:r w:rsidR="007068AA">
        <w:rPr>
          <w:rFonts w:ascii="Times New Roman" w:hAnsi="Times New Roman"/>
        </w:rPr>
        <w:t>di Dio</w:t>
      </w:r>
      <w:r w:rsidR="009273BF">
        <w:rPr>
          <w:rFonts w:ascii="Times New Roman" w:hAnsi="Times New Roman"/>
        </w:rPr>
        <w:t>,</w:t>
      </w:r>
      <w:r w:rsidR="005C17C9">
        <w:rPr>
          <w:rFonts w:ascii="Times New Roman" w:hAnsi="Times New Roman"/>
        </w:rPr>
        <w:t xml:space="preserve"> </w:t>
      </w:r>
      <w:r w:rsidR="007068AA">
        <w:rPr>
          <w:rFonts w:ascii="Times New Roman" w:hAnsi="Times New Roman"/>
        </w:rPr>
        <w:t>Padre</w:t>
      </w:r>
      <w:r w:rsidR="009273BF">
        <w:rPr>
          <w:rFonts w:ascii="Times New Roman" w:hAnsi="Times New Roman"/>
        </w:rPr>
        <w:t xml:space="preserve"> di ogni bene,</w:t>
      </w:r>
    </w:p>
    <w:p w:rsidR="00AC7C8F" w:rsidRDefault="00E90F5E" w:rsidP="003B3665">
      <w:pPr>
        <w:tabs>
          <w:tab w:val="left" w:pos="567"/>
        </w:tabs>
        <w:ind w:firstLine="852"/>
        <w:rPr>
          <w:rFonts w:ascii="Times New Roman" w:hAnsi="Times New Roman"/>
        </w:rPr>
      </w:pPr>
      <w:r>
        <w:rPr>
          <w:rFonts w:ascii="Times New Roman" w:hAnsi="Times New Roman"/>
        </w:rPr>
        <w:t>Maria</w:t>
      </w:r>
      <w:r w:rsidR="009035FF">
        <w:rPr>
          <w:rFonts w:ascii="Times New Roman" w:hAnsi="Times New Roman"/>
        </w:rPr>
        <w:t xml:space="preserve"> </w:t>
      </w:r>
      <w:r w:rsidR="00F91567">
        <w:rPr>
          <w:rFonts w:ascii="Times New Roman" w:hAnsi="Times New Roman"/>
        </w:rPr>
        <w:t xml:space="preserve">Addolorata, </w:t>
      </w:r>
      <w:r w:rsidR="00615966">
        <w:rPr>
          <w:rFonts w:ascii="Times New Roman" w:hAnsi="Times New Roman"/>
        </w:rPr>
        <w:t xml:space="preserve">a tutti </w:t>
      </w:r>
      <w:r w:rsidR="009035FF">
        <w:rPr>
          <w:rFonts w:ascii="Times New Roman" w:hAnsi="Times New Roman"/>
        </w:rPr>
        <w:t>da'!</w:t>
      </w:r>
      <w:r w:rsidR="00F91567">
        <w:rPr>
          <w:rFonts w:ascii="Times New Roman" w:hAnsi="Times New Roman"/>
        </w:rPr>
        <w:t xml:space="preserve"> </w:t>
      </w:r>
    </w:p>
    <w:p w:rsidR="00DC75BD" w:rsidRDefault="00DC75BD" w:rsidP="003B3665">
      <w:pPr>
        <w:tabs>
          <w:tab w:val="left" w:pos="567"/>
        </w:tabs>
        <w:ind w:firstLine="852"/>
        <w:rPr>
          <w:rFonts w:ascii="Times New Roman" w:hAnsi="Times New Roman"/>
        </w:rPr>
      </w:pPr>
    </w:p>
    <w:p w:rsidR="00DC75BD" w:rsidRDefault="00DC75BD" w:rsidP="00DC75BD">
      <w:pPr>
        <w:tabs>
          <w:tab w:val="left" w:pos="567"/>
        </w:tabs>
        <w:ind w:left="0" w:firstLine="9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P. G. B.</w:t>
      </w:r>
    </w:p>
    <w:p w:rsidR="00DC75BD" w:rsidRDefault="00DC75BD" w:rsidP="00DC75BD">
      <w:pPr>
        <w:tabs>
          <w:tab w:val="left" w:pos="567"/>
        </w:tabs>
        <w:ind w:left="0" w:firstLine="965"/>
        <w:rPr>
          <w:rFonts w:ascii="Times New Roman" w:hAnsi="Times New Roman"/>
        </w:rPr>
      </w:pPr>
    </w:p>
    <w:p w:rsidR="00DC75BD" w:rsidRDefault="00724B85" w:rsidP="00DC75BD">
      <w:pPr>
        <w:tabs>
          <w:tab w:val="left" w:pos="567"/>
        </w:tabs>
        <w:ind w:left="0" w:firstLine="9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Narzole  14</w:t>
      </w:r>
      <w:r w:rsidR="009A3E5A">
        <w:rPr>
          <w:rFonts w:ascii="Times New Roman" w:hAnsi="Times New Roman"/>
        </w:rPr>
        <w:t>/09/20</w:t>
      </w:r>
      <w:r w:rsidR="00DC75BD">
        <w:rPr>
          <w:rFonts w:ascii="Times New Roman" w:hAnsi="Times New Roman"/>
        </w:rPr>
        <w:t>16</w:t>
      </w:r>
    </w:p>
    <w:p w:rsidR="00B67289" w:rsidRDefault="00B67289" w:rsidP="00DC75BD">
      <w:pPr>
        <w:tabs>
          <w:tab w:val="left" w:pos="567"/>
        </w:tabs>
        <w:ind w:left="0" w:firstLine="965"/>
        <w:rPr>
          <w:rFonts w:ascii="Times New Roman" w:hAnsi="Times New Roman"/>
        </w:rPr>
      </w:pPr>
    </w:p>
    <w:p w:rsidR="00B67289" w:rsidRDefault="006B6E4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67289">
        <w:rPr>
          <w:rFonts w:ascii="Times New Roman" w:hAnsi="Times New Roman"/>
        </w:rPr>
        <w:t xml:space="preserve">   Un cantico con stupore (adattamento per </w:t>
      </w:r>
      <w:r w:rsidR="00E9388F">
        <w:rPr>
          <w:rFonts w:ascii="Times New Roman" w:hAnsi="Times New Roman"/>
        </w:rPr>
        <w:t xml:space="preserve">il </w:t>
      </w:r>
      <w:r w:rsidR="00B67289">
        <w:rPr>
          <w:rFonts w:ascii="Times New Roman" w:hAnsi="Times New Roman"/>
        </w:rPr>
        <w:t>"Benvenuto"</w:t>
      </w:r>
    </w:p>
    <w:p w:rsidR="00B67289" w:rsidRDefault="005A31B2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67289">
        <w:rPr>
          <w:rFonts w:ascii="Times New Roman" w:hAnsi="Times New Roman"/>
        </w:rPr>
        <w:t xml:space="preserve">a P. Gino </w:t>
      </w:r>
      <w:proofErr w:type="spellStart"/>
      <w:r w:rsidR="00B67289">
        <w:rPr>
          <w:rFonts w:ascii="Times New Roman" w:hAnsi="Times New Roman"/>
        </w:rPr>
        <w:t>Gomba</w:t>
      </w:r>
      <w:proofErr w:type="spellEnd"/>
      <w:r w:rsidR="00B672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con stima, gioia, affetto, gratitudine</w:t>
      </w:r>
      <w:r w:rsidR="00B67289">
        <w:rPr>
          <w:rFonts w:ascii="Times New Roman" w:hAnsi="Times New Roman"/>
        </w:rPr>
        <w:t xml:space="preserve"> … )</w:t>
      </w:r>
    </w:p>
    <w:p w:rsidR="00AB0D5B" w:rsidRDefault="00AB0D5B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B67289" w:rsidRDefault="00B6728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 te, o Signore, un cantico elevare</w:t>
      </w:r>
    </w:p>
    <w:p w:rsidR="00AB0D5B" w:rsidRDefault="00B6728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sente in sé l'uomo a  volte con stupore</w:t>
      </w:r>
    </w:p>
    <w:p w:rsidR="00B67289" w:rsidRDefault="00B6728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 parole, che sgorgano dal cuore</w:t>
      </w:r>
      <w:r w:rsidR="00542D4B">
        <w:rPr>
          <w:rFonts w:ascii="Times New Roman" w:hAnsi="Times New Roman"/>
        </w:rPr>
        <w:t>:</w:t>
      </w:r>
    </w:p>
    <w:p w:rsidR="00B67289" w:rsidRPr="0017025D" w:rsidRDefault="00E9388F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 gaudio</w:t>
      </w:r>
      <w:r w:rsidR="00C86780">
        <w:rPr>
          <w:rFonts w:ascii="Times New Roman" w:hAnsi="Times New Roman"/>
        </w:rPr>
        <w:t xml:space="preserve"> vuole te magnificare,</w:t>
      </w:r>
    </w:p>
    <w:p w:rsidR="00B67289" w:rsidRPr="0017025D" w:rsidRDefault="00B6728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B67289" w:rsidRPr="0017025D" w:rsidRDefault="00C8678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062F99">
        <w:rPr>
          <w:rFonts w:ascii="Times New Roman" w:hAnsi="Times New Roman"/>
        </w:rPr>
        <w:t>ingrazia</w:t>
      </w:r>
      <w:r>
        <w:rPr>
          <w:rFonts w:ascii="Times New Roman" w:hAnsi="Times New Roman"/>
        </w:rPr>
        <w:t>re</w:t>
      </w:r>
      <w:r w:rsidR="00062F99">
        <w:rPr>
          <w:rFonts w:ascii="Times New Roman" w:hAnsi="Times New Roman"/>
        </w:rPr>
        <w:t xml:space="preserve"> per cielo azzurro, mare,</w:t>
      </w:r>
    </w:p>
    <w:p w:rsidR="00B67289" w:rsidRPr="0017025D" w:rsidRDefault="002905C4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sole d'oro </w:t>
      </w:r>
      <w:r w:rsidR="00CF39B6">
        <w:rPr>
          <w:rFonts w:ascii="Times New Roman" w:hAnsi="Times New Roman"/>
        </w:rPr>
        <w:t>fulgido i</w:t>
      </w:r>
      <w:r>
        <w:rPr>
          <w:rFonts w:ascii="Times New Roman" w:hAnsi="Times New Roman"/>
        </w:rPr>
        <w:t>n</w:t>
      </w:r>
      <w:r w:rsidR="0049702F">
        <w:rPr>
          <w:rFonts w:ascii="Times New Roman" w:hAnsi="Times New Roman"/>
        </w:rPr>
        <w:t xml:space="preserve"> bagli</w:t>
      </w:r>
      <w:r w:rsidR="00062F99">
        <w:rPr>
          <w:rFonts w:ascii="Times New Roman" w:hAnsi="Times New Roman"/>
        </w:rPr>
        <w:t>or</w:t>
      </w:r>
      <w:r>
        <w:rPr>
          <w:rFonts w:ascii="Times New Roman" w:hAnsi="Times New Roman"/>
        </w:rPr>
        <w:t>e,</w:t>
      </w:r>
      <w:r w:rsidR="00062F99">
        <w:rPr>
          <w:rFonts w:ascii="Times New Roman" w:hAnsi="Times New Roman"/>
        </w:rPr>
        <w:t xml:space="preserve"> </w:t>
      </w:r>
    </w:p>
    <w:p w:rsidR="00B67289" w:rsidRPr="0017025D" w:rsidRDefault="00CF39B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firmamento </w:t>
      </w:r>
      <w:r w:rsidR="0049702F">
        <w:rPr>
          <w:rFonts w:ascii="Times New Roman" w:hAnsi="Times New Roman"/>
        </w:rPr>
        <w:t>radioso con splendore,</w:t>
      </w:r>
    </w:p>
    <w:p w:rsidR="008D29E8" w:rsidRDefault="00542D4B" w:rsidP="008D29E8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luna</w:t>
      </w:r>
      <w:r w:rsidR="0049702F">
        <w:rPr>
          <w:rFonts w:ascii="Times New Roman" w:hAnsi="Times New Roman"/>
        </w:rPr>
        <w:t xml:space="preserve">, stelle </w:t>
      </w:r>
      <w:r w:rsidR="00AB0D5B">
        <w:rPr>
          <w:rFonts w:ascii="Times New Roman" w:hAnsi="Times New Roman"/>
        </w:rPr>
        <w:t>lucenti in perle rare.</w:t>
      </w:r>
    </w:p>
    <w:p w:rsidR="005D73D1" w:rsidRDefault="005D73D1" w:rsidP="005D73D1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B67289" w:rsidRPr="0017025D" w:rsidRDefault="009A4E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lui </w:t>
      </w:r>
      <w:r w:rsidR="00B67289" w:rsidRPr="0017025D">
        <w:rPr>
          <w:rFonts w:ascii="Times New Roman" w:hAnsi="Times New Roman"/>
        </w:rPr>
        <w:t>ammanti</w:t>
      </w:r>
      <w:r w:rsidR="00C86780">
        <w:rPr>
          <w:rFonts w:ascii="Times New Roman" w:hAnsi="Times New Roman"/>
        </w:rPr>
        <w:t xml:space="preserve"> in verde</w:t>
      </w:r>
      <w:r w:rsidR="00B67289" w:rsidRPr="001702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piani, </w:t>
      </w:r>
      <w:r w:rsidR="00B67289" w:rsidRPr="0017025D">
        <w:rPr>
          <w:rFonts w:ascii="Times New Roman" w:hAnsi="Times New Roman"/>
        </w:rPr>
        <w:t>monti,</w:t>
      </w:r>
    </w:p>
    <w:p w:rsidR="00B67289" w:rsidRPr="0017025D" w:rsidRDefault="00B6728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incoroni tu piante con</w:t>
      </w:r>
      <w:r w:rsidRPr="0017025D">
        <w:rPr>
          <w:rFonts w:ascii="Times New Roman" w:hAnsi="Times New Roman"/>
        </w:rPr>
        <w:t xml:space="preserve"> bei fiori,</w:t>
      </w:r>
    </w:p>
    <w:p w:rsidR="008D0DCC" w:rsidRDefault="00B6728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17025D">
        <w:rPr>
          <w:rFonts w:ascii="Times New Roman" w:hAnsi="Times New Roman"/>
        </w:rPr>
        <w:t>cibo ai viventi</w:t>
      </w:r>
      <w:r>
        <w:rPr>
          <w:rFonts w:ascii="Times New Roman" w:hAnsi="Times New Roman"/>
        </w:rPr>
        <w:t xml:space="preserve"> doni</w:t>
      </w:r>
      <w:r w:rsidR="008D0DCC">
        <w:rPr>
          <w:rFonts w:ascii="Times New Roman" w:hAnsi="Times New Roman"/>
        </w:rPr>
        <w:t xml:space="preserve"> con bontà.</w:t>
      </w:r>
    </w:p>
    <w:p w:rsidR="008D0DCC" w:rsidRDefault="008D0DCC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A399A" w:rsidRDefault="0088469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 Gino or, lieti in viso e in nostre fronti,</w:t>
      </w:r>
    </w:p>
    <w:p w:rsidR="00571A9E" w:rsidRDefault="00571A9E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noi con te</w:t>
      </w:r>
      <w:r w:rsidR="00884690">
        <w:rPr>
          <w:rFonts w:ascii="Times New Roman" w:hAnsi="Times New Roman"/>
        </w:rPr>
        <w:t>,</w:t>
      </w:r>
      <w:r w:rsidR="009A4E65">
        <w:rPr>
          <w:rFonts w:ascii="Times New Roman" w:hAnsi="Times New Roman"/>
        </w:rPr>
        <w:t xml:space="preserve"> </w:t>
      </w:r>
      <w:r w:rsidR="00FA4048">
        <w:rPr>
          <w:rFonts w:ascii="Times New Roman" w:hAnsi="Times New Roman"/>
        </w:rPr>
        <w:t>o</w:t>
      </w:r>
      <w:r w:rsidR="003A399A">
        <w:rPr>
          <w:rFonts w:ascii="Times New Roman" w:hAnsi="Times New Roman"/>
        </w:rPr>
        <w:t xml:space="preserve"> Dio, che </w:t>
      </w:r>
      <w:r w:rsidR="00FA4048">
        <w:rPr>
          <w:rFonts w:ascii="Times New Roman" w:hAnsi="Times New Roman"/>
        </w:rPr>
        <w:t xml:space="preserve">dai </w:t>
      </w:r>
      <w:r w:rsidR="003A399A">
        <w:rPr>
          <w:rFonts w:ascii="Times New Roman" w:hAnsi="Times New Roman"/>
        </w:rPr>
        <w:t xml:space="preserve">gioia </w:t>
      </w:r>
      <w:r w:rsidR="00FA4048">
        <w:rPr>
          <w:rFonts w:ascii="Times New Roman" w:hAnsi="Times New Roman"/>
        </w:rPr>
        <w:t>a</w:t>
      </w:r>
      <w:r w:rsidR="003A399A">
        <w:rPr>
          <w:rFonts w:ascii="Times New Roman" w:hAnsi="Times New Roman"/>
        </w:rPr>
        <w:t>i cuori,</w:t>
      </w:r>
      <w:r w:rsidR="00884690">
        <w:rPr>
          <w:rFonts w:ascii="Times New Roman" w:hAnsi="Times New Roman"/>
        </w:rPr>
        <w:t xml:space="preserve"> </w:t>
      </w:r>
    </w:p>
    <w:p w:rsidR="003A399A" w:rsidRDefault="0088469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cantiamo</w:t>
      </w:r>
      <w:r w:rsidR="00571A9E">
        <w:rPr>
          <w:rFonts w:ascii="Times New Roman" w:hAnsi="Times New Roman"/>
        </w:rPr>
        <w:t>: "Benvenuto … ! Auguri … Urrà … !".</w:t>
      </w:r>
    </w:p>
    <w:p w:rsidR="00B67289" w:rsidRDefault="00B6728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17025D">
        <w:rPr>
          <w:rFonts w:ascii="Times New Roman" w:hAnsi="Times New Roman"/>
        </w:rPr>
        <w:t xml:space="preserve">  </w:t>
      </w:r>
      <w:r w:rsidR="005A31B2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Pr="0017025D">
        <w:rPr>
          <w:rFonts w:ascii="Times New Roman" w:hAnsi="Times New Roman"/>
        </w:rPr>
        <w:t xml:space="preserve">                               </w:t>
      </w:r>
    </w:p>
    <w:p w:rsidR="00B67289" w:rsidRDefault="005A31B2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P. G. B.</w:t>
      </w:r>
    </w:p>
    <w:p w:rsidR="005A31B2" w:rsidRDefault="005A31B2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A31B2" w:rsidRDefault="00C62F23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Courier New" w:hAnsi="Courier New" w:cs="Courier New"/>
          <w:vanish/>
        </w:rPr>
        <w:t>Bellezza tua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Con stupore bellezza antica e nuova,</w:t>
      </w:r>
      <w:r>
        <w:rPr>
          <w:rFonts w:ascii="Courier New" w:hAnsi="Courier New" w:cs="Courier New"/>
          <w:vanish/>
        </w:rPr>
        <w:br/>
        <w:t>infinita in fulgor tu sei, o Dio:</w:t>
      </w:r>
      <w:r>
        <w:rPr>
          <w:rFonts w:ascii="Courier New" w:hAnsi="Courier New" w:cs="Courier New"/>
          <w:vanish/>
        </w:rPr>
        <w:br/>
        <w:t>te in maestà svela il cosmo in sfavillìo,</w:t>
      </w:r>
      <w:r>
        <w:rPr>
          <w:rFonts w:ascii="Courier New" w:hAnsi="Courier New" w:cs="Courier New"/>
          <w:vanish/>
        </w:rPr>
        <w:br/>
        <w:t xml:space="preserve">in te ogni cosa gèmmea si rinnova; 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brillan le opere tue: par le muova</w:t>
      </w:r>
      <w:r>
        <w:rPr>
          <w:rFonts w:ascii="Courier New" w:hAnsi="Courier New" w:cs="Courier New"/>
          <w:vanish/>
        </w:rPr>
        <w:br/>
        <w:t>celestiale armonia in sfolgorìo</w:t>
      </w:r>
      <w:r>
        <w:rPr>
          <w:rFonts w:ascii="Courier New" w:hAnsi="Courier New" w:cs="Courier New"/>
          <w:vanish/>
        </w:rPr>
        <w:br/>
        <w:t>aureo di angeli in volo in luccichìo,</w:t>
      </w:r>
      <w:r>
        <w:rPr>
          <w:rFonts w:ascii="Courier New" w:hAnsi="Courier New" w:cs="Courier New"/>
          <w:vanish/>
        </w:rPr>
        <w:br/>
        <w:t>le ammira l'uomo, che in te pace trova.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Te nel dì lodan sole, terra, mare,</w:t>
      </w:r>
      <w:r>
        <w:rPr>
          <w:rFonts w:ascii="Courier New" w:hAnsi="Courier New" w:cs="Courier New"/>
          <w:vanish/>
        </w:rPr>
        <w:br/>
        <w:t>stelle d''or, luna a notte con bagliore</w:t>
      </w:r>
      <w:r>
        <w:rPr>
          <w:rFonts w:ascii="Courier New" w:hAnsi="Courier New" w:cs="Courier New"/>
          <w:vanish/>
        </w:rPr>
        <w:br/>
        <w:t>imagnificano in te splendor, beltà;</w:t>
      </w:r>
      <w:r>
        <w:rPr>
          <w:rFonts w:ascii="Courier New" w:hAnsi="Courier New" w:cs="Courier New"/>
          <w:vanish/>
        </w:rPr>
        <w:br/>
      </w:r>
      <w:r>
        <w:rPr>
          <w:rFonts w:ascii="Courier New" w:hAnsi="Courier New" w:cs="Courier New"/>
          <w:vanish/>
        </w:rPr>
        <w:br/>
        <w:t>ora unito con te voglio augurare</w:t>
      </w:r>
      <w:r>
        <w:rPr>
          <w:rFonts w:ascii="Courier New" w:hAnsi="Courier New" w:cs="Courier New"/>
          <w:vanish/>
        </w:rPr>
        <w:br/>
        <w:t>a Padre Giorgio, o Dio, con amore</w:t>
      </w:r>
      <w:r>
        <w:rPr>
          <w:rFonts w:ascii="Courier New" w:hAnsi="Courier New" w:cs="Courier New"/>
          <w:vanish/>
        </w:rPr>
        <w:br/>
        <w:t>'Buon Compleanno!' e in cuor felicità!</w:t>
      </w:r>
      <w:r w:rsidR="00571A9E">
        <w:rPr>
          <w:rFonts w:ascii="Times New Roman" w:hAnsi="Times New Roman"/>
        </w:rPr>
        <w:t xml:space="preserve">      Narzole  16</w:t>
      </w:r>
      <w:r w:rsidR="005A31B2">
        <w:rPr>
          <w:rFonts w:ascii="Times New Roman" w:hAnsi="Times New Roman"/>
        </w:rPr>
        <w:t>/09/2016</w:t>
      </w:r>
    </w:p>
    <w:p w:rsidR="00C5604B" w:rsidRDefault="00C5604B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6B6E45" w:rsidRDefault="00C5604B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B6E45" w:rsidRDefault="006B6E4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6B6E45" w:rsidRDefault="006B6E4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C5604B" w:rsidRDefault="008221C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754C4">
        <w:rPr>
          <w:rFonts w:ascii="Times New Roman" w:hAnsi="Times New Roman"/>
        </w:rPr>
        <w:t>Bellezza di Dio</w:t>
      </w:r>
      <w:r w:rsidR="008758E3">
        <w:rPr>
          <w:rFonts w:ascii="Times New Roman" w:hAnsi="Times New Roman"/>
        </w:rPr>
        <w:t xml:space="preserve">  ( sonett</w:t>
      </w:r>
      <w:r w:rsidR="00E627F7">
        <w:rPr>
          <w:rFonts w:ascii="Times New Roman" w:hAnsi="Times New Roman"/>
        </w:rPr>
        <w:t>o</w:t>
      </w:r>
      <w:r w:rsidR="005D5B18">
        <w:rPr>
          <w:rFonts w:ascii="Times New Roman" w:hAnsi="Times New Roman"/>
        </w:rPr>
        <w:t xml:space="preserve"> per </w:t>
      </w:r>
      <w:r w:rsidR="00FF5708">
        <w:rPr>
          <w:rFonts w:ascii="Times New Roman" w:hAnsi="Times New Roman"/>
        </w:rPr>
        <w:t xml:space="preserve">76 ° </w:t>
      </w:r>
      <w:r w:rsidR="005D5B18">
        <w:rPr>
          <w:rFonts w:ascii="Times New Roman" w:hAnsi="Times New Roman"/>
        </w:rPr>
        <w:t>compleanno</w:t>
      </w:r>
    </w:p>
    <w:p w:rsidR="005D5B18" w:rsidRDefault="001B2144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del </w:t>
      </w:r>
      <w:proofErr w:type="spellStart"/>
      <w:r>
        <w:rPr>
          <w:rFonts w:ascii="Times New Roman" w:hAnsi="Times New Roman"/>
        </w:rPr>
        <w:t>Sign</w:t>
      </w:r>
      <w:proofErr w:type="spellEnd"/>
      <w:r>
        <w:rPr>
          <w:rFonts w:ascii="Times New Roman" w:hAnsi="Times New Roman"/>
        </w:rPr>
        <w:t xml:space="preserve">. </w:t>
      </w:r>
      <w:r w:rsidR="005D5B18">
        <w:rPr>
          <w:rFonts w:ascii="Times New Roman" w:hAnsi="Times New Roman"/>
        </w:rPr>
        <w:t>Giorgio Bianc</w:t>
      </w:r>
      <w:r w:rsidR="00FF5708">
        <w:rPr>
          <w:rFonts w:ascii="Times New Roman" w:hAnsi="Times New Roman"/>
        </w:rPr>
        <w:t>hi</w:t>
      </w:r>
      <w:r w:rsidR="005D5B18">
        <w:rPr>
          <w:rFonts w:ascii="Times New Roman" w:hAnsi="Times New Roman"/>
        </w:rPr>
        <w:t xml:space="preserve"> [</w:t>
      </w:r>
      <w:r w:rsidR="00FF5708">
        <w:rPr>
          <w:rFonts w:ascii="Times New Roman" w:hAnsi="Times New Roman"/>
        </w:rPr>
        <w:t>Papà di Fr. Marco]  29/09/2016)</w:t>
      </w:r>
    </w:p>
    <w:p w:rsidR="0006428E" w:rsidRDefault="0006428E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2771F7" w:rsidRDefault="00BD419B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771F7">
        <w:rPr>
          <w:rFonts w:ascii="Times New Roman" w:hAnsi="Times New Roman"/>
        </w:rPr>
        <w:t xml:space="preserve">ellezza </w:t>
      </w:r>
      <w:r>
        <w:rPr>
          <w:rFonts w:ascii="Times New Roman" w:hAnsi="Times New Roman"/>
        </w:rPr>
        <w:t xml:space="preserve">con stupore </w:t>
      </w:r>
      <w:r w:rsidR="002771F7">
        <w:rPr>
          <w:rFonts w:ascii="Times New Roman" w:hAnsi="Times New Roman"/>
        </w:rPr>
        <w:t>antica e nuova</w:t>
      </w:r>
      <w:r w:rsidR="005B27A2">
        <w:rPr>
          <w:rFonts w:ascii="Times New Roman" w:hAnsi="Times New Roman"/>
        </w:rPr>
        <w:t>,</w:t>
      </w:r>
    </w:p>
    <w:p w:rsidR="002771F7" w:rsidRDefault="002771F7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 fulgore infinita</w:t>
      </w:r>
      <w:r w:rsidR="005B27A2">
        <w:rPr>
          <w:rFonts w:ascii="Times New Roman" w:hAnsi="Times New Roman"/>
        </w:rPr>
        <w:t>,</w:t>
      </w:r>
      <w:r w:rsidR="009C44F8">
        <w:rPr>
          <w:rFonts w:ascii="Times New Roman" w:hAnsi="Times New Roman"/>
        </w:rPr>
        <w:t xml:space="preserve"> sei</w:t>
      </w:r>
      <w:r>
        <w:rPr>
          <w:rFonts w:ascii="Times New Roman" w:hAnsi="Times New Roman"/>
        </w:rPr>
        <w:t>, o Dio:</w:t>
      </w:r>
    </w:p>
    <w:p w:rsidR="002771F7" w:rsidRDefault="002771F7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te in maes</w:t>
      </w:r>
      <w:r w:rsidR="00CC22D7">
        <w:rPr>
          <w:rFonts w:ascii="Times New Roman" w:hAnsi="Times New Roman"/>
        </w:rPr>
        <w:t>tà svela il creato in sfavillìo,</w:t>
      </w:r>
    </w:p>
    <w:p w:rsidR="002771F7" w:rsidRDefault="002771F7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 te qual perla tutto si rinnova;</w:t>
      </w:r>
    </w:p>
    <w:p w:rsidR="00C5604B" w:rsidRDefault="00C5604B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2771F7" w:rsidRDefault="002771F7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opere tue </w:t>
      </w:r>
      <w:proofErr w:type="spellStart"/>
      <w:r>
        <w:rPr>
          <w:rFonts w:ascii="Times New Roman" w:hAnsi="Times New Roman"/>
        </w:rPr>
        <w:t>brillan</w:t>
      </w:r>
      <w:proofErr w:type="spellEnd"/>
      <w:r>
        <w:rPr>
          <w:rFonts w:ascii="Times New Roman" w:hAnsi="Times New Roman"/>
        </w:rPr>
        <w:t>: par le muova</w:t>
      </w:r>
    </w:p>
    <w:p w:rsidR="002771F7" w:rsidRDefault="00E627F7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musica sovrumana</w:t>
      </w:r>
      <w:r w:rsidR="002771F7">
        <w:rPr>
          <w:rFonts w:ascii="Times New Roman" w:hAnsi="Times New Roman"/>
        </w:rPr>
        <w:t xml:space="preserve"> in </w:t>
      </w:r>
      <w:proofErr w:type="spellStart"/>
      <w:r w:rsidR="002771F7">
        <w:rPr>
          <w:rFonts w:ascii="Times New Roman" w:hAnsi="Times New Roman"/>
        </w:rPr>
        <w:t>sfolgorìo</w:t>
      </w:r>
      <w:proofErr w:type="spellEnd"/>
    </w:p>
    <w:p w:rsidR="002771F7" w:rsidRDefault="002771F7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di angeli in volo, mentre in luccichìo</w:t>
      </w:r>
    </w:p>
    <w:p w:rsidR="002771F7" w:rsidRDefault="002771F7" w:rsidP="002771F7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l'uomo </w:t>
      </w:r>
      <w:r w:rsidR="00F13698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contempla</w:t>
      </w:r>
      <w:r w:rsidR="00F13698">
        <w:rPr>
          <w:rFonts w:ascii="Times New Roman" w:hAnsi="Times New Roman"/>
        </w:rPr>
        <w:t xml:space="preserve">zione </w:t>
      </w:r>
      <w:r w:rsidR="005B27A2">
        <w:rPr>
          <w:rFonts w:ascii="Times New Roman" w:hAnsi="Times New Roman"/>
        </w:rPr>
        <w:t>pace t</w:t>
      </w:r>
      <w:r>
        <w:rPr>
          <w:rFonts w:ascii="Times New Roman" w:hAnsi="Times New Roman"/>
        </w:rPr>
        <w:t>rova.</w:t>
      </w:r>
    </w:p>
    <w:p w:rsidR="00DE487B" w:rsidRDefault="00DE487B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DE487B" w:rsidRDefault="00CC22D7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5326C">
        <w:rPr>
          <w:rFonts w:ascii="Times New Roman" w:hAnsi="Times New Roman"/>
        </w:rPr>
        <w:t xml:space="preserve">el dì </w:t>
      </w:r>
      <w:r>
        <w:rPr>
          <w:rFonts w:ascii="Times New Roman" w:hAnsi="Times New Roman"/>
        </w:rPr>
        <w:t xml:space="preserve">te </w:t>
      </w:r>
      <w:proofErr w:type="spellStart"/>
      <w:r w:rsidR="00B5326C">
        <w:rPr>
          <w:rFonts w:ascii="Times New Roman" w:hAnsi="Times New Roman"/>
        </w:rPr>
        <w:t>lò</w:t>
      </w:r>
      <w:r w:rsidR="00DE487B">
        <w:rPr>
          <w:rFonts w:ascii="Times New Roman" w:hAnsi="Times New Roman"/>
        </w:rPr>
        <w:t>dan</w:t>
      </w:r>
      <w:proofErr w:type="spellEnd"/>
      <w:r w:rsidR="00DE487B">
        <w:rPr>
          <w:rFonts w:ascii="Times New Roman" w:hAnsi="Times New Roman"/>
        </w:rPr>
        <w:t xml:space="preserve"> sole, terra, mare,</w:t>
      </w:r>
    </w:p>
    <w:p w:rsidR="0086762C" w:rsidRDefault="0052573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stelle d'or, luna a notte nel  chiar</w:t>
      </w:r>
      <w:r w:rsidR="0002322A">
        <w:rPr>
          <w:rFonts w:ascii="Times New Roman" w:hAnsi="Times New Roman"/>
        </w:rPr>
        <w:t>ore</w:t>
      </w:r>
    </w:p>
    <w:p w:rsidR="00D029AE" w:rsidRDefault="00BB396A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cantan</w:t>
      </w:r>
      <w:proofErr w:type="spellEnd"/>
      <w:r>
        <w:rPr>
          <w:rFonts w:ascii="Times New Roman" w:hAnsi="Times New Roman"/>
        </w:rPr>
        <w:t>, danzan</w:t>
      </w:r>
      <w:r w:rsidR="00817401">
        <w:rPr>
          <w:rFonts w:ascii="Times New Roman" w:hAnsi="Times New Roman"/>
        </w:rPr>
        <w:t>d</w:t>
      </w:r>
      <w:r>
        <w:rPr>
          <w:rFonts w:ascii="Times New Roman" w:hAnsi="Times New Roman"/>
        </w:rPr>
        <w:t>o</w:t>
      </w:r>
      <w:r w:rsidR="00F074A6">
        <w:rPr>
          <w:rFonts w:ascii="Times New Roman" w:hAnsi="Times New Roman"/>
        </w:rPr>
        <w:t xml:space="preserve"> </w:t>
      </w:r>
      <w:r w:rsidR="00817401">
        <w:rPr>
          <w:rFonts w:ascii="Times New Roman" w:hAnsi="Times New Roman"/>
        </w:rPr>
        <w:t>in luce</w:t>
      </w:r>
      <w:r w:rsidR="00F3718B">
        <w:rPr>
          <w:rFonts w:ascii="Times New Roman" w:hAnsi="Times New Roman"/>
        </w:rPr>
        <w:t>,</w:t>
      </w:r>
      <w:r w:rsidR="008221C0">
        <w:rPr>
          <w:rFonts w:ascii="Times New Roman" w:hAnsi="Times New Roman"/>
        </w:rPr>
        <w:t xml:space="preserve"> con</w:t>
      </w:r>
      <w:r w:rsidR="008174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vaghe</w:t>
      </w:r>
      <w:r w:rsidR="00817401">
        <w:rPr>
          <w:rFonts w:ascii="Times New Roman" w:hAnsi="Times New Roman"/>
        </w:rPr>
        <w:t>zza</w:t>
      </w:r>
      <w:r>
        <w:rPr>
          <w:rFonts w:ascii="Times New Roman" w:hAnsi="Times New Roman"/>
        </w:rPr>
        <w:t xml:space="preserve"> </w:t>
      </w:r>
      <w:r w:rsidR="00C20B52">
        <w:rPr>
          <w:rFonts w:ascii="Times New Roman" w:hAnsi="Times New Roman"/>
        </w:rPr>
        <w:t>.</w:t>
      </w:r>
    </w:p>
    <w:p w:rsidR="00C20B52" w:rsidRDefault="00C20B52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0F3D96" w:rsidRDefault="00D81963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Ora c</w:t>
      </w:r>
      <w:r w:rsidR="00C20B52">
        <w:rPr>
          <w:rFonts w:ascii="Times New Roman" w:hAnsi="Times New Roman"/>
        </w:rPr>
        <w:t>on</w:t>
      </w:r>
      <w:r w:rsidR="00F638B5">
        <w:rPr>
          <w:rFonts w:ascii="Times New Roman" w:hAnsi="Times New Roman"/>
        </w:rPr>
        <w:t xml:space="preserve"> Marco</w:t>
      </w:r>
      <w:r>
        <w:rPr>
          <w:rFonts w:ascii="Times New Roman" w:hAnsi="Times New Roman"/>
        </w:rPr>
        <w:t>, Fede</w:t>
      </w:r>
      <w:r w:rsidR="00F638B5">
        <w:rPr>
          <w:rFonts w:ascii="Times New Roman" w:hAnsi="Times New Roman"/>
        </w:rPr>
        <w:t>, Anna augurare</w:t>
      </w:r>
    </w:p>
    <w:p w:rsidR="00F638B5" w:rsidRDefault="006E500F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638B5">
        <w:rPr>
          <w:rFonts w:ascii="Times New Roman" w:hAnsi="Times New Roman"/>
        </w:rPr>
        <w:t>"</w:t>
      </w:r>
      <w:r w:rsidR="00066206">
        <w:rPr>
          <w:rFonts w:ascii="Times New Roman" w:hAnsi="Times New Roman"/>
        </w:rPr>
        <w:t>B</w:t>
      </w:r>
      <w:r w:rsidR="00F638B5">
        <w:rPr>
          <w:rFonts w:ascii="Times New Roman" w:hAnsi="Times New Roman"/>
        </w:rPr>
        <w:t>uon</w:t>
      </w:r>
      <w:r w:rsidR="00066206">
        <w:rPr>
          <w:rFonts w:ascii="Times New Roman" w:hAnsi="Times New Roman"/>
        </w:rPr>
        <w:t xml:space="preserve"> Compleanno</w:t>
      </w:r>
      <w:r>
        <w:rPr>
          <w:rFonts w:ascii="Times New Roman" w:hAnsi="Times New Roman"/>
        </w:rPr>
        <w:t>!</w:t>
      </w:r>
      <w:r w:rsidR="00066206">
        <w:rPr>
          <w:rFonts w:ascii="Times New Roman" w:hAnsi="Times New Roman"/>
        </w:rPr>
        <w:t xml:space="preserve">" </w:t>
      </w:r>
      <w:r w:rsidR="000F3D96">
        <w:rPr>
          <w:rFonts w:ascii="Times New Roman" w:hAnsi="Times New Roman"/>
        </w:rPr>
        <w:t xml:space="preserve">anch'io </w:t>
      </w:r>
      <w:r w:rsidR="00066206">
        <w:rPr>
          <w:rFonts w:ascii="Times New Roman" w:hAnsi="Times New Roman"/>
        </w:rPr>
        <w:t>a Giorgio</w:t>
      </w:r>
      <w:r>
        <w:rPr>
          <w:rFonts w:ascii="Times New Roman" w:hAnsi="Times New Roman"/>
        </w:rPr>
        <w:t xml:space="preserve"> </w:t>
      </w:r>
      <w:r w:rsidR="00066206">
        <w:rPr>
          <w:rFonts w:ascii="Times New Roman" w:hAnsi="Times New Roman"/>
        </w:rPr>
        <w:t>in cuor</w:t>
      </w:r>
      <w:r>
        <w:rPr>
          <w:rFonts w:ascii="Times New Roman" w:hAnsi="Times New Roman"/>
        </w:rPr>
        <w:t>e</w:t>
      </w:r>
    </w:p>
    <w:p w:rsidR="00066206" w:rsidRDefault="000F3D9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voglio, o Dio</w:t>
      </w:r>
      <w:r w:rsidR="00D8196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81963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sei amor, </w:t>
      </w:r>
      <w:r w:rsidR="004B663E">
        <w:rPr>
          <w:rFonts w:ascii="Times New Roman" w:hAnsi="Times New Roman"/>
        </w:rPr>
        <w:t xml:space="preserve">bellezza! </w:t>
      </w:r>
      <w:r w:rsidR="006754C4">
        <w:rPr>
          <w:rFonts w:ascii="Times New Roman" w:hAnsi="Times New Roman"/>
        </w:rPr>
        <w:t xml:space="preserve"> </w:t>
      </w:r>
      <w:r w:rsidR="00066206">
        <w:rPr>
          <w:rFonts w:ascii="Times New Roman" w:hAnsi="Times New Roman"/>
        </w:rPr>
        <w:t xml:space="preserve"> </w:t>
      </w:r>
    </w:p>
    <w:p w:rsidR="00066206" w:rsidRDefault="0006620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066206" w:rsidRDefault="0006620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P. Gius. Bergese</w:t>
      </w:r>
    </w:p>
    <w:p w:rsidR="00066206" w:rsidRDefault="0006620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066206" w:rsidRDefault="004B663E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Narzole  20</w:t>
      </w:r>
      <w:r w:rsidR="00066206">
        <w:rPr>
          <w:rFonts w:ascii="Times New Roman" w:hAnsi="Times New Roman"/>
        </w:rPr>
        <w:t xml:space="preserve"> settembre 2016</w:t>
      </w:r>
    </w:p>
    <w:p w:rsidR="000B19FC" w:rsidRDefault="000B19FC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0B19FC" w:rsidRDefault="00A14791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FB5E0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C</w:t>
      </w:r>
      <w:r w:rsidR="00FB5E0C">
        <w:rPr>
          <w:rFonts w:ascii="Times New Roman" w:hAnsi="Times New Roman"/>
        </w:rPr>
        <w:t>hiesa</w:t>
      </w:r>
    </w:p>
    <w:p w:rsidR="000B19FC" w:rsidRDefault="000B19FC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38111E" w:rsidRDefault="00AE4EB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Gioia</w:t>
      </w:r>
      <w:r w:rsidR="00266926">
        <w:rPr>
          <w:rFonts w:ascii="Times New Roman" w:hAnsi="Times New Roman"/>
        </w:rPr>
        <w:t>,</w:t>
      </w:r>
      <w:r w:rsidR="00A14791">
        <w:rPr>
          <w:rFonts w:ascii="Times New Roman" w:hAnsi="Times New Roman"/>
        </w:rPr>
        <w:t xml:space="preserve"> stupor sei,</w:t>
      </w:r>
      <w:r w:rsidR="00266926">
        <w:rPr>
          <w:rFonts w:ascii="Times New Roman" w:hAnsi="Times New Roman"/>
        </w:rPr>
        <w:t xml:space="preserve"> </w:t>
      </w:r>
      <w:r w:rsidR="006F75A4">
        <w:rPr>
          <w:rFonts w:ascii="Times New Roman" w:hAnsi="Times New Roman"/>
        </w:rPr>
        <w:t xml:space="preserve">Chiesa, </w:t>
      </w:r>
      <w:r>
        <w:rPr>
          <w:rFonts w:ascii="Times New Roman" w:hAnsi="Times New Roman"/>
        </w:rPr>
        <w:t>con</w:t>
      </w:r>
      <w:r w:rsidR="000B19FC">
        <w:rPr>
          <w:rFonts w:ascii="Times New Roman" w:hAnsi="Times New Roman"/>
        </w:rPr>
        <w:t xml:space="preserve"> bellezza</w:t>
      </w:r>
      <w:r w:rsidR="000B0250">
        <w:rPr>
          <w:rFonts w:ascii="Times New Roman" w:hAnsi="Times New Roman"/>
        </w:rPr>
        <w:t>,</w:t>
      </w:r>
    </w:p>
    <w:p w:rsidR="000B19FC" w:rsidRDefault="00650DA3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 cuor </w:t>
      </w:r>
      <w:r w:rsidR="000B0250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te irradiata con bontà:</w:t>
      </w:r>
    </w:p>
    <w:p w:rsidR="006A660D" w:rsidRDefault="006A660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Dio Amore</w:t>
      </w:r>
      <w:r w:rsidR="0018325D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Gesù</w:t>
      </w:r>
      <w:r w:rsidR="0018325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che</w:t>
      </w:r>
      <w:r w:rsidR="003A39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maestà</w:t>
      </w:r>
    </w:p>
    <w:p w:rsidR="006A660D" w:rsidRDefault="003A39C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è il R</w:t>
      </w:r>
      <w:r w:rsidR="006A660D">
        <w:rPr>
          <w:rFonts w:ascii="Times New Roman" w:hAnsi="Times New Roman"/>
        </w:rPr>
        <w:t>isorto</w:t>
      </w:r>
      <w:r w:rsidR="0018325D">
        <w:rPr>
          <w:rFonts w:ascii="Times New Roman" w:hAnsi="Times New Roman"/>
        </w:rPr>
        <w:t>,</w:t>
      </w:r>
      <w:r w:rsidR="006A66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</w:t>
      </w:r>
      <w:r w:rsidR="006A660D">
        <w:rPr>
          <w:rFonts w:ascii="Times New Roman" w:hAnsi="Times New Roman"/>
        </w:rPr>
        <w:t xml:space="preserve"> annunci</w:t>
      </w:r>
      <w:r w:rsidR="0018325D">
        <w:rPr>
          <w:rFonts w:ascii="Times New Roman" w:hAnsi="Times New Roman"/>
        </w:rPr>
        <w:t xml:space="preserve"> in tenerezza;</w:t>
      </w:r>
    </w:p>
    <w:p w:rsidR="0018325D" w:rsidRDefault="0018325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18325D" w:rsidRDefault="003A39C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insegni a perdonare con dolcezza,</w:t>
      </w:r>
    </w:p>
    <w:p w:rsidR="007E1CC9" w:rsidRDefault="003A39C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ad amarsi l</w:t>
      </w:r>
      <w:r w:rsidR="007E1CC9">
        <w:rPr>
          <w:rFonts w:ascii="Times New Roman" w:hAnsi="Times New Roman"/>
        </w:rPr>
        <w:t>'un l'altro in carità,</w:t>
      </w:r>
    </w:p>
    <w:p w:rsidR="00B57191" w:rsidRDefault="007E1CC9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aver misericordia con pietà</w:t>
      </w:r>
      <w:r w:rsidR="00B57191">
        <w:rPr>
          <w:rFonts w:ascii="Times New Roman" w:hAnsi="Times New Roman"/>
        </w:rPr>
        <w:t>:</w:t>
      </w:r>
    </w:p>
    <w:p w:rsidR="005F336D" w:rsidRDefault="00B57191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9203DB">
        <w:rPr>
          <w:rFonts w:ascii="Times New Roman" w:hAnsi="Times New Roman"/>
        </w:rPr>
        <w:t xml:space="preserve">o ha </w:t>
      </w:r>
      <w:r w:rsidR="007E1CC9">
        <w:rPr>
          <w:rFonts w:ascii="Times New Roman" w:hAnsi="Times New Roman"/>
        </w:rPr>
        <w:t>Gesù</w:t>
      </w:r>
      <w:r>
        <w:rPr>
          <w:rFonts w:ascii="Times New Roman" w:hAnsi="Times New Roman"/>
        </w:rPr>
        <w:t xml:space="preserve"> fatto</w:t>
      </w:r>
      <w:r w:rsidR="00CF05C7">
        <w:rPr>
          <w:rFonts w:ascii="Times New Roman" w:hAnsi="Times New Roman"/>
        </w:rPr>
        <w:t xml:space="preserve"> e detto co</w:t>
      </w:r>
      <w:r w:rsidR="005F336D">
        <w:rPr>
          <w:rFonts w:ascii="Times New Roman" w:hAnsi="Times New Roman"/>
        </w:rPr>
        <w:t>n chiarezza.</w:t>
      </w:r>
    </w:p>
    <w:p w:rsidR="005F336D" w:rsidRDefault="005F336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5F336D" w:rsidRDefault="005F336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 croce Cristo nel dolor</w:t>
      </w:r>
      <w:r w:rsidR="00A01E1B">
        <w:rPr>
          <w:rFonts w:ascii="Times New Roman" w:hAnsi="Times New Roman"/>
        </w:rPr>
        <w:t xml:space="preserve"> ti</w:t>
      </w:r>
      <w:r>
        <w:rPr>
          <w:rFonts w:ascii="Times New Roman" w:hAnsi="Times New Roman"/>
        </w:rPr>
        <w:t xml:space="preserve">  dona</w:t>
      </w:r>
    </w:p>
    <w:p w:rsidR="003A39CD" w:rsidRDefault="005F336D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Maria madre</w:t>
      </w:r>
      <w:r w:rsidR="006E3C4C">
        <w:rPr>
          <w:rFonts w:ascii="Times New Roman" w:hAnsi="Times New Roman"/>
        </w:rPr>
        <w:t>, perché, ai cuor</w:t>
      </w:r>
      <w:r w:rsidR="00A93AA8">
        <w:rPr>
          <w:rFonts w:ascii="Times New Roman" w:hAnsi="Times New Roman"/>
        </w:rPr>
        <w:t xml:space="preserve"> vicina</w:t>
      </w:r>
      <w:r w:rsidR="00671B4A">
        <w:rPr>
          <w:rFonts w:ascii="Times New Roman" w:hAnsi="Times New Roman"/>
        </w:rPr>
        <w:t>,</w:t>
      </w:r>
      <w:r w:rsidR="00AC6CCD">
        <w:rPr>
          <w:rFonts w:ascii="Times New Roman" w:hAnsi="Times New Roman"/>
        </w:rPr>
        <w:t xml:space="preserve"> </w:t>
      </w:r>
    </w:p>
    <w:p w:rsidR="001D38F2" w:rsidRDefault="006E3C4C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rischiari</w:t>
      </w:r>
      <w:r w:rsidR="00A93AA8">
        <w:rPr>
          <w:rFonts w:ascii="Times New Roman" w:hAnsi="Times New Roman"/>
        </w:rPr>
        <w:t xml:space="preserve"> in luce d'or via i</w:t>
      </w:r>
      <w:r w:rsidR="008C2E61">
        <w:rPr>
          <w:rFonts w:ascii="Times New Roman" w:hAnsi="Times New Roman"/>
        </w:rPr>
        <w:t>n fulgore;</w:t>
      </w:r>
    </w:p>
    <w:p w:rsidR="008C2E61" w:rsidRDefault="008C2E61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8C2E61" w:rsidRDefault="00695F11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te </w:t>
      </w:r>
      <w:r w:rsidR="002B46B3">
        <w:rPr>
          <w:rFonts w:ascii="Times New Roman" w:hAnsi="Times New Roman"/>
        </w:rPr>
        <w:t xml:space="preserve">a lei </w:t>
      </w:r>
      <w:r w:rsidR="008C2E61">
        <w:rPr>
          <w:rFonts w:ascii="Times New Roman" w:hAnsi="Times New Roman"/>
        </w:rPr>
        <w:t xml:space="preserve">armonia </w:t>
      </w:r>
      <w:r w:rsidR="002B46B3">
        <w:rPr>
          <w:rFonts w:ascii="Times New Roman" w:hAnsi="Times New Roman"/>
        </w:rPr>
        <w:t xml:space="preserve">dolce </w:t>
      </w:r>
      <w:r w:rsidR="008C2E61">
        <w:rPr>
          <w:rFonts w:ascii="Times New Roman" w:hAnsi="Times New Roman"/>
        </w:rPr>
        <w:t>suona</w:t>
      </w:r>
    </w:p>
    <w:p w:rsidR="008C2E61" w:rsidRDefault="00A93AA8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a mezzogiorno, a sera, alla mattina</w:t>
      </w:r>
      <w:r w:rsidR="008C2E61">
        <w:rPr>
          <w:rFonts w:ascii="Times New Roman" w:hAnsi="Times New Roman"/>
        </w:rPr>
        <w:t>:</w:t>
      </w:r>
    </w:p>
    <w:p w:rsidR="008C2E61" w:rsidRDefault="008C2E61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"Ave, Maria, Madre del Signore!".</w:t>
      </w: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G. B.</w:t>
      </w: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Narzole   25/09/2016</w:t>
      </w: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="00A05666">
        <w:rPr>
          <w:rFonts w:ascii="Times New Roman" w:hAnsi="Times New Roman"/>
        </w:rPr>
        <w:t>Il t</w:t>
      </w:r>
      <w:r>
        <w:rPr>
          <w:rFonts w:ascii="Times New Roman" w:hAnsi="Times New Roman"/>
        </w:rPr>
        <w:t xml:space="preserve">uo cuore (ricordando Fr. Bruno </w:t>
      </w:r>
      <w:proofErr w:type="spellStart"/>
      <w:r>
        <w:rPr>
          <w:rFonts w:ascii="Times New Roman" w:hAnsi="Times New Roman"/>
        </w:rPr>
        <w:t>Cagliani</w:t>
      </w:r>
      <w:proofErr w:type="spellEnd"/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deceduto  il </w:t>
      </w:r>
      <w:r w:rsidR="00630FDE">
        <w:rPr>
          <w:rFonts w:ascii="Times New Roman" w:hAnsi="Times New Roman"/>
        </w:rPr>
        <w:t xml:space="preserve"> 24 settembre 2016</w:t>
      </w:r>
      <w:r>
        <w:rPr>
          <w:rFonts w:ascii="Times New Roman" w:hAnsi="Times New Roman"/>
        </w:rPr>
        <w:t xml:space="preserve"> )</w:t>
      </w: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F83165" w:rsidRDefault="00A0566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Ricordiam</w:t>
      </w:r>
      <w:proofErr w:type="spellEnd"/>
      <w:r>
        <w:rPr>
          <w:rFonts w:ascii="Times New Roman" w:hAnsi="Times New Roman"/>
        </w:rPr>
        <w:t>,</w:t>
      </w:r>
      <w:r w:rsidR="00F83165">
        <w:rPr>
          <w:rFonts w:ascii="Times New Roman" w:hAnsi="Times New Roman"/>
        </w:rPr>
        <w:t xml:space="preserve"> </w:t>
      </w:r>
      <w:proofErr w:type="spellStart"/>
      <w:r w:rsidR="00F83165">
        <w:rPr>
          <w:rFonts w:ascii="Times New Roman" w:hAnsi="Times New Roman"/>
        </w:rPr>
        <w:t>Fratel</w:t>
      </w:r>
      <w:proofErr w:type="spellEnd"/>
      <w:r w:rsidR="00F83165">
        <w:rPr>
          <w:rFonts w:ascii="Times New Roman" w:hAnsi="Times New Roman"/>
        </w:rPr>
        <w:t xml:space="preserve"> Bruno, </w:t>
      </w:r>
      <w:r>
        <w:rPr>
          <w:rFonts w:ascii="Times New Roman" w:hAnsi="Times New Roman"/>
        </w:rPr>
        <w:t>il</w:t>
      </w:r>
      <w:r w:rsidR="00F83165">
        <w:rPr>
          <w:rFonts w:ascii="Times New Roman" w:hAnsi="Times New Roman"/>
        </w:rPr>
        <w:t xml:space="preserve"> tuo cuore:</w:t>
      </w:r>
    </w:p>
    <w:p w:rsidR="00F83165" w:rsidRDefault="00F83165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bontà, fede, speranza, carità</w:t>
      </w:r>
    </w:p>
    <w:p w:rsidR="006905CE" w:rsidRDefault="006905CE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con affabilità, cordialità</w:t>
      </w:r>
    </w:p>
    <w:p w:rsidR="006905CE" w:rsidRDefault="006905CE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verso tutti irradiavi con amore;</w:t>
      </w:r>
    </w:p>
    <w:p w:rsidR="006905CE" w:rsidRDefault="006905CE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6905CE" w:rsidRDefault="006905CE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Religioso </w:t>
      </w:r>
      <w:proofErr w:type="spellStart"/>
      <w:r>
        <w:rPr>
          <w:rFonts w:ascii="Times New Roman" w:hAnsi="Times New Roman"/>
        </w:rPr>
        <w:t>Somasco</w:t>
      </w:r>
      <w:proofErr w:type="spellEnd"/>
      <w:r>
        <w:rPr>
          <w:rFonts w:ascii="Times New Roman" w:hAnsi="Times New Roman"/>
        </w:rPr>
        <w:t xml:space="preserve"> tu al Signore,</w:t>
      </w:r>
    </w:p>
    <w:p w:rsidR="006905CE" w:rsidRDefault="006905CE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Girolamo imitando in santità,</w:t>
      </w:r>
    </w:p>
    <w:p w:rsidR="00A97020" w:rsidRDefault="00A0566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6905CE">
        <w:rPr>
          <w:rFonts w:ascii="Times New Roman" w:hAnsi="Times New Roman"/>
        </w:rPr>
        <w:t>vita hai</w:t>
      </w:r>
      <w:r>
        <w:rPr>
          <w:rFonts w:ascii="Times New Roman" w:hAnsi="Times New Roman"/>
        </w:rPr>
        <w:t xml:space="preserve"> consacrato</w:t>
      </w:r>
      <w:r w:rsidR="006905CE">
        <w:rPr>
          <w:rFonts w:ascii="Times New Roman" w:hAnsi="Times New Roman"/>
        </w:rPr>
        <w:t xml:space="preserve"> in umiltà</w:t>
      </w:r>
      <w:r w:rsidR="00A97020">
        <w:rPr>
          <w:rFonts w:ascii="Times New Roman" w:hAnsi="Times New Roman"/>
        </w:rPr>
        <w:t>:</w:t>
      </w:r>
    </w:p>
    <w:p w:rsidR="006905CE" w:rsidRDefault="00A9702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Lui amavi, adoravi con fervore.</w:t>
      </w:r>
    </w:p>
    <w:p w:rsidR="00A97020" w:rsidRDefault="00A9702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A97020" w:rsidRDefault="00A9702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Il Missionario tu in Provincia Andina</w:t>
      </w:r>
    </w:p>
    <w:p w:rsidR="00A97020" w:rsidRDefault="00A9702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hai fatto: con l'aiuto di Maria</w:t>
      </w:r>
    </w:p>
    <w:p w:rsidR="00A97020" w:rsidRDefault="00A97020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poveri, orfani amavi </w:t>
      </w:r>
      <w:r w:rsidR="00044BA4">
        <w:rPr>
          <w:rFonts w:ascii="Times New Roman" w:hAnsi="Times New Roman"/>
        </w:rPr>
        <w:t xml:space="preserve"> tu in Gesù;</w:t>
      </w:r>
    </w:p>
    <w:p w:rsidR="00044BA4" w:rsidRDefault="00044BA4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044BA4" w:rsidRDefault="005557CF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sentiam</w:t>
      </w:r>
      <w:proofErr w:type="spellEnd"/>
      <w:r>
        <w:rPr>
          <w:rFonts w:ascii="Times New Roman" w:hAnsi="Times New Roman"/>
        </w:rPr>
        <w:t xml:space="preserve"> tua persona in cuor vicina</w:t>
      </w:r>
      <w:r w:rsidR="000B2986">
        <w:rPr>
          <w:rFonts w:ascii="Times New Roman" w:hAnsi="Times New Roman"/>
        </w:rPr>
        <w:t>;</w:t>
      </w:r>
    </w:p>
    <w:p w:rsidR="005557CF" w:rsidRDefault="005557CF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prega tu in ciel </w:t>
      </w:r>
      <w:r w:rsidR="000B2986">
        <w:rPr>
          <w:rFonts w:ascii="Times New Roman" w:hAnsi="Times New Roman"/>
        </w:rPr>
        <w:t>per noi, che siamo in via:</w:t>
      </w:r>
    </w:p>
    <w:p w:rsidR="000B2986" w:rsidRDefault="000B298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grazie … ! Ora in Dio noi vedi e ami tu … !</w:t>
      </w:r>
    </w:p>
    <w:p w:rsidR="000B2986" w:rsidRDefault="000B298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0B2986" w:rsidRDefault="000B298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P. Gius. Bergese</w:t>
      </w:r>
    </w:p>
    <w:p w:rsidR="000B2986" w:rsidRDefault="000B2986" w:rsidP="00B67289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C15C3" w:rsidRDefault="000B2986" w:rsidP="00A50AE6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 26  settembre  2016</w:t>
      </w:r>
    </w:p>
    <w:p w:rsidR="00A50AE6" w:rsidRDefault="00A50AE6" w:rsidP="00A50AE6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A50AE6" w:rsidRDefault="00A50AE6" w:rsidP="00A50AE6">
      <w:pPr>
        <w:tabs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A50AE6">
        <w:rPr>
          <w:rFonts w:ascii="Times New Roman" w:hAnsi="Times New Roman"/>
        </w:rPr>
        <w:t>In tua musicalità</w:t>
      </w:r>
      <w:r>
        <w:rPr>
          <w:rFonts w:ascii="Times New Roman" w:hAnsi="Times New Roman"/>
        </w:rPr>
        <w:t xml:space="preserve"> (adattamento </w:t>
      </w:r>
    </w:p>
    <w:p w:rsidR="00A50AE6" w:rsidRDefault="00A50AE6" w:rsidP="00A50AE6">
      <w:pPr>
        <w:tabs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per onomastico  di P. Angelo </w:t>
      </w:r>
      <w:proofErr w:type="spellStart"/>
      <w:r>
        <w:rPr>
          <w:rFonts w:ascii="Times New Roman" w:hAnsi="Times New Roman"/>
        </w:rPr>
        <w:t>Montaldo</w:t>
      </w:r>
      <w:proofErr w:type="spellEnd"/>
      <w:r>
        <w:rPr>
          <w:rFonts w:ascii="Times New Roman" w:hAnsi="Times New Roman"/>
        </w:rPr>
        <w:t xml:space="preserve">  02/10/2016)</w:t>
      </w:r>
    </w:p>
    <w:p w:rsidR="0036418D" w:rsidRDefault="0036418D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 w:cstheme="minorBidi"/>
          <w:sz w:val="22"/>
          <w:szCs w:val="22"/>
        </w:rPr>
      </w:pPr>
      <w:r w:rsidRPr="00A50AE6">
        <w:rPr>
          <w:rFonts w:ascii="Times New Roman" w:hAnsi="Times New Roman"/>
        </w:rPr>
        <w:t>Tua  orchestra  un turista ho visto, o mare,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 w:cstheme="minorBidi"/>
          <w:sz w:val="22"/>
          <w:szCs w:val="22"/>
        </w:rPr>
      </w:pPr>
      <w:r w:rsidRPr="00A50AE6">
        <w:rPr>
          <w:rFonts w:ascii="Times New Roman" w:hAnsi="Times New Roman"/>
        </w:rPr>
        <w:t>goder iersera, mentre alla scogliera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proofErr w:type="spellStart"/>
      <w:r w:rsidRPr="00A50AE6">
        <w:rPr>
          <w:rFonts w:ascii="Times New Roman" w:hAnsi="Times New Roman"/>
        </w:rPr>
        <w:t>suonavan</w:t>
      </w:r>
      <w:proofErr w:type="spellEnd"/>
      <w:r w:rsidRPr="00A50AE6">
        <w:rPr>
          <w:rFonts w:ascii="Times New Roman" w:hAnsi="Times New Roman"/>
        </w:rPr>
        <w:t xml:space="preserve"> le onde tue:  alla ringhiera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lui contemplavo in gioia te ascoltare;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luna intanto ammiravo in te imperlare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musica tua e lei bianca in volto era: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irradiar sapevate pace vera,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in letizia sembrando al ciel  danzare.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</w:p>
    <w:p w:rsidR="00A50AE6" w:rsidRPr="00A50AE6" w:rsidRDefault="0036418D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sciacquìo arpeggiavi tu in </w:t>
      </w:r>
      <w:r w:rsidR="00A50AE6" w:rsidRPr="00A50AE6">
        <w:rPr>
          <w:rFonts w:ascii="Times New Roman" w:hAnsi="Times New Roman"/>
        </w:rPr>
        <w:t>bellezza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a Dio: Lui Amore con stupore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svelavi in  tua musicalità.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A te or noi, mare, uniti in allegrezza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proofErr w:type="spellStart"/>
      <w:r w:rsidRPr="00A50AE6">
        <w:rPr>
          <w:rFonts w:ascii="Times New Roman" w:hAnsi="Times New Roman"/>
        </w:rPr>
        <w:t>vogliam</w:t>
      </w:r>
      <w:proofErr w:type="spellEnd"/>
      <w:r w:rsidRPr="00A50AE6">
        <w:rPr>
          <w:rFonts w:ascii="Times New Roman" w:hAnsi="Times New Roman"/>
        </w:rPr>
        <w:t xml:space="preserve"> cantare ad Angelo nel cuore: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  <w:r w:rsidRPr="00A50AE6">
        <w:rPr>
          <w:rFonts w:ascii="Times New Roman" w:hAnsi="Times New Roman"/>
        </w:rPr>
        <w:t>" 'Buon Onomastico!' e … felicità! ".</w:t>
      </w:r>
    </w:p>
    <w:p w:rsidR="00A50AE6" w:rsidRPr="00A50AE6" w:rsidRDefault="00A50AE6" w:rsidP="00A50AE6">
      <w:pPr>
        <w:tabs>
          <w:tab w:val="left" w:pos="284"/>
          <w:tab w:val="left" w:pos="567"/>
        </w:tabs>
        <w:ind w:left="567"/>
        <w:rPr>
          <w:rFonts w:ascii="Times New Roman" w:hAnsi="Times New Roman"/>
        </w:rPr>
      </w:pPr>
    </w:p>
    <w:p w:rsidR="00FC15C3" w:rsidRDefault="00A50AE6" w:rsidP="00A50AE6">
      <w:pPr>
        <w:tabs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G. B.</w:t>
      </w:r>
    </w:p>
    <w:p w:rsidR="00A50AE6" w:rsidRDefault="00A50AE6" w:rsidP="00A50AE6">
      <w:pPr>
        <w:tabs>
          <w:tab w:val="left" w:pos="567"/>
        </w:tabs>
        <w:ind w:left="567"/>
        <w:rPr>
          <w:rFonts w:ascii="Times New Roman" w:hAnsi="Times New Roman"/>
        </w:rPr>
      </w:pPr>
    </w:p>
    <w:p w:rsidR="00A50AE6" w:rsidRDefault="00A50AE6" w:rsidP="00A50AE6">
      <w:pPr>
        <w:tabs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Narzole   30/09/2016  </w:t>
      </w:r>
    </w:p>
    <w:p w:rsidR="0036418D" w:rsidRDefault="0036418D" w:rsidP="00A50AE6">
      <w:pPr>
        <w:tabs>
          <w:tab w:val="left" w:pos="567"/>
        </w:tabs>
        <w:ind w:left="567"/>
        <w:rPr>
          <w:rFonts w:ascii="Times New Roman" w:hAnsi="Times New Roman"/>
        </w:rPr>
      </w:pPr>
    </w:p>
    <w:p w:rsidR="000739CA" w:rsidRDefault="000739CA" w:rsidP="00A50AE6">
      <w:pPr>
        <w:tabs>
          <w:tab w:val="left" w:pos="567"/>
        </w:tabs>
        <w:ind w:left="567"/>
        <w:rPr>
          <w:rFonts w:ascii="Times New Roman" w:hAnsi="Times New Roman"/>
        </w:rPr>
      </w:pPr>
    </w:p>
    <w:p w:rsidR="000739CA" w:rsidRDefault="000739CA" w:rsidP="00A50AE6">
      <w:pPr>
        <w:tabs>
          <w:tab w:val="left" w:pos="567"/>
        </w:tabs>
        <w:ind w:left="567"/>
        <w:rPr>
          <w:rFonts w:ascii="Times New Roman" w:hAnsi="Times New Roman"/>
        </w:rPr>
      </w:pPr>
    </w:p>
    <w:p w:rsidR="006A5FB4" w:rsidRDefault="006A5FB4" w:rsidP="00D475C2">
      <w:pPr>
        <w:spacing w:line="240" w:lineRule="auto"/>
        <w:ind w:left="567"/>
        <w:jc w:val="center"/>
        <w:rPr>
          <w:rFonts w:ascii="Times New Roman" w:hAnsi="Times New Roman"/>
          <w:i/>
        </w:rPr>
      </w:pPr>
    </w:p>
    <w:p w:rsidR="009561FF" w:rsidRDefault="009561FF" w:rsidP="009573CB">
      <w:pPr>
        <w:spacing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73CB" w:rsidRPr="003D5792" w:rsidRDefault="00083C70" w:rsidP="009573CB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 te,  felice …</w:t>
      </w:r>
      <w:r w:rsidR="009573CB">
        <w:rPr>
          <w:rFonts w:ascii="Times New Roman" w:hAnsi="Times New Roman"/>
          <w:b/>
          <w:i/>
          <w:sz w:val="28"/>
          <w:szCs w:val="28"/>
        </w:rPr>
        <w:t xml:space="preserve"> vetusto ulivo verde</w:t>
      </w:r>
    </w:p>
    <w:p w:rsidR="009573CB" w:rsidRDefault="009573CB" w:rsidP="009573CB">
      <w:pPr>
        <w:spacing w:line="24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("</w:t>
      </w:r>
      <w:r>
        <w:rPr>
          <w:rFonts w:ascii="Times New Roman" w:hAnsi="Times New Roman"/>
          <w:i/>
        </w:rPr>
        <w:t>Mosaico in rime con ringraziamento</w:t>
      </w:r>
      <w:r>
        <w:rPr>
          <w:rFonts w:ascii="Times New Roman" w:hAnsi="Times New Roman"/>
        </w:rPr>
        <w:t>" per  il  95°  compleanno</w:t>
      </w:r>
    </w:p>
    <w:p w:rsidR="009573CB" w:rsidRDefault="009573CB" w:rsidP="009573CB">
      <w:pPr>
        <w:spacing w:line="24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 P. Giovenale Calandri 18/10/2016)</w:t>
      </w:r>
    </w:p>
    <w:p w:rsidR="009573CB" w:rsidRDefault="009573CB" w:rsidP="009573CB">
      <w:pPr>
        <w:spacing w:line="240" w:lineRule="auto"/>
        <w:ind w:left="567"/>
        <w:jc w:val="center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Padre Giovenale, a te felice  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di oggi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quante cose dice! 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Lieto novantacinque anni in stupore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compi: noi </w:t>
      </w:r>
      <w:proofErr w:type="spellStart"/>
      <w:r>
        <w:rPr>
          <w:rFonts w:ascii="Times New Roman" w:hAnsi="Times New Roman"/>
        </w:rPr>
        <w:t>lodiam</w:t>
      </w:r>
      <w:proofErr w:type="spellEnd"/>
      <w:r>
        <w:rPr>
          <w:rFonts w:ascii="Times New Roman" w:hAnsi="Times New Roman"/>
        </w:rPr>
        <w:t xml:space="preserve"> con te il Signore. 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Per te esultiamo in Dio,  a Lui cantiamo:</w:t>
      </w:r>
    </w:p>
    <w:p w:rsidR="009573CB" w:rsidRPr="00581883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</w:t>
      </w:r>
      <w:proofErr w:type="spellStart"/>
      <w:r>
        <w:rPr>
          <w:rFonts w:ascii="Times New Roman" w:hAnsi="Times New Roman"/>
          <w:i/>
        </w:rPr>
        <w:t>Gratias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àgimus</w:t>
      </w:r>
      <w:proofErr w:type="spellEnd"/>
      <w:r>
        <w:rPr>
          <w:rFonts w:ascii="Times New Roman" w:hAnsi="Times New Roman"/>
          <w:i/>
        </w:rPr>
        <w:t xml:space="preserve"> </w:t>
      </w:r>
      <w:r w:rsidRPr="00581883">
        <w:rPr>
          <w:rFonts w:ascii="Times New Roman" w:hAnsi="Times New Roman"/>
        </w:rPr>
        <w:t xml:space="preserve">… </w:t>
      </w:r>
      <w:r w:rsidRPr="00581883">
        <w:rPr>
          <w:rFonts w:ascii="Times New Roman" w:hAnsi="Times New Roman"/>
          <w:i/>
        </w:rPr>
        <w:t>! Dio ringraziamo</w:t>
      </w:r>
      <w:r>
        <w:rPr>
          <w:rFonts w:ascii="Times New Roman" w:hAnsi="Times New Roman"/>
          <w:i/>
        </w:rPr>
        <w:t>!</w:t>
      </w:r>
      <w:r>
        <w:rPr>
          <w:rFonts w:ascii="Times New Roman" w:hAnsi="Times New Roman"/>
        </w:rPr>
        <w:t xml:space="preserve"> ".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Sprizzan</w:t>
      </w:r>
      <w:proofErr w:type="spellEnd"/>
      <w:r>
        <w:rPr>
          <w:rFonts w:ascii="Times New Roman" w:hAnsi="Times New Roman"/>
        </w:rPr>
        <w:t xml:space="preserve"> gioia occhi tuoi, Padre Calandri,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che, qual vetusto ulivo tra meandri  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antico rio ha  verde in sé  vigore,  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a noi sorridi in "</w:t>
      </w:r>
      <w:proofErr w:type="spellStart"/>
      <w:r w:rsidRPr="00A957E0">
        <w:rPr>
          <w:rFonts w:ascii="Times New Roman" w:hAnsi="Times New Roman"/>
          <w:i/>
        </w:rPr>
        <w:t>giovenàl</w:t>
      </w:r>
      <w:proofErr w:type="spellEnd"/>
      <w:r>
        <w:rPr>
          <w:rFonts w:ascii="Times New Roman" w:hAnsi="Times New Roman"/>
          <w:i/>
        </w:rPr>
        <w:t>"</w:t>
      </w:r>
      <w:r>
        <w:rPr>
          <w:rFonts w:ascii="Times New Roman" w:hAnsi="Times New Roman"/>
        </w:rPr>
        <w:t xml:space="preserve"> splendore. 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Tutti …, parenti, confratelli, amici: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eccoli … ! Te festeggiano felici. </w:t>
      </w:r>
    </w:p>
    <w:p w:rsidR="009573CB" w:rsidRPr="00581883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In novantacinque anni quante cose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tu visto … ! Non </w:t>
      </w:r>
      <w:proofErr w:type="spellStart"/>
      <w:r>
        <w:rPr>
          <w:rFonts w:ascii="Times New Roman" w:hAnsi="Times New Roman"/>
        </w:rPr>
        <w:t>eran</w:t>
      </w:r>
      <w:proofErr w:type="spellEnd"/>
      <w:r>
        <w:rPr>
          <w:rFonts w:ascii="Times New Roman" w:hAnsi="Times New Roman"/>
        </w:rPr>
        <w:t xml:space="preserve"> sempre rose .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Per grazie,</w:t>
      </w:r>
      <w:r w:rsidRPr="00A957E0">
        <w:rPr>
          <w:rFonts w:ascii="Times New Roman" w:hAnsi="Times New Roman"/>
        </w:rPr>
        <w:t xml:space="preserve"> </w:t>
      </w:r>
      <w:r w:rsidR="00DB78E0">
        <w:rPr>
          <w:rFonts w:ascii="Times New Roman" w:hAnsi="Times New Roman"/>
        </w:rPr>
        <w:t xml:space="preserve">doni, che </w:t>
      </w:r>
      <w:r>
        <w:rPr>
          <w:rFonts w:ascii="Times New Roman" w:hAnsi="Times New Roman"/>
        </w:rPr>
        <w:t>da Dio a</w:t>
      </w:r>
      <w:r w:rsidR="00DB78E0">
        <w:rPr>
          <w:rFonts w:ascii="Times New Roman" w:hAnsi="Times New Roman"/>
        </w:rPr>
        <w:t>vevi,</w:t>
      </w: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con amor ringraziar</w:t>
      </w:r>
      <w:r w:rsidR="008228A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Lui </w:t>
      </w:r>
      <w:r w:rsidR="008228A1">
        <w:rPr>
          <w:rFonts w:ascii="Times New Roman" w:hAnsi="Times New Roman"/>
        </w:rPr>
        <w:t>sapevi.</w:t>
      </w:r>
    </w:p>
    <w:p w:rsidR="00C7197A" w:rsidRDefault="00C7197A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r w:rsidR="008379CF">
        <w:rPr>
          <w:rFonts w:ascii="Times New Roman" w:hAnsi="Times New Roman"/>
        </w:rPr>
        <w:t>diventava duro, irto</w:t>
      </w:r>
      <w:r>
        <w:rPr>
          <w:rFonts w:ascii="Times New Roman" w:hAnsi="Times New Roman"/>
        </w:rPr>
        <w:t xml:space="preserve"> il cammino,</w:t>
      </w:r>
    </w:p>
    <w:p w:rsidR="00ED0849" w:rsidRDefault="00ED0849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affidavi a </w:t>
      </w:r>
      <w:r w:rsidR="009573CB">
        <w:rPr>
          <w:rFonts w:ascii="Times New Roman" w:hAnsi="Times New Roman"/>
        </w:rPr>
        <w:t>Ges</w:t>
      </w:r>
      <w:r w:rsidR="0081216A">
        <w:rPr>
          <w:rFonts w:ascii="Times New Roman" w:hAnsi="Times New Roman"/>
        </w:rPr>
        <w:t>ù</w:t>
      </w:r>
      <w:r>
        <w:rPr>
          <w:rFonts w:ascii="Times New Roman" w:hAnsi="Times New Roman"/>
        </w:rPr>
        <w:t xml:space="preserve">,  lì a te vicino .                                                                           </w:t>
      </w:r>
      <w:r w:rsidR="0081216A">
        <w:rPr>
          <w:rFonts w:ascii="Times New Roman" w:hAnsi="Times New Roman"/>
        </w:rPr>
        <w:t xml:space="preserve"> </w:t>
      </w:r>
    </w:p>
    <w:p w:rsidR="00ED0849" w:rsidRDefault="00ED0849" w:rsidP="009573CB">
      <w:pPr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Spirito Santo con bontà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dava fede, speranza, carità.</w:t>
      </w:r>
    </w:p>
    <w:p w:rsidR="007B7207" w:rsidRDefault="0081216A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573CB" w:rsidRDefault="007B7207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Soccorreva dal cielo te Maria</w:t>
      </w:r>
      <w:r w:rsidR="00AA111E">
        <w:rPr>
          <w:rFonts w:ascii="Times New Roman" w:hAnsi="Times New Roman"/>
        </w:rPr>
        <w:t>,</w:t>
      </w:r>
    </w:p>
    <w:p w:rsidR="009573CB" w:rsidRDefault="00AA111E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che tu</w:t>
      </w:r>
      <w:r w:rsidR="0022694B">
        <w:rPr>
          <w:rFonts w:ascii="Times New Roman" w:hAnsi="Times New Roman"/>
        </w:rPr>
        <w:t xml:space="preserve"> invoca</w:t>
      </w:r>
      <w:r>
        <w:rPr>
          <w:rFonts w:ascii="Times New Roman" w:hAnsi="Times New Roman"/>
        </w:rPr>
        <w:t xml:space="preserve">vi Madre </w:t>
      </w:r>
      <w:r w:rsidR="0022694B">
        <w:rPr>
          <w:rFonts w:ascii="Times New Roman" w:hAnsi="Times New Roman"/>
        </w:rPr>
        <w:t>Sant</w:t>
      </w:r>
      <w:r>
        <w:rPr>
          <w:rFonts w:ascii="Times New Roman" w:hAnsi="Times New Roman"/>
        </w:rPr>
        <w:t>a</w:t>
      </w:r>
      <w:r w:rsidR="0022694B">
        <w:rPr>
          <w:rFonts w:ascii="Times New Roman" w:hAnsi="Times New Roman"/>
        </w:rPr>
        <w:t xml:space="preserve"> e pia</w:t>
      </w:r>
      <w:r>
        <w:rPr>
          <w:rFonts w:ascii="Times New Roman" w:hAnsi="Times New Roman"/>
        </w:rPr>
        <w:t>.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l' Angelo Custode con sue </w:t>
      </w:r>
      <w:proofErr w:type="spellStart"/>
      <w:r>
        <w:rPr>
          <w:rFonts w:ascii="Times New Roman" w:hAnsi="Times New Roman"/>
        </w:rPr>
        <w:t>ale</w:t>
      </w:r>
      <w:proofErr w:type="spellEnd"/>
    </w:p>
    <w:p w:rsidR="00494EB8" w:rsidRDefault="00494EB8" w:rsidP="00494EB8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proteggeva i</w:t>
      </w:r>
      <w:r w:rsidR="009573CB">
        <w:rPr>
          <w:rFonts w:ascii="Times New Roman" w:hAnsi="Times New Roman"/>
        </w:rPr>
        <w:t>n bontà</w:t>
      </w:r>
      <w:r w:rsidR="00C72FD5">
        <w:rPr>
          <w:rFonts w:ascii="Times New Roman" w:hAnsi="Times New Roman"/>
        </w:rPr>
        <w:t xml:space="preserve"> sempre</w:t>
      </w:r>
      <w:r>
        <w:rPr>
          <w:rFonts w:ascii="Times New Roman" w:hAnsi="Times New Roman"/>
        </w:rPr>
        <w:t xml:space="preserve"> dal male.</w:t>
      </w:r>
    </w:p>
    <w:p w:rsidR="00494EB8" w:rsidRDefault="00494EB8" w:rsidP="009573CB">
      <w:pPr>
        <w:ind w:left="1276" w:hanging="142"/>
        <w:rPr>
          <w:rFonts w:ascii="Times New Roman" w:hAnsi="Times New Roman"/>
        </w:rPr>
      </w:pPr>
    </w:p>
    <w:p w:rsidR="009573CB" w:rsidRDefault="00494EB8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San Girolamo </w:t>
      </w:r>
      <w:r w:rsidR="009573CB">
        <w:rPr>
          <w:rFonts w:ascii="Times New Roman" w:hAnsi="Times New Roman"/>
        </w:rPr>
        <w:t>Emiliani  i Santi</w:t>
      </w:r>
    </w:p>
    <w:p w:rsidR="009573CB" w:rsidRDefault="00C72FD5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aiutavano </w:t>
      </w:r>
      <w:r w:rsidR="009573CB">
        <w:rPr>
          <w:rFonts w:ascii="Times New Roman" w:hAnsi="Times New Roman"/>
        </w:rPr>
        <w:t xml:space="preserve"> andar con fede avanti.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Grazie, Padre Calandri, nel Signore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diciamo e auguriamo gioia in cuore!|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noi Padri Somaschi  sei </w:t>
      </w:r>
      <w:r w:rsidRPr="00CB7490">
        <w:rPr>
          <w:rFonts w:ascii="Times New Roman" w:hAnsi="Times New Roman"/>
          <w:i/>
        </w:rPr>
        <w:t>decano</w:t>
      </w:r>
      <w:r>
        <w:rPr>
          <w:rFonts w:ascii="Times New Roman" w:hAnsi="Times New Roman"/>
        </w:rPr>
        <w:t xml:space="preserve">: 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 </w:t>
      </w:r>
      <w:r w:rsidR="00C5045D">
        <w:rPr>
          <w:rFonts w:ascii="Times New Roman" w:hAnsi="Times New Roman"/>
        </w:rPr>
        <w:t xml:space="preserve">tuo </w:t>
      </w:r>
      <w:r w:rsidR="00091002">
        <w:rPr>
          <w:rFonts w:ascii="Times New Roman" w:hAnsi="Times New Roman"/>
        </w:rPr>
        <w:t>affetto, fare dolce e umano</w:t>
      </w:r>
    </w:p>
    <w:p w:rsidR="009573CB" w:rsidRDefault="009573CB" w:rsidP="00594ECC">
      <w:pPr>
        <w:ind w:left="850" w:hanging="142"/>
        <w:rPr>
          <w:rFonts w:ascii="Times New Roman" w:hAnsi="Times New Roman"/>
        </w:rPr>
      </w:pPr>
    </w:p>
    <w:p w:rsidR="002A6F69" w:rsidRDefault="002A6F69" w:rsidP="009573CB">
      <w:pPr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irradi tu cordialità, bontà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serenità,</w:t>
      </w:r>
      <w:r w:rsidR="00C50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affabilità, </w:t>
      </w:r>
      <w:r w:rsidR="00C5045D">
        <w:rPr>
          <w:rFonts w:ascii="Times New Roman" w:hAnsi="Times New Roman"/>
        </w:rPr>
        <w:t>unità.</w:t>
      </w:r>
    </w:p>
    <w:p w:rsidR="00A70562" w:rsidRDefault="00A70562" w:rsidP="009573CB">
      <w:pPr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In sintonia e in musica del cuore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tuo vorremmo grazie con amore</w:t>
      </w:r>
    </w:p>
    <w:p w:rsidR="00A70562" w:rsidRDefault="00A70562" w:rsidP="009573CB">
      <w:pPr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 </w:t>
      </w:r>
      <w:r w:rsidR="00F45E1A">
        <w:rPr>
          <w:rFonts w:ascii="Times New Roman" w:hAnsi="Times New Roman"/>
        </w:rPr>
        <w:t>a tua persona, che  in dolcezza</w:t>
      </w:r>
      <w:r>
        <w:rPr>
          <w:rFonts w:ascii="Times New Roman" w:hAnsi="Times New Roman"/>
        </w:rPr>
        <w:t xml:space="preserve">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in tutt</w:t>
      </w:r>
      <w:r w:rsidR="00C5045D">
        <w:rPr>
          <w:rFonts w:ascii="Times New Roman" w:hAnsi="Times New Roman"/>
        </w:rPr>
        <w:t>i infond</w:t>
      </w:r>
      <w:r w:rsidR="00C4201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gaudio, tenerezza.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573CB" w:rsidRDefault="00C5045D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9573CB">
        <w:rPr>
          <w:rFonts w:ascii="Times New Roman" w:hAnsi="Times New Roman"/>
        </w:rPr>
        <w:t xml:space="preserve"> felicitazioni  in te, decano,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esperienza acclamiamo;   non invano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573CB" w:rsidRDefault="00F45E1A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 sai </w:t>
      </w:r>
      <w:r w:rsidR="009561FF">
        <w:rPr>
          <w:rFonts w:ascii="Times New Roman" w:hAnsi="Times New Roman"/>
        </w:rPr>
        <w:t>tre</w:t>
      </w:r>
      <w:r w:rsidR="009573CB">
        <w:rPr>
          <w:rFonts w:ascii="Times New Roman" w:hAnsi="Times New Roman"/>
        </w:rPr>
        <w:t xml:space="preserve"> componenti di tal palma:</w:t>
      </w:r>
    </w:p>
    <w:p w:rsidR="00643038" w:rsidRDefault="009573CB" w:rsidP="00643038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  <w:i/>
        </w:rPr>
        <w:t>serenitùdine</w:t>
      </w:r>
      <w:proofErr w:type="spellEnd"/>
      <w:r>
        <w:rPr>
          <w:rFonts w:ascii="Times New Roman" w:hAnsi="Times New Roman"/>
        </w:rPr>
        <w:t>", "</w:t>
      </w:r>
      <w:r>
        <w:rPr>
          <w:rFonts w:ascii="Times New Roman" w:hAnsi="Times New Roman"/>
          <w:i/>
        </w:rPr>
        <w:t>pazienza</w:t>
      </w:r>
      <w:r>
        <w:rPr>
          <w:rFonts w:ascii="Times New Roman" w:hAnsi="Times New Roman"/>
        </w:rPr>
        <w:t>", "</w:t>
      </w:r>
      <w:r>
        <w:rPr>
          <w:rFonts w:ascii="Times New Roman" w:hAnsi="Times New Roman"/>
          <w:i/>
        </w:rPr>
        <w:t>calma</w:t>
      </w:r>
      <w:r>
        <w:rPr>
          <w:rFonts w:ascii="Times New Roman" w:hAnsi="Times New Roman"/>
        </w:rPr>
        <w:t>",</w:t>
      </w:r>
    </w:p>
    <w:p w:rsidR="00563659" w:rsidRDefault="00563659" w:rsidP="00643038">
      <w:pPr>
        <w:ind w:left="1276" w:hanging="142"/>
        <w:rPr>
          <w:rFonts w:ascii="Times New Roman" w:hAnsi="Times New Roman"/>
        </w:rPr>
      </w:pPr>
    </w:p>
    <w:p w:rsidR="00643038" w:rsidRDefault="00643038" w:rsidP="00643038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che in </w:t>
      </w:r>
      <w:proofErr w:type="spellStart"/>
      <w:r>
        <w:rPr>
          <w:rFonts w:ascii="Times New Roman" w:hAnsi="Times New Roman"/>
        </w:rPr>
        <w:t>bonomìa</w:t>
      </w:r>
      <w:proofErr w:type="spellEnd"/>
      <w:r>
        <w:rPr>
          <w:rFonts w:ascii="Times New Roman" w:hAnsi="Times New Roman"/>
        </w:rPr>
        <w:t xml:space="preserve"> suggerisci tu</w:t>
      </w:r>
    </w:p>
    <w:p w:rsidR="00643038" w:rsidRDefault="00643038" w:rsidP="00643038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chi dovrebbe aver queste virtù. </w:t>
      </w:r>
    </w:p>
    <w:p w:rsidR="00563659" w:rsidRDefault="00563659" w:rsidP="009573CB">
      <w:pPr>
        <w:ind w:left="1276" w:hanging="142"/>
        <w:rPr>
          <w:rFonts w:ascii="Times New Roman" w:hAnsi="Times New Roman"/>
        </w:rPr>
      </w:pP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Tu or sereno, paziente, calmo,  piano</w:t>
      </w:r>
    </w:p>
    <w:p w:rsidR="009573CB" w:rsidRDefault="009573CB" w:rsidP="00DA33D6">
      <w:pPr>
        <w:spacing w:line="48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sembri dir : "</w:t>
      </w:r>
      <w:r>
        <w:rPr>
          <w:rFonts w:ascii="Times New Roman" w:hAnsi="Times New Roman"/>
          <w:i/>
        </w:rPr>
        <w:t>Chi va piano, va lontano … !</w:t>
      </w:r>
      <w:r>
        <w:rPr>
          <w:rFonts w:ascii="Times New Roman" w:hAnsi="Times New Roman"/>
        </w:rPr>
        <w:t xml:space="preserve">".      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Padre Calandri, ti auguriamo  ancora: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 Ad </w:t>
      </w:r>
      <w:proofErr w:type="spellStart"/>
      <w:r>
        <w:rPr>
          <w:rFonts w:ascii="Times New Roman" w:hAnsi="Times New Roman"/>
        </w:rPr>
        <w:t>multos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annos</w:t>
      </w:r>
      <w:proofErr w:type="spellEnd"/>
      <w:r>
        <w:rPr>
          <w:rFonts w:ascii="Times New Roman" w:hAnsi="Times New Roman"/>
        </w:rPr>
        <w:t>! … Brilli a te ogni aurora! ".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</w:p>
    <w:p w:rsidR="009573CB" w:rsidRDefault="00C42012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te felice </w:t>
      </w:r>
      <w:r w:rsidR="009573CB">
        <w:rPr>
          <w:rFonts w:ascii="Times New Roman" w:hAnsi="Times New Roman"/>
        </w:rPr>
        <w:t xml:space="preserve">in  giubilo brindiamo!   </w:t>
      </w:r>
    </w:p>
    <w:p w:rsidR="009573CB" w:rsidRDefault="009573CB" w:rsidP="009573CB">
      <w:pPr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"Auguri … !  Grazie! " : noi a te  cantiamo!  </w:t>
      </w:r>
    </w:p>
    <w:p w:rsidR="00C37B23" w:rsidRDefault="009573CB" w:rsidP="00C37B23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37B23">
        <w:rPr>
          <w:rFonts w:ascii="Times New Roman" w:hAnsi="Times New Roman"/>
        </w:rPr>
        <w:t xml:space="preserve">         </w:t>
      </w:r>
    </w:p>
    <w:p w:rsidR="00C37B23" w:rsidRDefault="00C37B23" w:rsidP="00C37B23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Confratelli, amici, collaboratori</w:t>
      </w:r>
    </w:p>
    <w:p w:rsidR="00C37B23" w:rsidRDefault="00C37B23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con la voce di P. Gius. Bergese</w:t>
      </w:r>
    </w:p>
    <w:p w:rsidR="00C37B23" w:rsidRDefault="00C37B23" w:rsidP="009573CB">
      <w:pPr>
        <w:spacing w:line="240" w:lineRule="auto"/>
        <w:ind w:left="1276" w:hanging="142"/>
        <w:rPr>
          <w:rFonts w:ascii="Times New Roman" w:hAnsi="Times New Roman"/>
        </w:rPr>
      </w:pPr>
    </w:p>
    <w:p w:rsidR="009573CB" w:rsidRDefault="00C37B23" w:rsidP="009573CB">
      <w:pPr>
        <w:spacing w:line="240" w:lineRule="auto"/>
        <w:ind w:left="1276" w:hanging="142"/>
        <w:rPr>
          <w:rFonts w:ascii="Times New Roman" w:hAnsi="Times New Roman"/>
        </w:rPr>
      </w:pPr>
      <w:r>
        <w:rPr>
          <w:rFonts w:ascii="Times New Roman" w:hAnsi="Times New Roman"/>
        </w:rPr>
        <w:t>Narzole  09</w:t>
      </w:r>
      <w:r w:rsidR="009573CB">
        <w:rPr>
          <w:rFonts w:ascii="Times New Roman" w:hAnsi="Times New Roman"/>
        </w:rPr>
        <w:t>/10/2016</w:t>
      </w:r>
    </w:p>
    <w:p w:rsidR="009573CB" w:rsidRDefault="009573CB" w:rsidP="00A944F2">
      <w:pPr>
        <w:spacing w:line="240" w:lineRule="auto"/>
        <w:ind w:left="1276" w:hanging="142"/>
        <w:rPr>
          <w:rFonts w:ascii="Times New Roman" w:hAnsi="Times New Roman"/>
        </w:rPr>
      </w:pPr>
    </w:p>
    <w:sectPr w:rsidR="009573CB" w:rsidSect="00675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14" w:rsidRDefault="005A3514" w:rsidP="00757960">
      <w:r>
        <w:separator/>
      </w:r>
    </w:p>
  </w:endnote>
  <w:endnote w:type="continuationSeparator" w:id="0">
    <w:p w:rsidR="005A3514" w:rsidRDefault="005A3514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F" w:rsidRDefault="003C5D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F" w:rsidRDefault="003C5D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F" w:rsidRDefault="003C5D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14" w:rsidRDefault="005A3514" w:rsidP="00757960">
      <w:r>
        <w:separator/>
      </w:r>
    </w:p>
  </w:footnote>
  <w:footnote w:type="continuationSeparator" w:id="0">
    <w:p w:rsidR="005A3514" w:rsidRDefault="005A3514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F" w:rsidRDefault="003C5D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1512"/>
      <w:docPartObj>
        <w:docPartGallery w:val="Page Numbers (Top of Page)"/>
        <w:docPartUnique/>
      </w:docPartObj>
    </w:sdtPr>
    <w:sdtContent>
      <w:p w:rsidR="003C5DAF" w:rsidRDefault="00350B2B">
        <w:pPr>
          <w:pStyle w:val="Intestazione"/>
          <w:jc w:val="right"/>
        </w:pPr>
        <w:fldSimple w:instr=" PAGE   \* MERGEFORMAT ">
          <w:r w:rsidR="00E04C9A">
            <w:rPr>
              <w:noProof/>
            </w:rPr>
            <w:t>29</w:t>
          </w:r>
        </w:fldSimple>
      </w:p>
    </w:sdtContent>
  </w:sdt>
  <w:p w:rsidR="003C5DAF" w:rsidRDefault="003C5D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F" w:rsidRDefault="003C5D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FC9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1480A"/>
    <w:multiLevelType w:val="hybridMultilevel"/>
    <w:tmpl w:val="D0E09B1E"/>
    <w:lvl w:ilvl="0" w:tplc="0410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45538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05D2"/>
    <w:rsid w:val="0000122E"/>
    <w:rsid w:val="000013F1"/>
    <w:rsid w:val="00001E62"/>
    <w:rsid w:val="00002C40"/>
    <w:rsid w:val="00003306"/>
    <w:rsid w:val="000038AD"/>
    <w:rsid w:val="00003D3B"/>
    <w:rsid w:val="000044B5"/>
    <w:rsid w:val="000046C8"/>
    <w:rsid w:val="00005CF6"/>
    <w:rsid w:val="00006662"/>
    <w:rsid w:val="00006693"/>
    <w:rsid w:val="00006D02"/>
    <w:rsid w:val="00007EF8"/>
    <w:rsid w:val="0001124C"/>
    <w:rsid w:val="00011C0C"/>
    <w:rsid w:val="0001288E"/>
    <w:rsid w:val="00012EAA"/>
    <w:rsid w:val="000130C2"/>
    <w:rsid w:val="000130EE"/>
    <w:rsid w:val="00013608"/>
    <w:rsid w:val="0001478A"/>
    <w:rsid w:val="00014ECE"/>
    <w:rsid w:val="000153FA"/>
    <w:rsid w:val="0001550D"/>
    <w:rsid w:val="000159C8"/>
    <w:rsid w:val="0001603C"/>
    <w:rsid w:val="00017004"/>
    <w:rsid w:val="00017395"/>
    <w:rsid w:val="000174AC"/>
    <w:rsid w:val="00017E8F"/>
    <w:rsid w:val="0002033C"/>
    <w:rsid w:val="00020481"/>
    <w:rsid w:val="000204A3"/>
    <w:rsid w:val="000207F1"/>
    <w:rsid w:val="00020D18"/>
    <w:rsid w:val="00021DBD"/>
    <w:rsid w:val="0002236B"/>
    <w:rsid w:val="0002322A"/>
    <w:rsid w:val="00023676"/>
    <w:rsid w:val="0002432E"/>
    <w:rsid w:val="00025A38"/>
    <w:rsid w:val="00025D20"/>
    <w:rsid w:val="00025EDF"/>
    <w:rsid w:val="00026848"/>
    <w:rsid w:val="0002697F"/>
    <w:rsid w:val="00026995"/>
    <w:rsid w:val="00026E60"/>
    <w:rsid w:val="00031160"/>
    <w:rsid w:val="00032087"/>
    <w:rsid w:val="000320C4"/>
    <w:rsid w:val="0003246E"/>
    <w:rsid w:val="00032659"/>
    <w:rsid w:val="000328A7"/>
    <w:rsid w:val="00032925"/>
    <w:rsid w:val="00032FDB"/>
    <w:rsid w:val="00033784"/>
    <w:rsid w:val="0003464D"/>
    <w:rsid w:val="000351D8"/>
    <w:rsid w:val="00035FE8"/>
    <w:rsid w:val="0003694A"/>
    <w:rsid w:val="00037285"/>
    <w:rsid w:val="00037B24"/>
    <w:rsid w:val="00040005"/>
    <w:rsid w:val="00040085"/>
    <w:rsid w:val="00040F67"/>
    <w:rsid w:val="0004163C"/>
    <w:rsid w:val="0004167A"/>
    <w:rsid w:val="00041BDC"/>
    <w:rsid w:val="000428BA"/>
    <w:rsid w:val="00042D7B"/>
    <w:rsid w:val="00042F2F"/>
    <w:rsid w:val="00043C37"/>
    <w:rsid w:val="00044654"/>
    <w:rsid w:val="00044BA4"/>
    <w:rsid w:val="00045EB1"/>
    <w:rsid w:val="000461C4"/>
    <w:rsid w:val="00046FC4"/>
    <w:rsid w:val="00047046"/>
    <w:rsid w:val="00047167"/>
    <w:rsid w:val="00047B02"/>
    <w:rsid w:val="00047F87"/>
    <w:rsid w:val="000518E4"/>
    <w:rsid w:val="00051ABE"/>
    <w:rsid w:val="0005261A"/>
    <w:rsid w:val="00053123"/>
    <w:rsid w:val="00053A2A"/>
    <w:rsid w:val="00054A66"/>
    <w:rsid w:val="000559A3"/>
    <w:rsid w:val="00055F0A"/>
    <w:rsid w:val="00055FD9"/>
    <w:rsid w:val="0005697F"/>
    <w:rsid w:val="00056A59"/>
    <w:rsid w:val="00060C66"/>
    <w:rsid w:val="00061095"/>
    <w:rsid w:val="0006137B"/>
    <w:rsid w:val="00061A0F"/>
    <w:rsid w:val="00061D8D"/>
    <w:rsid w:val="00061EBA"/>
    <w:rsid w:val="00061EF8"/>
    <w:rsid w:val="00062D7B"/>
    <w:rsid w:val="00062F99"/>
    <w:rsid w:val="00063719"/>
    <w:rsid w:val="000637CB"/>
    <w:rsid w:val="0006428E"/>
    <w:rsid w:val="00064AA4"/>
    <w:rsid w:val="00065846"/>
    <w:rsid w:val="00065FED"/>
    <w:rsid w:val="00066206"/>
    <w:rsid w:val="00066406"/>
    <w:rsid w:val="00066AFF"/>
    <w:rsid w:val="00070165"/>
    <w:rsid w:val="00070C0B"/>
    <w:rsid w:val="00071358"/>
    <w:rsid w:val="00071756"/>
    <w:rsid w:val="00071CA6"/>
    <w:rsid w:val="00071F0B"/>
    <w:rsid w:val="00071F21"/>
    <w:rsid w:val="000726E0"/>
    <w:rsid w:val="000728BB"/>
    <w:rsid w:val="00073535"/>
    <w:rsid w:val="000736E6"/>
    <w:rsid w:val="000739CA"/>
    <w:rsid w:val="00073AA2"/>
    <w:rsid w:val="00073EF5"/>
    <w:rsid w:val="00074759"/>
    <w:rsid w:val="000747B4"/>
    <w:rsid w:val="00075C3A"/>
    <w:rsid w:val="00075C64"/>
    <w:rsid w:val="00075D91"/>
    <w:rsid w:val="00076528"/>
    <w:rsid w:val="00076D01"/>
    <w:rsid w:val="00077C96"/>
    <w:rsid w:val="00080175"/>
    <w:rsid w:val="00080833"/>
    <w:rsid w:val="0008164D"/>
    <w:rsid w:val="0008199F"/>
    <w:rsid w:val="00081B87"/>
    <w:rsid w:val="00081BB4"/>
    <w:rsid w:val="00081D81"/>
    <w:rsid w:val="00081F75"/>
    <w:rsid w:val="0008215B"/>
    <w:rsid w:val="000835A4"/>
    <w:rsid w:val="00083C70"/>
    <w:rsid w:val="000841C6"/>
    <w:rsid w:val="000848A1"/>
    <w:rsid w:val="00085073"/>
    <w:rsid w:val="0008539B"/>
    <w:rsid w:val="0008615C"/>
    <w:rsid w:val="00086902"/>
    <w:rsid w:val="00086CEF"/>
    <w:rsid w:val="00086DAF"/>
    <w:rsid w:val="00087618"/>
    <w:rsid w:val="00087B28"/>
    <w:rsid w:val="00087D26"/>
    <w:rsid w:val="00090883"/>
    <w:rsid w:val="00090D5E"/>
    <w:rsid w:val="00090F96"/>
    <w:rsid w:val="00091002"/>
    <w:rsid w:val="00092A10"/>
    <w:rsid w:val="000934EC"/>
    <w:rsid w:val="00093590"/>
    <w:rsid w:val="00093AB7"/>
    <w:rsid w:val="0009491C"/>
    <w:rsid w:val="00094922"/>
    <w:rsid w:val="00094DC9"/>
    <w:rsid w:val="00095269"/>
    <w:rsid w:val="00095707"/>
    <w:rsid w:val="00095823"/>
    <w:rsid w:val="00095A61"/>
    <w:rsid w:val="00095D14"/>
    <w:rsid w:val="00096941"/>
    <w:rsid w:val="00096EF3"/>
    <w:rsid w:val="00097940"/>
    <w:rsid w:val="00097C5C"/>
    <w:rsid w:val="000A02CF"/>
    <w:rsid w:val="000A040E"/>
    <w:rsid w:val="000A08DB"/>
    <w:rsid w:val="000A167B"/>
    <w:rsid w:val="000A1C14"/>
    <w:rsid w:val="000A2784"/>
    <w:rsid w:val="000A3650"/>
    <w:rsid w:val="000A46F7"/>
    <w:rsid w:val="000A5AA4"/>
    <w:rsid w:val="000A606E"/>
    <w:rsid w:val="000A6385"/>
    <w:rsid w:val="000A6BFA"/>
    <w:rsid w:val="000A752E"/>
    <w:rsid w:val="000A7E7E"/>
    <w:rsid w:val="000B0250"/>
    <w:rsid w:val="000B0A4B"/>
    <w:rsid w:val="000B108F"/>
    <w:rsid w:val="000B19E9"/>
    <w:rsid w:val="000B19FC"/>
    <w:rsid w:val="000B22F9"/>
    <w:rsid w:val="000B274C"/>
    <w:rsid w:val="000B2986"/>
    <w:rsid w:val="000B43CB"/>
    <w:rsid w:val="000B4900"/>
    <w:rsid w:val="000B55AF"/>
    <w:rsid w:val="000B55CC"/>
    <w:rsid w:val="000B5F78"/>
    <w:rsid w:val="000B6EE8"/>
    <w:rsid w:val="000B74AE"/>
    <w:rsid w:val="000B7D09"/>
    <w:rsid w:val="000C0151"/>
    <w:rsid w:val="000C053F"/>
    <w:rsid w:val="000C119D"/>
    <w:rsid w:val="000C16A2"/>
    <w:rsid w:val="000C2251"/>
    <w:rsid w:val="000C23E6"/>
    <w:rsid w:val="000C2494"/>
    <w:rsid w:val="000C24DF"/>
    <w:rsid w:val="000C2CEB"/>
    <w:rsid w:val="000C387D"/>
    <w:rsid w:val="000C3884"/>
    <w:rsid w:val="000C3D3F"/>
    <w:rsid w:val="000C3FF4"/>
    <w:rsid w:val="000C49E0"/>
    <w:rsid w:val="000C4D8B"/>
    <w:rsid w:val="000C5CF7"/>
    <w:rsid w:val="000C67B4"/>
    <w:rsid w:val="000C69A3"/>
    <w:rsid w:val="000C7001"/>
    <w:rsid w:val="000C74A7"/>
    <w:rsid w:val="000C74AF"/>
    <w:rsid w:val="000C79F7"/>
    <w:rsid w:val="000C7E7E"/>
    <w:rsid w:val="000D0127"/>
    <w:rsid w:val="000D0502"/>
    <w:rsid w:val="000D06CD"/>
    <w:rsid w:val="000D0982"/>
    <w:rsid w:val="000D0DCF"/>
    <w:rsid w:val="000D0ECA"/>
    <w:rsid w:val="000D1E15"/>
    <w:rsid w:val="000D1FCD"/>
    <w:rsid w:val="000D2218"/>
    <w:rsid w:val="000D2B7A"/>
    <w:rsid w:val="000D3171"/>
    <w:rsid w:val="000D4ECA"/>
    <w:rsid w:val="000D5628"/>
    <w:rsid w:val="000D5AAE"/>
    <w:rsid w:val="000D69E7"/>
    <w:rsid w:val="000D7C5B"/>
    <w:rsid w:val="000E0181"/>
    <w:rsid w:val="000E0AE7"/>
    <w:rsid w:val="000E1832"/>
    <w:rsid w:val="000E1F7B"/>
    <w:rsid w:val="000E2088"/>
    <w:rsid w:val="000E27EB"/>
    <w:rsid w:val="000E2C8F"/>
    <w:rsid w:val="000E31DE"/>
    <w:rsid w:val="000E33B7"/>
    <w:rsid w:val="000E3B61"/>
    <w:rsid w:val="000E4138"/>
    <w:rsid w:val="000E43F8"/>
    <w:rsid w:val="000E49E8"/>
    <w:rsid w:val="000E4B77"/>
    <w:rsid w:val="000E51E3"/>
    <w:rsid w:val="000E53BC"/>
    <w:rsid w:val="000E5B22"/>
    <w:rsid w:val="000E64AA"/>
    <w:rsid w:val="000E76E6"/>
    <w:rsid w:val="000E7C9B"/>
    <w:rsid w:val="000E7D2D"/>
    <w:rsid w:val="000F00D7"/>
    <w:rsid w:val="000F03B0"/>
    <w:rsid w:val="000F1338"/>
    <w:rsid w:val="000F2397"/>
    <w:rsid w:val="000F25AB"/>
    <w:rsid w:val="000F2C5E"/>
    <w:rsid w:val="000F3798"/>
    <w:rsid w:val="000F3D96"/>
    <w:rsid w:val="000F4735"/>
    <w:rsid w:val="000F54A3"/>
    <w:rsid w:val="000F5539"/>
    <w:rsid w:val="000F5C25"/>
    <w:rsid w:val="000F6682"/>
    <w:rsid w:val="000F6E45"/>
    <w:rsid w:val="000F6EE0"/>
    <w:rsid w:val="0010075B"/>
    <w:rsid w:val="00100EDF"/>
    <w:rsid w:val="00100F37"/>
    <w:rsid w:val="001013D1"/>
    <w:rsid w:val="00101890"/>
    <w:rsid w:val="00101FDD"/>
    <w:rsid w:val="0010213E"/>
    <w:rsid w:val="00102B57"/>
    <w:rsid w:val="00102E7F"/>
    <w:rsid w:val="0010390D"/>
    <w:rsid w:val="00103EA7"/>
    <w:rsid w:val="00104581"/>
    <w:rsid w:val="00105251"/>
    <w:rsid w:val="0010555C"/>
    <w:rsid w:val="001055E8"/>
    <w:rsid w:val="0010581E"/>
    <w:rsid w:val="00106155"/>
    <w:rsid w:val="00106BDA"/>
    <w:rsid w:val="00107096"/>
    <w:rsid w:val="00110C41"/>
    <w:rsid w:val="00110D43"/>
    <w:rsid w:val="001114D4"/>
    <w:rsid w:val="001118B5"/>
    <w:rsid w:val="00111BE1"/>
    <w:rsid w:val="00112242"/>
    <w:rsid w:val="00112942"/>
    <w:rsid w:val="00112F58"/>
    <w:rsid w:val="00113758"/>
    <w:rsid w:val="00113F40"/>
    <w:rsid w:val="00115357"/>
    <w:rsid w:val="00115777"/>
    <w:rsid w:val="00115DEE"/>
    <w:rsid w:val="00116039"/>
    <w:rsid w:val="0011776B"/>
    <w:rsid w:val="00117973"/>
    <w:rsid w:val="00117F68"/>
    <w:rsid w:val="001206C2"/>
    <w:rsid w:val="001208A7"/>
    <w:rsid w:val="00121309"/>
    <w:rsid w:val="00121345"/>
    <w:rsid w:val="00121F11"/>
    <w:rsid w:val="00122412"/>
    <w:rsid w:val="00122AF5"/>
    <w:rsid w:val="00122F5A"/>
    <w:rsid w:val="001248B4"/>
    <w:rsid w:val="00124F25"/>
    <w:rsid w:val="00124FAC"/>
    <w:rsid w:val="00125448"/>
    <w:rsid w:val="001255C5"/>
    <w:rsid w:val="001257E6"/>
    <w:rsid w:val="00125BE7"/>
    <w:rsid w:val="00125D17"/>
    <w:rsid w:val="00125FD4"/>
    <w:rsid w:val="0012627E"/>
    <w:rsid w:val="00127334"/>
    <w:rsid w:val="001279AA"/>
    <w:rsid w:val="00130413"/>
    <w:rsid w:val="00130D02"/>
    <w:rsid w:val="0013185A"/>
    <w:rsid w:val="0013254A"/>
    <w:rsid w:val="00133064"/>
    <w:rsid w:val="001334FE"/>
    <w:rsid w:val="001344F4"/>
    <w:rsid w:val="00136070"/>
    <w:rsid w:val="001370E9"/>
    <w:rsid w:val="0013728B"/>
    <w:rsid w:val="001373F9"/>
    <w:rsid w:val="0013747E"/>
    <w:rsid w:val="001375C8"/>
    <w:rsid w:val="00140A63"/>
    <w:rsid w:val="00141B25"/>
    <w:rsid w:val="00141D9A"/>
    <w:rsid w:val="001425C6"/>
    <w:rsid w:val="00142C9A"/>
    <w:rsid w:val="00142D69"/>
    <w:rsid w:val="0014474C"/>
    <w:rsid w:val="0014570F"/>
    <w:rsid w:val="001457E5"/>
    <w:rsid w:val="001462F1"/>
    <w:rsid w:val="001464B8"/>
    <w:rsid w:val="00147F96"/>
    <w:rsid w:val="001504AC"/>
    <w:rsid w:val="00150A1C"/>
    <w:rsid w:val="00151659"/>
    <w:rsid w:val="001525D0"/>
    <w:rsid w:val="00152779"/>
    <w:rsid w:val="00152814"/>
    <w:rsid w:val="00153AE8"/>
    <w:rsid w:val="00153BDE"/>
    <w:rsid w:val="00154505"/>
    <w:rsid w:val="00155194"/>
    <w:rsid w:val="0015519F"/>
    <w:rsid w:val="001564FD"/>
    <w:rsid w:val="00156AFD"/>
    <w:rsid w:val="00156B6F"/>
    <w:rsid w:val="0016018A"/>
    <w:rsid w:val="00160F15"/>
    <w:rsid w:val="00160F3D"/>
    <w:rsid w:val="00161371"/>
    <w:rsid w:val="00161753"/>
    <w:rsid w:val="00162177"/>
    <w:rsid w:val="0016339C"/>
    <w:rsid w:val="00163A98"/>
    <w:rsid w:val="00163D67"/>
    <w:rsid w:val="00164118"/>
    <w:rsid w:val="00164A53"/>
    <w:rsid w:val="00164CAD"/>
    <w:rsid w:val="00165C9C"/>
    <w:rsid w:val="001670BE"/>
    <w:rsid w:val="001673FA"/>
    <w:rsid w:val="00167E7E"/>
    <w:rsid w:val="00170DE3"/>
    <w:rsid w:val="00171125"/>
    <w:rsid w:val="0017389E"/>
    <w:rsid w:val="00173F1C"/>
    <w:rsid w:val="001745AC"/>
    <w:rsid w:val="001754DE"/>
    <w:rsid w:val="00175835"/>
    <w:rsid w:val="0017589B"/>
    <w:rsid w:val="00175E42"/>
    <w:rsid w:val="00175EE9"/>
    <w:rsid w:val="00176111"/>
    <w:rsid w:val="00176213"/>
    <w:rsid w:val="0017632E"/>
    <w:rsid w:val="00176A13"/>
    <w:rsid w:val="00176B58"/>
    <w:rsid w:val="00176D67"/>
    <w:rsid w:val="0017716C"/>
    <w:rsid w:val="00177711"/>
    <w:rsid w:val="0017774D"/>
    <w:rsid w:val="00180579"/>
    <w:rsid w:val="0018086C"/>
    <w:rsid w:val="001809DE"/>
    <w:rsid w:val="00180F13"/>
    <w:rsid w:val="0018192D"/>
    <w:rsid w:val="00181A89"/>
    <w:rsid w:val="00182132"/>
    <w:rsid w:val="0018325D"/>
    <w:rsid w:val="00183497"/>
    <w:rsid w:val="0018464B"/>
    <w:rsid w:val="00184DD8"/>
    <w:rsid w:val="00185119"/>
    <w:rsid w:val="001852D6"/>
    <w:rsid w:val="001853E0"/>
    <w:rsid w:val="00185BEA"/>
    <w:rsid w:val="00185F0C"/>
    <w:rsid w:val="00186FE8"/>
    <w:rsid w:val="00187CC8"/>
    <w:rsid w:val="00190A7F"/>
    <w:rsid w:val="001913A9"/>
    <w:rsid w:val="0019156F"/>
    <w:rsid w:val="00191F94"/>
    <w:rsid w:val="00192B6A"/>
    <w:rsid w:val="00192E02"/>
    <w:rsid w:val="00193757"/>
    <w:rsid w:val="00193C8D"/>
    <w:rsid w:val="001978D8"/>
    <w:rsid w:val="001A0775"/>
    <w:rsid w:val="001A08CB"/>
    <w:rsid w:val="001A0AA3"/>
    <w:rsid w:val="001A0D8F"/>
    <w:rsid w:val="001A1430"/>
    <w:rsid w:val="001A1D17"/>
    <w:rsid w:val="001A20A8"/>
    <w:rsid w:val="001A2489"/>
    <w:rsid w:val="001A2F28"/>
    <w:rsid w:val="001A3710"/>
    <w:rsid w:val="001A40DB"/>
    <w:rsid w:val="001A4414"/>
    <w:rsid w:val="001A4605"/>
    <w:rsid w:val="001A54F7"/>
    <w:rsid w:val="001A5A89"/>
    <w:rsid w:val="001A6513"/>
    <w:rsid w:val="001A6594"/>
    <w:rsid w:val="001A66E8"/>
    <w:rsid w:val="001A6F5B"/>
    <w:rsid w:val="001A7094"/>
    <w:rsid w:val="001A78DC"/>
    <w:rsid w:val="001A7A0B"/>
    <w:rsid w:val="001B05AE"/>
    <w:rsid w:val="001B2144"/>
    <w:rsid w:val="001B268B"/>
    <w:rsid w:val="001B26ED"/>
    <w:rsid w:val="001B3683"/>
    <w:rsid w:val="001B4966"/>
    <w:rsid w:val="001B5070"/>
    <w:rsid w:val="001B56AE"/>
    <w:rsid w:val="001B6CD3"/>
    <w:rsid w:val="001B7366"/>
    <w:rsid w:val="001C16B8"/>
    <w:rsid w:val="001C346C"/>
    <w:rsid w:val="001C371E"/>
    <w:rsid w:val="001C387C"/>
    <w:rsid w:val="001C3893"/>
    <w:rsid w:val="001C419C"/>
    <w:rsid w:val="001C51B6"/>
    <w:rsid w:val="001C51E2"/>
    <w:rsid w:val="001C53F5"/>
    <w:rsid w:val="001C5535"/>
    <w:rsid w:val="001C60F7"/>
    <w:rsid w:val="001C69E4"/>
    <w:rsid w:val="001C72C2"/>
    <w:rsid w:val="001C7635"/>
    <w:rsid w:val="001C7BF0"/>
    <w:rsid w:val="001D014D"/>
    <w:rsid w:val="001D10A5"/>
    <w:rsid w:val="001D171D"/>
    <w:rsid w:val="001D216F"/>
    <w:rsid w:val="001D21E2"/>
    <w:rsid w:val="001D27C5"/>
    <w:rsid w:val="001D2BCE"/>
    <w:rsid w:val="001D2BEF"/>
    <w:rsid w:val="001D2D8A"/>
    <w:rsid w:val="001D2F15"/>
    <w:rsid w:val="001D2FD2"/>
    <w:rsid w:val="001D38F2"/>
    <w:rsid w:val="001D44E9"/>
    <w:rsid w:val="001D4798"/>
    <w:rsid w:val="001D542B"/>
    <w:rsid w:val="001D6146"/>
    <w:rsid w:val="001D618B"/>
    <w:rsid w:val="001D619A"/>
    <w:rsid w:val="001D6401"/>
    <w:rsid w:val="001D6450"/>
    <w:rsid w:val="001D692E"/>
    <w:rsid w:val="001D74AE"/>
    <w:rsid w:val="001E016F"/>
    <w:rsid w:val="001E1182"/>
    <w:rsid w:val="001E11E4"/>
    <w:rsid w:val="001E1237"/>
    <w:rsid w:val="001E1822"/>
    <w:rsid w:val="001E24D6"/>
    <w:rsid w:val="001E316A"/>
    <w:rsid w:val="001E3326"/>
    <w:rsid w:val="001E3528"/>
    <w:rsid w:val="001E3B77"/>
    <w:rsid w:val="001E3B7A"/>
    <w:rsid w:val="001E3FA4"/>
    <w:rsid w:val="001E4AFD"/>
    <w:rsid w:val="001E5C58"/>
    <w:rsid w:val="001E6330"/>
    <w:rsid w:val="001E6F5C"/>
    <w:rsid w:val="001E7647"/>
    <w:rsid w:val="001E78BF"/>
    <w:rsid w:val="001E7D3E"/>
    <w:rsid w:val="001F054A"/>
    <w:rsid w:val="001F10E5"/>
    <w:rsid w:val="001F1842"/>
    <w:rsid w:val="001F24D7"/>
    <w:rsid w:val="001F2E2D"/>
    <w:rsid w:val="001F49A1"/>
    <w:rsid w:val="001F5808"/>
    <w:rsid w:val="001F6A45"/>
    <w:rsid w:val="001F6E2D"/>
    <w:rsid w:val="00200929"/>
    <w:rsid w:val="002017B5"/>
    <w:rsid w:val="00201CE4"/>
    <w:rsid w:val="002025B4"/>
    <w:rsid w:val="00203437"/>
    <w:rsid w:val="00203750"/>
    <w:rsid w:val="00203FA6"/>
    <w:rsid w:val="00203FB9"/>
    <w:rsid w:val="002043F3"/>
    <w:rsid w:val="002058E6"/>
    <w:rsid w:val="00205F8D"/>
    <w:rsid w:val="0020640B"/>
    <w:rsid w:val="00206B56"/>
    <w:rsid w:val="00206EEB"/>
    <w:rsid w:val="002072E5"/>
    <w:rsid w:val="0021089F"/>
    <w:rsid w:val="00211DEE"/>
    <w:rsid w:val="0021289B"/>
    <w:rsid w:val="00213907"/>
    <w:rsid w:val="002142F9"/>
    <w:rsid w:val="0021434A"/>
    <w:rsid w:val="00214793"/>
    <w:rsid w:val="00215517"/>
    <w:rsid w:val="002165A3"/>
    <w:rsid w:val="00216BD3"/>
    <w:rsid w:val="00216DEE"/>
    <w:rsid w:val="0022066F"/>
    <w:rsid w:val="0022071E"/>
    <w:rsid w:val="00220CBF"/>
    <w:rsid w:val="00220F28"/>
    <w:rsid w:val="00221488"/>
    <w:rsid w:val="00222CE3"/>
    <w:rsid w:val="002235BB"/>
    <w:rsid w:val="00223891"/>
    <w:rsid w:val="00224066"/>
    <w:rsid w:val="00224237"/>
    <w:rsid w:val="00225E65"/>
    <w:rsid w:val="0022694B"/>
    <w:rsid w:val="00226ACE"/>
    <w:rsid w:val="00227893"/>
    <w:rsid w:val="0023007D"/>
    <w:rsid w:val="00230F59"/>
    <w:rsid w:val="0023151D"/>
    <w:rsid w:val="00232A2C"/>
    <w:rsid w:val="0023313B"/>
    <w:rsid w:val="0023362B"/>
    <w:rsid w:val="00233672"/>
    <w:rsid w:val="0023376E"/>
    <w:rsid w:val="00233AC8"/>
    <w:rsid w:val="00234222"/>
    <w:rsid w:val="002346B6"/>
    <w:rsid w:val="00234704"/>
    <w:rsid w:val="002350E3"/>
    <w:rsid w:val="0023546B"/>
    <w:rsid w:val="00235544"/>
    <w:rsid w:val="00235564"/>
    <w:rsid w:val="00235689"/>
    <w:rsid w:val="00235B62"/>
    <w:rsid w:val="00235BEE"/>
    <w:rsid w:val="00236A45"/>
    <w:rsid w:val="00240458"/>
    <w:rsid w:val="00240F8D"/>
    <w:rsid w:val="00241032"/>
    <w:rsid w:val="00241DC9"/>
    <w:rsid w:val="00241F9A"/>
    <w:rsid w:val="00242081"/>
    <w:rsid w:val="00242BCD"/>
    <w:rsid w:val="00242EA6"/>
    <w:rsid w:val="00243DA3"/>
    <w:rsid w:val="0024424E"/>
    <w:rsid w:val="0024495F"/>
    <w:rsid w:val="00246637"/>
    <w:rsid w:val="002469CB"/>
    <w:rsid w:val="00246D85"/>
    <w:rsid w:val="002473A0"/>
    <w:rsid w:val="00247794"/>
    <w:rsid w:val="00247A15"/>
    <w:rsid w:val="00247E57"/>
    <w:rsid w:val="00250180"/>
    <w:rsid w:val="00250CA0"/>
    <w:rsid w:val="00251E02"/>
    <w:rsid w:val="002529F0"/>
    <w:rsid w:val="00252CD1"/>
    <w:rsid w:val="00252FE8"/>
    <w:rsid w:val="0025336F"/>
    <w:rsid w:val="002543D7"/>
    <w:rsid w:val="0025546B"/>
    <w:rsid w:val="0025643A"/>
    <w:rsid w:val="00256757"/>
    <w:rsid w:val="00256FF6"/>
    <w:rsid w:val="0025716A"/>
    <w:rsid w:val="002608FF"/>
    <w:rsid w:val="00260B89"/>
    <w:rsid w:val="00260D67"/>
    <w:rsid w:val="0026248C"/>
    <w:rsid w:val="00263216"/>
    <w:rsid w:val="00263AE5"/>
    <w:rsid w:val="00263CA1"/>
    <w:rsid w:val="00264786"/>
    <w:rsid w:val="002648FB"/>
    <w:rsid w:val="00264EF0"/>
    <w:rsid w:val="00265C0A"/>
    <w:rsid w:val="00266926"/>
    <w:rsid w:val="00266BE0"/>
    <w:rsid w:val="00267244"/>
    <w:rsid w:val="002676DF"/>
    <w:rsid w:val="00267E89"/>
    <w:rsid w:val="00270AAE"/>
    <w:rsid w:val="002711B7"/>
    <w:rsid w:val="00271D09"/>
    <w:rsid w:val="00272E33"/>
    <w:rsid w:val="002734F5"/>
    <w:rsid w:val="00274331"/>
    <w:rsid w:val="00274560"/>
    <w:rsid w:val="002745AF"/>
    <w:rsid w:val="00274976"/>
    <w:rsid w:val="00274ABC"/>
    <w:rsid w:val="00274B9B"/>
    <w:rsid w:val="00274BAF"/>
    <w:rsid w:val="00274C9C"/>
    <w:rsid w:val="00275884"/>
    <w:rsid w:val="002766CC"/>
    <w:rsid w:val="002766DB"/>
    <w:rsid w:val="002771F7"/>
    <w:rsid w:val="00280261"/>
    <w:rsid w:val="0028071E"/>
    <w:rsid w:val="00280C48"/>
    <w:rsid w:val="00281C9A"/>
    <w:rsid w:val="00282C71"/>
    <w:rsid w:val="002837C8"/>
    <w:rsid w:val="00284FE5"/>
    <w:rsid w:val="00285AC9"/>
    <w:rsid w:val="00285E6E"/>
    <w:rsid w:val="002860F1"/>
    <w:rsid w:val="002872FA"/>
    <w:rsid w:val="00287AF0"/>
    <w:rsid w:val="002905C4"/>
    <w:rsid w:val="00290A0D"/>
    <w:rsid w:val="002912CC"/>
    <w:rsid w:val="00293B80"/>
    <w:rsid w:val="00294216"/>
    <w:rsid w:val="00295B4A"/>
    <w:rsid w:val="0029732B"/>
    <w:rsid w:val="00297635"/>
    <w:rsid w:val="002A0225"/>
    <w:rsid w:val="002A1318"/>
    <w:rsid w:val="002A17FE"/>
    <w:rsid w:val="002A18BD"/>
    <w:rsid w:val="002A1951"/>
    <w:rsid w:val="002A21F1"/>
    <w:rsid w:val="002A3436"/>
    <w:rsid w:val="002A3C2F"/>
    <w:rsid w:val="002A3CF5"/>
    <w:rsid w:val="002A519D"/>
    <w:rsid w:val="002A5349"/>
    <w:rsid w:val="002A563B"/>
    <w:rsid w:val="002A5B1B"/>
    <w:rsid w:val="002A631A"/>
    <w:rsid w:val="002A64D9"/>
    <w:rsid w:val="002A6F69"/>
    <w:rsid w:val="002A7117"/>
    <w:rsid w:val="002A7ADE"/>
    <w:rsid w:val="002B176B"/>
    <w:rsid w:val="002B1794"/>
    <w:rsid w:val="002B18C6"/>
    <w:rsid w:val="002B21DB"/>
    <w:rsid w:val="002B27B9"/>
    <w:rsid w:val="002B2E70"/>
    <w:rsid w:val="002B3771"/>
    <w:rsid w:val="002B385F"/>
    <w:rsid w:val="002B3AE8"/>
    <w:rsid w:val="002B3BE1"/>
    <w:rsid w:val="002B442A"/>
    <w:rsid w:val="002B4518"/>
    <w:rsid w:val="002B46B3"/>
    <w:rsid w:val="002B4A8D"/>
    <w:rsid w:val="002B5266"/>
    <w:rsid w:val="002B55F1"/>
    <w:rsid w:val="002B6C67"/>
    <w:rsid w:val="002B6D20"/>
    <w:rsid w:val="002C12CC"/>
    <w:rsid w:val="002C12D8"/>
    <w:rsid w:val="002C15B3"/>
    <w:rsid w:val="002C1B3B"/>
    <w:rsid w:val="002C201B"/>
    <w:rsid w:val="002C2195"/>
    <w:rsid w:val="002C21B5"/>
    <w:rsid w:val="002C267F"/>
    <w:rsid w:val="002C2923"/>
    <w:rsid w:val="002C2D0D"/>
    <w:rsid w:val="002C2E29"/>
    <w:rsid w:val="002C3239"/>
    <w:rsid w:val="002C34B2"/>
    <w:rsid w:val="002C39AA"/>
    <w:rsid w:val="002C3E6A"/>
    <w:rsid w:val="002C4034"/>
    <w:rsid w:val="002C43AA"/>
    <w:rsid w:val="002C44B1"/>
    <w:rsid w:val="002C45E5"/>
    <w:rsid w:val="002C501E"/>
    <w:rsid w:val="002C5A5A"/>
    <w:rsid w:val="002C5D5E"/>
    <w:rsid w:val="002C5DA9"/>
    <w:rsid w:val="002C69D6"/>
    <w:rsid w:val="002C6C9E"/>
    <w:rsid w:val="002C6D6A"/>
    <w:rsid w:val="002C71D6"/>
    <w:rsid w:val="002C7CBB"/>
    <w:rsid w:val="002D03D6"/>
    <w:rsid w:val="002D0934"/>
    <w:rsid w:val="002D0952"/>
    <w:rsid w:val="002D0D3A"/>
    <w:rsid w:val="002D1301"/>
    <w:rsid w:val="002D1EDD"/>
    <w:rsid w:val="002D54E5"/>
    <w:rsid w:val="002D5C06"/>
    <w:rsid w:val="002D6800"/>
    <w:rsid w:val="002D7549"/>
    <w:rsid w:val="002D76A0"/>
    <w:rsid w:val="002D79ED"/>
    <w:rsid w:val="002D7E5D"/>
    <w:rsid w:val="002E010B"/>
    <w:rsid w:val="002E0908"/>
    <w:rsid w:val="002E0B86"/>
    <w:rsid w:val="002E14A8"/>
    <w:rsid w:val="002E1BBA"/>
    <w:rsid w:val="002E298D"/>
    <w:rsid w:val="002E2EC4"/>
    <w:rsid w:val="002E3C38"/>
    <w:rsid w:val="002E41DE"/>
    <w:rsid w:val="002E4569"/>
    <w:rsid w:val="002E47D3"/>
    <w:rsid w:val="002E483E"/>
    <w:rsid w:val="002E610B"/>
    <w:rsid w:val="002E6576"/>
    <w:rsid w:val="002E6643"/>
    <w:rsid w:val="002E6898"/>
    <w:rsid w:val="002E6A35"/>
    <w:rsid w:val="002E6EEF"/>
    <w:rsid w:val="002E7000"/>
    <w:rsid w:val="002E7C81"/>
    <w:rsid w:val="002E7D5C"/>
    <w:rsid w:val="002E7D8A"/>
    <w:rsid w:val="002F0583"/>
    <w:rsid w:val="002F0BB5"/>
    <w:rsid w:val="002F0CFA"/>
    <w:rsid w:val="002F1AB1"/>
    <w:rsid w:val="002F39F3"/>
    <w:rsid w:val="002F3AB9"/>
    <w:rsid w:val="002F4224"/>
    <w:rsid w:val="002F4418"/>
    <w:rsid w:val="002F45F4"/>
    <w:rsid w:val="002F4663"/>
    <w:rsid w:val="002F47D8"/>
    <w:rsid w:val="002F5255"/>
    <w:rsid w:val="002F526C"/>
    <w:rsid w:val="002F580C"/>
    <w:rsid w:val="002F5914"/>
    <w:rsid w:val="002F60BD"/>
    <w:rsid w:val="002F62F0"/>
    <w:rsid w:val="002F648A"/>
    <w:rsid w:val="002F64C5"/>
    <w:rsid w:val="002F780A"/>
    <w:rsid w:val="00300010"/>
    <w:rsid w:val="00300294"/>
    <w:rsid w:val="003008AD"/>
    <w:rsid w:val="003009AA"/>
    <w:rsid w:val="00300B2E"/>
    <w:rsid w:val="00300D70"/>
    <w:rsid w:val="00300FB5"/>
    <w:rsid w:val="00301146"/>
    <w:rsid w:val="00301528"/>
    <w:rsid w:val="00301CE9"/>
    <w:rsid w:val="00302B88"/>
    <w:rsid w:val="00302C5A"/>
    <w:rsid w:val="00302D1F"/>
    <w:rsid w:val="00302F9B"/>
    <w:rsid w:val="00302FEF"/>
    <w:rsid w:val="00306081"/>
    <w:rsid w:val="0030620B"/>
    <w:rsid w:val="0030637A"/>
    <w:rsid w:val="0030637F"/>
    <w:rsid w:val="00310870"/>
    <w:rsid w:val="00310C4A"/>
    <w:rsid w:val="00310F7B"/>
    <w:rsid w:val="00311F8C"/>
    <w:rsid w:val="00312C60"/>
    <w:rsid w:val="003133A1"/>
    <w:rsid w:val="003135DC"/>
    <w:rsid w:val="003136F6"/>
    <w:rsid w:val="00314088"/>
    <w:rsid w:val="00314388"/>
    <w:rsid w:val="00314A31"/>
    <w:rsid w:val="0031564F"/>
    <w:rsid w:val="003158C6"/>
    <w:rsid w:val="00315EEB"/>
    <w:rsid w:val="00316927"/>
    <w:rsid w:val="00316DAF"/>
    <w:rsid w:val="0032149C"/>
    <w:rsid w:val="0032179C"/>
    <w:rsid w:val="00321C37"/>
    <w:rsid w:val="00321D2C"/>
    <w:rsid w:val="003224E8"/>
    <w:rsid w:val="00322C20"/>
    <w:rsid w:val="00322CEB"/>
    <w:rsid w:val="003233DD"/>
    <w:rsid w:val="0032350F"/>
    <w:rsid w:val="00323CB0"/>
    <w:rsid w:val="0032413B"/>
    <w:rsid w:val="00324BFE"/>
    <w:rsid w:val="00324EFC"/>
    <w:rsid w:val="00325730"/>
    <w:rsid w:val="0032673D"/>
    <w:rsid w:val="00326C37"/>
    <w:rsid w:val="00330016"/>
    <w:rsid w:val="00330684"/>
    <w:rsid w:val="00330900"/>
    <w:rsid w:val="00330B62"/>
    <w:rsid w:val="00330E16"/>
    <w:rsid w:val="00332A11"/>
    <w:rsid w:val="003333F9"/>
    <w:rsid w:val="003338B1"/>
    <w:rsid w:val="003340CF"/>
    <w:rsid w:val="0033433F"/>
    <w:rsid w:val="00334855"/>
    <w:rsid w:val="00334DEC"/>
    <w:rsid w:val="0033500F"/>
    <w:rsid w:val="00335077"/>
    <w:rsid w:val="00336316"/>
    <w:rsid w:val="00336E0F"/>
    <w:rsid w:val="00337494"/>
    <w:rsid w:val="00337F12"/>
    <w:rsid w:val="003408B2"/>
    <w:rsid w:val="00340F47"/>
    <w:rsid w:val="003413BB"/>
    <w:rsid w:val="003416DF"/>
    <w:rsid w:val="00341878"/>
    <w:rsid w:val="00341A29"/>
    <w:rsid w:val="00341C3A"/>
    <w:rsid w:val="003423EA"/>
    <w:rsid w:val="00342742"/>
    <w:rsid w:val="00342B11"/>
    <w:rsid w:val="00342DAB"/>
    <w:rsid w:val="0034468F"/>
    <w:rsid w:val="00344B6C"/>
    <w:rsid w:val="00345D57"/>
    <w:rsid w:val="003467DC"/>
    <w:rsid w:val="00347004"/>
    <w:rsid w:val="003470A1"/>
    <w:rsid w:val="00347299"/>
    <w:rsid w:val="003501CD"/>
    <w:rsid w:val="003507CF"/>
    <w:rsid w:val="00350B2B"/>
    <w:rsid w:val="00351918"/>
    <w:rsid w:val="00351D76"/>
    <w:rsid w:val="003525CD"/>
    <w:rsid w:val="003526D7"/>
    <w:rsid w:val="00352F58"/>
    <w:rsid w:val="00353257"/>
    <w:rsid w:val="003534FE"/>
    <w:rsid w:val="003541A4"/>
    <w:rsid w:val="003543A6"/>
    <w:rsid w:val="00354636"/>
    <w:rsid w:val="0035482A"/>
    <w:rsid w:val="00355A26"/>
    <w:rsid w:val="00355D00"/>
    <w:rsid w:val="00356697"/>
    <w:rsid w:val="00356991"/>
    <w:rsid w:val="00356D88"/>
    <w:rsid w:val="00356DC4"/>
    <w:rsid w:val="0035721A"/>
    <w:rsid w:val="00357F2C"/>
    <w:rsid w:val="0036019A"/>
    <w:rsid w:val="00360BC1"/>
    <w:rsid w:val="0036127C"/>
    <w:rsid w:val="0036198F"/>
    <w:rsid w:val="00362006"/>
    <w:rsid w:val="0036216D"/>
    <w:rsid w:val="00362C04"/>
    <w:rsid w:val="00363A58"/>
    <w:rsid w:val="0036418D"/>
    <w:rsid w:val="003646C1"/>
    <w:rsid w:val="00364FE0"/>
    <w:rsid w:val="00366493"/>
    <w:rsid w:val="00366C30"/>
    <w:rsid w:val="00366CA4"/>
    <w:rsid w:val="003676C0"/>
    <w:rsid w:val="00367D3B"/>
    <w:rsid w:val="00367D51"/>
    <w:rsid w:val="00367F7F"/>
    <w:rsid w:val="003709B2"/>
    <w:rsid w:val="00371571"/>
    <w:rsid w:val="00371AF7"/>
    <w:rsid w:val="00372748"/>
    <w:rsid w:val="0037297A"/>
    <w:rsid w:val="00373098"/>
    <w:rsid w:val="0037309D"/>
    <w:rsid w:val="00373DF8"/>
    <w:rsid w:val="00374100"/>
    <w:rsid w:val="0037492E"/>
    <w:rsid w:val="00374C65"/>
    <w:rsid w:val="003758C6"/>
    <w:rsid w:val="003763AC"/>
    <w:rsid w:val="003767D3"/>
    <w:rsid w:val="00376B06"/>
    <w:rsid w:val="00377998"/>
    <w:rsid w:val="00377F35"/>
    <w:rsid w:val="003802CE"/>
    <w:rsid w:val="003802E1"/>
    <w:rsid w:val="003809D2"/>
    <w:rsid w:val="0038111E"/>
    <w:rsid w:val="0038126A"/>
    <w:rsid w:val="003818AF"/>
    <w:rsid w:val="00381D30"/>
    <w:rsid w:val="00381E2C"/>
    <w:rsid w:val="0038254E"/>
    <w:rsid w:val="00382607"/>
    <w:rsid w:val="00382EAD"/>
    <w:rsid w:val="00383122"/>
    <w:rsid w:val="003831B8"/>
    <w:rsid w:val="00383B00"/>
    <w:rsid w:val="00383BF8"/>
    <w:rsid w:val="00384234"/>
    <w:rsid w:val="00384249"/>
    <w:rsid w:val="003847CE"/>
    <w:rsid w:val="00384D4C"/>
    <w:rsid w:val="003850FC"/>
    <w:rsid w:val="00385C09"/>
    <w:rsid w:val="00385F89"/>
    <w:rsid w:val="00386863"/>
    <w:rsid w:val="00386AD8"/>
    <w:rsid w:val="003871BF"/>
    <w:rsid w:val="0038745D"/>
    <w:rsid w:val="00387534"/>
    <w:rsid w:val="00387AE3"/>
    <w:rsid w:val="00390243"/>
    <w:rsid w:val="0039059F"/>
    <w:rsid w:val="00390818"/>
    <w:rsid w:val="003912BA"/>
    <w:rsid w:val="003917D7"/>
    <w:rsid w:val="00391D36"/>
    <w:rsid w:val="0039284A"/>
    <w:rsid w:val="00392E96"/>
    <w:rsid w:val="003931B4"/>
    <w:rsid w:val="003937E0"/>
    <w:rsid w:val="00393939"/>
    <w:rsid w:val="00393AE7"/>
    <w:rsid w:val="00393E00"/>
    <w:rsid w:val="00393F42"/>
    <w:rsid w:val="0039568E"/>
    <w:rsid w:val="00395875"/>
    <w:rsid w:val="003958FD"/>
    <w:rsid w:val="00395CFE"/>
    <w:rsid w:val="0039634D"/>
    <w:rsid w:val="00396ECA"/>
    <w:rsid w:val="00397067"/>
    <w:rsid w:val="00397416"/>
    <w:rsid w:val="003A0A71"/>
    <w:rsid w:val="003A0A92"/>
    <w:rsid w:val="003A0C88"/>
    <w:rsid w:val="003A0CBD"/>
    <w:rsid w:val="003A29B6"/>
    <w:rsid w:val="003A3625"/>
    <w:rsid w:val="003A399A"/>
    <w:rsid w:val="003A39CD"/>
    <w:rsid w:val="003A3A18"/>
    <w:rsid w:val="003A3A1B"/>
    <w:rsid w:val="003A47EE"/>
    <w:rsid w:val="003A5080"/>
    <w:rsid w:val="003A5187"/>
    <w:rsid w:val="003A57FE"/>
    <w:rsid w:val="003A6F1E"/>
    <w:rsid w:val="003A7151"/>
    <w:rsid w:val="003A7230"/>
    <w:rsid w:val="003A74D3"/>
    <w:rsid w:val="003A7DDA"/>
    <w:rsid w:val="003A7E56"/>
    <w:rsid w:val="003B03AA"/>
    <w:rsid w:val="003B0721"/>
    <w:rsid w:val="003B22FA"/>
    <w:rsid w:val="003B3382"/>
    <w:rsid w:val="003B3665"/>
    <w:rsid w:val="003B3A28"/>
    <w:rsid w:val="003B3C62"/>
    <w:rsid w:val="003B510B"/>
    <w:rsid w:val="003B548C"/>
    <w:rsid w:val="003B62AA"/>
    <w:rsid w:val="003B6A6F"/>
    <w:rsid w:val="003B6B4F"/>
    <w:rsid w:val="003B6E86"/>
    <w:rsid w:val="003B71A1"/>
    <w:rsid w:val="003B7B79"/>
    <w:rsid w:val="003B7CC7"/>
    <w:rsid w:val="003B7E7C"/>
    <w:rsid w:val="003C0997"/>
    <w:rsid w:val="003C0A97"/>
    <w:rsid w:val="003C0FF0"/>
    <w:rsid w:val="003C152C"/>
    <w:rsid w:val="003C2EB1"/>
    <w:rsid w:val="003C3358"/>
    <w:rsid w:val="003C3525"/>
    <w:rsid w:val="003C369A"/>
    <w:rsid w:val="003C4526"/>
    <w:rsid w:val="003C478C"/>
    <w:rsid w:val="003C4816"/>
    <w:rsid w:val="003C4F4E"/>
    <w:rsid w:val="003C59EC"/>
    <w:rsid w:val="003C5DAF"/>
    <w:rsid w:val="003C6DD9"/>
    <w:rsid w:val="003C7293"/>
    <w:rsid w:val="003C7515"/>
    <w:rsid w:val="003D0DE6"/>
    <w:rsid w:val="003D216D"/>
    <w:rsid w:val="003D23C2"/>
    <w:rsid w:val="003D26C0"/>
    <w:rsid w:val="003D2AE0"/>
    <w:rsid w:val="003D2B8C"/>
    <w:rsid w:val="003D3234"/>
    <w:rsid w:val="003D32F8"/>
    <w:rsid w:val="003D48F7"/>
    <w:rsid w:val="003D5792"/>
    <w:rsid w:val="003D6013"/>
    <w:rsid w:val="003D6273"/>
    <w:rsid w:val="003D670C"/>
    <w:rsid w:val="003D6AE2"/>
    <w:rsid w:val="003D7358"/>
    <w:rsid w:val="003E004D"/>
    <w:rsid w:val="003E0604"/>
    <w:rsid w:val="003E0752"/>
    <w:rsid w:val="003E0C7A"/>
    <w:rsid w:val="003E123B"/>
    <w:rsid w:val="003E1CE9"/>
    <w:rsid w:val="003E2DEC"/>
    <w:rsid w:val="003E2FAF"/>
    <w:rsid w:val="003E30CF"/>
    <w:rsid w:val="003E370B"/>
    <w:rsid w:val="003E3CA4"/>
    <w:rsid w:val="003E40B4"/>
    <w:rsid w:val="003E44E8"/>
    <w:rsid w:val="003E4B52"/>
    <w:rsid w:val="003E4B57"/>
    <w:rsid w:val="003E5079"/>
    <w:rsid w:val="003E51ED"/>
    <w:rsid w:val="003E5630"/>
    <w:rsid w:val="003E57AB"/>
    <w:rsid w:val="003E6576"/>
    <w:rsid w:val="003E7005"/>
    <w:rsid w:val="003E76C5"/>
    <w:rsid w:val="003F01EC"/>
    <w:rsid w:val="003F0A3A"/>
    <w:rsid w:val="003F0B54"/>
    <w:rsid w:val="003F0DAE"/>
    <w:rsid w:val="003F26F5"/>
    <w:rsid w:val="003F3D6D"/>
    <w:rsid w:val="003F3FAC"/>
    <w:rsid w:val="003F5220"/>
    <w:rsid w:val="003F56EA"/>
    <w:rsid w:val="003F5E7E"/>
    <w:rsid w:val="003F6538"/>
    <w:rsid w:val="003F726E"/>
    <w:rsid w:val="003F78DC"/>
    <w:rsid w:val="003F7993"/>
    <w:rsid w:val="00400D0E"/>
    <w:rsid w:val="00401198"/>
    <w:rsid w:val="0040162B"/>
    <w:rsid w:val="0040198F"/>
    <w:rsid w:val="00401AB8"/>
    <w:rsid w:val="00401D62"/>
    <w:rsid w:val="004021B3"/>
    <w:rsid w:val="004022BB"/>
    <w:rsid w:val="0040230E"/>
    <w:rsid w:val="00402C98"/>
    <w:rsid w:val="00403276"/>
    <w:rsid w:val="0040370F"/>
    <w:rsid w:val="00403BE5"/>
    <w:rsid w:val="00404022"/>
    <w:rsid w:val="00404EE3"/>
    <w:rsid w:val="0040542B"/>
    <w:rsid w:val="0040569C"/>
    <w:rsid w:val="004065E5"/>
    <w:rsid w:val="00406819"/>
    <w:rsid w:val="004070FE"/>
    <w:rsid w:val="004075B8"/>
    <w:rsid w:val="00407766"/>
    <w:rsid w:val="00407B91"/>
    <w:rsid w:val="00410B80"/>
    <w:rsid w:val="00410E9D"/>
    <w:rsid w:val="00410F6F"/>
    <w:rsid w:val="0041129B"/>
    <w:rsid w:val="00411516"/>
    <w:rsid w:val="00411F0E"/>
    <w:rsid w:val="0041313B"/>
    <w:rsid w:val="0041314E"/>
    <w:rsid w:val="004138D6"/>
    <w:rsid w:val="00413F89"/>
    <w:rsid w:val="004140FB"/>
    <w:rsid w:val="0041429C"/>
    <w:rsid w:val="00414379"/>
    <w:rsid w:val="004154B7"/>
    <w:rsid w:val="0041633F"/>
    <w:rsid w:val="00416A50"/>
    <w:rsid w:val="00417327"/>
    <w:rsid w:val="00420A68"/>
    <w:rsid w:val="00420A80"/>
    <w:rsid w:val="00421C71"/>
    <w:rsid w:val="00422172"/>
    <w:rsid w:val="00423003"/>
    <w:rsid w:val="00423376"/>
    <w:rsid w:val="00423455"/>
    <w:rsid w:val="004237CB"/>
    <w:rsid w:val="00423849"/>
    <w:rsid w:val="00424B4F"/>
    <w:rsid w:val="00425BA7"/>
    <w:rsid w:val="004261EF"/>
    <w:rsid w:val="004263FB"/>
    <w:rsid w:val="00427949"/>
    <w:rsid w:val="00427DD3"/>
    <w:rsid w:val="00427F7F"/>
    <w:rsid w:val="004305F7"/>
    <w:rsid w:val="004306D6"/>
    <w:rsid w:val="00432250"/>
    <w:rsid w:val="004323AB"/>
    <w:rsid w:val="00432938"/>
    <w:rsid w:val="00432E7D"/>
    <w:rsid w:val="0043395C"/>
    <w:rsid w:val="00434B72"/>
    <w:rsid w:val="00435930"/>
    <w:rsid w:val="00435E64"/>
    <w:rsid w:val="00436192"/>
    <w:rsid w:val="004361BD"/>
    <w:rsid w:val="00436EA3"/>
    <w:rsid w:val="00437539"/>
    <w:rsid w:val="00437669"/>
    <w:rsid w:val="0044108B"/>
    <w:rsid w:val="00441173"/>
    <w:rsid w:val="004415BE"/>
    <w:rsid w:val="00441B9B"/>
    <w:rsid w:val="00441D55"/>
    <w:rsid w:val="00441FC2"/>
    <w:rsid w:val="004422AB"/>
    <w:rsid w:val="004426CD"/>
    <w:rsid w:val="0044274F"/>
    <w:rsid w:val="00442772"/>
    <w:rsid w:val="00444404"/>
    <w:rsid w:val="0044448F"/>
    <w:rsid w:val="004445BB"/>
    <w:rsid w:val="00445127"/>
    <w:rsid w:val="00445694"/>
    <w:rsid w:val="00445795"/>
    <w:rsid w:val="00446265"/>
    <w:rsid w:val="00446938"/>
    <w:rsid w:val="0044693F"/>
    <w:rsid w:val="00446C81"/>
    <w:rsid w:val="00446EB1"/>
    <w:rsid w:val="004478D8"/>
    <w:rsid w:val="00447EBA"/>
    <w:rsid w:val="0045155A"/>
    <w:rsid w:val="00451B4A"/>
    <w:rsid w:val="0045368B"/>
    <w:rsid w:val="00453739"/>
    <w:rsid w:val="00454C51"/>
    <w:rsid w:val="00455098"/>
    <w:rsid w:val="0045537A"/>
    <w:rsid w:val="00455A21"/>
    <w:rsid w:val="0045626D"/>
    <w:rsid w:val="004564D7"/>
    <w:rsid w:val="00456523"/>
    <w:rsid w:val="0045653A"/>
    <w:rsid w:val="00456AB2"/>
    <w:rsid w:val="00457141"/>
    <w:rsid w:val="0045746B"/>
    <w:rsid w:val="00457721"/>
    <w:rsid w:val="00457916"/>
    <w:rsid w:val="00457C59"/>
    <w:rsid w:val="004600AC"/>
    <w:rsid w:val="004610FB"/>
    <w:rsid w:val="00461A75"/>
    <w:rsid w:val="00461C75"/>
    <w:rsid w:val="00462B29"/>
    <w:rsid w:val="00462B66"/>
    <w:rsid w:val="00462BE6"/>
    <w:rsid w:val="00462CC7"/>
    <w:rsid w:val="0046336E"/>
    <w:rsid w:val="00463DE7"/>
    <w:rsid w:val="00464430"/>
    <w:rsid w:val="004647BF"/>
    <w:rsid w:val="00464AC8"/>
    <w:rsid w:val="00464F84"/>
    <w:rsid w:val="00465F3B"/>
    <w:rsid w:val="0046606F"/>
    <w:rsid w:val="00470160"/>
    <w:rsid w:val="0047033F"/>
    <w:rsid w:val="0047043B"/>
    <w:rsid w:val="00470C89"/>
    <w:rsid w:val="00470CB6"/>
    <w:rsid w:val="004717F3"/>
    <w:rsid w:val="00471A0C"/>
    <w:rsid w:val="004721F9"/>
    <w:rsid w:val="004722AF"/>
    <w:rsid w:val="00472315"/>
    <w:rsid w:val="00472932"/>
    <w:rsid w:val="00472EC0"/>
    <w:rsid w:val="00473169"/>
    <w:rsid w:val="00473A04"/>
    <w:rsid w:val="00474640"/>
    <w:rsid w:val="0047493D"/>
    <w:rsid w:val="00475060"/>
    <w:rsid w:val="00476A15"/>
    <w:rsid w:val="00476F88"/>
    <w:rsid w:val="00476FA8"/>
    <w:rsid w:val="00477D0A"/>
    <w:rsid w:val="004816B0"/>
    <w:rsid w:val="00482409"/>
    <w:rsid w:val="00482D64"/>
    <w:rsid w:val="0048340E"/>
    <w:rsid w:val="00483901"/>
    <w:rsid w:val="00483A10"/>
    <w:rsid w:val="00483E9C"/>
    <w:rsid w:val="00484845"/>
    <w:rsid w:val="00484FB9"/>
    <w:rsid w:val="00485265"/>
    <w:rsid w:val="004857B4"/>
    <w:rsid w:val="00486B80"/>
    <w:rsid w:val="004907D5"/>
    <w:rsid w:val="00491062"/>
    <w:rsid w:val="004915A8"/>
    <w:rsid w:val="0049190E"/>
    <w:rsid w:val="00491EFC"/>
    <w:rsid w:val="0049268A"/>
    <w:rsid w:val="004926A8"/>
    <w:rsid w:val="00492DBA"/>
    <w:rsid w:val="00492FBC"/>
    <w:rsid w:val="004936D1"/>
    <w:rsid w:val="0049462B"/>
    <w:rsid w:val="00494B19"/>
    <w:rsid w:val="00494EB8"/>
    <w:rsid w:val="00495DAE"/>
    <w:rsid w:val="0049666B"/>
    <w:rsid w:val="00496F41"/>
    <w:rsid w:val="0049702F"/>
    <w:rsid w:val="004971FA"/>
    <w:rsid w:val="004979CA"/>
    <w:rsid w:val="00497E1E"/>
    <w:rsid w:val="004A0659"/>
    <w:rsid w:val="004A08BE"/>
    <w:rsid w:val="004A0B29"/>
    <w:rsid w:val="004A0C83"/>
    <w:rsid w:val="004A0EBD"/>
    <w:rsid w:val="004A142C"/>
    <w:rsid w:val="004A1BB5"/>
    <w:rsid w:val="004A2F5C"/>
    <w:rsid w:val="004A4101"/>
    <w:rsid w:val="004A43AA"/>
    <w:rsid w:val="004A470C"/>
    <w:rsid w:val="004A4D91"/>
    <w:rsid w:val="004A4ED0"/>
    <w:rsid w:val="004A56FB"/>
    <w:rsid w:val="004A5B81"/>
    <w:rsid w:val="004A6E2E"/>
    <w:rsid w:val="004A75DA"/>
    <w:rsid w:val="004A77A9"/>
    <w:rsid w:val="004A785F"/>
    <w:rsid w:val="004B0243"/>
    <w:rsid w:val="004B034A"/>
    <w:rsid w:val="004B0E39"/>
    <w:rsid w:val="004B2398"/>
    <w:rsid w:val="004B2F8C"/>
    <w:rsid w:val="004B4BAC"/>
    <w:rsid w:val="004B5906"/>
    <w:rsid w:val="004B5B21"/>
    <w:rsid w:val="004B6581"/>
    <w:rsid w:val="004B663E"/>
    <w:rsid w:val="004B6F3B"/>
    <w:rsid w:val="004B72C2"/>
    <w:rsid w:val="004B75B4"/>
    <w:rsid w:val="004B7EE3"/>
    <w:rsid w:val="004C00B4"/>
    <w:rsid w:val="004C07AC"/>
    <w:rsid w:val="004C1959"/>
    <w:rsid w:val="004C24BC"/>
    <w:rsid w:val="004C2995"/>
    <w:rsid w:val="004C2B91"/>
    <w:rsid w:val="004C2D86"/>
    <w:rsid w:val="004C3E85"/>
    <w:rsid w:val="004C4B13"/>
    <w:rsid w:val="004C4DB7"/>
    <w:rsid w:val="004C55FC"/>
    <w:rsid w:val="004C59CE"/>
    <w:rsid w:val="004C638A"/>
    <w:rsid w:val="004C684A"/>
    <w:rsid w:val="004C6BE7"/>
    <w:rsid w:val="004C7149"/>
    <w:rsid w:val="004C7697"/>
    <w:rsid w:val="004D0C5D"/>
    <w:rsid w:val="004D0DB6"/>
    <w:rsid w:val="004D194F"/>
    <w:rsid w:val="004D1AB5"/>
    <w:rsid w:val="004D2105"/>
    <w:rsid w:val="004D2412"/>
    <w:rsid w:val="004D2709"/>
    <w:rsid w:val="004D28C9"/>
    <w:rsid w:val="004D34ED"/>
    <w:rsid w:val="004D360D"/>
    <w:rsid w:val="004D3752"/>
    <w:rsid w:val="004D4021"/>
    <w:rsid w:val="004D6895"/>
    <w:rsid w:val="004D7367"/>
    <w:rsid w:val="004D743E"/>
    <w:rsid w:val="004E08FC"/>
    <w:rsid w:val="004E0EA3"/>
    <w:rsid w:val="004E1029"/>
    <w:rsid w:val="004E174F"/>
    <w:rsid w:val="004E2275"/>
    <w:rsid w:val="004E2CB4"/>
    <w:rsid w:val="004E315E"/>
    <w:rsid w:val="004E34FD"/>
    <w:rsid w:val="004E3703"/>
    <w:rsid w:val="004E3A5E"/>
    <w:rsid w:val="004E3A82"/>
    <w:rsid w:val="004E3B5C"/>
    <w:rsid w:val="004E42F4"/>
    <w:rsid w:val="004E4754"/>
    <w:rsid w:val="004E4DF5"/>
    <w:rsid w:val="004E6F65"/>
    <w:rsid w:val="004E7726"/>
    <w:rsid w:val="004F0028"/>
    <w:rsid w:val="004F0312"/>
    <w:rsid w:val="004F04DE"/>
    <w:rsid w:val="004F0CBC"/>
    <w:rsid w:val="004F0D31"/>
    <w:rsid w:val="004F0E2B"/>
    <w:rsid w:val="004F0E86"/>
    <w:rsid w:val="004F144D"/>
    <w:rsid w:val="004F17EA"/>
    <w:rsid w:val="004F19C8"/>
    <w:rsid w:val="004F30DE"/>
    <w:rsid w:val="004F4B4F"/>
    <w:rsid w:val="004F4FFA"/>
    <w:rsid w:val="004F5978"/>
    <w:rsid w:val="004F5D06"/>
    <w:rsid w:val="004F6BB6"/>
    <w:rsid w:val="004F6F25"/>
    <w:rsid w:val="004F72F4"/>
    <w:rsid w:val="0050059E"/>
    <w:rsid w:val="005008BA"/>
    <w:rsid w:val="00501549"/>
    <w:rsid w:val="00501ADD"/>
    <w:rsid w:val="00501E15"/>
    <w:rsid w:val="00501FC2"/>
    <w:rsid w:val="00502581"/>
    <w:rsid w:val="00502A01"/>
    <w:rsid w:val="00503362"/>
    <w:rsid w:val="00504ACB"/>
    <w:rsid w:val="00504C02"/>
    <w:rsid w:val="00505086"/>
    <w:rsid w:val="005051B0"/>
    <w:rsid w:val="00505270"/>
    <w:rsid w:val="00505288"/>
    <w:rsid w:val="00505407"/>
    <w:rsid w:val="00506288"/>
    <w:rsid w:val="00506AF3"/>
    <w:rsid w:val="005070DB"/>
    <w:rsid w:val="00507FD6"/>
    <w:rsid w:val="0051027C"/>
    <w:rsid w:val="00510848"/>
    <w:rsid w:val="00510A06"/>
    <w:rsid w:val="00510AB6"/>
    <w:rsid w:val="00510B34"/>
    <w:rsid w:val="005114E6"/>
    <w:rsid w:val="005115FC"/>
    <w:rsid w:val="005117DD"/>
    <w:rsid w:val="00511B3D"/>
    <w:rsid w:val="00511BE3"/>
    <w:rsid w:val="00511ED3"/>
    <w:rsid w:val="00512265"/>
    <w:rsid w:val="00512A79"/>
    <w:rsid w:val="00512BBD"/>
    <w:rsid w:val="005143AA"/>
    <w:rsid w:val="00514A5A"/>
    <w:rsid w:val="00514A6F"/>
    <w:rsid w:val="00514D54"/>
    <w:rsid w:val="00515157"/>
    <w:rsid w:val="0051596A"/>
    <w:rsid w:val="00515F43"/>
    <w:rsid w:val="00516B7F"/>
    <w:rsid w:val="00516FB4"/>
    <w:rsid w:val="0051759E"/>
    <w:rsid w:val="0051792E"/>
    <w:rsid w:val="00520A62"/>
    <w:rsid w:val="00520DE4"/>
    <w:rsid w:val="005214AD"/>
    <w:rsid w:val="005223E9"/>
    <w:rsid w:val="0052242D"/>
    <w:rsid w:val="00522EA8"/>
    <w:rsid w:val="00522FA2"/>
    <w:rsid w:val="0052368D"/>
    <w:rsid w:val="00524418"/>
    <w:rsid w:val="005246E2"/>
    <w:rsid w:val="00524EFE"/>
    <w:rsid w:val="00525397"/>
    <w:rsid w:val="00525730"/>
    <w:rsid w:val="00526FB5"/>
    <w:rsid w:val="0053048B"/>
    <w:rsid w:val="00530592"/>
    <w:rsid w:val="00530E9D"/>
    <w:rsid w:val="00531446"/>
    <w:rsid w:val="005315DF"/>
    <w:rsid w:val="00531820"/>
    <w:rsid w:val="0053286D"/>
    <w:rsid w:val="00532BDE"/>
    <w:rsid w:val="00532F3B"/>
    <w:rsid w:val="0053391E"/>
    <w:rsid w:val="00533D29"/>
    <w:rsid w:val="0053412D"/>
    <w:rsid w:val="00534277"/>
    <w:rsid w:val="0053482C"/>
    <w:rsid w:val="00535B31"/>
    <w:rsid w:val="00536183"/>
    <w:rsid w:val="00536BD6"/>
    <w:rsid w:val="00537176"/>
    <w:rsid w:val="005372D8"/>
    <w:rsid w:val="00540141"/>
    <w:rsid w:val="005406D2"/>
    <w:rsid w:val="0054079A"/>
    <w:rsid w:val="005408AB"/>
    <w:rsid w:val="00541C66"/>
    <w:rsid w:val="00541D81"/>
    <w:rsid w:val="00542CCB"/>
    <w:rsid w:val="00542D4B"/>
    <w:rsid w:val="00544226"/>
    <w:rsid w:val="0054496F"/>
    <w:rsid w:val="00544A2B"/>
    <w:rsid w:val="00544A6F"/>
    <w:rsid w:val="0054540C"/>
    <w:rsid w:val="0054562D"/>
    <w:rsid w:val="00545E4D"/>
    <w:rsid w:val="00546600"/>
    <w:rsid w:val="00546A7E"/>
    <w:rsid w:val="005471AD"/>
    <w:rsid w:val="00547356"/>
    <w:rsid w:val="005475B8"/>
    <w:rsid w:val="00550095"/>
    <w:rsid w:val="005500F2"/>
    <w:rsid w:val="00550377"/>
    <w:rsid w:val="00550492"/>
    <w:rsid w:val="005518C6"/>
    <w:rsid w:val="00551A7E"/>
    <w:rsid w:val="00551F8B"/>
    <w:rsid w:val="00552562"/>
    <w:rsid w:val="0055326A"/>
    <w:rsid w:val="005538F8"/>
    <w:rsid w:val="00553C5B"/>
    <w:rsid w:val="00553DB9"/>
    <w:rsid w:val="005540D0"/>
    <w:rsid w:val="005557CF"/>
    <w:rsid w:val="00556150"/>
    <w:rsid w:val="0055656C"/>
    <w:rsid w:val="005566D9"/>
    <w:rsid w:val="005579EA"/>
    <w:rsid w:val="0056014E"/>
    <w:rsid w:val="005604B9"/>
    <w:rsid w:val="0056143A"/>
    <w:rsid w:val="00561875"/>
    <w:rsid w:val="00561C15"/>
    <w:rsid w:val="005622CA"/>
    <w:rsid w:val="00562B2F"/>
    <w:rsid w:val="00563659"/>
    <w:rsid w:val="005636DD"/>
    <w:rsid w:val="00563B7A"/>
    <w:rsid w:val="0056404F"/>
    <w:rsid w:val="00564E11"/>
    <w:rsid w:val="0056666E"/>
    <w:rsid w:val="005666C6"/>
    <w:rsid w:val="00567247"/>
    <w:rsid w:val="0056749A"/>
    <w:rsid w:val="00570E9B"/>
    <w:rsid w:val="0057110A"/>
    <w:rsid w:val="00571272"/>
    <w:rsid w:val="0057135D"/>
    <w:rsid w:val="00571A9E"/>
    <w:rsid w:val="00571FCE"/>
    <w:rsid w:val="0057318F"/>
    <w:rsid w:val="005733A9"/>
    <w:rsid w:val="0057342C"/>
    <w:rsid w:val="005737AA"/>
    <w:rsid w:val="00573B6E"/>
    <w:rsid w:val="00574171"/>
    <w:rsid w:val="00574497"/>
    <w:rsid w:val="0057452C"/>
    <w:rsid w:val="00575414"/>
    <w:rsid w:val="00575FCB"/>
    <w:rsid w:val="005763C0"/>
    <w:rsid w:val="00576BCB"/>
    <w:rsid w:val="00580034"/>
    <w:rsid w:val="005801CA"/>
    <w:rsid w:val="005809EA"/>
    <w:rsid w:val="005811BE"/>
    <w:rsid w:val="00581883"/>
    <w:rsid w:val="00581F35"/>
    <w:rsid w:val="0058230C"/>
    <w:rsid w:val="005825FC"/>
    <w:rsid w:val="0058359D"/>
    <w:rsid w:val="0058369F"/>
    <w:rsid w:val="005842AD"/>
    <w:rsid w:val="00584D73"/>
    <w:rsid w:val="00584D86"/>
    <w:rsid w:val="00584F94"/>
    <w:rsid w:val="00585C06"/>
    <w:rsid w:val="00585C83"/>
    <w:rsid w:val="00585E31"/>
    <w:rsid w:val="00585E5D"/>
    <w:rsid w:val="00586390"/>
    <w:rsid w:val="0058658B"/>
    <w:rsid w:val="00586C1D"/>
    <w:rsid w:val="00590CAC"/>
    <w:rsid w:val="00590CB3"/>
    <w:rsid w:val="005912DD"/>
    <w:rsid w:val="00591A0B"/>
    <w:rsid w:val="0059207B"/>
    <w:rsid w:val="00592654"/>
    <w:rsid w:val="00592AF5"/>
    <w:rsid w:val="0059332A"/>
    <w:rsid w:val="005934A4"/>
    <w:rsid w:val="005934A8"/>
    <w:rsid w:val="005937E9"/>
    <w:rsid w:val="00593991"/>
    <w:rsid w:val="0059429E"/>
    <w:rsid w:val="005943E8"/>
    <w:rsid w:val="00594B5D"/>
    <w:rsid w:val="00594ECC"/>
    <w:rsid w:val="00595B8E"/>
    <w:rsid w:val="00596A42"/>
    <w:rsid w:val="00597742"/>
    <w:rsid w:val="005A005E"/>
    <w:rsid w:val="005A03E0"/>
    <w:rsid w:val="005A051A"/>
    <w:rsid w:val="005A0C87"/>
    <w:rsid w:val="005A0EC9"/>
    <w:rsid w:val="005A116F"/>
    <w:rsid w:val="005A11DD"/>
    <w:rsid w:val="005A19BD"/>
    <w:rsid w:val="005A2104"/>
    <w:rsid w:val="005A2160"/>
    <w:rsid w:val="005A2314"/>
    <w:rsid w:val="005A2579"/>
    <w:rsid w:val="005A31B2"/>
    <w:rsid w:val="005A3514"/>
    <w:rsid w:val="005A3B66"/>
    <w:rsid w:val="005A47EF"/>
    <w:rsid w:val="005A53E4"/>
    <w:rsid w:val="005A583F"/>
    <w:rsid w:val="005A6783"/>
    <w:rsid w:val="005A69F7"/>
    <w:rsid w:val="005B148E"/>
    <w:rsid w:val="005B16E2"/>
    <w:rsid w:val="005B19CB"/>
    <w:rsid w:val="005B1ACC"/>
    <w:rsid w:val="005B1DB3"/>
    <w:rsid w:val="005B27A2"/>
    <w:rsid w:val="005B3709"/>
    <w:rsid w:val="005B395D"/>
    <w:rsid w:val="005B3A55"/>
    <w:rsid w:val="005B3FBC"/>
    <w:rsid w:val="005B4CB5"/>
    <w:rsid w:val="005B5414"/>
    <w:rsid w:val="005B564F"/>
    <w:rsid w:val="005B6843"/>
    <w:rsid w:val="005B6B5F"/>
    <w:rsid w:val="005C113F"/>
    <w:rsid w:val="005C1736"/>
    <w:rsid w:val="005C17C9"/>
    <w:rsid w:val="005C1B88"/>
    <w:rsid w:val="005C222D"/>
    <w:rsid w:val="005C27DB"/>
    <w:rsid w:val="005C2B2E"/>
    <w:rsid w:val="005C4518"/>
    <w:rsid w:val="005C4623"/>
    <w:rsid w:val="005C56D6"/>
    <w:rsid w:val="005C5ED8"/>
    <w:rsid w:val="005C6A77"/>
    <w:rsid w:val="005C754E"/>
    <w:rsid w:val="005C7D8E"/>
    <w:rsid w:val="005D1A90"/>
    <w:rsid w:val="005D1E45"/>
    <w:rsid w:val="005D223A"/>
    <w:rsid w:val="005D278E"/>
    <w:rsid w:val="005D2F11"/>
    <w:rsid w:val="005D3833"/>
    <w:rsid w:val="005D3AA6"/>
    <w:rsid w:val="005D3AD7"/>
    <w:rsid w:val="005D3C19"/>
    <w:rsid w:val="005D3DBA"/>
    <w:rsid w:val="005D3ED1"/>
    <w:rsid w:val="005D40C5"/>
    <w:rsid w:val="005D4C5B"/>
    <w:rsid w:val="005D514B"/>
    <w:rsid w:val="005D5B18"/>
    <w:rsid w:val="005D5CC4"/>
    <w:rsid w:val="005D5CE6"/>
    <w:rsid w:val="005D61A3"/>
    <w:rsid w:val="005D6349"/>
    <w:rsid w:val="005D63C9"/>
    <w:rsid w:val="005D6AB6"/>
    <w:rsid w:val="005D73D1"/>
    <w:rsid w:val="005D7571"/>
    <w:rsid w:val="005D764C"/>
    <w:rsid w:val="005D7A47"/>
    <w:rsid w:val="005E047C"/>
    <w:rsid w:val="005E0F2D"/>
    <w:rsid w:val="005E22E4"/>
    <w:rsid w:val="005E2C05"/>
    <w:rsid w:val="005E2C33"/>
    <w:rsid w:val="005E2F9B"/>
    <w:rsid w:val="005E3497"/>
    <w:rsid w:val="005E3D0E"/>
    <w:rsid w:val="005E4096"/>
    <w:rsid w:val="005E432A"/>
    <w:rsid w:val="005E6800"/>
    <w:rsid w:val="005E6B34"/>
    <w:rsid w:val="005E6E6C"/>
    <w:rsid w:val="005E729A"/>
    <w:rsid w:val="005E7A19"/>
    <w:rsid w:val="005E7B77"/>
    <w:rsid w:val="005E7F6F"/>
    <w:rsid w:val="005F038B"/>
    <w:rsid w:val="005F06BA"/>
    <w:rsid w:val="005F14F1"/>
    <w:rsid w:val="005F1B34"/>
    <w:rsid w:val="005F1D6F"/>
    <w:rsid w:val="005F29DC"/>
    <w:rsid w:val="005F2AD8"/>
    <w:rsid w:val="005F336D"/>
    <w:rsid w:val="005F33F8"/>
    <w:rsid w:val="005F3564"/>
    <w:rsid w:val="005F43D0"/>
    <w:rsid w:val="005F5169"/>
    <w:rsid w:val="005F52B9"/>
    <w:rsid w:val="005F52E9"/>
    <w:rsid w:val="005F5669"/>
    <w:rsid w:val="005F6404"/>
    <w:rsid w:val="005F75BF"/>
    <w:rsid w:val="005F7A5C"/>
    <w:rsid w:val="005F7E7D"/>
    <w:rsid w:val="00600F17"/>
    <w:rsid w:val="006022CA"/>
    <w:rsid w:val="00602F9F"/>
    <w:rsid w:val="00603ADA"/>
    <w:rsid w:val="006046AC"/>
    <w:rsid w:val="00604791"/>
    <w:rsid w:val="0060483E"/>
    <w:rsid w:val="00604F06"/>
    <w:rsid w:val="0060572F"/>
    <w:rsid w:val="00605A34"/>
    <w:rsid w:val="006060A5"/>
    <w:rsid w:val="00606112"/>
    <w:rsid w:val="0060633F"/>
    <w:rsid w:val="006066F5"/>
    <w:rsid w:val="00607FC7"/>
    <w:rsid w:val="006104F1"/>
    <w:rsid w:val="006106DE"/>
    <w:rsid w:val="00611030"/>
    <w:rsid w:val="006116BB"/>
    <w:rsid w:val="00611CAF"/>
    <w:rsid w:val="0061290B"/>
    <w:rsid w:val="00613C74"/>
    <w:rsid w:val="00615071"/>
    <w:rsid w:val="00615334"/>
    <w:rsid w:val="00615966"/>
    <w:rsid w:val="00616759"/>
    <w:rsid w:val="006170CD"/>
    <w:rsid w:val="00621282"/>
    <w:rsid w:val="0062152F"/>
    <w:rsid w:val="006215A2"/>
    <w:rsid w:val="00621B84"/>
    <w:rsid w:val="0062260B"/>
    <w:rsid w:val="0062369F"/>
    <w:rsid w:val="00625AE6"/>
    <w:rsid w:val="00625D3A"/>
    <w:rsid w:val="00626CCF"/>
    <w:rsid w:val="00626D79"/>
    <w:rsid w:val="00626E9B"/>
    <w:rsid w:val="00627D8B"/>
    <w:rsid w:val="00630D05"/>
    <w:rsid w:val="00630F9F"/>
    <w:rsid w:val="00630FDE"/>
    <w:rsid w:val="006311D6"/>
    <w:rsid w:val="00631492"/>
    <w:rsid w:val="0063350B"/>
    <w:rsid w:val="00633774"/>
    <w:rsid w:val="00633D7B"/>
    <w:rsid w:val="00634085"/>
    <w:rsid w:val="0063499F"/>
    <w:rsid w:val="00634ECA"/>
    <w:rsid w:val="00635259"/>
    <w:rsid w:val="00635442"/>
    <w:rsid w:val="0063549B"/>
    <w:rsid w:val="00637347"/>
    <w:rsid w:val="00637513"/>
    <w:rsid w:val="0063773C"/>
    <w:rsid w:val="00637D70"/>
    <w:rsid w:val="00640240"/>
    <w:rsid w:val="006408C6"/>
    <w:rsid w:val="00641109"/>
    <w:rsid w:val="0064111E"/>
    <w:rsid w:val="00641132"/>
    <w:rsid w:val="0064173B"/>
    <w:rsid w:val="0064235B"/>
    <w:rsid w:val="006427A2"/>
    <w:rsid w:val="00642B29"/>
    <w:rsid w:val="00642BA4"/>
    <w:rsid w:val="00643038"/>
    <w:rsid w:val="006432A1"/>
    <w:rsid w:val="00643807"/>
    <w:rsid w:val="00643E60"/>
    <w:rsid w:val="006444B0"/>
    <w:rsid w:val="00644B15"/>
    <w:rsid w:val="00644E81"/>
    <w:rsid w:val="00645309"/>
    <w:rsid w:val="0064545B"/>
    <w:rsid w:val="00646079"/>
    <w:rsid w:val="00647309"/>
    <w:rsid w:val="006475D7"/>
    <w:rsid w:val="00647C88"/>
    <w:rsid w:val="00647E20"/>
    <w:rsid w:val="006502DD"/>
    <w:rsid w:val="00650BD7"/>
    <w:rsid w:val="00650BEC"/>
    <w:rsid w:val="00650DA3"/>
    <w:rsid w:val="00651B74"/>
    <w:rsid w:val="00651F20"/>
    <w:rsid w:val="00652BF8"/>
    <w:rsid w:val="00653598"/>
    <w:rsid w:val="00653DD6"/>
    <w:rsid w:val="00653ED6"/>
    <w:rsid w:val="00653FEC"/>
    <w:rsid w:val="00654AEB"/>
    <w:rsid w:val="00654BB5"/>
    <w:rsid w:val="00654CB1"/>
    <w:rsid w:val="00655D60"/>
    <w:rsid w:val="006563A9"/>
    <w:rsid w:val="00656CF7"/>
    <w:rsid w:val="006573EE"/>
    <w:rsid w:val="0065774B"/>
    <w:rsid w:val="006577AC"/>
    <w:rsid w:val="006578C4"/>
    <w:rsid w:val="006578FC"/>
    <w:rsid w:val="00657E51"/>
    <w:rsid w:val="00660089"/>
    <w:rsid w:val="0066035E"/>
    <w:rsid w:val="006603DE"/>
    <w:rsid w:val="00660F44"/>
    <w:rsid w:val="00661586"/>
    <w:rsid w:val="006615E4"/>
    <w:rsid w:val="00662229"/>
    <w:rsid w:val="00662513"/>
    <w:rsid w:val="0066285F"/>
    <w:rsid w:val="00662891"/>
    <w:rsid w:val="00662995"/>
    <w:rsid w:val="0066350B"/>
    <w:rsid w:val="00663B5C"/>
    <w:rsid w:val="00664526"/>
    <w:rsid w:val="0066500F"/>
    <w:rsid w:val="00667525"/>
    <w:rsid w:val="00667C9F"/>
    <w:rsid w:val="00671B4A"/>
    <w:rsid w:val="0067278E"/>
    <w:rsid w:val="006736C4"/>
    <w:rsid w:val="00673ABC"/>
    <w:rsid w:val="00673B00"/>
    <w:rsid w:val="006749A5"/>
    <w:rsid w:val="00674D0E"/>
    <w:rsid w:val="006754C4"/>
    <w:rsid w:val="00675A5E"/>
    <w:rsid w:val="00675ADF"/>
    <w:rsid w:val="00675FBA"/>
    <w:rsid w:val="00676C0E"/>
    <w:rsid w:val="00676F12"/>
    <w:rsid w:val="00677136"/>
    <w:rsid w:val="00677F53"/>
    <w:rsid w:val="00682284"/>
    <w:rsid w:val="00683026"/>
    <w:rsid w:val="006831DB"/>
    <w:rsid w:val="006833E7"/>
    <w:rsid w:val="00683477"/>
    <w:rsid w:val="00683558"/>
    <w:rsid w:val="006840DF"/>
    <w:rsid w:val="006846C3"/>
    <w:rsid w:val="00685B4F"/>
    <w:rsid w:val="0068783F"/>
    <w:rsid w:val="00687A1C"/>
    <w:rsid w:val="006905CE"/>
    <w:rsid w:val="00690C34"/>
    <w:rsid w:val="00690DDA"/>
    <w:rsid w:val="00691902"/>
    <w:rsid w:val="006926FB"/>
    <w:rsid w:val="006928DA"/>
    <w:rsid w:val="00695F11"/>
    <w:rsid w:val="00696001"/>
    <w:rsid w:val="006962B1"/>
    <w:rsid w:val="006962D9"/>
    <w:rsid w:val="00696DF7"/>
    <w:rsid w:val="0069711E"/>
    <w:rsid w:val="00697C35"/>
    <w:rsid w:val="006A0320"/>
    <w:rsid w:val="006A23BC"/>
    <w:rsid w:val="006A2A93"/>
    <w:rsid w:val="006A3724"/>
    <w:rsid w:val="006A3899"/>
    <w:rsid w:val="006A4673"/>
    <w:rsid w:val="006A495A"/>
    <w:rsid w:val="006A4D69"/>
    <w:rsid w:val="006A4FE5"/>
    <w:rsid w:val="006A5FB4"/>
    <w:rsid w:val="006A6040"/>
    <w:rsid w:val="006A6517"/>
    <w:rsid w:val="006A660D"/>
    <w:rsid w:val="006A6AF1"/>
    <w:rsid w:val="006A7302"/>
    <w:rsid w:val="006A757D"/>
    <w:rsid w:val="006A79B1"/>
    <w:rsid w:val="006A79CA"/>
    <w:rsid w:val="006A7C7C"/>
    <w:rsid w:val="006A7E43"/>
    <w:rsid w:val="006B000A"/>
    <w:rsid w:val="006B0443"/>
    <w:rsid w:val="006B06D1"/>
    <w:rsid w:val="006B07C3"/>
    <w:rsid w:val="006B0B28"/>
    <w:rsid w:val="006B0B31"/>
    <w:rsid w:val="006B1894"/>
    <w:rsid w:val="006B2088"/>
    <w:rsid w:val="006B21DE"/>
    <w:rsid w:val="006B220D"/>
    <w:rsid w:val="006B27E4"/>
    <w:rsid w:val="006B293A"/>
    <w:rsid w:val="006B2AD4"/>
    <w:rsid w:val="006B2E67"/>
    <w:rsid w:val="006B2F8C"/>
    <w:rsid w:val="006B360E"/>
    <w:rsid w:val="006B47E8"/>
    <w:rsid w:val="006B4844"/>
    <w:rsid w:val="006B4D90"/>
    <w:rsid w:val="006B5222"/>
    <w:rsid w:val="006B55C7"/>
    <w:rsid w:val="006B6654"/>
    <w:rsid w:val="006B6C28"/>
    <w:rsid w:val="006B6C75"/>
    <w:rsid w:val="006B6E45"/>
    <w:rsid w:val="006B6FF2"/>
    <w:rsid w:val="006B782F"/>
    <w:rsid w:val="006B7B2B"/>
    <w:rsid w:val="006B7BBF"/>
    <w:rsid w:val="006B7DA1"/>
    <w:rsid w:val="006C052C"/>
    <w:rsid w:val="006C080B"/>
    <w:rsid w:val="006C147C"/>
    <w:rsid w:val="006C1AE7"/>
    <w:rsid w:val="006C2083"/>
    <w:rsid w:val="006C2838"/>
    <w:rsid w:val="006C28F7"/>
    <w:rsid w:val="006C29C7"/>
    <w:rsid w:val="006C2D7C"/>
    <w:rsid w:val="006C2E2F"/>
    <w:rsid w:val="006C3706"/>
    <w:rsid w:val="006C4247"/>
    <w:rsid w:val="006C4399"/>
    <w:rsid w:val="006C50FB"/>
    <w:rsid w:val="006C57C0"/>
    <w:rsid w:val="006C622B"/>
    <w:rsid w:val="006C684A"/>
    <w:rsid w:val="006D0260"/>
    <w:rsid w:val="006D0F46"/>
    <w:rsid w:val="006D1033"/>
    <w:rsid w:val="006D12F3"/>
    <w:rsid w:val="006D13DF"/>
    <w:rsid w:val="006D1EB4"/>
    <w:rsid w:val="006D2842"/>
    <w:rsid w:val="006D4624"/>
    <w:rsid w:val="006D4893"/>
    <w:rsid w:val="006D499F"/>
    <w:rsid w:val="006D4C17"/>
    <w:rsid w:val="006D520B"/>
    <w:rsid w:val="006D520D"/>
    <w:rsid w:val="006D565F"/>
    <w:rsid w:val="006D568B"/>
    <w:rsid w:val="006D5F29"/>
    <w:rsid w:val="006D79EF"/>
    <w:rsid w:val="006D7C41"/>
    <w:rsid w:val="006E1068"/>
    <w:rsid w:val="006E12D8"/>
    <w:rsid w:val="006E134B"/>
    <w:rsid w:val="006E16B0"/>
    <w:rsid w:val="006E249A"/>
    <w:rsid w:val="006E2A08"/>
    <w:rsid w:val="006E351A"/>
    <w:rsid w:val="006E3938"/>
    <w:rsid w:val="006E39DD"/>
    <w:rsid w:val="006E3C4C"/>
    <w:rsid w:val="006E42B5"/>
    <w:rsid w:val="006E48A5"/>
    <w:rsid w:val="006E4DF9"/>
    <w:rsid w:val="006E500F"/>
    <w:rsid w:val="006E5A6D"/>
    <w:rsid w:val="006E7674"/>
    <w:rsid w:val="006F0351"/>
    <w:rsid w:val="006F0FE1"/>
    <w:rsid w:val="006F12C9"/>
    <w:rsid w:val="006F13E5"/>
    <w:rsid w:val="006F20D5"/>
    <w:rsid w:val="006F21C0"/>
    <w:rsid w:val="006F24D5"/>
    <w:rsid w:val="006F27E3"/>
    <w:rsid w:val="006F39BA"/>
    <w:rsid w:val="006F3B0D"/>
    <w:rsid w:val="006F47F5"/>
    <w:rsid w:val="006F51D6"/>
    <w:rsid w:val="006F5498"/>
    <w:rsid w:val="006F5979"/>
    <w:rsid w:val="006F62D7"/>
    <w:rsid w:val="006F6862"/>
    <w:rsid w:val="006F6E3F"/>
    <w:rsid w:val="006F6F4D"/>
    <w:rsid w:val="006F71A0"/>
    <w:rsid w:val="006F75A4"/>
    <w:rsid w:val="0070013E"/>
    <w:rsid w:val="00700208"/>
    <w:rsid w:val="00701887"/>
    <w:rsid w:val="00702A75"/>
    <w:rsid w:val="0070347C"/>
    <w:rsid w:val="00703DCC"/>
    <w:rsid w:val="00703E57"/>
    <w:rsid w:val="00703F21"/>
    <w:rsid w:val="00703FD7"/>
    <w:rsid w:val="00703FDA"/>
    <w:rsid w:val="00704357"/>
    <w:rsid w:val="007043C4"/>
    <w:rsid w:val="00704A77"/>
    <w:rsid w:val="007050B5"/>
    <w:rsid w:val="00705282"/>
    <w:rsid w:val="007052C0"/>
    <w:rsid w:val="0070542F"/>
    <w:rsid w:val="00705884"/>
    <w:rsid w:val="00705AD2"/>
    <w:rsid w:val="00705CCC"/>
    <w:rsid w:val="00705D69"/>
    <w:rsid w:val="00706391"/>
    <w:rsid w:val="0070639F"/>
    <w:rsid w:val="007066C1"/>
    <w:rsid w:val="00706756"/>
    <w:rsid w:val="007068AA"/>
    <w:rsid w:val="00706D2D"/>
    <w:rsid w:val="00706E02"/>
    <w:rsid w:val="00707815"/>
    <w:rsid w:val="00707B40"/>
    <w:rsid w:val="00707E3F"/>
    <w:rsid w:val="007100BD"/>
    <w:rsid w:val="007103E8"/>
    <w:rsid w:val="00710CC6"/>
    <w:rsid w:val="00711BE3"/>
    <w:rsid w:val="00711F6A"/>
    <w:rsid w:val="007120D6"/>
    <w:rsid w:val="007121CC"/>
    <w:rsid w:val="00712664"/>
    <w:rsid w:val="00712727"/>
    <w:rsid w:val="007134FC"/>
    <w:rsid w:val="00713502"/>
    <w:rsid w:val="00713885"/>
    <w:rsid w:val="007139BF"/>
    <w:rsid w:val="00714167"/>
    <w:rsid w:val="007144F9"/>
    <w:rsid w:val="0071489E"/>
    <w:rsid w:val="00716584"/>
    <w:rsid w:val="00717461"/>
    <w:rsid w:val="00717585"/>
    <w:rsid w:val="007177B3"/>
    <w:rsid w:val="007200B0"/>
    <w:rsid w:val="007208BE"/>
    <w:rsid w:val="0072150A"/>
    <w:rsid w:val="007232B8"/>
    <w:rsid w:val="00724B6F"/>
    <w:rsid w:val="00724B85"/>
    <w:rsid w:val="00725B42"/>
    <w:rsid w:val="00726597"/>
    <w:rsid w:val="00726A03"/>
    <w:rsid w:val="00726B73"/>
    <w:rsid w:val="00726C8A"/>
    <w:rsid w:val="00726CEB"/>
    <w:rsid w:val="0072765A"/>
    <w:rsid w:val="00727D7A"/>
    <w:rsid w:val="007303A0"/>
    <w:rsid w:val="0073052D"/>
    <w:rsid w:val="0073081B"/>
    <w:rsid w:val="00730B30"/>
    <w:rsid w:val="007317D6"/>
    <w:rsid w:val="00731884"/>
    <w:rsid w:val="00732975"/>
    <w:rsid w:val="00732DA8"/>
    <w:rsid w:val="0073332A"/>
    <w:rsid w:val="00733849"/>
    <w:rsid w:val="007338A4"/>
    <w:rsid w:val="0073395B"/>
    <w:rsid w:val="007339DE"/>
    <w:rsid w:val="00733C8A"/>
    <w:rsid w:val="00734132"/>
    <w:rsid w:val="007345FA"/>
    <w:rsid w:val="007352E8"/>
    <w:rsid w:val="0073532E"/>
    <w:rsid w:val="00735738"/>
    <w:rsid w:val="007362C7"/>
    <w:rsid w:val="007369FD"/>
    <w:rsid w:val="007370C4"/>
    <w:rsid w:val="007374E2"/>
    <w:rsid w:val="00737B7D"/>
    <w:rsid w:val="007411C9"/>
    <w:rsid w:val="00741C97"/>
    <w:rsid w:val="00742207"/>
    <w:rsid w:val="007429D1"/>
    <w:rsid w:val="00742FF5"/>
    <w:rsid w:val="00743402"/>
    <w:rsid w:val="007436C7"/>
    <w:rsid w:val="0074429C"/>
    <w:rsid w:val="00744FD3"/>
    <w:rsid w:val="0074520E"/>
    <w:rsid w:val="00745E05"/>
    <w:rsid w:val="00746C2D"/>
    <w:rsid w:val="00746C58"/>
    <w:rsid w:val="00746D1C"/>
    <w:rsid w:val="00746E91"/>
    <w:rsid w:val="007475FD"/>
    <w:rsid w:val="007500A3"/>
    <w:rsid w:val="00750487"/>
    <w:rsid w:val="0075096C"/>
    <w:rsid w:val="00750A39"/>
    <w:rsid w:val="00751167"/>
    <w:rsid w:val="00751527"/>
    <w:rsid w:val="00751F8D"/>
    <w:rsid w:val="00751FB9"/>
    <w:rsid w:val="0075219C"/>
    <w:rsid w:val="007526E8"/>
    <w:rsid w:val="007526EE"/>
    <w:rsid w:val="007549A4"/>
    <w:rsid w:val="007551F9"/>
    <w:rsid w:val="00755F9B"/>
    <w:rsid w:val="0075668C"/>
    <w:rsid w:val="007570D2"/>
    <w:rsid w:val="00757960"/>
    <w:rsid w:val="007579D6"/>
    <w:rsid w:val="007601EE"/>
    <w:rsid w:val="00760240"/>
    <w:rsid w:val="007602B3"/>
    <w:rsid w:val="00760A42"/>
    <w:rsid w:val="00761067"/>
    <w:rsid w:val="00761D39"/>
    <w:rsid w:val="00762410"/>
    <w:rsid w:val="00762774"/>
    <w:rsid w:val="007627B3"/>
    <w:rsid w:val="007628F7"/>
    <w:rsid w:val="0076329F"/>
    <w:rsid w:val="007639AF"/>
    <w:rsid w:val="00763F07"/>
    <w:rsid w:val="007649FF"/>
    <w:rsid w:val="00764BA4"/>
    <w:rsid w:val="00765181"/>
    <w:rsid w:val="007663B1"/>
    <w:rsid w:val="0076727F"/>
    <w:rsid w:val="007672C1"/>
    <w:rsid w:val="00767618"/>
    <w:rsid w:val="00770ADB"/>
    <w:rsid w:val="00771A9F"/>
    <w:rsid w:val="007723CD"/>
    <w:rsid w:val="00773539"/>
    <w:rsid w:val="007756BC"/>
    <w:rsid w:val="0077591B"/>
    <w:rsid w:val="0077628D"/>
    <w:rsid w:val="0077682B"/>
    <w:rsid w:val="00776A6C"/>
    <w:rsid w:val="00777B86"/>
    <w:rsid w:val="0078013D"/>
    <w:rsid w:val="007806F2"/>
    <w:rsid w:val="00780C8A"/>
    <w:rsid w:val="00781057"/>
    <w:rsid w:val="007811C0"/>
    <w:rsid w:val="0078169D"/>
    <w:rsid w:val="0078212E"/>
    <w:rsid w:val="007821B8"/>
    <w:rsid w:val="007823E6"/>
    <w:rsid w:val="00782AB0"/>
    <w:rsid w:val="00783C41"/>
    <w:rsid w:val="007849BE"/>
    <w:rsid w:val="0078598A"/>
    <w:rsid w:val="00785AEC"/>
    <w:rsid w:val="00785EA5"/>
    <w:rsid w:val="007860AC"/>
    <w:rsid w:val="0078743A"/>
    <w:rsid w:val="00787D64"/>
    <w:rsid w:val="00787E03"/>
    <w:rsid w:val="00790413"/>
    <w:rsid w:val="007907CB"/>
    <w:rsid w:val="00790D31"/>
    <w:rsid w:val="00791579"/>
    <w:rsid w:val="007920C4"/>
    <w:rsid w:val="0079253B"/>
    <w:rsid w:val="00792617"/>
    <w:rsid w:val="0079293B"/>
    <w:rsid w:val="00793CA6"/>
    <w:rsid w:val="00793D9F"/>
    <w:rsid w:val="00793F2F"/>
    <w:rsid w:val="00794008"/>
    <w:rsid w:val="00794700"/>
    <w:rsid w:val="00794B8C"/>
    <w:rsid w:val="00795F48"/>
    <w:rsid w:val="007967B2"/>
    <w:rsid w:val="00796C6A"/>
    <w:rsid w:val="007A02B2"/>
    <w:rsid w:val="007A035B"/>
    <w:rsid w:val="007A0D39"/>
    <w:rsid w:val="007A10C1"/>
    <w:rsid w:val="007A1A92"/>
    <w:rsid w:val="007A2795"/>
    <w:rsid w:val="007A2CA0"/>
    <w:rsid w:val="007A2DD3"/>
    <w:rsid w:val="007A330F"/>
    <w:rsid w:val="007A3511"/>
    <w:rsid w:val="007A3731"/>
    <w:rsid w:val="007A446E"/>
    <w:rsid w:val="007A5597"/>
    <w:rsid w:val="007A5DAD"/>
    <w:rsid w:val="007A7307"/>
    <w:rsid w:val="007A7579"/>
    <w:rsid w:val="007A7963"/>
    <w:rsid w:val="007A7D8F"/>
    <w:rsid w:val="007A7EF2"/>
    <w:rsid w:val="007B0F6A"/>
    <w:rsid w:val="007B0FB6"/>
    <w:rsid w:val="007B1469"/>
    <w:rsid w:val="007B1DE9"/>
    <w:rsid w:val="007B262F"/>
    <w:rsid w:val="007B2DEB"/>
    <w:rsid w:val="007B33E1"/>
    <w:rsid w:val="007B3D87"/>
    <w:rsid w:val="007B59CE"/>
    <w:rsid w:val="007B5A6B"/>
    <w:rsid w:val="007B6D40"/>
    <w:rsid w:val="007B7207"/>
    <w:rsid w:val="007B7960"/>
    <w:rsid w:val="007B7F56"/>
    <w:rsid w:val="007C04FD"/>
    <w:rsid w:val="007C0999"/>
    <w:rsid w:val="007C17C7"/>
    <w:rsid w:val="007C19B5"/>
    <w:rsid w:val="007C1DC7"/>
    <w:rsid w:val="007C1E6A"/>
    <w:rsid w:val="007C248C"/>
    <w:rsid w:val="007C2D89"/>
    <w:rsid w:val="007C2E6B"/>
    <w:rsid w:val="007C3FFA"/>
    <w:rsid w:val="007C4790"/>
    <w:rsid w:val="007C4C0D"/>
    <w:rsid w:val="007C4E0D"/>
    <w:rsid w:val="007C4F80"/>
    <w:rsid w:val="007C5931"/>
    <w:rsid w:val="007C5B23"/>
    <w:rsid w:val="007C5E78"/>
    <w:rsid w:val="007C6182"/>
    <w:rsid w:val="007C6BE0"/>
    <w:rsid w:val="007C7000"/>
    <w:rsid w:val="007C7686"/>
    <w:rsid w:val="007C7DF1"/>
    <w:rsid w:val="007C7EDF"/>
    <w:rsid w:val="007D094A"/>
    <w:rsid w:val="007D10AD"/>
    <w:rsid w:val="007D124A"/>
    <w:rsid w:val="007D1416"/>
    <w:rsid w:val="007D165B"/>
    <w:rsid w:val="007D19AB"/>
    <w:rsid w:val="007D1AE6"/>
    <w:rsid w:val="007D2F14"/>
    <w:rsid w:val="007D3B93"/>
    <w:rsid w:val="007D4777"/>
    <w:rsid w:val="007D4A08"/>
    <w:rsid w:val="007D4A0E"/>
    <w:rsid w:val="007D5E2F"/>
    <w:rsid w:val="007D6918"/>
    <w:rsid w:val="007D73D8"/>
    <w:rsid w:val="007D7762"/>
    <w:rsid w:val="007D77A2"/>
    <w:rsid w:val="007E0126"/>
    <w:rsid w:val="007E0632"/>
    <w:rsid w:val="007E0779"/>
    <w:rsid w:val="007E141A"/>
    <w:rsid w:val="007E17EB"/>
    <w:rsid w:val="007E19EA"/>
    <w:rsid w:val="007E1A53"/>
    <w:rsid w:val="007E1CC9"/>
    <w:rsid w:val="007E2198"/>
    <w:rsid w:val="007E36D3"/>
    <w:rsid w:val="007E3708"/>
    <w:rsid w:val="007E3CC7"/>
    <w:rsid w:val="007E465D"/>
    <w:rsid w:val="007E49E4"/>
    <w:rsid w:val="007E531D"/>
    <w:rsid w:val="007E56F2"/>
    <w:rsid w:val="007E7FA8"/>
    <w:rsid w:val="007F11A8"/>
    <w:rsid w:val="007F11D1"/>
    <w:rsid w:val="007F188F"/>
    <w:rsid w:val="007F1903"/>
    <w:rsid w:val="007F1C48"/>
    <w:rsid w:val="007F214C"/>
    <w:rsid w:val="007F3229"/>
    <w:rsid w:val="007F3353"/>
    <w:rsid w:val="007F3D76"/>
    <w:rsid w:val="007F5499"/>
    <w:rsid w:val="007F67E2"/>
    <w:rsid w:val="007F6B79"/>
    <w:rsid w:val="007F6DEA"/>
    <w:rsid w:val="007F7521"/>
    <w:rsid w:val="007F7CED"/>
    <w:rsid w:val="007F7EBA"/>
    <w:rsid w:val="008003FD"/>
    <w:rsid w:val="00800A2E"/>
    <w:rsid w:val="00800ABF"/>
    <w:rsid w:val="00800C5F"/>
    <w:rsid w:val="00801514"/>
    <w:rsid w:val="008021EE"/>
    <w:rsid w:val="00802B88"/>
    <w:rsid w:val="00802C88"/>
    <w:rsid w:val="00802EF8"/>
    <w:rsid w:val="00803CFA"/>
    <w:rsid w:val="00804373"/>
    <w:rsid w:val="008050E2"/>
    <w:rsid w:val="008051D2"/>
    <w:rsid w:val="00805381"/>
    <w:rsid w:val="00805AD7"/>
    <w:rsid w:val="008066E3"/>
    <w:rsid w:val="00806FEC"/>
    <w:rsid w:val="008072B7"/>
    <w:rsid w:val="0081037E"/>
    <w:rsid w:val="008105E7"/>
    <w:rsid w:val="0081216A"/>
    <w:rsid w:val="00812842"/>
    <w:rsid w:val="00813868"/>
    <w:rsid w:val="00814017"/>
    <w:rsid w:val="008141C6"/>
    <w:rsid w:val="00814C0D"/>
    <w:rsid w:val="0081506C"/>
    <w:rsid w:val="00815237"/>
    <w:rsid w:val="00815290"/>
    <w:rsid w:val="008154BB"/>
    <w:rsid w:val="008155E0"/>
    <w:rsid w:val="0081619D"/>
    <w:rsid w:val="00816324"/>
    <w:rsid w:val="00816528"/>
    <w:rsid w:val="008167E2"/>
    <w:rsid w:val="00817401"/>
    <w:rsid w:val="008200A7"/>
    <w:rsid w:val="00820101"/>
    <w:rsid w:val="008209AB"/>
    <w:rsid w:val="00820A1C"/>
    <w:rsid w:val="00820F08"/>
    <w:rsid w:val="00821B3D"/>
    <w:rsid w:val="00821DE4"/>
    <w:rsid w:val="00821EBF"/>
    <w:rsid w:val="008221C0"/>
    <w:rsid w:val="00822451"/>
    <w:rsid w:val="008226E0"/>
    <w:rsid w:val="008227AE"/>
    <w:rsid w:val="008228A1"/>
    <w:rsid w:val="0082298F"/>
    <w:rsid w:val="00822CD8"/>
    <w:rsid w:val="00822D20"/>
    <w:rsid w:val="008232D2"/>
    <w:rsid w:val="00823395"/>
    <w:rsid w:val="0082351A"/>
    <w:rsid w:val="008236A3"/>
    <w:rsid w:val="00823BBC"/>
    <w:rsid w:val="00823EC8"/>
    <w:rsid w:val="00823F00"/>
    <w:rsid w:val="008249EE"/>
    <w:rsid w:val="008259C0"/>
    <w:rsid w:val="00825E5B"/>
    <w:rsid w:val="008303FB"/>
    <w:rsid w:val="008306F1"/>
    <w:rsid w:val="00831736"/>
    <w:rsid w:val="00831A8C"/>
    <w:rsid w:val="00831DC7"/>
    <w:rsid w:val="00831E70"/>
    <w:rsid w:val="0083241D"/>
    <w:rsid w:val="0083247E"/>
    <w:rsid w:val="008324B1"/>
    <w:rsid w:val="00832671"/>
    <w:rsid w:val="00832B5B"/>
    <w:rsid w:val="00832DC3"/>
    <w:rsid w:val="008331C8"/>
    <w:rsid w:val="00833506"/>
    <w:rsid w:val="0083360A"/>
    <w:rsid w:val="00834042"/>
    <w:rsid w:val="0083445B"/>
    <w:rsid w:val="008351EE"/>
    <w:rsid w:val="00835844"/>
    <w:rsid w:val="008368B8"/>
    <w:rsid w:val="00836BA1"/>
    <w:rsid w:val="00836C5D"/>
    <w:rsid w:val="00836CBE"/>
    <w:rsid w:val="00836D9D"/>
    <w:rsid w:val="00836E1A"/>
    <w:rsid w:val="00837525"/>
    <w:rsid w:val="008379CF"/>
    <w:rsid w:val="00840ACB"/>
    <w:rsid w:val="00841629"/>
    <w:rsid w:val="0084173F"/>
    <w:rsid w:val="0084196E"/>
    <w:rsid w:val="008431B4"/>
    <w:rsid w:val="00843B57"/>
    <w:rsid w:val="00843DD6"/>
    <w:rsid w:val="00843FAE"/>
    <w:rsid w:val="00844556"/>
    <w:rsid w:val="00845371"/>
    <w:rsid w:val="00845F78"/>
    <w:rsid w:val="0084612C"/>
    <w:rsid w:val="00846169"/>
    <w:rsid w:val="00846C4E"/>
    <w:rsid w:val="008502B1"/>
    <w:rsid w:val="00850A72"/>
    <w:rsid w:val="00851406"/>
    <w:rsid w:val="00851992"/>
    <w:rsid w:val="00853004"/>
    <w:rsid w:val="00853088"/>
    <w:rsid w:val="00853A00"/>
    <w:rsid w:val="0085438F"/>
    <w:rsid w:val="008549C8"/>
    <w:rsid w:val="00855871"/>
    <w:rsid w:val="0085610A"/>
    <w:rsid w:val="00856229"/>
    <w:rsid w:val="008563FE"/>
    <w:rsid w:val="00856ED4"/>
    <w:rsid w:val="008574E6"/>
    <w:rsid w:val="00860212"/>
    <w:rsid w:val="00860E66"/>
    <w:rsid w:val="008610A9"/>
    <w:rsid w:val="00861C5B"/>
    <w:rsid w:val="008622CD"/>
    <w:rsid w:val="00862E8F"/>
    <w:rsid w:val="00863501"/>
    <w:rsid w:val="0086371F"/>
    <w:rsid w:val="00863C72"/>
    <w:rsid w:val="00865287"/>
    <w:rsid w:val="008652CD"/>
    <w:rsid w:val="0086566F"/>
    <w:rsid w:val="00865CFE"/>
    <w:rsid w:val="00865F64"/>
    <w:rsid w:val="00866ABE"/>
    <w:rsid w:val="00867273"/>
    <w:rsid w:val="0086762C"/>
    <w:rsid w:val="0087045A"/>
    <w:rsid w:val="00871690"/>
    <w:rsid w:val="00871DB7"/>
    <w:rsid w:val="00871F9F"/>
    <w:rsid w:val="0087204D"/>
    <w:rsid w:val="0087251E"/>
    <w:rsid w:val="00872C8E"/>
    <w:rsid w:val="00873240"/>
    <w:rsid w:val="00873FA3"/>
    <w:rsid w:val="00875754"/>
    <w:rsid w:val="008758E3"/>
    <w:rsid w:val="00875937"/>
    <w:rsid w:val="008759C1"/>
    <w:rsid w:val="00875CD9"/>
    <w:rsid w:val="00875D8F"/>
    <w:rsid w:val="00877532"/>
    <w:rsid w:val="0087784E"/>
    <w:rsid w:val="008778F4"/>
    <w:rsid w:val="00880184"/>
    <w:rsid w:val="00880185"/>
    <w:rsid w:val="0088025D"/>
    <w:rsid w:val="00880A46"/>
    <w:rsid w:val="008811F8"/>
    <w:rsid w:val="00881377"/>
    <w:rsid w:val="008819D4"/>
    <w:rsid w:val="00881D17"/>
    <w:rsid w:val="008831EC"/>
    <w:rsid w:val="00883330"/>
    <w:rsid w:val="0088357E"/>
    <w:rsid w:val="0088367D"/>
    <w:rsid w:val="0088374E"/>
    <w:rsid w:val="00883D2E"/>
    <w:rsid w:val="00883FA0"/>
    <w:rsid w:val="0088451C"/>
    <w:rsid w:val="00884690"/>
    <w:rsid w:val="008858C0"/>
    <w:rsid w:val="00885BF7"/>
    <w:rsid w:val="00886019"/>
    <w:rsid w:val="008860FD"/>
    <w:rsid w:val="00886E99"/>
    <w:rsid w:val="00886F0F"/>
    <w:rsid w:val="008871AC"/>
    <w:rsid w:val="00887E92"/>
    <w:rsid w:val="008909B2"/>
    <w:rsid w:val="00890A10"/>
    <w:rsid w:val="00891691"/>
    <w:rsid w:val="0089208B"/>
    <w:rsid w:val="00892C9D"/>
    <w:rsid w:val="00893B1D"/>
    <w:rsid w:val="00893B98"/>
    <w:rsid w:val="0089419C"/>
    <w:rsid w:val="008953CC"/>
    <w:rsid w:val="008955FF"/>
    <w:rsid w:val="00895CE8"/>
    <w:rsid w:val="0089605D"/>
    <w:rsid w:val="0089669C"/>
    <w:rsid w:val="0089683E"/>
    <w:rsid w:val="008971FD"/>
    <w:rsid w:val="008972EE"/>
    <w:rsid w:val="00897329"/>
    <w:rsid w:val="0089751B"/>
    <w:rsid w:val="008975FC"/>
    <w:rsid w:val="008A10C1"/>
    <w:rsid w:val="008A163F"/>
    <w:rsid w:val="008A1C5F"/>
    <w:rsid w:val="008A241E"/>
    <w:rsid w:val="008A32EF"/>
    <w:rsid w:val="008A50FB"/>
    <w:rsid w:val="008A535A"/>
    <w:rsid w:val="008A55CB"/>
    <w:rsid w:val="008A60AA"/>
    <w:rsid w:val="008A6184"/>
    <w:rsid w:val="008A629C"/>
    <w:rsid w:val="008A6380"/>
    <w:rsid w:val="008A6EF7"/>
    <w:rsid w:val="008A7D2F"/>
    <w:rsid w:val="008B0B09"/>
    <w:rsid w:val="008B11B5"/>
    <w:rsid w:val="008B132E"/>
    <w:rsid w:val="008B142B"/>
    <w:rsid w:val="008B166B"/>
    <w:rsid w:val="008B239B"/>
    <w:rsid w:val="008B258B"/>
    <w:rsid w:val="008B2F2B"/>
    <w:rsid w:val="008B3D50"/>
    <w:rsid w:val="008B4EE1"/>
    <w:rsid w:val="008B531A"/>
    <w:rsid w:val="008B534F"/>
    <w:rsid w:val="008B62B2"/>
    <w:rsid w:val="008B6D98"/>
    <w:rsid w:val="008B7AC0"/>
    <w:rsid w:val="008B7BD5"/>
    <w:rsid w:val="008C0D58"/>
    <w:rsid w:val="008C13EC"/>
    <w:rsid w:val="008C19E9"/>
    <w:rsid w:val="008C1C4D"/>
    <w:rsid w:val="008C1CD7"/>
    <w:rsid w:val="008C2AB3"/>
    <w:rsid w:val="008C2E61"/>
    <w:rsid w:val="008C35CB"/>
    <w:rsid w:val="008C39C4"/>
    <w:rsid w:val="008C4C3E"/>
    <w:rsid w:val="008C55E2"/>
    <w:rsid w:val="008C590D"/>
    <w:rsid w:val="008C688B"/>
    <w:rsid w:val="008C6BFD"/>
    <w:rsid w:val="008C7210"/>
    <w:rsid w:val="008C76AB"/>
    <w:rsid w:val="008C78C8"/>
    <w:rsid w:val="008C7D15"/>
    <w:rsid w:val="008D0DCC"/>
    <w:rsid w:val="008D1A03"/>
    <w:rsid w:val="008D1AC4"/>
    <w:rsid w:val="008D29E8"/>
    <w:rsid w:val="008D2B32"/>
    <w:rsid w:val="008D314A"/>
    <w:rsid w:val="008D36F6"/>
    <w:rsid w:val="008D410F"/>
    <w:rsid w:val="008D43E3"/>
    <w:rsid w:val="008D444F"/>
    <w:rsid w:val="008D539F"/>
    <w:rsid w:val="008D6694"/>
    <w:rsid w:val="008D7CE6"/>
    <w:rsid w:val="008D7D08"/>
    <w:rsid w:val="008E0AD1"/>
    <w:rsid w:val="008E1C8A"/>
    <w:rsid w:val="008E1D32"/>
    <w:rsid w:val="008E1F8D"/>
    <w:rsid w:val="008E2150"/>
    <w:rsid w:val="008E2280"/>
    <w:rsid w:val="008E23FB"/>
    <w:rsid w:val="008E2C8C"/>
    <w:rsid w:val="008E36D3"/>
    <w:rsid w:val="008E3E6D"/>
    <w:rsid w:val="008E4E91"/>
    <w:rsid w:val="008E4EC2"/>
    <w:rsid w:val="008E500E"/>
    <w:rsid w:val="008E6A4C"/>
    <w:rsid w:val="008E747F"/>
    <w:rsid w:val="008E7849"/>
    <w:rsid w:val="008E7C7D"/>
    <w:rsid w:val="008E7D8A"/>
    <w:rsid w:val="008E7DAC"/>
    <w:rsid w:val="008F0973"/>
    <w:rsid w:val="008F157E"/>
    <w:rsid w:val="008F2421"/>
    <w:rsid w:val="008F2BE2"/>
    <w:rsid w:val="008F2D47"/>
    <w:rsid w:val="008F3175"/>
    <w:rsid w:val="008F3C11"/>
    <w:rsid w:val="008F3D03"/>
    <w:rsid w:val="008F4612"/>
    <w:rsid w:val="008F51B4"/>
    <w:rsid w:val="008F5B69"/>
    <w:rsid w:val="008F5D5D"/>
    <w:rsid w:val="008F71C6"/>
    <w:rsid w:val="008F75C4"/>
    <w:rsid w:val="008F76CD"/>
    <w:rsid w:val="008F7A81"/>
    <w:rsid w:val="00900069"/>
    <w:rsid w:val="009005B7"/>
    <w:rsid w:val="00900CB1"/>
    <w:rsid w:val="009010CF"/>
    <w:rsid w:val="00901CA7"/>
    <w:rsid w:val="00901DC3"/>
    <w:rsid w:val="00902DC4"/>
    <w:rsid w:val="00902E78"/>
    <w:rsid w:val="00903394"/>
    <w:rsid w:val="009035FF"/>
    <w:rsid w:val="009037AC"/>
    <w:rsid w:val="0090383A"/>
    <w:rsid w:val="009041B9"/>
    <w:rsid w:val="00904414"/>
    <w:rsid w:val="00904FA8"/>
    <w:rsid w:val="0090536D"/>
    <w:rsid w:val="00905BAE"/>
    <w:rsid w:val="00906F5C"/>
    <w:rsid w:val="0091014C"/>
    <w:rsid w:val="00910A8E"/>
    <w:rsid w:val="00911122"/>
    <w:rsid w:val="00911A02"/>
    <w:rsid w:val="00912ADF"/>
    <w:rsid w:val="00913190"/>
    <w:rsid w:val="0091324A"/>
    <w:rsid w:val="00914BFD"/>
    <w:rsid w:val="00914FD0"/>
    <w:rsid w:val="009151A7"/>
    <w:rsid w:val="0091546B"/>
    <w:rsid w:val="00916D3D"/>
    <w:rsid w:val="009171EA"/>
    <w:rsid w:val="00917454"/>
    <w:rsid w:val="009174A4"/>
    <w:rsid w:val="009174C4"/>
    <w:rsid w:val="009175B5"/>
    <w:rsid w:val="009203DB"/>
    <w:rsid w:val="00920D6A"/>
    <w:rsid w:val="009220EA"/>
    <w:rsid w:val="00922752"/>
    <w:rsid w:val="009228A6"/>
    <w:rsid w:val="00922A33"/>
    <w:rsid w:val="00922E13"/>
    <w:rsid w:val="00922FF8"/>
    <w:rsid w:val="009236DF"/>
    <w:rsid w:val="009236FB"/>
    <w:rsid w:val="0092420E"/>
    <w:rsid w:val="00924367"/>
    <w:rsid w:val="00924979"/>
    <w:rsid w:val="00924B3C"/>
    <w:rsid w:val="00924D87"/>
    <w:rsid w:val="00924E29"/>
    <w:rsid w:val="0092553E"/>
    <w:rsid w:val="00925CF7"/>
    <w:rsid w:val="0092677B"/>
    <w:rsid w:val="00926CBF"/>
    <w:rsid w:val="00926DAF"/>
    <w:rsid w:val="009273BF"/>
    <w:rsid w:val="00930789"/>
    <w:rsid w:val="00930D61"/>
    <w:rsid w:val="009314DE"/>
    <w:rsid w:val="00931F21"/>
    <w:rsid w:val="009332A4"/>
    <w:rsid w:val="009336B3"/>
    <w:rsid w:val="00933D31"/>
    <w:rsid w:val="00934192"/>
    <w:rsid w:val="00934485"/>
    <w:rsid w:val="00934CDA"/>
    <w:rsid w:val="009361FF"/>
    <w:rsid w:val="0093631C"/>
    <w:rsid w:val="00936F0B"/>
    <w:rsid w:val="00936FBE"/>
    <w:rsid w:val="0093773F"/>
    <w:rsid w:val="0093794F"/>
    <w:rsid w:val="009379E5"/>
    <w:rsid w:val="00937A92"/>
    <w:rsid w:val="00940646"/>
    <w:rsid w:val="00942981"/>
    <w:rsid w:val="00943095"/>
    <w:rsid w:val="009434C6"/>
    <w:rsid w:val="00943707"/>
    <w:rsid w:val="00943AD5"/>
    <w:rsid w:val="00943B90"/>
    <w:rsid w:val="009447FE"/>
    <w:rsid w:val="00944FA8"/>
    <w:rsid w:val="0094502C"/>
    <w:rsid w:val="00945A5A"/>
    <w:rsid w:val="009463E6"/>
    <w:rsid w:val="009464B5"/>
    <w:rsid w:val="00946F7D"/>
    <w:rsid w:val="0094714C"/>
    <w:rsid w:val="009514A2"/>
    <w:rsid w:val="0095213F"/>
    <w:rsid w:val="00952283"/>
    <w:rsid w:val="00953C11"/>
    <w:rsid w:val="00954168"/>
    <w:rsid w:val="009542B7"/>
    <w:rsid w:val="00954A85"/>
    <w:rsid w:val="00954C16"/>
    <w:rsid w:val="00954CF5"/>
    <w:rsid w:val="009550CF"/>
    <w:rsid w:val="0095560F"/>
    <w:rsid w:val="009556E0"/>
    <w:rsid w:val="00955BB9"/>
    <w:rsid w:val="00955CDE"/>
    <w:rsid w:val="00955FBA"/>
    <w:rsid w:val="009561FF"/>
    <w:rsid w:val="0095651C"/>
    <w:rsid w:val="00956A9E"/>
    <w:rsid w:val="00956E88"/>
    <w:rsid w:val="009570CF"/>
    <w:rsid w:val="009573CB"/>
    <w:rsid w:val="00957B82"/>
    <w:rsid w:val="00960061"/>
    <w:rsid w:val="009600F8"/>
    <w:rsid w:val="009618CA"/>
    <w:rsid w:val="00962DEF"/>
    <w:rsid w:val="00963232"/>
    <w:rsid w:val="00963591"/>
    <w:rsid w:val="0096418D"/>
    <w:rsid w:val="009644CB"/>
    <w:rsid w:val="00964766"/>
    <w:rsid w:val="0096487A"/>
    <w:rsid w:val="0096560A"/>
    <w:rsid w:val="009657E2"/>
    <w:rsid w:val="00965FD2"/>
    <w:rsid w:val="00966039"/>
    <w:rsid w:val="0096693D"/>
    <w:rsid w:val="00967368"/>
    <w:rsid w:val="009674C1"/>
    <w:rsid w:val="00970230"/>
    <w:rsid w:val="00970550"/>
    <w:rsid w:val="00970662"/>
    <w:rsid w:val="00970836"/>
    <w:rsid w:val="00971EEA"/>
    <w:rsid w:val="00974350"/>
    <w:rsid w:val="00974594"/>
    <w:rsid w:val="00975B63"/>
    <w:rsid w:val="00975ECF"/>
    <w:rsid w:val="0097671F"/>
    <w:rsid w:val="0097785F"/>
    <w:rsid w:val="009779BA"/>
    <w:rsid w:val="00977B3E"/>
    <w:rsid w:val="009803E1"/>
    <w:rsid w:val="00980984"/>
    <w:rsid w:val="00980ADE"/>
    <w:rsid w:val="00980AE2"/>
    <w:rsid w:val="00981538"/>
    <w:rsid w:val="00981664"/>
    <w:rsid w:val="00981AB7"/>
    <w:rsid w:val="00982FA0"/>
    <w:rsid w:val="00983C55"/>
    <w:rsid w:val="00983CF9"/>
    <w:rsid w:val="00983EDD"/>
    <w:rsid w:val="009842DE"/>
    <w:rsid w:val="00985469"/>
    <w:rsid w:val="00985781"/>
    <w:rsid w:val="00986CB8"/>
    <w:rsid w:val="0098762A"/>
    <w:rsid w:val="00987D59"/>
    <w:rsid w:val="009904BC"/>
    <w:rsid w:val="0099278D"/>
    <w:rsid w:val="0099365E"/>
    <w:rsid w:val="0099373F"/>
    <w:rsid w:val="00994E2D"/>
    <w:rsid w:val="00994F55"/>
    <w:rsid w:val="0099539F"/>
    <w:rsid w:val="0099584D"/>
    <w:rsid w:val="009A103A"/>
    <w:rsid w:val="009A18B6"/>
    <w:rsid w:val="009A21B6"/>
    <w:rsid w:val="009A2A7A"/>
    <w:rsid w:val="009A2BB7"/>
    <w:rsid w:val="009A321D"/>
    <w:rsid w:val="009A3547"/>
    <w:rsid w:val="009A35AF"/>
    <w:rsid w:val="009A367E"/>
    <w:rsid w:val="009A3C5B"/>
    <w:rsid w:val="009A3DE2"/>
    <w:rsid w:val="009A3E5A"/>
    <w:rsid w:val="009A4947"/>
    <w:rsid w:val="009A4E65"/>
    <w:rsid w:val="009A536B"/>
    <w:rsid w:val="009A57A2"/>
    <w:rsid w:val="009A5BB2"/>
    <w:rsid w:val="009A6173"/>
    <w:rsid w:val="009A64CF"/>
    <w:rsid w:val="009A66A2"/>
    <w:rsid w:val="009A67E4"/>
    <w:rsid w:val="009B02E5"/>
    <w:rsid w:val="009B0429"/>
    <w:rsid w:val="009B0697"/>
    <w:rsid w:val="009B0715"/>
    <w:rsid w:val="009B0D4A"/>
    <w:rsid w:val="009B1CFD"/>
    <w:rsid w:val="009B230E"/>
    <w:rsid w:val="009B2B6E"/>
    <w:rsid w:val="009B356B"/>
    <w:rsid w:val="009B417E"/>
    <w:rsid w:val="009B42BF"/>
    <w:rsid w:val="009B4603"/>
    <w:rsid w:val="009B50F0"/>
    <w:rsid w:val="009B62CF"/>
    <w:rsid w:val="009B6562"/>
    <w:rsid w:val="009B6D1D"/>
    <w:rsid w:val="009B6ED6"/>
    <w:rsid w:val="009B7062"/>
    <w:rsid w:val="009B749B"/>
    <w:rsid w:val="009B7A55"/>
    <w:rsid w:val="009C0242"/>
    <w:rsid w:val="009C13FC"/>
    <w:rsid w:val="009C1EF6"/>
    <w:rsid w:val="009C279A"/>
    <w:rsid w:val="009C2839"/>
    <w:rsid w:val="009C319A"/>
    <w:rsid w:val="009C32B1"/>
    <w:rsid w:val="009C395C"/>
    <w:rsid w:val="009C3A4A"/>
    <w:rsid w:val="009C4053"/>
    <w:rsid w:val="009C433E"/>
    <w:rsid w:val="009C435D"/>
    <w:rsid w:val="009C438E"/>
    <w:rsid w:val="009C44F8"/>
    <w:rsid w:val="009C57DD"/>
    <w:rsid w:val="009C5A1B"/>
    <w:rsid w:val="009C5FE7"/>
    <w:rsid w:val="009C68F6"/>
    <w:rsid w:val="009C6925"/>
    <w:rsid w:val="009C6AF6"/>
    <w:rsid w:val="009C79B0"/>
    <w:rsid w:val="009D0066"/>
    <w:rsid w:val="009D081A"/>
    <w:rsid w:val="009D096B"/>
    <w:rsid w:val="009D235D"/>
    <w:rsid w:val="009D24C4"/>
    <w:rsid w:val="009D2A13"/>
    <w:rsid w:val="009D2BF7"/>
    <w:rsid w:val="009D3CE2"/>
    <w:rsid w:val="009D4CF0"/>
    <w:rsid w:val="009D50E5"/>
    <w:rsid w:val="009D5AC6"/>
    <w:rsid w:val="009D6196"/>
    <w:rsid w:val="009D67F4"/>
    <w:rsid w:val="009D6C0D"/>
    <w:rsid w:val="009D6C50"/>
    <w:rsid w:val="009D6C74"/>
    <w:rsid w:val="009D78C8"/>
    <w:rsid w:val="009D7C12"/>
    <w:rsid w:val="009E0143"/>
    <w:rsid w:val="009E01E7"/>
    <w:rsid w:val="009E13F4"/>
    <w:rsid w:val="009E161C"/>
    <w:rsid w:val="009E1E10"/>
    <w:rsid w:val="009E24C3"/>
    <w:rsid w:val="009E2AEB"/>
    <w:rsid w:val="009E2E22"/>
    <w:rsid w:val="009E3924"/>
    <w:rsid w:val="009E3A6B"/>
    <w:rsid w:val="009E61B7"/>
    <w:rsid w:val="009E61CB"/>
    <w:rsid w:val="009E6347"/>
    <w:rsid w:val="009E650F"/>
    <w:rsid w:val="009E6744"/>
    <w:rsid w:val="009E6E6C"/>
    <w:rsid w:val="009E7684"/>
    <w:rsid w:val="009E7750"/>
    <w:rsid w:val="009E775E"/>
    <w:rsid w:val="009E792A"/>
    <w:rsid w:val="009E7B06"/>
    <w:rsid w:val="009E7C53"/>
    <w:rsid w:val="009F00BE"/>
    <w:rsid w:val="009F06E7"/>
    <w:rsid w:val="009F08FF"/>
    <w:rsid w:val="009F107E"/>
    <w:rsid w:val="009F1A5F"/>
    <w:rsid w:val="009F2D8A"/>
    <w:rsid w:val="009F2E04"/>
    <w:rsid w:val="009F312F"/>
    <w:rsid w:val="009F3EB7"/>
    <w:rsid w:val="009F4F0D"/>
    <w:rsid w:val="009F55B9"/>
    <w:rsid w:val="009F566A"/>
    <w:rsid w:val="009F57C2"/>
    <w:rsid w:val="009F5994"/>
    <w:rsid w:val="009F59EA"/>
    <w:rsid w:val="009F6F72"/>
    <w:rsid w:val="00A00B5D"/>
    <w:rsid w:val="00A011D7"/>
    <w:rsid w:val="00A01248"/>
    <w:rsid w:val="00A01852"/>
    <w:rsid w:val="00A01886"/>
    <w:rsid w:val="00A01E1B"/>
    <w:rsid w:val="00A02297"/>
    <w:rsid w:val="00A02EFD"/>
    <w:rsid w:val="00A04380"/>
    <w:rsid w:val="00A045AE"/>
    <w:rsid w:val="00A04E64"/>
    <w:rsid w:val="00A055AE"/>
    <w:rsid w:val="00A055E2"/>
    <w:rsid w:val="00A05666"/>
    <w:rsid w:val="00A05835"/>
    <w:rsid w:val="00A06278"/>
    <w:rsid w:val="00A06452"/>
    <w:rsid w:val="00A0655A"/>
    <w:rsid w:val="00A0696B"/>
    <w:rsid w:val="00A0750D"/>
    <w:rsid w:val="00A10490"/>
    <w:rsid w:val="00A10A2B"/>
    <w:rsid w:val="00A1189A"/>
    <w:rsid w:val="00A11978"/>
    <w:rsid w:val="00A11E44"/>
    <w:rsid w:val="00A12528"/>
    <w:rsid w:val="00A13121"/>
    <w:rsid w:val="00A13157"/>
    <w:rsid w:val="00A14558"/>
    <w:rsid w:val="00A14791"/>
    <w:rsid w:val="00A150C5"/>
    <w:rsid w:val="00A15145"/>
    <w:rsid w:val="00A155BC"/>
    <w:rsid w:val="00A15EF8"/>
    <w:rsid w:val="00A16413"/>
    <w:rsid w:val="00A16721"/>
    <w:rsid w:val="00A167C3"/>
    <w:rsid w:val="00A16F46"/>
    <w:rsid w:val="00A172AF"/>
    <w:rsid w:val="00A174B3"/>
    <w:rsid w:val="00A17BF6"/>
    <w:rsid w:val="00A204EF"/>
    <w:rsid w:val="00A20579"/>
    <w:rsid w:val="00A2095E"/>
    <w:rsid w:val="00A20F98"/>
    <w:rsid w:val="00A213F1"/>
    <w:rsid w:val="00A24C08"/>
    <w:rsid w:val="00A25EF7"/>
    <w:rsid w:val="00A26127"/>
    <w:rsid w:val="00A26434"/>
    <w:rsid w:val="00A26B0A"/>
    <w:rsid w:val="00A30185"/>
    <w:rsid w:val="00A304D5"/>
    <w:rsid w:val="00A3138E"/>
    <w:rsid w:val="00A315FE"/>
    <w:rsid w:val="00A31C81"/>
    <w:rsid w:val="00A32A1D"/>
    <w:rsid w:val="00A32B24"/>
    <w:rsid w:val="00A32CB8"/>
    <w:rsid w:val="00A33C3A"/>
    <w:rsid w:val="00A3400B"/>
    <w:rsid w:val="00A34DF8"/>
    <w:rsid w:val="00A34F49"/>
    <w:rsid w:val="00A34FB5"/>
    <w:rsid w:val="00A35B0B"/>
    <w:rsid w:val="00A35C94"/>
    <w:rsid w:val="00A364FE"/>
    <w:rsid w:val="00A36EB9"/>
    <w:rsid w:val="00A37199"/>
    <w:rsid w:val="00A40174"/>
    <w:rsid w:val="00A4126F"/>
    <w:rsid w:val="00A43C73"/>
    <w:rsid w:val="00A4424E"/>
    <w:rsid w:val="00A443EC"/>
    <w:rsid w:val="00A44859"/>
    <w:rsid w:val="00A452C7"/>
    <w:rsid w:val="00A4614C"/>
    <w:rsid w:val="00A46920"/>
    <w:rsid w:val="00A473D9"/>
    <w:rsid w:val="00A47C3D"/>
    <w:rsid w:val="00A47C7D"/>
    <w:rsid w:val="00A50AE6"/>
    <w:rsid w:val="00A51FEB"/>
    <w:rsid w:val="00A52356"/>
    <w:rsid w:val="00A523C8"/>
    <w:rsid w:val="00A526F3"/>
    <w:rsid w:val="00A527B6"/>
    <w:rsid w:val="00A52B0D"/>
    <w:rsid w:val="00A546F3"/>
    <w:rsid w:val="00A54A4F"/>
    <w:rsid w:val="00A552AD"/>
    <w:rsid w:val="00A55644"/>
    <w:rsid w:val="00A56D0D"/>
    <w:rsid w:val="00A56DD2"/>
    <w:rsid w:val="00A57316"/>
    <w:rsid w:val="00A6000E"/>
    <w:rsid w:val="00A62381"/>
    <w:rsid w:val="00A62485"/>
    <w:rsid w:val="00A62E2D"/>
    <w:rsid w:val="00A62F61"/>
    <w:rsid w:val="00A63831"/>
    <w:rsid w:val="00A63E70"/>
    <w:rsid w:val="00A6568B"/>
    <w:rsid w:val="00A65A19"/>
    <w:rsid w:val="00A66149"/>
    <w:rsid w:val="00A664EC"/>
    <w:rsid w:val="00A666F0"/>
    <w:rsid w:val="00A67015"/>
    <w:rsid w:val="00A6733A"/>
    <w:rsid w:val="00A70562"/>
    <w:rsid w:val="00A72658"/>
    <w:rsid w:val="00A73148"/>
    <w:rsid w:val="00A74709"/>
    <w:rsid w:val="00A74AEA"/>
    <w:rsid w:val="00A74CA7"/>
    <w:rsid w:val="00A754DE"/>
    <w:rsid w:val="00A7584E"/>
    <w:rsid w:val="00A7593F"/>
    <w:rsid w:val="00A75CEB"/>
    <w:rsid w:val="00A76685"/>
    <w:rsid w:val="00A76EAF"/>
    <w:rsid w:val="00A77680"/>
    <w:rsid w:val="00A776A6"/>
    <w:rsid w:val="00A77778"/>
    <w:rsid w:val="00A779F2"/>
    <w:rsid w:val="00A81611"/>
    <w:rsid w:val="00A8213E"/>
    <w:rsid w:val="00A821AC"/>
    <w:rsid w:val="00A83924"/>
    <w:rsid w:val="00A83B20"/>
    <w:rsid w:val="00A840F2"/>
    <w:rsid w:val="00A84A7C"/>
    <w:rsid w:val="00A84EF5"/>
    <w:rsid w:val="00A8517E"/>
    <w:rsid w:val="00A8599D"/>
    <w:rsid w:val="00A867E5"/>
    <w:rsid w:val="00A87805"/>
    <w:rsid w:val="00A87BC6"/>
    <w:rsid w:val="00A87FA6"/>
    <w:rsid w:val="00A90245"/>
    <w:rsid w:val="00A90BC7"/>
    <w:rsid w:val="00A90EF6"/>
    <w:rsid w:val="00A91328"/>
    <w:rsid w:val="00A91687"/>
    <w:rsid w:val="00A9188D"/>
    <w:rsid w:val="00A91B16"/>
    <w:rsid w:val="00A91BA8"/>
    <w:rsid w:val="00A91EAD"/>
    <w:rsid w:val="00A92687"/>
    <w:rsid w:val="00A92ED2"/>
    <w:rsid w:val="00A93AA8"/>
    <w:rsid w:val="00A944F2"/>
    <w:rsid w:val="00A94EDD"/>
    <w:rsid w:val="00A9517D"/>
    <w:rsid w:val="00A95253"/>
    <w:rsid w:val="00A957E0"/>
    <w:rsid w:val="00A95848"/>
    <w:rsid w:val="00A96118"/>
    <w:rsid w:val="00A966D9"/>
    <w:rsid w:val="00A967AD"/>
    <w:rsid w:val="00A96983"/>
    <w:rsid w:val="00A96B66"/>
    <w:rsid w:val="00A97019"/>
    <w:rsid w:val="00A97020"/>
    <w:rsid w:val="00A970ED"/>
    <w:rsid w:val="00A97529"/>
    <w:rsid w:val="00A97C60"/>
    <w:rsid w:val="00A97E51"/>
    <w:rsid w:val="00AA0037"/>
    <w:rsid w:val="00AA033A"/>
    <w:rsid w:val="00AA041C"/>
    <w:rsid w:val="00AA0770"/>
    <w:rsid w:val="00AA0B02"/>
    <w:rsid w:val="00AA1068"/>
    <w:rsid w:val="00AA111E"/>
    <w:rsid w:val="00AA1560"/>
    <w:rsid w:val="00AA1863"/>
    <w:rsid w:val="00AA1A42"/>
    <w:rsid w:val="00AA2785"/>
    <w:rsid w:val="00AA280A"/>
    <w:rsid w:val="00AA280C"/>
    <w:rsid w:val="00AA2992"/>
    <w:rsid w:val="00AA2B71"/>
    <w:rsid w:val="00AA3ADD"/>
    <w:rsid w:val="00AA445B"/>
    <w:rsid w:val="00AA4563"/>
    <w:rsid w:val="00AA49E8"/>
    <w:rsid w:val="00AA4CDF"/>
    <w:rsid w:val="00AA5037"/>
    <w:rsid w:val="00AA56D0"/>
    <w:rsid w:val="00AA5762"/>
    <w:rsid w:val="00AA5C82"/>
    <w:rsid w:val="00AA7757"/>
    <w:rsid w:val="00AB0311"/>
    <w:rsid w:val="00AB053B"/>
    <w:rsid w:val="00AB0872"/>
    <w:rsid w:val="00AB0D5B"/>
    <w:rsid w:val="00AB1525"/>
    <w:rsid w:val="00AB25A1"/>
    <w:rsid w:val="00AB2D2A"/>
    <w:rsid w:val="00AB3668"/>
    <w:rsid w:val="00AB42E7"/>
    <w:rsid w:val="00AB60EE"/>
    <w:rsid w:val="00AB66F2"/>
    <w:rsid w:val="00AB700E"/>
    <w:rsid w:val="00AB7D13"/>
    <w:rsid w:val="00AB7F40"/>
    <w:rsid w:val="00AC00D6"/>
    <w:rsid w:val="00AC1368"/>
    <w:rsid w:val="00AC267D"/>
    <w:rsid w:val="00AC29C8"/>
    <w:rsid w:val="00AC386E"/>
    <w:rsid w:val="00AC5B9A"/>
    <w:rsid w:val="00AC602E"/>
    <w:rsid w:val="00AC6A1E"/>
    <w:rsid w:val="00AC6CCD"/>
    <w:rsid w:val="00AC72D2"/>
    <w:rsid w:val="00AC73A9"/>
    <w:rsid w:val="00AC7C0F"/>
    <w:rsid w:val="00AC7C8F"/>
    <w:rsid w:val="00AC7F6F"/>
    <w:rsid w:val="00AD08D4"/>
    <w:rsid w:val="00AD0A71"/>
    <w:rsid w:val="00AD0CDF"/>
    <w:rsid w:val="00AD13D6"/>
    <w:rsid w:val="00AD2D5C"/>
    <w:rsid w:val="00AD477D"/>
    <w:rsid w:val="00AD4CEF"/>
    <w:rsid w:val="00AD5BA8"/>
    <w:rsid w:val="00AD5F1A"/>
    <w:rsid w:val="00AD60C2"/>
    <w:rsid w:val="00AD69A4"/>
    <w:rsid w:val="00AD6E96"/>
    <w:rsid w:val="00AE0183"/>
    <w:rsid w:val="00AE156B"/>
    <w:rsid w:val="00AE271D"/>
    <w:rsid w:val="00AE2A47"/>
    <w:rsid w:val="00AE2AF1"/>
    <w:rsid w:val="00AE308D"/>
    <w:rsid w:val="00AE319C"/>
    <w:rsid w:val="00AE336A"/>
    <w:rsid w:val="00AE3D5F"/>
    <w:rsid w:val="00AE4321"/>
    <w:rsid w:val="00AE4EB6"/>
    <w:rsid w:val="00AE54F4"/>
    <w:rsid w:val="00AE56A2"/>
    <w:rsid w:val="00AE602C"/>
    <w:rsid w:val="00AE65FE"/>
    <w:rsid w:val="00AE6A51"/>
    <w:rsid w:val="00AE6F49"/>
    <w:rsid w:val="00AE77C8"/>
    <w:rsid w:val="00AF036C"/>
    <w:rsid w:val="00AF0391"/>
    <w:rsid w:val="00AF040A"/>
    <w:rsid w:val="00AF2CD3"/>
    <w:rsid w:val="00AF330D"/>
    <w:rsid w:val="00AF350A"/>
    <w:rsid w:val="00AF3795"/>
    <w:rsid w:val="00AF3C28"/>
    <w:rsid w:val="00AF4361"/>
    <w:rsid w:val="00AF494F"/>
    <w:rsid w:val="00AF4DD6"/>
    <w:rsid w:val="00AF5136"/>
    <w:rsid w:val="00AF5401"/>
    <w:rsid w:val="00AF59D4"/>
    <w:rsid w:val="00AF78E4"/>
    <w:rsid w:val="00B008F6"/>
    <w:rsid w:val="00B00ADD"/>
    <w:rsid w:val="00B0155A"/>
    <w:rsid w:val="00B018C9"/>
    <w:rsid w:val="00B0191F"/>
    <w:rsid w:val="00B01A2C"/>
    <w:rsid w:val="00B026B3"/>
    <w:rsid w:val="00B02D3E"/>
    <w:rsid w:val="00B030D9"/>
    <w:rsid w:val="00B03A7D"/>
    <w:rsid w:val="00B047C5"/>
    <w:rsid w:val="00B05437"/>
    <w:rsid w:val="00B06F50"/>
    <w:rsid w:val="00B10052"/>
    <w:rsid w:val="00B10BC6"/>
    <w:rsid w:val="00B110C9"/>
    <w:rsid w:val="00B12308"/>
    <w:rsid w:val="00B1361A"/>
    <w:rsid w:val="00B13B06"/>
    <w:rsid w:val="00B14764"/>
    <w:rsid w:val="00B15445"/>
    <w:rsid w:val="00B16E4D"/>
    <w:rsid w:val="00B17094"/>
    <w:rsid w:val="00B170EA"/>
    <w:rsid w:val="00B20685"/>
    <w:rsid w:val="00B20CFB"/>
    <w:rsid w:val="00B21172"/>
    <w:rsid w:val="00B21F88"/>
    <w:rsid w:val="00B23358"/>
    <w:rsid w:val="00B237B3"/>
    <w:rsid w:val="00B2583D"/>
    <w:rsid w:val="00B260F4"/>
    <w:rsid w:val="00B268C0"/>
    <w:rsid w:val="00B26BD0"/>
    <w:rsid w:val="00B26D33"/>
    <w:rsid w:val="00B27DF9"/>
    <w:rsid w:val="00B30724"/>
    <w:rsid w:val="00B30D9B"/>
    <w:rsid w:val="00B31410"/>
    <w:rsid w:val="00B31968"/>
    <w:rsid w:val="00B31A25"/>
    <w:rsid w:val="00B31AAA"/>
    <w:rsid w:val="00B31F42"/>
    <w:rsid w:val="00B32FDD"/>
    <w:rsid w:val="00B334F7"/>
    <w:rsid w:val="00B33774"/>
    <w:rsid w:val="00B34264"/>
    <w:rsid w:val="00B3457F"/>
    <w:rsid w:val="00B34718"/>
    <w:rsid w:val="00B34DC7"/>
    <w:rsid w:val="00B35949"/>
    <w:rsid w:val="00B35AAA"/>
    <w:rsid w:val="00B35AB8"/>
    <w:rsid w:val="00B35C6C"/>
    <w:rsid w:val="00B3641F"/>
    <w:rsid w:val="00B36A90"/>
    <w:rsid w:val="00B40030"/>
    <w:rsid w:val="00B40224"/>
    <w:rsid w:val="00B40604"/>
    <w:rsid w:val="00B4085E"/>
    <w:rsid w:val="00B40DEC"/>
    <w:rsid w:val="00B4135F"/>
    <w:rsid w:val="00B417E2"/>
    <w:rsid w:val="00B42437"/>
    <w:rsid w:val="00B42B6F"/>
    <w:rsid w:val="00B432F6"/>
    <w:rsid w:val="00B43836"/>
    <w:rsid w:val="00B439C6"/>
    <w:rsid w:val="00B44BAB"/>
    <w:rsid w:val="00B44F78"/>
    <w:rsid w:val="00B45092"/>
    <w:rsid w:val="00B47E3A"/>
    <w:rsid w:val="00B47EE2"/>
    <w:rsid w:val="00B50ABF"/>
    <w:rsid w:val="00B50EA8"/>
    <w:rsid w:val="00B50F94"/>
    <w:rsid w:val="00B513A9"/>
    <w:rsid w:val="00B52400"/>
    <w:rsid w:val="00B5291F"/>
    <w:rsid w:val="00B529FB"/>
    <w:rsid w:val="00B52B68"/>
    <w:rsid w:val="00B53009"/>
    <w:rsid w:val="00B5326C"/>
    <w:rsid w:val="00B539F2"/>
    <w:rsid w:val="00B53C7E"/>
    <w:rsid w:val="00B54214"/>
    <w:rsid w:val="00B54283"/>
    <w:rsid w:val="00B564AA"/>
    <w:rsid w:val="00B5665C"/>
    <w:rsid w:val="00B56D20"/>
    <w:rsid w:val="00B57002"/>
    <w:rsid w:val="00B57191"/>
    <w:rsid w:val="00B5721F"/>
    <w:rsid w:val="00B578C2"/>
    <w:rsid w:val="00B609C7"/>
    <w:rsid w:val="00B60C1E"/>
    <w:rsid w:val="00B6122F"/>
    <w:rsid w:val="00B61671"/>
    <w:rsid w:val="00B61A6D"/>
    <w:rsid w:val="00B61FDE"/>
    <w:rsid w:val="00B631DB"/>
    <w:rsid w:val="00B63A9F"/>
    <w:rsid w:val="00B64C4A"/>
    <w:rsid w:val="00B65A69"/>
    <w:rsid w:val="00B66185"/>
    <w:rsid w:val="00B66833"/>
    <w:rsid w:val="00B668ED"/>
    <w:rsid w:val="00B66CE0"/>
    <w:rsid w:val="00B67016"/>
    <w:rsid w:val="00B670A7"/>
    <w:rsid w:val="00B67234"/>
    <w:rsid w:val="00B67289"/>
    <w:rsid w:val="00B67839"/>
    <w:rsid w:val="00B678CB"/>
    <w:rsid w:val="00B67EE2"/>
    <w:rsid w:val="00B707FD"/>
    <w:rsid w:val="00B714DE"/>
    <w:rsid w:val="00B717C6"/>
    <w:rsid w:val="00B722C8"/>
    <w:rsid w:val="00B72A3F"/>
    <w:rsid w:val="00B72C2B"/>
    <w:rsid w:val="00B73AED"/>
    <w:rsid w:val="00B73DEF"/>
    <w:rsid w:val="00B7543F"/>
    <w:rsid w:val="00B75A4C"/>
    <w:rsid w:val="00B75DFF"/>
    <w:rsid w:val="00B761A3"/>
    <w:rsid w:val="00B769E6"/>
    <w:rsid w:val="00B76CAA"/>
    <w:rsid w:val="00B7714B"/>
    <w:rsid w:val="00B77A50"/>
    <w:rsid w:val="00B77D39"/>
    <w:rsid w:val="00B806B7"/>
    <w:rsid w:val="00B810ED"/>
    <w:rsid w:val="00B81316"/>
    <w:rsid w:val="00B815CD"/>
    <w:rsid w:val="00B827D5"/>
    <w:rsid w:val="00B83BFD"/>
    <w:rsid w:val="00B842AD"/>
    <w:rsid w:val="00B84ECD"/>
    <w:rsid w:val="00B8662E"/>
    <w:rsid w:val="00B86858"/>
    <w:rsid w:val="00B86A65"/>
    <w:rsid w:val="00B87406"/>
    <w:rsid w:val="00B90097"/>
    <w:rsid w:val="00B904D0"/>
    <w:rsid w:val="00B90A07"/>
    <w:rsid w:val="00B90D05"/>
    <w:rsid w:val="00B91C77"/>
    <w:rsid w:val="00B92106"/>
    <w:rsid w:val="00B92CB9"/>
    <w:rsid w:val="00B92CE3"/>
    <w:rsid w:val="00B92DDA"/>
    <w:rsid w:val="00B93706"/>
    <w:rsid w:val="00B93B33"/>
    <w:rsid w:val="00B95358"/>
    <w:rsid w:val="00B95635"/>
    <w:rsid w:val="00B9597B"/>
    <w:rsid w:val="00B95F16"/>
    <w:rsid w:val="00B970AE"/>
    <w:rsid w:val="00B977FB"/>
    <w:rsid w:val="00B97B99"/>
    <w:rsid w:val="00B97E9B"/>
    <w:rsid w:val="00B97F90"/>
    <w:rsid w:val="00BA00E5"/>
    <w:rsid w:val="00BA020D"/>
    <w:rsid w:val="00BA0359"/>
    <w:rsid w:val="00BA0694"/>
    <w:rsid w:val="00BA0CB3"/>
    <w:rsid w:val="00BA1AB3"/>
    <w:rsid w:val="00BA21AB"/>
    <w:rsid w:val="00BA22A7"/>
    <w:rsid w:val="00BA25DB"/>
    <w:rsid w:val="00BA2671"/>
    <w:rsid w:val="00BA29ED"/>
    <w:rsid w:val="00BA2A22"/>
    <w:rsid w:val="00BA3A56"/>
    <w:rsid w:val="00BA3BA0"/>
    <w:rsid w:val="00BA4B55"/>
    <w:rsid w:val="00BA56B8"/>
    <w:rsid w:val="00BA62ED"/>
    <w:rsid w:val="00BA699B"/>
    <w:rsid w:val="00BB0512"/>
    <w:rsid w:val="00BB1142"/>
    <w:rsid w:val="00BB116E"/>
    <w:rsid w:val="00BB2B08"/>
    <w:rsid w:val="00BB396A"/>
    <w:rsid w:val="00BB3B38"/>
    <w:rsid w:val="00BB55B1"/>
    <w:rsid w:val="00BB5A36"/>
    <w:rsid w:val="00BB5D23"/>
    <w:rsid w:val="00BB68AB"/>
    <w:rsid w:val="00BB6A4E"/>
    <w:rsid w:val="00BB7A3C"/>
    <w:rsid w:val="00BB7B94"/>
    <w:rsid w:val="00BC0EB3"/>
    <w:rsid w:val="00BC1A3D"/>
    <w:rsid w:val="00BC1D72"/>
    <w:rsid w:val="00BC20FC"/>
    <w:rsid w:val="00BC2124"/>
    <w:rsid w:val="00BC262D"/>
    <w:rsid w:val="00BC2CFD"/>
    <w:rsid w:val="00BC4E15"/>
    <w:rsid w:val="00BC57D4"/>
    <w:rsid w:val="00BC6B7F"/>
    <w:rsid w:val="00BC7EC6"/>
    <w:rsid w:val="00BD06CC"/>
    <w:rsid w:val="00BD0CD6"/>
    <w:rsid w:val="00BD101E"/>
    <w:rsid w:val="00BD179D"/>
    <w:rsid w:val="00BD2DBF"/>
    <w:rsid w:val="00BD3216"/>
    <w:rsid w:val="00BD3CEC"/>
    <w:rsid w:val="00BD3FE0"/>
    <w:rsid w:val="00BD419B"/>
    <w:rsid w:val="00BD4326"/>
    <w:rsid w:val="00BD4636"/>
    <w:rsid w:val="00BD5F80"/>
    <w:rsid w:val="00BD62F0"/>
    <w:rsid w:val="00BD70ED"/>
    <w:rsid w:val="00BD70F8"/>
    <w:rsid w:val="00BE0DC0"/>
    <w:rsid w:val="00BE134B"/>
    <w:rsid w:val="00BE13B1"/>
    <w:rsid w:val="00BE291C"/>
    <w:rsid w:val="00BE2CB0"/>
    <w:rsid w:val="00BE48C1"/>
    <w:rsid w:val="00BE5028"/>
    <w:rsid w:val="00BE58E7"/>
    <w:rsid w:val="00BE59C4"/>
    <w:rsid w:val="00BE5A39"/>
    <w:rsid w:val="00BE62BB"/>
    <w:rsid w:val="00BE65A6"/>
    <w:rsid w:val="00BE6F18"/>
    <w:rsid w:val="00BE7001"/>
    <w:rsid w:val="00BE7501"/>
    <w:rsid w:val="00BE7881"/>
    <w:rsid w:val="00BE7B4E"/>
    <w:rsid w:val="00BF05AE"/>
    <w:rsid w:val="00BF0636"/>
    <w:rsid w:val="00BF0F23"/>
    <w:rsid w:val="00BF113F"/>
    <w:rsid w:val="00BF12F3"/>
    <w:rsid w:val="00BF15C6"/>
    <w:rsid w:val="00BF1E61"/>
    <w:rsid w:val="00BF2127"/>
    <w:rsid w:val="00BF3168"/>
    <w:rsid w:val="00BF3A73"/>
    <w:rsid w:val="00BF4F03"/>
    <w:rsid w:val="00BF5032"/>
    <w:rsid w:val="00BF5351"/>
    <w:rsid w:val="00BF5E63"/>
    <w:rsid w:val="00BF6540"/>
    <w:rsid w:val="00BF719F"/>
    <w:rsid w:val="00BF762B"/>
    <w:rsid w:val="00C004D6"/>
    <w:rsid w:val="00C014FF"/>
    <w:rsid w:val="00C01B3F"/>
    <w:rsid w:val="00C01DDF"/>
    <w:rsid w:val="00C02329"/>
    <w:rsid w:val="00C026B3"/>
    <w:rsid w:val="00C02803"/>
    <w:rsid w:val="00C02B6A"/>
    <w:rsid w:val="00C03E22"/>
    <w:rsid w:val="00C04124"/>
    <w:rsid w:val="00C04156"/>
    <w:rsid w:val="00C0456A"/>
    <w:rsid w:val="00C05059"/>
    <w:rsid w:val="00C050F1"/>
    <w:rsid w:val="00C05DDB"/>
    <w:rsid w:val="00C05F2E"/>
    <w:rsid w:val="00C06CF3"/>
    <w:rsid w:val="00C06DE3"/>
    <w:rsid w:val="00C07237"/>
    <w:rsid w:val="00C0785B"/>
    <w:rsid w:val="00C07F11"/>
    <w:rsid w:val="00C101ED"/>
    <w:rsid w:val="00C1135F"/>
    <w:rsid w:val="00C116A0"/>
    <w:rsid w:val="00C11704"/>
    <w:rsid w:val="00C121FB"/>
    <w:rsid w:val="00C1275A"/>
    <w:rsid w:val="00C13326"/>
    <w:rsid w:val="00C137F9"/>
    <w:rsid w:val="00C13DC0"/>
    <w:rsid w:val="00C13F76"/>
    <w:rsid w:val="00C14461"/>
    <w:rsid w:val="00C14974"/>
    <w:rsid w:val="00C1537F"/>
    <w:rsid w:val="00C156B1"/>
    <w:rsid w:val="00C158EF"/>
    <w:rsid w:val="00C15B75"/>
    <w:rsid w:val="00C160AA"/>
    <w:rsid w:val="00C16CE0"/>
    <w:rsid w:val="00C17262"/>
    <w:rsid w:val="00C17A5F"/>
    <w:rsid w:val="00C20B52"/>
    <w:rsid w:val="00C21C78"/>
    <w:rsid w:val="00C21D79"/>
    <w:rsid w:val="00C2231E"/>
    <w:rsid w:val="00C2240F"/>
    <w:rsid w:val="00C224E3"/>
    <w:rsid w:val="00C23A3D"/>
    <w:rsid w:val="00C23B66"/>
    <w:rsid w:val="00C23B92"/>
    <w:rsid w:val="00C247A8"/>
    <w:rsid w:val="00C24930"/>
    <w:rsid w:val="00C24E99"/>
    <w:rsid w:val="00C24EFE"/>
    <w:rsid w:val="00C25CB5"/>
    <w:rsid w:val="00C25EE8"/>
    <w:rsid w:val="00C2602A"/>
    <w:rsid w:val="00C26188"/>
    <w:rsid w:val="00C262B3"/>
    <w:rsid w:val="00C26C73"/>
    <w:rsid w:val="00C27338"/>
    <w:rsid w:val="00C27A96"/>
    <w:rsid w:val="00C27F9F"/>
    <w:rsid w:val="00C3001E"/>
    <w:rsid w:val="00C30533"/>
    <w:rsid w:val="00C30767"/>
    <w:rsid w:val="00C309EB"/>
    <w:rsid w:val="00C31170"/>
    <w:rsid w:val="00C31473"/>
    <w:rsid w:val="00C314A3"/>
    <w:rsid w:val="00C3151C"/>
    <w:rsid w:val="00C31B15"/>
    <w:rsid w:val="00C31D9F"/>
    <w:rsid w:val="00C31FA1"/>
    <w:rsid w:val="00C322BA"/>
    <w:rsid w:val="00C33B99"/>
    <w:rsid w:val="00C34564"/>
    <w:rsid w:val="00C34F0C"/>
    <w:rsid w:val="00C3557F"/>
    <w:rsid w:val="00C364F9"/>
    <w:rsid w:val="00C36E24"/>
    <w:rsid w:val="00C36E92"/>
    <w:rsid w:val="00C36F65"/>
    <w:rsid w:val="00C37B23"/>
    <w:rsid w:val="00C4057F"/>
    <w:rsid w:val="00C40656"/>
    <w:rsid w:val="00C40B27"/>
    <w:rsid w:val="00C40B83"/>
    <w:rsid w:val="00C41673"/>
    <w:rsid w:val="00C41CA2"/>
    <w:rsid w:val="00C41DE2"/>
    <w:rsid w:val="00C42012"/>
    <w:rsid w:val="00C4219F"/>
    <w:rsid w:val="00C43793"/>
    <w:rsid w:val="00C44A8F"/>
    <w:rsid w:val="00C44AF5"/>
    <w:rsid w:val="00C44DB7"/>
    <w:rsid w:val="00C44F15"/>
    <w:rsid w:val="00C44F84"/>
    <w:rsid w:val="00C4524F"/>
    <w:rsid w:val="00C456A3"/>
    <w:rsid w:val="00C46182"/>
    <w:rsid w:val="00C4676D"/>
    <w:rsid w:val="00C46C2E"/>
    <w:rsid w:val="00C46CFC"/>
    <w:rsid w:val="00C4771A"/>
    <w:rsid w:val="00C5045D"/>
    <w:rsid w:val="00C50A5D"/>
    <w:rsid w:val="00C51E54"/>
    <w:rsid w:val="00C52B3F"/>
    <w:rsid w:val="00C52F21"/>
    <w:rsid w:val="00C536D2"/>
    <w:rsid w:val="00C53F31"/>
    <w:rsid w:val="00C54295"/>
    <w:rsid w:val="00C5497C"/>
    <w:rsid w:val="00C556F8"/>
    <w:rsid w:val="00C55C68"/>
    <w:rsid w:val="00C55FB4"/>
    <w:rsid w:val="00C55FFA"/>
    <w:rsid w:val="00C5604B"/>
    <w:rsid w:val="00C57760"/>
    <w:rsid w:val="00C57DE0"/>
    <w:rsid w:val="00C60359"/>
    <w:rsid w:val="00C60E3B"/>
    <w:rsid w:val="00C61010"/>
    <w:rsid w:val="00C6128A"/>
    <w:rsid w:val="00C6212D"/>
    <w:rsid w:val="00C62F23"/>
    <w:rsid w:val="00C632A6"/>
    <w:rsid w:val="00C6382E"/>
    <w:rsid w:val="00C63BD2"/>
    <w:rsid w:val="00C6453E"/>
    <w:rsid w:val="00C65580"/>
    <w:rsid w:val="00C656B8"/>
    <w:rsid w:val="00C658A7"/>
    <w:rsid w:val="00C65E49"/>
    <w:rsid w:val="00C66779"/>
    <w:rsid w:val="00C667EB"/>
    <w:rsid w:val="00C66879"/>
    <w:rsid w:val="00C673C4"/>
    <w:rsid w:val="00C67440"/>
    <w:rsid w:val="00C67D3A"/>
    <w:rsid w:val="00C67DC6"/>
    <w:rsid w:val="00C67E1E"/>
    <w:rsid w:val="00C67F30"/>
    <w:rsid w:val="00C70BFA"/>
    <w:rsid w:val="00C7185A"/>
    <w:rsid w:val="00C7197A"/>
    <w:rsid w:val="00C72165"/>
    <w:rsid w:val="00C72542"/>
    <w:rsid w:val="00C7285A"/>
    <w:rsid w:val="00C72FD5"/>
    <w:rsid w:val="00C7351E"/>
    <w:rsid w:val="00C73EF5"/>
    <w:rsid w:val="00C7477F"/>
    <w:rsid w:val="00C74C55"/>
    <w:rsid w:val="00C751C7"/>
    <w:rsid w:val="00C75564"/>
    <w:rsid w:val="00C75620"/>
    <w:rsid w:val="00C75B6C"/>
    <w:rsid w:val="00C75BDE"/>
    <w:rsid w:val="00C76A03"/>
    <w:rsid w:val="00C774E0"/>
    <w:rsid w:val="00C77536"/>
    <w:rsid w:val="00C775F3"/>
    <w:rsid w:val="00C7798C"/>
    <w:rsid w:val="00C814CE"/>
    <w:rsid w:val="00C815ED"/>
    <w:rsid w:val="00C81804"/>
    <w:rsid w:val="00C83025"/>
    <w:rsid w:val="00C83506"/>
    <w:rsid w:val="00C83803"/>
    <w:rsid w:val="00C83913"/>
    <w:rsid w:val="00C83C62"/>
    <w:rsid w:val="00C83CDC"/>
    <w:rsid w:val="00C84730"/>
    <w:rsid w:val="00C850B0"/>
    <w:rsid w:val="00C85DE4"/>
    <w:rsid w:val="00C86780"/>
    <w:rsid w:val="00C9098E"/>
    <w:rsid w:val="00C91155"/>
    <w:rsid w:val="00C9253B"/>
    <w:rsid w:val="00C92D3E"/>
    <w:rsid w:val="00C93022"/>
    <w:rsid w:val="00C9318A"/>
    <w:rsid w:val="00C94105"/>
    <w:rsid w:val="00C94A06"/>
    <w:rsid w:val="00C9524B"/>
    <w:rsid w:val="00C95BA0"/>
    <w:rsid w:val="00C969B1"/>
    <w:rsid w:val="00C972FF"/>
    <w:rsid w:val="00CA10C7"/>
    <w:rsid w:val="00CA271C"/>
    <w:rsid w:val="00CA3E94"/>
    <w:rsid w:val="00CA4E22"/>
    <w:rsid w:val="00CA4F98"/>
    <w:rsid w:val="00CA655E"/>
    <w:rsid w:val="00CA77DC"/>
    <w:rsid w:val="00CB0463"/>
    <w:rsid w:val="00CB0D9C"/>
    <w:rsid w:val="00CB0E02"/>
    <w:rsid w:val="00CB0E09"/>
    <w:rsid w:val="00CB16D3"/>
    <w:rsid w:val="00CB1740"/>
    <w:rsid w:val="00CB1D1C"/>
    <w:rsid w:val="00CB3814"/>
    <w:rsid w:val="00CB53DC"/>
    <w:rsid w:val="00CB5870"/>
    <w:rsid w:val="00CB5E7C"/>
    <w:rsid w:val="00CB629E"/>
    <w:rsid w:val="00CB6F9A"/>
    <w:rsid w:val="00CB7490"/>
    <w:rsid w:val="00CB7947"/>
    <w:rsid w:val="00CC062E"/>
    <w:rsid w:val="00CC0DFA"/>
    <w:rsid w:val="00CC0E72"/>
    <w:rsid w:val="00CC1516"/>
    <w:rsid w:val="00CC1E8B"/>
    <w:rsid w:val="00CC22D7"/>
    <w:rsid w:val="00CC24F9"/>
    <w:rsid w:val="00CC3359"/>
    <w:rsid w:val="00CC3BA0"/>
    <w:rsid w:val="00CC3CB0"/>
    <w:rsid w:val="00CC4ABC"/>
    <w:rsid w:val="00CC4C9E"/>
    <w:rsid w:val="00CC500A"/>
    <w:rsid w:val="00CC581E"/>
    <w:rsid w:val="00CC73B0"/>
    <w:rsid w:val="00CC7936"/>
    <w:rsid w:val="00CC7B06"/>
    <w:rsid w:val="00CD049F"/>
    <w:rsid w:val="00CD073B"/>
    <w:rsid w:val="00CD07D4"/>
    <w:rsid w:val="00CD11D8"/>
    <w:rsid w:val="00CD1696"/>
    <w:rsid w:val="00CD1899"/>
    <w:rsid w:val="00CD1BCA"/>
    <w:rsid w:val="00CD1C74"/>
    <w:rsid w:val="00CD1D82"/>
    <w:rsid w:val="00CD2429"/>
    <w:rsid w:val="00CD4F49"/>
    <w:rsid w:val="00CD503E"/>
    <w:rsid w:val="00CD549E"/>
    <w:rsid w:val="00CD609D"/>
    <w:rsid w:val="00CD61E3"/>
    <w:rsid w:val="00CD68C7"/>
    <w:rsid w:val="00CD702E"/>
    <w:rsid w:val="00CD7307"/>
    <w:rsid w:val="00CD7AD1"/>
    <w:rsid w:val="00CD7E15"/>
    <w:rsid w:val="00CE0F55"/>
    <w:rsid w:val="00CE13BD"/>
    <w:rsid w:val="00CE1625"/>
    <w:rsid w:val="00CE189D"/>
    <w:rsid w:val="00CE1FD8"/>
    <w:rsid w:val="00CE3092"/>
    <w:rsid w:val="00CE31C0"/>
    <w:rsid w:val="00CE365B"/>
    <w:rsid w:val="00CE3955"/>
    <w:rsid w:val="00CE3EE6"/>
    <w:rsid w:val="00CE430C"/>
    <w:rsid w:val="00CE4325"/>
    <w:rsid w:val="00CE447D"/>
    <w:rsid w:val="00CE44AE"/>
    <w:rsid w:val="00CE4B27"/>
    <w:rsid w:val="00CE51C0"/>
    <w:rsid w:val="00CE5272"/>
    <w:rsid w:val="00CE527B"/>
    <w:rsid w:val="00CE52FE"/>
    <w:rsid w:val="00CE592B"/>
    <w:rsid w:val="00CE5C94"/>
    <w:rsid w:val="00CE6064"/>
    <w:rsid w:val="00CE62AB"/>
    <w:rsid w:val="00CE6AFF"/>
    <w:rsid w:val="00CE7FC7"/>
    <w:rsid w:val="00CF046A"/>
    <w:rsid w:val="00CF05C7"/>
    <w:rsid w:val="00CF08BC"/>
    <w:rsid w:val="00CF0A2F"/>
    <w:rsid w:val="00CF1011"/>
    <w:rsid w:val="00CF1014"/>
    <w:rsid w:val="00CF1436"/>
    <w:rsid w:val="00CF2A67"/>
    <w:rsid w:val="00CF35EF"/>
    <w:rsid w:val="00CF39B6"/>
    <w:rsid w:val="00CF4B32"/>
    <w:rsid w:val="00CF5013"/>
    <w:rsid w:val="00CF5043"/>
    <w:rsid w:val="00CF5B27"/>
    <w:rsid w:val="00CF69D2"/>
    <w:rsid w:val="00CF7D77"/>
    <w:rsid w:val="00D000B5"/>
    <w:rsid w:val="00D002A1"/>
    <w:rsid w:val="00D00646"/>
    <w:rsid w:val="00D0154F"/>
    <w:rsid w:val="00D016B5"/>
    <w:rsid w:val="00D01E3E"/>
    <w:rsid w:val="00D023AE"/>
    <w:rsid w:val="00D029AE"/>
    <w:rsid w:val="00D02B88"/>
    <w:rsid w:val="00D03A46"/>
    <w:rsid w:val="00D03CB5"/>
    <w:rsid w:val="00D040D5"/>
    <w:rsid w:val="00D04132"/>
    <w:rsid w:val="00D044A0"/>
    <w:rsid w:val="00D049D4"/>
    <w:rsid w:val="00D04F83"/>
    <w:rsid w:val="00D05AE5"/>
    <w:rsid w:val="00D05F82"/>
    <w:rsid w:val="00D06018"/>
    <w:rsid w:val="00D06267"/>
    <w:rsid w:val="00D0726F"/>
    <w:rsid w:val="00D0782C"/>
    <w:rsid w:val="00D0793B"/>
    <w:rsid w:val="00D07B7D"/>
    <w:rsid w:val="00D103D5"/>
    <w:rsid w:val="00D107DF"/>
    <w:rsid w:val="00D1116A"/>
    <w:rsid w:val="00D116FC"/>
    <w:rsid w:val="00D11B1A"/>
    <w:rsid w:val="00D12001"/>
    <w:rsid w:val="00D12278"/>
    <w:rsid w:val="00D1275D"/>
    <w:rsid w:val="00D12D69"/>
    <w:rsid w:val="00D13417"/>
    <w:rsid w:val="00D13536"/>
    <w:rsid w:val="00D136CA"/>
    <w:rsid w:val="00D13F4F"/>
    <w:rsid w:val="00D147E1"/>
    <w:rsid w:val="00D14ECB"/>
    <w:rsid w:val="00D15085"/>
    <w:rsid w:val="00D15850"/>
    <w:rsid w:val="00D1644C"/>
    <w:rsid w:val="00D1656F"/>
    <w:rsid w:val="00D167EB"/>
    <w:rsid w:val="00D16958"/>
    <w:rsid w:val="00D213C7"/>
    <w:rsid w:val="00D21D2F"/>
    <w:rsid w:val="00D22B69"/>
    <w:rsid w:val="00D237EE"/>
    <w:rsid w:val="00D23E94"/>
    <w:rsid w:val="00D245D8"/>
    <w:rsid w:val="00D24B0C"/>
    <w:rsid w:val="00D25563"/>
    <w:rsid w:val="00D25E2F"/>
    <w:rsid w:val="00D26D1A"/>
    <w:rsid w:val="00D27C74"/>
    <w:rsid w:val="00D3043D"/>
    <w:rsid w:val="00D30C68"/>
    <w:rsid w:val="00D31EB5"/>
    <w:rsid w:val="00D3219B"/>
    <w:rsid w:val="00D325B6"/>
    <w:rsid w:val="00D32901"/>
    <w:rsid w:val="00D32ADA"/>
    <w:rsid w:val="00D33117"/>
    <w:rsid w:val="00D3313B"/>
    <w:rsid w:val="00D33DC0"/>
    <w:rsid w:val="00D34005"/>
    <w:rsid w:val="00D34371"/>
    <w:rsid w:val="00D35324"/>
    <w:rsid w:val="00D35E9E"/>
    <w:rsid w:val="00D365E2"/>
    <w:rsid w:val="00D36720"/>
    <w:rsid w:val="00D368FB"/>
    <w:rsid w:val="00D36B86"/>
    <w:rsid w:val="00D3736A"/>
    <w:rsid w:val="00D3739F"/>
    <w:rsid w:val="00D374FA"/>
    <w:rsid w:val="00D408C4"/>
    <w:rsid w:val="00D409CD"/>
    <w:rsid w:val="00D41415"/>
    <w:rsid w:val="00D41775"/>
    <w:rsid w:val="00D42267"/>
    <w:rsid w:val="00D42714"/>
    <w:rsid w:val="00D42E31"/>
    <w:rsid w:val="00D4384C"/>
    <w:rsid w:val="00D43E53"/>
    <w:rsid w:val="00D43F35"/>
    <w:rsid w:val="00D44BA9"/>
    <w:rsid w:val="00D44BEA"/>
    <w:rsid w:val="00D44F9A"/>
    <w:rsid w:val="00D45102"/>
    <w:rsid w:val="00D4559B"/>
    <w:rsid w:val="00D46A63"/>
    <w:rsid w:val="00D47059"/>
    <w:rsid w:val="00D473E7"/>
    <w:rsid w:val="00D475C2"/>
    <w:rsid w:val="00D47C2E"/>
    <w:rsid w:val="00D5077F"/>
    <w:rsid w:val="00D517AB"/>
    <w:rsid w:val="00D5258E"/>
    <w:rsid w:val="00D529DC"/>
    <w:rsid w:val="00D53457"/>
    <w:rsid w:val="00D5389B"/>
    <w:rsid w:val="00D53A3D"/>
    <w:rsid w:val="00D53B7A"/>
    <w:rsid w:val="00D54617"/>
    <w:rsid w:val="00D5536B"/>
    <w:rsid w:val="00D55983"/>
    <w:rsid w:val="00D56279"/>
    <w:rsid w:val="00D57C79"/>
    <w:rsid w:val="00D57C8A"/>
    <w:rsid w:val="00D57CD5"/>
    <w:rsid w:val="00D60495"/>
    <w:rsid w:val="00D6049D"/>
    <w:rsid w:val="00D6086D"/>
    <w:rsid w:val="00D60899"/>
    <w:rsid w:val="00D60D5F"/>
    <w:rsid w:val="00D61F8F"/>
    <w:rsid w:val="00D62045"/>
    <w:rsid w:val="00D62726"/>
    <w:rsid w:val="00D63A7B"/>
    <w:rsid w:val="00D64345"/>
    <w:rsid w:val="00D6455D"/>
    <w:rsid w:val="00D647C5"/>
    <w:rsid w:val="00D648FF"/>
    <w:rsid w:val="00D64AC0"/>
    <w:rsid w:val="00D65DC7"/>
    <w:rsid w:val="00D66A81"/>
    <w:rsid w:val="00D66FF8"/>
    <w:rsid w:val="00D67A3B"/>
    <w:rsid w:val="00D706A5"/>
    <w:rsid w:val="00D70AF3"/>
    <w:rsid w:val="00D70ED6"/>
    <w:rsid w:val="00D713B8"/>
    <w:rsid w:val="00D71712"/>
    <w:rsid w:val="00D71965"/>
    <w:rsid w:val="00D71D94"/>
    <w:rsid w:val="00D74E1A"/>
    <w:rsid w:val="00D753B5"/>
    <w:rsid w:val="00D75797"/>
    <w:rsid w:val="00D775A3"/>
    <w:rsid w:val="00D7770B"/>
    <w:rsid w:val="00D80323"/>
    <w:rsid w:val="00D810E5"/>
    <w:rsid w:val="00D81798"/>
    <w:rsid w:val="00D81963"/>
    <w:rsid w:val="00D81BA4"/>
    <w:rsid w:val="00D828B5"/>
    <w:rsid w:val="00D85071"/>
    <w:rsid w:val="00D85E88"/>
    <w:rsid w:val="00D868D5"/>
    <w:rsid w:val="00D86A3A"/>
    <w:rsid w:val="00D90074"/>
    <w:rsid w:val="00D900F5"/>
    <w:rsid w:val="00D90482"/>
    <w:rsid w:val="00D90B2A"/>
    <w:rsid w:val="00D916B7"/>
    <w:rsid w:val="00D91862"/>
    <w:rsid w:val="00D91F19"/>
    <w:rsid w:val="00D934D7"/>
    <w:rsid w:val="00D94DE6"/>
    <w:rsid w:val="00D94E5F"/>
    <w:rsid w:val="00D95457"/>
    <w:rsid w:val="00D9606B"/>
    <w:rsid w:val="00D968CC"/>
    <w:rsid w:val="00D96EE0"/>
    <w:rsid w:val="00D96FD4"/>
    <w:rsid w:val="00D977B3"/>
    <w:rsid w:val="00DA00E6"/>
    <w:rsid w:val="00DA0907"/>
    <w:rsid w:val="00DA0E09"/>
    <w:rsid w:val="00DA1434"/>
    <w:rsid w:val="00DA2636"/>
    <w:rsid w:val="00DA33D6"/>
    <w:rsid w:val="00DA3A2B"/>
    <w:rsid w:val="00DA4581"/>
    <w:rsid w:val="00DA551D"/>
    <w:rsid w:val="00DA5CEA"/>
    <w:rsid w:val="00DA61A0"/>
    <w:rsid w:val="00DA64DB"/>
    <w:rsid w:val="00DA6D1D"/>
    <w:rsid w:val="00DB0912"/>
    <w:rsid w:val="00DB1346"/>
    <w:rsid w:val="00DB17C4"/>
    <w:rsid w:val="00DB1D67"/>
    <w:rsid w:val="00DB1EA5"/>
    <w:rsid w:val="00DB27BB"/>
    <w:rsid w:val="00DB297B"/>
    <w:rsid w:val="00DB2987"/>
    <w:rsid w:val="00DB2A15"/>
    <w:rsid w:val="00DB2BAA"/>
    <w:rsid w:val="00DB34CA"/>
    <w:rsid w:val="00DB3567"/>
    <w:rsid w:val="00DB47C8"/>
    <w:rsid w:val="00DB558C"/>
    <w:rsid w:val="00DB5C83"/>
    <w:rsid w:val="00DB614B"/>
    <w:rsid w:val="00DB737F"/>
    <w:rsid w:val="00DB7522"/>
    <w:rsid w:val="00DB78E0"/>
    <w:rsid w:val="00DC107E"/>
    <w:rsid w:val="00DC1091"/>
    <w:rsid w:val="00DC3621"/>
    <w:rsid w:val="00DC4E21"/>
    <w:rsid w:val="00DC54AC"/>
    <w:rsid w:val="00DC5F0C"/>
    <w:rsid w:val="00DC6176"/>
    <w:rsid w:val="00DC6A91"/>
    <w:rsid w:val="00DC6BF8"/>
    <w:rsid w:val="00DC6CBF"/>
    <w:rsid w:val="00DC7185"/>
    <w:rsid w:val="00DC71E2"/>
    <w:rsid w:val="00DC75BD"/>
    <w:rsid w:val="00DC795A"/>
    <w:rsid w:val="00DC7DD4"/>
    <w:rsid w:val="00DD0344"/>
    <w:rsid w:val="00DD07A1"/>
    <w:rsid w:val="00DD0919"/>
    <w:rsid w:val="00DD0A81"/>
    <w:rsid w:val="00DD0D01"/>
    <w:rsid w:val="00DD0F3A"/>
    <w:rsid w:val="00DD146E"/>
    <w:rsid w:val="00DD161A"/>
    <w:rsid w:val="00DD1C30"/>
    <w:rsid w:val="00DD1FFF"/>
    <w:rsid w:val="00DD24AC"/>
    <w:rsid w:val="00DD2549"/>
    <w:rsid w:val="00DD2952"/>
    <w:rsid w:val="00DD397D"/>
    <w:rsid w:val="00DD52B7"/>
    <w:rsid w:val="00DD559F"/>
    <w:rsid w:val="00DD5CAF"/>
    <w:rsid w:val="00DD6002"/>
    <w:rsid w:val="00DD65E9"/>
    <w:rsid w:val="00DD6F47"/>
    <w:rsid w:val="00DD7198"/>
    <w:rsid w:val="00DD71D5"/>
    <w:rsid w:val="00DD7A6A"/>
    <w:rsid w:val="00DD7F66"/>
    <w:rsid w:val="00DE0A31"/>
    <w:rsid w:val="00DE2338"/>
    <w:rsid w:val="00DE238C"/>
    <w:rsid w:val="00DE24FB"/>
    <w:rsid w:val="00DE303C"/>
    <w:rsid w:val="00DE38CE"/>
    <w:rsid w:val="00DE487B"/>
    <w:rsid w:val="00DE582A"/>
    <w:rsid w:val="00DE5A3C"/>
    <w:rsid w:val="00DE5B24"/>
    <w:rsid w:val="00DE5DC6"/>
    <w:rsid w:val="00DE7216"/>
    <w:rsid w:val="00DE7535"/>
    <w:rsid w:val="00DE7817"/>
    <w:rsid w:val="00DE7AB1"/>
    <w:rsid w:val="00DE7EBD"/>
    <w:rsid w:val="00DF0E1B"/>
    <w:rsid w:val="00DF0E41"/>
    <w:rsid w:val="00DF1C0C"/>
    <w:rsid w:val="00DF1D5B"/>
    <w:rsid w:val="00DF1DD7"/>
    <w:rsid w:val="00DF337E"/>
    <w:rsid w:val="00DF364F"/>
    <w:rsid w:val="00DF3951"/>
    <w:rsid w:val="00DF3BBC"/>
    <w:rsid w:val="00DF48C2"/>
    <w:rsid w:val="00DF521F"/>
    <w:rsid w:val="00DF56E4"/>
    <w:rsid w:val="00DF58CF"/>
    <w:rsid w:val="00DF5D57"/>
    <w:rsid w:val="00DF5DAB"/>
    <w:rsid w:val="00DF6990"/>
    <w:rsid w:val="00DF6EB5"/>
    <w:rsid w:val="00DF71BE"/>
    <w:rsid w:val="00DF7BC5"/>
    <w:rsid w:val="00E0005E"/>
    <w:rsid w:val="00E00A01"/>
    <w:rsid w:val="00E01FD1"/>
    <w:rsid w:val="00E03B8A"/>
    <w:rsid w:val="00E03B8E"/>
    <w:rsid w:val="00E04C9A"/>
    <w:rsid w:val="00E054CD"/>
    <w:rsid w:val="00E0562A"/>
    <w:rsid w:val="00E068F2"/>
    <w:rsid w:val="00E06B8D"/>
    <w:rsid w:val="00E06E8C"/>
    <w:rsid w:val="00E07FCB"/>
    <w:rsid w:val="00E101EA"/>
    <w:rsid w:val="00E1088A"/>
    <w:rsid w:val="00E1233E"/>
    <w:rsid w:val="00E123E1"/>
    <w:rsid w:val="00E1253A"/>
    <w:rsid w:val="00E1258E"/>
    <w:rsid w:val="00E12678"/>
    <w:rsid w:val="00E126CE"/>
    <w:rsid w:val="00E12C7E"/>
    <w:rsid w:val="00E135D8"/>
    <w:rsid w:val="00E1363C"/>
    <w:rsid w:val="00E136F6"/>
    <w:rsid w:val="00E13BF2"/>
    <w:rsid w:val="00E13C64"/>
    <w:rsid w:val="00E13DFF"/>
    <w:rsid w:val="00E140F5"/>
    <w:rsid w:val="00E145BF"/>
    <w:rsid w:val="00E14AB1"/>
    <w:rsid w:val="00E161E1"/>
    <w:rsid w:val="00E16315"/>
    <w:rsid w:val="00E1704B"/>
    <w:rsid w:val="00E178CE"/>
    <w:rsid w:val="00E20108"/>
    <w:rsid w:val="00E206E6"/>
    <w:rsid w:val="00E21449"/>
    <w:rsid w:val="00E21C91"/>
    <w:rsid w:val="00E22191"/>
    <w:rsid w:val="00E2221B"/>
    <w:rsid w:val="00E224A3"/>
    <w:rsid w:val="00E225CD"/>
    <w:rsid w:val="00E22A59"/>
    <w:rsid w:val="00E22E7E"/>
    <w:rsid w:val="00E23EF8"/>
    <w:rsid w:val="00E23F57"/>
    <w:rsid w:val="00E24402"/>
    <w:rsid w:val="00E25C30"/>
    <w:rsid w:val="00E25F7D"/>
    <w:rsid w:val="00E26008"/>
    <w:rsid w:val="00E276EC"/>
    <w:rsid w:val="00E27EBD"/>
    <w:rsid w:val="00E27FF0"/>
    <w:rsid w:val="00E30A7D"/>
    <w:rsid w:val="00E31D78"/>
    <w:rsid w:val="00E323C3"/>
    <w:rsid w:val="00E323D5"/>
    <w:rsid w:val="00E327B8"/>
    <w:rsid w:val="00E32D64"/>
    <w:rsid w:val="00E3461F"/>
    <w:rsid w:val="00E34893"/>
    <w:rsid w:val="00E34A72"/>
    <w:rsid w:val="00E360B1"/>
    <w:rsid w:val="00E3723C"/>
    <w:rsid w:val="00E37798"/>
    <w:rsid w:val="00E377FC"/>
    <w:rsid w:val="00E37AAB"/>
    <w:rsid w:val="00E402C3"/>
    <w:rsid w:val="00E4075D"/>
    <w:rsid w:val="00E410BE"/>
    <w:rsid w:val="00E431DD"/>
    <w:rsid w:val="00E4331B"/>
    <w:rsid w:val="00E4337A"/>
    <w:rsid w:val="00E43BF8"/>
    <w:rsid w:val="00E4710B"/>
    <w:rsid w:val="00E477BD"/>
    <w:rsid w:val="00E4781C"/>
    <w:rsid w:val="00E47E74"/>
    <w:rsid w:val="00E501A6"/>
    <w:rsid w:val="00E50FAF"/>
    <w:rsid w:val="00E523C7"/>
    <w:rsid w:val="00E52802"/>
    <w:rsid w:val="00E52C40"/>
    <w:rsid w:val="00E53336"/>
    <w:rsid w:val="00E53BCB"/>
    <w:rsid w:val="00E54F42"/>
    <w:rsid w:val="00E57293"/>
    <w:rsid w:val="00E574F1"/>
    <w:rsid w:val="00E57B03"/>
    <w:rsid w:val="00E57B2F"/>
    <w:rsid w:val="00E6044A"/>
    <w:rsid w:val="00E60450"/>
    <w:rsid w:val="00E60DAE"/>
    <w:rsid w:val="00E60F03"/>
    <w:rsid w:val="00E6150B"/>
    <w:rsid w:val="00E61867"/>
    <w:rsid w:val="00E627F7"/>
    <w:rsid w:val="00E6345D"/>
    <w:rsid w:val="00E63BAB"/>
    <w:rsid w:val="00E640AF"/>
    <w:rsid w:val="00E642C5"/>
    <w:rsid w:val="00E64DF3"/>
    <w:rsid w:val="00E66127"/>
    <w:rsid w:val="00E66741"/>
    <w:rsid w:val="00E704DD"/>
    <w:rsid w:val="00E70611"/>
    <w:rsid w:val="00E718A3"/>
    <w:rsid w:val="00E718C9"/>
    <w:rsid w:val="00E71B29"/>
    <w:rsid w:val="00E71B95"/>
    <w:rsid w:val="00E71E05"/>
    <w:rsid w:val="00E71EDC"/>
    <w:rsid w:val="00E72014"/>
    <w:rsid w:val="00E72172"/>
    <w:rsid w:val="00E7274F"/>
    <w:rsid w:val="00E72E20"/>
    <w:rsid w:val="00E73387"/>
    <w:rsid w:val="00E7342A"/>
    <w:rsid w:val="00E73929"/>
    <w:rsid w:val="00E73E26"/>
    <w:rsid w:val="00E73E64"/>
    <w:rsid w:val="00E7488C"/>
    <w:rsid w:val="00E749F0"/>
    <w:rsid w:val="00E74BF2"/>
    <w:rsid w:val="00E74FF8"/>
    <w:rsid w:val="00E751F2"/>
    <w:rsid w:val="00E755DE"/>
    <w:rsid w:val="00E7563D"/>
    <w:rsid w:val="00E75F24"/>
    <w:rsid w:val="00E75F4C"/>
    <w:rsid w:val="00E7612C"/>
    <w:rsid w:val="00E76F6B"/>
    <w:rsid w:val="00E77B00"/>
    <w:rsid w:val="00E8041B"/>
    <w:rsid w:val="00E80E2E"/>
    <w:rsid w:val="00E8206A"/>
    <w:rsid w:val="00E8238F"/>
    <w:rsid w:val="00E82556"/>
    <w:rsid w:val="00E83C5D"/>
    <w:rsid w:val="00E83E2A"/>
    <w:rsid w:val="00E83E55"/>
    <w:rsid w:val="00E83FB2"/>
    <w:rsid w:val="00E84F70"/>
    <w:rsid w:val="00E85652"/>
    <w:rsid w:val="00E869B3"/>
    <w:rsid w:val="00E8745C"/>
    <w:rsid w:val="00E878D7"/>
    <w:rsid w:val="00E90DB0"/>
    <w:rsid w:val="00E90F5E"/>
    <w:rsid w:val="00E917CA"/>
    <w:rsid w:val="00E9265A"/>
    <w:rsid w:val="00E93442"/>
    <w:rsid w:val="00E9388F"/>
    <w:rsid w:val="00E93F91"/>
    <w:rsid w:val="00E93FEA"/>
    <w:rsid w:val="00E94CFF"/>
    <w:rsid w:val="00E951C8"/>
    <w:rsid w:val="00E958FE"/>
    <w:rsid w:val="00E95D31"/>
    <w:rsid w:val="00E95F28"/>
    <w:rsid w:val="00E965FC"/>
    <w:rsid w:val="00E969A3"/>
    <w:rsid w:val="00EA01EF"/>
    <w:rsid w:val="00EA1273"/>
    <w:rsid w:val="00EA1C49"/>
    <w:rsid w:val="00EA228F"/>
    <w:rsid w:val="00EA29B1"/>
    <w:rsid w:val="00EA2B8D"/>
    <w:rsid w:val="00EA363D"/>
    <w:rsid w:val="00EA3B8D"/>
    <w:rsid w:val="00EA4675"/>
    <w:rsid w:val="00EA47B9"/>
    <w:rsid w:val="00EA6777"/>
    <w:rsid w:val="00EA6864"/>
    <w:rsid w:val="00EA6CB7"/>
    <w:rsid w:val="00EA71FE"/>
    <w:rsid w:val="00EB17A0"/>
    <w:rsid w:val="00EB17DA"/>
    <w:rsid w:val="00EB1BF6"/>
    <w:rsid w:val="00EB1EE2"/>
    <w:rsid w:val="00EB2205"/>
    <w:rsid w:val="00EB2830"/>
    <w:rsid w:val="00EB2ABD"/>
    <w:rsid w:val="00EB3508"/>
    <w:rsid w:val="00EB3F97"/>
    <w:rsid w:val="00EB41A7"/>
    <w:rsid w:val="00EB4296"/>
    <w:rsid w:val="00EB4978"/>
    <w:rsid w:val="00EB49D0"/>
    <w:rsid w:val="00EB4BFF"/>
    <w:rsid w:val="00EB514E"/>
    <w:rsid w:val="00EB52AA"/>
    <w:rsid w:val="00EB5570"/>
    <w:rsid w:val="00EB56B9"/>
    <w:rsid w:val="00EB5E72"/>
    <w:rsid w:val="00EB72F8"/>
    <w:rsid w:val="00EB7EC8"/>
    <w:rsid w:val="00EC035E"/>
    <w:rsid w:val="00EC18FD"/>
    <w:rsid w:val="00EC2453"/>
    <w:rsid w:val="00EC27DA"/>
    <w:rsid w:val="00EC3835"/>
    <w:rsid w:val="00EC39FB"/>
    <w:rsid w:val="00EC404A"/>
    <w:rsid w:val="00EC430E"/>
    <w:rsid w:val="00EC4A58"/>
    <w:rsid w:val="00EC57FF"/>
    <w:rsid w:val="00EC5DE3"/>
    <w:rsid w:val="00EC621F"/>
    <w:rsid w:val="00EC660F"/>
    <w:rsid w:val="00EC66F5"/>
    <w:rsid w:val="00EC67B1"/>
    <w:rsid w:val="00EC6F09"/>
    <w:rsid w:val="00EC7727"/>
    <w:rsid w:val="00ED0849"/>
    <w:rsid w:val="00ED0AA6"/>
    <w:rsid w:val="00ED0AA8"/>
    <w:rsid w:val="00ED21F4"/>
    <w:rsid w:val="00ED26EF"/>
    <w:rsid w:val="00ED2CFA"/>
    <w:rsid w:val="00ED3366"/>
    <w:rsid w:val="00ED339C"/>
    <w:rsid w:val="00ED35BD"/>
    <w:rsid w:val="00ED4124"/>
    <w:rsid w:val="00ED5B07"/>
    <w:rsid w:val="00ED663A"/>
    <w:rsid w:val="00ED6AAC"/>
    <w:rsid w:val="00ED6BBD"/>
    <w:rsid w:val="00ED6EA5"/>
    <w:rsid w:val="00ED7669"/>
    <w:rsid w:val="00ED7C2D"/>
    <w:rsid w:val="00EE01F2"/>
    <w:rsid w:val="00EE0C3B"/>
    <w:rsid w:val="00EE164D"/>
    <w:rsid w:val="00EE19D3"/>
    <w:rsid w:val="00EE1B4C"/>
    <w:rsid w:val="00EE1FCE"/>
    <w:rsid w:val="00EE213D"/>
    <w:rsid w:val="00EE2E75"/>
    <w:rsid w:val="00EE33F2"/>
    <w:rsid w:val="00EE430B"/>
    <w:rsid w:val="00EE4B0A"/>
    <w:rsid w:val="00EE5589"/>
    <w:rsid w:val="00EE5786"/>
    <w:rsid w:val="00EE598E"/>
    <w:rsid w:val="00EE5CA3"/>
    <w:rsid w:val="00EE5F93"/>
    <w:rsid w:val="00EE5FE9"/>
    <w:rsid w:val="00EE6007"/>
    <w:rsid w:val="00EE60B7"/>
    <w:rsid w:val="00EE60BF"/>
    <w:rsid w:val="00EE60DD"/>
    <w:rsid w:val="00EE60EA"/>
    <w:rsid w:val="00EE69E2"/>
    <w:rsid w:val="00EE6F30"/>
    <w:rsid w:val="00EF031C"/>
    <w:rsid w:val="00EF0A8C"/>
    <w:rsid w:val="00EF1482"/>
    <w:rsid w:val="00EF1558"/>
    <w:rsid w:val="00EF1E9D"/>
    <w:rsid w:val="00EF2177"/>
    <w:rsid w:val="00EF21B0"/>
    <w:rsid w:val="00EF269B"/>
    <w:rsid w:val="00EF278B"/>
    <w:rsid w:val="00EF3498"/>
    <w:rsid w:val="00EF356D"/>
    <w:rsid w:val="00EF39C3"/>
    <w:rsid w:val="00EF5C59"/>
    <w:rsid w:val="00EF69DA"/>
    <w:rsid w:val="00EF7017"/>
    <w:rsid w:val="00EF74E4"/>
    <w:rsid w:val="00EF7AC9"/>
    <w:rsid w:val="00F00218"/>
    <w:rsid w:val="00F0033F"/>
    <w:rsid w:val="00F00554"/>
    <w:rsid w:val="00F01080"/>
    <w:rsid w:val="00F0174A"/>
    <w:rsid w:val="00F01B2A"/>
    <w:rsid w:val="00F02B14"/>
    <w:rsid w:val="00F03E94"/>
    <w:rsid w:val="00F040C0"/>
    <w:rsid w:val="00F0501D"/>
    <w:rsid w:val="00F05C0C"/>
    <w:rsid w:val="00F0617F"/>
    <w:rsid w:val="00F074A6"/>
    <w:rsid w:val="00F10562"/>
    <w:rsid w:val="00F1056C"/>
    <w:rsid w:val="00F11042"/>
    <w:rsid w:val="00F111F7"/>
    <w:rsid w:val="00F12221"/>
    <w:rsid w:val="00F12B9C"/>
    <w:rsid w:val="00F13698"/>
    <w:rsid w:val="00F13815"/>
    <w:rsid w:val="00F13D50"/>
    <w:rsid w:val="00F13DFB"/>
    <w:rsid w:val="00F14C6C"/>
    <w:rsid w:val="00F151D4"/>
    <w:rsid w:val="00F15606"/>
    <w:rsid w:val="00F15D15"/>
    <w:rsid w:val="00F15E33"/>
    <w:rsid w:val="00F15FE0"/>
    <w:rsid w:val="00F16953"/>
    <w:rsid w:val="00F171F7"/>
    <w:rsid w:val="00F178C2"/>
    <w:rsid w:val="00F17E26"/>
    <w:rsid w:val="00F2024F"/>
    <w:rsid w:val="00F205F1"/>
    <w:rsid w:val="00F20C8F"/>
    <w:rsid w:val="00F21299"/>
    <w:rsid w:val="00F217EC"/>
    <w:rsid w:val="00F21AF7"/>
    <w:rsid w:val="00F2436F"/>
    <w:rsid w:val="00F2442C"/>
    <w:rsid w:val="00F2492A"/>
    <w:rsid w:val="00F24BF7"/>
    <w:rsid w:val="00F2543A"/>
    <w:rsid w:val="00F254D9"/>
    <w:rsid w:val="00F258DA"/>
    <w:rsid w:val="00F25C97"/>
    <w:rsid w:val="00F25E54"/>
    <w:rsid w:val="00F3015F"/>
    <w:rsid w:val="00F30266"/>
    <w:rsid w:val="00F308CD"/>
    <w:rsid w:val="00F30DE2"/>
    <w:rsid w:val="00F33B56"/>
    <w:rsid w:val="00F33D1D"/>
    <w:rsid w:val="00F34A7A"/>
    <w:rsid w:val="00F350BC"/>
    <w:rsid w:val="00F364B6"/>
    <w:rsid w:val="00F36EA1"/>
    <w:rsid w:val="00F3718B"/>
    <w:rsid w:val="00F372CB"/>
    <w:rsid w:val="00F37977"/>
    <w:rsid w:val="00F37D89"/>
    <w:rsid w:val="00F40EEB"/>
    <w:rsid w:val="00F4214A"/>
    <w:rsid w:val="00F422BC"/>
    <w:rsid w:val="00F425D7"/>
    <w:rsid w:val="00F425E5"/>
    <w:rsid w:val="00F42E92"/>
    <w:rsid w:val="00F43141"/>
    <w:rsid w:val="00F43322"/>
    <w:rsid w:val="00F43BD1"/>
    <w:rsid w:val="00F43E3D"/>
    <w:rsid w:val="00F43E62"/>
    <w:rsid w:val="00F44127"/>
    <w:rsid w:val="00F44460"/>
    <w:rsid w:val="00F45254"/>
    <w:rsid w:val="00F45E1A"/>
    <w:rsid w:val="00F464C2"/>
    <w:rsid w:val="00F4655E"/>
    <w:rsid w:val="00F465F3"/>
    <w:rsid w:val="00F46921"/>
    <w:rsid w:val="00F46A02"/>
    <w:rsid w:val="00F47214"/>
    <w:rsid w:val="00F505BF"/>
    <w:rsid w:val="00F50E37"/>
    <w:rsid w:val="00F50F43"/>
    <w:rsid w:val="00F5182D"/>
    <w:rsid w:val="00F520B1"/>
    <w:rsid w:val="00F521D0"/>
    <w:rsid w:val="00F522CC"/>
    <w:rsid w:val="00F53D62"/>
    <w:rsid w:val="00F540A1"/>
    <w:rsid w:val="00F550F6"/>
    <w:rsid w:val="00F5551E"/>
    <w:rsid w:val="00F5579F"/>
    <w:rsid w:val="00F55BCC"/>
    <w:rsid w:val="00F55DB1"/>
    <w:rsid w:val="00F56322"/>
    <w:rsid w:val="00F56598"/>
    <w:rsid w:val="00F56DF9"/>
    <w:rsid w:val="00F57978"/>
    <w:rsid w:val="00F602BB"/>
    <w:rsid w:val="00F6064C"/>
    <w:rsid w:val="00F60992"/>
    <w:rsid w:val="00F61829"/>
    <w:rsid w:val="00F61CA9"/>
    <w:rsid w:val="00F631E3"/>
    <w:rsid w:val="00F638B5"/>
    <w:rsid w:val="00F644A6"/>
    <w:rsid w:val="00F656E2"/>
    <w:rsid w:val="00F6638B"/>
    <w:rsid w:val="00F67414"/>
    <w:rsid w:val="00F71E6F"/>
    <w:rsid w:val="00F72121"/>
    <w:rsid w:val="00F7231C"/>
    <w:rsid w:val="00F72973"/>
    <w:rsid w:val="00F72B2F"/>
    <w:rsid w:val="00F737CB"/>
    <w:rsid w:val="00F73805"/>
    <w:rsid w:val="00F741A5"/>
    <w:rsid w:val="00F742EA"/>
    <w:rsid w:val="00F74352"/>
    <w:rsid w:val="00F74A31"/>
    <w:rsid w:val="00F75313"/>
    <w:rsid w:val="00F75375"/>
    <w:rsid w:val="00F75841"/>
    <w:rsid w:val="00F75C18"/>
    <w:rsid w:val="00F7651B"/>
    <w:rsid w:val="00F7732F"/>
    <w:rsid w:val="00F80405"/>
    <w:rsid w:val="00F808D6"/>
    <w:rsid w:val="00F81514"/>
    <w:rsid w:val="00F82BDC"/>
    <w:rsid w:val="00F83165"/>
    <w:rsid w:val="00F83354"/>
    <w:rsid w:val="00F83889"/>
    <w:rsid w:val="00F838E6"/>
    <w:rsid w:val="00F83A3D"/>
    <w:rsid w:val="00F83E2E"/>
    <w:rsid w:val="00F83EEE"/>
    <w:rsid w:val="00F84954"/>
    <w:rsid w:val="00F84B40"/>
    <w:rsid w:val="00F8584F"/>
    <w:rsid w:val="00F85DCD"/>
    <w:rsid w:val="00F871C4"/>
    <w:rsid w:val="00F8774C"/>
    <w:rsid w:val="00F87969"/>
    <w:rsid w:val="00F90093"/>
    <w:rsid w:val="00F90103"/>
    <w:rsid w:val="00F9044F"/>
    <w:rsid w:val="00F90AF8"/>
    <w:rsid w:val="00F91567"/>
    <w:rsid w:val="00F91604"/>
    <w:rsid w:val="00F93222"/>
    <w:rsid w:val="00F93374"/>
    <w:rsid w:val="00F9426C"/>
    <w:rsid w:val="00F94355"/>
    <w:rsid w:val="00F9562C"/>
    <w:rsid w:val="00F95B49"/>
    <w:rsid w:val="00F95C4D"/>
    <w:rsid w:val="00F96038"/>
    <w:rsid w:val="00FA0924"/>
    <w:rsid w:val="00FA0E2C"/>
    <w:rsid w:val="00FA1A04"/>
    <w:rsid w:val="00FA26FE"/>
    <w:rsid w:val="00FA31A5"/>
    <w:rsid w:val="00FA3200"/>
    <w:rsid w:val="00FA3B3E"/>
    <w:rsid w:val="00FA4048"/>
    <w:rsid w:val="00FA4D05"/>
    <w:rsid w:val="00FA67BC"/>
    <w:rsid w:val="00FA6856"/>
    <w:rsid w:val="00FA6BD1"/>
    <w:rsid w:val="00FA6DE3"/>
    <w:rsid w:val="00FA734E"/>
    <w:rsid w:val="00FB01BB"/>
    <w:rsid w:val="00FB038F"/>
    <w:rsid w:val="00FB0E46"/>
    <w:rsid w:val="00FB249C"/>
    <w:rsid w:val="00FB27F5"/>
    <w:rsid w:val="00FB2AE4"/>
    <w:rsid w:val="00FB3525"/>
    <w:rsid w:val="00FB39C0"/>
    <w:rsid w:val="00FB5D5F"/>
    <w:rsid w:val="00FB5E0C"/>
    <w:rsid w:val="00FB5E54"/>
    <w:rsid w:val="00FB75D2"/>
    <w:rsid w:val="00FB7F79"/>
    <w:rsid w:val="00FC1105"/>
    <w:rsid w:val="00FC15C3"/>
    <w:rsid w:val="00FC1893"/>
    <w:rsid w:val="00FC1974"/>
    <w:rsid w:val="00FC224A"/>
    <w:rsid w:val="00FC283E"/>
    <w:rsid w:val="00FC2E6A"/>
    <w:rsid w:val="00FC3245"/>
    <w:rsid w:val="00FC3260"/>
    <w:rsid w:val="00FC3A51"/>
    <w:rsid w:val="00FC3B76"/>
    <w:rsid w:val="00FC3CA9"/>
    <w:rsid w:val="00FC4796"/>
    <w:rsid w:val="00FC5F9E"/>
    <w:rsid w:val="00FC62A8"/>
    <w:rsid w:val="00FC62C6"/>
    <w:rsid w:val="00FC6C68"/>
    <w:rsid w:val="00FC7200"/>
    <w:rsid w:val="00FC750F"/>
    <w:rsid w:val="00FC791A"/>
    <w:rsid w:val="00FC7CCF"/>
    <w:rsid w:val="00FD06ED"/>
    <w:rsid w:val="00FD07FB"/>
    <w:rsid w:val="00FD0A63"/>
    <w:rsid w:val="00FD0B78"/>
    <w:rsid w:val="00FD1009"/>
    <w:rsid w:val="00FD1C81"/>
    <w:rsid w:val="00FD2446"/>
    <w:rsid w:val="00FD36FE"/>
    <w:rsid w:val="00FD4022"/>
    <w:rsid w:val="00FD440B"/>
    <w:rsid w:val="00FD445F"/>
    <w:rsid w:val="00FD446E"/>
    <w:rsid w:val="00FD56D1"/>
    <w:rsid w:val="00FD6A35"/>
    <w:rsid w:val="00FD72AD"/>
    <w:rsid w:val="00FE0440"/>
    <w:rsid w:val="00FE10A0"/>
    <w:rsid w:val="00FE12A2"/>
    <w:rsid w:val="00FE17B5"/>
    <w:rsid w:val="00FE185B"/>
    <w:rsid w:val="00FE283A"/>
    <w:rsid w:val="00FE2D5B"/>
    <w:rsid w:val="00FE34C6"/>
    <w:rsid w:val="00FE37D2"/>
    <w:rsid w:val="00FE3AAF"/>
    <w:rsid w:val="00FE4062"/>
    <w:rsid w:val="00FE421D"/>
    <w:rsid w:val="00FE4DEB"/>
    <w:rsid w:val="00FE529F"/>
    <w:rsid w:val="00FE53E5"/>
    <w:rsid w:val="00FE54E8"/>
    <w:rsid w:val="00FE5978"/>
    <w:rsid w:val="00FE5EE1"/>
    <w:rsid w:val="00FE6423"/>
    <w:rsid w:val="00FE65AF"/>
    <w:rsid w:val="00FE6748"/>
    <w:rsid w:val="00FE7726"/>
    <w:rsid w:val="00FE788E"/>
    <w:rsid w:val="00FF0216"/>
    <w:rsid w:val="00FF05B2"/>
    <w:rsid w:val="00FF0949"/>
    <w:rsid w:val="00FF10E8"/>
    <w:rsid w:val="00FF1F87"/>
    <w:rsid w:val="00FF2425"/>
    <w:rsid w:val="00FF3183"/>
    <w:rsid w:val="00FF3838"/>
    <w:rsid w:val="00FF38B0"/>
    <w:rsid w:val="00FF3A21"/>
    <w:rsid w:val="00FF3C1D"/>
    <w:rsid w:val="00FF3D3F"/>
    <w:rsid w:val="00FF4748"/>
    <w:rsid w:val="00FF49AE"/>
    <w:rsid w:val="00FF4BFE"/>
    <w:rsid w:val="00FF5708"/>
    <w:rsid w:val="00FF5CE4"/>
    <w:rsid w:val="00FF5E4F"/>
    <w:rsid w:val="00FF6074"/>
    <w:rsid w:val="00FF6A09"/>
    <w:rsid w:val="00FF6A96"/>
    <w:rsid w:val="00FF6BCB"/>
    <w:rsid w:val="00FF6E6F"/>
    <w:rsid w:val="00FF750E"/>
    <w:rsid w:val="00FF7B72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>
      <w:pPr>
        <w:spacing w:line="0" w:lineRule="atLeast"/>
        <w:ind w:lef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3F3FAC"/>
    <w:pPr>
      <w:numPr>
        <w:numId w:val="2"/>
      </w:numPr>
      <w:contextualSpacing/>
    </w:pPr>
  </w:style>
  <w:style w:type="character" w:customStyle="1" w:styleId="uficommentbody">
    <w:name w:val="uficommentbody"/>
    <w:basedOn w:val="Carpredefinitoparagrafo"/>
    <w:rsid w:val="00563B7A"/>
  </w:style>
  <w:style w:type="paragraph" w:styleId="NormaleWeb">
    <w:name w:val="Normal (Web)"/>
    <w:basedOn w:val="Normale"/>
    <w:uiPriority w:val="99"/>
    <w:semiHidden/>
    <w:unhideWhenUsed/>
    <w:rsid w:val="00755F9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32077</TotalTime>
  <Pages>48</Pages>
  <Words>9324</Words>
  <Characters>53147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494</cp:revision>
  <cp:lastPrinted>2015-07-16T19:25:00Z</cp:lastPrinted>
  <dcterms:created xsi:type="dcterms:W3CDTF">2016-03-18T22:02:00Z</dcterms:created>
  <dcterms:modified xsi:type="dcterms:W3CDTF">2017-11-29T17:25:00Z</dcterms:modified>
</cp:coreProperties>
</file>