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E" w:rsidRDefault="0036263E" w:rsidP="0036263E">
      <w:pPr>
        <w:ind w:left="142" w:right="-2125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 Giuseppe  Bergese</w:t>
      </w:r>
    </w:p>
    <w:p w:rsidR="0036263E" w:rsidRDefault="0036263E" w:rsidP="0036263E">
      <w:pPr>
        <w:tabs>
          <w:tab w:val="left" w:pos="1206"/>
        </w:tabs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-993" w:right="-2125" w:firstLine="2269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 i  v e r t i m e n t i . . .  </w:t>
      </w:r>
    </w:p>
    <w:p w:rsidR="0036263E" w:rsidRDefault="0036263E" w:rsidP="0036263E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(parte ottava)</w:t>
      </w:r>
    </w:p>
    <w:p w:rsidR="0036263E" w:rsidRDefault="0036263E" w:rsidP="0036263E">
      <w:pPr>
        <w:ind w:left="142"/>
        <w:rPr>
          <w:rFonts w:ascii="Times New Roman" w:hAnsi="Times New Roman"/>
          <w:sz w:val="22"/>
          <w:szCs w:val="22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Villaggio  della Gioia</w:t>
      </w:r>
    </w:p>
    <w:p w:rsidR="0036263E" w:rsidRDefault="0036263E" w:rsidP="0036263E">
      <w:pPr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Narzole (edizione  originale  inizio di ottobre 2016)</w:t>
      </w:r>
    </w:p>
    <w:p w:rsidR="0036263E" w:rsidRDefault="0036263E" w:rsidP="0036263E">
      <w:pPr>
        <w:ind w:left="142"/>
        <w:rPr>
          <w:rFonts w:ascii="Times New Roman" w:hAnsi="Times New Roman"/>
        </w:rPr>
      </w:pPr>
    </w:p>
    <w:p w:rsidR="0036263E" w:rsidRDefault="0036263E" w:rsidP="0036263E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36263E" w:rsidRDefault="0036263E" w:rsidP="0036263E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Tua bellezza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Contemplo con stupor tua bellezza,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svelarsi all' alba con l' aurora,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rosea in cielo, terra, mare irrora,</w:t>
      </w:r>
    </w:p>
    <w:p w:rsidR="0036263E" w:rsidRPr="008D3E8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pittrice arcana, suoi color, </w:t>
      </w:r>
      <w:r w:rsidRPr="008D3E8E">
        <w:rPr>
          <w:rFonts w:ascii="Times New Roman" w:hAnsi="Times New Roman"/>
        </w:rPr>
        <w:t>vaghezza;</w:t>
      </w:r>
    </w:p>
    <w:p w:rsidR="0036263E" w:rsidRPr="008D3E8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sorride il sole, effonde tenerezza: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monti, colline, piano, mare indora,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mentre, in mistero assorto, cuore  adora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te, assiso in gèmmeo trono in splendidezza.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tutto i raggi suoi nel dì in sorriso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calor, luce irradia con bagliore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in stelle d'or la notte occhieggerà: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tue creature a me felicità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sanno dar … Pregustar di te, Signore,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 gioia, pace, vita, paradiso!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08/10/2016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Sempre felice (ricordando P. Renato Ciocca,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deceduto  17/10/2016)</w:t>
      </w:r>
    </w:p>
    <w:p w:rsidR="0036263E" w:rsidRDefault="0036263E" w:rsidP="0036263E">
      <w:pPr>
        <w:tabs>
          <w:tab w:val="left" w:pos="6153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Lieto ricordo sei, Padre Renato,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me e sempre felice avrò te in cuore,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 sofferenza immensa con dolore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SLA ormai libero, in Gesù rinato;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tuo conversare era adornato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battute ed arguzie, buon umore,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in ironia, garbo, con stupore,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 cuor vere amicizie hai coltivato …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Hai donato al Signor la tua vita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fra i Padri </w:t>
      </w:r>
      <w:proofErr w:type="spellStart"/>
      <w:r>
        <w:rPr>
          <w:rFonts w:ascii="Times New Roman" w:hAnsi="Times New Roman"/>
        </w:rPr>
        <w:t>Somaschi</w:t>
      </w:r>
      <w:proofErr w:type="spellEnd"/>
      <w:r>
        <w:rPr>
          <w:rFonts w:ascii="Times New Roman" w:hAnsi="Times New Roman"/>
        </w:rPr>
        <w:t xml:space="preserve"> religioso</w:t>
      </w:r>
    </w:p>
    <w:p w:rsidR="0036263E" w:rsidRDefault="0036263E" w:rsidP="0036263E">
      <w:pPr>
        <w:tabs>
          <w:tab w:val="left" w:pos="3920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sacerdote di Gesù Pastore;</w:t>
      </w:r>
    </w:p>
    <w:p w:rsidR="0036263E" w:rsidRDefault="0036263E" w:rsidP="0036263E">
      <w:pPr>
        <w:tabs>
          <w:tab w:val="left" w:pos="3920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pStyle w:val="NormaleWeb"/>
        <w:shd w:val="clear" w:color="auto" w:fill="FFFFFF"/>
        <w:tabs>
          <w:tab w:val="left" w:pos="8222"/>
        </w:tabs>
        <w:spacing w:before="56" w:beforeAutospacing="0" w:after="56" w:afterAutospacing="0"/>
        <w:ind w:left="142"/>
        <w:rPr>
          <w:color w:val="1D2129"/>
        </w:rPr>
      </w:pPr>
      <w:r>
        <w:rPr>
          <w:color w:val="1D2129"/>
        </w:rPr>
        <w:t xml:space="preserve"> </w:t>
      </w:r>
      <w:r w:rsidRPr="004E2A00">
        <w:rPr>
          <w:color w:val="1D2129"/>
        </w:rPr>
        <w:t>c</w:t>
      </w:r>
      <w:r>
        <w:rPr>
          <w:color w:val="1D2129"/>
        </w:rPr>
        <w:t>on Maria, Girolamo in splendor</w:t>
      </w:r>
    </w:p>
    <w:p w:rsidR="0036263E" w:rsidRDefault="0036263E" w:rsidP="0036263E">
      <w:pPr>
        <w:pStyle w:val="NormaleWeb"/>
        <w:shd w:val="clear" w:color="auto" w:fill="FFFFFF"/>
        <w:tabs>
          <w:tab w:val="left" w:pos="8222"/>
        </w:tabs>
        <w:spacing w:before="56" w:beforeAutospacing="0" w:after="56" w:afterAutospacing="0"/>
        <w:ind w:left="142"/>
        <w:rPr>
          <w:color w:val="1D2129"/>
        </w:rPr>
      </w:pPr>
      <w:r w:rsidRPr="004E2A00">
        <w:rPr>
          <w:color w:val="1D2129"/>
        </w:rPr>
        <w:t>Dio or</w:t>
      </w:r>
      <w:r>
        <w:rPr>
          <w:color w:val="1D2129"/>
        </w:rPr>
        <w:t xml:space="preserve"> contempli … : aiuta tu </w:t>
      </w:r>
      <w:proofErr w:type="spellStart"/>
      <w:r>
        <w:rPr>
          <w:color w:val="1D2129"/>
        </w:rPr>
        <w:t>gioio</w:t>
      </w:r>
      <w:proofErr w:type="spellEnd"/>
    </w:p>
    <w:p w:rsidR="0036263E" w:rsidRDefault="0036263E" w:rsidP="0036263E">
      <w:pPr>
        <w:pStyle w:val="NormaleWeb"/>
        <w:shd w:val="clear" w:color="auto" w:fill="FFFFFF"/>
        <w:tabs>
          <w:tab w:val="left" w:pos="8222"/>
        </w:tabs>
        <w:spacing w:before="56" w:beforeAutospacing="0" w:after="56" w:afterAutospacing="0"/>
        <w:ind w:left="142"/>
        <w:rPr>
          <w:color w:val="1D2129"/>
        </w:rPr>
      </w:pPr>
      <w:r>
        <w:rPr>
          <w:color w:val="1D2129"/>
        </w:rPr>
        <w:t xml:space="preserve"> </w:t>
      </w:r>
      <w:r w:rsidRPr="004E2A00">
        <w:rPr>
          <w:color w:val="1D2129"/>
        </w:rPr>
        <w:t>noi a portar la croce su in salita.</w:t>
      </w:r>
    </w:p>
    <w:p w:rsidR="0036263E" w:rsidRDefault="0036263E" w:rsidP="0036263E">
      <w:pPr>
        <w:pStyle w:val="NormaleWeb"/>
        <w:shd w:val="clear" w:color="auto" w:fill="FFFFFF"/>
        <w:tabs>
          <w:tab w:val="left" w:pos="8222"/>
        </w:tabs>
        <w:spacing w:before="56" w:beforeAutospacing="0" w:after="56" w:afterAutospacing="0"/>
        <w:ind w:left="142"/>
        <w:rPr>
          <w:color w:val="1D2129"/>
        </w:rPr>
      </w:pPr>
    </w:p>
    <w:p w:rsidR="0036263E" w:rsidRPr="004E2A00" w:rsidRDefault="0036263E" w:rsidP="0036263E">
      <w:pPr>
        <w:pStyle w:val="NormaleWeb"/>
        <w:shd w:val="clear" w:color="auto" w:fill="FFFFFF"/>
        <w:tabs>
          <w:tab w:val="left" w:pos="8222"/>
        </w:tabs>
        <w:spacing w:before="56" w:beforeAutospacing="0" w:after="56" w:afterAutospacing="0"/>
        <w:ind w:left="142"/>
        <w:rPr>
          <w:color w:val="1D2129"/>
        </w:rPr>
      </w:pPr>
      <w:r>
        <w:rPr>
          <w:color w:val="1D2129"/>
        </w:rPr>
        <w:t xml:space="preserve">                                  </w:t>
      </w:r>
      <w:r>
        <w:t xml:space="preserve">        P. </w:t>
      </w:r>
      <w:proofErr w:type="spellStart"/>
      <w:r>
        <w:t>Gius</w:t>
      </w:r>
      <w:proofErr w:type="spellEnd"/>
      <w:r>
        <w:t>. Bergese</w:t>
      </w:r>
    </w:p>
    <w:p w:rsidR="0036263E" w:rsidRDefault="0036263E" w:rsidP="0036263E">
      <w:pPr>
        <w:pStyle w:val="Nessunaspaziatura"/>
        <w:tabs>
          <w:tab w:val="left" w:pos="8222"/>
        </w:tabs>
        <w:ind w:left="142"/>
      </w:pPr>
    </w:p>
    <w:p w:rsidR="0036263E" w:rsidRDefault="0036263E" w:rsidP="0036263E">
      <w:pPr>
        <w:tabs>
          <w:tab w:val="left" w:pos="8222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20/10/2016</w:t>
      </w:r>
    </w:p>
    <w:p w:rsidR="0036263E" w:rsidRPr="00284D91" w:rsidRDefault="0036263E" w:rsidP="0036263E">
      <w:pPr>
        <w:tabs>
          <w:tab w:val="left" w:pos="8222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8222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8222"/>
        </w:tabs>
        <w:ind w:left="142"/>
        <w:jc w:val="center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lastRenderedPageBreak/>
        <w:t>O preghiera (adattamento  per 75° compleanno della Signora Anna, madre di Fr. Marco Bianchi [02/11/2016])</w:t>
      </w:r>
    </w:p>
    <w:p w:rsidR="0036263E" w:rsidRDefault="0036263E" w:rsidP="0036263E">
      <w:pPr>
        <w:tabs>
          <w:tab w:val="left" w:pos="8222"/>
        </w:tabs>
        <w:ind w:left="142"/>
        <w:jc w:val="center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tabs>
          <w:tab w:val="left" w:pos="8222"/>
        </w:tabs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>Il cuore umano immergi tu, o preghiera,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>nell' oceano immenso dell'amore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di Dio Padre: sveli con stupore 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beltà sua e di Lui sei messaggera;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di luce tu, qual  sol nell'atmosfera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>brilla, ogni dì lo irradi con bagliore,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mentre la mente elèvi  tu  al Signore,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e a notte in stelle d'or dai pace vera.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Tu arcano l'aldilà fai pregustare 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in brillìo allo spirito per via: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contemplare gli pare il paradiso.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>" Buon Compleanno! " or, lieta in occhi, in viso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ad Anna voglio in musica e armonia         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>con Giorgio, Marco, Fede, in te cantare!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                             P. </w:t>
      </w:r>
      <w:proofErr w:type="spellStart"/>
      <w:r>
        <w:rPr>
          <w:rFonts w:ascii="Times New Roman" w:hAnsi="Times New Roman"/>
          <w:color w:val="0D0D0D"/>
          <w:shd w:val="clear" w:color="auto" w:fill="FFFFFF"/>
        </w:rPr>
        <w:t>Gius</w:t>
      </w:r>
      <w:proofErr w:type="spellEnd"/>
      <w:r>
        <w:rPr>
          <w:rFonts w:ascii="Times New Roman" w:hAnsi="Times New Roman"/>
          <w:color w:val="0D0D0D"/>
          <w:shd w:val="clear" w:color="auto" w:fill="FFFFFF"/>
        </w:rPr>
        <w:t>. Bergese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D0D0D"/>
          <w:shd w:val="clear" w:color="auto" w:fill="FFFFFF"/>
        </w:rPr>
      </w:pPr>
      <w:r>
        <w:rPr>
          <w:rFonts w:ascii="Times New Roman" w:hAnsi="Times New Roman"/>
          <w:color w:val="0D0D0D"/>
          <w:shd w:val="clear" w:color="auto" w:fill="FFFFFF"/>
        </w:rPr>
        <w:t xml:space="preserve">        Narzole  22/11/2016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Fraternità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 sei scrigno in stupor, Fraternità,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Gesù Crocifisso consacrata: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dì in gaudio, in Lui illuminata,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doni speranza, fede, carità;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tu, simile ad aurora, che in beltà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cielo annuncia il sole, in rosa ornata,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tenerezza sveli delicata: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Lui, che è il Risorto, nei fratelli sta …! ".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Misericordia con benevolenza,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amore vicendevole, perdono,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comprensione, letizia irradi tu;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chi ti ascolta, dai bontà, pazienza,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saggezza e a ognuno dici in dolce suono: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Lo sai … ! Sta nei fratelli  … Lui …: Gesù! ".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P. G. B.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24/10/2016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Fraternità (adattamento per onomastico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di Fr. Pier Carlo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[04/11/2016 S. Carlo Borromeo])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 sei scrigno in stupor, Fraternità,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Gesù Crocifisso consacrata: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dì in gaudio, in Lui illuminata,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doni speranza, fede, carità;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tu, simile ad aurora, che in beltà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cielo annuncia il sole, in rosa ornata,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tenerezza sveli delicata: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Lui, che è il Risorto, nei fratelli sta …! ".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chi ti ascolta, dai pazienza, amore,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gioia, misericordia con perdono,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comprensione irradiando con bontà …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Lieti ora noi con te, Fraternità,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Pier Carlo cantiamo in dolce suono: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Buon Onomastico e ogni bene in cuore! ".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tabs>
          <w:tab w:val="left" w:pos="4536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Narzole  25/10/2016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Sole invernale in stanza mia               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stanza mia tu, sole invernale,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 finestra chiusa godi entrare: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caldi i  tuoi raggi vanno a illuminare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oro il Crocifisso sul guanciale;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tepor</w:t>
      </w:r>
      <w:proofErr w:type="spellEnd"/>
      <w:r>
        <w:rPr>
          <w:rFonts w:ascii="Times New Roman" w:hAnsi="Times New Roman"/>
        </w:rPr>
        <w:t xml:space="preserve"> tuo assaporo ed al Natale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pensa la mente mia: contemplare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sogno il presepe, intanto zufolare </w:t>
      </w:r>
    </w:p>
    <w:p w:rsidR="0036263E" w:rsidRDefault="0036263E" w:rsidP="0036263E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sentir mi sembra dolce pastorale. </w:t>
      </w:r>
    </w:p>
    <w:p w:rsidR="0036263E" w:rsidRDefault="0036263E" w:rsidP="0036263E">
      <w:pPr>
        <w:tabs>
          <w:tab w:val="left" w:pos="527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sorridi in viso con fulgore,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che in ciel blu tu invochi pace in terra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agli uomini di buona volontà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supplichi Gesù Bambino al cuore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chi soffre, degli orfani, a chi è in guerra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 gioia, amor, speranza con bontà!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Narzole 15/11/2016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Pr="003F0E95" w:rsidRDefault="0036263E" w:rsidP="0036263E">
      <w:pPr>
        <w:ind w:left="142"/>
        <w:jc w:val="both"/>
        <w:rPr>
          <w:rFonts w:ascii="Times New Roman" w:hAnsi="Times New Roman"/>
        </w:rPr>
      </w:pPr>
      <w:r w:rsidRPr="003F0E95">
        <w:rPr>
          <w:rFonts w:ascii="Times New Roman" w:hAnsi="Times New Roman"/>
          <w:color w:val="002060"/>
        </w:rPr>
        <w:t xml:space="preserve">               </w:t>
      </w:r>
      <w:r>
        <w:rPr>
          <w:rFonts w:ascii="Times New Roman" w:hAnsi="Times New Roman"/>
          <w:color w:val="002060"/>
        </w:rPr>
        <w:t xml:space="preserve">     </w:t>
      </w:r>
      <w:r w:rsidRPr="003F0E95">
        <w:rPr>
          <w:rFonts w:ascii="Times New Roman" w:hAnsi="Times New Roman"/>
          <w:color w:val="002060"/>
        </w:rPr>
        <w:t xml:space="preserve">Al Rev. mo  P. Generale, al P. </w:t>
      </w:r>
      <w:proofErr w:type="spellStart"/>
      <w:r w:rsidRPr="003F0E95">
        <w:rPr>
          <w:rFonts w:ascii="Times New Roman" w:hAnsi="Times New Roman"/>
          <w:color w:val="002060"/>
        </w:rPr>
        <w:t>Provincialee</w:t>
      </w:r>
      <w:proofErr w:type="spellEnd"/>
      <w:r w:rsidRPr="003F0E95">
        <w:rPr>
          <w:rFonts w:ascii="Times New Roman" w:hAnsi="Times New Roman"/>
          <w:color w:val="002060"/>
        </w:rPr>
        <w:t xml:space="preserve"> ai Religiosi partecipanti  al convegno di Somasca </w:t>
      </w:r>
      <w:proofErr w:type="spellStart"/>
      <w:r w:rsidRPr="003F0E95">
        <w:rPr>
          <w:rFonts w:ascii="Times New Roman" w:hAnsi="Times New Roman"/>
          <w:color w:val="002060"/>
        </w:rPr>
        <w:t>28-30novembre</w:t>
      </w:r>
      <w:proofErr w:type="spellEnd"/>
      <w:r w:rsidRPr="003F0E95">
        <w:rPr>
          <w:rFonts w:ascii="Times New Roman" w:hAnsi="Times New Roman"/>
          <w:color w:val="002060"/>
        </w:rPr>
        <w:t xml:space="preserve"> 2016</w:t>
      </w:r>
    </w:p>
    <w:p w:rsidR="0036263E" w:rsidRPr="003F0E95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lastRenderedPageBreak/>
        <w:t xml:space="preserve">              </w:t>
      </w:r>
      <w:r w:rsidRPr="003F0E95">
        <w:rPr>
          <w:rFonts w:ascii="Times New Roman" w:hAnsi="Times New Roman"/>
          <w:color w:val="002060"/>
        </w:rPr>
        <w:t>ringraziando e augurando Buon Natale</w:t>
      </w:r>
    </w:p>
    <w:p w:rsidR="0036263E" w:rsidRPr="003F0E95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</w:t>
      </w:r>
    </w:p>
    <w:p w:rsidR="0036263E" w:rsidRPr="003F0E95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3F0E95">
        <w:rPr>
          <w:rFonts w:ascii="Times New Roman" w:hAnsi="Times New Roman"/>
          <w:color w:val="002060"/>
        </w:rPr>
        <w:t xml:space="preserve">          Sole invernale a Somasca</w:t>
      </w:r>
    </w:p>
    <w:p w:rsidR="0036263E" w:rsidRPr="003F0E95" w:rsidRDefault="0036263E" w:rsidP="0036263E">
      <w:pPr>
        <w:tabs>
          <w:tab w:val="left" w:pos="8222"/>
          <w:tab w:val="left" w:pos="8789"/>
        </w:tabs>
        <w:ind w:left="142"/>
        <w:jc w:val="both"/>
        <w:rPr>
          <w:rFonts w:ascii="Times New Roman" w:hAnsi="Times New Roman"/>
          <w:b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3F0E95">
        <w:rPr>
          <w:rFonts w:ascii="Times New Roman" w:hAnsi="Times New Roman"/>
          <w:color w:val="002060"/>
        </w:rPr>
        <w:t>A Somas</w:t>
      </w:r>
      <w:r w:rsidRPr="002741FC">
        <w:rPr>
          <w:rFonts w:ascii="Times New Roman" w:hAnsi="Times New Roman"/>
          <w:color w:val="002060"/>
        </w:rPr>
        <w:t>ca in stupor, sole invernale,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il Santuario tu godi contemplare: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di San Girolamo  Emiliani altare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qui riluce con l'urna ed il guanciale;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dal ciel Gesù Bambino tu a Natale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sembri entrare in Basilica a pregare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con i devoti, mentre odi suonare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sulle onde al lago qualche pastorale.</w:t>
      </w:r>
    </w:p>
    <w:p w:rsidR="0036263E" w:rsidRPr="002741FC" w:rsidRDefault="0036263E" w:rsidP="0036263E">
      <w:pPr>
        <w:tabs>
          <w:tab w:val="left" w:pos="5274"/>
        </w:tabs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Lieto sorridi in viso con fulgore: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 xml:space="preserve">donar </w:t>
      </w:r>
      <w:proofErr w:type="spellStart"/>
      <w:r w:rsidRPr="002741FC">
        <w:rPr>
          <w:rFonts w:ascii="Times New Roman" w:hAnsi="Times New Roman"/>
          <w:color w:val="002060"/>
        </w:rPr>
        <w:t>paion</w:t>
      </w:r>
      <w:proofErr w:type="spellEnd"/>
      <w:r w:rsidRPr="002741FC">
        <w:rPr>
          <w:rFonts w:ascii="Times New Roman" w:hAnsi="Times New Roman"/>
          <w:color w:val="002060"/>
        </w:rPr>
        <w:t xml:space="preserve"> tuoi raggi  pace in terra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agli uomini di buona volontà;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con Maria, Girolamo il Signore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tu invochi dare agli orfani, a chi è in guerra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aiuto, amor, conforto con bontà!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       </w:t>
      </w:r>
      <w:r w:rsidRPr="002741FC">
        <w:rPr>
          <w:rFonts w:ascii="Times New Roman" w:hAnsi="Times New Roman"/>
          <w:color w:val="002060"/>
        </w:rPr>
        <w:t xml:space="preserve">P. </w:t>
      </w:r>
      <w:proofErr w:type="spellStart"/>
      <w:r w:rsidRPr="002741FC">
        <w:rPr>
          <w:rFonts w:ascii="Times New Roman" w:hAnsi="Times New Roman"/>
          <w:color w:val="002060"/>
        </w:rPr>
        <w:t>Gius</w:t>
      </w:r>
      <w:proofErr w:type="spellEnd"/>
      <w:r w:rsidRPr="002741FC">
        <w:rPr>
          <w:rFonts w:ascii="Times New Roman" w:hAnsi="Times New Roman"/>
          <w:color w:val="002060"/>
        </w:rPr>
        <w:t>. Bergese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Narzole  16/11/</w:t>
      </w:r>
      <w:r w:rsidRPr="002741FC">
        <w:rPr>
          <w:rFonts w:ascii="Times New Roman" w:hAnsi="Times New Roman"/>
          <w:color w:val="002060"/>
        </w:rPr>
        <w:t>2016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2060"/>
        </w:rPr>
        <w:t xml:space="preserve">    </w:t>
      </w:r>
      <w:r>
        <w:rPr>
          <w:rFonts w:ascii="Times New Roman" w:hAnsi="Times New Roman"/>
        </w:rPr>
        <w:t>Sole invernale (adattamento per il 68° compleanno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di P. Dante </w:t>
      </w:r>
      <w:proofErr w:type="spellStart"/>
      <w:r>
        <w:rPr>
          <w:rFonts w:ascii="Times New Roman" w:hAnsi="Times New Roman"/>
        </w:rPr>
        <w:t>Cagnasso</w:t>
      </w:r>
      <w:proofErr w:type="spellEnd"/>
      <w:r>
        <w:rPr>
          <w:rFonts w:ascii="Times New Roman" w:hAnsi="Times New Roman"/>
        </w:rPr>
        <w:t xml:space="preserve"> [19 dicembre 2016])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stanza mia tu, sole invernale,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finestra chiusa godi entrare: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caldi i  tuoi raggi vanno a illuminare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oro il Crocifisso sul guanciale;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tepor</w:t>
      </w:r>
      <w:proofErr w:type="spellEnd"/>
      <w:r>
        <w:rPr>
          <w:rFonts w:ascii="Times New Roman" w:hAnsi="Times New Roman"/>
        </w:rPr>
        <w:t xml:space="preserve"> tuo assaporo ed al Natale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pensa la mente mia: contemplare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sogno il presepe, intanto zufolare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sentir mi sembra dolce pastorale.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cielo irradi  luce, pace in terra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agli orfani, a chi soffre o  in guerra sta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preghi Gesù Bambino dare amore.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Sole, or con fior tuoi invernali in serra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a Dante </w:t>
      </w: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 xml:space="preserve"> felicità,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Buon Compleanno ed ogni bene in cuore!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18/11/2016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E'  Natale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Uomo, sei giunto al Terzo Millennio: ora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però ti senti a volte circonfuso</w:t>
      </w:r>
    </w:p>
    <w:p w:rsidR="0036263E" w:rsidRDefault="0036263E" w:rsidP="0036263E">
      <w:pPr>
        <w:tabs>
          <w:tab w:val="left" w:pos="1386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dubbi, noia, nausea o, in cuor confuso,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brillar di gioia più non gusti aurora; </w:t>
      </w:r>
    </w:p>
    <w:p w:rsidR="0036263E" w:rsidRDefault="0036263E" w:rsidP="0036263E">
      <w:pPr>
        <w:tabs>
          <w:tab w:val="left" w:pos="5502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502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eppur, se vuoi, ammiri sol, che indora</w:t>
      </w:r>
    </w:p>
    <w:p w:rsidR="0036263E" w:rsidRPr="001122B2" w:rsidRDefault="0036263E" w:rsidP="0036263E">
      <w:pPr>
        <w:ind w:left="142"/>
        <w:jc w:val="both"/>
        <w:rPr>
          <w:rFonts w:ascii="Times New Roman" w:hAnsi="Times New Roman"/>
        </w:rPr>
      </w:pPr>
      <w:r w:rsidRPr="001122B2">
        <w:rPr>
          <w:rFonts w:ascii="Times New Roman" w:hAnsi="Times New Roman"/>
        </w:rPr>
        <w:t xml:space="preserve">terra, blu cielo, in gèmmeo mar </w:t>
      </w:r>
      <w:r>
        <w:rPr>
          <w:rFonts w:ascii="Times New Roman" w:hAnsi="Times New Roman"/>
        </w:rPr>
        <w:t>dif</w:t>
      </w:r>
      <w:r w:rsidRPr="001122B2">
        <w:rPr>
          <w:rFonts w:ascii="Times New Roman" w:hAnsi="Times New Roman"/>
        </w:rPr>
        <w:t>fuso</w:t>
      </w:r>
      <w:r>
        <w:rPr>
          <w:rFonts w:ascii="Times New Roman" w:hAnsi="Times New Roman"/>
        </w:rPr>
        <w:t xml:space="preserve">,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a notte firmamento, in stelle effuso,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scruti: cosmo il Creatore svela, adora.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Courier New" w:hAnsi="Courier New" w:cs="Courier New"/>
          <w:vanish/>
        </w:rPr>
        <w:t>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letizia!Pur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letizia!Pur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letizia!Pur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letizia!Pur sai di Betlem nuova la notizia,</w:t>
      </w:r>
      <w:r>
        <w:rPr>
          <w:rFonts w:ascii="Courier New" w:hAnsi="Courier New" w:cs="Courier New"/>
          <w:vanish/>
        </w:rPr>
        <w:br/>
        <w:t>che è stata a mezzanotte in ciel cantata</w:t>
      </w:r>
      <w:r>
        <w:rPr>
          <w:rFonts w:ascii="Courier New" w:hAnsi="Courier New" w:cs="Courier New"/>
          <w:vanish/>
        </w:rPr>
        <w:br/>
        <w:t>da angeli: " Gloria a Dio … e pace in terra … ! " 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contempla … e in tuo cuor togli odio, guerra,</w:t>
      </w:r>
      <w:r>
        <w:rPr>
          <w:rFonts w:ascii="Courier New" w:hAnsi="Courier New" w:cs="Courier New"/>
          <w:vanish/>
        </w:rPr>
        <w:br/>
        <w:t xml:space="preserve">la persona di ognuno sia amata: </w:t>
      </w:r>
      <w:r>
        <w:rPr>
          <w:rFonts w:ascii="Courier New" w:hAnsi="Courier New" w:cs="Courier New"/>
          <w:vanish/>
        </w:rPr>
        <w:br/>
        <w:t>così ogni dì è Natale e avrai letizia!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Bella pur sai  di </w:t>
      </w:r>
      <w:proofErr w:type="spellStart"/>
      <w:r>
        <w:rPr>
          <w:rFonts w:ascii="Times New Roman" w:hAnsi="Times New Roman"/>
        </w:rPr>
        <w:t>Betlem</w:t>
      </w:r>
      <w:proofErr w:type="spellEnd"/>
      <w:r>
        <w:rPr>
          <w:rFonts w:ascii="Times New Roman" w:hAnsi="Times New Roman"/>
        </w:rPr>
        <w:t xml:space="preserve">  la notizia,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nuova è a mezzanotte in ciel  cantata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angeli: " Gloria a Dio … e pace in terra … ! " 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contempla …  e in tuo cuor togli odio, guerra,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persona di ognuno sia amata: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ogni dì è Natale e avrai letizia!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Narzole  19/11/2016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</w:t>
      </w:r>
      <w:r w:rsidRPr="002741FC">
        <w:rPr>
          <w:rFonts w:ascii="Times New Roman" w:hAnsi="Times New Roman"/>
          <w:color w:val="002060"/>
        </w:rPr>
        <w:t>Al Rev. mo  P. Generale,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al P. Provinciale e ai Religiosi partecipanti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 xml:space="preserve">al convegno di Somasca </w:t>
      </w:r>
      <w:proofErr w:type="spellStart"/>
      <w:r w:rsidRPr="002741FC">
        <w:rPr>
          <w:rFonts w:ascii="Times New Roman" w:hAnsi="Times New Roman"/>
          <w:color w:val="002060"/>
        </w:rPr>
        <w:t>28-30</w:t>
      </w:r>
      <w:proofErr w:type="spellEnd"/>
      <w:r w:rsidRPr="002741FC">
        <w:rPr>
          <w:rFonts w:ascii="Times New Roman" w:hAnsi="Times New Roman"/>
          <w:color w:val="002060"/>
        </w:rPr>
        <w:t xml:space="preserve"> novembre 2016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ringraziando</w:t>
      </w:r>
      <w:r>
        <w:rPr>
          <w:rFonts w:ascii="Times New Roman" w:hAnsi="Times New Roman"/>
          <w:color w:val="002060"/>
        </w:rPr>
        <w:t xml:space="preserve"> </w:t>
      </w:r>
      <w:r w:rsidRPr="002741FC">
        <w:rPr>
          <w:rFonts w:ascii="Times New Roman" w:hAnsi="Times New Roman"/>
          <w:color w:val="002060"/>
        </w:rPr>
        <w:t>e augurando Buon Natale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</w:t>
      </w:r>
      <w:r w:rsidRPr="002741FC">
        <w:rPr>
          <w:rFonts w:ascii="Times New Roman" w:hAnsi="Times New Roman"/>
          <w:color w:val="002060"/>
        </w:rPr>
        <w:t>Sole invernale a Somasca</w:t>
      </w:r>
    </w:p>
    <w:p w:rsidR="0036263E" w:rsidRPr="002741FC" w:rsidRDefault="0036263E" w:rsidP="0036263E">
      <w:pPr>
        <w:tabs>
          <w:tab w:val="left" w:pos="8222"/>
          <w:tab w:val="left" w:pos="8789"/>
        </w:tabs>
        <w:ind w:left="142"/>
        <w:jc w:val="both"/>
        <w:rPr>
          <w:rFonts w:ascii="Times New Roman" w:hAnsi="Times New Roman"/>
          <w:b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 Somasca in stupor, sole invernale,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il Santuario tu godi contemplare: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di San Girolamo  Emiliani altare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qui riluce con l'urna ed il guanciale;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dal ciel Gesù Bambino tu a Natale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sembri entrare in Basilica a pregare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con i devoti, mentre odi suonare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sulle onde al lago qualche pastorale.</w:t>
      </w:r>
    </w:p>
    <w:p w:rsidR="0036263E" w:rsidRPr="002741FC" w:rsidRDefault="0036263E" w:rsidP="0036263E">
      <w:pPr>
        <w:tabs>
          <w:tab w:val="left" w:pos="5274"/>
        </w:tabs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Lieto sorridi in viso con fulgore: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 xml:space="preserve">donar </w:t>
      </w:r>
      <w:proofErr w:type="spellStart"/>
      <w:r w:rsidRPr="002741FC">
        <w:rPr>
          <w:rFonts w:ascii="Times New Roman" w:hAnsi="Times New Roman"/>
          <w:color w:val="002060"/>
        </w:rPr>
        <w:t>paion</w:t>
      </w:r>
      <w:proofErr w:type="spellEnd"/>
      <w:r w:rsidRPr="002741FC">
        <w:rPr>
          <w:rFonts w:ascii="Times New Roman" w:hAnsi="Times New Roman"/>
          <w:color w:val="002060"/>
        </w:rPr>
        <w:t xml:space="preserve"> tuoi raggi  pace in terra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agli uomini di buona volontà;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con Maria, Girolamo il Signore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tu invochi dare agli orfani, a chi è in guerra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aiuto, amor, conforto con bontà!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   </w:t>
      </w:r>
      <w:r w:rsidRPr="002741FC">
        <w:rPr>
          <w:rFonts w:ascii="Times New Roman" w:hAnsi="Times New Roman"/>
          <w:color w:val="002060"/>
        </w:rPr>
        <w:t xml:space="preserve">P. </w:t>
      </w:r>
      <w:proofErr w:type="spellStart"/>
      <w:r w:rsidRPr="002741FC">
        <w:rPr>
          <w:rFonts w:ascii="Times New Roman" w:hAnsi="Times New Roman"/>
          <w:color w:val="002060"/>
        </w:rPr>
        <w:t>Gius</w:t>
      </w:r>
      <w:proofErr w:type="spellEnd"/>
      <w:r w:rsidRPr="002741FC">
        <w:rPr>
          <w:rFonts w:ascii="Times New Roman" w:hAnsi="Times New Roman"/>
          <w:color w:val="002060"/>
        </w:rPr>
        <w:t>. Bergese</w:t>
      </w:r>
      <w:r>
        <w:rPr>
          <w:rFonts w:ascii="Times New Roman" w:hAnsi="Times New Roman"/>
          <w:color w:val="002060"/>
        </w:rPr>
        <w:t xml:space="preserve">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2741FC">
        <w:rPr>
          <w:rFonts w:ascii="Times New Roman" w:hAnsi="Times New Roman"/>
          <w:color w:val="002060"/>
        </w:rPr>
        <w:t>Somasca</w:t>
      </w:r>
      <w:r>
        <w:rPr>
          <w:rFonts w:ascii="Times New Roman" w:hAnsi="Times New Roman"/>
          <w:color w:val="002060"/>
        </w:rPr>
        <w:t xml:space="preserve"> </w:t>
      </w:r>
      <w:r w:rsidRPr="002741FC">
        <w:rPr>
          <w:rFonts w:ascii="Times New Roman" w:hAnsi="Times New Roman"/>
          <w:color w:val="002060"/>
        </w:rPr>
        <w:t>30 novembre 2016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Tuo cuore  (ricordando  P. Federico </w:t>
      </w:r>
      <w:proofErr w:type="spellStart"/>
      <w:r>
        <w:rPr>
          <w:rFonts w:ascii="Times New Roman" w:hAnsi="Times New Roman"/>
          <w:color w:val="002060"/>
        </w:rPr>
        <w:t>Fausone</w:t>
      </w:r>
      <w:proofErr w:type="spellEnd"/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deceduto 06 dicembre 2016)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O Padre Federico, tuo cuore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lastRenderedPageBreak/>
        <w:t>ricordo: di bontà, affabilità,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dolcezza, amore, sensibilità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riluceva  in fulgor simile a fiore;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lo hai donato in Girolamo al Signore,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che hai scelto in gioia, in generosità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di servir tra i </w:t>
      </w:r>
      <w:proofErr w:type="spellStart"/>
      <w:r>
        <w:rPr>
          <w:rFonts w:ascii="Times New Roman" w:hAnsi="Times New Roman"/>
          <w:color w:val="002060"/>
        </w:rPr>
        <w:t>Somaschi</w:t>
      </w:r>
      <w:proofErr w:type="spellEnd"/>
      <w:r>
        <w:rPr>
          <w:rFonts w:ascii="Times New Roman" w:hAnsi="Times New Roman"/>
          <w:color w:val="002060"/>
        </w:rPr>
        <w:t xml:space="preserve"> in umiltà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nel prossimo con fede, con fervore.</w:t>
      </w:r>
    </w:p>
    <w:p w:rsidR="0036263E" w:rsidRPr="002741FC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 w:rsidRPr="0056366A">
        <w:rPr>
          <w:rFonts w:ascii="Times New Roman" w:hAnsi="Times New Roman"/>
          <w:color w:val="002060"/>
        </w:rPr>
        <w:t>Devoto della Vergine Maria</w:t>
      </w:r>
      <w:r>
        <w:rPr>
          <w:rFonts w:ascii="Times New Roman" w:hAnsi="Times New Roman"/>
          <w:color w:val="002060"/>
        </w:rPr>
        <w:t>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la invocavi a irradiare sua luce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a te in vita e in stupor  sacerdotale,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tu or dal cielo con lei per noi in via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prega a seguir la croce, che conduce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con Gesù in alto e a Dio Padre sale.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     P. </w:t>
      </w:r>
      <w:proofErr w:type="spellStart"/>
      <w:r>
        <w:rPr>
          <w:rFonts w:ascii="Times New Roman" w:hAnsi="Times New Roman"/>
          <w:color w:val="002060"/>
        </w:rPr>
        <w:t>Gius</w:t>
      </w:r>
      <w:proofErr w:type="spellEnd"/>
      <w:r>
        <w:rPr>
          <w:rFonts w:ascii="Times New Roman" w:hAnsi="Times New Roman"/>
          <w:color w:val="002060"/>
        </w:rPr>
        <w:t>. Bergese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</w:t>
      </w:r>
    </w:p>
    <w:p w:rsidR="0036263E" w:rsidRPr="0056366A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Narzole 07 dicembre 2016</w:t>
      </w:r>
    </w:p>
    <w:p w:rsidR="0036263E" w:rsidRDefault="0036263E" w:rsidP="0036263E">
      <w:pPr>
        <w:ind w:left="142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rPr>
          <w:rFonts w:ascii="Times New Roman" w:hAnsi="Times New Roman"/>
          <w:color w:val="1D2129"/>
          <w:shd w:val="clear" w:color="auto" w:fill="F6F7F9"/>
        </w:rPr>
      </w:pPr>
      <w:r>
        <w:rPr>
          <w:rFonts w:ascii="Times New Roman" w:hAnsi="Times New Roman"/>
          <w:color w:val="1D2129"/>
          <w:shd w:val="clear" w:color="auto" w:fill="F6F7F9"/>
        </w:rPr>
        <w:t xml:space="preserve">        </w:t>
      </w:r>
      <w:r w:rsidRPr="00DB242F">
        <w:rPr>
          <w:rFonts w:ascii="Times New Roman" w:hAnsi="Times New Roman"/>
          <w:color w:val="1D2129"/>
          <w:shd w:val="clear" w:color="auto" w:fill="F6F7F9"/>
        </w:rPr>
        <w:t>Arcobaleno sulla costa ligure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L'altra sera ti ho visto incorniciare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la costa ligure: in stupor, splendor</w:t>
      </w:r>
      <w:r>
        <w:rPr>
          <w:rFonts w:ascii="Times New Roman" w:hAnsi="Times New Roman"/>
          <w:color w:val="1D2129"/>
          <w:shd w:val="clear" w:color="auto" w:fill="F6F7F9"/>
        </w:rPr>
        <w:t>e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ti alzavi, arcobaleno, tu dal mare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su in alto verso i monti con bagliore;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son stato in quei momenti a contemplare: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eri mago per me e in tuo fulgore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brillavi come un re sulle onde chiare,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che dona i suoi tesori con amore.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Ogni tuo colore io scrutavo,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mentre pensando assorto riflettevo: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"Nel cielo irradi tu serenità!";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con te Maria intanto in cuor pregavo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(e sorridere gèmmeo ti vedevo):</w:t>
      </w:r>
      <w:r w:rsidRPr="00DB242F">
        <w:rPr>
          <w:rFonts w:ascii="Times New Roman" w:hAnsi="Times New Roman"/>
          <w:color w:val="1D2129"/>
        </w:rPr>
        <w:br/>
      </w:r>
      <w:r w:rsidRPr="00DB242F">
        <w:rPr>
          <w:rFonts w:ascii="Times New Roman" w:hAnsi="Times New Roman"/>
          <w:color w:val="1D2129"/>
          <w:shd w:val="clear" w:color="auto" w:fill="F6F7F9"/>
        </w:rPr>
        <w:t>"Pace, o Vergine, da'</w:t>
      </w:r>
      <w:r>
        <w:rPr>
          <w:rFonts w:ascii="Times New Roman" w:hAnsi="Times New Roman"/>
          <w:color w:val="1D2129"/>
          <w:shd w:val="clear" w:color="auto" w:fill="F6F7F9"/>
        </w:rPr>
        <w:t xml:space="preserve"> </w:t>
      </w:r>
      <w:r w:rsidRPr="00DB242F">
        <w:rPr>
          <w:rFonts w:ascii="Times New Roman" w:hAnsi="Times New Roman"/>
          <w:color w:val="1D2129"/>
          <w:shd w:val="clear" w:color="auto" w:fill="F6F7F9"/>
        </w:rPr>
        <w:t>alla umanità!"</w:t>
      </w:r>
    </w:p>
    <w:p w:rsidR="0036263E" w:rsidRDefault="0036263E" w:rsidP="0036263E">
      <w:pPr>
        <w:ind w:left="142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rPr>
          <w:rFonts w:ascii="Times New Roman" w:hAnsi="Times New Roman"/>
          <w:color w:val="1D2129"/>
          <w:shd w:val="clear" w:color="auto" w:fill="F6F7F9"/>
        </w:rPr>
      </w:pPr>
      <w:r>
        <w:rPr>
          <w:rFonts w:ascii="Times New Roman" w:hAnsi="Times New Roman"/>
          <w:color w:val="1D2129"/>
          <w:shd w:val="clear" w:color="auto" w:fill="F6F7F9"/>
        </w:rPr>
        <w:t xml:space="preserve">                                   P. G. B.        </w:t>
      </w:r>
    </w:p>
    <w:p w:rsidR="0036263E" w:rsidRDefault="0036263E" w:rsidP="0036263E">
      <w:pPr>
        <w:ind w:left="142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rPr>
          <w:rFonts w:ascii="Times New Roman" w:hAnsi="Times New Roman"/>
          <w:color w:val="1D2129"/>
          <w:shd w:val="clear" w:color="auto" w:fill="F6F7F9"/>
        </w:rPr>
      </w:pPr>
      <w:r>
        <w:rPr>
          <w:rFonts w:ascii="Times New Roman" w:hAnsi="Times New Roman"/>
          <w:color w:val="1D2129"/>
          <w:shd w:val="clear" w:color="auto" w:fill="F6F7F9"/>
        </w:rPr>
        <w:t xml:space="preserve">   Narzole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Nell' ordito del vivere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gaudio l'anno nuovo con  stupore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scocca: albe nuove brillano radiose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sorridenti in cielo quali spose    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 lui  baciano il sole con splendore;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scintillanti le coppe con fulgore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felici </w:t>
      </w:r>
      <w:proofErr w:type="spellStart"/>
      <w:r>
        <w:rPr>
          <w:rFonts w:ascii="Times New Roman" w:hAnsi="Times New Roman"/>
        </w:rPr>
        <w:t>esultan</w:t>
      </w:r>
      <w:proofErr w:type="spellEnd"/>
      <w:r>
        <w:rPr>
          <w:rFonts w:ascii="Times New Roman" w:hAnsi="Times New Roman"/>
        </w:rPr>
        <w:t xml:space="preserve"> di champagne festose: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fan cin </w:t>
      </w:r>
      <w:proofErr w:type="spellStart"/>
      <w:r>
        <w:rPr>
          <w:rFonts w:ascii="Times New Roman" w:hAnsi="Times New Roman"/>
        </w:rPr>
        <w:t>cin</w:t>
      </w:r>
      <w:proofErr w:type="spellEnd"/>
      <w:r>
        <w:rPr>
          <w:rFonts w:ascii="Times New Roman" w:hAnsi="Times New Roman"/>
        </w:rPr>
        <w:t xml:space="preserve"> le persone in cuor gioiose,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augurando ogni bene, pace, amore.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Liete entrano nel suo bel giardino,  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è da dodici maghi custodito: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tutto  dai loro scrigni svelerà;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di ogni dì … chissà come è il cammino: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con  Maria e in Dio nell'ordito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vivere ciascuno guiderà!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6263E" w:rsidRDefault="0036263E" w:rsidP="0036263E">
      <w:pPr>
        <w:tabs>
          <w:tab w:val="left" w:pos="567"/>
          <w:tab w:val="left" w:pos="1134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31/12/2016</w:t>
      </w:r>
    </w:p>
    <w:p w:rsidR="0036263E" w:rsidRPr="005364DA" w:rsidRDefault="0036263E" w:rsidP="0036263E">
      <w:pPr>
        <w:ind w:left="142"/>
        <w:jc w:val="both"/>
        <w:rPr>
          <w:rFonts w:ascii="Times New Roman" w:hAnsi="Times New Roman"/>
          <w:color w:val="1D2129"/>
          <w:shd w:val="clear" w:color="auto" w:fill="F6F7F9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Sognando con stupore (adattamento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 compleanno di </w:t>
      </w:r>
      <w:proofErr w:type="spellStart"/>
      <w:r>
        <w:rPr>
          <w:rFonts w:ascii="Times New Roman" w:hAnsi="Times New Roman"/>
        </w:rPr>
        <w:t>Demila</w:t>
      </w:r>
      <w:proofErr w:type="spellEnd"/>
      <w:r>
        <w:rPr>
          <w:rFonts w:ascii="Times New Roman" w:hAnsi="Times New Roman"/>
        </w:rPr>
        <w:t xml:space="preserve">  [05/01/2017])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Sorridi al sole tu, laghetto alpino,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lieto in Bosnia Erzegovina in brillìo: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tra pini e cielo sembri un inno a Dio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elevar con la gioia di un bambino;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contempli a notte come un fanciullino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meravigliato stelle in luccichìo,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che additano con oro in sfavillìo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al paradiso fulgido il cammino.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Tu per lui ti inazzurri  con splendore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e in primavera  con beltà  rinnovi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su rive il verde tuo in armonia. 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Laghetto,  in te sognando con stupore, 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 </w:t>
      </w:r>
      <w:proofErr w:type="spellStart"/>
      <w:r>
        <w:rPr>
          <w:rFonts w:ascii="Times New Roman" w:hAnsi="Times New Roman"/>
          <w:color w:val="1D2129"/>
        </w:rPr>
        <w:t>Demila</w:t>
      </w:r>
      <w:proofErr w:type="spellEnd"/>
      <w:r>
        <w:rPr>
          <w:rFonts w:ascii="Times New Roman" w:hAnsi="Times New Roman"/>
          <w:color w:val="1D2129"/>
        </w:rPr>
        <w:t xml:space="preserve"> or </w:t>
      </w:r>
      <w:proofErr w:type="spellStart"/>
      <w:r>
        <w:rPr>
          <w:rFonts w:ascii="Times New Roman" w:hAnsi="Times New Roman"/>
          <w:color w:val="1D2129"/>
        </w:rPr>
        <w:t>cantiam</w:t>
      </w:r>
      <w:proofErr w:type="spellEnd"/>
      <w:r>
        <w:rPr>
          <w:rFonts w:ascii="Times New Roman" w:hAnsi="Times New Roman"/>
          <w:color w:val="1D2129"/>
        </w:rPr>
        <w:t xml:space="preserve"> con cuori nuovi</w:t>
      </w:r>
    </w:p>
    <w:p w:rsidR="0036263E" w:rsidRPr="00265789" w:rsidRDefault="0036263E" w:rsidP="00362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eastAsia="it-IT"/>
        </w:rPr>
      </w:pPr>
      <w:r>
        <w:rPr>
          <w:rFonts w:ascii="inherit" w:hAnsi="inherit" w:cs="Courier New"/>
          <w:color w:val="212121"/>
          <w:lang w:eastAsia="it-IT"/>
        </w:rPr>
        <w:t>"</w:t>
      </w:r>
      <w:proofErr w:type="spellStart"/>
      <w:r w:rsidRPr="00265789">
        <w:rPr>
          <w:rFonts w:ascii="inherit" w:hAnsi="inherit" w:cs="Courier New"/>
          <w:color w:val="212121"/>
          <w:lang w:eastAsia="it-IT"/>
        </w:rPr>
        <w:t>Hretan</w:t>
      </w:r>
      <w:proofErr w:type="spellEnd"/>
      <w:r w:rsidRPr="00265789">
        <w:rPr>
          <w:rFonts w:ascii="inherit" w:hAnsi="inherit" w:cs="Courier New"/>
          <w:color w:val="212121"/>
          <w:lang w:eastAsia="it-IT"/>
        </w:rPr>
        <w:t xml:space="preserve"> </w:t>
      </w:r>
      <w:proofErr w:type="spellStart"/>
      <w:r w:rsidRPr="00265789">
        <w:rPr>
          <w:rFonts w:ascii="inherit" w:hAnsi="inherit" w:cs="Courier New"/>
          <w:color w:val="212121"/>
          <w:lang w:eastAsia="it-IT"/>
        </w:rPr>
        <w:t>Rođendan</w:t>
      </w:r>
      <w:proofErr w:type="spellEnd"/>
      <w:r>
        <w:rPr>
          <w:rFonts w:ascii="inherit" w:hAnsi="inherit" w:cs="Courier New"/>
          <w:color w:val="212121"/>
          <w:lang w:eastAsia="it-IT"/>
        </w:rPr>
        <w:t>!" (1)</w:t>
      </w:r>
      <w:r>
        <w:rPr>
          <w:rFonts w:ascii="Times New Roman" w:hAnsi="Times New Roman"/>
          <w:color w:val="1D2129"/>
        </w:rPr>
        <w:t xml:space="preserve"> noi con allegria!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    P. G. B.</w:t>
      </w:r>
    </w:p>
    <w:p w:rsidR="0036263E" w:rsidRPr="00265789" w:rsidRDefault="0036263E" w:rsidP="00362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eastAsia="it-IT"/>
        </w:rPr>
      </w:pPr>
      <w:r>
        <w:rPr>
          <w:rFonts w:ascii="inherit" w:hAnsi="inherit" w:cs="Courier New"/>
          <w:color w:val="212121"/>
          <w:lang w:eastAsia="it-IT"/>
        </w:rPr>
        <w:t xml:space="preserve">(1)"Buon Compleanno!" 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Narzole  02/01/2917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  <w:proofErr w:type="spellStart"/>
      <w:r>
        <w:rPr>
          <w:rFonts w:ascii="Times New Roman" w:hAnsi="Times New Roman"/>
          <w:color w:val="1D2129"/>
        </w:rPr>
        <w:t>Missionarietà</w:t>
      </w:r>
      <w:proofErr w:type="spellEnd"/>
      <w:r>
        <w:rPr>
          <w:rFonts w:ascii="Times New Roman" w:hAnsi="Times New Roman"/>
          <w:color w:val="1D2129"/>
        </w:rPr>
        <w:t xml:space="preserve">  </w:t>
      </w:r>
      <w:proofErr w:type="spellStart"/>
      <w:r>
        <w:rPr>
          <w:rFonts w:ascii="Times New Roman" w:hAnsi="Times New Roman"/>
          <w:color w:val="1D2129"/>
        </w:rPr>
        <w:t>somasca</w:t>
      </w:r>
      <w:proofErr w:type="spellEnd"/>
      <w:r>
        <w:rPr>
          <w:rFonts w:ascii="Times New Roman" w:hAnsi="Times New Roman"/>
          <w:color w:val="1D2129"/>
        </w:rPr>
        <w:t xml:space="preserve"> (A P. Sebastian  </w:t>
      </w:r>
      <w:proofErr w:type="spellStart"/>
      <w:r>
        <w:rPr>
          <w:rFonts w:ascii="Times New Roman" w:hAnsi="Times New Roman"/>
          <w:color w:val="1D2129"/>
        </w:rPr>
        <w:t>Valancherry</w:t>
      </w:r>
      <w:proofErr w:type="spellEnd"/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c.r.s</w:t>
      </w:r>
      <w:proofErr w:type="spellEnd"/>
      <w:r>
        <w:rPr>
          <w:rFonts w:ascii="Times New Roman" w:hAnsi="Times New Roman"/>
          <w:color w:val="1D2129"/>
        </w:rPr>
        <w:t xml:space="preserve">  … ricordando  Fr. Antonio Galli, deceduto in India                                         27/12/2016)</w:t>
      </w:r>
    </w:p>
    <w:p w:rsidR="0036263E" w:rsidRDefault="0036263E" w:rsidP="0036263E">
      <w:pPr>
        <w:tabs>
          <w:tab w:val="left" w:pos="567"/>
        </w:tabs>
        <w:ind w:left="142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Brilla, o </w:t>
      </w:r>
      <w:proofErr w:type="spellStart"/>
      <w:r>
        <w:rPr>
          <w:rFonts w:ascii="Times New Roman" w:hAnsi="Times New Roman"/>
          <w:color w:val="1D2129"/>
        </w:rPr>
        <w:t>Fratel</w:t>
      </w:r>
      <w:proofErr w:type="spellEnd"/>
      <w:r>
        <w:rPr>
          <w:rFonts w:ascii="Times New Roman" w:hAnsi="Times New Roman"/>
          <w:color w:val="1D2129"/>
        </w:rPr>
        <w:t xml:space="preserve"> Antonio, il tuo  cuore: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 tutti irradi </w:t>
      </w:r>
      <w:proofErr w:type="spellStart"/>
      <w:r>
        <w:rPr>
          <w:rFonts w:ascii="Times New Roman" w:hAnsi="Times New Roman"/>
          <w:color w:val="1D2129"/>
        </w:rPr>
        <w:t>missionarietà</w:t>
      </w:r>
      <w:proofErr w:type="spellEnd"/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proofErr w:type="spellStart"/>
      <w:r>
        <w:rPr>
          <w:rFonts w:ascii="Times New Roman" w:hAnsi="Times New Roman"/>
          <w:color w:val="1D2129"/>
        </w:rPr>
        <w:t>somasca</w:t>
      </w:r>
      <w:proofErr w:type="spellEnd"/>
      <w:r>
        <w:rPr>
          <w:rFonts w:ascii="Times New Roman" w:hAnsi="Times New Roman"/>
          <w:color w:val="1D2129"/>
        </w:rPr>
        <w:t>, or che in Girolamo di là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lastRenderedPageBreak/>
        <w:t>con Maria in stupor canti al Signore;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tu al Risorto hai donato vita, amore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tra noi </w:t>
      </w:r>
      <w:proofErr w:type="spellStart"/>
      <w:r>
        <w:rPr>
          <w:rFonts w:ascii="Times New Roman" w:hAnsi="Times New Roman"/>
          <w:color w:val="1D2129"/>
        </w:rPr>
        <w:t>Somaschi</w:t>
      </w:r>
      <w:proofErr w:type="spellEnd"/>
      <w:r>
        <w:rPr>
          <w:rFonts w:ascii="Times New Roman" w:hAnsi="Times New Roman"/>
          <w:color w:val="1D2129"/>
        </w:rPr>
        <w:t xml:space="preserve"> in fede, carità: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orfani, ultimi hai scelto e in  umiltà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Gesù hai servito come il Fondatore.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Del bene, che hai compiuto,  e del sorriso,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che lieto a chi era in gioia privo  hai dato,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Dio il premio godi ora lassù;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grazie … ! Tu con  la Vergine  quaggiù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chi ha fame e sete, chi è in guerra o è malato,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noi proteggi in bontà dal paradiso!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Narzole  05/01/2016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Divina bellezza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Grazie a te l'uomo, o Dio, contemplare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può divina in fulgor tua bellezza: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luce, creando, hai tu voluto ornare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immenso il cosmo fulgido in vaghezza;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per lui irradi aurora ad annunciare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rosea alba: d'oro poi in splendidezza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doni rubino il sole a illuminare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terra, mar, cielo azzurro in brillantezza.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Gli accendi a notte chiare in </w:t>
      </w:r>
      <w:proofErr w:type="spellStart"/>
      <w:r>
        <w:rPr>
          <w:rFonts w:ascii="Times New Roman" w:hAnsi="Times New Roman"/>
          <w:color w:val="1D2129"/>
        </w:rPr>
        <w:t>sfolgorìo</w:t>
      </w:r>
      <w:proofErr w:type="spellEnd"/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le stelle in firmamento scintillanti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 luna biancheggiar fai in candore;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 quei tuoi bei color nel mistero io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medito con stupor: lieti, osannanti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 te, mi </w:t>
      </w:r>
      <w:proofErr w:type="spellStart"/>
      <w:r>
        <w:rPr>
          <w:rFonts w:ascii="Times New Roman" w:hAnsi="Times New Roman"/>
          <w:color w:val="1D2129"/>
        </w:rPr>
        <w:t>svelan</w:t>
      </w:r>
      <w:proofErr w:type="spellEnd"/>
      <w:r>
        <w:rPr>
          <w:rFonts w:ascii="Times New Roman" w:hAnsi="Times New Roman"/>
          <w:color w:val="1D2129"/>
        </w:rPr>
        <w:t xml:space="preserve"> tuo amor, Signore.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10/01/2017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Divina bellezza (adattamento per   82°                                       compleanno di P. A. </w:t>
      </w:r>
      <w:proofErr w:type="spellStart"/>
      <w:r>
        <w:rPr>
          <w:rFonts w:ascii="Times New Roman" w:hAnsi="Times New Roman"/>
          <w:color w:val="1D2129"/>
        </w:rPr>
        <w:t>Montaldo</w:t>
      </w:r>
      <w:proofErr w:type="spellEnd"/>
      <w:r>
        <w:rPr>
          <w:rFonts w:ascii="Times New Roman" w:hAnsi="Times New Roman"/>
          <w:color w:val="1D2129"/>
        </w:rPr>
        <w:t xml:space="preserve"> [25/01/2017])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Grazie a te l'uomo, o Dio, contemplare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può divina in fulgor tua bellezza: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luce, creando, hai tu voluto ornare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immenso il cosmo fulgido in vaghezza;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per lui irradi aurora ad annunciare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rosea alba: d'oro poi in splendidezza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doni </w:t>
      </w:r>
      <w:proofErr w:type="spellStart"/>
      <w:r>
        <w:rPr>
          <w:rFonts w:ascii="Times New Roman" w:hAnsi="Times New Roman"/>
          <w:color w:val="1D2129"/>
        </w:rPr>
        <w:t>rubìno</w:t>
      </w:r>
      <w:proofErr w:type="spellEnd"/>
      <w:r>
        <w:rPr>
          <w:rFonts w:ascii="Times New Roman" w:hAnsi="Times New Roman"/>
          <w:color w:val="1D2129"/>
        </w:rPr>
        <w:t xml:space="preserve"> il sole a illuminare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terra, mar, cielo azzurro in brillantezza.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 notte in </w:t>
      </w:r>
      <w:proofErr w:type="spellStart"/>
      <w:r>
        <w:rPr>
          <w:rFonts w:ascii="Times New Roman" w:hAnsi="Times New Roman"/>
          <w:color w:val="1D2129"/>
        </w:rPr>
        <w:t>sfolgorìo</w:t>
      </w:r>
      <w:proofErr w:type="spellEnd"/>
      <w:r>
        <w:rPr>
          <w:rFonts w:ascii="Times New Roman" w:hAnsi="Times New Roman"/>
          <w:color w:val="1D2129"/>
        </w:rPr>
        <w:t xml:space="preserve"> firmamento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gli fai brillare in chiare scintillanti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stelle con luna bianca in bel candore;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lieti, Angelo, cantiamo a te contento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noi, divina bellezza ora osannanti: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"Buon Compleanno ed ogni bene in cuore!".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Narzole  10/01/2017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Madonna Pellegrina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  <w:tab w:val="right" w:pos="6662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Gioia irradi, Madonna Pellegrina,</w:t>
      </w:r>
      <w:r>
        <w:rPr>
          <w:rFonts w:ascii="Times New Roman" w:hAnsi="Times New Roman"/>
          <w:color w:val="1D2129"/>
        </w:rPr>
        <w:tab/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 sei con fede, con amor pregata,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da tutti, o dolce Madre,  ringraziata: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cuor tuo accanto a ognuno sta, cammina;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appena Elisabetta, a te cugina,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tu, in sua casa entrando, hai salutata,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"Del Signor mio Madre …" ti ha acclamata,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lei lieta in Santo Spirito, argentina.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Prigioniero Girolamo in fulgore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hai liberato e in strada per Treviso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fra i nemici hai condotto lui per mano;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fra tenebre anche noi verso l'arcano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luce guida … Grazie! In paradiso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ogni figlio accompagna tu al Signore!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Narzole  16/01/2017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811870" w:rsidRDefault="0036263E" w:rsidP="0036263E">
      <w:pPr>
        <w:ind w:left="142"/>
        <w:jc w:val="both"/>
        <w:rPr>
          <w:rFonts w:ascii="Times New Roman" w:hAnsi="Times New Roman"/>
          <w:color w:val="002060"/>
        </w:rPr>
      </w:pPr>
    </w:p>
    <w:p w:rsidR="0036263E" w:rsidRPr="00811870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Madonna Pellegrina  (adattamento per onomastico  [19/01/2017] di Mario </w:t>
      </w:r>
      <w:proofErr w:type="spellStart"/>
      <w:r>
        <w:rPr>
          <w:rFonts w:ascii="Times New Roman" w:hAnsi="Times New Roman"/>
          <w:color w:val="1D2129"/>
        </w:rPr>
        <w:t>Sarri</w:t>
      </w:r>
      <w:proofErr w:type="spellEnd"/>
      <w:r>
        <w:rPr>
          <w:rFonts w:ascii="Times New Roman" w:hAnsi="Times New Roman"/>
          <w:color w:val="1D2129"/>
        </w:rPr>
        <w:t xml:space="preserve"> [papà di Fr. Pier Carlo </w:t>
      </w:r>
      <w:proofErr w:type="spellStart"/>
      <w:r>
        <w:rPr>
          <w:rFonts w:ascii="Times New Roman" w:hAnsi="Times New Roman"/>
          <w:color w:val="1D2129"/>
        </w:rPr>
        <w:t>Sarri</w:t>
      </w:r>
      <w:proofErr w:type="spellEnd"/>
      <w:r>
        <w:rPr>
          <w:rFonts w:ascii="Times New Roman" w:hAnsi="Times New Roman"/>
          <w:color w:val="1D2129"/>
        </w:rPr>
        <w:t>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Gioia irradi, Madonna Pellegrina,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 sei con fede, con amor pregata,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da tutti, o dolce Madre, ringraziata: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cuor tuo accanto a noi batte, cammina;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appena Elisabetta, a te cugina,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tu, in sua casa entrando, hai salutata,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"Del Signor Madre …" te ha lei acclamata,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lieta in Spirito, in voce alta, argentina.  </w:t>
      </w:r>
    </w:p>
    <w:p w:rsidR="0036263E" w:rsidRDefault="0036263E" w:rsidP="0036263E">
      <w:pPr>
        <w:tabs>
          <w:tab w:val="left" w:pos="567"/>
        </w:tabs>
        <w:ind w:left="1276" w:right="-1560" w:firstLine="709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Prigioniero Girolamo in fulgore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hai liberato, in strada per Treviso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fra i nemici hai salvato lui per mano;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Madonna Pellegrina, io or, lontano,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con te e i suoi voglio a Mario dir: " Sorriso … !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Buon Onomastico e … ogni gioia in cuore! ".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P. Giuseppe Bergese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Narzole  18/01/2017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ind w:left="709" w:right="-1560" w:firstLine="142"/>
        <w:jc w:val="both"/>
        <w:rPr>
          <w:rFonts w:ascii="Times New Roman" w:hAnsi="Times New Roman"/>
        </w:rPr>
      </w:pPr>
      <w:r w:rsidRPr="00811870">
        <w:rPr>
          <w:rFonts w:ascii="Times New Roman" w:hAnsi="Times New Roman"/>
        </w:rPr>
        <w:t xml:space="preserve">     </w:t>
      </w:r>
    </w:p>
    <w:p w:rsidR="0036263E" w:rsidRDefault="0036263E" w:rsidP="0036263E">
      <w:pPr>
        <w:tabs>
          <w:tab w:val="left" w:pos="1337"/>
        </w:tabs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Neve  </w:t>
      </w:r>
    </w:p>
    <w:p w:rsidR="0036263E" w:rsidRDefault="0036263E" w:rsidP="0036263E">
      <w:pPr>
        <w:tabs>
          <w:tab w:val="left" w:pos="1337"/>
        </w:tabs>
        <w:ind w:left="-851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(adattamento per  onomastico di P. Dante  [11/02/217)</w:t>
      </w:r>
    </w:p>
    <w:p w:rsidR="0036263E" w:rsidRDefault="0036263E" w:rsidP="0036263E">
      <w:pPr>
        <w:tabs>
          <w:tab w:val="left" w:pos="1337"/>
        </w:tabs>
        <w:ind w:left="-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D'incanto, o neve, tu mi hai catturato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ieri, in bei fiocchi lieve con nitore: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bianca negli occhi miei in quel candore</w:t>
      </w:r>
    </w:p>
    <w:p w:rsidR="0036263E" w:rsidRPr="006B4FBA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brillavi e mi hai di arcano in cuor </w:t>
      </w:r>
      <w:r w:rsidRPr="006B4FBA">
        <w:rPr>
          <w:rFonts w:ascii="Times New Roman" w:hAnsi="Times New Roman"/>
        </w:rPr>
        <w:t>parlato;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ti contemplavo, ho ringraziato  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creator del cosmo, che in fulgore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svela all'uomo beltà sua: in stupore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lui gioivo in me, da te incantato.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Scendevi a larghe falde volteggianti: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simili a volo di ali di fatina,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danzar </w:t>
      </w:r>
      <w:proofErr w:type="spellStart"/>
      <w:r>
        <w:rPr>
          <w:rFonts w:ascii="Times New Roman" w:hAnsi="Times New Roman"/>
        </w:rPr>
        <w:t>parevan</w:t>
      </w:r>
      <w:proofErr w:type="spellEnd"/>
      <w:r>
        <w:rPr>
          <w:rFonts w:ascii="Times New Roman" w:hAnsi="Times New Roman"/>
        </w:rPr>
        <w:t xml:space="preserve"> valzer  con magia;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2151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or, neve, noi in coro festeggianti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a Dante </w:t>
      </w:r>
      <w:proofErr w:type="spellStart"/>
      <w:r>
        <w:rPr>
          <w:rFonts w:ascii="Times New Roman" w:hAnsi="Times New Roman"/>
        </w:rPr>
        <w:t>cantiam</w:t>
      </w:r>
      <w:proofErr w:type="spellEnd"/>
      <w:r>
        <w:rPr>
          <w:rFonts w:ascii="Times New Roman" w:hAnsi="Times New Roman"/>
        </w:rPr>
        <w:t xml:space="preserve"> dolci in sordina: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Buon Onomastico ed in te … allegria! ".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27/01/2017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Felicità di Dio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l' uomo  lieto fai gioire,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irradiandogli in cuor felicità: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questo egli nel cosmo in te beltà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 con giubilo in stupor scoprire;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sai tu per lui nel dì cielo abbellire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d'or con sole in turchese azzurrità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 notte il firmamento in chiarità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vaga con luna, stelle colorire.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clemenza perdoni il peccatore,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vien pentito a te: in Gesù, in Maria,  </w:t>
      </w:r>
    </w:p>
    <w:p w:rsidR="0036263E" w:rsidRPr="001B6DA4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Padre, accompagni ognuno al paradiso;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con fede prego, adoro te:  " Sorriso,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conforto, luce dona a tutti in via: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grazie … ! Per noi sei vita, gioia, amore! ".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Narzole  31/01/2017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 cuor felicità  (adattamento per il 63° compleanno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[02/02/2017])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l' uomo  lieto fai gioire,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irradiandogli in cuor felicità: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questo egli nel cosmo in te beltà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 con giubilo in stupor scoprire;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sai tu per lui nel dì cielo abbellire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 con sole in turchese azzurrità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 notte il firmamento in chiarità 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vaga con luna, stelle colorire.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clemenza perdoni il peccatore,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vien pentito a te: in Gesù, in Maria,  </w:t>
      </w:r>
    </w:p>
    <w:p w:rsidR="0036263E" w:rsidRPr="001B6DA4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Padre, accompagni ognuno al paradiso;           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noi, Dio, in te felici in bel sorriso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a Luigi ora auguriamo in allegria: 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" Buon Compleanno ed ogni gioia in cuore! ".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Narzole  01/02/2017</w:t>
      </w: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1337"/>
        </w:tabs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Neve  </w:t>
      </w:r>
    </w:p>
    <w:p w:rsidR="0036263E" w:rsidRDefault="0036263E" w:rsidP="0036263E">
      <w:pPr>
        <w:tabs>
          <w:tab w:val="left" w:pos="1337"/>
        </w:tabs>
        <w:ind w:left="-851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(adattamento per  onomastico di P. Dante  [11/02/217)</w:t>
      </w:r>
    </w:p>
    <w:p w:rsidR="0036263E" w:rsidRDefault="0036263E" w:rsidP="0036263E">
      <w:pPr>
        <w:tabs>
          <w:tab w:val="left" w:pos="1337"/>
        </w:tabs>
        <w:ind w:left="-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D'incanto, o neve, tu mi hai catturato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ieri, in bei fiocchi lieve con nitore: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bianca negli occhi miei in quel candore</w:t>
      </w:r>
    </w:p>
    <w:p w:rsidR="0036263E" w:rsidRPr="006B4FBA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brillavi e mi hai di arcano in cuor </w:t>
      </w:r>
      <w:r w:rsidRPr="006B4FBA">
        <w:rPr>
          <w:rFonts w:ascii="Times New Roman" w:hAnsi="Times New Roman"/>
        </w:rPr>
        <w:t>parlato;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ti contemplavo, ho ringraziato  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Dio creator del cosmo, che in fulgore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svela all'uomo beltà sua: in stupore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lui gioivo in me, da te incantato.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Scendevi a larghe falde volteggianti: 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simili a volo di ali di fatina,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danzar </w:t>
      </w:r>
      <w:proofErr w:type="spellStart"/>
      <w:r>
        <w:rPr>
          <w:rFonts w:ascii="Times New Roman" w:hAnsi="Times New Roman"/>
        </w:rPr>
        <w:t>parevan</w:t>
      </w:r>
      <w:proofErr w:type="spellEnd"/>
      <w:r>
        <w:rPr>
          <w:rFonts w:ascii="Times New Roman" w:hAnsi="Times New Roman"/>
        </w:rPr>
        <w:t xml:space="preserve"> valzer  con magia;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2151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or, neve, noi in coro festeggianti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a Dante </w:t>
      </w:r>
      <w:proofErr w:type="spellStart"/>
      <w:r>
        <w:rPr>
          <w:rFonts w:ascii="Times New Roman" w:hAnsi="Times New Roman"/>
        </w:rPr>
        <w:t>cantiam</w:t>
      </w:r>
      <w:proofErr w:type="spellEnd"/>
      <w:r>
        <w:rPr>
          <w:rFonts w:ascii="Times New Roman" w:hAnsi="Times New Roman"/>
        </w:rPr>
        <w:t xml:space="preserve"> dolci in sordina: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Buon Onomastico ed in te … allegria! ".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27/01/2017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 w:rsidRPr="0081187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color w:val="1D2129"/>
        </w:rPr>
        <w:t>Madonna Pellegrina  (adattamento 74° compleanno</w:t>
      </w:r>
    </w:p>
    <w:p w:rsidR="0036263E" w:rsidRDefault="0036263E" w:rsidP="0036263E">
      <w:pPr>
        <w:tabs>
          <w:tab w:val="left" w:pos="567"/>
        </w:tabs>
        <w:ind w:left="142"/>
        <w:jc w:val="center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di P. Giuseppe </w:t>
      </w:r>
      <w:proofErr w:type="spellStart"/>
      <w:r>
        <w:rPr>
          <w:rFonts w:ascii="Times New Roman" w:hAnsi="Times New Roman"/>
          <w:color w:val="1D2129"/>
        </w:rPr>
        <w:t>Milanesio</w:t>
      </w:r>
      <w:proofErr w:type="spellEnd"/>
      <w:r>
        <w:rPr>
          <w:rFonts w:ascii="Times New Roman" w:hAnsi="Times New Roman"/>
          <w:color w:val="1D2129"/>
        </w:rPr>
        <w:t xml:space="preserve"> [09/02/2017])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Gaudio irradi, Madonna Pellegrina,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 sei con fede, con amor pregata,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ogni giorno da tutti ringraziata: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accanto a ognuno tuo cuor cammina;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quando tu Elisabetta, a te cugina,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entrando in sua casa, hai salutata,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te Madre del  Signor lei ha acclamata,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lieta in Spirito, in voce alta, argentina.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Da prigione Girolamo in fulgore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hai liberato e in strada per Treviso</w:t>
      </w:r>
    </w:p>
    <w:p w:rsidR="0036263E" w:rsidRPr="00233FDB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  <w:sz w:val="28"/>
        </w:rPr>
      </w:pPr>
      <w:r w:rsidRPr="00233FDB">
        <w:rPr>
          <w:rFonts w:ascii="Times New Roman" w:hAnsi="Times New Roman"/>
          <w:color w:val="1D2129"/>
          <w:sz w:val="28"/>
        </w:rPr>
        <w:t xml:space="preserve">fra i nemici hai condotto </w:t>
      </w:r>
      <w:r>
        <w:rPr>
          <w:rFonts w:ascii="Times New Roman" w:hAnsi="Times New Roman"/>
          <w:color w:val="1D2129"/>
          <w:sz w:val="28"/>
        </w:rPr>
        <w:t xml:space="preserve">in tua </w:t>
      </w:r>
      <w:r w:rsidRPr="00233FDB">
        <w:rPr>
          <w:rFonts w:ascii="Times New Roman" w:hAnsi="Times New Roman"/>
          <w:color w:val="1D2129"/>
          <w:sz w:val="28"/>
        </w:rPr>
        <w:t>mano;</w:t>
      </w:r>
    </w:p>
    <w:p w:rsidR="0036263E" w:rsidRPr="00233FDB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  <w:sz w:val="28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Madonna Pellegrina, ora in arcano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coro </w:t>
      </w:r>
      <w:proofErr w:type="spellStart"/>
      <w:r>
        <w:rPr>
          <w:rFonts w:ascii="Times New Roman" w:hAnsi="Times New Roman"/>
          <w:color w:val="1D2129"/>
        </w:rPr>
        <w:t>cantiam</w:t>
      </w:r>
      <w:proofErr w:type="spellEnd"/>
      <w:r>
        <w:rPr>
          <w:rFonts w:ascii="Times New Roman" w:hAnsi="Times New Roman"/>
          <w:color w:val="1D2129"/>
        </w:rPr>
        <w:t xml:space="preserve"> con te a Beppe in sorriso: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"Buon Compleanno e … abbi in via gioia in cuore!".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Narzole  09/02/2017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Concerto musicale divino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Dio, all'uomo concerto musicale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divino hai con amore preparato,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quando in beltà con armonia hai creato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cosmo, astri, terra, ogni essere vitale;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sole in aurora, come in cattedrale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suona abile organista in cuor beato,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concento in raggi effonde in sé infuocato: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poi d'oro vola in ciel blu e danza in </w:t>
      </w:r>
      <w:proofErr w:type="spellStart"/>
      <w:r>
        <w:rPr>
          <w:rFonts w:ascii="Times New Roman" w:hAnsi="Times New Roman"/>
          <w:color w:val="1D2129"/>
        </w:rPr>
        <w:t>ale</w:t>
      </w:r>
      <w:proofErr w:type="spellEnd"/>
      <w:r>
        <w:rPr>
          <w:rFonts w:ascii="Times New Roman" w:hAnsi="Times New Roman"/>
          <w:color w:val="1D2129"/>
        </w:rPr>
        <w:t xml:space="preserve">.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Pr="007B1E59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b/>
          <w:color w:val="1D2129"/>
        </w:rPr>
      </w:pPr>
      <w:r>
        <w:rPr>
          <w:rFonts w:ascii="Times New Roman" w:hAnsi="Times New Roman"/>
          <w:color w:val="1D2129"/>
        </w:rPr>
        <w:t>Stelle a notte in astrale melodia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luna a te in orchestra con splendore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magnificano in lui fulgor,  maestà;  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con santi, angeli anch' io con Maria   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lieto cantare voglio a te in stupore: 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Dio, ti adoro, lodo in umiltà!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P. G. B.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Narzole  16/02/2017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Concerto musicale divino (adattamento per 46°  compleanno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di Fr. Marco Bianchi [18 /03/ 2017])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Uomo, Dio concerto musicale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divino con stupor ti ha preparato,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quando in beltà con armonia ha creato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cosmo, astri, terra, ogni essere vitale;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sole in aurora, come in cattedrale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Bach organista in cuor suona beato,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concento in raggi effonde in sé infuocato: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poi d'oro vola in ciel blu e danza in </w:t>
      </w:r>
      <w:proofErr w:type="spellStart"/>
      <w:r>
        <w:rPr>
          <w:rFonts w:ascii="Times New Roman" w:hAnsi="Times New Roman"/>
          <w:color w:val="1D2129"/>
        </w:rPr>
        <w:t>ale</w:t>
      </w:r>
      <w:proofErr w:type="spellEnd"/>
      <w:r>
        <w:rPr>
          <w:rFonts w:ascii="Times New Roman" w:hAnsi="Times New Roman"/>
          <w:color w:val="1D2129"/>
        </w:rPr>
        <w:t xml:space="preserve">.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36263E" w:rsidRPr="007B1E59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b/>
          <w:color w:val="1D2129"/>
        </w:rPr>
      </w:pPr>
      <w:r>
        <w:rPr>
          <w:rFonts w:ascii="Times New Roman" w:hAnsi="Times New Roman"/>
          <w:color w:val="1D2129"/>
        </w:rPr>
        <w:t>Stelle a notte in astrale melodia</w:t>
      </w:r>
    </w:p>
    <w:p w:rsidR="0036263E" w:rsidRDefault="0036263E" w:rsidP="0036263E">
      <w:pPr>
        <w:tabs>
          <w:tab w:val="left" w:pos="1337"/>
        </w:tabs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luna a te in orchestra con splendore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magnificano in lui fulgor,  maestà;  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Pr="00437A9B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 xml:space="preserve">e in </w:t>
      </w:r>
      <w:r w:rsidRPr="00E40F66">
        <w:rPr>
          <w:rFonts w:ascii="Times New Roman" w:hAnsi="Times New Roman"/>
          <w:szCs w:val="36"/>
        </w:rPr>
        <w:t>Dio</w:t>
      </w:r>
      <w:r>
        <w:rPr>
          <w:rFonts w:ascii="Times New Roman" w:hAnsi="Times New Roman"/>
          <w:szCs w:val="36"/>
        </w:rPr>
        <w:t xml:space="preserve"> or, Marco, in </w:t>
      </w:r>
      <w:r>
        <w:rPr>
          <w:rFonts w:ascii="Times New Roman" w:hAnsi="Times New Roman"/>
          <w:i/>
          <w:szCs w:val="36"/>
        </w:rPr>
        <w:t>Nona Sinfonia</w:t>
      </w:r>
      <w:r>
        <w:rPr>
          <w:rFonts w:ascii="Times New Roman" w:hAnsi="Times New Roman"/>
          <w:szCs w:val="36"/>
        </w:rPr>
        <w:t xml:space="preserve"> </w:t>
      </w:r>
    </w:p>
    <w:p w:rsidR="0036263E" w:rsidRPr="00A46CA7" w:rsidRDefault="0036263E" w:rsidP="0036263E">
      <w:pPr>
        <w:tabs>
          <w:tab w:val="left" w:pos="3119"/>
        </w:tabs>
        <w:ind w:left="-142" w:firstLine="284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Cs w:val="36"/>
        </w:rPr>
        <w:t xml:space="preserve">di </w:t>
      </w:r>
      <w:r>
        <w:rPr>
          <w:rFonts w:ascii="Times New Roman" w:hAnsi="Times New Roman"/>
          <w:b/>
          <w:i/>
          <w:szCs w:val="36"/>
        </w:rPr>
        <w:t>B</w:t>
      </w:r>
      <w:r w:rsidRPr="00437A9B">
        <w:rPr>
          <w:rFonts w:ascii="Times New Roman" w:hAnsi="Times New Roman"/>
          <w:b/>
          <w:i/>
          <w:szCs w:val="36"/>
        </w:rPr>
        <w:t>eethoven</w:t>
      </w:r>
      <w:r>
        <w:rPr>
          <w:rFonts w:ascii="Times New Roman" w:hAnsi="Times New Roman"/>
          <w:szCs w:val="36"/>
        </w:rPr>
        <w:t xml:space="preserve">  </w:t>
      </w:r>
      <w:proofErr w:type="spellStart"/>
      <w:r>
        <w:rPr>
          <w:rFonts w:ascii="Times New Roman" w:hAnsi="Times New Roman"/>
          <w:szCs w:val="36"/>
        </w:rPr>
        <w:t>cantiam</w:t>
      </w:r>
      <w:proofErr w:type="spellEnd"/>
      <w:r>
        <w:rPr>
          <w:rFonts w:ascii="Times New Roman" w:hAnsi="Times New Roman"/>
          <w:szCs w:val="36"/>
        </w:rPr>
        <w:t xml:space="preserve"> con </w:t>
      </w:r>
      <w:r w:rsidRPr="00A46CA7">
        <w:rPr>
          <w:rFonts w:ascii="Times New Roman" w:hAnsi="Times New Roman"/>
          <w:b/>
          <w:i/>
          <w:sz w:val="28"/>
          <w:szCs w:val="36"/>
        </w:rPr>
        <w:t>gioia</w:t>
      </w:r>
      <w:r w:rsidRPr="00A46CA7">
        <w:rPr>
          <w:rFonts w:ascii="Times New Roman" w:hAnsi="Times New Roman"/>
          <w:b/>
          <w:sz w:val="28"/>
          <w:szCs w:val="36"/>
        </w:rPr>
        <w:t xml:space="preserve"> </w:t>
      </w:r>
      <w:r w:rsidRPr="00A46CA7">
        <w:rPr>
          <w:rFonts w:ascii="Times New Roman" w:hAnsi="Times New Roman"/>
          <w:sz w:val="28"/>
          <w:szCs w:val="36"/>
        </w:rPr>
        <w:t xml:space="preserve">in cuore:  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 w:rsidRPr="00A46CA7">
        <w:rPr>
          <w:rFonts w:ascii="Times New Roman" w:hAnsi="Times New Roman"/>
          <w:sz w:val="28"/>
          <w:szCs w:val="36"/>
        </w:rPr>
        <w:t xml:space="preserve">" </w:t>
      </w:r>
      <w:r w:rsidRPr="00A46CA7">
        <w:rPr>
          <w:rFonts w:ascii="Times New Roman" w:hAnsi="Times New Roman"/>
        </w:rPr>
        <w:t>Buon Compleanno</w:t>
      </w:r>
      <w:r w:rsidRPr="00A46CA7">
        <w:rPr>
          <w:rFonts w:ascii="Times New Roman" w:hAnsi="Times New Roman"/>
          <w:sz w:val="28"/>
          <w:szCs w:val="36"/>
        </w:rPr>
        <w:t xml:space="preserve"> e a te </w:t>
      </w:r>
      <w:r>
        <w:rPr>
          <w:rFonts w:ascii="Times New Roman" w:hAnsi="Times New Roman"/>
          <w:szCs w:val="36"/>
        </w:rPr>
        <w:t>in Lui felicità! ".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P. G. B.</w:t>
      </w:r>
    </w:p>
    <w:p w:rsidR="0036263E" w:rsidRDefault="0036263E" w:rsidP="0036263E">
      <w:pPr>
        <w:ind w:left="-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Narzole  18/02/2017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Pr="00F36CBC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</w:t>
      </w:r>
      <w:r>
        <w:rPr>
          <w:rFonts w:ascii="Times New Roman" w:hAnsi="Times New Roman"/>
        </w:rPr>
        <w:t xml:space="preserve">Tua bellezza  ( adattamento per onomastico </w:t>
      </w:r>
    </w:p>
    <w:p w:rsidR="0036263E" w:rsidRDefault="0036263E" w:rsidP="0036263E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 P. </w:t>
      </w:r>
      <w:proofErr w:type="spellStart"/>
      <w:r>
        <w:rPr>
          <w:rFonts w:ascii="Times New Roman" w:hAnsi="Times New Roman"/>
        </w:rPr>
        <w:t>Gius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Milanesio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P.Gius</w:t>
      </w:r>
      <w:proofErr w:type="spellEnd"/>
      <w:r>
        <w:rPr>
          <w:rFonts w:ascii="Times New Roman" w:hAnsi="Times New Roman"/>
        </w:rPr>
        <w:t xml:space="preserve">. Bergese 19/03/2017)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 ammira in stupor tua bellezza,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svelarsi all' alba con l' aurora,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rosea in cielo, terra, mare irrora,</w:t>
      </w:r>
    </w:p>
    <w:p w:rsidR="0036263E" w:rsidRPr="008D3E8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pittrice arcana, suoi color, </w:t>
      </w:r>
      <w:r w:rsidRPr="008D3E8E">
        <w:rPr>
          <w:rFonts w:ascii="Times New Roman" w:hAnsi="Times New Roman"/>
        </w:rPr>
        <w:t>vaghezza;</w:t>
      </w:r>
    </w:p>
    <w:p w:rsidR="0036263E" w:rsidRPr="008D3E8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sorride il sole, effonde tenerezza: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monti, colline, piano, mare indora,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in  cuor lui nel mistero  adora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te, assiso in gèmmeo trono in splendidezza.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Tue creature a lui felicità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sanno dar … Pregustar di te, Signore,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 gioia, pace, vita, paradiso!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 due Beppe qui in Comunità,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Dio, in tua beltà </w:t>
      </w: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 xml:space="preserve"> di cuore 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'Buon Onomastico' or noi, lieti in viso!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36263E" w:rsidRDefault="0036263E" w:rsidP="0036263E">
      <w:pPr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16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Narzole  24/02/2017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Lui in cuor ti pensa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Uomo, oggi  spesso  nell'indifferenza 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altrui tu vivi: in lacrime, in dolore,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solo, in te chiuso, piangi nell'assenza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aiuto, affetto, comprensione, amore;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… ma Lui in cuor ti pensa: in Provvidenza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sua all' inverno gelido in rigore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poi primavera in vaga infiorescenza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nuova brillar fa ogni albero, erba, fiore.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Dio, sei Padre in tenerezza buono: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tuo Figlio Gesù tu a noi hai dato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con bontà dalla Vergine Maria;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doni misericordia, amor, perdono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 chi ti invoca: sii ringraziato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dai figli in coro, lieti in armonia.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Narzole  01/07/20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Bellezza tua  (Adattamento per 69° compleanno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di P. Gino </w:t>
      </w:r>
      <w:proofErr w:type="spellStart"/>
      <w:r>
        <w:rPr>
          <w:rFonts w:ascii="Times New Roman" w:hAnsi="Times New Roman"/>
        </w:rPr>
        <w:t>Gomba</w:t>
      </w:r>
      <w:proofErr w:type="spellEnd"/>
      <w:r>
        <w:rPr>
          <w:rFonts w:ascii="Times New Roman" w:hAnsi="Times New Roman"/>
        </w:rPr>
        <w:t xml:space="preserve"> [11/04/2017])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stupore bellezza antica e nuova,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infinita in fulgor tu sei, o Dio: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te in maestà svela il cosmo in sfavillìo,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>in te ogni cosa</w:t>
      </w:r>
      <w:r>
        <w:rPr>
          <w:rFonts w:ascii="Times New Roman" w:hAnsi="Times New Roman"/>
        </w:rPr>
        <w:t xml:space="preserve"> </w:t>
      </w:r>
      <w:r w:rsidRPr="00C5604B">
        <w:rPr>
          <w:rFonts w:ascii="Times New Roman" w:hAnsi="Times New Roman"/>
        </w:rPr>
        <w:t>gèmmea si rinnova;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6263E" w:rsidRPr="00C5604B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 xml:space="preserve"> le opere tue: par le muova</w:t>
      </w:r>
    </w:p>
    <w:p w:rsidR="0036263E" w:rsidRPr="00C5604B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 xml:space="preserve">celestiale armonia in </w:t>
      </w:r>
      <w:proofErr w:type="spellStart"/>
      <w:r w:rsidRPr="00C5604B">
        <w:rPr>
          <w:rFonts w:ascii="Times New Roman" w:hAnsi="Times New Roman"/>
        </w:rPr>
        <w:t>sfol</w:t>
      </w:r>
      <w:r>
        <w:rPr>
          <w:rFonts w:ascii="Times New Roman" w:hAnsi="Times New Roman"/>
        </w:rPr>
        <w:t>g</w:t>
      </w:r>
      <w:r w:rsidRPr="00C5604B">
        <w:rPr>
          <w:rFonts w:ascii="Times New Roman" w:hAnsi="Times New Roman"/>
        </w:rPr>
        <w:t>orìo</w:t>
      </w:r>
      <w:proofErr w:type="spellEnd"/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>aureo di angeli</w:t>
      </w:r>
      <w:r>
        <w:rPr>
          <w:rFonts w:ascii="Times New Roman" w:hAnsi="Times New Roman"/>
        </w:rPr>
        <w:t xml:space="preserve"> in volo in luccichìo,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mentre l'uomo le ammira e pace trova.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nel dì </w:t>
      </w:r>
      <w:proofErr w:type="spellStart"/>
      <w:r>
        <w:rPr>
          <w:rFonts w:ascii="Times New Roman" w:hAnsi="Times New Roman"/>
        </w:rPr>
        <w:t>lodan</w:t>
      </w:r>
      <w:proofErr w:type="spellEnd"/>
      <w:r>
        <w:rPr>
          <w:rFonts w:ascii="Times New Roman" w:hAnsi="Times New Roman"/>
        </w:rPr>
        <w:t xml:space="preserve"> sole, terra, mare,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stelle d'or, luna a notte con bagliore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magnificano in te splendor, beltà; 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ora vogliamo noi con te augurare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Padre Gino, o Dio, con amore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'Buon Compleanno!' e in cuor felicità!</w:t>
      </w: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Narzole  02/03/2017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D'oro in vostra musicalità (adattamento per Onomastico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di Fr. Marco Bianchi [25/04/2017])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Stelle, in ciel fior lucenti d'oro siete,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donati all'uomo con beltà da Dio: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voi nella notte azzurra sorridete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al suon di arcane musiche in brillìo;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angeli lassù liete godete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cantare inni divini, in sfavillìo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ebbre in luce con giubilo vedete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paradiso là  con luccichìo.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Nel mistero in splendor voi al Signore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firmamento gloria, onore date,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magnificando in lui fulgor, maestà;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d'oro  in vostra musicalità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 Marco, o  Bianchi  voi  con noi cantate: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Onomastico e ogni bene in cuore!".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03/03/2017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Carissimo/a,  sono stato all'ospedale per accertamenti e cure dal 18 marzo al 04 maggio: nulla di grave! Grazie a Dio, mi sembra  ora di essere ai gradi normali di salute e di avere la sensazione che tutto proceda per il meglio.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Perciò mi scuso con te, per non avere risposto in tempo agli auguri …  Mi sono però permesso di mandarti la seguente poesia (è un "sonetto"). Ho pensato di farti cosa gradita: ti ringrazio.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Gioiosità!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Grazie a Dio a Narzole son tornato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dopo esperienza mia ospedaliera,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che ho fatto in questa strana primavera: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mi han Confratelli lieti salutato;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te ringrazio con cuore allegro, grato,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per avermi tu scritto, per preghiera,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per me fatta al Signore, in te sincera,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per  avermi Maria supplicato.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Ho al computer gradito in tenerezza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gli auguri tuoi, rivolti con amore: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pur tardi, li ricambio con bontà;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Dio a te irradi aiuto con dolcezza: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Maria, San Girolamo, in fulgore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Gesù donino a te gioiosità!</w:t>
      </w:r>
    </w:p>
    <w:p w:rsidR="0036263E" w:rsidRDefault="0036263E" w:rsidP="0036263E">
      <w:pPr>
        <w:pStyle w:val="Titolo"/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ringrazio. Auguro a te e ai tuoi cari ogni bene. Ti ricordo con stima, gioia, affetto e ti saluto. P. </w:t>
      </w:r>
      <w:proofErr w:type="spellStart"/>
      <w:r>
        <w:rPr>
          <w:rFonts w:ascii="Times New Roman" w:hAnsi="Times New Roman"/>
        </w:rPr>
        <w:t>Gius</w:t>
      </w:r>
      <w:proofErr w:type="spellEnd"/>
      <w:r>
        <w:rPr>
          <w:rFonts w:ascii="Times New Roman" w:hAnsi="Times New Roman"/>
        </w:rPr>
        <w:t xml:space="preserve">. Bergese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06 maggio 2017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Fari di luce (ricordando con gioia i nostri genitori,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dedico questa poesia alle sorelle e ai fratelli)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Mamma, vicino al  cuore tuo hai dato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noi figli tu vita con stupore: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ci ha donato con papà il Signore,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la famiglia ha con amor creato;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noi fari di luce con dorato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raggio voi siete fulgidi in splendore: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avete a noi svelato che in fulgore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sta in cielo e il mondo in beltà ha ornato.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Papà, ogni dì con mamma noi conduci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verso il bene: di voi in nostra via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brillano i buoni esempi, il bel sorriso;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grazie … ! I vostri consigli come luci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rischiaran</w:t>
      </w:r>
      <w:proofErr w:type="spellEnd"/>
      <w:r>
        <w:rPr>
          <w:rFonts w:ascii="Times New Roman" w:hAnsi="Times New Roman"/>
        </w:rPr>
        <w:t xml:space="preserve"> buio in cuor: noi con Maria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guardate con bontà dal paradiso!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Aff.mo</w:t>
      </w:r>
      <w:proofErr w:type="spellEnd"/>
      <w:r>
        <w:rPr>
          <w:rFonts w:ascii="Times New Roman" w:hAnsi="Times New Roman"/>
        </w:rPr>
        <w:t xml:space="preserve"> figlio  Giuseppe Bergese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21/05//2017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O Mamma cara, artefice di luce!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Nel mistero di vita umana, o Mamma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cara, in me sei  tu artefice di luce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"Uno", che arde nel cosmo: in or par fiamma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fuoco rosseggiante e in ciel riluce;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nel musicale suo pentagramma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per me ti ha scelta, amata: Lui conduce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me con te, o mamma, in suo organigramma,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ma tutti con amor, bontà a sé adduce.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O Madre mia, irradia il tuo raggio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sempre a me lungo il mio aspro cammino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tra irti dirupi in buia oscurità;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lastRenderedPageBreak/>
        <w:t>grazie: qual sol sorridi a me nel viaggio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e, a notte in stelle d'or, come un bambino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proofErr w:type="spellStart"/>
      <w:r>
        <w:rPr>
          <w:rFonts w:ascii="Times New Roman" w:hAnsi="Times New Roman"/>
          <w:szCs w:val="36"/>
        </w:rPr>
        <w:t>nìnnami</w:t>
      </w:r>
      <w:proofErr w:type="spellEnd"/>
      <w:r>
        <w:rPr>
          <w:rFonts w:ascii="Times New Roman" w:hAnsi="Times New Roman"/>
          <w:szCs w:val="36"/>
        </w:rPr>
        <w:t xml:space="preserve"> ancor con luna in chiarità!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Narzole 13/05/2017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D'oro in vostra musicalità (adattamento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per compleanno di P. </w:t>
      </w:r>
      <w:proofErr w:type="spellStart"/>
      <w:r>
        <w:rPr>
          <w:rFonts w:ascii="Times New Roman" w:hAnsi="Times New Roman"/>
        </w:rPr>
        <w:t>G.Oddone</w:t>
      </w:r>
      <w:proofErr w:type="spellEnd"/>
      <w:r>
        <w:rPr>
          <w:rFonts w:ascii="Times New Roman" w:hAnsi="Times New Roman"/>
        </w:rPr>
        <w:t xml:space="preserve"> Vicario Generale)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Stelle, in ciel fior lucenti d'oro siete,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donati all'uomo con beltà da Dio: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voi nella notte azzurra sorridete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al suon di arcane musiche in brillìo;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angeli lassù liete godete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cantare inni divini, in sfavillìo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ebbre in luce con giubilo vedete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paradiso là  con luccichìo.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Nel mistero in splendor voi al Signore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firmamento gloria, onore date,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magnificando in lui fulgor, maestà;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  <w:color w:val="1D2129"/>
          <w:shd w:val="clear" w:color="auto" w:fill="FFFFFF"/>
        </w:rPr>
      </w:pPr>
      <w:r w:rsidRPr="009604CA">
        <w:rPr>
          <w:rFonts w:ascii="Times New Roman" w:hAnsi="Times New Roman"/>
          <w:color w:val="1D2129"/>
          <w:shd w:val="clear" w:color="auto" w:fill="FFFFFF"/>
        </w:rPr>
        <w:t>d'oro con vostra musicalità</w:t>
      </w:r>
      <w:r w:rsidRPr="009604CA">
        <w:rPr>
          <w:rFonts w:ascii="Times New Roman" w:hAnsi="Times New Roman"/>
          <w:color w:val="1D2129"/>
        </w:rPr>
        <w:t> </w:t>
      </w:r>
      <w:r w:rsidRPr="009604CA">
        <w:rPr>
          <w:rFonts w:ascii="Times New Roman" w:hAnsi="Times New Roman"/>
          <w:color w:val="1D2129"/>
        </w:rPr>
        <w:br/>
      </w:r>
      <w:r>
        <w:rPr>
          <w:rFonts w:ascii="Times New Roman" w:hAnsi="Times New Roman"/>
          <w:color w:val="1D2129"/>
          <w:shd w:val="clear" w:color="auto" w:fill="FFFFFF"/>
        </w:rPr>
        <w:t xml:space="preserve">     </w:t>
      </w:r>
      <w:r w:rsidRPr="009604CA">
        <w:rPr>
          <w:rFonts w:ascii="Times New Roman" w:hAnsi="Times New Roman"/>
          <w:color w:val="1D2129"/>
          <w:shd w:val="clear" w:color="auto" w:fill="FFFFFF"/>
        </w:rPr>
        <w:t>con me a Padre Vicario ora cantate:</w:t>
      </w:r>
      <w:r w:rsidRPr="009604CA">
        <w:rPr>
          <w:rFonts w:ascii="Times New Roman" w:hAnsi="Times New Roman"/>
          <w:color w:val="1D2129"/>
        </w:rPr>
        <w:br/>
      </w:r>
      <w:r>
        <w:rPr>
          <w:rFonts w:ascii="Times New Roman" w:hAnsi="Times New Roman"/>
          <w:color w:val="1D2129"/>
          <w:shd w:val="clear" w:color="auto" w:fill="FFFFFF"/>
        </w:rPr>
        <w:t xml:space="preserve">    </w:t>
      </w:r>
      <w:r w:rsidRPr="009604CA">
        <w:rPr>
          <w:rFonts w:ascii="Times New Roman" w:hAnsi="Times New Roman"/>
          <w:color w:val="1D2129"/>
          <w:shd w:val="clear" w:color="auto" w:fill="FFFFFF"/>
        </w:rPr>
        <w:t>" Buon Compleanno e ... musica nel cuore!".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</w:t>
      </w:r>
      <w:proofErr w:type="spellStart"/>
      <w:r>
        <w:rPr>
          <w:rFonts w:ascii="Times New Roman" w:hAnsi="Times New Roman"/>
        </w:rPr>
        <w:t>Gius</w:t>
      </w:r>
      <w:proofErr w:type="spellEnd"/>
      <w:r>
        <w:rPr>
          <w:rFonts w:ascii="Times New Roman" w:hAnsi="Times New Roman"/>
        </w:rPr>
        <w:t xml:space="preserve">. Bergese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20/05/2017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  <w:szCs w:val="36"/>
        </w:rPr>
        <w:t xml:space="preserve">    </w:t>
      </w:r>
      <w:r>
        <w:rPr>
          <w:rFonts w:ascii="Times New Roman" w:hAnsi="Times New Roman"/>
        </w:rPr>
        <w:t xml:space="preserve">      D'oro in vostra musicalità (adattamento compl. Jessica Grassi)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Stelle, in ciel fior lucenti d'oro siete,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donati all'uomo con beltà da Dio: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voi nella notte azzurra sorridete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al suon di arcane musiche in brillìo;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angeli lassù liete godete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cantare inni divini, in sfavillìo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ebbre in luce con giubilo vedete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paradiso là  con luccichìo.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Nel mistero in splendor voi al Signore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firmamento gloria, onore date,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magnificando in lui fulgor, maestà;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  <w:color w:val="1D2129"/>
          <w:shd w:val="clear" w:color="auto" w:fill="FFFFFF"/>
        </w:rPr>
      </w:pPr>
      <w:r w:rsidRPr="009604CA">
        <w:rPr>
          <w:rFonts w:ascii="Times New Roman" w:hAnsi="Times New Roman"/>
          <w:color w:val="1D2129"/>
          <w:shd w:val="clear" w:color="auto" w:fill="FFFFFF"/>
        </w:rPr>
        <w:t>d'oro con vostra musicalità</w:t>
      </w:r>
      <w:r w:rsidRPr="009604CA">
        <w:rPr>
          <w:rFonts w:ascii="Times New Roman" w:hAnsi="Times New Roman"/>
          <w:color w:val="1D2129"/>
        </w:rPr>
        <w:t> </w:t>
      </w:r>
      <w:r w:rsidRPr="009604CA">
        <w:rPr>
          <w:rFonts w:ascii="Times New Roman" w:hAnsi="Times New Roman"/>
          <w:color w:val="1D2129"/>
        </w:rPr>
        <w:br/>
      </w:r>
      <w:r>
        <w:rPr>
          <w:rFonts w:ascii="Times New Roman" w:hAnsi="Times New Roman"/>
          <w:color w:val="1D2129"/>
          <w:shd w:val="clear" w:color="auto" w:fill="FFFFFF"/>
        </w:rPr>
        <w:t xml:space="preserve">     con me a Jessica, o stelle, </w:t>
      </w:r>
      <w:r w:rsidRPr="009604CA">
        <w:rPr>
          <w:rFonts w:ascii="Times New Roman" w:hAnsi="Times New Roman"/>
          <w:color w:val="1D2129"/>
          <w:shd w:val="clear" w:color="auto" w:fill="FFFFFF"/>
        </w:rPr>
        <w:t xml:space="preserve"> ora cantate:</w:t>
      </w:r>
      <w:r w:rsidRPr="009604CA">
        <w:rPr>
          <w:rFonts w:ascii="Times New Roman" w:hAnsi="Times New Roman"/>
          <w:color w:val="1D2129"/>
        </w:rPr>
        <w:br/>
      </w:r>
      <w:r>
        <w:rPr>
          <w:rFonts w:ascii="Times New Roman" w:hAnsi="Times New Roman"/>
          <w:color w:val="1D2129"/>
          <w:shd w:val="clear" w:color="auto" w:fill="FFFFFF"/>
        </w:rPr>
        <w:t xml:space="preserve">    </w:t>
      </w:r>
      <w:r w:rsidRPr="009604CA">
        <w:rPr>
          <w:rFonts w:ascii="Times New Roman" w:hAnsi="Times New Roman"/>
          <w:color w:val="1D2129"/>
          <w:shd w:val="clear" w:color="auto" w:fill="FFFFFF"/>
        </w:rPr>
        <w:t>" Buon Compleanno e ... musica nel cuore!".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</w:t>
      </w:r>
      <w:proofErr w:type="spellStart"/>
      <w:r>
        <w:rPr>
          <w:rFonts w:ascii="Times New Roman" w:hAnsi="Times New Roman"/>
        </w:rPr>
        <w:t>Gius</w:t>
      </w:r>
      <w:proofErr w:type="spellEnd"/>
      <w:r>
        <w:rPr>
          <w:rFonts w:ascii="Times New Roman" w:hAnsi="Times New Roman"/>
        </w:rPr>
        <w:t xml:space="preserve">. Bergese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20/05/2017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Amicizia … e  gioia sempre in cuore! (adattamento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per  42 ° compleanno di Fr. Pier Carlo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[22/06/2017])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Dio dono immenso tu, o Amicizia,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sorridi a ognuno: gioia, pace, amore,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gaudio infinito, comprensione in cuore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sai infondere a tutti  con delizia;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sei calma, dolce musica, in perizia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eseguita da esperto suonatore: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lui nell'</w:t>
      </w:r>
      <w:proofErr w:type="spellStart"/>
      <w:r>
        <w:rPr>
          <w:rFonts w:ascii="Times New Roman" w:hAnsi="Times New Roman"/>
          <w:szCs w:val="36"/>
        </w:rPr>
        <w:t>ascoltator</w:t>
      </w:r>
      <w:proofErr w:type="spellEnd"/>
      <w:r>
        <w:rPr>
          <w:rFonts w:ascii="Times New Roman" w:hAnsi="Times New Roman"/>
          <w:szCs w:val="36"/>
        </w:rPr>
        <w:t xml:space="preserve"> crea in stupore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serenità, felicità, </w:t>
      </w:r>
      <w:proofErr w:type="spellStart"/>
      <w:r>
        <w:rPr>
          <w:rFonts w:ascii="Times New Roman" w:hAnsi="Times New Roman"/>
          <w:szCs w:val="36"/>
        </w:rPr>
        <w:t>letiizia</w:t>
      </w:r>
      <w:proofErr w:type="spellEnd"/>
      <w:r>
        <w:rPr>
          <w:rFonts w:ascii="Times New Roman" w:hAnsi="Times New Roman"/>
          <w:szCs w:val="36"/>
        </w:rPr>
        <w:t>.</w:t>
      </w:r>
    </w:p>
    <w:p w:rsidR="0036263E" w:rsidRDefault="0036263E" w:rsidP="0036263E">
      <w:pPr>
        <w:pStyle w:val="NormaleWeb"/>
        <w:shd w:val="clear" w:color="auto" w:fill="FFFFFF"/>
        <w:spacing w:before="56" w:beforeAutospacing="0" w:after="56" w:afterAutospacing="0"/>
        <w:rPr>
          <w:color w:val="1D2129"/>
        </w:rPr>
      </w:pPr>
      <w:r>
        <w:rPr>
          <w:color w:val="1D2129"/>
        </w:rPr>
        <w:t xml:space="preserve">  </w:t>
      </w:r>
    </w:p>
    <w:p w:rsidR="0036263E" w:rsidRDefault="0036263E" w:rsidP="0036263E">
      <w:pPr>
        <w:pStyle w:val="NormaleWeb"/>
        <w:shd w:val="clear" w:color="auto" w:fill="FFFFFF"/>
        <w:spacing w:before="56" w:beforeAutospacing="0" w:after="56" w:afterAutospacing="0"/>
        <w:rPr>
          <w:color w:val="1D2129"/>
        </w:rPr>
      </w:pPr>
      <w:r>
        <w:rPr>
          <w:color w:val="1D2129"/>
        </w:rPr>
        <w:t xml:space="preserve">  Simile a mamma irradi calma</w:t>
      </w:r>
      <w:r w:rsidRPr="009E5F9B">
        <w:rPr>
          <w:color w:val="1D2129"/>
        </w:rPr>
        <w:t>, amore:</w:t>
      </w:r>
      <w:r w:rsidRPr="009E5F9B">
        <w:rPr>
          <w:color w:val="1D2129"/>
        </w:rPr>
        <w:br/>
      </w:r>
      <w:r>
        <w:rPr>
          <w:color w:val="1D2129"/>
        </w:rPr>
        <w:t xml:space="preserve">  se </w:t>
      </w:r>
      <w:proofErr w:type="spellStart"/>
      <w:r w:rsidRPr="009E5F9B">
        <w:rPr>
          <w:color w:val="1D2129"/>
        </w:rPr>
        <w:t>rugge</w:t>
      </w:r>
      <w:proofErr w:type="spellEnd"/>
      <w:r>
        <w:rPr>
          <w:color w:val="1D2129"/>
        </w:rPr>
        <w:t xml:space="preserve"> odio o </w:t>
      </w:r>
      <w:proofErr w:type="spellStart"/>
      <w:r>
        <w:rPr>
          <w:color w:val="1D2129"/>
        </w:rPr>
        <w:t>rancor</w:t>
      </w:r>
      <w:proofErr w:type="spellEnd"/>
      <w:r>
        <w:rPr>
          <w:color w:val="1D2129"/>
        </w:rPr>
        <w:t xml:space="preserve">, </w:t>
      </w:r>
      <w:r w:rsidRPr="009E5F9B">
        <w:rPr>
          <w:color w:val="1D2129"/>
        </w:rPr>
        <w:t>fiorir fai pace</w:t>
      </w:r>
      <w:r w:rsidRPr="009E5F9B">
        <w:rPr>
          <w:color w:val="1D2129"/>
        </w:rPr>
        <w:br/>
      </w:r>
      <w:r>
        <w:rPr>
          <w:color w:val="1D2129"/>
        </w:rPr>
        <w:t xml:space="preserve">  </w:t>
      </w:r>
      <w:r w:rsidRPr="009E5F9B">
        <w:rPr>
          <w:color w:val="1D2129"/>
        </w:rPr>
        <w:t>e tu nessuno al caso ... lasci solo;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  <w:lang w:eastAsia="it-IT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con te, o Amicizia, a Pier con buon barolo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cantiamo or noi in giubilo verace: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"Buon Compleanno … e gioia sempre in cuore!".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Narzole  04/06/2017  </w:t>
      </w:r>
    </w:p>
    <w:p w:rsidR="0036263E" w:rsidRDefault="0036263E" w:rsidP="0036263E">
      <w:pPr>
        <w:ind w:left="142" w:firstLine="284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ind w:left="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 Amicizia </w:t>
      </w:r>
    </w:p>
    <w:p w:rsidR="0036263E" w:rsidRDefault="0036263E" w:rsidP="0036263E">
      <w:pPr>
        <w:ind w:left="142" w:firstLine="284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Dio dono immenso tu, o Amicizia,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sorridi a ognuno: gioia, pace, amore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gaudio infinito, comprensione in cuore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sai infondere a tutti con delizia;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sei calma, dolce musica, in perizia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eseguita da esperto suonatore: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lui nell'</w:t>
      </w:r>
      <w:proofErr w:type="spellStart"/>
      <w:r>
        <w:rPr>
          <w:rFonts w:ascii="Times New Roman" w:hAnsi="Times New Roman"/>
          <w:szCs w:val="36"/>
        </w:rPr>
        <w:t>ascoltator</w:t>
      </w:r>
      <w:proofErr w:type="spellEnd"/>
      <w:r>
        <w:rPr>
          <w:rFonts w:ascii="Times New Roman" w:hAnsi="Times New Roman"/>
          <w:szCs w:val="36"/>
        </w:rPr>
        <w:t xml:space="preserve"> crea in stupore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serenità, felicità, letizia.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pStyle w:val="NormaleWeb"/>
        <w:shd w:val="clear" w:color="auto" w:fill="FFFFFF"/>
        <w:spacing w:before="56" w:beforeAutospacing="0" w:after="56" w:afterAutospacing="0"/>
        <w:rPr>
          <w:color w:val="1D2129"/>
        </w:rPr>
      </w:pPr>
      <w:r>
        <w:rPr>
          <w:color w:val="1D2129"/>
        </w:rPr>
        <w:t xml:space="preserve">  </w:t>
      </w:r>
      <w:r w:rsidRPr="009E5F9B">
        <w:rPr>
          <w:color w:val="1D2129"/>
        </w:rPr>
        <w:t>S</w:t>
      </w:r>
      <w:r>
        <w:rPr>
          <w:color w:val="1D2129"/>
        </w:rPr>
        <w:t>imile a mamma irradi calma</w:t>
      </w:r>
      <w:r w:rsidRPr="009E5F9B">
        <w:rPr>
          <w:color w:val="1D2129"/>
        </w:rPr>
        <w:t>, amore:</w:t>
      </w:r>
      <w:r w:rsidRPr="009E5F9B">
        <w:rPr>
          <w:color w:val="1D2129"/>
        </w:rPr>
        <w:br/>
      </w:r>
      <w:r>
        <w:rPr>
          <w:color w:val="1D2129"/>
        </w:rPr>
        <w:t xml:space="preserve">  se </w:t>
      </w:r>
      <w:proofErr w:type="spellStart"/>
      <w:r w:rsidRPr="009E5F9B">
        <w:rPr>
          <w:color w:val="1D2129"/>
        </w:rPr>
        <w:t>rugge</w:t>
      </w:r>
      <w:proofErr w:type="spellEnd"/>
      <w:r>
        <w:rPr>
          <w:color w:val="1D2129"/>
        </w:rPr>
        <w:t xml:space="preserve"> odio o </w:t>
      </w:r>
      <w:proofErr w:type="spellStart"/>
      <w:r>
        <w:rPr>
          <w:color w:val="1D2129"/>
        </w:rPr>
        <w:t>rancor</w:t>
      </w:r>
      <w:proofErr w:type="spellEnd"/>
      <w:r>
        <w:rPr>
          <w:color w:val="1D2129"/>
        </w:rPr>
        <w:t xml:space="preserve">, </w:t>
      </w:r>
      <w:r w:rsidRPr="009E5F9B">
        <w:rPr>
          <w:color w:val="1D2129"/>
        </w:rPr>
        <w:t>fiorir fai pace</w:t>
      </w:r>
      <w:r w:rsidRPr="009E5F9B">
        <w:rPr>
          <w:color w:val="1D2129"/>
        </w:rPr>
        <w:br/>
      </w:r>
      <w:r>
        <w:rPr>
          <w:color w:val="1D2129"/>
        </w:rPr>
        <w:t xml:space="preserve">  </w:t>
      </w:r>
      <w:r w:rsidRPr="009E5F9B">
        <w:rPr>
          <w:color w:val="1D2129"/>
        </w:rPr>
        <w:t>e tu nessuno al caso ... lasci solo;</w:t>
      </w:r>
    </w:p>
    <w:p w:rsidR="0036263E" w:rsidRPr="009E5F9B" w:rsidRDefault="0036263E" w:rsidP="0036263E">
      <w:pPr>
        <w:pStyle w:val="NormaleWeb"/>
        <w:shd w:val="clear" w:color="auto" w:fill="FFFFFF"/>
        <w:spacing w:before="56" w:beforeAutospacing="0" w:after="56" w:afterAutospacing="0"/>
        <w:rPr>
          <w:color w:val="1D2129"/>
        </w:rPr>
      </w:pPr>
    </w:p>
    <w:p w:rsidR="0036263E" w:rsidRPr="009E5F9B" w:rsidRDefault="0036263E" w:rsidP="0036263E">
      <w:pPr>
        <w:pStyle w:val="NormaleWeb"/>
        <w:shd w:val="clear" w:color="auto" w:fill="FFFFFF"/>
        <w:spacing w:before="56" w:beforeAutospacing="0" w:after="56" w:afterAutospacing="0"/>
        <w:rPr>
          <w:color w:val="1D2129"/>
        </w:rPr>
      </w:pPr>
      <w:r>
        <w:rPr>
          <w:color w:val="1D2129"/>
        </w:rPr>
        <w:t xml:space="preserve">  </w:t>
      </w:r>
      <w:r w:rsidRPr="009E5F9B">
        <w:rPr>
          <w:color w:val="1D2129"/>
        </w:rPr>
        <w:t>"Vieni a me … ! -dici a chi è in dolor- Consolo:</w:t>
      </w:r>
      <w:r w:rsidRPr="009E5F9B">
        <w:rPr>
          <w:color w:val="1D2129"/>
        </w:rPr>
        <w:br/>
      </w:r>
      <w:r>
        <w:rPr>
          <w:color w:val="1D2129"/>
        </w:rPr>
        <w:t xml:space="preserve">   </w:t>
      </w:r>
      <w:r w:rsidRPr="009E5F9B">
        <w:rPr>
          <w:color w:val="1D2129"/>
        </w:rPr>
        <w:t>a te parla Amicizia … Me verace</w:t>
      </w:r>
      <w:r w:rsidRPr="009E5F9B">
        <w:rPr>
          <w:color w:val="1D2129"/>
        </w:rPr>
        <w:br/>
      </w:r>
      <w:r>
        <w:rPr>
          <w:color w:val="1D2129"/>
        </w:rPr>
        <w:t xml:space="preserve"> </w:t>
      </w:r>
      <w:r w:rsidRPr="009E5F9B">
        <w:rPr>
          <w:color w:val="1D2129"/>
        </w:rPr>
        <w:t>ascolta … Va' oltre … Te Gesù ha … nel cuore … !".</w:t>
      </w:r>
    </w:p>
    <w:p w:rsidR="0036263E" w:rsidRPr="009E5F9B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Narzole  04/06/2017  (Solennità della Pentecoste)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lastRenderedPageBreak/>
        <w:t xml:space="preserve">              Il Pilota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Sopra la nave della vita 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ognuno salpa, viaggia con stupore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verso  la  meta, che sfavilla arcana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 attende tutti in meraviglie, amore;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il Pilota la guida in sovrumana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delizia, circonfuso da un bagliore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luci in raggi d'or, rendendo vana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l'atroce oscurità nel </w:t>
      </w:r>
      <w:proofErr w:type="spellStart"/>
      <w:r>
        <w:rPr>
          <w:rFonts w:ascii="Times New Roman" w:hAnsi="Times New Roman"/>
          <w:szCs w:val="36"/>
        </w:rPr>
        <w:t>tenebrore</w:t>
      </w:r>
      <w:proofErr w:type="spellEnd"/>
      <w:r>
        <w:rPr>
          <w:rFonts w:ascii="Times New Roman" w:hAnsi="Times New Roman"/>
          <w:szCs w:val="36"/>
        </w:rPr>
        <w:t>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E' Lui creator di sole, terra, mare,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luna, stelle, cosmo in armonia,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maestà, brillanti con splendor, beltà;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ai naufraghi salvezza sa irradiare: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la pecora smarrita in irta via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cerca, la pone in spalla con bontà.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P.G.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Narzole  11/06/2017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Con serenità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(a grato ricordo di P. Giuseppe </w:t>
      </w:r>
      <w:proofErr w:type="spellStart"/>
      <w:r>
        <w:rPr>
          <w:rFonts w:ascii="Times New Roman" w:hAnsi="Times New Roman"/>
          <w:szCs w:val="36"/>
        </w:rPr>
        <w:t>Milanesio</w:t>
      </w:r>
      <w:proofErr w:type="spellEnd"/>
      <w:r>
        <w:rPr>
          <w:rFonts w:ascii="Times New Roman" w:hAnsi="Times New Roman"/>
          <w:szCs w:val="36"/>
        </w:rPr>
        <w:t>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deceduto nel "Villaggio della Gioia" di Narzole [Cuneo]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questa mattina nella Solennità della SS. Trinità)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Padre Giuseppe, con serenità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stamattina hai risposto tu al Signore,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che ti ha chiamato a sé: Padre in bontà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Lui a te  irradia luce, gaudio, amore;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lieto ora godi tu felicità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in primavera eterna nel fulgore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profumi olezzanti con beltà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in divino stupore di ogni fiore.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Tra i </w:t>
      </w:r>
      <w:proofErr w:type="spellStart"/>
      <w:r>
        <w:rPr>
          <w:rFonts w:ascii="Times New Roman" w:hAnsi="Times New Roman"/>
          <w:szCs w:val="36"/>
        </w:rPr>
        <w:t>Somaschi</w:t>
      </w:r>
      <w:proofErr w:type="spellEnd"/>
      <w:r>
        <w:rPr>
          <w:rFonts w:ascii="Times New Roman" w:hAnsi="Times New Roman"/>
          <w:szCs w:val="36"/>
        </w:rPr>
        <w:t xml:space="preserve"> hai servito tu in Gesù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poveri, orfani, tutti: gioia, amore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davi  a loro in Girolamo, in Maria;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con gli angeli felice canti tu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 Dio Trino ed Uno gloria,  onore: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dal ciel prega per noi, che siamo in via!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Narzole  11/06/2017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La </w:t>
      </w:r>
      <w:proofErr w:type="spellStart"/>
      <w:r>
        <w:rPr>
          <w:rFonts w:ascii="Times New Roman" w:hAnsi="Times New Roman"/>
          <w:szCs w:val="36"/>
        </w:rPr>
        <w:t>S.Messa</w:t>
      </w:r>
      <w:proofErr w:type="spellEnd"/>
      <w:r>
        <w:rPr>
          <w:rFonts w:ascii="Times New Roman" w:hAnsi="Times New Roman"/>
          <w:szCs w:val="36"/>
        </w:rPr>
        <w:t xml:space="preserve"> con funerale sarà celebrata nella Parrocchia</w:t>
      </w:r>
    </w:p>
    <w:p w:rsidR="0036263E" w:rsidRDefault="0036263E" w:rsidP="0036263E">
      <w:pPr>
        <w:rPr>
          <w:rFonts w:ascii="Times New Roman" w:hAnsi="Times New Roman"/>
        </w:rPr>
      </w:pPr>
      <w:r>
        <w:rPr>
          <w:rFonts w:ascii="Times New Roman" w:hAnsi="Times New Roman"/>
        </w:rPr>
        <w:t>di Narzole (Cuneo) martedì 13 giugno ore 11. Grazie!</w:t>
      </w:r>
      <w:r>
        <w:t xml:space="preserve">  </w:t>
      </w:r>
      <w:r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Gius</w:t>
      </w:r>
      <w:proofErr w:type="spellEnd"/>
      <w:r>
        <w:rPr>
          <w:rFonts w:ascii="Times New Roman" w:hAnsi="Times New Roman"/>
        </w:rPr>
        <w:t>. Bergese</w:t>
      </w:r>
    </w:p>
    <w:p w:rsidR="0036263E" w:rsidRDefault="0036263E" w:rsidP="0036263E">
      <w:pPr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Il Pilota (adattamento per onomastico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di P. Giovanni </w:t>
      </w:r>
      <w:proofErr w:type="spellStart"/>
      <w:r>
        <w:rPr>
          <w:rFonts w:ascii="Times New Roman" w:hAnsi="Times New Roman"/>
          <w:szCs w:val="36"/>
        </w:rPr>
        <w:t>Tarditi</w:t>
      </w:r>
      <w:proofErr w:type="spellEnd"/>
      <w:r>
        <w:rPr>
          <w:rFonts w:ascii="Times New Roman" w:hAnsi="Times New Roman"/>
          <w:szCs w:val="36"/>
        </w:rPr>
        <w:t xml:space="preserve"> [24/06/2017])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Sopra la nave della vita 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ognuno salpa, viaggia con stupore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verso  la  meta, che sfavilla arcana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 attende tutti in meraviglie, amore;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il Pilota la guida in sovrumana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delizia, circonfuso da un bagliore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luci in raggi d'or, rendendo vana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l'atroce oscurità nel </w:t>
      </w:r>
      <w:proofErr w:type="spellStart"/>
      <w:r>
        <w:rPr>
          <w:rFonts w:ascii="Times New Roman" w:hAnsi="Times New Roman"/>
          <w:szCs w:val="36"/>
        </w:rPr>
        <w:t>tenebrore</w:t>
      </w:r>
      <w:proofErr w:type="spellEnd"/>
      <w:r>
        <w:rPr>
          <w:rFonts w:ascii="Times New Roman" w:hAnsi="Times New Roman"/>
          <w:szCs w:val="36"/>
        </w:rPr>
        <w:t>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E' Lui creator di sole, terra, mare,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luna, stelle, cosmo in armonia,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maestà, brillanti con splendor, beltà;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or lieti in Lui </w:t>
      </w:r>
      <w:proofErr w:type="spellStart"/>
      <w:r>
        <w:rPr>
          <w:rFonts w:ascii="Times New Roman" w:hAnsi="Times New Roman"/>
          <w:szCs w:val="36"/>
        </w:rPr>
        <w:t>vogliam</w:t>
      </w:r>
      <w:proofErr w:type="spellEnd"/>
      <w:r>
        <w:rPr>
          <w:rFonts w:ascii="Times New Roman" w:hAnsi="Times New Roman"/>
          <w:szCs w:val="36"/>
        </w:rPr>
        <w:t xml:space="preserve"> noi augurare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 te, Padre Giovanni,in allegria: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"Buon onomastico e felicità!".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P.G.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Narzole 18/06/2017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Il Pilota (adattamento per onomastico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di P. Battista Bianco [24/06/2017])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Sopra la nave della vita 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ognuno salpa, viaggia con stupore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verso  la  meta, che sfavilla arcana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 attende tutti in meraviglie, amore;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il Pilota la guida in sovrumana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delizia, circonfuso da un bagliore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luci in raggi d'or, rendendo vana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l'atroce oscurità nel </w:t>
      </w:r>
      <w:proofErr w:type="spellStart"/>
      <w:r>
        <w:rPr>
          <w:rFonts w:ascii="Times New Roman" w:hAnsi="Times New Roman"/>
          <w:szCs w:val="36"/>
        </w:rPr>
        <w:t>tenebrore</w:t>
      </w:r>
      <w:proofErr w:type="spellEnd"/>
      <w:r>
        <w:rPr>
          <w:rFonts w:ascii="Times New Roman" w:hAnsi="Times New Roman"/>
          <w:szCs w:val="36"/>
        </w:rPr>
        <w:t>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E' Lui creator di sole, terra, mare,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 luna, stelle, cosmo in armonia,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maestà, brillanti con splendor, beltà;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ora con Lui </w:t>
      </w:r>
      <w:proofErr w:type="spellStart"/>
      <w:r>
        <w:rPr>
          <w:rFonts w:ascii="Times New Roman" w:hAnsi="Times New Roman"/>
          <w:szCs w:val="36"/>
        </w:rPr>
        <w:t>vogliam</w:t>
      </w:r>
      <w:proofErr w:type="spellEnd"/>
      <w:r>
        <w:rPr>
          <w:rFonts w:ascii="Times New Roman" w:hAnsi="Times New Roman"/>
          <w:szCs w:val="36"/>
        </w:rPr>
        <w:t xml:space="preserve"> noi augurare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 Padre Bianco in gioia, in allegria: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"Buon onomastico e felicità!".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P.G.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Narzole 18/06/2017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  <w:szCs w:val="36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Lode a Dio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con gli angeli, o Dio, te lodiamo: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 santi, Maria al tuo amore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Padre, che del cosmo sei creatore,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 in gioia con giubilo esultiamo;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nel mistero in umiltà adoriamo: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sole al dì </w:t>
      </w:r>
      <w:proofErr w:type="spellStart"/>
      <w:r>
        <w:rPr>
          <w:rFonts w:ascii="Times New Roman" w:hAnsi="Times New Roman"/>
        </w:rPr>
        <w:t>pingi</w:t>
      </w:r>
      <w:proofErr w:type="spellEnd"/>
      <w:r>
        <w:rPr>
          <w:rFonts w:ascii="Times New Roman" w:hAnsi="Times New Roman"/>
        </w:rPr>
        <w:t xml:space="preserve"> in cielo blu in bagliore,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stelle in or, luna a notte con splendore,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i dipinti tuoi noi contempliamo.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Gesù, il Figlio tuo, ci  hai donato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 </w:t>
      </w:r>
      <w:proofErr w:type="spellStart"/>
      <w:r>
        <w:rPr>
          <w:rFonts w:ascii="Times New Roman" w:hAnsi="Times New Roman"/>
        </w:rPr>
        <w:t>Vergin</w:t>
      </w:r>
      <w:proofErr w:type="spellEnd"/>
      <w:r>
        <w:rPr>
          <w:rFonts w:ascii="Times New Roman" w:hAnsi="Times New Roman"/>
        </w:rPr>
        <w:t xml:space="preserve"> Maria, per salvare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misericordia il peccatore;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sii da noi con fede ringraziato: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tutti vogliamo unanimi elevare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te, in trono aureo assiso,  gloria, onore!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18/06/2017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Lode a Dio (adattamento per onomastico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[21/06/2017])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con gli angeli, o Dio, te lodiamo: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 santi, Maria al tuo amore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Padre, che del cosmo sei creatore,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 in gioia con giubilo esultiamo;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nel mistero in umiltà adoriamo: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sole al dì </w:t>
      </w:r>
      <w:proofErr w:type="spellStart"/>
      <w:r>
        <w:rPr>
          <w:rFonts w:ascii="Times New Roman" w:hAnsi="Times New Roman"/>
        </w:rPr>
        <w:t>pingi</w:t>
      </w:r>
      <w:proofErr w:type="spellEnd"/>
      <w:r>
        <w:rPr>
          <w:rFonts w:ascii="Times New Roman" w:hAnsi="Times New Roman"/>
        </w:rPr>
        <w:t xml:space="preserve"> in cielo blu in bagliore,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stelle in or, luna a notte con splendore,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i dipinti tuoi noi contempliamo.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Gesù, il Figlio tuo, ci  hai donato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 </w:t>
      </w:r>
      <w:proofErr w:type="spellStart"/>
      <w:r>
        <w:rPr>
          <w:rFonts w:ascii="Times New Roman" w:hAnsi="Times New Roman"/>
        </w:rPr>
        <w:t>Vergin</w:t>
      </w:r>
      <w:proofErr w:type="spellEnd"/>
      <w:r>
        <w:rPr>
          <w:rFonts w:ascii="Times New Roman" w:hAnsi="Times New Roman"/>
        </w:rPr>
        <w:t xml:space="preserve"> Maria, per salvare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misericordia il  peccatore;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Luigi, che oggi da noi sei festeggiato,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vogliam</w:t>
      </w:r>
      <w:proofErr w:type="spellEnd"/>
      <w:r>
        <w:rPr>
          <w:rFonts w:ascii="Times New Roman" w:hAnsi="Times New Roman"/>
        </w:rPr>
        <w:t xml:space="preserve"> con Lui felici a te augurare: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Onomastico e letizia in cuore!".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19/06/2017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Quel bel paradiso terrestre (A P. Gino </w:t>
      </w:r>
      <w:proofErr w:type="spellStart"/>
      <w:r>
        <w:rPr>
          <w:rFonts w:ascii="Times New Roman" w:hAnsi="Times New Roman"/>
        </w:rPr>
        <w:t>Gomba</w:t>
      </w:r>
      <w:proofErr w:type="spellEnd"/>
      <w:r>
        <w:rPr>
          <w:rFonts w:ascii="Times New Roman" w:hAnsi="Times New Roman"/>
        </w:rPr>
        <w:t xml:space="preserve">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nel giorno del suo onomastico [21/06/2017])</w:t>
      </w:r>
    </w:p>
    <w:p w:rsidR="0036263E" w:rsidRPr="006C5C30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 Gino, sei nato a </w:t>
      </w:r>
      <w:proofErr w:type="spellStart"/>
      <w:r>
        <w:rPr>
          <w:rFonts w:ascii="Times New Roman" w:hAnsi="Times New Roman"/>
        </w:rPr>
        <w:t>Scaparoni</w:t>
      </w:r>
      <w:proofErr w:type="spellEnd"/>
      <w:r>
        <w:rPr>
          <w:rFonts w:ascii="Times New Roman" w:hAnsi="Times New Roman"/>
        </w:rPr>
        <w:t>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frazione bella di Alba, città antica,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ubertosa in vigneti, poco amica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però al Tanaro a causa di alluvioni;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vai lì ed hai … "bagna </w:t>
      </w:r>
      <w:proofErr w:type="spellStart"/>
      <w:r>
        <w:rPr>
          <w:rFonts w:ascii="Times New Roman" w:hAnsi="Times New Roman"/>
        </w:rPr>
        <w:t>cauda</w:t>
      </w:r>
      <w:proofErr w:type="spellEnd"/>
      <w:r>
        <w:rPr>
          <w:rFonts w:ascii="Times New Roman" w:hAnsi="Times New Roman"/>
        </w:rPr>
        <w:t>", peperoni,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tartufi, uva, cipolle, aglio, erbe, "mica",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"u </w:t>
      </w:r>
      <w:proofErr w:type="spellStart"/>
      <w:r>
        <w:rPr>
          <w:rFonts w:ascii="Times New Roman" w:hAnsi="Times New Roman"/>
        </w:rPr>
        <w:t>dusàt</w:t>
      </w:r>
      <w:proofErr w:type="spellEnd"/>
      <w:r>
        <w:rPr>
          <w:rFonts w:ascii="Times New Roman" w:hAnsi="Times New Roman"/>
        </w:rPr>
        <w:t>", carne "</w:t>
      </w:r>
      <w:proofErr w:type="spellStart"/>
      <w:r>
        <w:rPr>
          <w:rFonts w:ascii="Times New Roman" w:hAnsi="Times New Roman"/>
        </w:rPr>
        <w:t>albeisa</w:t>
      </w:r>
      <w:proofErr w:type="spellEnd"/>
      <w:r>
        <w:rPr>
          <w:rFonts w:ascii="Times New Roman" w:hAnsi="Times New Roman"/>
        </w:rPr>
        <w:t>", che fatica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tolgon</w:t>
      </w:r>
      <w:proofErr w:type="spellEnd"/>
      <w:r>
        <w:rPr>
          <w:rFonts w:ascii="Times New Roman" w:hAnsi="Times New Roman"/>
        </w:rPr>
        <w:t>, se in più … tracanni i vini buoni …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oriundo sei di quel bel paradiso 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terrestre: ancor ti dà gaudio, energia,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vita, sorriso, in cuor serenità;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noi cantiamo in gioia, lieti in viso, 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con "u </w:t>
      </w:r>
      <w:proofErr w:type="spellStart"/>
      <w:r>
        <w:rPr>
          <w:rFonts w:ascii="Times New Roman" w:hAnsi="Times New Roman"/>
        </w:rPr>
        <w:t>dusàt</w:t>
      </w:r>
      <w:proofErr w:type="spellEnd"/>
      <w:r>
        <w:rPr>
          <w:rFonts w:ascii="Times New Roman" w:hAnsi="Times New Roman"/>
        </w:rPr>
        <w:t>"  in allegria: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felicità!".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P. G. B.</w:t>
      </w:r>
    </w:p>
    <w:p w:rsidR="0036263E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36263E" w:rsidRPr="006C5C30" w:rsidRDefault="0036263E" w:rsidP="0036263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19/06/2017  </w:t>
      </w:r>
    </w:p>
    <w:p w:rsidR="005B5F80" w:rsidRPr="006305C3" w:rsidRDefault="005B5F80" w:rsidP="006305C3">
      <w:pPr>
        <w:jc w:val="both"/>
        <w:rPr>
          <w:rFonts w:ascii="Times New Roman" w:hAnsi="Times New Roman"/>
          <w:szCs w:val="36"/>
        </w:rPr>
      </w:pPr>
    </w:p>
    <w:sectPr w:rsidR="005B5F80" w:rsidRPr="006305C3" w:rsidSect="00F36CBC">
      <w:headerReference w:type="default" r:id="rId7"/>
      <w:pgSz w:w="11906" w:h="16838"/>
      <w:pgMar w:top="1276" w:right="2125" w:bottom="851" w:left="26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A" w:rsidRDefault="008C2B8A" w:rsidP="00757960">
      <w:r>
        <w:separator/>
      </w:r>
    </w:p>
  </w:endnote>
  <w:endnote w:type="continuationSeparator" w:id="0">
    <w:p w:rsidR="008C2B8A" w:rsidRDefault="008C2B8A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A" w:rsidRDefault="008C2B8A" w:rsidP="00757960">
      <w:r>
        <w:separator/>
      </w:r>
    </w:p>
  </w:footnote>
  <w:footnote w:type="continuationSeparator" w:id="0">
    <w:p w:rsidR="008C2B8A" w:rsidRDefault="008C2B8A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B5" w:rsidRDefault="008C2B8A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63E">
      <w:rPr>
        <w:noProof/>
      </w:rPr>
      <w:t>2</w:t>
    </w:r>
    <w:r>
      <w:fldChar w:fldCharType="end"/>
    </w:r>
  </w:p>
  <w:p w:rsidR="00D11FB5" w:rsidRDefault="008C2B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A208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E62"/>
    <w:rsid w:val="00003418"/>
    <w:rsid w:val="000038AD"/>
    <w:rsid w:val="0000611B"/>
    <w:rsid w:val="00006321"/>
    <w:rsid w:val="00017624"/>
    <w:rsid w:val="00020CD8"/>
    <w:rsid w:val="0002275B"/>
    <w:rsid w:val="00025814"/>
    <w:rsid w:val="00027EF1"/>
    <w:rsid w:val="00030C7D"/>
    <w:rsid w:val="00032A62"/>
    <w:rsid w:val="0003742A"/>
    <w:rsid w:val="00040F67"/>
    <w:rsid w:val="00044C88"/>
    <w:rsid w:val="000470ED"/>
    <w:rsid w:val="00053E7F"/>
    <w:rsid w:val="00055F0A"/>
    <w:rsid w:val="000564EE"/>
    <w:rsid w:val="00061EBA"/>
    <w:rsid w:val="00063FCA"/>
    <w:rsid w:val="00064108"/>
    <w:rsid w:val="0006585F"/>
    <w:rsid w:val="00070165"/>
    <w:rsid w:val="00073CA8"/>
    <w:rsid w:val="000747B4"/>
    <w:rsid w:val="00075C64"/>
    <w:rsid w:val="00077C96"/>
    <w:rsid w:val="00085833"/>
    <w:rsid w:val="00091C8D"/>
    <w:rsid w:val="00093590"/>
    <w:rsid w:val="00094EAB"/>
    <w:rsid w:val="000972AD"/>
    <w:rsid w:val="000A3210"/>
    <w:rsid w:val="000A46F7"/>
    <w:rsid w:val="000B04E9"/>
    <w:rsid w:val="000B0656"/>
    <w:rsid w:val="000B0AB9"/>
    <w:rsid w:val="000B39F2"/>
    <w:rsid w:val="000B4623"/>
    <w:rsid w:val="000B5502"/>
    <w:rsid w:val="000B5E4D"/>
    <w:rsid w:val="000C2E71"/>
    <w:rsid w:val="000C49E0"/>
    <w:rsid w:val="000C620B"/>
    <w:rsid w:val="000D0502"/>
    <w:rsid w:val="000D1E51"/>
    <w:rsid w:val="000D632E"/>
    <w:rsid w:val="000D79B5"/>
    <w:rsid w:val="000E1E4C"/>
    <w:rsid w:val="000E3B61"/>
    <w:rsid w:val="000E3DE4"/>
    <w:rsid w:val="000E4E8E"/>
    <w:rsid w:val="000E7DEB"/>
    <w:rsid w:val="000F1624"/>
    <w:rsid w:val="000F61B1"/>
    <w:rsid w:val="00101886"/>
    <w:rsid w:val="00102E7F"/>
    <w:rsid w:val="001037EA"/>
    <w:rsid w:val="00104326"/>
    <w:rsid w:val="00106ADC"/>
    <w:rsid w:val="00106ADD"/>
    <w:rsid w:val="00107A1E"/>
    <w:rsid w:val="0011002D"/>
    <w:rsid w:val="00110C41"/>
    <w:rsid w:val="00112F58"/>
    <w:rsid w:val="00113F40"/>
    <w:rsid w:val="00114E7C"/>
    <w:rsid w:val="0011754A"/>
    <w:rsid w:val="00122D4C"/>
    <w:rsid w:val="00123CA5"/>
    <w:rsid w:val="00125448"/>
    <w:rsid w:val="0012759D"/>
    <w:rsid w:val="00127855"/>
    <w:rsid w:val="001373F9"/>
    <w:rsid w:val="00141358"/>
    <w:rsid w:val="00142C9A"/>
    <w:rsid w:val="00145837"/>
    <w:rsid w:val="0014783B"/>
    <w:rsid w:val="001553F2"/>
    <w:rsid w:val="0016142C"/>
    <w:rsid w:val="00162D5D"/>
    <w:rsid w:val="00165C9C"/>
    <w:rsid w:val="001661C9"/>
    <w:rsid w:val="00166B0F"/>
    <w:rsid w:val="00170CE8"/>
    <w:rsid w:val="0017438B"/>
    <w:rsid w:val="00176F09"/>
    <w:rsid w:val="0018479F"/>
    <w:rsid w:val="00185345"/>
    <w:rsid w:val="00186CE9"/>
    <w:rsid w:val="00190072"/>
    <w:rsid w:val="0019320F"/>
    <w:rsid w:val="00193DB0"/>
    <w:rsid w:val="001954FD"/>
    <w:rsid w:val="0019711D"/>
    <w:rsid w:val="00197376"/>
    <w:rsid w:val="001979EA"/>
    <w:rsid w:val="001A1430"/>
    <w:rsid w:val="001A17A7"/>
    <w:rsid w:val="001A66E8"/>
    <w:rsid w:val="001B2EE2"/>
    <w:rsid w:val="001B3C3D"/>
    <w:rsid w:val="001B5E55"/>
    <w:rsid w:val="001C1B52"/>
    <w:rsid w:val="001C2006"/>
    <w:rsid w:val="001C72C2"/>
    <w:rsid w:val="001D2B62"/>
    <w:rsid w:val="001D2BCE"/>
    <w:rsid w:val="001D4CF0"/>
    <w:rsid w:val="001D5F29"/>
    <w:rsid w:val="001E1182"/>
    <w:rsid w:val="001E24CA"/>
    <w:rsid w:val="001E3A02"/>
    <w:rsid w:val="001E5243"/>
    <w:rsid w:val="001E6F5C"/>
    <w:rsid w:val="001E7A56"/>
    <w:rsid w:val="001F152C"/>
    <w:rsid w:val="001F19D1"/>
    <w:rsid w:val="001F30EC"/>
    <w:rsid w:val="001F5329"/>
    <w:rsid w:val="001F5A59"/>
    <w:rsid w:val="001F60CA"/>
    <w:rsid w:val="002060A6"/>
    <w:rsid w:val="00206423"/>
    <w:rsid w:val="00207C28"/>
    <w:rsid w:val="00210382"/>
    <w:rsid w:val="0021146E"/>
    <w:rsid w:val="00212574"/>
    <w:rsid w:val="00213907"/>
    <w:rsid w:val="00220017"/>
    <w:rsid w:val="002205A6"/>
    <w:rsid w:val="00223DB7"/>
    <w:rsid w:val="00225947"/>
    <w:rsid w:val="002270B0"/>
    <w:rsid w:val="002305F6"/>
    <w:rsid w:val="00233B34"/>
    <w:rsid w:val="00236361"/>
    <w:rsid w:val="00247E57"/>
    <w:rsid w:val="00251539"/>
    <w:rsid w:val="002539F1"/>
    <w:rsid w:val="00255044"/>
    <w:rsid w:val="00256247"/>
    <w:rsid w:val="0026361E"/>
    <w:rsid w:val="002701A2"/>
    <w:rsid w:val="00271E8A"/>
    <w:rsid w:val="0027320E"/>
    <w:rsid w:val="00274B9B"/>
    <w:rsid w:val="00281144"/>
    <w:rsid w:val="0028214A"/>
    <w:rsid w:val="00287848"/>
    <w:rsid w:val="00297AB2"/>
    <w:rsid w:val="002A3436"/>
    <w:rsid w:val="002A460B"/>
    <w:rsid w:val="002A65AA"/>
    <w:rsid w:val="002A6FEF"/>
    <w:rsid w:val="002B3BEB"/>
    <w:rsid w:val="002C0D85"/>
    <w:rsid w:val="002C12D8"/>
    <w:rsid w:val="002C133D"/>
    <w:rsid w:val="002C267F"/>
    <w:rsid w:val="002C31A4"/>
    <w:rsid w:val="002C3239"/>
    <w:rsid w:val="002C43AA"/>
    <w:rsid w:val="002C51F3"/>
    <w:rsid w:val="002C71D6"/>
    <w:rsid w:val="002D0AE5"/>
    <w:rsid w:val="002D6800"/>
    <w:rsid w:val="002E1BBA"/>
    <w:rsid w:val="002F2FB7"/>
    <w:rsid w:val="002F45F4"/>
    <w:rsid w:val="002F4663"/>
    <w:rsid w:val="002F58F1"/>
    <w:rsid w:val="002F780A"/>
    <w:rsid w:val="00300B16"/>
    <w:rsid w:val="00305671"/>
    <w:rsid w:val="003125D1"/>
    <w:rsid w:val="00312856"/>
    <w:rsid w:val="0031348B"/>
    <w:rsid w:val="003134AB"/>
    <w:rsid w:val="0031473E"/>
    <w:rsid w:val="0031564F"/>
    <w:rsid w:val="00316DAF"/>
    <w:rsid w:val="00320FD7"/>
    <w:rsid w:val="003248B7"/>
    <w:rsid w:val="00327EF4"/>
    <w:rsid w:val="0033504F"/>
    <w:rsid w:val="00340AC0"/>
    <w:rsid w:val="00340F47"/>
    <w:rsid w:val="00341C50"/>
    <w:rsid w:val="0034304A"/>
    <w:rsid w:val="00344B6C"/>
    <w:rsid w:val="00347405"/>
    <w:rsid w:val="00350DFB"/>
    <w:rsid w:val="003524A4"/>
    <w:rsid w:val="00353257"/>
    <w:rsid w:val="003534FE"/>
    <w:rsid w:val="00356697"/>
    <w:rsid w:val="00356DC4"/>
    <w:rsid w:val="00361918"/>
    <w:rsid w:val="0036263E"/>
    <w:rsid w:val="00362C04"/>
    <w:rsid w:val="00371C18"/>
    <w:rsid w:val="00371D6A"/>
    <w:rsid w:val="00374126"/>
    <w:rsid w:val="003751F7"/>
    <w:rsid w:val="00376F7F"/>
    <w:rsid w:val="00377076"/>
    <w:rsid w:val="003802CE"/>
    <w:rsid w:val="00381E2C"/>
    <w:rsid w:val="003845D8"/>
    <w:rsid w:val="00384775"/>
    <w:rsid w:val="00384811"/>
    <w:rsid w:val="0038500F"/>
    <w:rsid w:val="00385388"/>
    <w:rsid w:val="00385C09"/>
    <w:rsid w:val="00390E2D"/>
    <w:rsid w:val="00395CFE"/>
    <w:rsid w:val="0039634D"/>
    <w:rsid w:val="003A0742"/>
    <w:rsid w:val="003A0A71"/>
    <w:rsid w:val="003A43A7"/>
    <w:rsid w:val="003B3549"/>
    <w:rsid w:val="003B78D9"/>
    <w:rsid w:val="003C6561"/>
    <w:rsid w:val="003D23F6"/>
    <w:rsid w:val="003D2DDE"/>
    <w:rsid w:val="003D38B9"/>
    <w:rsid w:val="003D4C0D"/>
    <w:rsid w:val="003D5E8D"/>
    <w:rsid w:val="003D6273"/>
    <w:rsid w:val="003D7849"/>
    <w:rsid w:val="003E1DC7"/>
    <w:rsid w:val="003E40B4"/>
    <w:rsid w:val="003E5DF4"/>
    <w:rsid w:val="003F5962"/>
    <w:rsid w:val="003F5FBD"/>
    <w:rsid w:val="00400A02"/>
    <w:rsid w:val="00401C8E"/>
    <w:rsid w:val="00401E4D"/>
    <w:rsid w:val="004022BB"/>
    <w:rsid w:val="0040230E"/>
    <w:rsid w:val="004079C0"/>
    <w:rsid w:val="0041169A"/>
    <w:rsid w:val="00421CE9"/>
    <w:rsid w:val="0042305F"/>
    <w:rsid w:val="00424165"/>
    <w:rsid w:val="004259F7"/>
    <w:rsid w:val="00425BA7"/>
    <w:rsid w:val="0042660F"/>
    <w:rsid w:val="004276CF"/>
    <w:rsid w:val="00427DD3"/>
    <w:rsid w:val="00430F0B"/>
    <w:rsid w:val="00434E40"/>
    <w:rsid w:val="004426CD"/>
    <w:rsid w:val="00446421"/>
    <w:rsid w:val="004551D3"/>
    <w:rsid w:val="00455AD7"/>
    <w:rsid w:val="00457721"/>
    <w:rsid w:val="00457916"/>
    <w:rsid w:val="004602B2"/>
    <w:rsid w:val="00462D2F"/>
    <w:rsid w:val="00474319"/>
    <w:rsid w:val="004760F8"/>
    <w:rsid w:val="00476FA8"/>
    <w:rsid w:val="00477D0A"/>
    <w:rsid w:val="004827D8"/>
    <w:rsid w:val="00484FB9"/>
    <w:rsid w:val="00485265"/>
    <w:rsid w:val="00486E9D"/>
    <w:rsid w:val="00490D5D"/>
    <w:rsid w:val="00491062"/>
    <w:rsid w:val="00491CE9"/>
    <w:rsid w:val="00491D6A"/>
    <w:rsid w:val="00491EFC"/>
    <w:rsid w:val="0049367E"/>
    <w:rsid w:val="004966D7"/>
    <w:rsid w:val="004970C7"/>
    <w:rsid w:val="004A0C4D"/>
    <w:rsid w:val="004A3777"/>
    <w:rsid w:val="004A5E41"/>
    <w:rsid w:val="004B034A"/>
    <w:rsid w:val="004B08E5"/>
    <w:rsid w:val="004B581C"/>
    <w:rsid w:val="004B59E2"/>
    <w:rsid w:val="004B76E6"/>
    <w:rsid w:val="004C59CE"/>
    <w:rsid w:val="004C72D9"/>
    <w:rsid w:val="004C748B"/>
    <w:rsid w:val="004D0CCF"/>
    <w:rsid w:val="004D2412"/>
    <w:rsid w:val="004D5DEF"/>
    <w:rsid w:val="004D7E07"/>
    <w:rsid w:val="004E2EC3"/>
    <w:rsid w:val="004E3EBB"/>
    <w:rsid w:val="004E4242"/>
    <w:rsid w:val="004E42F4"/>
    <w:rsid w:val="004E658D"/>
    <w:rsid w:val="004E6F65"/>
    <w:rsid w:val="004F30DE"/>
    <w:rsid w:val="004F43C6"/>
    <w:rsid w:val="004F5FCC"/>
    <w:rsid w:val="004F72F4"/>
    <w:rsid w:val="00500CE3"/>
    <w:rsid w:val="0050288A"/>
    <w:rsid w:val="0050380A"/>
    <w:rsid w:val="00505407"/>
    <w:rsid w:val="005062C3"/>
    <w:rsid w:val="0050659E"/>
    <w:rsid w:val="00506AF3"/>
    <w:rsid w:val="0051027C"/>
    <w:rsid w:val="00511683"/>
    <w:rsid w:val="00512A79"/>
    <w:rsid w:val="0052335B"/>
    <w:rsid w:val="005254AF"/>
    <w:rsid w:val="00526FB5"/>
    <w:rsid w:val="0053004A"/>
    <w:rsid w:val="00532FCC"/>
    <w:rsid w:val="00534F67"/>
    <w:rsid w:val="00540141"/>
    <w:rsid w:val="00541C7D"/>
    <w:rsid w:val="0054574C"/>
    <w:rsid w:val="00546832"/>
    <w:rsid w:val="00546A7E"/>
    <w:rsid w:val="00547C3C"/>
    <w:rsid w:val="005500F2"/>
    <w:rsid w:val="00550404"/>
    <w:rsid w:val="00550B52"/>
    <w:rsid w:val="005530C8"/>
    <w:rsid w:val="00553FD5"/>
    <w:rsid w:val="00557B4C"/>
    <w:rsid w:val="00561DF6"/>
    <w:rsid w:val="005649DF"/>
    <w:rsid w:val="00564E11"/>
    <w:rsid w:val="00565185"/>
    <w:rsid w:val="0056602D"/>
    <w:rsid w:val="00571FCE"/>
    <w:rsid w:val="00573B6E"/>
    <w:rsid w:val="00575F3F"/>
    <w:rsid w:val="00576BCB"/>
    <w:rsid w:val="005809EA"/>
    <w:rsid w:val="005811BE"/>
    <w:rsid w:val="005834E9"/>
    <w:rsid w:val="00585F22"/>
    <w:rsid w:val="00586763"/>
    <w:rsid w:val="0059048F"/>
    <w:rsid w:val="005906D1"/>
    <w:rsid w:val="00590907"/>
    <w:rsid w:val="00591AA8"/>
    <w:rsid w:val="005934A8"/>
    <w:rsid w:val="005943E8"/>
    <w:rsid w:val="005968EF"/>
    <w:rsid w:val="005A09F7"/>
    <w:rsid w:val="005A4566"/>
    <w:rsid w:val="005A5B10"/>
    <w:rsid w:val="005B19CB"/>
    <w:rsid w:val="005B1ACC"/>
    <w:rsid w:val="005B4D15"/>
    <w:rsid w:val="005B5F80"/>
    <w:rsid w:val="005C2F19"/>
    <w:rsid w:val="005C6D2E"/>
    <w:rsid w:val="005C7054"/>
    <w:rsid w:val="005D514B"/>
    <w:rsid w:val="005D5C87"/>
    <w:rsid w:val="005D76C0"/>
    <w:rsid w:val="005E072F"/>
    <w:rsid w:val="005E332D"/>
    <w:rsid w:val="005E3CC6"/>
    <w:rsid w:val="005F3771"/>
    <w:rsid w:val="005F60B1"/>
    <w:rsid w:val="005F7A5C"/>
    <w:rsid w:val="00601986"/>
    <w:rsid w:val="00602BB7"/>
    <w:rsid w:val="00603225"/>
    <w:rsid w:val="00603FE9"/>
    <w:rsid w:val="0060633F"/>
    <w:rsid w:val="00610914"/>
    <w:rsid w:val="006145B9"/>
    <w:rsid w:val="00623C62"/>
    <w:rsid w:val="00623D7D"/>
    <w:rsid w:val="006259AF"/>
    <w:rsid w:val="006270C8"/>
    <w:rsid w:val="00627C71"/>
    <w:rsid w:val="0063059E"/>
    <w:rsid w:val="006305C3"/>
    <w:rsid w:val="00630A1A"/>
    <w:rsid w:val="006317DB"/>
    <w:rsid w:val="00636B1A"/>
    <w:rsid w:val="006429A4"/>
    <w:rsid w:val="00643873"/>
    <w:rsid w:val="006465EE"/>
    <w:rsid w:val="00646848"/>
    <w:rsid w:val="00650943"/>
    <w:rsid w:val="00650BD4"/>
    <w:rsid w:val="006512FD"/>
    <w:rsid w:val="00651529"/>
    <w:rsid w:val="00651F20"/>
    <w:rsid w:val="0065287A"/>
    <w:rsid w:val="006532EF"/>
    <w:rsid w:val="00653DD6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3BE6"/>
    <w:rsid w:val="00674EA9"/>
    <w:rsid w:val="00675A5E"/>
    <w:rsid w:val="00676550"/>
    <w:rsid w:val="00681429"/>
    <w:rsid w:val="00684433"/>
    <w:rsid w:val="00690C34"/>
    <w:rsid w:val="00692339"/>
    <w:rsid w:val="0069333C"/>
    <w:rsid w:val="00695C46"/>
    <w:rsid w:val="006962B1"/>
    <w:rsid w:val="00697C35"/>
    <w:rsid w:val="006A0871"/>
    <w:rsid w:val="006A4D69"/>
    <w:rsid w:val="006A50F6"/>
    <w:rsid w:val="006A5FF1"/>
    <w:rsid w:val="006A6AF1"/>
    <w:rsid w:val="006B4844"/>
    <w:rsid w:val="006B7B2B"/>
    <w:rsid w:val="006C191F"/>
    <w:rsid w:val="006D0F46"/>
    <w:rsid w:val="006D633B"/>
    <w:rsid w:val="006E113C"/>
    <w:rsid w:val="006E249A"/>
    <w:rsid w:val="006E48A5"/>
    <w:rsid w:val="006E7674"/>
    <w:rsid w:val="006E7CFE"/>
    <w:rsid w:val="006F0A45"/>
    <w:rsid w:val="006F1D8B"/>
    <w:rsid w:val="006F3038"/>
    <w:rsid w:val="006F7750"/>
    <w:rsid w:val="00700CE3"/>
    <w:rsid w:val="0070188F"/>
    <w:rsid w:val="00706D2D"/>
    <w:rsid w:val="0071216C"/>
    <w:rsid w:val="00715904"/>
    <w:rsid w:val="007174F0"/>
    <w:rsid w:val="007208BE"/>
    <w:rsid w:val="007246CB"/>
    <w:rsid w:val="00725B42"/>
    <w:rsid w:val="00727F91"/>
    <w:rsid w:val="0073145B"/>
    <w:rsid w:val="007317D6"/>
    <w:rsid w:val="00733849"/>
    <w:rsid w:val="00736108"/>
    <w:rsid w:val="00741C97"/>
    <w:rsid w:val="00743436"/>
    <w:rsid w:val="00746B1A"/>
    <w:rsid w:val="00752B22"/>
    <w:rsid w:val="00757960"/>
    <w:rsid w:val="007636FD"/>
    <w:rsid w:val="0076457C"/>
    <w:rsid w:val="00766110"/>
    <w:rsid w:val="00766AB0"/>
    <w:rsid w:val="00767893"/>
    <w:rsid w:val="00771B57"/>
    <w:rsid w:val="0077249D"/>
    <w:rsid w:val="00773703"/>
    <w:rsid w:val="007874AF"/>
    <w:rsid w:val="00790413"/>
    <w:rsid w:val="00791579"/>
    <w:rsid w:val="00793F2F"/>
    <w:rsid w:val="007A2ACB"/>
    <w:rsid w:val="007A5643"/>
    <w:rsid w:val="007A74D8"/>
    <w:rsid w:val="007B0BE6"/>
    <w:rsid w:val="007B1DE9"/>
    <w:rsid w:val="007B21EB"/>
    <w:rsid w:val="007C42D7"/>
    <w:rsid w:val="007C4F80"/>
    <w:rsid w:val="007C6D7D"/>
    <w:rsid w:val="007D16A3"/>
    <w:rsid w:val="007D7ED6"/>
    <w:rsid w:val="007E03CC"/>
    <w:rsid w:val="007E09E2"/>
    <w:rsid w:val="007E0F60"/>
    <w:rsid w:val="007E1698"/>
    <w:rsid w:val="007E1A53"/>
    <w:rsid w:val="007E3708"/>
    <w:rsid w:val="007E5FC1"/>
    <w:rsid w:val="007E644A"/>
    <w:rsid w:val="007E7736"/>
    <w:rsid w:val="007E7A26"/>
    <w:rsid w:val="007E7EDA"/>
    <w:rsid w:val="007F16E6"/>
    <w:rsid w:val="007F199B"/>
    <w:rsid w:val="007F2F5A"/>
    <w:rsid w:val="007F3229"/>
    <w:rsid w:val="007F4078"/>
    <w:rsid w:val="008021EE"/>
    <w:rsid w:val="0080377F"/>
    <w:rsid w:val="00803D25"/>
    <w:rsid w:val="00804373"/>
    <w:rsid w:val="008050E2"/>
    <w:rsid w:val="008051C2"/>
    <w:rsid w:val="00805381"/>
    <w:rsid w:val="008064E3"/>
    <w:rsid w:val="00810900"/>
    <w:rsid w:val="008137B3"/>
    <w:rsid w:val="00820101"/>
    <w:rsid w:val="0082042F"/>
    <w:rsid w:val="00820C03"/>
    <w:rsid w:val="00820D3C"/>
    <w:rsid w:val="00821022"/>
    <w:rsid w:val="00822CD8"/>
    <w:rsid w:val="00823E37"/>
    <w:rsid w:val="00824980"/>
    <w:rsid w:val="00825E5B"/>
    <w:rsid w:val="00832667"/>
    <w:rsid w:val="0083445B"/>
    <w:rsid w:val="008375E4"/>
    <w:rsid w:val="008426D0"/>
    <w:rsid w:val="008451B5"/>
    <w:rsid w:val="00845585"/>
    <w:rsid w:val="008455F9"/>
    <w:rsid w:val="00846E4B"/>
    <w:rsid w:val="008514D3"/>
    <w:rsid w:val="008563FE"/>
    <w:rsid w:val="0086127C"/>
    <w:rsid w:val="008623FC"/>
    <w:rsid w:val="00863501"/>
    <w:rsid w:val="0086387B"/>
    <w:rsid w:val="008646CF"/>
    <w:rsid w:val="00864CEE"/>
    <w:rsid w:val="008652CD"/>
    <w:rsid w:val="00865594"/>
    <w:rsid w:val="008657B3"/>
    <w:rsid w:val="00872448"/>
    <w:rsid w:val="00874FA2"/>
    <w:rsid w:val="00875937"/>
    <w:rsid w:val="008759C1"/>
    <w:rsid w:val="00883330"/>
    <w:rsid w:val="0088367D"/>
    <w:rsid w:val="00883CB2"/>
    <w:rsid w:val="00883D2E"/>
    <w:rsid w:val="0088566C"/>
    <w:rsid w:val="008900CA"/>
    <w:rsid w:val="0089370E"/>
    <w:rsid w:val="0089605D"/>
    <w:rsid w:val="00896A6A"/>
    <w:rsid w:val="00897702"/>
    <w:rsid w:val="0089788E"/>
    <w:rsid w:val="008A50FB"/>
    <w:rsid w:val="008A6996"/>
    <w:rsid w:val="008B1290"/>
    <w:rsid w:val="008B1C60"/>
    <w:rsid w:val="008B4500"/>
    <w:rsid w:val="008B531A"/>
    <w:rsid w:val="008C058D"/>
    <w:rsid w:val="008C2AB3"/>
    <w:rsid w:val="008C2B8A"/>
    <w:rsid w:val="008C50F2"/>
    <w:rsid w:val="008C5539"/>
    <w:rsid w:val="008C66EC"/>
    <w:rsid w:val="008D0278"/>
    <w:rsid w:val="008D1272"/>
    <w:rsid w:val="008D14DA"/>
    <w:rsid w:val="008D4ADF"/>
    <w:rsid w:val="008D60E4"/>
    <w:rsid w:val="008D65CE"/>
    <w:rsid w:val="008E0BBD"/>
    <w:rsid w:val="008E2BB3"/>
    <w:rsid w:val="008E2C8C"/>
    <w:rsid w:val="008E36D3"/>
    <w:rsid w:val="008E5CC0"/>
    <w:rsid w:val="008E7849"/>
    <w:rsid w:val="008E78B9"/>
    <w:rsid w:val="008F01FE"/>
    <w:rsid w:val="008F0B34"/>
    <w:rsid w:val="008F7627"/>
    <w:rsid w:val="008F7F37"/>
    <w:rsid w:val="009010CF"/>
    <w:rsid w:val="009045A2"/>
    <w:rsid w:val="009110DE"/>
    <w:rsid w:val="0091304F"/>
    <w:rsid w:val="00913B9B"/>
    <w:rsid w:val="00915086"/>
    <w:rsid w:val="00921BDD"/>
    <w:rsid w:val="00922725"/>
    <w:rsid w:val="00922752"/>
    <w:rsid w:val="00923A2D"/>
    <w:rsid w:val="0092420E"/>
    <w:rsid w:val="00924B3C"/>
    <w:rsid w:val="00925CF7"/>
    <w:rsid w:val="00930D61"/>
    <w:rsid w:val="00933440"/>
    <w:rsid w:val="0093631C"/>
    <w:rsid w:val="00941F28"/>
    <w:rsid w:val="0094298F"/>
    <w:rsid w:val="0094326C"/>
    <w:rsid w:val="00943A3D"/>
    <w:rsid w:val="00944C5D"/>
    <w:rsid w:val="0094636A"/>
    <w:rsid w:val="0094796E"/>
    <w:rsid w:val="00953E72"/>
    <w:rsid w:val="0095560F"/>
    <w:rsid w:val="00955FBA"/>
    <w:rsid w:val="00957B73"/>
    <w:rsid w:val="009601AB"/>
    <w:rsid w:val="00960DAF"/>
    <w:rsid w:val="009701AB"/>
    <w:rsid w:val="00970836"/>
    <w:rsid w:val="0097115F"/>
    <w:rsid w:val="009738AD"/>
    <w:rsid w:val="00974250"/>
    <w:rsid w:val="009757C9"/>
    <w:rsid w:val="009853BA"/>
    <w:rsid w:val="00985F1C"/>
    <w:rsid w:val="0099085E"/>
    <w:rsid w:val="00991E8E"/>
    <w:rsid w:val="00993DD8"/>
    <w:rsid w:val="00994E2D"/>
    <w:rsid w:val="009957ED"/>
    <w:rsid w:val="0099591D"/>
    <w:rsid w:val="009A470A"/>
    <w:rsid w:val="009A518C"/>
    <w:rsid w:val="009A5BB2"/>
    <w:rsid w:val="009A6F43"/>
    <w:rsid w:val="009B1EB5"/>
    <w:rsid w:val="009B4FDE"/>
    <w:rsid w:val="009B6EA9"/>
    <w:rsid w:val="009B7A55"/>
    <w:rsid w:val="009B7D78"/>
    <w:rsid w:val="009C2559"/>
    <w:rsid w:val="009C3216"/>
    <w:rsid w:val="009C3485"/>
    <w:rsid w:val="009C6AF6"/>
    <w:rsid w:val="009C7A84"/>
    <w:rsid w:val="009D0784"/>
    <w:rsid w:val="009D50E5"/>
    <w:rsid w:val="009D7537"/>
    <w:rsid w:val="009E089B"/>
    <w:rsid w:val="009E23F9"/>
    <w:rsid w:val="009E7C53"/>
    <w:rsid w:val="009F1A32"/>
    <w:rsid w:val="009F2329"/>
    <w:rsid w:val="009F383C"/>
    <w:rsid w:val="009F505D"/>
    <w:rsid w:val="009F6A61"/>
    <w:rsid w:val="009F756E"/>
    <w:rsid w:val="00A0003A"/>
    <w:rsid w:val="00A01620"/>
    <w:rsid w:val="00A02EFD"/>
    <w:rsid w:val="00A03281"/>
    <w:rsid w:val="00A06E02"/>
    <w:rsid w:val="00A07AB5"/>
    <w:rsid w:val="00A134E7"/>
    <w:rsid w:val="00A137C2"/>
    <w:rsid w:val="00A237D1"/>
    <w:rsid w:val="00A24951"/>
    <w:rsid w:val="00A27E37"/>
    <w:rsid w:val="00A304D5"/>
    <w:rsid w:val="00A3112F"/>
    <w:rsid w:val="00A32EC3"/>
    <w:rsid w:val="00A34C3A"/>
    <w:rsid w:val="00A40C6F"/>
    <w:rsid w:val="00A428EB"/>
    <w:rsid w:val="00A42E0A"/>
    <w:rsid w:val="00A45110"/>
    <w:rsid w:val="00A476E1"/>
    <w:rsid w:val="00A47C7D"/>
    <w:rsid w:val="00A5382D"/>
    <w:rsid w:val="00A546F3"/>
    <w:rsid w:val="00A54A19"/>
    <w:rsid w:val="00A55791"/>
    <w:rsid w:val="00A60A58"/>
    <w:rsid w:val="00A629E7"/>
    <w:rsid w:val="00A62F61"/>
    <w:rsid w:val="00A636E6"/>
    <w:rsid w:val="00A63831"/>
    <w:rsid w:val="00A6663F"/>
    <w:rsid w:val="00A67015"/>
    <w:rsid w:val="00A7593F"/>
    <w:rsid w:val="00A76685"/>
    <w:rsid w:val="00A85F81"/>
    <w:rsid w:val="00A86199"/>
    <w:rsid w:val="00A90488"/>
    <w:rsid w:val="00A90EC9"/>
    <w:rsid w:val="00A91687"/>
    <w:rsid w:val="00A91EAD"/>
    <w:rsid w:val="00AA1068"/>
    <w:rsid w:val="00AA1A42"/>
    <w:rsid w:val="00AA4563"/>
    <w:rsid w:val="00AA47C1"/>
    <w:rsid w:val="00AB0D1D"/>
    <w:rsid w:val="00AB1A4D"/>
    <w:rsid w:val="00AB7F40"/>
    <w:rsid w:val="00AC0337"/>
    <w:rsid w:val="00AC2269"/>
    <w:rsid w:val="00AC5B9A"/>
    <w:rsid w:val="00AC7665"/>
    <w:rsid w:val="00AC7C0F"/>
    <w:rsid w:val="00AD1F44"/>
    <w:rsid w:val="00AD2D5C"/>
    <w:rsid w:val="00AD5680"/>
    <w:rsid w:val="00AD5F1A"/>
    <w:rsid w:val="00AD7785"/>
    <w:rsid w:val="00AE274B"/>
    <w:rsid w:val="00AE3BF6"/>
    <w:rsid w:val="00AE3D5F"/>
    <w:rsid w:val="00AE6AFD"/>
    <w:rsid w:val="00AF1281"/>
    <w:rsid w:val="00AF31C7"/>
    <w:rsid w:val="00AF6332"/>
    <w:rsid w:val="00AF6D6F"/>
    <w:rsid w:val="00AF763E"/>
    <w:rsid w:val="00AF7E8C"/>
    <w:rsid w:val="00B047C5"/>
    <w:rsid w:val="00B04ED6"/>
    <w:rsid w:val="00B111DB"/>
    <w:rsid w:val="00B22A76"/>
    <w:rsid w:val="00B261A6"/>
    <w:rsid w:val="00B26469"/>
    <w:rsid w:val="00B276EA"/>
    <w:rsid w:val="00B34F55"/>
    <w:rsid w:val="00B35497"/>
    <w:rsid w:val="00B359C6"/>
    <w:rsid w:val="00B417E2"/>
    <w:rsid w:val="00B4245A"/>
    <w:rsid w:val="00B44F78"/>
    <w:rsid w:val="00B46D5D"/>
    <w:rsid w:val="00B50ABF"/>
    <w:rsid w:val="00B53C7E"/>
    <w:rsid w:val="00B55A8D"/>
    <w:rsid w:val="00B56ED1"/>
    <w:rsid w:val="00B57DF1"/>
    <w:rsid w:val="00B6415B"/>
    <w:rsid w:val="00B64659"/>
    <w:rsid w:val="00B67EE2"/>
    <w:rsid w:val="00B70485"/>
    <w:rsid w:val="00B716BF"/>
    <w:rsid w:val="00B7693E"/>
    <w:rsid w:val="00B816B6"/>
    <w:rsid w:val="00B81E13"/>
    <w:rsid w:val="00B82C63"/>
    <w:rsid w:val="00B842AD"/>
    <w:rsid w:val="00B8662E"/>
    <w:rsid w:val="00B90EB7"/>
    <w:rsid w:val="00B919A5"/>
    <w:rsid w:val="00B91EE3"/>
    <w:rsid w:val="00B923EF"/>
    <w:rsid w:val="00B95635"/>
    <w:rsid w:val="00B96C15"/>
    <w:rsid w:val="00BA0DFB"/>
    <w:rsid w:val="00BA5604"/>
    <w:rsid w:val="00BB1B20"/>
    <w:rsid w:val="00BB25F7"/>
    <w:rsid w:val="00BB3394"/>
    <w:rsid w:val="00BB3BDD"/>
    <w:rsid w:val="00BB4940"/>
    <w:rsid w:val="00BB50FC"/>
    <w:rsid w:val="00BC1A3D"/>
    <w:rsid w:val="00BC223B"/>
    <w:rsid w:val="00BC4250"/>
    <w:rsid w:val="00BD06CC"/>
    <w:rsid w:val="00BD0F76"/>
    <w:rsid w:val="00BD2CB9"/>
    <w:rsid w:val="00BD2DE9"/>
    <w:rsid w:val="00BE2F05"/>
    <w:rsid w:val="00BE45D4"/>
    <w:rsid w:val="00BE7881"/>
    <w:rsid w:val="00BE7D55"/>
    <w:rsid w:val="00BF1C4B"/>
    <w:rsid w:val="00BF1E4E"/>
    <w:rsid w:val="00BF2444"/>
    <w:rsid w:val="00BF6D0B"/>
    <w:rsid w:val="00C003C1"/>
    <w:rsid w:val="00C013CD"/>
    <w:rsid w:val="00C01DDF"/>
    <w:rsid w:val="00C026A5"/>
    <w:rsid w:val="00C02917"/>
    <w:rsid w:val="00C0394E"/>
    <w:rsid w:val="00C05F2E"/>
    <w:rsid w:val="00C07E49"/>
    <w:rsid w:val="00C13089"/>
    <w:rsid w:val="00C13D15"/>
    <w:rsid w:val="00C13EE7"/>
    <w:rsid w:val="00C16549"/>
    <w:rsid w:val="00C2416D"/>
    <w:rsid w:val="00C25CB5"/>
    <w:rsid w:val="00C262B3"/>
    <w:rsid w:val="00C27D37"/>
    <w:rsid w:val="00C27FF4"/>
    <w:rsid w:val="00C3105A"/>
    <w:rsid w:val="00C3151C"/>
    <w:rsid w:val="00C31E8B"/>
    <w:rsid w:val="00C3357C"/>
    <w:rsid w:val="00C3575D"/>
    <w:rsid w:val="00C35996"/>
    <w:rsid w:val="00C36C86"/>
    <w:rsid w:val="00C36E92"/>
    <w:rsid w:val="00C41C35"/>
    <w:rsid w:val="00C41CB8"/>
    <w:rsid w:val="00C43928"/>
    <w:rsid w:val="00C5542E"/>
    <w:rsid w:val="00C55FB4"/>
    <w:rsid w:val="00C63DE3"/>
    <w:rsid w:val="00C66B43"/>
    <w:rsid w:val="00C675E8"/>
    <w:rsid w:val="00C67E1E"/>
    <w:rsid w:val="00C712A7"/>
    <w:rsid w:val="00C75B6C"/>
    <w:rsid w:val="00C7754D"/>
    <w:rsid w:val="00C775F3"/>
    <w:rsid w:val="00C81858"/>
    <w:rsid w:val="00C82646"/>
    <w:rsid w:val="00C842A1"/>
    <w:rsid w:val="00C902D7"/>
    <w:rsid w:val="00CB0463"/>
    <w:rsid w:val="00CB1D1C"/>
    <w:rsid w:val="00CB48DA"/>
    <w:rsid w:val="00CC32E9"/>
    <w:rsid w:val="00CC4C9E"/>
    <w:rsid w:val="00CD073B"/>
    <w:rsid w:val="00CD1D82"/>
    <w:rsid w:val="00CD4EDA"/>
    <w:rsid w:val="00CD56A6"/>
    <w:rsid w:val="00CD61E3"/>
    <w:rsid w:val="00CE4325"/>
    <w:rsid w:val="00CE4466"/>
    <w:rsid w:val="00CE447D"/>
    <w:rsid w:val="00CE5AB6"/>
    <w:rsid w:val="00CE5C94"/>
    <w:rsid w:val="00CE6655"/>
    <w:rsid w:val="00CF063E"/>
    <w:rsid w:val="00CF2FF3"/>
    <w:rsid w:val="00CF5043"/>
    <w:rsid w:val="00CF5B27"/>
    <w:rsid w:val="00D015E8"/>
    <w:rsid w:val="00D03D62"/>
    <w:rsid w:val="00D049D4"/>
    <w:rsid w:val="00D05016"/>
    <w:rsid w:val="00D05B9D"/>
    <w:rsid w:val="00D07803"/>
    <w:rsid w:val="00D12D4D"/>
    <w:rsid w:val="00D12D69"/>
    <w:rsid w:val="00D13B3D"/>
    <w:rsid w:val="00D14ECB"/>
    <w:rsid w:val="00D159AC"/>
    <w:rsid w:val="00D1656F"/>
    <w:rsid w:val="00D20624"/>
    <w:rsid w:val="00D261E3"/>
    <w:rsid w:val="00D26477"/>
    <w:rsid w:val="00D32CA1"/>
    <w:rsid w:val="00D33A1A"/>
    <w:rsid w:val="00D34F69"/>
    <w:rsid w:val="00D406BF"/>
    <w:rsid w:val="00D448DF"/>
    <w:rsid w:val="00D459DA"/>
    <w:rsid w:val="00D46C9F"/>
    <w:rsid w:val="00D47059"/>
    <w:rsid w:val="00D47061"/>
    <w:rsid w:val="00D55C87"/>
    <w:rsid w:val="00D562A7"/>
    <w:rsid w:val="00D57C79"/>
    <w:rsid w:val="00D61382"/>
    <w:rsid w:val="00D6152D"/>
    <w:rsid w:val="00D63AF6"/>
    <w:rsid w:val="00D66DE2"/>
    <w:rsid w:val="00D7443E"/>
    <w:rsid w:val="00D7662E"/>
    <w:rsid w:val="00D76DE5"/>
    <w:rsid w:val="00D82FD0"/>
    <w:rsid w:val="00D85E88"/>
    <w:rsid w:val="00D86AFD"/>
    <w:rsid w:val="00D87CF0"/>
    <w:rsid w:val="00D900F5"/>
    <w:rsid w:val="00D905B1"/>
    <w:rsid w:val="00D90D33"/>
    <w:rsid w:val="00D91960"/>
    <w:rsid w:val="00D95A1B"/>
    <w:rsid w:val="00DA0C7E"/>
    <w:rsid w:val="00DA31F0"/>
    <w:rsid w:val="00DA4AD6"/>
    <w:rsid w:val="00DA6199"/>
    <w:rsid w:val="00DB094B"/>
    <w:rsid w:val="00DB122D"/>
    <w:rsid w:val="00DB3567"/>
    <w:rsid w:val="00DB5C83"/>
    <w:rsid w:val="00DC0947"/>
    <w:rsid w:val="00DC13F1"/>
    <w:rsid w:val="00DC1EEF"/>
    <w:rsid w:val="00DC2220"/>
    <w:rsid w:val="00DC32D3"/>
    <w:rsid w:val="00DC41D3"/>
    <w:rsid w:val="00DC50BD"/>
    <w:rsid w:val="00DC50D3"/>
    <w:rsid w:val="00DC6CBF"/>
    <w:rsid w:val="00DD0D01"/>
    <w:rsid w:val="00DD0D3F"/>
    <w:rsid w:val="00DD21E0"/>
    <w:rsid w:val="00DD2EC7"/>
    <w:rsid w:val="00DD39BD"/>
    <w:rsid w:val="00DD50B9"/>
    <w:rsid w:val="00DD7A44"/>
    <w:rsid w:val="00DE1C92"/>
    <w:rsid w:val="00DE2BDE"/>
    <w:rsid w:val="00DE582A"/>
    <w:rsid w:val="00DF6CA4"/>
    <w:rsid w:val="00E00137"/>
    <w:rsid w:val="00E01E09"/>
    <w:rsid w:val="00E054CD"/>
    <w:rsid w:val="00E0580F"/>
    <w:rsid w:val="00E101EA"/>
    <w:rsid w:val="00E1088A"/>
    <w:rsid w:val="00E1380D"/>
    <w:rsid w:val="00E158E7"/>
    <w:rsid w:val="00E206E6"/>
    <w:rsid w:val="00E20B20"/>
    <w:rsid w:val="00E21A10"/>
    <w:rsid w:val="00E22A59"/>
    <w:rsid w:val="00E249A0"/>
    <w:rsid w:val="00E27209"/>
    <w:rsid w:val="00E30A7D"/>
    <w:rsid w:val="00E318B5"/>
    <w:rsid w:val="00E36488"/>
    <w:rsid w:val="00E41D91"/>
    <w:rsid w:val="00E427C5"/>
    <w:rsid w:val="00E431DD"/>
    <w:rsid w:val="00E47F3A"/>
    <w:rsid w:val="00E51092"/>
    <w:rsid w:val="00E51A59"/>
    <w:rsid w:val="00E52802"/>
    <w:rsid w:val="00E53946"/>
    <w:rsid w:val="00E6044A"/>
    <w:rsid w:val="00E61FB4"/>
    <w:rsid w:val="00E630B0"/>
    <w:rsid w:val="00E65E3B"/>
    <w:rsid w:val="00E67E8E"/>
    <w:rsid w:val="00E709FC"/>
    <w:rsid w:val="00E70CE4"/>
    <w:rsid w:val="00E71616"/>
    <w:rsid w:val="00E7179A"/>
    <w:rsid w:val="00E71B95"/>
    <w:rsid w:val="00E72014"/>
    <w:rsid w:val="00E73714"/>
    <w:rsid w:val="00E74FD2"/>
    <w:rsid w:val="00E7713D"/>
    <w:rsid w:val="00E775EC"/>
    <w:rsid w:val="00E77A59"/>
    <w:rsid w:val="00E80EF7"/>
    <w:rsid w:val="00E81006"/>
    <w:rsid w:val="00E86CFD"/>
    <w:rsid w:val="00E93F91"/>
    <w:rsid w:val="00E94CFF"/>
    <w:rsid w:val="00E952A8"/>
    <w:rsid w:val="00E95F28"/>
    <w:rsid w:val="00E965FC"/>
    <w:rsid w:val="00EA5B2D"/>
    <w:rsid w:val="00EA67E0"/>
    <w:rsid w:val="00EA71A8"/>
    <w:rsid w:val="00EA7DFF"/>
    <w:rsid w:val="00EB0E39"/>
    <w:rsid w:val="00EB0EB9"/>
    <w:rsid w:val="00EB14EA"/>
    <w:rsid w:val="00EB1754"/>
    <w:rsid w:val="00EB3DCC"/>
    <w:rsid w:val="00EC126C"/>
    <w:rsid w:val="00EC2C89"/>
    <w:rsid w:val="00ED26E3"/>
    <w:rsid w:val="00ED6579"/>
    <w:rsid w:val="00EE10B8"/>
    <w:rsid w:val="00EE2D04"/>
    <w:rsid w:val="00EE4396"/>
    <w:rsid w:val="00EE4E69"/>
    <w:rsid w:val="00EE6F30"/>
    <w:rsid w:val="00EF2177"/>
    <w:rsid w:val="00EF2779"/>
    <w:rsid w:val="00EF47E3"/>
    <w:rsid w:val="00EF5C59"/>
    <w:rsid w:val="00EF6F19"/>
    <w:rsid w:val="00EF7008"/>
    <w:rsid w:val="00EF7E69"/>
    <w:rsid w:val="00F0194B"/>
    <w:rsid w:val="00F01B2A"/>
    <w:rsid w:val="00F050A0"/>
    <w:rsid w:val="00F06A98"/>
    <w:rsid w:val="00F07FA2"/>
    <w:rsid w:val="00F12624"/>
    <w:rsid w:val="00F140FC"/>
    <w:rsid w:val="00F15606"/>
    <w:rsid w:val="00F166B8"/>
    <w:rsid w:val="00F2103E"/>
    <w:rsid w:val="00F235E9"/>
    <w:rsid w:val="00F24BF7"/>
    <w:rsid w:val="00F3334A"/>
    <w:rsid w:val="00F36EA1"/>
    <w:rsid w:val="00F42C8F"/>
    <w:rsid w:val="00F46A02"/>
    <w:rsid w:val="00F47713"/>
    <w:rsid w:val="00F504A9"/>
    <w:rsid w:val="00F505C7"/>
    <w:rsid w:val="00F50EAC"/>
    <w:rsid w:val="00F510F6"/>
    <w:rsid w:val="00F5579F"/>
    <w:rsid w:val="00F56114"/>
    <w:rsid w:val="00F57777"/>
    <w:rsid w:val="00F579E9"/>
    <w:rsid w:val="00F61829"/>
    <w:rsid w:val="00F621DC"/>
    <w:rsid w:val="00F64C44"/>
    <w:rsid w:val="00F656E2"/>
    <w:rsid w:val="00F66F55"/>
    <w:rsid w:val="00F73805"/>
    <w:rsid w:val="00F742EA"/>
    <w:rsid w:val="00F80DC2"/>
    <w:rsid w:val="00F82BDC"/>
    <w:rsid w:val="00F82F4D"/>
    <w:rsid w:val="00F833C6"/>
    <w:rsid w:val="00F84363"/>
    <w:rsid w:val="00F8584F"/>
    <w:rsid w:val="00F85E40"/>
    <w:rsid w:val="00F90E8F"/>
    <w:rsid w:val="00F94413"/>
    <w:rsid w:val="00F9542B"/>
    <w:rsid w:val="00F95B72"/>
    <w:rsid w:val="00F95C4D"/>
    <w:rsid w:val="00F96038"/>
    <w:rsid w:val="00F96A62"/>
    <w:rsid w:val="00FA0924"/>
    <w:rsid w:val="00FA22E4"/>
    <w:rsid w:val="00FA3396"/>
    <w:rsid w:val="00FA54B5"/>
    <w:rsid w:val="00FA684C"/>
    <w:rsid w:val="00FA7C3D"/>
    <w:rsid w:val="00FB0420"/>
    <w:rsid w:val="00FB36E7"/>
    <w:rsid w:val="00FB6DDD"/>
    <w:rsid w:val="00FB7AF3"/>
    <w:rsid w:val="00FC2DB8"/>
    <w:rsid w:val="00FC2E6A"/>
    <w:rsid w:val="00FC5238"/>
    <w:rsid w:val="00FC5F9E"/>
    <w:rsid w:val="00FC62A8"/>
    <w:rsid w:val="00FE0C57"/>
    <w:rsid w:val="00FE123D"/>
    <w:rsid w:val="00FE4B6D"/>
    <w:rsid w:val="00FE53E5"/>
    <w:rsid w:val="00FE6748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263E"/>
    <w:rPr>
      <w:rFonts w:ascii="Courier New" w:hAnsi="Courier New" w:cs="Courier New"/>
    </w:rPr>
  </w:style>
  <w:style w:type="paragraph" w:styleId="Puntoelenco">
    <w:name w:val="List Bullet"/>
    <w:basedOn w:val="Normale"/>
    <w:uiPriority w:val="99"/>
    <w:unhideWhenUsed/>
    <w:rsid w:val="0036263E"/>
    <w:pPr>
      <w:numPr>
        <w:numId w:val="2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6263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26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63E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26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5</TotalTime>
  <Pages>23</Pages>
  <Words>4914</Words>
  <Characters>28014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3</cp:revision>
  <cp:lastPrinted>2016-12-07T21:17:00Z</cp:lastPrinted>
  <dcterms:created xsi:type="dcterms:W3CDTF">2017-06-19T20:44:00Z</dcterms:created>
  <dcterms:modified xsi:type="dcterms:W3CDTF">2017-06-19T20:47:00Z</dcterms:modified>
</cp:coreProperties>
</file>