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92" w:rsidRDefault="00673C92" w:rsidP="00705E44">
      <w:pPr>
        <w:tabs>
          <w:tab w:val="left" w:pos="1134"/>
          <w:tab w:val="left" w:pos="3261"/>
        </w:tabs>
        <w:ind w:left="709" w:hanging="709"/>
        <w:jc w:val="center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  <w:tab w:val="left" w:pos="3261"/>
        </w:tabs>
        <w:ind w:left="709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 Giuseppe  Bergese</w:t>
      </w:r>
    </w:p>
    <w:p w:rsidR="00705E44" w:rsidRDefault="00705E44" w:rsidP="00705E44">
      <w:pPr>
        <w:tabs>
          <w:tab w:val="left" w:pos="1134"/>
          <w:tab w:val="left" w:pos="1206"/>
        </w:tabs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673C92" w:rsidRDefault="00673C92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 i  v e r t i m e n t i . . .  </w:t>
      </w:r>
    </w:p>
    <w:p w:rsidR="00705E44" w:rsidRDefault="00705E44" w:rsidP="00705E44">
      <w:pPr>
        <w:tabs>
          <w:tab w:val="left" w:pos="1134"/>
        </w:tabs>
        <w:ind w:left="709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(parte nona)</w:t>
      </w: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  <w:sz w:val="22"/>
          <w:szCs w:val="22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Villaggio  della Gioia</w:t>
      </w:r>
    </w:p>
    <w:p w:rsidR="00705E44" w:rsidRDefault="00705E44" w:rsidP="00705E44">
      <w:pPr>
        <w:tabs>
          <w:tab w:val="left" w:pos="1134"/>
        </w:tabs>
        <w:ind w:left="709" w:hanging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 (edizione  originale  2017)  </w:t>
      </w:r>
    </w:p>
    <w:p w:rsidR="00705E44" w:rsidRDefault="00705E44" w:rsidP="00705E4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sz w:val="22"/>
          <w:szCs w:val="22"/>
        </w:rPr>
      </w:pPr>
    </w:p>
    <w:p w:rsidR="00705E44" w:rsidRDefault="00705E44" w:rsidP="00705E4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</w:rPr>
      </w:pPr>
    </w:p>
    <w:p w:rsidR="005A16C3" w:rsidRDefault="005A16C3" w:rsidP="008E361C">
      <w:pPr>
        <w:rPr>
          <w:rFonts w:ascii="Times New Roman" w:hAnsi="Times New Roman"/>
          <w:color w:val="000000" w:themeColor="text1"/>
          <w:szCs w:val="16"/>
        </w:rPr>
      </w:pPr>
    </w:p>
    <w:p w:rsidR="00705E44" w:rsidRDefault="00705E44" w:rsidP="008E361C">
      <w:pPr>
        <w:rPr>
          <w:rFonts w:ascii="Times New Roman" w:hAnsi="Times New Roman"/>
          <w:color w:val="000000" w:themeColor="text1"/>
          <w:szCs w:val="16"/>
        </w:rPr>
      </w:pPr>
    </w:p>
    <w:p w:rsidR="00705E44" w:rsidRDefault="00705E44" w:rsidP="008E361C">
      <w:pPr>
        <w:rPr>
          <w:rFonts w:ascii="Times New Roman" w:hAnsi="Times New Roman"/>
          <w:color w:val="000000" w:themeColor="text1"/>
          <w:szCs w:val="16"/>
        </w:rPr>
      </w:pPr>
    </w:p>
    <w:p w:rsidR="00705E44" w:rsidRDefault="00705E44" w:rsidP="008E361C">
      <w:pPr>
        <w:rPr>
          <w:rFonts w:ascii="Times New Roman" w:hAnsi="Times New Roman"/>
          <w:color w:val="000000" w:themeColor="text1"/>
          <w:szCs w:val="16"/>
        </w:rPr>
      </w:pPr>
    </w:p>
    <w:p w:rsidR="00705E44" w:rsidRDefault="00705E44" w:rsidP="008E361C">
      <w:pPr>
        <w:rPr>
          <w:rFonts w:ascii="Times New Roman" w:hAnsi="Times New Roman"/>
          <w:color w:val="000000" w:themeColor="text1"/>
          <w:szCs w:val="16"/>
        </w:rPr>
      </w:pPr>
    </w:p>
    <w:p w:rsidR="00502902" w:rsidRDefault="00502902" w:rsidP="008E361C">
      <w:pPr>
        <w:rPr>
          <w:rFonts w:ascii="Times New Roman" w:hAnsi="Times New Roman"/>
          <w:color w:val="000000" w:themeColor="text1"/>
          <w:szCs w:val="16"/>
        </w:rPr>
      </w:pPr>
    </w:p>
    <w:p w:rsidR="00502902" w:rsidRDefault="00502902" w:rsidP="008E361C">
      <w:pPr>
        <w:rPr>
          <w:rFonts w:ascii="Times New Roman" w:hAnsi="Times New Roman"/>
          <w:color w:val="000000" w:themeColor="text1"/>
          <w:szCs w:val="16"/>
        </w:rPr>
      </w:pPr>
    </w:p>
    <w:p w:rsidR="00502902" w:rsidRDefault="0062715C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</w:t>
      </w:r>
    </w:p>
    <w:p w:rsidR="00E76ABF" w:rsidRDefault="00E76ABF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E76ABF" w:rsidRDefault="00E76ABF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62715C" w:rsidRDefault="00502902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  <w:r w:rsidR="0062715C">
        <w:rPr>
          <w:rFonts w:ascii="Times New Roman" w:hAnsi="Times New Roman"/>
          <w:color w:val="1D2129"/>
        </w:rPr>
        <w:t xml:space="preserve">  Divina bellezza </w:t>
      </w:r>
      <w:r w:rsidR="00C47D48">
        <w:rPr>
          <w:rFonts w:ascii="Times New Roman" w:hAnsi="Times New Roman"/>
          <w:color w:val="1D2129"/>
        </w:rPr>
        <w:t xml:space="preserve"> </w:t>
      </w:r>
      <w:r w:rsidR="0062715C">
        <w:rPr>
          <w:rFonts w:ascii="Times New Roman" w:hAnsi="Times New Roman"/>
          <w:color w:val="1D2129"/>
        </w:rPr>
        <w:t>(</w:t>
      </w:r>
      <w:r w:rsidR="00C47D48">
        <w:rPr>
          <w:rFonts w:ascii="Times New Roman" w:hAnsi="Times New Roman"/>
          <w:color w:val="1D2129"/>
        </w:rPr>
        <w:t xml:space="preserve">[a] </w:t>
      </w:r>
      <w:r w:rsidR="0062715C">
        <w:rPr>
          <w:rFonts w:ascii="Times New Roman" w:hAnsi="Times New Roman"/>
          <w:color w:val="1D2129"/>
        </w:rPr>
        <w:t>adattamento per on .</w:t>
      </w:r>
    </w:p>
    <w:p w:rsidR="0062715C" w:rsidRDefault="0062715C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di  P. Angelo </w:t>
      </w:r>
      <w:proofErr w:type="spellStart"/>
      <w:r>
        <w:rPr>
          <w:rFonts w:ascii="Times New Roman" w:hAnsi="Times New Roman"/>
          <w:color w:val="1D2129"/>
        </w:rPr>
        <w:t>Montaldo</w:t>
      </w:r>
      <w:proofErr w:type="spellEnd"/>
      <w:r>
        <w:rPr>
          <w:rFonts w:ascii="Times New Roman" w:hAnsi="Times New Roman"/>
          <w:color w:val="1D2129"/>
        </w:rPr>
        <w:t xml:space="preserve"> [02/10/2017])</w:t>
      </w:r>
    </w:p>
    <w:p w:rsidR="00875874" w:rsidRDefault="00875874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Grazie a te l'uomo, o Dio, contemplare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può divina in fulgor tua bellezza: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in luce, creando, hai tu voluto ornare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paesaggi, prati, fior, cosmo in vaghezza;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  <w:sz w:val="22"/>
          <w:szCs w:val="22"/>
        </w:rPr>
      </w:pP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per lui irradi aurora ad annunciare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rosea alba: d'oro poi in splendidezza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doni rubino il sole a illuminare</w:t>
      </w:r>
    </w:p>
    <w:p w:rsid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terra, mar, cielo azzurro in brillantezza.</w:t>
      </w:r>
    </w:p>
    <w:p w:rsidR="00C53A9D" w:rsidRPr="00875874" w:rsidRDefault="00C53A9D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Chiare gli accendi a notte in </w:t>
      </w:r>
      <w:proofErr w:type="spellStart"/>
      <w:r w:rsidRPr="00875874">
        <w:rPr>
          <w:rFonts w:ascii="Times New Roman" w:hAnsi="Times New Roman"/>
        </w:rPr>
        <w:t>sfolgorìo</w:t>
      </w:r>
      <w:proofErr w:type="spellEnd"/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le stelle in firmamento scintillanti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e luna biancheggiar fai in candore;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con quei tuoi bei color con te noi, Dio,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ad Angelo auguriamo in lieti  canti</w:t>
      </w:r>
    </w:p>
    <w:p w:rsidR="00875874" w:rsidRPr="00875874" w:rsidRDefault="00875874" w:rsidP="00875874">
      <w:pPr>
        <w:tabs>
          <w:tab w:val="left" w:pos="567"/>
        </w:tabs>
        <w:ind w:left="142"/>
        <w:jc w:val="both"/>
        <w:rPr>
          <w:rFonts w:ascii="Times New Roman" w:hAnsi="Times New Roman"/>
          <w:sz w:val="16"/>
          <w:szCs w:val="16"/>
        </w:rPr>
      </w:pPr>
      <w:r w:rsidRPr="00875874">
        <w:rPr>
          <w:rFonts w:ascii="Times New Roman" w:hAnsi="Times New Roman"/>
        </w:rPr>
        <w:t>" Buon Onomastico " con gioia in cuore!</w:t>
      </w:r>
    </w:p>
    <w:p w:rsidR="0062715C" w:rsidRDefault="0062715C" w:rsidP="0087587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62715C" w:rsidRDefault="0062715C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P. G. B.</w:t>
      </w:r>
    </w:p>
    <w:p w:rsidR="0062715C" w:rsidRDefault="0062715C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62715C" w:rsidRDefault="0062715C" w:rsidP="0062715C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</w:t>
      </w:r>
      <w:r w:rsidR="00D64782">
        <w:rPr>
          <w:rFonts w:ascii="Times New Roman" w:hAnsi="Times New Roman"/>
          <w:color w:val="1D2129"/>
        </w:rPr>
        <w:t>30</w:t>
      </w:r>
      <w:r>
        <w:rPr>
          <w:rFonts w:ascii="Times New Roman" w:hAnsi="Times New Roman"/>
          <w:color w:val="1D2129"/>
        </w:rPr>
        <w:t xml:space="preserve">/09/2017  </w:t>
      </w:r>
    </w:p>
    <w:p w:rsidR="0062715C" w:rsidRDefault="0062715C" w:rsidP="0062715C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C47D48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Divina bellezza ([b]</w:t>
      </w:r>
      <w:r w:rsidR="00B05FBD">
        <w:rPr>
          <w:rFonts w:ascii="Times New Roman" w:hAnsi="Times New Roman"/>
          <w:color w:val="1D2129"/>
        </w:rPr>
        <w:t xml:space="preserve"> </w:t>
      </w:r>
      <w:r>
        <w:rPr>
          <w:rFonts w:ascii="Times New Roman" w:hAnsi="Times New Roman"/>
          <w:color w:val="1D2129"/>
        </w:rPr>
        <w:t>adattamento per on .</w:t>
      </w:r>
    </w:p>
    <w:p w:rsidR="00C47D48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di  P. Generale P, Franco Moscone  [04/10/2017])</w:t>
      </w:r>
    </w:p>
    <w:p w:rsidR="00C47D48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Grazie a te l'uomo, o Dio, contemplare</w:t>
      </w: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può divina in fulgor tua bellezza:</w:t>
      </w: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in luce, creando, hai tu voluto ornare</w:t>
      </w: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paesaggi, prati, fior, cosmo in vaghezza;</w:t>
      </w: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sz w:val="22"/>
          <w:szCs w:val="22"/>
        </w:rPr>
      </w:pP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hai dato  il Figlio tuo</w:t>
      </w:r>
      <w:r w:rsidR="00B77B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per donare</w:t>
      </w:r>
      <w:r w:rsidR="00827A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C47D48" w:rsidRPr="00875874" w:rsidRDefault="00827AAE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morendo</w:t>
      </w:r>
      <w:r w:rsidR="005E138F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croce, a </w:t>
      </w:r>
      <w:r w:rsidR="005E138F">
        <w:rPr>
          <w:rFonts w:ascii="Times New Roman" w:hAnsi="Times New Roman"/>
        </w:rPr>
        <w:t>tutti la</w:t>
      </w:r>
      <w:r>
        <w:rPr>
          <w:rFonts w:ascii="Times New Roman" w:hAnsi="Times New Roman"/>
        </w:rPr>
        <w:t xml:space="preserve"> </w:t>
      </w:r>
      <w:r w:rsidR="0063368A">
        <w:rPr>
          <w:rFonts w:ascii="Times New Roman" w:hAnsi="Times New Roman"/>
        </w:rPr>
        <w:t>s</w:t>
      </w:r>
      <w:r w:rsidR="00C0173A">
        <w:rPr>
          <w:rFonts w:ascii="Times New Roman" w:hAnsi="Times New Roman"/>
        </w:rPr>
        <w:t>a</w:t>
      </w:r>
      <w:r w:rsidR="00B77B78">
        <w:rPr>
          <w:rFonts w:ascii="Times New Roman" w:hAnsi="Times New Roman"/>
        </w:rPr>
        <w:t xml:space="preserve">lvezza </w:t>
      </w:r>
    </w:p>
    <w:p w:rsidR="00C0173A" w:rsidRDefault="00FE2C5B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653E2A">
        <w:rPr>
          <w:rFonts w:ascii="Times New Roman" w:hAnsi="Times New Roman"/>
        </w:rPr>
        <w:t xml:space="preserve"> in lui </w:t>
      </w:r>
      <w:r>
        <w:rPr>
          <w:rFonts w:ascii="Times New Roman" w:hAnsi="Times New Roman"/>
        </w:rPr>
        <w:t xml:space="preserve"> </w:t>
      </w:r>
      <w:r w:rsidR="00867D5B">
        <w:rPr>
          <w:rFonts w:ascii="Times New Roman" w:hAnsi="Times New Roman"/>
        </w:rPr>
        <w:t xml:space="preserve">fai </w:t>
      </w:r>
      <w:r>
        <w:rPr>
          <w:rFonts w:ascii="Times New Roman" w:hAnsi="Times New Roman"/>
        </w:rPr>
        <w:t>con</w:t>
      </w:r>
      <w:r w:rsidR="00AD1828">
        <w:rPr>
          <w:rFonts w:ascii="Times New Roman" w:hAnsi="Times New Roman"/>
        </w:rPr>
        <w:t xml:space="preserve"> </w:t>
      </w:r>
      <w:r w:rsidR="00653E2A">
        <w:rPr>
          <w:rFonts w:ascii="Times New Roman" w:hAnsi="Times New Roman"/>
        </w:rPr>
        <w:t xml:space="preserve">la </w:t>
      </w:r>
      <w:r w:rsidR="00AD1828">
        <w:rPr>
          <w:rFonts w:ascii="Times New Roman" w:hAnsi="Times New Roman"/>
        </w:rPr>
        <w:t xml:space="preserve"> </w:t>
      </w:r>
      <w:r w:rsidR="00C0173A" w:rsidRPr="008F0CA1">
        <w:rPr>
          <w:rFonts w:ascii="Times New Roman" w:hAnsi="Times New Roman"/>
        </w:rPr>
        <w:t>Vergine</w:t>
      </w:r>
      <w:r w:rsidR="00C0173A">
        <w:rPr>
          <w:rFonts w:ascii="Times New Roman" w:hAnsi="Times New Roman"/>
        </w:rPr>
        <w:t xml:space="preserve"> </w:t>
      </w:r>
      <w:r w:rsidR="00AD1828">
        <w:rPr>
          <w:rFonts w:ascii="Times New Roman" w:hAnsi="Times New Roman"/>
        </w:rPr>
        <w:t>irradia</w:t>
      </w:r>
      <w:r w:rsidR="00C0173A">
        <w:rPr>
          <w:rFonts w:ascii="Times New Roman" w:hAnsi="Times New Roman"/>
        </w:rPr>
        <w:t>re</w:t>
      </w:r>
    </w:p>
    <w:p w:rsidR="00C47D48" w:rsidRPr="00875874" w:rsidRDefault="00653E2A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te</w:t>
      </w:r>
      <w:r w:rsidR="00867D5B">
        <w:rPr>
          <w:rFonts w:ascii="Times New Roman" w:hAnsi="Times New Roman"/>
        </w:rPr>
        <w:t xml:space="preserve"> eccelso </w:t>
      </w:r>
      <w:r>
        <w:rPr>
          <w:rFonts w:ascii="Times New Roman" w:hAnsi="Times New Roman"/>
        </w:rPr>
        <w:t xml:space="preserve"> </w:t>
      </w:r>
      <w:r w:rsidR="00867D5B">
        <w:rPr>
          <w:rFonts w:ascii="Times New Roman" w:hAnsi="Times New Roman"/>
        </w:rPr>
        <w:t>splendor con limpidezza.</w:t>
      </w:r>
    </w:p>
    <w:p w:rsidR="00867D5B" w:rsidRDefault="00867D5B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BC6B3D" w:rsidRDefault="00A163D0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Sole nel giorno accendi in sfavillìo,</w:t>
      </w:r>
      <w:r w:rsidR="00BC6B3D">
        <w:rPr>
          <w:rFonts w:ascii="Times New Roman" w:hAnsi="Times New Roman"/>
        </w:rPr>
        <w:t xml:space="preserve">  </w:t>
      </w:r>
    </w:p>
    <w:p w:rsidR="00C47D48" w:rsidRPr="00875874" w:rsidRDefault="002F0FD9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notte</w:t>
      </w:r>
      <w:r w:rsidR="00C47D48" w:rsidRPr="00875874">
        <w:rPr>
          <w:rFonts w:ascii="Times New Roman" w:hAnsi="Times New Roman"/>
        </w:rPr>
        <w:t xml:space="preserve"> stelle </w:t>
      </w:r>
      <w:r w:rsidR="00BC6B3D">
        <w:rPr>
          <w:rFonts w:ascii="Times New Roman" w:hAnsi="Times New Roman"/>
        </w:rPr>
        <w:t>d' oro c</w:t>
      </w:r>
      <w:r w:rsidR="00637F2E">
        <w:rPr>
          <w:rFonts w:ascii="Times New Roman" w:hAnsi="Times New Roman"/>
        </w:rPr>
        <w:t>on incanto</w:t>
      </w:r>
      <w:r w:rsidR="00BC6B3D">
        <w:rPr>
          <w:rFonts w:ascii="Times New Roman" w:hAnsi="Times New Roman"/>
        </w:rPr>
        <w:t>,</w:t>
      </w:r>
    </w:p>
    <w:p w:rsidR="00C47D48" w:rsidRPr="00875874" w:rsidRDefault="00653E2A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</w:t>
      </w:r>
      <w:r w:rsidR="002F0FD9">
        <w:rPr>
          <w:rFonts w:ascii="Times New Roman" w:hAnsi="Times New Roman"/>
        </w:rPr>
        <w:t xml:space="preserve"> b</w:t>
      </w:r>
      <w:r w:rsidR="00C47D48" w:rsidRPr="00875874">
        <w:rPr>
          <w:rFonts w:ascii="Times New Roman" w:hAnsi="Times New Roman"/>
        </w:rPr>
        <w:t>iancheggia</w:t>
      </w:r>
      <w:r w:rsidR="002F0FD9">
        <w:rPr>
          <w:rFonts w:ascii="Times New Roman" w:hAnsi="Times New Roman"/>
        </w:rPr>
        <w:t xml:space="preserve"> luna con</w:t>
      </w:r>
      <w:r w:rsidR="00C47D48" w:rsidRPr="00875874">
        <w:rPr>
          <w:rFonts w:ascii="Times New Roman" w:hAnsi="Times New Roman"/>
        </w:rPr>
        <w:t xml:space="preserve"> candore;</w:t>
      </w: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C47D48" w:rsidRPr="00875874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con </w:t>
      </w:r>
      <w:r w:rsidR="009E191F">
        <w:rPr>
          <w:rFonts w:ascii="Times New Roman" w:hAnsi="Times New Roman"/>
        </w:rPr>
        <w:t xml:space="preserve">San Girolamo, Francesco or, </w:t>
      </w:r>
      <w:r w:rsidRPr="00875874">
        <w:rPr>
          <w:rFonts w:ascii="Times New Roman" w:hAnsi="Times New Roman"/>
        </w:rPr>
        <w:t xml:space="preserve"> Dio,</w:t>
      </w:r>
    </w:p>
    <w:p w:rsidR="00C47D48" w:rsidRPr="00875874" w:rsidRDefault="006A16F1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beltà tua auguro</w:t>
      </w:r>
      <w:r w:rsidR="00145120">
        <w:rPr>
          <w:rFonts w:ascii="Times New Roman" w:hAnsi="Times New Roman"/>
        </w:rPr>
        <w:t xml:space="preserve"> a F</w:t>
      </w:r>
      <w:r w:rsidR="00637F2E">
        <w:rPr>
          <w:rFonts w:ascii="Times New Roman" w:hAnsi="Times New Roman"/>
        </w:rPr>
        <w:t xml:space="preserve">ranco </w:t>
      </w:r>
      <w:r w:rsidR="00BC6B3D">
        <w:rPr>
          <w:rFonts w:ascii="Times New Roman" w:hAnsi="Times New Roman"/>
        </w:rPr>
        <w:t xml:space="preserve">in </w:t>
      </w:r>
      <w:r w:rsidR="00C47D48" w:rsidRPr="00875874">
        <w:rPr>
          <w:rFonts w:ascii="Times New Roman" w:hAnsi="Times New Roman"/>
        </w:rPr>
        <w:t>cant</w:t>
      </w:r>
      <w:r w:rsidR="00BC6B3D">
        <w:rPr>
          <w:rFonts w:ascii="Times New Roman" w:hAnsi="Times New Roman"/>
        </w:rPr>
        <w:t>o</w:t>
      </w:r>
      <w:r w:rsidR="005E138F">
        <w:rPr>
          <w:rFonts w:ascii="Times New Roman" w:hAnsi="Times New Roman"/>
        </w:rPr>
        <w:t>:</w:t>
      </w:r>
    </w:p>
    <w:p w:rsidR="00C47D48" w:rsidRDefault="005E138F" w:rsidP="00C47D48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Onomastico lieto e</w:t>
      </w:r>
      <w:r w:rsidR="00C47D48" w:rsidRPr="00875874">
        <w:rPr>
          <w:rFonts w:ascii="Times New Roman" w:hAnsi="Times New Roman"/>
        </w:rPr>
        <w:t xml:space="preserve"> gioia in cuore!</w:t>
      </w:r>
      <w:r>
        <w:rPr>
          <w:rFonts w:ascii="Times New Roman" w:hAnsi="Times New Roman"/>
        </w:rPr>
        <w:t>".</w:t>
      </w:r>
    </w:p>
    <w:p w:rsidR="00C47D48" w:rsidRPr="005E138F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47D48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</w:t>
      </w:r>
      <w:r w:rsidR="005E138F">
        <w:rPr>
          <w:rFonts w:ascii="Times New Roman" w:hAnsi="Times New Roman"/>
          <w:color w:val="1D2129"/>
        </w:rPr>
        <w:t xml:space="preserve">                                   P. Gius. Bergese</w:t>
      </w:r>
    </w:p>
    <w:p w:rsidR="00C47D48" w:rsidRDefault="00C47D48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47D48" w:rsidRDefault="005E138F" w:rsidP="00C47D48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</w:t>
      </w:r>
      <w:r w:rsidR="00C47D48">
        <w:rPr>
          <w:rFonts w:ascii="Times New Roman" w:hAnsi="Times New Roman"/>
          <w:color w:val="1D2129"/>
        </w:rPr>
        <w:t>0</w:t>
      </w:r>
      <w:r>
        <w:rPr>
          <w:rFonts w:ascii="Times New Roman" w:hAnsi="Times New Roman"/>
          <w:color w:val="1D2129"/>
        </w:rPr>
        <w:t>4</w:t>
      </w:r>
      <w:r w:rsidR="00C47D48">
        <w:rPr>
          <w:rFonts w:ascii="Times New Roman" w:hAnsi="Times New Roman"/>
          <w:color w:val="1D2129"/>
        </w:rPr>
        <w:t>/</w:t>
      </w:r>
      <w:r>
        <w:rPr>
          <w:rFonts w:ascii="Times New Roman" w:hAnsi="Times New Roman"/>
          <w:color w:val="1D2129"/>
        </w:rPr>
        <w:t>10</w:t>
      </w:r>
      <w:r w:rsidR="00C47D48">
        <w:rPr>
          <w:rFonts w:ascii="Times New Roman" w:hAnsi="Times New Roman"/>
          <w:color w:val="1D2129"/>
        </w:rPr>
        <w:t xml:space="preserve">/2017  </w:t>
      </w:r>
    </w:p>
    <w:p w:rsidR="00DA3461" w:rsidRDefault="00DA3461" w:rsidP="00DA3461">
      <w:pPr>
        <w:pStyle w:val="NormaleWeb"/>
        <w:shd w:val="clear" w:color="auto" w:fill="FFFFFF"/>
        <w:spacing w:before="0" w:beforeAutospacing="0" w:after="60" w:afterAutospacing="0"/>
        <w:rPr>
          <w:rFonts w:ascii="Helvetica" w:hAnsi="Helvetica"/>
          <w:color w:val="1D2129"/>
          <w:sz w:val="14"/>
          <w:szCs w:val="14"/>
        </w:rPr>
      </w:pPr>
    </w:p>
    <w:p w:rsidR="00502902" w:rsidRDefault="00502902" w:rsidP="00DA3461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</w:p>
    <w:p w:rsidR="008B3043" w:rsidRDefault="008B3043" w:rsidP="00DA3461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</w:p>
    <w:p w:rsidR="008164FB" w:rsidRDefault="008164FB" w:rsidP="00DA3461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</w:p>
    <w:p w:rsidR="00DA3461" w:rsidRDefault="00DA3461" w:rsidP="00DA3461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  <w:r w:rsidRPr="00DA3461">
        <w:rPr>
          <w:color w:val="1D2129"/>
        </w:rPr>
        <w:lastRenderedPageBreak/>
        <w:t xml:space="preserve">Lago di </w:t>
      </w:r>
      <w:proofErr w:type="spellStart"/>
      <w:r w:rsidRPr="00DA3461">
        <w:rPr>
          <w:color w:val="1D2129"/>
        </w:rPr>
        <w:t>Garlate</w:t>
      </w:r>
      <w:proofErr w:type="spellEnd"/>
      <w:r w:rsidRPr="00DA3461">
        <w:rPr>
          <w:color w:val="1D2129"/>
        </w:rPr>
        <w:t xml:space="preserve"> </w:t>
      </w:r>
      <w:r>
        <w:rPr>
          <w:color w:val="1D2129"/>
        </w:rPr>
        <w:t xml:space="preserve"> </w:t>
      </w:r>
      <w:r w:rsidRPr="00DA3461">
        <w:rPr>
          <w:color w:val="1D2129"/>
        </w:rPr>
        <w:t xml:space="preserve">e </w:t>
      </w:r>
      <w:r>
        <w:rPr>
          <w:color w:val="1D2129"/>
        </w:rPr>
        <w:t xml:space="preserve"> </w:t>
      </w:r>
      <w:r w:rsidRPr="00DA3461">
        <w:rPr>
          <w:color w:val="1D2129"/>
        </w:rPr>
        <w:t>San Girolamo Emiliani</w:t>
      </w:r>
      <w:r>
        <w:rPr>
          <w:color w:val="1D2129"/>
        </w:rPr>
        <w:t xml:space="preserve"> (</w:t>
      </w:r>
      <w:proofErr w:type="spellStart"/>
      <w:r>
        <w:rPr>
          <w:color w:val="1D2129"/>
        </w:rPr>
        <w:t>adatt</w:t>
      </w:r>
      <w:proofErr w:type="spellEnd"/>
      <w:r>
        <w:rPr>
          <w:color w:val="1D2129"/>
        </w:rPr>
        <w:t>. per onomastico</w:t>
      </w:r>
    </w:p>
    <w:p w:rsidR="00DA3461" w:rsidRPr="00DA3461" w:rsidRDefault="00DA3461" w:rsidP="00DA3461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  <w:r>
        <w:rPr>
          <w:color w:val="1D2129"/>
        </w:rPr>
        <w:t xml:space="preserve">               di P. Francisco [04/10/2017)</w:t>
      </w:r>
    </w:p>
    <w:p w:rsidR="00502902" w:rsidRDefault="00502902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</w:p>
    <w:p w:rsid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  <w:r w:rsidRPr="00DA3461">
        <w:rPr>
          <w:color w:val="1D2129"/>
        </w:rPr>
        <w:t xml:space="preserve">Tue acque azzurre, o Lago di </w:t>
      </w:r>
      <w:proofErr w:type="spellStart"/>
      <w:r w:rsidRPr="00DA3461">
        <w:rPr>
          <w:color w:val="1D2129"/>
        </w:rPr>
        <w:t>Garlate</w:t>
      </w:r>
      <w:proofErr w:type="spellEnd"/>
      <w:r w:rsidRPr="00DA3461">
        <w:rPr>
          <w:color w:val="1D2129"/>
        </w:rPr>
        <w:t>,</w:t>
      </w:r>
      <w:r w:rsidRPr="00DA3461">
        <w:rPr>
          <w:color w:val="1D2129"/>
        </w:rPr>
        <w:br/>
        <w:t>per te in gaudio gareggiano a danzare:</w:t>
      </w:r>
      <w:r w:rsidRPr="00DA3461">
        <w:rPr>
          <w:color w:val="1D2129"/>
        </w:rPr>
        <w:br/>
      </w:r>
      <w:proofErr w:type="spellStart"/>
      <w:r w:rsidR="00022987">
        <w:rPr>
          <w:color w:val="1D2129"/>
        </w:rPr>
        <w:t>sembran</w:t>
      </w:r>
      <w:proofErr w:type="spellEnd"/>
      <w:r w:rsidR="00022987">
        <w:rPr>
          <w:color w:val="1D2129"/>
        </w:rPr>
        <w:t xml:space="preserve">  nel blu </w:t>
      </w:r>
      <w:r w:rsidRPr="00DA3461">
        <w:rPr>
          <w:color w:val="1D2129"/>
        </w:rPr>
        <w:t>stupende gemme chiare,</w:t>
      </w:r>
      <w:r w:rsidRPr="00DA3461">
        <w:rPr>
          <w:color w:val="1D2129"/>
        </w:rPr>
        <w:br/>
        <w:t>dal sole biondo in raggi d'or baciate;</w:t>
      </w:r>
    </w:p>
    <w:p w:rsidR="00DA3461" w:rsidRP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</w:p>
    <w:p w:rsid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  <w:r w:rsidRPr="00DA3461">
        <w:rPr>
          <w:color w:val="1D2129"/>
        </w:rPr>
        <w:t>Somasca tu e onde in alto contemplate:</w:t>
      </w:r>
      <w:r w:rsidRPr="00DA3461">
        <w:rPr>
          <w:color w:val="1D2129"/>
        </w:rPr>
        <w:br/>
      </w:r>
      <w:proofErr w:type="spellStart"/>
      <w:r w:rsidRPr="00DA3461">
        <w:rPr>
          <w:color w:val="1D2129"/>
        </w:rPr>
        <w:t>brillan</w:t>
      </w:r>
      <w:proofErr w:type="spellEnd"/>
      <w:r w:rsidRPr="00DA3461">
        <w:rPr>
          <w:color w:val="1D2129"/>
        </w:rPr>
        <w:t xml:space="preserve"> di San Girolamo qui altare,</w:t>
      </w:r>
      <w:r w:rsidRPr="00DA3461">
        <w:rPr>
          <w:color w:val="1D2129"/>
        </w:rPr>
        <w:br/>
        <w:t>Basilica-Santuario, ove a pregare</w:t>
      </w:r>
      <w:r w:rsidRPr="00DA3461">
        <w:rPr>
          <w:color w:val="1D2129"/>
        </w:rPr>
        <w:br/>
      </w:r>
      <w:proofErr w:type="spellStart"/>
      <w:r w:rsidRPr="00DA3461">
        <w:rPr>
          <w:color w:val="1D2129"/>
        </w:rPr>
        <w:t>van</w:t>
      </w:r>
      <w:proofErr w:type="spellEnd"/>
      <w:r w:rsidRPr="00DA3461">
        <w:rPr>
          <w:color w:val="1D2129"/>
        </w:rPr>
        <w:t xml:space="preserve"> pellegrini da città o borgate.</w:t>
      </w:r>
    </w:p>
    <w:p w:rsidR="00DA3461" w:rsidRP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</w:p>
    <w:p w:rsid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  <w:r w:rsidRPr="00DA3461">
        <w:rPr>
          <w:color w:val="1D2129"/>
        </w:rPr>
        <w:t>Lui degli orfani è padre con bontà</w:t>
      </w:r>
      <w:r w:rsidRPr="00DA3461">
        <w:rPr>
          <w:color w:val="1D2129"/>
        </w:rPr>
        <w:br/>
        <w:t>e dei giovani amato protettore:</w:t>
      </w:r>
      <w:r w:rsidRPr="00DA3461">
        <w:rPr>
          <w:color w:val="1D2129"/>
        </w:rPr>
        <w:br/>
        <w:t>dà a tutti luce, guida al paradiso;</w:t>
      </w:r>
    </w:p>
    <w:p w:rsidR="00DA3461" w:rsidRP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</w:p>
    <w:p w:rsid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  <w:r w:rsidRPr="00DA3461">
        <w:rPr>
          <w:color w:val="1D2129"/>
        </w:rPr>
        <w:t>con te io or lieto, o lago, con sorriso</w:t>
      </w:r>
      <w:r w:rsidRPr="00DA3461">
        <w:rPr>
          <w:color w:val="1D2129"/>
        </w:rPr>
        <w:br/>
        <w:t>a Francisco con gioia auguro in cuore:</w:t>
      </w:r>
      <w:r w:rsidRPr="00DA3461">
        <w:rPr>
          <w:color w:val="1D2129"/>
        </w:rPr>
        <w:br/>
        <w:t>"Buon Onomastico e felicità!".</w:t>
      </w:r>
    </w:p>
    <w:p w:rsid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  <w:r>
        <w:rPr>
          <w:color w:val="1D2129"/>
        </w:rPr>
        <w:t xml:space="preserve">                                  P. G. B.</w:t>
      </w:r>
    </w:p>
    <w:p w:rsidR="00DA3461" w:rsidRDefault="00DA3461" w:rsidP="00DA3461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</w:p>
    <w:p w:rsidR="00DA3461" w:rsidRPr="00DA3461" w:rsidRDefault="00DA3461" w:rsidP="00F2687A">
      <w:pPr>
        <w:pStyle w:val="NormaleWeb"/>
        <w:shd w:val="clear" w:color="auto" w:fill="FFFFFF"/>
        <w:spacing w:before="60" w:beforeAutospacing="0" w:after="60" w:afterAutospacing="0"/>
        <w:rPr>
          <w:color w:val="1D2129"/>
        </w:rPr>
      </w:pPr>
      <w:r>
        <w:rPr>
          <w:color w:val="1D2129"/>
        </w:rPr>
        <w:t xml:space="preserve">     Narzole   04/10/2017</w:t>
      </w:r>
    </w:p>
    <w:p w:rsidR="00705E44" w:rsidRPr="00DA3461" w:rsidRDefault="00705E44" w:rsidP="00DA3461">
      <w:pPr>
        <w:rPr>
          <w:rFonts w:ascii="Times New Roman" w:hAnsi="Times New Roman"/>
          <w:color w:val="000000" w:themeColor="text1"/>
        </w:rPr>
      </w:pPr>
    </w:p>
    <w:p w:rsidR="00F2687A" w:rsidRDefault="0050290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</w:t>
      </w:r>
      <w:r w:rsidR="00312AF7">
        <w:rPr>
          <w:rFonts w:ascii="Times New Roman" w:hAnsi="Times New Roman"/>
          <w:color w:val="000000" w:themeColor="text1"/>
        </w:rPr>
        <w:t xml:space="preserve">  Rose</w:t>
      </w:r>
      <w:r w:rsidR="00F2687A">
        <w:rPr>
          <w:rFonts w:ascii="Times New Roman" w:hAnsi="Times New Roman"/>
          <w:color w:val="000000" w:themeColor="text1"/>
        </w:rPr>
        <w:t xml:space="preserve"> ottobrin</w:t>
      </w:r>
      <w:r w:rsidR="00312AF7">
        <w:rPr>
          <w:rFonts w:ascii="Times New Roman" w:hAnsi="Times New Roman"/>
          <w:color w:val="000000" w:themeColor="text1"/>
        </w:rPr>
        <w:t>e</w:t>
      </w:r>
      <w:r w:rsidR="00DE36E0">
        <w:rPr>
          <w:rFonts w:ascii="Times New Roman" w:hAnsi="Times New Roman"/>
          <w:color w:val="000000" w:themeColor="text1"/>
        </w:rPr>
        <w:t xml:space="preserve"> a</w:t>
      </w:r>
      <w:r w:rsidR="00F268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2687A">
        <w:rPr>
          <w:rFonts w:ascii="Times New Roman" w:hAnsi="Times New Roman"/>
          <w:color w:val="000000" w:themeColor="text1"/>
        </w:rPr>
        <w:t>Ben</w:t>
      </w:r>
      <w:r w:rsidR="007775D7">
        <w:rPr>
          <w:rFonts w:ascii="Times New Roman" w:hAnsi="Times New Roman"/>
          <w:color w:val="000000" w:themeColor="text1"/>
        </w:rPr>
        <w:t>ev</w:t>
      </w:r>
      <w:r w:rsidR="00F2687A">
        <w:rPr>
          <w:rFonts w:ascii="Times New Roman" w:hAnsi="Times New Roman"/>
          <w:color w:val="000000" w:themeColor="text1"/>
        </w:rPr>
        <w:t>ag</w:t>
      </w:r>
      <w:r w:rsidR="007775D7">
        <w:rPr>
          <w:rFonts w:ascii="Times New Roman" w:hAnsi="Times New Roman"/>
          <w:color w:val="000000" w:themeColor="text1"/>
        </w:rPr>
        <w:t>i</w:t>
      </w:r>
      <w:r w:rsidR="00F2687A">
        <w:rPr>
          <w:rFonts w:ascii="Times New Roman" w:hAnsi="Times New Roman"/>
          <w:color w:val="000000" w:themeColor="text1"/>
        </w:rPr>
        <w:t>enna</w:t>
      </w:r>
      <w:proofErr w:type="spellEnd"/>
      <w:r w:rsidR="00F2687A">
        <w:rPr>
          <w:rFonts w:ascii="Times New Roman" w:hAnsi="Times New Roman"/>
          <w:color w:val="000000" w:themeColor="text1"/>
        </w:rPr>
        <w:t xml:space="preserve"> </w:t>
      </w:r>
      <w:r w:rsidR="007775D7">
        <w:rPr>
          <w:rFonts w:ascii="Times New Roman" w:hAnsi="Times New Roman"/>
          <w:color w:val="000000" w:themeColor="text1"/>
        </w:rPr>
        <w:t xml:space="preserve"> </w:t>
      </w:r>
      <w:r w:rsidR="00F2687A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adatt</w:t>
      </w:r>
      <w:proofErr w:type="spellEnd"/>
      <w:r>
        <w:rPr>
          <w:rFonts w:ascii="Times New Roman" w:hAnsi="Times New Roman"/>
          <w:color w:val="000000" w:themeColor="text1"/>
        </w:rPr>
        <w:t>.</w:t>
      </w:r>
      <w:r w:rsidR="007775D7">
        <w:rPr>
          <w:rFonts w:ascii="Times New Roman" w:hAnsi="Times New Roman"/>
          <w:color w:val="000000" w:themeColor="text1"/>
        </w:rPr>
        <w:t xml:space="preserve"> </w:t>
      </w:r>
      <w:r w:rsidR="00F2687A">
        <w:rPr>
          <w:rFonts w:ascii="Times New Roman" w:hAnsi="Times New Roman"/>
          <w:color w:val="000000" w:themeColor="text1"/>
        </w:rPr>
        <w:t xml:space="preserve">per  96° compleanno </w:t>
      </w:r>
    </w:p>
    <w:p w:rsidR="00F2687A" w:rsidRDefault="0050290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</w:t>
      </w:r>
      <w:r w:rsidR="00F2687A">
        <w:rPr>
          <w:rFonts w:ascii="Times New Roman" w:hAnsi="Times New Roman"/>
          <w:color w:val="000000" w:themeColor="text1"/>
        </w:rPr>
        <w:t xml:space="preserve"> di P. Giovenale Cal</w:t>
      </w:r>
      <w:r w:rsidR="007775D7">
        <w:rPr>
          <w:rFonts w:ascii="Times New Roman" w:hAnsi="Times New Roman"/>
          <w:color w:val="000000" w:themeColor="text1"/>
        </w:rPr>
        <w:t>a</w:t>
      </w:r>
      <w:r w:rsidR="00F2687A">
        <w:rPr>
          <w:rFonts w:ascii="Times New Roman" w:hAnsi="Times New Roman"/>
          <w:color w:val="000000" w:themeColor="text1"/>
        </w:rPr>
        <w:t>ndri [</w:t>
      </w:r>
      <w:r w:rsidR="00ED4C09">
        <w:rPr>
          <w:rFonts w:ascii="Times New Roman" w:hAnsi="Times New Roman"/>
          <w:color w:val="000000" w:themeColor="text1"/>
        </w:rPr>
        <w:t>18</w:t>
      </w:r>
      <w:r w:rsidR="00F2687A">
        <w:rPr>
          <w:rFonts w:ascii="Times New Roman" w:hAnsi="Times New Roman"/>
          <w:color w:val="000000" w:themeColor="text1"/>
        </w:rPr>
        <w:t>/</w:t>
      </w:r>
      <w:r w:rsidR="00ED4C09">
        <w:rPr>
          <w:rFonts w:ascii="Times New Roman" w:hAnsi="Times New Roman"/>
          <w:color w:val="000000" w:themeColor="text1"/>
        </w:rPr>
        <w:t>10</w:t>
      </w:r>
      <w:r w:rsidR="00F2687A">
        <w:rPr>
          <w:rFonts w:ascii="Times New Roman" w:hAnsi="Times New Roman"/>
          <w:color w:val="000000" w:themeColor="text1"/>
        </w:rPr>
        <w:t>/2017])</w:t>
      </w:r>
    </w:p>
    <w:p w:rsidR="00DE36E0" w:rsidRDefault="00DE36E0" w:rsidP="00BF089B">
      <w:pPr>
        <w:pStyle w:val="Nessunaspaziatura"/>
        <w:rPr>
          <w:rFonts w:ascii="Times New Roman" w:hAnsi="Times New Roman"/>
        </w:rPr>
      </w:pPr>
    </w:p>
    <w:p w:rsidR="004B0DE7" w:rsidRDefault="00DE36E0" w:rsidP="004B0DE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B0DE7">
        <w:rPr>
          <w:rFonts w:ascii="Times New Roman" w:hAnsi="Times New Roman"/>
        </w:rPr>
        <w:t>R</w:t>
      </w:r>
      <w:r w:rsidR="00312AF7" w:rsidRPr="00BF089B">
        <w:rPr>
          <w:rFonts w:ascii="Times New Roman" w:hAnsi="Times New Roman"/>
        </w:rPr>
        <w:t xml:space="preserve">ose </w:t>
      </w:r>
      <w:r w:rsidR="00ED4C09" w:rsidRPr="00BF089B">
        <w:rPr>
          <w:rFonts w:ascii="Times New Roman" w:hAnsi="Times New Roman"/>
        </w:rPr>
        <w:t>ottobrin</w:t>
      </w:r>
      <w:r w:rsidR="00312AF7" w:rsidRPr="00BF089B">
        <w:rPr>
          <w:rFonts w:ascii="Times New Roman" w:hAnsi="Times New Roman"/>
        </w:rPr>
        <w:t>e</w:t>
      </w:r>
      <w:r w:rsidR="007775D7" w:rsidRPr="00BF089B">
        <w:rPr>
          <w:rFonts w:ascii="Times New Roman" w:hAnsi="Times New Roman"/>
        </w:rPr>
        <w:t>,</w:t>
      </w:r>
      <w:r w:rsidR="004B0DE7">
        <w:rPr>
          <w:rFonts w:ascii="Times New Roman" w:hAnsi="Times New Roman"/>
        </w:rPr>
        <w:t xml:space="preserve"> in gioia</w:t>
      </w:r>
      <w:r w:rsidR="00B015CB">
        <w:rPr>
          <w:rFonts w:ascii="Times New Roman" w:hAnsi="Times New Roman"/>
        </w:rPr>
        <w:t xml:space="preserve"> </w:t>
      </w:r>
      <w:r w:rsidR="00404167">
        <w:rPr>
          <w:rFonts w:ascii="Times New Roman" w:hAnsi="Times New Roman"/>
        </w:rPr>
        <w:t xml:space="preserve"> </w:t>
      </w:r>
      <w:r w:rsidR="00F601A9" w:rsidRPr="00BF089B">
        <w:rPr>
          <w:rFonts w:ascii="Times New Roman" w:hAnsi="Times New Roman"/>
        </w:rPr>
        <w:t>sfavillate</w:t>
      </w:r>
      <w:r w:rsidR="004B0DE7">
        <w:rPr>
          <w:rFonts w:ascii="Times New Roman" w:hAnsi="Times New Roman"/>
        </w:rPr>
        <w:t>:</w:t>
      </w:r>
    </w:p>
    <w:p w:rsidR="004B0DE7" w:rsidRDefault="004B0DE7" w:rsidP="004B0DE7">
      <w:pPr>
        <w:pStyle w:val="Nessunaspaziatura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</w:t>
      </w:r>
      <w:proofErr w:type="spellStart"/>
      <w:r w:rsidR="00ED4C09" w:rsidRPr="00BF089B">
        <w:rPr>
          <w:rFonts w:ascii="Times New Roman" w:hAnsi="Times New Roman"/>
          <w:color w:val="000000" w:themeColor="text1"/>
        </w:rPr>
        <w:t>Be</w:t>
      </w:r>
      <w:r w:rsidR="00312AF7" w:rsidRPr="00BF089B">
        <w:rPr>
          <w:rFonts w:ascii="Times New Roman" w:hAnsi="Times New Roman"/>
          <w:color w:val="000000" w:themeColor="text1"/>
        </w:rPr>
        <w:t>n</w:t>
      </w:r>
      <w:r w:rsidR="00643584" w:rsidRPr="00BF089B">
        <w:rPr>
          <w:rFonts w:ascii="Times New Roman" w:hAnsi="Times New Roman"/>
          <w:color w:val="000000" w:themeColor="text1"/>
        </w:rPr>
        <w:t>evagienna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r w:rsidR="00712BE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case, </w:t>
      </w:r>
      <w:r w:rsidR="00F601A9" w:rsidRPr="00BF089B">
        <w:rPr>
          <w:rFonts w:ascii="Times New Roman" w:hAnsi="Times New Roman"/>
          <w:color w:val="000000" w:themeColor="text1"/>
        </w:rPr>
        <w:t>orti</w:t>
      </w:r>
      <w:r w:rsidR="00DE36E0">
        <w:rPr>
          <w:rFonts w:ascii="Times New Roman" w:hAnsi="Times New Roman"/>
          <w:color w:val="000000" w:themeColor="text1"/>
        </w:rPr>
        <w:t xml:space="preserve"> ad</w:t>
      </w:r>
      <w:r w:rsidR="005946E2" w:rsidRPr="00BF089B">
        <w:rPr>
          <w:rFonts w:ascii="Times New Roman" w:hAnsi="Times New Roman"/>
          <w:color w:val="000000" w:themeColor="text1"/>
        </w:rPr>
        <w:t>ornate</w:t>
      </w:r>
    </w:p>
    <w:p w:rsidR="004B0DE7" w:rsidRDefault="004B0DE7" w:rsidP="0054017C">
      <w:pPr>
        <w:pStyle w:val="Nessunaspaziatura"/>
        <w:tabs>
          <w:tab w:val="left" w:pos="602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CC4418">
        <w:rPr>
          <w:rFonts w:ascii="Times New Roman" w:hAnsi="Times New Roman"/>
          <w:color w:val="000000" w:themeColor="text1"/>
        </w:rPr>
        <w:t xml:space="preserve"> e, simili a fatine, in</w:t>
      </w:r>
      <w:r w:rsidR="00610790">
        <w:rPr>
          <w:rFonts w:ascii="Times New Roman" w:hAnsi="Times New Roman"/>
          <w:color w:val="000000" w:themeColor="text1"/>
        </w:rPr>
        <w:t xml:space="preserve"> perle rare</w:t>
      </w:r>
    </w:p>
    <w:p w:rsidR="00F2687A" w:rsidRPr="004B0DE7" w:rsidRDefault="004B0DE7" w:rsidP="004B0DE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CC4418">
        <w:rPr>
          <w:rFonts w:ascii="Times New Roman" w:hAnsi="Times New Roman"/>
          <w:color w:val="000000" w:themeColor="text1"/>
        </w:rPr>
        <w:t>voi</w:t>
      </w:r>
      <w:r w:rsidR="00F13096">
        <w:rPr>
          <w:rFonts w:ascii="Times New Roman" w:hAnsi="Times New Roman"/>
          <w:color w:val="000000" w:themeColor="text1"/>
        </w:rPr>
        <w:t xml:space="preserve"> dal sole in </w:t>
      </w:r>
      <w:proofErr w:type="spellStart"/>
      <w:r w:rsidR="00F13096">
        <w:rPr>
          <w:rFonts w:ascii="Times New Roman" w:hAnsi="Times New Roman"/>
          <w:color w:val="000000" w:themeColor="text1"/>
        </w:rPr>
        <w:t>tepor</w:t>
      </w:r>
      <w:proofErr w:type="spellEnd"/>
      <w:r w:rsidR="00525370">
        <w:rPr>
          <w:rFonts w:ascii="Times New Roman" w:hAnsi="Times New Roman"/>
          <w:color w:val="000000" w:themeColor="text1"/>
        </w:rPr>
        <w:t xml:space="preserve"> siete</w:t>
      </w:r>
      <w:r w:rsidR="005946E2" w:rsidRPr="00BF089B">
        <w:rPr>
          <w:rFonts w:ascii="Times New Roman" w:hAnsi="Times New Roman"/>
          <w:color w:val="000000" w:themeColor="text1"/>
        </w:rPr>
        <w:t xml:space="preserve"> indorate;</w:t>
      </w:r>
    </w:p>
    <w:p w:rsidR="00F2687A" w:rsidRPr="00BF089B" w:rsidRDefault="00F2687A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2687A" w:rsidRPr="00BF089B" w:rsidRDefault="0049249D" w:rsidP="00BF089B">
      <w:pPr>
        <w:tabs>
          <w:tab w:val="left" w:pos="567"/>
          <w:tab w:val="left" w:pos="6237"/>
        </w:tabs>
        <w:ind w:left="142"/>
        <w:rPr>
          <w:rFonts w:ascii="Times New Roman" w:hAnsi="Times New Roman"/>
          <w:color w:val="000000" w:themeColor="text1"/>
        </w:rPr>
      </w:pPr>
      <w:proofErr w:type="spellStart"/>
      <w:r w:rsidRPr="00BF089B">
        <w:rPr>
          <w:rFonts w:ascii="Times New Roman" w:hAnsi="Times New Roman"/>
          <w:color w:val="000000" w:themeColor="text1"/>
        </w:rPr>
        <w:t>lontan</w:t>
      </w:r>
      <w:proofErr w:type="spellEnd"/>
      <w:r w:rsidRPr="00BF089B">
        <w:rPr>
          <w:rFonts w:ascii="Times New Roman" w:hAnsi="Times New Roman"/>
          <w:color w:val="000000" w:themeColor="text1"/>
        </w:rPr>
        <w:t xml:space="preserve"> </w:t>
      </w:r>
      <w:r w:rsidR="00BA13BE" w:rsidRPr="00BF089B">
        <w:rPr>
          <w:rFonts w:ascii="Times New Roman" w:hAnsi="Times New Roman"/>
          <w:color w:val="000000" w:themeColor="text1"/>
        </w:rPr>
        <w:t xml:space="preserve"> </w:t>
      </w:r>
      <w:r w:rsidR="00F2687A" w:rsidRPr="00BF089B">
        <w:rPr>
          <w:rFonts w:ascii="Times New Roman" w:hAnsi="Times New Roman"/>
          <w:color w:val="000000" w:themeColor="text1"/>
        </w:rPr>
        <w:t>mont</w:t>
      </w:r>
      <w:r w:rsidRPr="00BF089B">
        <w:rPr>
          <w:rFonts w:ascii="Times New Roman" w:hAnsi="Times New Roman"/>
          <w:color w:val="000000" w:themeColor="text1"/>
        </w:rPr>
        <w:t>i</w:t>
      </w:r>
      <w:r w:rsidR="00BA13BE" w:rsidRPr="00BF089B">
        <w:rPr>
          <w:rFonts w:ascii="Times New Roman" w:hAnsi="Times New Roman"/>
          <w:color w:val="000000" w:themeColor="text1"/>
        </w:rPr>
        <w:t xml:space="preserve"> </w:t>
      </w:r>
      <w:r w:rsidR="00610790">
        <w:rPr>
          <w:rFonts w:ascii="Times New Roman" w:hAnsi="Times New Roman"/>
          <w:color w:val="000000" w:themeColor="text1"/>
        </w:rPr>
        <w:t xml:space="preserve">innevati </w:t>
      </w:r>
      <w:r w:rsidR="007F0FA0" w:rsidRPr="00BF089B">
        <w:rPr>
          <w:rFonts w:ascii="Times New Roman" w:hAnsi="Times New Roman"/>
          <w:color w:val="000000" w:themeColor="text1"/>
        </w:rPr>
        <w:t xml:space="preserve"> contemplate</w:t>
      </w:r>
      <w:r w:rsidR="00DE36E0">
        <w:rPr>
          <w:rFonts w:ascii="Times New Roman" w:hAnsi="Times New Roman"/>
          <w:color w:val="000000" w:themeColor="text1"/>
        </w:rPr>
        <w:t>:</w:t>
      </w:r>
    </w:p>
    <w:p w:rsidR="00F2687A" w:rsidRPr="00BF089B" w:rsidRDefault="00DE36E0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nella</w:t>
      </w:r>
      <w:r w:rsidR="00E1217E" w:rsidRPr="00BF089B">
        <w:rPr>
          <w:rFonts w:ascii="Times New Roman" w:hAnsi="Times New Roman"/>
          <w:color w:val="000000" w:themeColor="text1"/>
        </w:rPr>
        <w:t xml:space="preserve"> città</w:t>
      </w:r>
      <w:r w:rsidR="00A85DBE" w:rsidRPr="00BF089B">
        <w:rPr>
          <w:rFonts w:ascii="Times New Roman" w:hAnsi="Times New Roman"/>
          <w:color w:val="000000" w:themeColor="text1"/>
        </w:rPr>
        <w:t xml:space="preserve"> abbellite chiesa, </w:t>
      </w:r>
      <w:r w:rsidR="00F2687A" w:rsidRPr="00BF089B">
        <w:rPr>
          <w:rFonts w:ascii="Times New Roman" w:hAnsi="Times New Roman"/>
          <w:color w:val="000000" w:themeColor="text1"/>
        </w:rPr>
        <w:t xml:space="preserve"> altare</w:t>
      </w:r>
    </w:p>
    <w:p w:rsidR="00F2687A" w:rsidRPr="00BF089B" w:rsidRDefault="0049249D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 w:rsidRPr="00BF089B">
        <w:rPr>
          <w:rFonts w:ascii="Times New Roman" w:hAnsi="Times New Roman"/>
          <w:color w:val="000000" w:themeColor="text1"/>
        </w:rPr>
        <w:t>della Beata Paola</w:t>
      </w:r>
      <w:r w:rsidR="007F0FA0" w:rsidRPr="00BF089B">
        <w:rPr>
          <w:rFonts w:ascii="Times New Roman" w:hAnsi="Times New Roman"/>
          <w:color w:val="000000" w:themeColor="text1"/>
        </w:rPr>
        <w:t>, ove a</w:t>
      </w:r>
      <w:r w:rsidR="00F2687A" w:rsidRPr="00BF089B">
        <w:rPr>
          <w:rFonts w:ascii="Times New Roman" w:hAnsi="Times New Roman"/>
          <w:color w:val="000000" w:themeColor="text1"/>
        </w:rPr>
        <w:t xml:space="preserve"> pregare</w:t>
      </w:r>
    </w:p>
    <w:p w:rsidR="006973D1" w:rsidRDefault="00E1217E" w:rsidP="006973D1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 w:rsidRPr="00BF089B">
        <w:rPr>
          <w:rFonts w:ascii="Times New Roman" w:hAnsi="Times New Roman"/>
          <w:color w:val="000000" w:themeColor="text1"/>
        </w:rPr>
        <w:t xml:space="preserve"> va la </w:t>
      </w:r>
      <w:r w:rsidR="007F0FA0" w:rsidRPr="00BF089B">
        <w:rPr>
          <w:rFonts w:ascii="Times New Roman" w:hAnsi="Times New Roman"/>
          <w:color w:val="000000" w:themeColor="text1"/>
        </w:rPr>
        <w:t xml:space="preserve"> gente de</w:t>
      </w:r>
      <w:r w:rsidR="00F2687A" w:rsidRPr="00BF089B">
        <w:rPr>
          <w:rFonts w:ascii="Times New Roman" w:hAnsi="Times New Roman"/>
          <w:color w:val="000000" w:themeColor="text1"/>
        </w:rPr>
        <w:t>l</w:t>
      </w:r>
      <w:r w:rsidR="007F0FA0" w:rsidRPr="00BF089B">
        <w:rPr>
          <w:rFonts w:ascii="Times New Roman" w:hAnsi="Times New Roman"/>
          <w:color w:val="000000" w:themeColor="text1"/>
        </w:rPr>
        <w:t xml:space="preserve"> luogo o</w:t>
      </w:r>
      <w:r w:rsidR="006973D1">
        <w:rPr>
          <w:rFonts w:ascii="Times New Roman" w:hAnsi="Times New Roman"/>
          <w:color w:val="000000" w:themeColor="text1"/>
        </w:rPr>
        <w:t xml:space="preserve"> da borgate.</w:t>
      </w:r>
    </w:p>
    <w:p w:rsidR="006973D1" w:rsidRDefault="006973D1" w:rsidP="006973D1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2687A" w:rsidRPr="00F85F12" w:rsidRDefault="006803AF" w:rsidP="006973D1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Fragranza a tutti date </w:t>
      </w:r>
      <w:r w:rsidR="00F2687A" w:rsidRPr="00F85F12">
        <w:rPr>
          <w:rFonts w:ascii="Times New Roman" w:hAnsi="Times New Roman"/>
          <w:color w:val="000000" w:themeColor="text1"/>
        </w:rPr>
        <w:t>con beltà</w:t>
      </w:r>
      <w:r w:rsidR="00CC4418" w:rsidRPr="00F85F12">
        <w:rPr>
          <w:rFonts w:ascii="Times New Roman" w:hAnsi="Times New Roman"/>
          <w:color w:val="000000" w:themeColor="text1"/>
        </w:rPr>
        <w:t>,</w:t>
      </w:r>
      <w:r w:rsidR="00F2687A" w:rsidRPr="00F85F12">
        <w:rPr>
          <w:rFonts w:ascii="Times New Roman" w:hAnsi="Times New Roman"/>
          <w:color w:val="000000" w:themeColor="text1"/>
        </w:rPr>
        <w:t xml:space="preserve"> </w:t>
      </w:r>
    </w:p>
    <w:p w:rsidR="00F2687A" w:rsidRPr="00BF089B" w:rsidRDefault="00CC4418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0608B0" w:rsidRPr="00BF089B">
        <w:rPr>
          <w:rFonts w:ascii="Times New Roman" w:hAnsi="Times New Roman"/>
          <w:color w:val="000000" w:themeColor="text1"/>
        </w:rPr>
        <w:t>vela</w:t>
      </w:r>
      <w:r>
        <w:rPr>
          <w:rFonts w:ascii="Times New Roman" w:hAnsi="Times New Roman"/>
          <w:color w:val="000000" w:themeColor="text1"/>
        </w:rPr>
        <w:t xml:space="preserve">ndo con </w:t>
      </w:r>
      <w:r w:rsidR="003B1BE4">
        <w:rPr>
          <w:rFonts w:ascii="Times New Roman" w:hAnsi="Times New Roman"/>
          <w:color w:val="000000" w:themeColor="text1"/>
        </w:rPr>
        <w:t>fulgor</w:t>
      </w:r>
      <w:r w:rsidR="000608B0" w:rsidRPr="00BF089B">
        <w:rPr>
          <w:rFonts w:ascii="Times New Roman" w:hAnsi="Times New Roman"/>
          <w:color w:val="000000" w:themeColor="text1"/>
        </w:rPr>
        <w:t xml:space="preserve"> che</w:t>
      </w:r>
      <w:r w:rsidR="002D6681" w:rsidRPr="00BF089B">
        <w:rPr>
          <w:rFonts w:ascii="Times New Roman" w:hAnsi="Times New Roman"/>
          <w:color w:val="000000" w:themeColor="text1"/>
        </w:rPr>
        <w:t xml:space="preserve"> Dio</w:t>
      </w:r>
      <w:r w:rsidR="000608B0" w:rsidRPr="00BF089B">
        <w:rPr>
          <w:rFonts w:ascii="Times New Roman" w:hAnsi="Times New Roman"/>
          <w:color w:val="000000" w:themeColor="text1"/>
        </w:rPr>
        <w:t xml:space="preserve"> è</w:t>
      </w:r>
      <w:r w:rsidR="002D6681" w:rsidRPr="00BF089B">
        <w:rPr>
          <w:rFonts w:ascii="Times New Roman" w:hAnsi="Times New Roman"/>
          <w:color w:val="000000" w:themeColor="text1"/>
        </w:rPr>
        <w:t xml:space="preserve"> Amore</w:t>
      </w:r>
      <w:r w:rsidR="003B1BE4">
        <w:rPr>
          <w:rFonts w:ascii="Times New Roman" w:hAnsi="Times New Roman"/>
          <w:color w:val="000000" w:themeColor="text1"/>
        </w:rPr>
        <w:t>,</w:t>
      </w:r>
    </w:p>
    <w:p w:rsidR="00F2687A" w:rsidRPr="00BF089B" w:rsidRDefault="00A4795B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 w:rsidRPr="00BF089B">
        <w:rPr>
          <w:rFonts w:ascii="Times New Roman" w:hAnsi="Times New Roman"/>
          <w:color w:val="000000" w:themeColor="text1"/>
        </w:rPr>
        <w:t xml:space="preserve"> </w:t>
      </w:r>
      <w:r w:rsidR="00295263">
        <w:rPr>
          <w:rFonts w:ascii="Times New Roman" w:hAnsi="Times New Roman"/>
          <w:color w:val="000000" w:themeColor="text1"/>
        </w:rPr>
        <w:t>e</w:t>
      </w:r>
      <w:r w:rsidRPr="00BF089B">
        <w:rPr>
          <w:rFonts w:ascii="Times New Roman" w:hAnsi="Times New Roman"/>
          <w:color w:val="000000" w:themeColor="text1"/>
        </w:rPr>
        <w:t xml:space="preserve"> Lui</w:t>
      </w:r>
      <w:r w:rsidR="00F2687A" w:rsidRPr="00BF089B">
        <w:rPr>
          <w:rFonts w:ascii="Times New Roman" w:hAnsi="Times New Roman"/>
          <w:color w:val="000000" w:themeColor="text1"/>
        </w:rPr>
        <w:t xml:space="preserve"> </w:t>
      </w:r>
      <w:r w:rsidR="007552BD">
        <w:rPr>
          <w:rFonts w:ascii="Times New Roman" w:hAnsi="Times New Roman"/>
          <w:color w:val="000000" w:themeColor="text1"/>
        </w:rPr>
        <w:t xml:space="preserve">glorificate, liete in </w:t>
      </w:r>
      <w:r w:rsidR="00BA13BE" w:rsidRPr="00BF089B">
        <w:rPr>
          <w:rFonts w:ascii="Times New Roman" w:hAnsi="Times New Roman"/>
          <w:color w:val="000000" w:themeColor="text1"/>
        </w:rPr>
        <w:t>viso</w:t>
      </w:r>
      <w:r w:rsidR="00F2687A" w:rsidRPr="00BF089B">
        <w:rPr>
          <w:rFonts w:ascii="Times New Roman" w:hAnsi="Times New Roman"/>
          <w:color w:val="000000" w:themeColor="text1"/>
        </w:rPr>
        <w:t>;</w:t>
      </w:r>
    </w:p>
    <w:p w:rsidR="00F2687A" w:rsidRPr="00BF089B" w:rsidRDefault="00F2687A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AA3F27" w:rsidRDefault="0049425E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9209C2">
        <w:rPr>
          <w:rFonts w:ascii="Times New Roman" w:hAnsi="Times New Roman"/>
          <w:color w:val="000000" w:themeColor="text1"/>
        </w:rPr>
        <w:t>rose,</w:t>
      </w:r>
      <w:r w:rsidR="003F0EA6">
        <w:rPr>
          <w:rFonts w:ascii="Times New Roman" w:hAnsi="Times New Roman"/>
          <w:color w:val="000000" w:themeColor="text1"/>
        </w:rPr>
        <w:t xml:space="preserve"> </w:t>
      </w:r>
      <w:r w:rsidR="00A91B9C">
        <w:rPr>
          <w:rFonts w:ascii="Times New Roman" w:hAnsi="Times New Roman"/>
          <w:color w:val="000000" w:themeColor="text1"/>
        </w:rPr>
        <w:t xml:space="preserve">a </w:t>
      </w:r>
      <w:r w:rsidR="000C5C28">
        <w:rPr>
          <w:rFonts w:ascii="Times New Roman" w:hAnsi="Times New Roman"/>
          <w:color w:val="000000" w:themeColor="text1"/>
        </w:rPr>
        <w:t>Calandri</w:t>
      </w:r>
      <w:r w:rsidR="00AA3F27">
        <w:rPr>
          <w:rFonts w:ascii="Times New Roman" w:hAnsi="Times New Roman"/>
          <w:color w:val="000000" w:themeColor="text1"/>
        </w:rPr>
        <w:t>,</w:t>
      </w:r>
      <w:r w:rsidR="000C1301">
        <w:rPr>
          <w:rFonts w:ascii="Times New Roman" w:hAnsi="Times New Roman"/>
          <w:color w:val="000000" w:themeColor="text1"/>
        </w:rPr>
        <w:t xml:space="preserve"> </w:t>
      </w:r>
      <w:r w:rsidR="00AA3F27">
        <w:rPr>
          <w:rFonts w:ascii="Times New Roman" w:hAnsi="Times New Roman"/>
          <w:color w:val="000000" w:themeColor="text1"/>
        </w:rPr>
        <w:t>che</w:t>
      </w:r>
      <w:r w:rsidR="000C1301">
        <w:rPr>
          <w:rFonts w:ascii="Times New Roman" w:hAnsi="Times New Roman"/>
          <w:color w:val="000000" w:themeColor="text1"/>
        </w:rPr>
        <w:t xml:space="preserve"> fa</w:t>
      </w:r>
      <w:r w:rsidR="00AA3F27">
        <w:rPr>
          <w:rFonts w:ascii="Times New Roman" w:hAnsi="Times New Roman"/>
          <w:color w:val="000000" w:themeColor="text1"/>
        </w:rPr>
        <w:t xml:space="preserve"> in</w:t>
      </w:r>
      <w:r w:rsidR="00F83788">
        <w:rPr>
          <w:rFonts w:ascii="Times New Roman" w:hAnsi="Times New Roman"/>
          <w:color w:val="000000" w:themeColor="text1"/>
        </w:rPr>
        <w:t xml:space="preserve"> </w:t>
      </w:r>
      <w:r w:rsidR="000C1301">
        <w:rPr>
          <w:rFonts w:ascii="Times New Roman" w:hAnsi="Times New Roman"/>
          <w:color w:val="000000" w:themeColor="text1"/>
        </w:rPr>
        <w:t xml:space="preserve">bel </w:t>
      </w:r>
      <w:r w:rsidR="00001FCE" w:rsidRPr="00BF089B">
        <w:rPr>
          <w:rFonts w:ascii="Times New Roman" w:hAnsi="Times New Roman"/>
          <w:color w:val="000000" w:themeColor="text1"/>
        </w:rPr>
        <w:t>sorriso</w:t>
      </w:r>
    </w:p>
    <w:p w:rsidR="00001FCE" w:rsidRPr="00BF089B" w:rsidRDefault="00282CEB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 w:rsidRPr="00BF089B">
        <w:rPr>
          <w:rFonts w:ascii="Times New Roman" w:hAnsi="Times New Roman"/>
          <w:color w:val="000000" w:themeColor="text1"/>
        </w:rPr>
        <w:t>novanta sei anni</w:t>
      </w:r>
      <w:r w:rsidR="009209C2">
        <w:rPr>
          <w:rFonts w:ascii="Times New Roman" w:hAnsi="Times New Roman"/>
          <w:color w:val="000000" w:themeColor="text1"/>
        </w:rPr>
        <w:t xml:space="preserve">, or </w:t>
      </w:r>
      <w:proofErr w:type="spellStart"/>
      <w:r w:rsidR="00665929">
        <w:rPr>
          <w:rFonts w:ascii="Times New Roman" w:hAnsi="Times New Roman"/>
          <w:color w:val="000000" w:themeColor="text1"/>
        </w:rPr>
        <w:t>cant</w:t>
      </w:r>
      <w:r w:rsidR="00CD4659">
        <w:rPr>
          <w:rFonts w:ascii="Times New Roman" w:hAnsi="Times New Roman"/>
          <w:color w:val="000000" w:themeColor="text1"/>
        </w:rPr>
        <w:t>i</w:t>
      </w:r>
      <w:r w:rsidR="00665929">
        <w:rPr>
          <w:rFonts w:ascii="Times New Roman" w:hAnsi="Times New Roman"/>
          <w:color w:val="000000" w:themeColor="text1"/>
        </w:rPr>
        <w:t>a</w:t>
      </w:r>
      <w:r w:rsidR="00CD4659">
        <w:rPr>
          <w:rFonts w:ascii="Times New Roman" w:hAnsi="Times New Roman"/>
          <w:color w:val="000000" w:themeColor="text1"/>
        </w:rPr>
        <w:t>m</w:t>
      </w:r>
      <w:proofErr w:type="spellEnd"/>
      <w:r w:rsidR="00AA3F27">
        <w:rPr>
          <w:rFonts w:ascii="Times New Roman" w:hAnsi="Times New Roman"/>
          <w:color w:val="000000" w:themeColor="text1"/>
        </w:rPr>
        <w:t xml:space="preserve"> </w:t>
      </w:r>
      <w:r w:rsidR="00CD4659">
        <w:rPr>
          <w:rFonts w:ascii="Times New Roman" w:hAnsi="Times New Roman"/>
          <w:color w:val="000000" w:themeColor="text1"/>
        </w:rPr>
        <w:t xml:space="preserve">con </w:t>
      </w:r>
      <w:r w:rsidR="009209C2">
        <w:rPr>
          <w:rFonts w:ascii="Times New Roman" w:hAnsi="Times New Roman"/>
          <w:color w:val="000000" w:themeColor="text1"/>
        </w:rPr>
        <w:t xml:space="preserve"> cuore</w:t>
      </w:r>
      <w:r w:rsidR="00AC78ED">
        <w:rPr>
          <w:rFonts w:ascii="Times New Roman" w:hAnsi="Times New Roman"/>
          <w:color w:val="000000" w:themeColor="text1"/>
        </w:rPr>
        <w:t>:</w:t>
      </w:r>
    </w:p>
    <w:p w:rsidR="0037620A" w:rsidRDefault="007C1F07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"Buon Complea</w:t>
      </w:r>
      <w:r w:rsidR="00574F15">
        <w:rPr>
          <w:rFonts w:ascii="Times New Roman" w:hAnsi="Times New Roman"/>
          <w:color w:val="000000" w:themeColor="text1"/>
        </w:rPr>
        <w:t>nno</w:t>
      </w:r>
      <w:r w:rsidR="00AC78ED">
        <w:rPr>
          <w:rFonts w:ascii="Times New Roman" w:hAnsi="Times New Roman"/>
          <w:color w:val="000000" w:themeColor="text1"/>
        </w:rPr>
        <w:t xml:space="preserve">  e</w:t>
      </w:r>
      <w:r w:rsidR="00361990">
        <w:rPr>
          <w:rFonts w:ascii="Times New Roman" w:hAnsi="Times New Roman"/>
          <w:color w:val="000000" w:themeColor="text1"/>
        </w:rPr>
        <w:t xml:space="preserve"> </w:t>
      </w:r>
      <w:r w:rsidR="00AA3F27">
        <w:rPr>
          <w:rFonts w:ascii="Times New Roman" w:hAnsi="Times New Roman"/>
          <w:color w:val="000000" w:themeColor="text1"/>
        </w:rPr>
        <w:t>a lui</w:t>
      </w:r>
      <w:r w:rsidR="00AC78ED">
        <w:rPr>
          <w:rFonts w:ascii="Times New Roman" w:hAnsi="Times New Roman"/>
          <w:color w:val="000000" w:themeColor="text1"/>
        </w:rPr>
        <w:t xml:space="preserve"> felicità!</w:t>
      </w:r>
      <w:r w:rsidR="0037620A">
        <w:rPr>
          <w:rFonts w:ascii="Times New Roman" w:hAnsi="Times New Roman"/>
          <w:color w:val="000000" w:themeColor="text1"/>
        </w:rPr>
        <w:t>".</w:t>
      </w:r>
    </w:p>
    <w:p w:rsidR="0037620A" w:rsidRDefault="0037620A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2687A" w:rsidRPr="00BF089B" w:rsidRDefault="00F2687A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 w:rsidRPr="00BF089B">
        <w:rPr>
          <w:rFonts w:ascii="Times New Roman" w:hAnsi="Times New Roman"/>
          <w:color w:val="000000" w:themeColor="text1"/>
        </w:rPr>
        <w:t xml:space="preserve">                                         P. G. B.</w:t>
      </w:r>
    </w:p>
    <w:p w:rsidR="00F2687A" w:rsidRPr="00BF089B" w:rsidRDefault="00F2687A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2687A" w:rsidRPr="00BF089B" w:rsidRDefault="00B8015F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Narzole  1</w:t>
      </w:r>
      <w:r w:rsidR="00F83788">
        <w:rPr>
          <w:rFonts w:ascii="Times New Roman" w:hAnsi="Times New Roman"/>
          <w:color w:val="000000" w:themeColor="text1"/>
        </w:rPr>
        <w:t>6</w:t>
      </w:r>
      <w:r w:rsidR="00F2687A" w:rsidRPr="00BF089B">
        <w:rPr>
          <w:rFonts w:ascii="Times New Roman" w:hAnsi="Times New Roman"/>
          <w:color w:val="000000" w:themeColor="text1"/>
        </w:rPr>
        <w:t>/</w:t>
      </w:r>
      <w:r w:rsidR="00502902" w:rsidRPr="00BF089B">
        <w:rPr>
          <w:rFonts w:ascii="Times New Roman" w:hAnsi="Times New Roman"/>
          <w:color w:val="000000" w:themeColor="text1"/>
        </w:rPr>
        <w:t>10</w:t>
      </w:r>
      <w:r w:rsidR="00F2687A" w:rsidRPr="00BF089B">
        <w:rPr>
          <w:rFonts w:ascii="Times New Roman" w:hAnsi="Times New Roman"/>
          <w:color w:val="000000" w:themeColor="text1"/>
        </w:rPr>
        <w:t xml:space="preserve">/2017 </w:t>
      </w:r>
    </w:p>
    <w:p w:rsidR="00502902" w:rsidRDefault="0050290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8D2E7A" w:rsidRDefault="008D2E7A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8164FB" w:rsidRDefault="00AE0A64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7777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4372DD">
        <w:rPr>
          <w:rFonts w:ascii="Times New Roman" w:hAnsi="Times New Roman"/>
        </w:rPr>
        <w:t xml:space="preserve">        </w:t>
      </w:r>
    </w:p>
    <w:p w:rsidR="008D2E7A" w:rsidRDefault="008164FB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="008D2E7A" w:rsidRPr="00C23817">
        <w:rPr>
          <w:rFonts w:ascii="Times New Roman" w:hAnsi="Times New Roman"/>
        </w:rPr>
        <w:t xml:space="preserve"> Il tuo viso</w:t>
      </w:r>
      <w:r w:rsidR="008D2E7A">
        <w:rPr>
          <w:rFonts w:ascii="Times New Roman" w:hAnsi="Times New Roman"/>
        </w:rPr>
        <w:t xml:space="preserve"> (adattamento per onomastico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7777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di Fr. Pier</w:t>
      </w:r>
      <w:r w:rsidR="008F2EA8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arlo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[04/11/2017])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677779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8D2E7A" w:rsidRPr="00C23817">
        <w:rPr>
          <w:rFonts w:ascii="Times New Roman" w:hAnsi="Times New Roman"/>
        </w:rPr>
        <w:t xml:space="preserve">Monviso, </w:t>
      </w:r>
      <w:r w:rsidR="008D2E7A">
        <w:rPr>
          <w:rFonts w:ascii="Times New Roman" w:hAnsi="Times New Roman"/>
        </w:rPr>
        <w:t>in cielo azzurro</w:t>
      </w:r>
      <w:r w:rsidR="008D2E7A" w:rsidRPr="00C23817">
        <w:rPr>
          <w:rFonts w:ascii="Times New Roman" w:hAnsi="Times New Roman"/>
        </w:rPr>
        <w:t xml:space="preserve"> sembri un conte,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8D2E7A" w:rsidRPr="00C23817">
        <w:rPr>
          <w:rFonts w:ascii="Times New Roman" w:hAnsi="Times New Roman"/>
        </w:rPr>
        <w:t xml:space="preserve">quando il sole </w:t>
      </w:r>
      <w:r w:rsidR="008D2E7A">
        <w:rPr>
          <w:rFonts w:ascii="Times New Roman" w:hAnsi="Times New Roman"/>
        </w:rPr>
        <w:t>al mattino c</w:t>
      </w:r>
      <w:r w:rsidR="008D2E7A" w:rsidRPr="00C23817">
        <w:rPr>
          <w:rFonts w:ascii="Times New Roman" w:hAnsi="Times New Roman"/>
        </w:rPr>
        <w:t>on fulgore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706A3C">
        <w:rPr>
          <w:rFonts w:ascii="Times New Roman" w:hAnsi="Times New Roman"/>
        </w:rPr>
        <w:t xml:space="preserve">su </w:t>
      </w:r>
      <w:r w:rsidR="008D2E7A">
        <w:rPr>
          <w:rFonts w:ascii="Times New Roman" w:hAnsi="Times New Roman"/>
        </w:rPr>
        <w:t xml:space="preserve">te riluce: </w:t>
      </w:r>
      <w:proofErr w:type="spellStart"/>
      <w:r w:rsidR="008D2E7A">
        <w:rPr>
          <w:rFonts w:ascii="Times New Roman" w:hAnsi="Times New Roman"/>
        </w:rPr>
        <w:t>nìveo</w:t>
      </w:r>
      <w:proofErr w:type="spellEnd"/>
      <w:r w:rsidR="008D2E7A" w:rsidRPr="00C23817">
        <w:rPr>
          <w:rFonts w:ascii="Times New Roman" w:hAnsi="Times New Roman"/>
        </w:rPr>
        <w:t xml:space="preserve"> con candore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8D2E7A">
        <w:rPr>
          <w:rFonts w:ascii="Times New Roman" w:hAnsi="Times New Roman"/>
        </w:rPr>
        <w:t xml:space="preserve">rifulgi </w:t>
      </w:r>
      <w:r w:rsidR="008D2E7A" w:rsidRPr="00C23817">
        <w:rPr>
          <w:rFonts w:ascii="Times New Roman" w:hAnsi="Times New Roman"/>
        </w:rPr>
        <w:t>al piano, ai colli,</w:t>
      </w:r>
      <w:r w:rsidR="008D2E7A">
        <w:rPr>
          <w:rFonts w:ascii="Times New Roman" w:hAnsi="Times New Roman"/>
        </w:rPr>
        <w:t xml:space="preserve"> </w:t>
      </w:r>
      <w:r w:rsidR="008D2E7A" w:rsidRPr="00C23817">
        <w:rPr>
          <w:rFonts w:ascii="Times New Roman" w:hAnsi="Times New Roman"/>
        </w:rPr>
        <w:t>ad ogni monte;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8D2E7A">
        <w:rPr>
          <w:rFonts w:ascii="Times New Roman" w:hAnsi="Times New Roman"/>
        </w:rPr>
        <w:t xml:space="preserve">sul Mar Ligure a oriente </w:t>
      </w:r>
      <w:r w:rsidR="008D2E7A" w:rsidRPr="00C23817">
        <w:rPr>
          <w:rFonts w:ascii="Times New Roman" w:hAnsi="Times New Roman"/>
        </w:rPr>
        <w:t>all'orizzonte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spellStart"/>
      <w:r w:rsidR="008D2E7A" w:rsidRPr="00C23817">
        <w:rPr>
          <w:rFonts w:ascii="Times New Roman" w:hAnsi="Times New Roman"/>
        </w:rPr>
        <w:t>lon</w:t>
      </w:r>
      <w:r w:rsidR="008D2E7A">
        <w:rPr>
          <w:rFonts w:ascii="Times New Roman" w:hAnsi="Times New Roman"/>
        </w:rPr>
        <w:t>tan</w:t>
      </w:r>
      <w:proofErr w:type="spellEnd"/>
      <w:r w:rsidR="008D2E7A">
        <w:rPr>
          <w:rFonts w:ascii="Times New Roman" w:hAnsi="Times New Roman"/>
        </w:rPr>
        <w:t xml:space="preserve"> lontano scruti nel bagliore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6E66A6">
        <w:rPr>
          <w:rFonts w:ascii="Times New Roman" w:hAnsi="Times New Roman"/>
        </w:rPr>
        <w:t>tu</w:t>
      </w:r>
      <w:r w:rsidR="008D2E7A">
        <w:rPr>
          <w:rFonts w:ascii="Times New Roman" w:hAnsi="Times New Roman"/>
        </w:rPr>
        <w:t xml:space="preserve"> Vetta Portofino, </w:t>
      </w:r>
      <w:r w:rsidR="008D2E7A" w:rsidRPr="00C23817">
        <w:rPr>
          <w:rFonts w:ascii="Times New Roman" w:hAnsi="Times New Roman"/>
        </w:rPr>
        <w:t xml:space="preserve">che </w:t>
      </w:r>
      <w:r w:rsidR="008D2E7A">
        <w:rPr>
          <w:rFonts w:ascii="Times New Roman" w:hAnsi="Times New Roman"/>
        </w:rPr>
        <w:t xml:space="preserve">in </w:t>
      </w:r>
      <w:r w:rsidR="008D2E7A" w:rsidRPr="00C23817">
        <w:rPr>
          <w:rFonts w:ascii="Times New Roman" w:hAnsi="Times New Roman"/>
        </w:rPr>
        <w:t>stupore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8D2E7A">
        <w:rPr>
          <w:rFonts w:ascii="Times New Roman" w:hAnsi="Times New Roman"/>
        </w:rPr>
        <w:t xml:space="preserve">con te di gioia e pace </w:t>
      </w:r>
      <w:r w:rsidR="008D2E7A" w:rsidRPr="00C23817">
        <w:rPr>
          <w:rFonts w:ascii="Times New Roman" w:hAnsi="Times New Roman"/>
        </w:rPr>
        <w:t>a tutti</w:t>
      </w:r>
      <w:r w:rsidR="006E66A6">
        <w:rPr>
          <w:rFonts w:ascii="Times New Roman" w:hAnsi="Times New Roman"/>
        </w:rPr>
        <w:t xml:space="preserve"> è</w:t>
      </w:r>
      <w:r w:rsidR="008D2E7A" w:rsidRPr="00C23817">
        <w:rPr>
          <w:rFonts w:ascii="Times New Roman" w:hAnsi="Times New Roman"/>
        </w:rPr>
        <w:t xml:space="preserve"> fonte.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6E66A6">
        <w:rPr>
          <w:rFonts w:ascii="Times New Roman" w:hAnsi="Times New Roman"/>
        </w:rPr>
        <w:t>S</w:t>
      </w:r>
      <w:r w:rsidR="00D825D0">
        <w:rPr>
          <w:rFonts w:ascii="Times New Roman" w:hAnsi="Times New Roman"/>
        </w:rPr>
        <w:t xml:space="preserve">ai </w:t>
      </w:r>
      <w:r w:rsidR="006E66A6">
        <w:rPr>
          <w:rFonts w:ascii="Times New Roman" w:hAnsi="Times New Roman"/>
        </w:rPr>
        <w:t xml:space="preserve">lieto </w:t>
      </w:r>
      <w:r w:rsidR="00D825D0">
        <w:rPr>
          <w:rFonts w:ascii="Times New Roman" w:hAnsi="Times New Roman"/>
        </w:rPr>
        <w:t>a</w:t>
      </w:r>
      <w:r w:rsidR="008D2E7A">
        <w:rPr>
          <w:rFonts w:ascii="Times New Roman" w:hAnsi="Times New Roman"/>
        </w:rPr>
        <w:t xml:space="preserve">ll'uomo </w:t>
      </w:r>
      <w:r w:rsidR="008D2E7A" w:rsidRPr="00C23817">
        <w:rPr>
          <w:rFonts w:ascii="Times New Roman" w:hAnsi="Times New Roman"/>
        </w:rPr>
        <w:t xml:space="preserve">Dio </w:t>
      </w:r>
      <w:r w:rsidR="008D2E7A">
        <w:rPr>
          <w:rFonts w:ascii="Times New Roman" w:hAnsi="Times New Roman"/>
        </w:rPr>
        <w:t>rivel</w:t>
      </w:r>
      <w:r w:rsidR="008D2E7A" w:rsidRPr="00C23817">
        <w:rPr>
          <w:rFonts w:ascii="Times New Roman" w:hAnsi="Times New Roman"/>
        </w:rPr>
        <w:t>are: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706A3C">
        <w:rPr>
          <w:rFonts w:ascii="Times New Roman" w:hAnsi="Times New Roman"/>
        </w:rPr>
        <w:t>felice lui</w:t>
      </w:r>
      <w:r w:rsidR="008D2E7A">
        <w:rPr>
          <w:rFonts w:ascii="Times New Roman" w:hAnsi="Times New Roman"/>
        </w:rPr>
        <w:t xml:space="preserve"> </w:t>
      </w:r>
      <w:r w:rsidR="008C219F">
        <w:rPr>
          <w:rFonts w:ascii="Times New Roman" w:hAnsi="Times New Roman"/>
        </w:rPr>
        <w:t>contempla il tuo viso</w:t>
      </w:r>
      <w:r w:rsidR="008D2E7A" w:rsidRPr="00C23817">
        <w:rPr>
          <w:rFonts w:ascii="Times New Roman" w:hAnsi="Times New Roman"/>
        </w:rPr>
        <w:t xml:space="preserve">, 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8D2E7A">
        <w:rPr>
          <w:rFonts w:ascii="Times New Roman" w:hAnsi="Times New Roman"/>
        </w:rPr>
        <w:t>mentre</w:t>
      </w:r>
      <w:r w:rsidR="00706A3C">
        <w:rPr>
          <w:rFonts w:ascii="Times New Roman" w:hAnsi="Times New Roman"/>
        </w:rPr>
        <w:t xml:space="preserve"> gli </w:t>
      </w:r>
      <w:r w:rsidR="006E66A6">
        <w:rPr>
          <w:rFonts w:ascii="Times New Roman" w:hAnsi="Times New Roman"/>
        </w:rPr>
        <w:t>infondi</w:t>
      </w:r>
      <w:r w:rsidR="008D2E7A">
        <w:rPr>
          <w:rFonts w:ascii="Times New Roman" w:hAnsi="Times New Roman"/>
        </w:rPr>
        <w:t xml:space="preserve"> </w:t>
      </w:r>
      <w:r w:rsidR="008C219F">
        <w:rPr>
          <w:rFonts w:ascii="Times New Roman" w:hAnsi="Times New Roman"/>
        </w:rPr>
        <w:t>in cuor felicità;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8D2E7A">
        <w:rPr>
          <w:rFonts w:ascii="Times New Roman" w:hAnsi="Times New Roman"/>
        </w:rPr>
        <w:t xml:space="preserve">con te </w:t>
      </w:r>
      <w:r w:rsidR="008C219F">
        <w:rPr>
          <w:rFonts w:ascii="Times New Roman" w:hAnsi="Times New Roman"/>
        </w:rPr>
        <w:t xml:space="preserve">a Pier, </w:t>
      </w:r>
      <w:r w:rsidR="008D2E7A">
        <w:rPr>
          <w:rFonts w:ascii="Times New Roman" w:hAnsi="Times New Roman"/>
        </w:rPr>
        <w:t xml:space="preserve">o Monviso, </w:t>
      </w:r>
      <w:r w:rsidR="008C219F">
        <w:rPr>
          <w:rFonts w:ascii="Times New Roman" w:hAnsi="Times New Roman"/>
        </w:rPr>
        <w:t>or noi cantare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8D2E7A">
        <w:rPr>
          <w:rFonts w:ascii="Times New Roman" w:hAnsi="Times New Roman"/>
        </w:rPr>
        <w:t>vogliam</w:t>
      </w:r>
      <w:r w:rsidR="006E66A6">
        <w:rPr>
          <w:rFonts w:ascii="Times New Roman" w:hAnsi="Times New Roman"/>
        </w:rPr>
        <w:t>o 'Allegri' in gaudio con</w:t>
      </w:r>
      <w:r w:rsidR="008D2E7A">
        <w:rPr>
          <w:rFonts w:ascii="Times New Roman" w:hAnsi="Times New Roman"/>
        </w:rPr>
        <w:t xml:space="preserve"> sorriso:</w:t>
      </w:r>
    </w:p>
    <w:p w:rsidR="008D2E7A" w:rsidRPr="00C23817" w:rsidRDefault="001E1282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8D2E7A">
        <w:rPr>
          <w:rFonts w:ascii="Times New Roman" w:hAnsi="Times New Roman"/>
        </w:rPr>
        <w:t>"Buon Onomastico e gioiosità!".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E128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</w:t>
      </w:r>
      <w:r w:rsidRPr="00C23817">
        <w:rPr>
          <w:rFonts w:ascii="Times New Roman" w:hAnsi="Times New Roman"/>
        </w:rPr>
        <w:t xml:space="preserve">   P. G. B.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  <w:r w:rsidRPr="00C23817">
        <w:rPr>
          <w:rFonts w:ascii="Times New Roman" w:hAnsi="Times New Roman"/>
        </w:rPr>
        <w:t xml:space="preserve">   </w:t>
      </w:r>
      <w:r w:rsidR="001E1282">
        <w:rPr>
          <w:rFonts w:ascii="Times New Roman" w:hAnsi="Times New Roman"/>
        </w:rPr>
        <w:t xml:space="preserve">                       </w:t>
      </w:r>
      <w:r w:rsidRPr="00C23817">
        <w:rPr>
          <w:rFonts w:ascii="Times New Roman" w:hAnsi="Times New Roman"/>
        </w:rPr>
        <w:t xml:space="preserve">Narzole  </w:t>
      </w:r>
      <w:r w:rsidR="00D825D0">
        <w:rPr>
          <w:rFonts w:ascii="Times New Roman" w:hAnsi="Times New Roman"/>
        </w:rPr>
        <w:t>25</w:t>
      </w:r>
      <w:r w:rsidRPr="00C23817">
        <w:rPr>
          <w:rFonts w:ascii="Times New Roman" w:hAnsi="Times New Roman"/>
        </w:rPr>
        <w:t>/1</w:t>
      </w:r>
      <w:r>
        <w:rPr>
          <w:rFonts w:ascii="Times New Roman" w:hAnsi="Times New Roman"/>
        </w:rPr>
        <w:t>1</w:t>
      </w:r>
      <w:r w:rsidRPr="00C2381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</w:p>
    <w:p w:rsidR="008D2E7A" w:rsidRPr="00C23817" w:rsidRDefault="008D2E7A" w:rsidP="008D2E7A">
      <w:pPr>
        <w:ind w:left="-851" w:hanging="142"/>
        <w:jc w:val="both"/>
        <w:rPr>
          <w:rFonts w:ascii="Times New Roman" w:hAnsi="Times New Roman"/>
        </w:rPr>
      </w:pPr>
      <w:r w:rsidRPr="00C23817">
        <w:rPr>
          <w:rFonts w:ascii="Times New Roman" w:hAnsi="Times New Roman"/>
        </w:rPr>
        <w:t xml:space="preserve">                           </w:t>
      </w:r>
    </w:p>
    <w:p w:rsidR="00454E82" w:rsidRDefault="001E1282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54E82">
        <w:rPr>
          <w:rFonts w:ascii="Times New Roman" w:hAnsi="Times New Roman"/>
        </w:rPr>
        <w:t xml:space="preserve">   </w:t>
      </w:r>
      <w:r w:rsidR="006756FE">
        <w:rPr>
          <w:rFonts w:ascii="Times New Roman" w:hAnsi="Times New Roman"/>
        </w:rPr>
        <w:t xml:space="preserve">Musica divina </w:t>
      </w:r>
      <w:r w:rsidR="00326848">
        <w:rPr>
          <w:rFonts w:ascii="Times New Roman" w:hAnsi="Times New Roman"/>
        </w:rPr>
        <w:t>d</w:t>
      </w:r>
      <w:r w:rsidR="00042E49">
        <w:rPr>
          <w:rFonts w:ascii="Times New Roman" w:hAnsi="Times New Roman"/>
        </w:rPr>
        <w:t>alle</w:t>
      </w:r>
      <w:r w:rsidR="008D74DC">
        <w:rPr>
          <w:rFonts w:ascii="Times New Roman" w:hAnsi="Times New Roman"/>
        </w:rPr>
        <w:t xml:space="preserve"> Ande</w:t>
      </w:r>
      <w:r w:rsidR="00042E49">
        <w:rPr>
          <w:rFonts w:ascii="Times New Roman" w:hAnsi="Times New Roman"/>
        </w:rPr>
        <w:t xml:space="preserve"> … alle </w:t>
      </w:r>
      <w:r w:rsidR="00454E82">
        <w:rPr>
          <w:rFonts w:ascii="Times New Roman" w:hAnsi="Times New Roman"/>
        </w:rPr>
        <w:t>A</w:t>
      </w:r>
      <w:r w:rsidR="00042E49">
        <w:rPr>
          <w:rFonts w:ascii="Times New Roman" w:hAnsi="Times New Roman"/>
        </w:rPr>
        <w:t>lpi</w:t>
      </w:r>
      <w:r w:rsidR="00454E82">
        <w:rPr>
          <w:rFonts w:ascii="Times New Roman" w:hAnsi="Times New Roman"/>
        </w:rPr>
        <w:t xml:space="preserve"> </w:t>
      </w:r>
      <w:r w:rsidR="008F0868">
        <w:rPr>
          <w:rFonts w:ascii="Times New Roman" w:hAnsi="Times New Roman"/>
        </w:rPr>
        <w:t xml:space="preserve">(adattamento </w:t>
      </w:r>
    </w:p>
    <w:p w:rsidR="006C57AA" w:rsidRPr="0017025D" w:rsidRDefault="00454E82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F0868">
        <w:rPr>
          <w:rFonts w:ascii="Times New Roman" w:hAnsi="Times New Roman"/>
        </w:rPr>
        <w:t xml:space="preserve">per compleanno di Rosa [07/11/2017]) </w:t>
      </w:r>
    </w:p>
    <w:p w:rsidR="006C57AA" w:rsidRPr="0017025D" w:rsidRDefault="006C57AA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C57AA" w:rsidRPr="0017025D" w:rsidRDefault="006C57AA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</w:t>
      </w:r>
      <w:r w:rsidR="00333BF8">
        <w:rPr>
          <w:rFonts w:ascii="Times New Roman" w:hAnsi="Times New Roman"/>
        </w:rPr>
        <w:t xml:space="preserve"> gotic</w:t>
      </w:r>
      <w:r w:rsidR="009742DF">
        <w:rPr>
          <w:rFonts w:ascii="Times New Roman" w:hAnsi="Times New Roman"/>
        </w:rPr>
        <w:t>he</w:t>
      </w:r>
      <w:r w:rsidR="00333BF8">
        <w:rPr>
          <w:rFonts w:ascii="Times New Roman" w:hAnsi="Times New Roman"/>
        </w:rPr>
        <w:t>, bell</w:t>
      </w:r>
      <w:r w:rsidR="00B377F8">
        <w:rPr>
          <w:rFonts w:ascii="Times New Roman" w:hAnsi="Times New Roman"/>
        </w:rPr>
        <w:t>e</w:t>
      </w:r>
      <w:r w:rsidR="001E0489">
        <w:rPr>
          <w:rFonts w:ascii="Times New Roman" w:hAnsi="Times New Roman"/>
        </w:rPr>
        <w:t xml:space="preserve"> cattedral</w:t>
      </w:r>
      <w:r w:rsidR="00B377F8">
        <w:rPr>
          <w:rFonts w:ascii="Times New Roman" w:hAnsi="Times New Roman"/>
        </w:rPr>
        <w:t>i</w:t>
      </w:r>
      <w:r w:rsidR="00AC44EF">
        <w:rPr>
          <w:rFonts w:ascii="Times New Roman" w:hAnsi="Times New Roman"/>
        </w:rPr>
        <w:t>,</w:t>
      </w:r>
    </w:p>
    <w:p w:rsidR="006C57AA" w:rsidRPr="0017025D" w:rsidRDefault="00CA6A9B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9742DF">
        <w:rPr>
          <w:rFonts w:ascii="Times New Roman" w:hAnsi="Times New Roman"/>
        </w:rPr>
        <w:t>guglie</w:t>
      </w:r>
      <w:r>
        <w:rPr>
          <w:rFonts w:ascii="Times New Roman" w:hAnsi="Times New Roman"/>
        </w:rPr>
        <w:t>,</w:t>
      </w:r>
      <w:r w:rsidR="00496D4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 xml:space="preserve">Dio, </w:t>
      </w:r>
      <w:r w:rsidR="00FE5D0D">
        <w:rPr>
          <w:rFonts w:ascii="Times New Roman" w:hAnsi="Times New Roman"/>
        </w:rPr>
        <w:t xml:space="preserve">tu Ande, </w:t>
      </w:r>
      <w:r w:rsidR="009742DF">
        <w:rPr>
          <w:rFonts w:ascii="Times New Roman" w:hAnsi="Times New Roman"/>
        </w:rPr>
        <w:t>Alpi</w:t>
      </w:r>
      <w:r>
        <w:rPr>
          <w:rFonts w:ascii="Times New Roman" w:hAnsi="Times New Roman"/>
        </w:rPr>
        <w:t xml:space="preserve"> hai </w:t>
      </w:r>
      <w:r w:rsidR="00FE5D0D">
        <w:rPr>
          <w:rFonts w:ascii="Times New Roman" w:hAnsi="Times New Roman"/>
        </w:rPr>
        <w:t>formato</w:t>
      </w:r>
    </w:p>
    <w:p w:rsidR="00042E49" w:rsidRDefault="00042E49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l</w:t>
      </w:r>
      <w:r w:rsidR="00B377F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tu</w:t>
      </w:r>
      <w:r w:rsidR="00B377F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armoni</w:t>
      </w:r>
      <w:r w:rsidR="00B377F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celestial</w:t>
      </w:r>
      <w:r w:rsidR="00B377F8">
        <w:rPr>
          <w:rFonts w:ascii="Times New Roman" w:hAnsi="Times New Roman"/>
        </w:rPr>
        <w:t>i</w:t>
      </w:r>
    </w:p>
    <w:p w:rsidR="00A6569A" w:rsidRDefault="00333BF8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riveli</w:t>
      </w:r>
      <w:r w:rsidR="006C57AA" w:rsidRPr="0017025D">
        <w:rPr>
          <w:rFonts w:ascii="Times New Roman" w:hAnsi="Times New Roman"/>
        </w:rPr>
        <w:t xml:space="preserve"> all'uomo, che è di te assetato;</w:t>
      </w:r>
      <w:r w:rsidR="00535D08">
        <w:rPr>
          <w:rFonts w:ascii="Times New Roman" w:hAnsi="Times New Roman"/>
        </w:rPr>
        <w:t xml:space="preserve"> </w:t>
      </w:r>
    </w:p>
    <w:p w:rsidR="00333BF8" w:rsidRPr="0017025D" w:rsidRDefault="00333BF8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C57AA" w:rsidRPr="0017025D" w:rsidRDefault="00B377F8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DD1521">
        <w:rPr>
          <w:rFonts w:ascii="Times New Roman" w:hAnsi="Times New Roman"/>
        </w:rPr>
        <w:t xml:space="preserve">quella musica </w:t>
      </w:r>
      <w:r>
        <w:rPr>
          <w:rFonts w:ascii="Times New Roman" w:hAnsi="Times New Roman"/>
        </w:rPr>
        <w:t>divina</w:t>
      </w:r>
      <w:r w:rsidR="00E20C28">
        <w:rPr>
          <w:rFonts w:ascii="Times New Roman" w:hAnsi="Times New Roman"/>
        </w:rPr>
        <w:t xml:space="preserve"> </w:t>
      </w:r>
      <w:r w:rsidR="006C57AA" w:rsidRPr="0017025D">
        <w:rPr>
          <w:rFonts w:ascii="Times New Roman" w:hAnsi="Times New Roman"/>
        </w:rPr>
        <w:t>sal</w:t>
      </w:r>
      <w:r w:rsidR="00E20C28">
        <w:rPr>
          <w:rFonts w:ascii="Times New Roman" w:hAnsi="Times New Roman"/>
        </w:rPr>
        <w:t>i</w:t>
      </w:r>
    </w:p>
    <w:p w:rsidR="006C57AA" w:rsidRPr="0017025D" w:rsidRDefault="00326848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20C28">
        <w:rPr>
          <w:rFonts w:ascii="Times New Roman" w:hAnsi="Times New Roman"/>
        </w:rPr>
        <w:t>u</w:t>
      </w:r>
      <w:r w:rsidR="00042E49">
        <w:rPr>
          <w:rFonts w:ascii="Times New Roman" w:hAnsi="Times New Roman"/>
        </w:rPr>
        <w:t xml:space="preserve"> monti,</w:t>
      </w:r>
      <w:r w:rsidR="00535D08">
        <w:rPr>
          <w:rFonts w:ascii="Times New Roman" w:hAnsi="Times New Roman"/>
        </w:rPr>
        <w:t xml:space="preserve"> </w:t>
      </w:r>
      <w:r w:rsidR="009742DF">
        <w:rPr>
          <w:rFonts w:ascii="Times New Roman" w:hAnsi="Times New Roman"/>
        </w:rPr>
        <w:t xml:space="preserve">mari, </w:t>
      </w:r>
      <w:r w:rsidR="00535D08">
        <w:rPr>
          <w:rFonts w:ascii="Times New Roman" w:hAnsi="Times New Roman"/>
        </w:rPr>
        <w:t>oceano</w:t>
      </w:r>
      <w:r w:rsidR="005815AD">
        <w:rPr>
          <w:rFonts w:ascii="Times New Roman" w:hAnsi="Times New Roman"/>
        </w:rPr>
        <w:t>,</w:t>
      </w:r>
      <w:r w:rsidR="00535D08">
        <w:rPr>
          <w:rFonts w:ascii="Times New Roman" w:hAnsi="Times New Roman"/>
        </w:rPr>
        <w:t xml:space="preserve"> </w:t>
      </w:r>
      <w:r w:rsidR="00496D4A">
        <w:rPr>
          <w:rFonts w:ascii="Times New Roman" w:hAnsi="Times New Roman"/>
        </w:rPr>
        <w:t>imperlato</w:t>
      </w:r>
    </w:p>
    <w:p w:rsidR="006C57AA" w:rsidRPr="0017025D" w:rsidRDefault="00535D08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sol</w:t>
      </w:r>
      <w:r w:rsidR="00A6569A">
        <w:rPr>
          <w:rFonts w:ascii="Times New Roman" w:hAnsi="Times New Roman"/>
        </w:rPr>
        <w:t>e</w:t>
      </w:r>
      <w:r w:rsidR="00AC44EF">
        <w:rPr>
          <w:rFonts w:ascii="Times New Roman" w:hAnsi="Times New Roman"/>
        </w:rPr>
        <w:t>,</w:t>
      </w:r>
      <w:r w:rsidR="00A6569A">
        <w:rPr>
          <w:rFonts w:ascii="Times New Roman" w:hAnsi="Times New Roman"/>
        </w:rPr>
        <w:t xml:space="preserve"> </w:t>
      </w:r>
      <w:r w:rsidR="00326848">
        <w:rPr>
          <w:rFonts w:ascii="Times New Roman" w:hAnsi="Times New Roman"/>
        </w:rPr>
        <w:t>in</w:t>
      </w:r>
      <w:r w:rsidR="005815AD">
        <w:rPr>
          <w:rFonts w:ascii="Times New Roman" w:hAnsi="Times New Roman"/>
        </w:rPr>
        <w:t xml:space="preserve"> </w:t>
      </w:r>
      <w:r w:rsidR="00326848">
        <w:rPr>
          <w:rFonts w:ascii="Times New Roman" w:hAnsi="Times New Roman"/>
        </w:rPr>
        <w:t>cieli</w:t>
      </w:r>
      <w:r w:rsidR="00CE77E8">
        <w:rPr>
          <w:rFonts w:ascii="Times New Roman" w:hAnsi="Times New Roman"/>
        </w:rPr>
        <w:t xml:space="preserve"> azzurri  con tue ali</w:t>
      </w:r>
      <w:r w:rsidR="005815AD">
        <w:rPr>
          <w:rFonts w:ascii="Times New Roman" w:hAnsi="Times New Roman"/>
        </w:rPr>
        <w:t>:</w:t>
      </w:r>
    </w:p>
    <w:p w:rsidR="006C57AA" w:rsidRDefault="007D317F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tutto ai </w:t>
      </w:r>
      <w:r w:rsidR="00A25496">
        <w:rPr>
          <w:rFonts w:ascii="Times New Roman" w:hAnsi="Times New Roman"/>
        </w:rPr>
        <w:t xml:space="preserve">suoi </w:t>
      </w:r>
      <w:r>
        <w:rPr>
          <w:rFonts w:ascii="Times New Roman" w:hAnsi="Times New Roman"/>
        </w:rPr>
        <w:t>raggi</w:t>
      </w:r>
      <w:r w:rsidR="00A25496">
        <w:rPr>
          <w:rFonts w:ascii="Times New Roman" w:hAnsi="Times New Roman"/>
        </w:rPr>
        <w:t xml:space="preserve"> </w:t>
      </w:r>
      <w:r w:rsidR="00383631">
        <w:rPr>
          <w:rFonts w:ascii="Times New Roman" w:hAnsi="Times New Roman"/>
        </w:rPr>
        <w:t>vien</w:t>
      </w:r>
      <w:r w:rsidR="00432B99">
        <w:rPr>
          <w:rFonts w:ascii="Times New Roman" w:hAnsi="Times New Roman"/>
        </w:rPr>
        <w:t xml:space="preserve"> da te</w:t>
      </w:r>
      <w:r w:rsidR="00496D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orchestrato.</w:t>
      </w:r>
      <w:r w:rsidR="005E19DD">
        <w:rPr>
          <w:rFonts w:ascii="Times New Roman" w:hAnsi="Times New Roman"/>
        </w:rPr>
        <w:t xml:space="preserve"> </w:t>
      </w:r>
    </w:p>
    <w:p w:rsidR="005C5471" w:rsidRPr="0017025D" w:rsidRDefault="005C5471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C57AA" w:rsidRPr="0017025D" w:rsidRDefault="00236E99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Tuo amor suona </w:t>
      </w:r>
      <w:r w:rsidR="001F7492">
        <w:rPr>
          <w:rFonts w:ascii="Times New Roman" w:hAnsi="Times New Roman"/>
        </w:rPr>
        <w:t>dolce</w:t>
      </w:r>
      <w:r>
        <w:rPr>
          <w:rFonts w:ascii="Times New Roman" w:hAnsi="Times New Roman"/>
        </w:rPr>
        <w:t xml:space="preserve"> a chi è</w:t>
      </w:r>
      <w:r w:rsidR="001F7492">
        <w:rPr>
          <w:rFonts w:ascii="Times New Roman" w:hAnsi="Times New Roman"/>
        </w:rPr>
        <w:t xml:space="preserve"> in </w:t>
      </w:r>
      <w:r w:rsidR="001E0489">
        <w:rPr>
          <w:rFonts w:ascii="Times New Roman" w:hAnsi="Times New Roman"/>
        </w:rPr>
        <w:t>cammino:</w:t>
      </w:r>
    </w:p>
    <w:p w:rsidR="00333BF8" w:rsidRDefault="00AE52EB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un'arpa accompagni con</w:t>
      </w:r>
      <w:r w:rsidR="006C57AA" w:rsidRPr="0017025D">
        <w:rPr>
          <w:rFonts w:ascii="Times New Roman" w:hAnsi="Times New Roman"/>
        </w:rPr>
        <w:t xml:space="preserve"> stupore</w:t>
      </w:r>
      <w:r w:rsidR="008D74DC">
        <w:rPr>
          <w:rFonts w:ascii="Times New Roman" w:hAnsi="Times New Roman"/>
        </w:rPr>
        <w:t xml:space="preserve"> </w:t>
      </w:r>
    </w:p>
    <w:p w:rsidR="006C57AA" w:rsidRDefault="00AE52EB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ciascuno</w:t>
      </w:r>
      <w:r w:rsidR="001F7492">
        <w:rPr>
          <w:rFonts w:ascii="Times New Roman" w:hAnsi="Times New Roman"/>
        </w:rPr>
        <w:t xml:space="preserve"> in tenerezza</w:t>
      </w:r>
      <w:r w:rsidR="001E0489">
        <w:rPr>
          <w:rFonts w:ascii="Times New Roman" w:hAnsi="Times New Roman"/>
        </w:rPr>
        <w:t xml:space="preserve"> </w:t>
      </w:r>
      <w:r w:rsidR="006C57AA" w:rsidRPr="0017025D">
        <w:rPr>
          <w:rFonts w:ascii="Times New Roman" w:hAnsi="Times New Roman"/>
        </w:rPr>
        <w:t>con bontà;</w:t>
      </w:r>
      <w:r w:rsidR="00A6569A">
        <w:rPr>
          <w:rFonts w:ascii="Times New Roman" w:hAnsi="Times New Roman"/>
        </w:rPr>
        <w:t xml:space="preserve"> </w:t>
      </w:r>
    </w:p>
    <w:p w:rsidR="001E0489" w:rsidRPr="0017025D" w:rsidRDefault="001E0489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C57AA" w:rsidRPr="0017025D" w:rsidRDefault="00DE6F8B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giunta </w:t>
      </w:r>
      <w:r w:rsidR="00744A91">
        <w:rPr>
          <w:rFonts w:ascii="Times New Roman" w:hAnsi="Times New Roman"/>
        </w:rPr>
        <w:t xml:space="preserve">dalle Ande  … </w:t>
      </w:r>
      <w:r>
        <w:rPr>
          <w:rFonts w:ascii="Times New Roman" w:hAnsi="Times New Roman"/>
        </w:rPr>
        <w:t xml:space="preserve">alle </w:t>
      </w:r>
      <w:r w:rsidR="00042E49">
        <w:rPr>
          <w:rFonts w:ascii="Times New Roman" w:hAnsi="Times New Roman"/>
        </w:rPr>
        <w:t>Alpi</w:t>
      </w:r>
      <w:r w:rsidR="004222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noi</w:t>
      </w:r>
      <w:r w:rsidR="00042E49">
        <w:rPr>
          <w:rFonts w:ascii="Times New Roman" w:hAnsi="Times New Roman"/>
        </w:rPr>
        <w:t xml:space="preserve"> </w:t>
      </w:r>
      <w:r w:rsidR="00266A9E">
        <w:rPr>
          <w:rFonts w:ascii="Times New Roman" w:hAnsi="Times New Roman"/>
        </w:rPr>
        <w:t>vicino</w:t>
      </w:r>
      <w:r w:rsidR="008E57FE">
        <w:rPr>
          <w:rFonts w:ascii="Times New Roman" w:hAnsi="Times New Roman"/>
        </w:rPr>
        <w:t>,</w:t>
      </w:r>
    </w:p>
    <w:p w:rsidR="006C57AA" w:rsidRPr="0017025D" w:rsidRDefault="00744A91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cantiamo</w:t>
      </w:r>
      <w:r w:rsidR="008E57FE">
        <w:rPr>
          <w:rFonts w:ascii="Times New Roman" w:hAnsi="Times New Roman"/>
        </w:rPr>
        <w:t xml:space="preserve"> or, </w:t>
      </w:r>
      <w:r w:rsidR="00DE6F8B">
        <w:rPr>
          <w:rFonts w:ascii="Times New Roman" w:hAnsi="Times New Roman"/>
        </w:rPr>
        <w:t xml:space="preserve">Dio, </w:t>
      </w:r>
      <w:r>
        <w:rPr>
          <w:rFonts w:ascii="Times New Roman" w:hAnsi="Times New Roman"/>
        </w:rPr>
        <w:t xml:space="preserve">a Rosa </w:t>
      </w:r>
      <w:r w:rsidR="009F2661">
        <w:rPr>
          <w:rFonts w:ascii="Times New Roman" w:hAnsi="Times New Roman"/>
        </w:rPr>
        <w:t xml:space="preserve">lieti in cuore: </w:t>
      </w:r>
    </w:p>
    <w:p w:rsidR="006C57AA" w:rsidRDefault="005C5471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6C57AA">
        <w:rPr>
          <w:rFonts w:ascii="Times New Roman" w:hAnsi="Times New Roman"/>
        </w:rPr>
        <w:t xml:space="preserve"> Buon Compleanno e a lei felicità!".</w:t>
      </w:r>
    </w:p>
    <w:p w:rsidR="006C57AA" w:rsidRPr="0017025D" w:rsidRDefault="006C57AA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C57AA" w:rsidRPr="0017025D" w:rsidRDefault="006C57AA" w:rsidP="006C57AA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17025D">
        <w:rPr>
          <w:rFonts w:ascii="Times New Roman" w:hAnsi="Times New Roman"/>
        </w:rPr>
        <w:t xml:space="preserve">                                        P.  G.  B.</w:t>
      </w:r>
    </w:p>
    <w:p w:rsidR="005C5471" w:rsidRDefault="005C5471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512A47" w:rsidRDefault="00512A47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5C5471" w:rsidRDefault="00CF43D6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Narzole 29</w:t>
      </w:r>
      <w:r w:rsidR="005C5471">
        <w:rPr>
          <w:rFonts w:ascii="Times New Roman" w:hAnsi="Times New Roman"/>
          <w:color w:val="000000" w:themeColor="text1"/>
        </w:rPr>
        <w:t>/10/2017</w:t>
      </w:r>
    </w:p>
    <w:p w:rsidR="004E25AE" w:rsidRDefault="00512A47" w:rsidP="00512A47">
      <w:pPr>
        <w:rPr>
          <w:rFonts w:ascii="Times New Roman" w:hAnsi="Times New Roman"/>
        </w:rPr>
      </w:pPr>
      <w:r w:rsidRPr="008D1029">
        <w:rPr>
          <w:rFonts w:ascii="Times New Roman" w:hAnsi="Times New Roman"/>
        </w:rPr>
        <w:t xml:space="preserve">   </w:t>
      </w:r>
    </w:p>
    <w:p w:rsidR="004E25AE" w:rsidRDefault="004E25AE" w:rsidP="00512A47">
      <w:pPr>
        <w:rPr>
          <w:rFonts w:ascii="Times New Roman" w:hAnsi="Times New Roman"/>
        </w:rPr>
      </w:pPr>
    </w:p>
    <w:p w:rsidR="008164FB" w:rsidRDefault="008164FB" w:rsidP="00512A47">
      <w:pPr>
        <w:rPr>
          <w:rFonts w:ascii="Times New Roman" w:hAnsi="Times New Roman"/>
        </w:rPr>
      </w:pPr>
    </w:p>
    <w:p w:rsidR="00512A47" w:rsidRDefault="008164FB" w:rsidP="00512A4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12A47" w:rsidRPr="004F10EA">
        <w:rPr>
          <w:rFonts w:ascii="Times New Roman" w:hAnsi="Times New Roman"/>
        </w:rPr>
        <w:t>Al nipote Simone (</w:t>
      </w:r>
      <w:r w:rsidR="00512A47">
        <w:rPr>
          <w:rFonts w:ascii="Times New Roman" w:hAnsi="Times New Roman"/>
        </w:rPr>
        <w:t xml:space="preserve">nipote di Franco </w:t>
      </w:r>
      <w:proofErr w:type="spellStart"/>
      <w:r w:rsidR="00512A47">
        <w:rPr>
          <w:rFonts w:ascii="Times New Roman" w:hAnsi="Times New Roman"/>
        </w:rPr>
        <w:t>Giaccardi</w:t>
      </w:r>
      <w:proofErr w:type="spellEnd"/>
      <w:r w:rsidR="00512A47">
        <w:rPr>
          <w:rFonts w:ascii="Times New Roman" w:hAnsi="Times New Roman"/>
        </w:rPr>
        <w:t xml:space="preserve">: </w:t>
      </w:r>
    </w:p>
    <w:p w:rsidR="00512A47" w:rsidRPr="004F10EA" w:rsidRDefault="00512A47" w:rsidP="00512A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4F10EA">
        <w:rPr>
          <w:rFonts w:ascii="Times New Roman" w:hAnsi="Times New Roman"/>
        </w:rPr>
        <w:t>nel suo 2° compleanno)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O Simone, con amore</w:t>
      </w: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a te parla  il mio cuore.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Con me nonno a te, o piccino,</w:t>
      </w:r>
    </w:p>
    <w:p w:rsidR="00512A47" w:rsidRPr="004F10EA" w:rsidRDefault="00512A47" w:rsidP="00512A47">
      <w:pPr>
        <w:rPr>
          <w:rFonts w:ascii="Times New Roman" w:hAnsi="Times New Roman"/>
        </w:rPr>
      </w:pPr>
      <w:proofErr w:type="spellStart"/>
      <w:r w:rsidRPr="004F10EA">
        <w:rPr>
          <w:rFonts w:ascii="Times New Roman" w:hAnsi="Times New Roman"/>
        </w:rPr>
        <w:t>dicon</w:t>
      </w:r>
      <w:proofErr w:type="spellEnd"/>
      <w:r w:rsidRPr="004F10EA">
        <w:rPr>
          <w:rFonts w:ascii="Times New Roman" w:hAnsi="Times New Roman"/>
        </w:rPr>
        <w:t xml:space="preserve"> tutti:  "Sei carino!".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Oggi due anni  compi tu:</w:t>
      </w: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te protegga il Buon Gesù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con la Vergine Maria</w:t>
      </w: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e il tuo Angelo per via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custodisca te con le ali,</w:t>
      </w: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liberandoti dai mali ;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loro a te lungo il cammino</w:t>
      </w:r>
    </w:p>
    <w:p w:rsidR="00512A47" w:rsidRPr="004F10EA" w:rsidRDefault="00512A47" w:rsidP="00512A47">
      <w:pPr>
        <w:rPr>
          <w:rFonts w:ascii="Times New Roman" w:hAnsi="Times New Roman"/>
        </w:rPr>
      </w:pPr>
      <w:r w:rsidRPr="004F10EA">
        <w:rPr>
          <w:rFonts w:ascii="Times New Roman" w:hAnsi="Times New Roman"/>
        </w:rPr>
        <w:t>sempre  stiano vicino.</w:t>
      </w:r>
    </w:p>
    <w:p w:rsidR="00512A47" w:rsidRPr="004F10EA" w:rsidRDefault="00512A47" w:rsidP="00512A47">
      <w:pPr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Che occhi belli hai: son radiosi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e a noi brillano gioiosi!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Ridi, splendi come rosa: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sembri tu perla preziosa!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O bel fiore di giardino,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vieni a me: ti do un bacino.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A noi tutti  dai sorriso: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fai pensare al paradiso.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 xml:space="preserve">Or </w:t>
      </w:r>
      <w:proofErr w:type="spellStart"/>
      <w:r w:rsidRPr="004F10EA">
        <w:rPr>
          <w:rFonts w:ascii="Times New Roman" w:hAnsi="Times New Roman"/>
        </w:rPr>
        <w:t>cantiam</w:t>
      </w:r>
      <w:proofErr w:type="spellEnd"/>
      <w:r w:rsidRPr="004F10EA">
        <w:rPr>
          <w:rFonts w:ascii="Times New Roman" w:hAnsi="Times New Roman"/>
        </w:rPr>
        <w:t xml:space="preserve"> felici a te: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"Tanti auguri,  … o bel bebè!".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Ciao! … Te, nipote mio,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benedica sempre Dio"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 xml:space="preserve">             Tuo </w:t>
      </w:r>
      <w:proofErr w:type="spellStart"/>
      <w:r w:rsidRPr="004F10EA">
        <w:rPr>
          <w:rFonts w:ascii="Times New Roman" w:hAnsi="Times New Roman"/>
        </w:rPr>
        <w:t>aff.mo</w:t>
      </w:r>
      <w:proofErr w:type="spellEnd"/>
      <w:r w:rsidRPr="004F10EA">
        <w:rPr>
          <w:rFonts w:ascii="Times New Roman" w:hAnsi="Times New Roman"/>
        </w:rPr>
        <w:t xml:space="preserve"> nonno Franco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A708F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>S. Nazario  04 novembre 2017</w:t>
      </w:r>
      <w:r w:rsidR="007A708F">
        <w:rPr>
          <w:rFonts w:ascii="Times New Roman" w:hAnsi="Times New Roman"/>
        </w:rPr>
        <w:t xml:space="preserve">        </w:t>
      </w:r>
    </w:p>
    <w:p w:rsidR="007A708F" w:rsidRDefault="007A708F" w:rsidP="00944C5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7A708F" w:rsidRDefault="007A708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7A708F" w:rsidRDefault="007A708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A708F" w:rsidRDefault="007A708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04/11/2017</w:t>
      </w:r>
    </w:p>
    <w:p w:rsidR="004E25AE" w:rsidRDefault="004E25AE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E25AE" w:rsidRDefault="004E25AE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E25AE" w:rsidRDefault="004E25AE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E25AE" w:rsidRDefault="004E25AE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164FB" w:rsidRDefault="0050165E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0695C">
        <w:rPr>
          <w:rFonts w:ascii="Times New Roman" w:hAnsi="Times New Roman"/>
        </w:rPr>
        <w:t xml:space="preserve">      </w:t>
      </w:r>
      <w:r w:rsidR="00E436A2">
        <w:rPr>
          <w:rFonts w:ascii="Times New Roman" w:hAnsi="Times New Roman"/>
        </w:rPr>
        <w:t xml:space="preserve"> </w:t>
      </w:r>
    </w:p>
    <w:p w:rsidR="008164FB" w:rsidRDefault="008164FB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164FB" w:rsidRDefault="008164FB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164FB" w:rsidRDefault="008164FB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0165E" w:rsidRDefault="00E436A2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8164FB">
        <w:rPr>
          <w:rFonts w:ascii="Times New Roman" w:hAnsi="Times New Roman"/>
        </w:rPr>
        <w:t xml:space="preserve">                </w:t>
      </w:r>
      <w:r w:rsidR="00AD327A">
        <w:rPr>
          <w:rFonts w:ascii="Times New Roman" w:hAnsi="Times New Roman"/>
        </w:rPr>
        <w:t xml:space="preserve"> B</w:t>
      </w:r>
      <w:r w:rsidR="0050165E">
        <w:rPr>
          <w:rFonts w:ascii="Times New Roman" w:hAnsi="Times New Roman"/>
        </w:rPr>
        <w:t>re</w:t>
      </w:r>
      <w:r w:rsidR="00DF3241">
        <w:rPr>
          <w:rFonts w:ascii="Times New Roman" w:hAnsi="Times New Roman"/>
        </w:rPr>
        <w:t>v</w:t>
      </w:r>
      <w:r w:rsidR="007838E2">
        <w:rPr>
          <w:rFonts w:ascii="Times New Roman" w:hAnsi="Times New Roman"/>
        </w:rPr>
        <w:t>iario</w:t>
      </w:r>
    </w:p>
    <w:p w:rsidR="0050165E" w:rsidRDefault="0050165E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sorride a te, quando  in stupore</w:t>
      </w:r>
    </w:p>
    <w:p w:rsidR="0070695C" w:rsidRDefault="00AD327A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</w:t>
      </w:r>
      <w:r w:rsidR="0070695C">
        <w:rPr>
          <w:rFonts w:ascii="Times New Roman" w:hAnsi="Times New Roman"/>
        </w:rPr>
        <w:t>con breviario preghi e</w:t>
      </w:r>
      <w:r w:rsidR="00033C5E">
        <w:rPr>
          <w:rFonts w:ascii="Times New Roman" w:hAnsi="Times New Roman"/>
        </w:rPr>
        <w:t xml:space="preserve">d a </w:t>
      </w:r>
      <w:r w:rsidR="0070695C">
        <w:rPr>
          <w:rFonts w:ascii="Times New Roman" w:hAnsi="Times New Roman"/>
        </w:rPr>
        <w:t>Maria,</w:t>
      </w:r>
    </w:p>
    <w:p w:rsidR="0070695C" w:rsidRDefault="00033C5E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E62E5">
        <w:rPr>
          <w:rFonts w:ascii="Times New Roman" w:hAnsi="Times New Roman"/>
        </w:rPr>
        <w:t xml:space="preserve"> santi, angeli unito</w:t>
      </w:r>
      <w:r w:rsidR="0070695C">
        <w:rPr>
          <w:rFonts w:ascii="Times New Roman" w:hAnsi="Times New Roman"/>
        </w:rPr>
        <w:t xml:space="preserve"> con fervore</w:t>
      </w:r>
      <w:r w:rsidR="00AD327A">
        <w:rPr>
          <w:rFonts w:ascii="Times New Roman" w:hAnsi="Times New Roman"/>
        </w:rPr>
        <w:t>,</w:t>
      </w:r>
    </w:p>
    <w:p w:rsidR="0070695C" w:rsidRDefault="00D62A48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credente, </w:t>
      </w:r>
      <w:r w:rsidR="008B14AD">
        <w:rPr>
          <w:rFonts w:ascii="Times New Roman" w:hAnsi="Times New Roman"/>
        </w:rPr>
        <w:t>l</w:t>
      </w:r>
      <w:r w:rsidR="0070695C">
        <w:rPr>
          <w:rFonts w:ascii="Times New Roman" w:hAnsi="Times New Roman"/>
        </w:rPr>
        <w:t xml:space="preserve">o adori  in armonia;  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proofErr w:type="spellStart"/>
      <w:r>
        <w:rPr>
          <w:rFonts w:ascii="Times New Roman" w:hAnsi="Times New Roman"/>
        </w:rPr>
        <w:t>aiutan</w:t>
      </w:r>
      <w:proofErr w:type="spellEnd"/>
      <w:r>
        <w:rPr>
          <w:rFonts w:ascii="Times New Roman" w:hAnsi="Times New Roman"/>
        </w:rPr>
        <w:t xml:space="preserve"> salmi a contemplar fulgore,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splendore suoi in dolce melodia:</w:t>
      </w:r>
    </w:p>
    <w:p w:rsidR="0070695C" w:rsidRDefault="00231845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arpe, </w:t>
      </w:r>
      <w:r w:rsidR="00187415">
        <w:rPr>
          <w:rFonts w:ascii="Times New Roman" w:hAnsi="Times New Roman"/>
        </w:rPr>
        <w:t>es</w:t>
      </w:r>
      <w:r w:rsidR="00033C5E">
        <w:rPr>
          <w:rFonts w:ascii="Times New Roman" w:hAnsi="Times New Roman"/>
        </w:rPr>
        <w:t>a</w:t>
      </w:r>
      <w:r w:rsidR="0070695C">
        <w:rPr>
          <w:rFonts w:ascii="Times New Roman" w:hAnsi="Times New Roman"/>
        </w:rPr>
        <w:t>ltan</w:t>
      </w:r>
      <w:r>
        <w:rPr>
          <w:rFonts w:ascii="Times New Roman" w:hAnsi="Times New Roman"/>
        </w:rPr>
        <w:t>ti</w:t>
      </w:r>
      <w:r w:rsidR="0070695C">
        <w:rPr>
          <w:rFonts w:ascii="Times New Roman" w:hAnsi="Times New Roman"/>
        </w:rPr>
        <w:t xml:space="preserve"> </w:t>
      </w:r>
      <w:r w:rsidR="00AD327A">
        <w:rPr>
          <w:rFonts w:ascii="Times New Roman" w:hAnsi="Times New Roman"/>
        </w:rPr>
        <w:t>l</w:t>
      </w:r>
      <w:r w:rsidR="0070695C">
        <w:rPr>
          <w:rFonts w:ascii="Times New Roman" w:hAnsi="Times New Roman"/>
        </w:rPr>
        <w:t>ui Creatore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cosmo in scintillante sinfonia.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0695C" w:rsidRDefault="00231845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Ammirar</w:t>
      </w:r>
      <w:r w:rsidR="00187415">
        <w:rPr>
          <w:rFonts w:ascii="Times New Roman" w:hAnsi="Times New Roman"/>
        </w:rPr>
        <w:t xml:space="preserve">e ti fanno </w:t>
      </w:r>
      <w:r w:rsidR="0070695C">
        <w:rPr>
          <w:rFonts w:ascii="Times New Roman" w:hAnsi="Times New Roman"/>
        </w:rPr>
        <w:t>cielo, mare,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terra, sol, stelle d'or,  luna in candore: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te</w:t>
      </w:r>
      <w:r w:rsidR="00E436A2">
        <w:rPr>
          <w:rFonts w:ascii="Times New Roman" w:hAnsi="Times New Roman"/>
        </w:rPr>
        <w:t xml:space="preserve"> </w:t>
      </w:r>
      <w:proofErr w:type="spellStart"/>
      <w:r w:rsidR="00F702D0">
        <w:rPr>
          <w:rFonts w:ascii="Times New Roman" w:hAnsi="Times New Roman"/>
        </w:rPr>
        <w:t>dipingon</w:t>
      </w:r>
      <w:proofErr w:type="spellEnd"/>
      <w:r w:rsidR="00F702D0">
        <w:rPr>
          <w:rFonts w:ascii="Times New Roman" w:hAnsi="Times New Roman"/>
        </w:rPr>
        <w:t xml:space="preserve"> tutto </w:t>
      </w:r>
      <w:r>
        <w:rPr>
          <w:rFonts w:ascii="Times New Roman" w:hAnsi="Times New Roman"/>
        </w:rPr>
        <w:t>con beltà;</w:t>
      </w:r>
    </w:p>
    <w:p w:rsidR="0070695C" w:rsidRDefault="0070695C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0695C" w:rsidRDefault="00E436A2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0695C">
        <w:rPr>
          <w:rFonts w:ascii="Times New Roman" w:hAnsi="Times New Roman"/>
        </w:rPr>
        <w:t xml:space="preserve">usica </w:t>
      </w:r>
      <w:proofErr w:type="spellStart"/>
      <w:r w:rsidR="0070695C">
        <w:rPr>
          <w:rFonts w:ascii="Times New Roman" w:hAnsi="Times New Roman"/>
        </w:rPr>
        <w:t>irradian</w:t>
      </w:r>
      <w:proofErr w:type="spellEnd"/>
      <w:r w:rsidR="0070695C">
        <w:rPr>
          <w:rFonts w:ascii="Times New Roman" w:hAnsi="Times New Roman"/>
        </w:rPr>
        <w:t xml:space="preserve"> lieta e udir</w:t>
      </w:r>
      <w:r w:rsidR="00231845">
        <w:rPr>
          <w:rFonts w:ascii="Times New Roman" w:hAnsi="Times New Roman"/>
        </w:rPr>
        <w:t>la p</w:t>
      </w:r>
      <w:r w:rsidR="0070695C">
        <w:rPr>
          <w:rFonts w:ascii="Times New Roman" w:hAnsi="Times New Roman"/>
        </w:rPr>
        <w:t>are:</w:t>
      </w:r>
    </w:p>
    <w:p w:rsidR="0070695C" w:rsidRDefault="00110F4F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lodan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ringrazia</w:t>
      </w:r>
      <w:r w:rsidR="00FE4010"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Dio, che a ogni cuo</w:t>
      </w:r>
      <w:r w:rsidR="00FE4010">
        <w:rPr>
          <w:rFonts w:ascii="Times New Roman" w:hAnsi="Times New Roman"/>
        </w:rPr>
        <w:t>re</w:t>
      </w:r>
    </w:p>
    <w:p w:rsidR="0070695C" w:rsidRDefault="002C48ED" w:rsidP="007069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mamma e papà guarda in bontà.</w:t>
      </w:r>
    </w:p>
    <w:p w:rsidR="0070695C" w:rsidRDefault="0070695C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0165E" w:rsidRDefault="0050165E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0165E" w:rsidRDefault="0050165E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31845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P. G . B.</w:t>
      </w:r>
    </w:p>
    <w:p w:rsidR="0050165E" w:rsidRDefault="0050165E" w:rsidP="0050165E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F3241" w:rsidRDefault="002B26BA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1</w:t>
      </w:r>
      <w:r w:rsidR="00E05965">
        <w:rPr>
          <w:rFonts w:ascii="Times New Roman" w:hAnsi="Times New Roman"/>
        </w:rPr>
        <w:t>2</w:t>
      </w:r>
      <w:r w:rsidR="0050165E">
        <w:rPr>
          <w:rFonts w:ascii="Times New Roman" w:hAnsi="Times New Roman"/>
        </w:rPr>
        <w:t xml:space="preserve">/11/2017   </w:t>
      </w:r>
    </w:p>
    <w:p w:rsidR="00DF3241" w:rsidRDefault="00DF3241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F3241" w:rsidRDefault="00DF3241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005A52" w:rsidRDefault="004E25AE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D74FB">
        <w:rPr>
          <w:rFonts w:ascii="Times New Roman" w:hAnsi="Times New Roman"/>
        </w:rPr>
        <w:t xml:space="preserve"> </w:t>
      </w:r>
      <w:r w:rsidR="009E490C">
        <w:rPr>
          <w:rFonts w:ascii="Times New Roman" w:hAnsi="Times New Roman"/>
        </w:rPr>
        <w:t xml:space="preserve">  </w:t>
      </w:r>
      <w:r w:rsidR="005E01B0">
        <w:rPr>
          <w:rFonts w:ascii="Times New Roman" w:hAnsi="Times New Roman"/>
        </w:rPr>
        <w:t>Dio</w:t>
      </w:r>
      <w:r w:rsidR="00525B1A">
        <w:rPr>
          <w:rFonts w:ascii="Times New Roman" w:hAnsi="Times New Roman"/>
        </w:rPr>
        <w:t xml:space="preserve"> … sorride</w:t>
      </w:r>
      <w:r w:rsidR="005E01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(adattamento per </w:t>
      </w:r>
      <w:r w:rsidR="00272ECF">
        <w:rPr>
          <w:rFonts w:ascii="Times New Roman" w:hAnsi="Times New Roman"/>
        </w:rPr>
        <w:t>69°</w:t>
      </w:r>
      <w:r w:rsidR="0088265F">
        <w:rPr>
          <w:rFonts w:ascii="Times New Roman" w:hAnsi="Times New Roman"/>
        </w:rPr>
        <w:t xml:space="preserve">   </w:t>
      </w:r>
    </w:p>
    <w:p w:rsidR="00852EB1" w:rsidRDefault="004E25AE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Compleanno di P. Dante </w:t>
      </w:r>
      <w:proofErr w:type="spellStart"/>
      <w:r>
        <w:rPr>
          <w:rFonts w:ascii="Times New Roman" w:hAnsi="Times New Roman"/>
        </w:rPr>
        <w:t>Cagnasso</w:t>
      </w:r>
      <w:proofErr w:type="spellEnd"/>
      <w:r>
        <w:rPr>
          <w:rFonts w:ascii="Times New Roman" w:hAnsi="Times New Roman"/>
        </w:rPr>
        <w:t xml:space="preserve"> </w:t>
      </w:r>
      <w:r w:rsidR="00A73428">
        <w:rPr>
          <w:rFonts w:ascii="Times New Roman" w:hAnsi="Times New Roman"/>
        </w:rPr>
        <w:t>[19/12/2017])</w:t>
      </w:r>
    </w:p>
    <w:p w:rsidR="00852EB1" w:rsidRDefault="00852EB1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4BCF" w:rsidRDefault="00631CA7" w:rsidP="00AA39E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</w:t>
      </w:r>
      <w:proofErr w:type="spellStart"/>
      <w:r w:rsidR="00017C26">
        <w:rPr>
          <w:rFonts w:ascii="Times New Roman" w:hAnsi="Times New Roman"/>
        </w:rPr>
        <w:t>preghiam</w:t>
      </w:r>
      <w:proofErr w:type="spellEnd"/>
      <w:r>
        <w:rPr>
          <w:rFonts w:ascii="Times New Roman" w:hAnsi="Times New Roman"/>
        </w:rPr>
        <w:t xml:space="preserve"> breviario</w:t>
      </w:r>
      <w:r w:rsidR="00017C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C142C">
        <w:rPr>
          <w:rFonts w:ascii="Times New Roman" w:hAnsi="Times New Roman"/>
        </w:rPr>
        <w:t xml:space="preserve">con </w:t>
      </w:r>
      <w:r w:rsidR="004B4249">
        <w:rPr>
          <w:rFonts w:ascii="Times New Roman" w:hAnsi="Times New Roman"/>
        </w:rPr>
        <w:t>amore</w:t>
      </w:r>
    </w:p>
    <w:p w:rsidR="00AA39E3" w:rsidRDefault="00017C26" w:rsidP="00AA39E3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</w:t>
      </w:r>
      <w:r w:rsidR="00525B1A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 xml:space="preserve">sorride a noi e con </w:t>
      </w:r>
      <w:r w:rsidR="00AA39E3">
        <w:rPr>
          <w:rFonts w:ascii="Times New Roman" w:hAnsi="Times New Roman"/>
        </w:rPr>
        <w:t xml:space="preserve"> Maria,</w:t>
      </w:r>
    </w:p>
    <w:p w:rsidR="00F9163D" w:rsidRDefault="00017C26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187415">
        <w:rPr>
          <w:rFonts w:ascii="Times New Roman" w:hAnsi="Times New Roman"/>
        </w:rPr>
        <w:t xml:space="preserve"> </w:t>
      </w:r>
      <w:r w:rsidR="00943D0B">
        <w:rPr>
          <w:rFonts w:ascii="Times New Roman" w:hAnsi="Times New Roman"/>
        </w:rPr>
        <w:t>santi</w:t>
      </w:r>
      <w:r w:rsidR="00AA39E3">
        <w:rPr>
          <w:rFonts w:ascii="Times New Roman" w:hAnsi="Times New Roman"/>
        </w:rPr>
        <w:t xml:space="preserve">, </w:t>
      </w:r>
      <w:r w:rsidR="00187415">
        <w:rPr>
          <w:rFonts w:ascii="Times New Roman" w:hAnsi="Times New Roman"/>
        </w:rPr>
        <w:t>angeli unit</w:t>
      </w:r>
      <w:r w:rsidR="003C142C">
        <w:rPr>
          <w:rFonts w:ascii="Times New Roman" w:hAnsi="Times New Roman"/>
        </w:rPr>
        <w:t xml:space="preserve">i </w:t>
      </w:r>
      <w:r w:rsidR="005E01B0">
        <w:rPr>
          <w:rFonts w:ascii="Times New Roman" w:hAnsi="Times New Roman"/>
        </w:rPr>
        <w:t>c</w:t>
      </w:r>
      <w:r w:rsidR="00AA39E3">
        <w:rPr>
          <w:rFonts w:ascii="Times New Roman" w:hAnsi="Times New Roman"/>
        </w:rPr>
        <w:t>on</w:t>
      </w:r>
      <w:r w:rsidR="00C00069">
        <w:rPr>
          <w:rFonts w:ascii="Times New Roman" w:hAnsi="Times New Roman"/>
        </w:rPr>
        <w:t xml:space="preserve"> </w:t>
      </w:r>
      <w:r w:rsidR="005906F5">
        <w:rPr>
          <w:rFonts w:ascii="Times New Roman" w:hAnsi="Times New Roman"/>
        </w:rPr>
        <w:t>fervor</w:t>
      </w:r>
      <w:r w:rsidR="00C00069">
        <w:rPr>
          <w:rFonts w:ascii="Times New Roman" w:hAnsi="Times New Roman"/>
        </w:rPr>
        <w:t>e</w:t>
      </w:r>
    </w:p>
    <w:p w:rsidR="00264F30" w:rsidRDefault="007C3654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</w:t>
      </w:r>
      <w:r w:rsidR="00BC4BCF">
        <w:rPr>
          <w:rFonts w:ascii="Times New Roman" w:hAnsi="Times New Roman"/>
        </w:rPr>
        <w:t xml:space="preserve"> adori</w:t>
      </w:r>
      <w:r w:rsidR="00270A71">
        <w:rPr>
          <w:rFonts w:ascii="Times New Roman" w:hAnsi="Times New Roman"/>
        </w:rPr>
        <w:t>amo con fede in</w:t>
      </w:r>
      <w:r w:rsidR="00DC2073">
        <w:rPr>
          <w:rFonts w:ascii="Times New Roman" w:hAnsi="Times New Roman"/>
        </w:rPr>
        <w:t xml:space="preserve"> armonia;</w:t>
      </w:r>
      <w:r w:rsidR="00AA39E3">
        <w:rPr>
          <w:rFonts w:ascii="Times New Roman" w:hAnsi="Times New Roman"/>
        </w:rPr>
        <w:t xml:space="preserve"> </w:t>
      </w:r>
    </w:p>
    <w:p w:rsidR="00AA39E3" w:rsidRDefault="00AA39E3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A2582" w:rsidRDefault="00C00069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</w:t>
      </w:r>
      <w:r w:rsidR="0096166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sappiam</w:t>
      </w:r>
      <w:proofErr w:type="spellEnd"/>
      <w:r w:rsidR="00961661">
        <w:rPr>
          <w:rFonts w:ascii="Times New Roman" w:hAnsi="Times New Roman"/>
        </w:rPr>
        <w:t>:</w:t>
      </w:r>
      <w:r w:rsidR="00B11F45">
        <w:rPr>
          <w:rFonts w:ascii="Times New Roman" w:hAnsi="Times New Roman"/>
        </w:rPr>
        <w:t xml:space="preserve"> </w:t>
      </w:r>
      <w:r w:rsidR="0080664D">
        <w:rPr>
          <w:rFonts w:ascii="Times New Roman" w:hAnsi="Times New Roman"/>
        </w:rPr>
        <w:t>salmi</w:t>
      </w:r>
      <w:r w:rsidR="00DC2073">
        <w:rPr>
          <w:rFonts w:ascii="Times New Roman" w:hAnsi="Times New Roman"/>
        </w:rPr>
        <w:t xml:space="preserve"> </w:t>
      </w:r>
      <w:r w:rsidR="00961661">
        <w:rPr>
          <w:rFonts w:ascii="Times New Roman" w:hAnsi="Times New Roman"/>
        </w:rPr>
        <w:t>svelano</w:t>
      </w:r>
      <w:r w:rsidR="00C01106">
        <w:rPr>
          <w:rFonts w:ascii="Times New Roman" w:hAnsi="Times New Roman"/>
        </w:rPr>
        <w:t xml:space="preserve"> </w:t>
      </w:r>
      <w:r w:rsidR="00BA2582">
        <w:rPr>
          <w:rFonts w:ascii="Times New Roman" w:hAnsi="Times New Roman"/>
        </w:rPr>
        <w:t>in fulgore</w:t>
      </w:r>
      <w:r w:rsidR="002A7FAD">
        <w:rPr>
          <w:rFonts w:ascii="Times New Roman" w:hAnsi="Times New Roman"/>
        </w:rPr>
        <w:t xml:space="preserve"> </w:t>
      </w:r>
    </w:p>
    <w:p w:rsidR="00961661" w:rsidRDefault="00BA2582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bellezza sua </w:t>
      </w:r>
      <w:r w:rsidR="002A7FAD">
        <w:rPr>
          <w:rFonts w:ascii="Times New Roman" w:hAnsi="Times New Roman"/>
        </w:rPr>
        <w:t>in dolce melodia</w:t>
      </w:r>
      <w:r w:rsidR="00337A38">
        <w:rPr>
          <w:rFonts w:ascii="Times New Roman" w:hAnsi="Times New Roman"/>
        </w:rPr>
        <w:t>:</w:t>
      </w:r>
    </w:p>
    <w:p w:rsidR="003C3F9A" w:rsidRDefault="00B11F45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sembran</w:t>
      </w:r>
      <w:r w:rsidR="00961661">
        <w:rPr>
          <w:rFonts w:ascii="Times New Roman" w:hAnsi="Times New Roman"/>
        </w:rPr>
        <w:t>o arpe</w:t>
      </w:r>
      <w:r w:rsidR="00BA2582">
        <w:rPr>
          <w:rFonts w:ascii="Times New Roman" w:hAnsi="Times New Roman"/>
        </w:rPr>
        <w:t xml:space="preserve"> </w:t>
      </w:r>
      <w:r w:rsidR="00C01106">
        <w:rPr>
          <w:rFonts w:ascii="Times New Roman" w:hAnsi="Times New Roman"/>
        </w:rPr>
        <w:t>suonare a</w:t>
      </w:r>
      <w:r w:rsidR="00AC2F7D">
        <w:rPr>
          <w:rFonts w:ascii="Times New Roman" w:hAnsi="Times New Roman"/>
        </w:rPr>
        <w:t xml:space="preserve"> </w:t>
      </w:r>
      <w:r w:rsidR="00AD327A">
        <w:rPr>
          <w:rFonts w:ascii="Times New Roman" w:hAnsi="Times New Roman"/>
        </w:rPr>
        <w:t>l</w:t>
      </w:r>
      <w:r w:rsidR="003C3F9A">
        <w:rPr>
          <w:rFonts w:ascii="Times New Roman" w:hAnsi="Times New Roman"/>
        </w:rPr>
        <w:t>ui Creatore</w:t>
      </w:r>
    </w:p>
    <w:p w:rsidR="00CE189C" w:rsidRDefault="00462700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 </w:t>
      </w:r>
      <w:r w:rsidR="00CE189C">
        <w:rPr>
          <w:rFonts w:ascii="Times New Roman" w:hAnsi="Times New Roman"/>
        </w:rPr>
        <w:t>cosmo in scintillante sinfonia.</w:t>
      </w:r>
    </w:p>
    <w:p w:rsidR="00261CDA" w:rsidRDefault="00261CDA" w:rsidP="00A878B4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95261" w:rsidRDefault="00300057" w:rsidP="00A878B4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62189B">
        <w:rPr>
          <w:rFonts w:ascii="Times New Roman" w:hAnsi="Times New Roman"/>
        </w:rPr>
        <w:t xml:space="preserve">ci aiutano </w:t>
      </w:r>
      <w:r w:rsidR="001522FF">
        <w:rPr>
          <w:rFonts w:ascii="Times New Roman" w:hAnsi="Times New Roman"/>
        </w:rPr>
        <w:t>i</w:t>
      </w:r>
      <w:r w:rsidR="00261CDA">
        <w:rPr>
          <w:rFonts w:ascii="Times New Roman" w:hAnsi="Times New Roman"/>
        </w:rPr>
        <w:t xml:space="preserve">n </w:t>
      </w:r>
      <w:r w:rsidR="00581835">
        <w:rPr>
          <w:rFonts w:ascii="Times New Roman" w:hAnsi="Times New Roman"/>
        </w:rPr>
        <w:t xml:space="preserve"> m</w:t>
      </w:r>
      <w:r w:rsidR="004A2DC0">
        <w:rPr>
          <w:rFonts w:ascii="Times New Roman" w:hAnsi="Times New Roman"/>
        </w:rPr>
        <w:t>usica</w:t>
      </w:r>
      <w:r w:rsidR="00C00069">
        <w:rPr>
          <w:rFonts w:ascii="Times New Roman" w:hAnsi="Times New Roman"/>
        </w:rPr>
        <w:t xml:space="preserve"> </w:t>
      </w:r>
      <w:r w:rsidR="00261CDA">
        <w:rPr>
          <w:rFonts w:ascii="Times New Roman" w:hAnsi="Times New Roman"/>
        </w:rPr>
        <w:t>a lodare</w:t>
      </w:r>
      <w:r>
        <w:rPr>
          <w:rFonts w:ascii="Times New Roman" w:hAnsi="Times New Roman"/>
        </w:rPr>
        <w:t>:</w:t>
      </w:r>
    </w:p>
    <w:p w:rsidR="009C4BEA" w:rsidRDefault="00300057" w:rsidP="00A878B4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così, grazie cantandogli </w:t>
      </w:r>
      <w:r w:rsidR="00442C95">
        <w:rPr>
          <w:rFonts w:ascii="Times New Roman" w:hAnsi="Times New Roman"/>
        </w:rPr>
        <w:t>in</w:t>
      </w:r>
      <w:r w:rsidR="005906F5">
        <w:rPr>
          <w:rFonts w:ascii="Times New Roman" w:hAnsi="Times New Roman"/>
        </w:rPr>
        <w:t xml:space="preserve"> stupore</w:t>
      </w:r>
      <w:r>
        <w:rPr>
          <w:rFonts w:ascii="Times New Roman" w:hAnsi="Times New Roman"/>
        </w:rPr>
        <w:t>,</w:t>
      </w:r>
    </w:p>
    <w:p w:rsidR="00A878B4" w:rsidRDefault="007C3654" w:rsidP="00A878B4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mag</w:t>
      </w:r>
      <w:r w:rsidR="00300057">
        <w:rPr>
          <w:rFonts w:ascii="Times New Roman" w:hAnsi="Times New Roman"/>
        </w:rPr>
        <w:t>n</w:t>
      </w:r>
      <w:r>
        <w:rPr>
          <w:rFonts w:ascii="Times New Roman" w:hAnsi="Times New Roman"/>
        </w:rPr>
        <w:t>ific</w:t>
      </w:r>
      <w:r w:rsidR="00300057">
        <w:rPr>
          <w:rFonts w:ascii="Times New Roman" w:hAnsi="Times New Roman"/>
        </w:rPr>
        <w:t>hiam</w:t>
      </w:r>
      <w:proofErr w:type="spellEnd"/>
      <w:r w:rsidR="00300057">
        <w:rPr>
          <w:rFonts w:ascii="Times New Roman" w:hAnsi="Times New Roman"/>
        </w:rPr>
        <w:t xml:space="preserve"> </w:t>
      </w:r>
      <w:r w:rsidR="002078FA">
        <w:rPr>
          <w:rFonts w:ascii="Times New Roman" w:hAnsi="Times New Roman"/>
        </w:rPr>
        <w:t>la Santa Trinità;</w:t>
      </w:r>
      <w:r w:rsidR="00A878B4">
        <w:rPr>
          <w:rFonts w:ascii="Times New Roman" w:hAnsi="Times New Roman"/>
        </w:rPr>
        <w:t xml:space="preserve"> </w:t>
      </w:r>
    </w:p>
    <w:p w:rsidR="00A878B4" w:rsidRDefault="00A878B4" w:rsidP="00A878B4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B2B5B" w:rsidRDefault="00442C95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per questo, o </w:t>
      </w:r>
      <w:r w:rsidR="001101C0">
        <w:rPr>
          <w:rFonts w:ascii="Times New Roman" w:hAnsi="Times New Roman"/>
        </w:rPr>
        <w:t xml:space="preserve"> Dante,</w:t>
      </w:r>
      <w:r w:rsidR="006903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</w:t>
      </w:r>
      <w:r w:rsidR="000B050B">
        <w:rPr>
          <w:rFonts w:ascii="Times New Roman" w:hAnsi="Times New Roman"/>
        </w:rPr>
        <w:t xml:space="preserve"> </w:t>
      </w:r>
      <w:r w:rsidR="00B9686B">
        <w:rPr>
          <w:rFonts w:ascii="Times New Roman" w:hAnsi="Times New Roman"/>
        </w:rPr>
        <w:t>donare</w:t>
      </w:r>
    </w:p>
    <w:p w:rsidR="00272ECF" w:rsidRDefault="000B050B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vogliam</w:t>
      </w:r>
      <w:proofErr w:type="spellEnd"/>
      <w:r w:rsidR="006903D4">
        <w:rPr>
          <w:rFonts w:ascii="Times New Roman" w:hAnsi="Times New Roman"/>
        </w:rPr>
        <w:t xml:space="preserve"> </w:t>
      </w:r>
      <w:r w:rsidR="001101C0">
        <w:rPr>
          <w:rFonts w:ascii="Times New Roman" w:hAnsi="Times New Roman"/>
        </w:rPr>
        <w:t>breviario</w:t>
      </w:r>
      <w:r>
        <w:rPr>
          <w:rFonts w:ascii="Times New Roman" w:hAnsi="Times New Roman"/>
        </w:rPr>
        <w:t xml:space="preserve"> nuovo </w:t>
      </w:r>
      <w:r w:rsidR="00B9686B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dirti</w:t>
      </w:r>
      <w:r w:rsidR="00B9686B">
        <w:rPr>
          <w:rFonts w:ascii="Times New Roman" w:hAnsi="Times New Roman"/>
        </w:rPr>
        <w:t xml:space="preserve"> </w:t>
      </w:r>
      <w:r w:rsidR="006903D4">
        <w:rPr>
          <w:rFonts w:ascii="Times New Roman" w:hAnsi="Times New Roman"/>
        </w:rPr>
        <w:t>in</w:t>
      </w:r>
      <w:r w:rsidR="00E31A5F">
        <w:rPr>
          <w:rFonts w:ascii="Times New Roman" w:hAnsi="Times New Roman"/>
        </w:rPr>
        <w:t xml:space="preserve"> cuore:</w:t>
      </w:r>
    </w:p>
    <w:p w:rsidR="00272ECF" w:rsidRDefault="00272EC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r w:rsidRPr="009E490C">
        <w:rPr>
          <w:rFonts w:ascii="Times New Roman" w:hAnsi="Times New Roman"/>
        </w:rPr>
        <w:t>Buon Compleanno</w:t>
      </w:r>
      <w:r w:rsidR="0075337D">
        <w:rPr>
          <w:rFonts w:ascii="Times New Roman" w:hAnsi="Times New Roman"/>
        </w:rPr>
        <w:t>! Prega … e i</w:t>
      </w:r>
      <w:r w:rsidR="00442C95">
        <w:rPr>
          <w:rFonts w:ascii="Times New Roman" w:hAnsi="Times New Roman"/>
        </w:rPr>
        <w:t>n gioia</w:t>
      </w:r>
      <w:r w:rsidR="0075337D">
        <w:rPr>
          <w:rFonts w:ascii="Times New Roman" w:hAnsi="Times New Roman"/>
        </w:rPr>
        <w:t xml:space="preserve"> </w:t>
      </w:r>
      <w:r w:rsidR="00C00069">
        <w:rPr>
          <w:rFonts w:ascii="Times New Roman" w:hAnsi="Times New Roman"/>
        </w:rPr>
        <w:t>sta</w:t>
      </w:r>
      <w:r w:rsidR="00442C95">
        <w:rPr>
          <w:rFonts w:ascii="Times New Roman" w:hAnsi="Times New Roman"/>
        </w:rPr>
        <w:t>'</w:t>
      </w:r>
      <w:r w:rsidR="00C00069">
        <w:rPr>
          <w:rFonts w:ascii="Times New Roman" w:hAnsi="Times New Roman"/>
        </w:rPr>
        <w:t>! ".</w:t>
      </w:r>
    </w:p>
    <w:p w:rsidR="00272ECF" w:rsidRDefault="00272EC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72ECF" w:rsidRDefault="00272EC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D327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P. G . B.</w:t>
      </w:r>
    </w:p>
    <w:p w:rsidR="00272ECF" w:rsidRDefault="00272EC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2EB1" w:rsidRPr="004F10EA" w:rsidRDefault="00272ECF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</w:t>
      </w:r>
      <w:r w:rsidR="00AD327A">
        <w:rPr>
          <w:rFonts w:ascii="Times New Roman" w:hAnsi="Times New Roman"/>
        </w:rPr>
        <w:t>1</w:t>
      </w:r>
      <w:r w:rsidR="0049522D">
        <w:rPr>
          <w:rFonts w:ascii="Times New Roman" w:hAnsi="Times New Roman"/>
        </w:rPr>
        <w:t>7</w:t>
      </w:r>
      <w:r>
        <w:rPr>
          <w:rFonts w:ascii="Times New Roman" w:hAnsi="Times New Roman"/>
        </w:rPr>
        <w:t>/1</w:t>
      </w:r>
      <w:r w:rsidR="00182B7E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/2017</w:t>
      </w:r>
      <w:r w:rsidR="00CE189C">
        <w:rPr>
          <w:rFonts w:ascii="Times New Roman" w:hAnsi="Times New Roman"/>
        </w:rPr>
        <w:t xml:space="preserve">  </w:t>
      </w:r>
      <w:r w:rsidR="00EB4D8B">
        <w:rPr>
          <w:rFonts w:ascii="Times New Roman" w:hAnsi="Times New Roman"/>
        </w:rPr>
        <w:t xml:space="preserve"> </w:t>
      </w: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2A47" w:rsidRPr="004F10EA" w:rsidRDefault="00512A47" w:rsidP="00512A47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4F10EA">
        <w:rPr>
          <w:rFonts w:ascii="Times New Roman" w:hAnsi="Times New Roman"/>
        </w:rPr>
        <w:t xml:space="preserve">                                </w:t>
      </w:r>
    </w:p>
    <w:p w:rsidR="00422353" w:rsidRDefault="00631CA7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8164FB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</w:t>
      </w:r>
      <w:r w:rsidR="002F45A7">
        <w:rPr>
          <w:rFonts w:ascii="Times New Roman" w:hAnsi="Times New Roman"/>
          <w:color w:val="000000" w:themeColor="text1"/>
        </w:rPr>
        <w:t xml:space="preserve"> </w:t>
      </w:r>
    </w:p>
    <w:p w:rsidR="00422353" w:rsidRDefault="008164FB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 </w:t>
      </w:r>
      <w:r w:rsidR="00422353">
        <w:rPr>
          <w:rFonts w:ascii="Times New Roman" w:hAnsi="Times New Roman"/>
          <w:color w:val="000000" w:themeColor="text1"/>
        </w:rPr>
        <w:t>Prima neve</w:t>
      </w:r>
      <w:r w:rsidR="002F45A7">
        <w:rPr>
          <w:rFonts w:ascii="Times New Roman" w:hAnsi="Times New Roman"/>
          <w:color w:val="000000" w:themeColor="text1"/>
        </w:rPr>
        <w:t xml:space="preserve"> … e Natale</w:t>
      </w: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Ti ammiro, o prima neve … ! D'improvviso</w:t>
      </w: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sei caduta</w:t>
      </w:r>
      <w:r w:rsidR="002F45A7">
        <w:rPr>
          <w:rFonts w:ascii="Times New Roman" w:hAnsi="Times New Roman"/>
          <w:color w:val="000000" w:themeColor="text1"/>
        </w:rPr>
        <w:t xml:space="preserve"> in incanto</w:t>
      </w:r>
      <w:r>
        <w:rPr>
          <w:rFonts w:ascii="Times New Roman" w:hAnsi="Times New Roman"/>
          <w:color w:val="000000" w:themeColor="text1"/>
        </w:rPr>
        <w:t xml:space="preserve"> a me vicino</w:t>
      </w: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larghe falde: simile a un bambino</w:t>
      </w: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mi godo</w:t>
      </w:r>
      <w:r w:rsidR="002F45A7">
        <w:rPr>
          <w:rFonts w:ascii="Times New Roman" w:hAnsi="Times New Roman"/>
          <w:color w:val="000000" w:themeColor="text1"/>
        </w:rPr>
        <w:t xml:space="preserve"> or </w:t>
      </w:r>
      <w:r>
        <w:rPr>
          <w:rFonts w:ascii="Times New Roman" w:hAnsi="Times New Roman"/>
          <w:color w:val="000000" w:themeColor="text1"/>
        </w:rPr>
        <w:t xml:space="preserve">bianco </w:t>
      </w:r>
      <w:r w:rsidR="002F45A7">
        <w:rPr>
          <w:rFonts w:ascii="Times New Roman" w:hAnsi="Times New Roman"/>
          <w:color w:val="000000" w:themeColor="text1"/>
        </w:rPr>
        <w:t xml:space="preserve">il </w:t>
      </w:r>
      <w:r>
        <w:rPr>
          <w:rFonts w:ascii="Times New Roman" w:hAnsi="Times New Roman"/>
          <w:color w:val="000000" w:themeColor="text1"/>
        </w:rPr>
        <w:t>tuo bel sorriso;</w:t>
      </w: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422353" w:rsidRDefault="00422353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lieto dalla finestra </w:t>
      </w:r>
      <w:r w:rsidR="00171E88">
        <w:rPr>
          <w:rFonts w:ascii="Times New Roman" w:hAnsi="Times New Roman"/>
          <w:color w:val="000000" w:themeColor="text1"/>
        </w:rPr>
        <w:t>il mio viso</w:t>
      </w:r>
    </w:p>
    <w:p w:rsidR="00171E88" w:rsidRDefault="00171E88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sta a contemplar con gli occhi  te pianino</w:t>
      </w:r>
    </w:p>
    <w:p w:rsidR="00171E88" w:rsidRDefault="00171E88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scender lieve  sul verde </w:t>
      </w:r>
      <w:proofErr w:type="spellStart"/>
      <w:r>
        <w:rPr>
          <w:rFonts w:ascii="Times New Roman" w:hAnsi="Times New Roman"/>
          <w:color w:val="000000" w:themeColor="text1"/>
        </w:rPr>
        <w:t>pratolino</w:t>
      </w:r>
      <w:proofErr w:type="spellEnd"/>
      <w:r>
        <w:rPr>
          <w:rFonts w:ascii="Times New Roman" w:hAnsi="Times New Roman"/>
          <w:color w:val="000000" w:themeColor="text1"/>
        </w:rPr>
        <w:t>,</w:t>
      </w:r>
    </w:p>
    <w:p w:rsidR="00171E88" w:rsidRDefault="00171E88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che  a me in tua magia è un paradiso.</w:t>
      </w:r>
    </w:p>
    <w:p w:rsidR="00171E88" w:rsidRDefault="00171E88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171E88" w:rsidRDefault="003004BF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Sembrano i fiocchi tuoi di angeli le ali</w:t>
      </w:r>
    </w:p>
    <w:p w:rsidR="003004BF" w:rsidRDefault="003004BF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volar su case, </w:t>
      </w:r>
      <w:r w:rsidR="00E85E4F">
        <w:rPr>
          <w:rFonts w:ascii="Times New Roman" w:hAnsi="Times New Roman"/>
          <w:color w:val="000000" w:themeColor="text1"/>
        </w:rPr>
        <w:t xml:space="preserve">strade, </w:t>
      </w:r>
      <w:r>
        <w:rPr>
          <w:rFonts w:ascii="Times New Roman" w:hAnsi="Times New Roman"/>
          <w:color w:val="000000" w:themeColor="text1"/>
        </w:rPr>
        <w:t xml:space="preserve">orti, qui …, là </w:t>
      </w:r>
      <w:r w:rsidR="00FB7AE2">
        <w:rPr>
          <w:rFonts w:ascii="Times New Roman" w:hAnsi="Times New Roman"/>
          <w:color w:val="000000" w:themeColor="text1"/>
        </w:rPr>
        <w:t>…</w:t>
      </w:r>
      <w:r>
        <w:rPr>
          <w:rFonts w:ascii="Times New Roman" w:hAnsi="Times New Roman"/>
          <w:color w:val="000000" w:themeColor="text1"/>
        </w:rPr>
        <w:t xml:space="preserve"> :</w:t>
      </w: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con gioia a me in candor </w:t>
      </w:r>
      <w:proofErr w:type="spellStart"/>
      <w:r>
        <w:rPr>
          <w:rFonts w:ascii="Times New Roman" w:hAnsi="Times New Roman"/>
          <w:color w:val="000000" w:themeColor="text1"/>
        </w:rPr>
        <w:t>parlan</w:t>
      </w:r>
      <w:proofErr w:type="spellEnd"/>
      <w:r>
        <w:rPr>
          <w:rFonts w:ascii="Times New Roman" w:hAnsi="Times New Roman"/>
          <w:color w:val="000000" w:themeColor="text1"/>
        </w:rPr>
        <w:t xml:space="preserve"> di Dio;</w:t>
      </w: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con te mi par sentire pastorali</w:t>
      </w: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suonar dolci al </w:t>
      </w:r>
      <w:proofErr w:type="spellStart"/>
      <w:r>
        <w:rPr>
          <w:rFonts w:ascii="Times New Roman" w:hAnsi="Times New Roman"/>
          <w:color w:val="000000" w:themeColor="text1"/>
        </w:rPr>
        <w:t>Bambin</w:t>
      </w:r>
      <w:proofErr w:type="spellEnd"/>
      <w:r>
        <w:rPr>
          <w:rFonts w:ascii="Times New Roman" w:hAnsi="Times New Roman"/>
          <w:color w:val="000000" w:themeColor="text1"/>
        </w:rPr>
        <w:t xml:space="preserve"> Gesù: in beltà</w:t>
      </w:r>
    </w:p>
    <w:p w:rsidR="00422353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annunci tu Natale al cuore mio!</w:t>
      </w: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P. G. B.</w:t>
      </w: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FB7AE2" w:rsidRDefault="00FB7AE2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Narzole 01/12/ 2017</w:t>
      </w:r>
    </w:p>
    <w:p w:rsidR="00C1062E" w:rsidRDefault="00C1062E" w:rsidP="00F2687A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C1062E" w:rsidRPr="00C1062E" w:rsidRDefault="00C1062E" w:rsidP="00C106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7348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Pr="00C1062E">
        <w:rPr>
          <w:rFonts w:ascii="Times New Roman" w:hAnsi="Times New Roman"/>
        </w:rPr>
        <w:t xml:space="preserve">Vostri venticinque anni </w:t>
      </w:r>
    </w:p>
    <w:p w:rsidR="00C1062E" w:rsidRPr="00C1062E" w:rsidRDefault="00C1062E" w:rsidP="00C106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73483">
        <w:rPr>
          <w:rFonts w:ascii="Times New Roman" w:hAnsi="Times New Roman"/>
        </w:rPr>
        <w:t xml:space="preserve">                 </w:t>
      </w:r>
      <w:r w:rsidRPr="00C1062E">
        <w:rPr>
          <w:rFonts w:ascii="Times New Roman" w:hAnsi="Times New Roman"/>
        </w:rPr>
        <w:t>della vita sacerdotale</w:t>
      </w:r>
    </w:p>
    <w:p w:rsidR="00373483" w:rsidRDefault="00C1062E" w:rsidP="00C106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1062E">
        <w:rPr>
          <w:rFonts w:ascii="Times New Roman" w:hAnsi="Times New Roman"/>
        </w:rPr>
        <w:t>(A P. Angelo</w:t>
      </w:r>
      <w:r w:rsidR="00373483">
        <w:rPr>
          <w:rFonts w:ascii="Times New Roman" w:hAnsi="Times New Roman"/>
        </w:rPr>
        <w:t xml:space="preserve"> </w:t>
      </w:r>
      <w:proofErr w:type="spellStart"/>
      <w:r w:rsidR="00373483">
        <w:rPr>
          <w:rFonts w:ascii="Times New Roman" w:hAnsi="Times New Roman"/>
        </w:rPr>
        <w:t>Torremocha</w:t>
      </w:r>
      <w:proofErr w:type="spellEnd"/>
      <w:r w:rsidRPr="00C1062E">
        <w:rPr>
          <w:rFonts w:ascii="Times New Roman" w:hAnsi="Times New Roman"/>
        </w:rPr>
        <w:t xml:space="preserve"> e P. Giancarlo</w:t>
      </w:r>
      <w:r w:rsidR="00373483">
        <w:rPr>
          <w:rFonts w:ascii="Times New Roman" w:hAnsi="Times New Roman"/>
        </w:rPr>
        <w:t xml:space="preserve"> </w:t>
      </w:r>
      <w:proofErr w:type="spellStart"/>
      <w:r w:rsidR="00373483">
        <w:rPr>
          <w:rFonts w:ascii="Times New Roman" w:hAnsi="Times New Roman"/>
        </w:rPr>
        <w:t>Rinaldi</w:t>
      </w:r>
      <w:proofErr w:type="spellEnd"/>
      <w:r w:rsidR="00373483">
        <w:rPr>
          <w:rFonts w:ascii="Times New Roman" w:hAnsi="Times New Roman"/>
        </w:rPr>
        <w:t>, venuti</w:t>
      </w:r>
    </w:p>
    <w:p w:rsidR="00C1062E" w:rsidRPr="00C1062E" w:rsidRDefault="00373483" w:rsidP="00C1062E">
      <w:pPr>
        <w:rPr>
          <w:rFonts w:ascii="Times New Roman" w:hAnsi="Times New Roman"/>
        </w:rPr>
      </w:pPr>
      <w:r>
        <w:rPr>
          <w:rFonts w:ascii="Times New Roman" w:hAnsi="Times New Roman"/>
        </w:rPr>
        <w:t>a festeggiare con noi il lo</w:t>
      </w:r>
      <w:r w:rsidR="00943D0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XXV°</w:t>
      </w:r>
      <w:proofErr w:type="spellEnd"/>
      <w:r>
        <w:rPr>
          <w:rFonts w:ascii="Times New Roman" w:hAnsi="Times New Roman"/>
        </w:rPr>
        <w:t xml:space="preserve"> di Ordinazione Sacerdotale</w:t>
      </w:r>
      <w:r w:rsidR="00C1062E" w:rsidRPr="00C1062E">
        <w:rPr>
          <w:rFonts w:ascii="Times New Roman" w:hAnsi="Times New Roman"/>
        </w:rPr>
        <w:t xml:space="preserve">) </w:t>
      </w:r>
    </w:p>
    <w:p w:rsidR="00C1062E" w:rsidRPr="00C1062E" w:rsidRDefault="00C1062E" w:rsidP="00C1062E">
      <w:pPr>
        <w:rPr>
          <w:rFonts w:ascii="Times New Roman" w:hAnsi="Times New Roman"/>
        </w:rPr>
      </w:pP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Vostri venticinque anni della vita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sacerdotale lieti festeggiamo,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cari Angelo e Giancarlo: noi li offriamo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al Signor, che a gioir con voi invita;</w:t>
      </w:r>
    </w:p>
    <w:p w:rsidR="00C1062E" w:rsidRPr="00C1062E" w:rsidRDefault="00C1062E" w:rsidP="00C1062E">
      <w:pPr>
        <w:rPr>
          <w:rFonts w:ascii="Times New Roman" w:hAnsi="Times New Roman"/>
        </w:rPr>
      </w:pP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 xml:space="preserve">sapete che il cammino va in salita: 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per questo noi con voi Gesù preghiamo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e, ringraziando, insieme vi auguriamo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ogni bene, in stupor gioia infinita.</w:t>
      </w:r>
    </w:p>
    <w:p w:rsidR="00C1062E" w:rsidRPr="00C1062E" w:rsidRDefault="00C1062E" w:rsidP="00C1062E">
      <w:pPr>
        <w:rPr>
          <w:rFonts w:ascii="Times New Roman" w:hAnsi="Times New Roman"/>
        </w:rPr>
      </w:pP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Dal cielo San Girolamo e Maria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vi accompagnino sempre con amore: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benedicano tutti con bontà;</w:t>
      </w:r>
    </w:p>
    <w:p w:rsidR="00C1062E" w:rsidRPr="00C1062E" w:rsidRDefault="00C1062E" w:rsidP="00C1062E">
      <w:pPr>
        <w:rPr>
          <w:rFonts w:ascii="Times New Roman" w:hAnsi="Times New Roman"/>
        </w:rPr>
      </w:pP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auguri a voi cantiamo in allegria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ed in giubilo uniti con il cuore</w:t>
      </w:r>
    </w:p>
    <w:p w:rsidR="00C1062E" w:rsidRPr="00C1062E" w:rsidRDefault="00C1062E" w:rsidP="00C1062E">
      <w:pPr>
        <w:rPr>
          <w:rFonts w:ascii="Times New Roman" w:hAnsi="Times New Roman"/>
        </w:rPr>
      </w:pPr>
      <w:r w:rsidRPr="00C1062E">
        <w:rPr>
          <w:rFonts w:ascii="Times New Roman" w:hAnsi="Times New Roman"/>
        </w:rPr>
        <w:t>gridiamo: " Sempre a voi felicità!".</w:t>
      </w:r>
    </w:p>
    <w:p w:rsidR="00C1062E" w:rsidRPr="00C1062E" w:rsidRDefault="00C1062E" w:rsidP="00C1062E">
      <w:pPr>
        <w:rPr>
          <w:rFonts w:ascii="Times New Roman" w:hAnsi="Times New Roman"/>
        </w:rPr>
      </w:pPr>
    </w:p>
    <w:p w:rsidR="00C1062E" w:rsidRDefault="00373483" w:rsidP="00C10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</w:t>
      </w:r>
      <w:r w:rsidR="00C1062E" w:rsidRPr="00C1062E">
        <w:rPr>
          <w:rFonts w:ascii="Times New Roman" w:hAnsi="Times New Roman"/>
          <w:sz w:val="28"/>
          <w:szCs w:val="28"/>
        </w:rPr>
        <w:t xml:space="preserve"> Dante, Religiosi e Personale del Villaggio della Gioia</w:t>
      </w:r>
    </w:p>
    <w:p w:rsidR="00C1062E" w:rsidRDefault="00C1062E" w:rsidP="00C1062E">
      <w:pPr>
        <w:rPr>
          <w:rFonts w:ascii="Times New Roman" w:hAnsi="Times New Roman"/>
          <w:sz w:val="28"/>
          <w:szCs w:val="28"/>
        </w:rPr>
      </w:pPr>
    </w:p>
    <w:p w:rsidR="00C1062E" w:rsidRDefault="000679B9" w:rsidP="00C10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1062E">
        <w:rPr>
          <w:rFonts w:ascii="Times New Roman" w:hAnsi="Times New Roman"/>
          <w:sz w:val="28"/>
          <w:szCs w:val="28"/>
        </w:rPr>
        <w:t>P.G. B.</w:t>
      </w:r>
    </w:p>
    <w:p w:rsidR="00C1062E" w:rsidRPr="00C1062E" w:rsidRDefault="000679B9" w:rsidP="00C10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062E" w:rsidRPr="00C1062E">
        <w:rPr>
          <w:rFonts w:ascii="Times New Roman" w:hAnsi="Times New Roman"/>
          <w:sz w:val="28"/>
          <w:szCs w:val="28"/>
        </w:rPr>
        <w:t>Narzole  11/12/2017</w:t>
      </w:r>
    </w:p>
    <w:p w:rsidR="00C1062E" w:rsidRDefault="00C1062E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8164FB" w:rsidRDefault="00C90413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</w:t>
      </w:r>
    </w:p>
    <w:p w:rsidR="00C90413" w:rsidRDefault="008164F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</w:t>
      </w:r>
      <w:r w:rsidR="00C90413">
        <w:rPr>
          <w:rFonts w:ascii="Times New Roman" w:hAnsi="Times New Roman"/>
          <w:color w:val="000000" w:themeColor="text1"/>
        </w:rPr>
        <w:t xml:space="preserve"> </w:t>
      </w:r>
      <w:r w:rsidR="007411B4">
        <w:rPr>
          <w:rFonts w:ascii="Times New Roman" w:hAnsi="Times New Roman"/>
          <w:color w:val="000000" w:themeColor="text1"/>
        </w:rPr>
        <w:t>Hai dato il</w:t>
      </w:r>
      <w:r w:rsidR="008445DA">
        <w:rPr>
          <w:rFonts w:ascii="Times New Roman" w:hAnsi="Times New Roman"/>
          <w:color w:val="000000" w:themeColor="text1"/>
        </w:rPr>
        <w:t xml:space="preserve"> </w:t>
      </w:r>
      <w:r w:rsidR="00C90413">
        <w:rPr>
          <w:rFonts w:ascii="Times New Roman" w:hAnsi="Times New Roman"/>
          <w:color w:val="000000" w:themeColor="text1"/>
        </w:rPr>
        <w:t xml:space="preserve">cuore (in ricordo di P. Attilio </w:t>
      </w:r>
      <w:proofErr w:type="spellStart"/>
      <w:r w:rsidR="00C90413">
        <w:rPr>
          <w:rFonts w:ascii="Times New Roman" w:hAnsi="Times New Roman"/>
          <w:color w:val="000000" w:themeColor="text1"/>
        </w:rPr>
        <w:t>Taricco</w:t>
      </w:r>
      <w:proofErr w:type="spellEnd"/>
      <w:r w:rsidR="00C90413">
        <w:rPr>
          <w:rFonts w:ascii="Times New Roman" w:hAnsi="Times New Roman"/>
          <w:color w:val="000000" w:themeColor="text1"/>
        </w:rPr>
        <w:t>,</w:t>
      </w:r>
    </w:p>
    <w:p w:rsidR="00C90413" w:rsidRDefault="008164F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</w:t>
      </w:r>
      <w:r w:rsidR="005807E8">
        <w:rPr>
          <w:rFonts w:ascii="Times New Roman" w:hAnsi="Times New Roman"/>
          <w:color w:val="000000" w:themeColor="text1"/>
        </w:rPr>
        <w:t xml:space="preserve"> </w:t>
      </w:r>
      <w:r w:rsidR="00C90413">
        <w:rPr>
          <w:rFonts w:ascii="Times New Roman" w:hAnsi="Times New Roman"/>
          <w:color w:val="000000" w:themeColor="text1"/>
        </w:rPr>
        <w:t xml:space="preserve">missionario </w:t>
      </w:r>
      <w:proofErr w:type="spellStart"/>
      <w:r w:rsidR="00C90413">
        <w:rPr>
          <w:rFonts w:ascii="Times New Roman" w:hAnsi="Times New Roman"/>
          <w:color w:val="000000" w:themeColor="text1"/>
        </w:rPr>
        <w:t>somasco</w:t>
      </w:r>
      <w:proofErr w:type="spellEnd"/>
      <w:r w:rsidR="00C90413">
        <w:rPr>
          <w:rFonts w:ascii="Times New Roman" w:hAnsi="Times New Roman"/>
          <w:color w:val="000000" w:themeColor="text1"/>
        </w:rPr>
        <w:t xml:space="preserve"> in Brasile, deceduto i</w:t>
      </w:r>
      <w:r w:rsidR="00A54B78">
        <w:rPr>
          <w:rFonts w:ascii="Times New Roman" w:hAnsi="Times New Roman"/>
          <w:color w:val="000000" w:themeColor="text1"/>
        </w:rPr>
        <w:t>l 17/12/2017</w:t>
      </w:r>
      <w:r w:rsidR="00C90413">
        <w:rPr>
          <w:rFonts w:ascii="Times New Roman" w:hAnsi="Times New Roman"/>
          <w:color w:val="000000" w:themeColor="text1"/>
        </w:rPr>
        <w:t>)</w:t>
      </w:r>
    </w:p>
    <w:p w:rsidR="00C90413" w:rsidRDefault="00C90413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DB7F2C" w:rsidRDefault="00FD6083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="00807374">
        <w:rPr>
          <w:rFonts w:ascii="Times New Roman" w:hAnsi="Times New Roman"/>
          <w:color w:val="000000" w:themeColor="text1"/>
        </w:rPr>
        <w:t xml:space="preserve">adre </w:t>
      </w:r>
      <w:r w:rsidR="00C90413">
        <w:rPr>
          <w:rFonts w:ascii="Times New Roman" w:hAnsi="Times New Roman"/>
          <w:color w:val="000000" w:themeColor="text1"/>
        </w:rPr>
        <w:t>Attilio,</w:t>
      </w:r>
      <w:r w:rsidR="002F3EE8">
        <w:rPr>
          <w:rFonts w:ascii="Times New Roman" w:hAnsi="Times New Roman"/>
          <w:color w:val="000000" w:themeColor="text1"/>
        </w:rPr>
        <w:t xml:space="preserve"> </w:t>
      </w:r>
      <w:r w:rsidR="00807374">
        <w:rPr>
          <w:rFonts w:ascii="Times New Roman" w:hAnsi="Times New Roman"/>
          <w:color w:val="000000" w:themeColor="text1"/>
        </w:rPr>
        <w:t>affidiamo te al Signore:</w:t>
      </w:r>
    </w:p>
    <w:p w:rsidR="008445DA" w:rsidRDefault="00B90575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speranza, </w:t>
      </w:r>
      <w:r w:rsidR="00807374">
        <w:rPr>
          <w:rFonts w:ascii="Times New Roman" w:hAnsi="Times New Roman"/>
          <w:color w:val="000000" w:themeColor="text1"/>
        </w:rPr>
        <w:t xml:space="preserve"> </w:t>
      </w:r>
      <w:r w:rsidR="008445DA">
        <w:rPr>
          <w:rFonts w:ascii="Times New Roman" w:hAnsi="Times New Roman"/>
          <w:color w:val="000000" w:themeColor="text1"/>
        </w:rPr>
        <w:t>fede, carit</w:t>
      </w:r>
      <w:r>
        <w:rPr>
          <w:rFonts w:ascii="Times New Roman" w:hAnsi="Times New Roman"/>
          <w:color w:val="000000" w:themeColor="text1"/>
        </w:rPr>
        <w:t>à irradiava</w:t>
      </w:r>
    </w:p>
    <w:p w:rsidR="006B269B" w:rsidRDefault="00B90575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il tuo cuore, in sé </w:t>
      </w:r>
      <w:r w:rsidR="006B269B">
        <w:rPr>
          <w:rFonts w:ascii="Times New Roman" w:hAnsi="Times New Roman"/>
          <w:color w:val="000000" w:themeColor="text1"/>
        </w:rPr>
        <w:t>Dio adorava,</w:t>
      </w:r>
    </w:p>
    <w:p w:rsidR="006B269B" w:rsidRDefault="006B269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loda</w:t>
      </w:r>
      <w:r w:rsidR="005807E8">
        <w:rPr>
          <w:rFonts w:ascii="Times New Roman" w:hAnsi="Times New Roman"/>
          <w:color w:val="000000" w:themeColor="text1"/>
        </w:rPr>
        <w:t xml:space="preserve">ndolo </w:t>
      </w:r>
      <w:r>
        <w:rPr>
          <w:rFonts w:ascii="Times New Roman" w:hAnsi="Times New Roman"/>
          <w:color w:val="000000" w:themeColor="text1"/>
        </w:rPr>
        <w:t xml:space="preserve"> con gioia, con fervore;</w:t>
      </w:r>
    </w:p>
    <w:p w:rsidR="006B269B" w:rsidRDefault="006B269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0A49BE" w:rsidRDefault="006B269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tra i Somaschi hai seguito il Buon Pastore</w:t>
      </w:r>
      <w:r w:rsidR="007A7298">
        <w:rPr>
          <w:rFonts w:ascii="Times New Roman" w:hAnsi="Times New Roman"/>
          <w:color w:val="000000" w:themeColor="text1"/>
        </w:rPr>
        <w:t>:</w:t>
      </w:r>
    </w:p>
    <w:p w:rsidR="006B269B" w:rsidRDefault="007411B4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intanto il</w:t>
      </w:r>
      <w:r w:rsidR="007C48FF">
        <w:rPr>
          <w:rFonts w:ascii="Times New Roman" w:hAnsi="Times New Roman"/>
          <w:color w:val="000000" w:themeColor="text1"/>
        </w:rPr>
        <w:t xml:space="preserve"> desiderio, </w:t>
      </w:r>
      <w:r w:rsidR="006B269B">
        <w:rPr>
          <w:rFonts w:ascii="Times New Roman" w:hAnsi="Times New Roman"/>
          <w:color w:val="000000" w:themeColor="text1"/>
        </w:rPr>
        <w:t>che infiammava</w:t>
      </w:r>
    </w:p>
    <w:p w:rsidR="00807374" w:rsidRDefault="007411B4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l'anima </w:t>
      </w:r>
      <w:r w:rsidR="009C3E40">
        <w:rPr>
          <w:rFonts w:ascii="Times New Roman" w:hAnsi="Times New Roman"/>
          <w:color w:val="000000" w:themeColor="text1"/>
        </w:rPr>
        <w:t>in te,</w:t>
      </w:r>
      <w:r w:rsidR="006B269B">
        <w:rPr>
          <w:rFonts w:ascii="Times New Roman" w:hAnsi="Times New Roman"/>
          <w:color w:val="000000" w:themeColor="text1"/>
        </w:rPr>
        <w:t xml:space="preserve"> Girolamo</w:t>
      </w:r>
      <w:r w:rsidR="00735CC7">
        <w:rPr>
          <w:rFonts w:ascii="Times New Roman" w:hAnsi="Times New Roman"/>
          <w:color w:val="000000" w:themeColor="text1"/>
        </w:rPr>
        <w:t xml:space="preserve"> </w:t>
      </w:r>
      <w:r w:rsidR="00807374">
        <w:rPr>
          <w:rFonts w:ascii="Times New Roman" w:hAnsi="Times New Roman"/>
          <w:color w:val="000000" w:themeColor="text1"/>
        </w:rPr>
        <w:t>guidava</w:t>
      </w:r>
    </w:p>
    <w:p w:rsidR="005F0F36" w:rsidRDefault="00735CC7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 agli ultimi</w:t>
      </w:r>
      <w:r w:rsidR="005F0F36">
        <w:rPr>
          <w:rFonts w:ascii="Times New Roman" w:hAnsi="Times New Roman"/>
          <w:color w:val="000000" w:themeColor="text1"/>
        </w:rPr>
        <w:t xml:space="preserve"> in Brasile </w:t>
      </w:r>
      <w:r w:rsidR="007411B4">
        <w:rPr>
          <w:rFonts w:ascii="Times New Roman" w:hAnsi="Times New Roman"/>
          <w:color w:val="000000" w:themeColor="text1"/>
        </w:rPr>
        <w:t>hai dato</w:t>
      </w:r>
      <w:r w:rsidR="00807374">
        <w:rPr>
          <w:rFonts w:ascii="Times New Roman" w:hAnsi="Times New Roman"/>
          <w:color w:val="000000" w:themeColor="text1"/>
        </w:rPr>
        <w:t xml:space="preserve"> il cuore.</w:t>
      </w:r>
    </w:p>
    <w:p w:rsidR="0099268B" w:rsidRDefault="0099268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5F0F36" w:rsidRDefault="006B35B3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607B1C">
        <w:rPr>
          <w:rFonts w:ascii="Times New Roman" w:hAnsi="Times New Roman"/>
          <w:color w:val="000000" w:themeColor="text1"/>
        </w:rPr>
        <w:t>r</w:t>
      </w:r>
      <w:r w:rsidR="0099268B">
        <w:rPr>
          <w:rFonts w:ascii="Times New Roman" w:hAnsi="Times New Roman"/>
          <w:color w:val="000000" w:themeColor="text1"/>
        </w:rPr>
        <w:t xml:space="preserve"> fra gli angeli godi con </w:t>
      </w:r>
      <w:r w:rsidR="005F0F36">
        <w:rPr>
          <w:rFonts w:ascii="Times New Roman" w:hAnsi="Times New Roman"/>
          <w:color w:val="000000" w:themeColor="text1"/>
        </w:rPr>
        <w:t>Maria</w:t>
      </w:r>
      <w:r w:rsidR="0099268B">
        <w:rPr>
          <w:rFonts w:ascii="Times New Roman" w:hAnsi="Times New Roman"/>
          <w:color w:val="000000" w:themeColor="text1"/>
        </w:rPr>
        <w:t>,</w:t>
      </w:r>
    </w:p>
    <w:p w:rsidR="0099268B" w:rsidRDefault="0099268B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con San Girolamo Emiliani Dio</w:t>
      </w:r>
      <w:r w:rsidR="002D3149">
        <w:rPr>
          <w:rFonts w:ascii="Times New Roman" w:hAnsi="Times New Roman"/>
          <w:color w:val="000000" w:themeColor="text1"/>
        </w:rPr>
        <w:t>,</w:t>
      </w:r>
    </w:p>
    <w:p w:rsidR="0099268B" w:rsidRDefault="00EE38D5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61189D">
        <w:rPr>
          <w:rFonts w:ascii="Times New Roman" w:hAnsi="Times New Roman"/>
          <w:color w:val="000000" w:themeColor="text1"/>
        </w:rPr>
        <w:t>Padre</w:t>
      </w:r>
      <w:r w:rsidR="002D3149">
        <w:rPr>
          <w:rFonts w:ascii="Times New Roman" w:hAnsi="Times New Roman"/>
          <w:color w:val="000000" w:themeColor="text1"/>
        </w:rPr>
        <w:t xml:space="preserve"> di tutti </w:t>
      </w:r>
      <w:r w:rsidR="006B35B3">
        <w:rPr>
          <w:rFonts w:ascii="Times New Roman" w:hAnsi="Times New Roman"/>
          <w:color w:val="000000" w:themeColor="text1"/>
        </w:rPr>
        <w:t xml:space="preserve">con amor, </w:t>
      </w:r>
      <w:r w:rsidR="00A54B78">
        <w:rPr>
          <w:rFonts w:ascii="Times New Roman" w:hAnsi="Times New Roman"/>
          <w:color w:val="000000" w:themeColor="text1"/>
        </w:rPr>
        <w:t xml:space="preserve">bontà; </w:t>
      </w:r>
    </w:p>
    <w:p w:rsidR="00A54B78" w:rsidRDefault="00A54B7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61189D" w:rsidRDefault="0061189D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grazie</w:t>
      </w:r>
      <w:r w:rsidR="002F3EE8">
        <w:rPr>
          <w:rFonts w:ascii="Times New Roman" w:hAnsi="Times New Roman"/>
          <w:color w:val="000000" w:themeColor="text1"/>
        </w:rPr>
        <w:t xml:space="preserve"> … ! </w:t>
      </w:r>
      <w:r w:rsidR="00594E88">
        <w:rPr>
          <w:rFonts w:ascii="Times New Roman" w:hAnsi="Times New Roman"/>
          <w:color w:val="000000" w:themeColor="text1"/>
        </w:rPr>
        <w:t xml:space="preserve"> </w:t>
      </w:r>
      <w:r w:rsidR="002F3EE8">
        <w:rPr>
          <w:rFonts w:ascii="Times New Roman" w:hAnsi="Times New Roman"/>
          <w:color w:val="000000" w:themeColor="text1"/>
        </w:rPr>
        <w:t>P</w:t>
      </w:r>
      <w:r w:rsidR="00594E88">
        <w:rPr>
          <w:rFonts w:ascii="Times New Roman" w:hAnsi="Times New Roman"/>
          <w:color w:val="000000" w:themeColor="text1"/>
        </w:rPr>
        <w:t>er</w:t>
      </w:r>
      <w:r w:rsidR="00EE38D5">
        <w:rPr>
          <w:rFonts w:ascii="Times New Roman" w:hAnsi="Times New Roman"/>
          <w:color w:val="000000" w:themeColor="text1"/>
        </w:rPr>
        <w:t xml:space="preserve"> noi, </w:t>
      </w:r>
      <w:r w:rsidR="006B35B3">
        <w:rPr>
          <w:rFonts w:ascii="Times New Roman" w:hAnsi="Times New Roman"/>
          <w:color w:val="000000" w:themeColor="text1"/>
        </w:rPr>
        <w:t>che pellegrini in via</w:t>
      </w:r>
    </w:p>
    <w:p w:rsidR="006B35B3" w:rsidRDefault="006B35B3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stiam</w:t>
      </w:r>
      <w:proofErr w:type="spellEnd"/>
      <w:r>
        <w:rPr>
          <w:rFonts w:ascii="Times New Roman" w:hAnsi="Times New Roman"/>
          <w:color w:val="000000" w:themeColor="text1"/>
        </w:rPr>
        <w:t xml:space="preserve"> sa</w:t>
      </w:r>
      <w:r w:rsidR="00594E88">
        <w:rPr>
          <w:rFonts w:ascii="Times New Roman" w:hAnsi="Times New Roman"/>
          <w:color w:val="000000" w:themeColor="text1"/>
        </w:rPr>
        <w:t>lendo del monte erto il pendio</w:t>
      </w:r>
      <w:r w:rsidR="002F3EE8">
        <w:rPr>
          <w:rFonts w:ascii="Times New Roman" w:hAnsi="Times New Roman"/>
          <w:color w:val="000000" w:themeColor="text1"/>
        </w:rPr>
        <w:t>,</w:t>
      </w:r>
    </w:p>
    <w:p w:rsidR="00A54B78" w:rsidRDefault="00594E8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prega</w:t>
      </w:r>
      <w:r w:rsidR="005807E8">
        <w:rPr>
          <w:rFonts w:ascii="Times New Roman" w:hAnsi="Times New Roman"/>
          <w:color w:val="000000" w:themeColor="text1"/>
        </w:rPr>
        <w:t>, luce tu irradia e aiuto da'!</w:t>
      </w:r>
    </w:p>
    <w:p w:rsidR="005807E8" w:rsidRDefault="005807E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</w:p>
    <w:p w:rsidR="005807E8" w:rsidRDefault="005807E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P. Gius. Bergese</w:t>
      </w:r>
    </w:p>
    <w:p w:rsidR="005807E8" w:rsidRDefault="005807E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</w:p>
    <w:p w:rsidR="005807E8" w:rsidRDefault="005807E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Narzole  18/12/2017</w:t>
      </w:r>
    </w:p>
    <w:p w:rsidR="005807E8" w:rsidRDefault="005807E8" w:rsidP="00C1062E">
      <w:pPr>
        <w:tabs>
          <w:tab w:val="left" w:pos="567"/>
        </w:tabs>
        <w:ind w:lef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A20B28" w:rsidRDefault="0044518F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 </w:t>
      </w:r>
      <w:r w:rsidR="006B269B">
        <w:rPr>
          <w:rFonts w:ascii="Times New Roman" w:hAnsi="Times New Roman"/>
          <w:color w:val="000000" w:themeColor="text1"/>
        </w:rPr>
        <w:t xml:space="preserve"> </w:t>
      </w:r>
      <w:r w:rsidR="00A20B28">
        <w:rPr>
          <w:rFonts w:ascii="Times New Roman" w:hAnsi="Times New Roman"/>
        </w:rPr>
        <w:t>Oh! Gesù Bambino, ma perché ?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mass-media e potenti, derubato   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avete ai giovani oggi in cuor speranza, 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Natale, ogni stupor, vera esultanza: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odio, inganno, armi avete voi portato!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pace, amor  Gesù Bambino ha dato: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bontà, vita, famiglia, fratellanza,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amicizia, perdono, tolleranza,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Dio, unità il Vangelo ci ha  insegnato.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Perché, mentendo,  dite "messianismi"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divismo, sesso, eutanasia, aborto,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carriera, soldi, scandali … ? Com'è …?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par giusto spiegar realtà in sofismi,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lasciar che il mondo vada male o storto … 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Fanno … !  … Oh! Gesù Bambino, ma perché?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P. Gius. Bergese</w:t>
      </w:r>
    </w:p>
    <w:p w:rsidR="00A20B28" w:rsidRDefault="00A20B28" w:rsidP="00A20B28">
      <w:pPr>
        <w:spacing w:line="0" w:lineRule="atLeast"/>
        <w:jc w:val="both"/>
        <w:rPr>
          <w:rFonts w:ascii="Times New Roman" w:hAnsi="Times New Roman"/>
        </w:rPr>
      </w:pPr>
    </w:p>
    <w:p w:rsidR="006B269B" w:rsidRDefault="00A20B28" w:rsidP="00A20B28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Narzole  23/12/2017</w:t>
      </w:r>
    </w:p>
    <w:p w:rsidR="00565C9F" w:rsidRDefault="00565C9F" w:rsidP="00A20B28">
      <w:pPr>
        <w:tabs>
          <w:tab w:val="left" w:pos="567"/>
        </w:tabs>
        <w:rPr>
          <w:rFonts w:ascii="Times New Roman" w:hAnsi="Times New Roman"/>
          <w:color w:val="000000" w:themeColor="text1"/>
        </w:rPr>
      </w:pPr>
    </w:p>
    <w:p w:rsidR="00473BBA" w:rsidRDefault="00565C9F" w:rsidP="00EE6DA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</w:t>
      </w:r>
    </w:p>
    <w:p w:rsidR="00473BBA" w:rsidRDefault="00473BBA" w:rsidP="00C82DF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65C9F" w:rsidRPr="00565C9F" w:rsidRDefault="00473BBA" w:rsidP="00565C9F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  <w:r>
        <w:rPr>
          <w:color w:val="1D2129"/>
        </w:rPr>
        <w:t xml:space="preserve">       </w:t>
      </w:r>
      <w:r w:rsidR="00565C9F" w:rsidRPr="00565C9F">
        <w:rPr>
          <w:color w:val="1D2129"/>
        </w:rPr>
        <w:t>Preghiera per l'anno nuovo</w:t>
      </w:r>
    </w:p>
    <w:p w:rsidR="00565C9F" w:rsidRDefault="003C1159" w:rsidP="004F15F7">
      <w:pPr>
        <w:pStyle w:val="NormaleWeb"/>
        <w:shd w:val="clear" w:color="auto" w:fill="FFFFFF"/>
        <w:tabs>
          <w:tab w:val="left" w:pos="940"/>
        </w:tabs>
        <w:spacing w:before="0" w:beforeAutospacing="0" w:after="0" w:afterAutospacing="0"/>
        <w:rPr>
          <w:color w:val="1D2129"/>
        </w:rPr>
      </w:pPr>
      <w:r>
        <w:rPr>
          <w:color w:val="1D2129"/>
        </w:rPr>
        <w:tab/>
      </w:r>
    </w:p>
    <w:p w:rsidR="00565C9F" w:rsidRPr="00565C9F" w:rsidRDefault="00565C9F" w:rsidP="006C4E90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 w:rsidRPr="00565C9F">
        <w:rPr>
          <w:color w:val="1D2129"/>
        </w:rPr>
        <w:lastRenderedPageBreak/>
        <w:t>Affidiam</w:t>
      </w:r>
      <w:proofErr w:type="spellEnd"/>
      <w:r w:rsidRPr="00565C9F">
        <w:rPr>
          <w:color w:val="1D2129"/>
        </w:rPr>
        <w:t xml:space="preserve"> l'anno nuovo a te, Signore,</w:t>
      </w:r>
      <w:r w:rsidRPr="00565C9F">
        <w:rPr>
          <w:color w:val="1D2129"/>
        </w:rPr>
        <w:br/>
        <w:t>alla tua Divina Provvidenza:</w:t>
      </w:r>
      <w:r w:rsidRPr="00565C9F">
        <w:rPr>
          <w:color w:val="1D2129"/>
        </w:rPr>
        <w:br/>
      </w:r>
      <w:proofErr w:type="spellStart"/>
      <w:r w:rsidRPr="00565C9F">
        <w:rPr>
          <w:color w:val="1D2129"/>
        </w:rPr>
        <w:t>preghiam</w:t>
      </w:r>
      <w:proofErr w:type="spellEnd"/>
      <w:r w:rsidRPr="00565C9F">
        <w:rPr>
          <w:color w:val="1D2129"/>
        </w:rPr>
        <w:t xml:space="preserve"> con fede, infondici sapienza,</w:t>
      </w:r>
      <w:r w:rsidRPr="00565C9F">
        <w:rPr>
          <w:color w:val="1D2129"/>
        </w:rPr>
        <w:br/>
      </w:r>
      <w:r w:rsidRPr="00565C9F">
        <w:rPr>
          <w:rStyle w:val="textexposedshow"/>
          <w:color w:val="1D2129"/>
        </w:rPr>
        <w:t>dono del Santo Spirito, che è Amore;</w:t>
      </w:r>
    </w:p>
    <w:p w:rsidR="00565C9F" w:rsidRDefault="00565C9F" w:rsidP="00565C9F">
      <w:pPr>
        <w:pStyle w:val="NormaleWeb"/>
        <w:shd w:val="clear" w:color="auto" w:fill="FFFFFF"/>
        <w:spacing w:before="0" w:beforeAutospacing="0" w:after="60" w:afterAutospacing="0"/>
        <w:rPr>
          <w:color w:val="1D2129"/>
        </w:rPr>
      </w:pPr>
    </w:p>
    <w:p w:rsidR="00565C9F" w:rsidRPr="00565C9F" w:rsidRDefault="00565C9F" w:rsidP="006C4E90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 w:rsidRPr="00565C9F">
        <w:rPr>
          <w:color w:val="1D2129"/>
        </w:rPr>
        <w:t>sole, astri, luna, mar, terra in splendore</w:t>
      </w:r>
      <w:r w:rsidRPr="00565C9F">
        <w:rPr>
          <w:color w:val="1D2129"/>
        </w:rPr>
        <w:br/>
        <w:t>ci svelano di te magnificenza:</w:t>
      </w:r>
      <w:r w:rsidRPr="00565C9F">
        <w:rPr>
          <w:color w:val="1D2129"/>
        </w:rPr>
        <w:br/>
      </w:r>
      <w:proofErr w:type="spellStart"/>
      <w:r w:rsidRPr="00565C9F">
        <w:rPr>
          <w:color w:val="1D2129"/>
        </w:rPr>
        <w:t>sembran</w:t>
      </w:r>
      <w:proofErr w:type="spellEnd"/>
      <w:r w:rsidRPr="00565C9F">
        <w:rPr>
          <w:color w:val="1D2129"/>
        </w:rPr>
        <w:t xml:space="preserve"> per noi cantar con eccellenza </w:t>
      </w:r>
      <w:r w:rsidRPr="00565C9F">
        <w:rPr>
          <w:color w:val="1D2129"/>
        </w:rPr>
        <w:br/>
        <w:t>con santi, angeli in coro a te in fulgore.</w:t>
      </w:r>
    </w:p>
    <w:p w:rsidR="00565C9F" w:rsidRDefault="00565C9F" w:rsidP="006C4E90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65C9F" w:rsidRPr="00565C9F" w:rsidRDefault="00DD0923" w:rsidP="00A76135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Guardi a noi con bontà:</w:t>
      </w:r>
      <w:r w:rsidR="00565C9F" w:rsidRPr="00565C9F">
        <w:rPr>
          <w:color w:val="1D2129"/>
        </w:rPr>
        <w:t xml:space="preserve"> ci ami tu, o Padre,</w:t>
      </w:r>
      <w:r w:rsidR="00565C9F" w:rsidRPr="00565C9F">
        <w:rPr>
          <w:color w:val="1D2129"/>
        </w:rPr>
        <w:br/>
        <w:t>come mamma con figlio ancor piccino</w:t>
      </w:r>
      <w:r w:rsidR="00565C9F" w:rsidRPr="00565C9F">
        <w:rPr>
          <w:color w:val="1D2129"/>
        </w:rPr>
        <w:br/>
        <w:t>con tenerezza, con dolcezza fa;</w:t>
      </w:r>
    </w:p>
    <w:p w:rsidR="00565C9F" w:rsidRDefault="00565C9F" w:rsidP="00A76135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65C9F" w:rsidRPr="00565C9F" w:rsidRDefault="00565C9F" w:rsidP="00A76135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 w:rsidRPr="00565C9F">
        <w:rPr>
          <w:color w:val="1D2129"/>
        </w:rPr>
        <w:t>ci hai donato Gesù, Maria Madre:</w:t>
      </w:r>
      <w:r w:rsidRPr="00565C9F">
        <w:rPr>
          <w:color w:val="1D2129"/>
        </w:rPr>
        <w:br/>
        <w:t>con lei sempre da</w:t>
      </w:r>
      <w:r w:rsidR="00DD0923">
        <w:rPr>
          <w:color w:val="1D2129"/>
        </w:rPr>
        <w:t>l ciel sta' a noi vicino,</w:t>
      </w:r>
      <w:r w:rsidR="00DD0923">
        <w:rPr>
          <w:color w:val="1D2129"/>
        </w:rPr>
        <w:br/>
        <w:t xml:space="preserve">unità </w:t>
      </w:r>
      <w:r w:rsidRPr="00565C9F">
        <w:rPr>
          <w:color w:val="1D2129"/>
        </w:rPr>
        <w:t>e pace da' all'umanità!</w:t>
      </w:r>
    </w:p>
    <w:p w:rsidR="00565C9F" w:rsidRDefault="00565C9F" w:rsidP="00EF0BF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65C9F" w:rsidRPr="00565C9F" w:rsidRDefault="00565C9F" w:rsidP="00AD51F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P. G. B.</w:t>
      </w:r>
      <w:r w:rsidRPr="00565C9F">
        <w:rPr>
          <w:color w:val="1D2129"/>
        </w:rPr>
        <w:t xml:space="preserve"> </w:t>
      </w:r>
    </w:p>
    <w:p w:rsidR="00565C9F" w:rsidRDefault="00565C9F" w:rsidP="00B00FEB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65C9F" w:rsidRDefault="00565C9F" w:rsidP="00296BA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 w:rsidRPr="00565C9F">
        <w:rPr>
          <w:color w:val="1D2129"/>
        </w:rPr>
        <w:t>Narzole 28 dicembre 201</w:t>
      </w:r>
      <w:r w:rsidR="004A6F53">
        <w:rPr>
          <w:color w:val="1D2129"/>
        </w:rPr>
        <w:t>7</w:t>
      </w:r>
    </w:p>
    <w:p w:rsidR="004A6F53" w:rsidRDefault="004A6F53" w:rsidP="006D7F6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A6F53" w:rsidRDefault="00473BBA" w:rsidP="003313B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Con bontà di madre (per compleanno di </w:t>
      </w:r>
      <w:proofErr w:type="spellStart"/>
      <w:r>
        <w:rPr>
          <w:color w:val="1D2129"/>
        </w:rPr>
        <w:t>Demil</w:t>
      </w:r>
      <w:r w:rsidR="00657BE4">
        <w:rPr>
          <w:color w:val="1D2129"/>
        </w:rPr>
        <w:t>a</w:t>
      </w:r>
      <w:proofErr w:type="spellEnd"/>
      <w:r>
        <w:rPr>
          <w:color w:val="1D2129"/>
        </w:rPr>
        <w:t xml:space="preserve"> </w:t>
      </w:r>
      <w:r w:rsidR="004A6F53">
        <w:rPr>
          <w:color w:val="1D2129"/>
        </w:rPr>
        <w:t xml:space="preserve"> 05/01/2018)</w:t>
      </w:r>
    </w:p>
    <w:p w:rsidR="004A6F53" w:rsidRDefault="004A6F53" w:rsidP="00740284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A6F53" w:rsidRDefault="004A6F53" w:rsidP="00E8395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>
        <w:rPr>
          <w:color w:val="1D2129"/>
        </w:rPr>
        <w:t>Demila</w:t>
      </w:r>
      <w:proofErr w:type="spellEnd"/>
      <w:r>
        <w:rPr>
          <w:color w:val="1D2129"/>
        </w:rPr>
        <w:t>, si direbbe che in cucina</w:t>
      </w:r>
    </w:p>
    <w:p w:rsidR="004A6F53" w:rsidRDefault="004A6F53" w:rsidP="00FB0040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forse</w:t>
      </w:r>
      <w:r w:rsidR="007E7CB5">
        <w:rPr>
          <w:color w:val="1D2129"/>
        </w:rPr>
        <w:t xml:space="preserve"> sei </w:t>
      </w:r>
      <w:r>
        <w:rPr>
          <w:color w:val="1D2129"/>
        </w:rPr>
        <w:t xml:space="preserve">nata: </w:t>
      </w:r>
      <w:r w:rsidR="007E7CB5">
        <w:rPr>
          <w:color w:val="1D2129"/>
        </w:rPr>
        <w:t xml:space="preserve"> te </w:t>
      </w:r>
      <w:proofErr w:type="spellStart"/>
      <w:r w:rsidR="007E7CB5">
        <w:rPr>
          <w:color w:val="1D2129"/>
        </w:rPr>
        <w:t>quco</w:t>
      </w:r>
      <w:r>
        <w:rPr>
          <w:color w:val="1D2129"/>
        </w:rPr>
        <w:t>in</w:t>
      </w:r>
      <w:proofErr w:type="spellEnd"/>
      <w:r>
        <w:rPr>
          <w:color w:val="1D2129"/>
        </w:rPr>
        <w:t xml:space="preserve"> stupore</w:t>
      </w:r>
    </w:p>
    <w:p w:rsidR="004A6F53" w:rsidRDefault="004A6F53" w:rsidP="00A03F70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ti han visto i genitori e con amore</w:t>
      </w:r>
    </w:p>
    <w:p w:rsidR="004A6F53" w:rsidRDefault="004A6F53" w:rsidP="00490AD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hanno te accolta come una fatina;</w:t>
      </w:r>
    </w:p>
    <w:p w:rsidR="004A6F53" w:rsidRDefault="004A6F53" w:rsidP="0016433B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A6F53" w:rsidRDefault="00CA0E75" w:rsidP="00F0446F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hai mani, fantasia da regina,</w:t>
      </w:r>
    </w:p>
    <w:p w:rsidR="00CA0E75" w:rsidRDefault="00CA0E75" w:rsidP="00291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perché sai preparare con sapore</w:t>
      </w:r>
    </w:p>
    <w:p w:rsidR="00CA0E75" w:rsidRDefault="00CA0E75" w:rsidP="002B554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torte, cibi, secondi con splendore,</w:t>
      </w:r>
    </w:p>
    <w:p w:rsidR="00CA0E75" w:rsidRDefault="00473BBA" w:rsidP="00815E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che </w:t>
      </w:r>
      <w:r w:rsidR="00CA0E75">
        <w:rPr>
          <w:color w:val="1D2129"/>
        </w:rPr>
        <w:t>fan</w:t>
      </w:r>
      <w:r>
        <w:rPr>
          <w:color w:val="1D2129"/>
        </w:rPr>
        <w:t xml:space="preserve"> </w:t>
      </w:r>
      <w:r w:rsidR="00CA0E75">
        <w:rPr>
          <w:color w:val="1D2129"/>
        </w:rPr>
        <w:t>venire</w:t>
      </w:r>
      <w:r>
        <w:rPr>
          <w:color w:val="1D2129"/>
        </w:rPr>
        <w:t xml:space="preserve"> in bocca </w:t>
      </w:r>
      <w:r w:rsidR="00CA0E75">
        <w:rPr>
          <w:color w:val="1D2129"/>
        </w:rPr>
        <w:t xml:space="preserve"> l'acquolina.</w:t>
      </w:r>
    </w:p>
    <w:p w:rsidR="00CA0E75" w:rsidRDefault="00CA0E75" w:rsidP="00F849E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A0E75" w:rsidRDefault="00AE4EFA" w:rsidP="00A725DF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Tutto a noi fai, </w:t>
      </w:r>
      <w:proofErr w:type="spellStart"/>
      <w:r w:rsidR="00FC30D6">
        <w:rPr>
          <w:color w:val="1D2129"/>
        </w:rPr>
        <w:t>Demila</w:t>
      </w:r>
      <w:proofErr w:type="spellEnd"/>
      <w:r w:rsidR="00FC30D6">
        <w:rPr>
          <w:color w:val="1D2129"/>
        </w:rPr>
        <w:t xml:space="preserve">, </w:t>
      </w:r>
      <w:r>
        <w:rPr>
          <w:color w:val="1D2129"/>
        </w:rPr>
        <w:t xml:space="preserve"> con bontà</w:t>
      </w:r>
    </w:p>
    <w:p w:rsidR="00AE4EFA" w:rsidRDefault="00AE4EFA" w:rsidP="00A008D9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di madre verso i figli  e con il cuore</w:t>
      </w:r>
    </w:p>
    <w:p w:rsidR="00AE4EFA" w:rsidRDefault="00AE4EFA" w:rsidP="00122B6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ringraziare con gioia te vogliamo;</w:t>
      </w:r>
    </w:p>
    <w:p w:rsidR="00AE4EFA" w:rsidRDefault="00AE4EFA" w:rsidP="00145E4B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E4EFA" w:rsidRDefault="00AE4EFA" w:rsidP="001F60E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ora lieti con gaudio a te cantiamo,</w:t>
      </w:r>
    </w:p>
    <w:p w:rsidR="00FC30D6" w:rsidRDefault="00AE4EFA" w:rsidP="00D5408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cin </w:t>
      </w:r>
      <w:proofErr w:type="spellStart"/>
      <w:r>
        <w:rPr>
          <w:color w:val="1D2129"/>
        </w:rPr>
        <w:t>cin</w:t>
      </w:r>
      <w:proofErr w:type="spellEnd"/>
      <w:r>
        <w:rPr>
          <w:color w:val="1D2129"/>
        </w:rPr>
        <w:t xml:space="preserve"> bicchieri alzando con fulgore:</w:t>
      </w:r>
      <w:r w:rsidR="00FC30D6">
        <w:rPr>
          <w:color w:val="1D2129"/>
        </w:rPr>
        <w:t xml:space="preserve"> </w:t>
      </w:r>
    </w:p>
    <w:p w:rsidR="00565C9F" w:rsidRDefault="00AE4EFA" w:rsidP="0067208B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 Buon Compleanno e</w:t>
      </w:r>
      <w:r w:rsidR="00473BBA">
        <w:rPr>
          <w:color w:val="1D2129"/>
        </w:rPr>
        <w:t xml:space="preserve"> a te felicità! ".</w:t>
      </w:r>
      <w:r w:rsidR="00FC30D6">
        <w:rPr>
          <w:color w:val="1D2129"/>
        </w:rPr>
        <w:t xml:space="preserve"> </w:t>
      </w:r>
    </w:p>
    <w:p w:rsidR="0044518F" w:rsidRDefault="00473BBA" w:rsidP="00C77DF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</w:t>
      </w:r>
    </w:p>
    <w:p w:rsidR="00473BBA" w:rsidRDefault="0044518F" w:rsidP="00C77DF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P.</w:t>
      </w:r>
      <w:r w:rsidR="00473BBA">
        <w:rPr>
          <w:color w:val="1D2129"/>
        </w:rPr>
        <w:t xml:space="preserve"> G. B.</w:t>
      </w:r>
    </w:p>
    <w:p w:rsidR="0044518F" w:rsidRDefault="0044518F" w:rsidP="00C77DF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259F4" w:rsidRDefault="00473BBA" w:rsidP="00C03D3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Narzole  04/01/2018</w:t>
      </w:r>
    </w:p>
    <w:p w:rsidR="0044518F" w:rsidRDefault="0044518F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4518F" w:rsidRDefault="0044518F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4518F" w:rsidRDefault="0044518F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4518F" w:rsidRDefault="0044518F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4518F" w:rsidRDefault="0044518F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F006D" w:rsidRDefault="00DD3D85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Amico i</w:t>
      </w:r>
      <w:r w:rsidR="002F1BC4">
        <w:rPr>
          <w:color w:val="1D2129"/>
        </w:rPr>
        <w:t>l tuo cuore</w:t>
      </w:r>
      <w:r w:rsidR="00EF006D">
        <w:rPr>
          <w:color w:val="1D2129"/>
        </w:rPr>
        <w:t xml:space="preserve"> (ricordando P. Emilio </w:t>
      </w:r>
      <w:proofErr w:type="spellStart"/>
      <w:r w:rsidR="00EF006D">
        <w:rPr>
          <w:color w:val="1D2129"/>
        </w:rPr>
        <w:t>Pozzoli</w:t>
      </w:r>
      <w:proofErr w:type="spellEnd"/>
      <w:r w:rsidR="00EF006D">
        <w:rPr>
          <w:color w:val="1D2129"/>
        </w:rPr>
        <w:t>,</w:t>
      </w:r>
    </w:p>
    <w:p w:rsidR="0058442D" w:rsidRDefault="00EF006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deceduto il 15/01/2018)</w:t>
      </w:r>
    </w:p>
    <w:p w:rsidR="003B27F3" w:rsidRDefault="003B27F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259F4" w:rsidRDefault="00DD3D85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 Padre Emilio,  amico</w:t>
      </w:r>
      <w:r w:rsidR="00EF006D">
        <w:rPr>
          <w:color w:val="1D2129"/>
        </w:rPr>
        <w:t xml:space="preserve"> il</w:t>
      </w:r>
      <w:r w:rsidR="003A674B">
        <w:rPr>
          <w:color w:val="1D2129"/>
        </w:rPr>
        <w:t xml:space="preserve"> tuo</w:t>
      </w:r>
      <w:r w:rsidR="00EF006D">
        <w:rPr>
          <w:color w:val="1D2129"/>
        </w:rPr>
        <w:t xml:space="preserve"> cuore</w:t>
      </w:r>
    </w:p>
    <w:p w:rsidR="00EF006D" w:rsidRDefault="003A674B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 xml:space="preserve">in ciascuno irradiava </w:t>
      </w:r>
      <w:r w:rsidR="006D2930">
        <w:rPr>
          <w:color w:val="1D2129"/>
        </w:rPr>
        <w:t>amor, bontà,</w:t>
      </w:r>
    </w:p>
    <w:p w:rsidR="005412A4" w:rsidRDefault="005412A4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vita, gaudio, allegria, </w:t>
      </w:r>
      <w:r w:rsidR="006D2930">
        <w:rPr>
          <w:color w:val="1D2129"/>
        </w:rPr>
        <w:t>umanità,</w:t>
      </w:r>
    </w:p>
    <w:p w:rsidR="006D2930" w:rsidRDefault="006D2930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speranza, fede, gioia, buon umore;</w:t>
      </w:r>
    </w:p>
    <w:p w:rsidR="006D2930" w:rsidRDefault="006D2930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880F2E" w:rsidRDefault="00FE3E8D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</w:t>
      </w:r>
      <w:r w:rsidR="00DB4BFF">
        <w:rPr>
          <w:color w:val="1D2129"/>
        </w:rPr>
        <w:t>ra i</w:t>
      </w:r>
      <w:r w:rsidR="006D2930">
        <w:rPr>
          <w:color w:val="1D2129"/>
        </w:rPr>
        <w:t xml:space="preserve"> Somasc</w:t>
      </w:r>
      <w:r w:rsidR="00DB4BFF">
        <w:rPr>
          <w:color w:val="1D2129"/>
        </w:rPr>
        <w:t xml:space="preserve">hi </w:t>
      </w:r>
      <w:r w:rsidR="00F55ED8">
        <w:rPr>
          <w:color w:val="1D2129"/>
        </w:rPr>
        <w:t>hai</w:t>
      </w:r>
      <w:r w:rsidR="00A567A2">
        <w:rPr>
          <w:color w:val="1D2129"/>
        </w:rPr>
        <w:t xml:space="preserve"> </w:t>
      </w:r>
      <w:r w:rsidR="0024275F">
        <w:rPr>
          <w:color w:val="1D2129"/>
        </w:rPr>
        <w:t>seguito</w:t>
      </w:r>
      <w:r w:rsidR="00880F2E">
        <w:rPr>
          <w:color w:val="1D2129"/>
        </w:rPr>
        <w:t xml:space="preserve"> </w:t>
      </w:r>
      <w:r w:rsidR="00DB4BFF">
        <w:rPr>
          <w:color w:val="1D2129"/>
        </w:rPr>
        <w:t>tu il Signore</w:t>
      </w:r>
      <w:r w:rsidR="0024275F">
        <w:rPr>
          <w:color w:val="1D2129"/>
        </w:rPr>
        <w:t>:</w:t>
      </w:r>
      <w:r w:rsidR="00880F2E">
        <w:rPr>
          <w:color w:val="1D2129"/>
        </w:rPr>
        <w:t xml:space="preserve"> </w:t>
      </w:r>
    </w:p>
    <w:p w:rsidR="006D2930" w:rsidRDefault="0024275F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nella scuola, in parrocchia </w:t>
      </w:r>
      <w:r w:rsidR="00880F2E">
        <w:rPr>
          <w:color w:val="1D2129"/>
        </w:rPr>
        <w:t>in umiltà</w:t>
      </w:r>
      <w:r w:rsidR="00DB4BFF">
        <w:rPr>
          <w:color w:val="1D2129"/>
        </w:rPr>
        <w:t xml:space="preserve"> </w:t>
      </w:r>
    </w:p>
    <w:p w:rsidR="00880F2E" w:rsidRDefault="0040379A" w:rsidP="0087292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sempre di Dio </w:t>
      </w:r>
      <w:r w:rsidR="009375C8">
        <w:rPr>
          <w:color w:val="1D2129"/>
        </w:rPr>
        <w:t>hai fatto</w:t>
      </w:r>
      <w:r w:rsidR="0062081E">
        <w:rPr>
          <w:color w:val="1D2129"/>
        </w:rPr>
        <w:t xml:space="preserve">  </w:t>
      </w:r>
      <w:r w:rsidR="009375C8">
        <w:rPr>
          <w:color w:val="1D2129"/>
        </w:rPr>
        <w:t>Volontà</w:t>
      </w:r>
    </w:p>
    <w:p w:rsidR="009375C8" w:rsidRDefault="00C100A5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e </w:t>
      </w:r>
      <w:r w:rsidR="001E376A">
        <w:rPr>
          <w:color w:val="1D2129"/>
        </w:rPr>
        <w:t xml:space="preserve">Gesù </w:t>
      </w:r>
      <w:r>
        <w:rPr>
          <w:color w:val="1D2129"/>
        </w:rPr>
        <w:t xml:space="preserve">tu </w:t>
      </w:r>
      <w:r w:rsidR="00B15CCB">
        <w:rPr>
          <w:color w:val="1D2129"/>
        </w:rPr>
        <w:t>invoca</w:t>
      </w:r>
      <w:r>
        <w:rPr>
          <w:color w:val="1D2129"/>
        </w:rPr>
        <w:t>vi</w:t>
      </w:r>
      <w:r w:rsidR="00B15CCB">
        <w:rPr>
          <w:color w:val="1D2129"/>
        </w:rPr>
        <w:t xml:space="preserve"> Salvatore.</w:t>
      </w:r>
    </w:p>
    <w:p w:rsidR="00A567A2" w:rsidRDefault="00A567A2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567A2" w:rsidRDefault="00A14CA9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Or godi </w:t>
      </w:r>
      <w:r w:rsidR="003F5465">
        <w:rPr>
          <w:color w:val="1D2129"/>
        </w:rPr>
        <w:t>in ciel</w:t>
      </w:r>
      <w:r>
        <w:rPr>
          <w:color w:val="1D2129"/>
        </w:rPr>
        <w:t>o: es</w:t>
      </w:r>
      <w:r w:rsidR="00C47C53">
        <w:rPr>
          <w:color w:val="1D2129"/>
        </w:rPr>
        <w:t>u</w:t>
      </w:r>
      <w:r>
        <w:rPr>
          <w:color w:val="1D2129"/>
        </w:rPr>
        <w:t>lti</w:t>
      </w:r>
      <w:r w:rsidR="00A567A2">
        <w:rPr>
          <w:color w:val="1D2129"/>
        </w:rPr>
        <w:t xml:space="preserve"> </w:t>
      </w:r>
      <w:r w:rsidR="00C47C53">
        <w:rPr>
          <w:color w:val="1D2129"/>
        </w:rPr>
        <w:t xml:space="preserve">e </w:t>
      </w:r>
      <w:r w:rsidR="00A567A2">
        <w:rPr>
          <w:color w:val="1D2129"/>
        </w:rPr>
        <w:t>con Maria,</w:t>
      </w:r>
    </w:p>
    <w:p w:rsidR="00A567A2" w:rsidRDefault="00A567A2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San Girolamo, gli angeli</w:t>
      </w:r>
      <w:r w:rsidR="00B01A0D">
        <w:rPr>
          <w:color w:val="1D2129"/>
        </w:rPr>
        <w:t xml:space="preserve"> beato</w:t>
      </w:r>
    </w:p>
    <w:p w:rsidR="00B01A0D" w:rsidRDefault="00C47C53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canti in </w:t>
      </w:r>
      <w:r w:rsidR="00FE3E8D">
        <w:rPr>
          <w:color w:val="1D2129"/>
        </w:rPr>
        <w:t>gloria</w:t>
      </w:r>
      <w:r>
        <w:rPr>
          <w:color w:val="1D2129"/>
        </w:rPr>
        <w:t xml:space="preserve"> alla Santa</w:t>
      </w:r>
      <w:r w:rsidR="00B01A0D">
        <w:rPr>
          <w:color w:val="1D2129"/>
        </w:rPr>
        <w:t xml:space="preserve"> Trinità;</w:t>
      </w:r>
    </w:p>
    <w:p w:rsidR="00B01A0D" w:rsidRDefault="00B01A0D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B01A0D" w:rsidRDefault="003A24D8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fulgida </w:t>
      </w:r>
      <w:r w:rsidR="00A14CA9">
        <w:rPr>
          <w:color w:val="1D2129"/>
        </w:rPr>
        <w:t>luce</w:t>
      </w:r>
      <w:r w:rsidR="00B01A0D">
        <w:rPr>
          <w:color w:val="1D2129"/>
        </w:rPr>
        <w:t xml:space="preserve"> </w:t>
      </w:r>
      <w:r>
        <w:rPr>
          <w:color w:val="1D2129"/>
        </w:rPr>
        <w:t>a</w:t>
      </w:r>
      <w:r w:rsidR="00B01A0D">
        <w:rPr>
          <w:color w:val="1D2129"/>
        </w:rPr>
        <w:t xml:space="preserve"> noi </w:t>
      </w:r>
      <w:r w:rsidR="0058442D">
        <w:rPr>
          <w:color w:val="1D2129"/>
        </w:rPr>
        <w:t>sarà</w:t>
      </w:r>
      <w:r w:rsidR="00B01A0D">
        <w:rPr>
          <w:color w:val="1D2129"/>
        </w:rPr>
        <w:t xml:space="preserve"> </w:t>
      </w:r>
      <w:r>
        <w:rPr>
          <w:color w:val="1D2129"/>
        </w:rPr>
        <w:t>per</w:t>
      </w:r>
      <w:r w:rsidR="00B01A0D">
        <w:rPr>
          <w:color w:val="1D2129"/>
        </w:rPr>
        <w:t xml:space="preserve"> via</w:t>
      </w:r>
    </w:p>
    <w:p w:rsidR="0058442D" w:rsidRDefault="00DA09DF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quel </w:t>
      </w:r>
      <w:r w:rsidR="00554682">
        <w:rPr>
          <w:color w:val="1D2129"/>
        </w:rPr>
        <w:t>sorriso</w:t>
      </w:r>
      <w:r w:rsidR="00C100A5">
        <w:rPr>
          <w:color w:val="1D2129"/>
        </w:rPr>
        <w:t>, che dolce</w:t>
      </w:r>
      <w:r>
        <w:rPr>
          <w:color w:val="1D2129"/>
        </w:rPr>
        <w:t xml:space="preserve"> a</w:t>
      </w:r>
      <w:r w:rsidR="0058442D">
        <w:rPr>
          <w:color w:val="1D2129"/>
        </w:rPr>
        <w:t xml:space="preserve"> ognuno </w:t>
      </w:r>
      <w:r w:rsidR="00C100A5">
        <w:rPr>
          <w:color w:val="1D2129"/>
        </w:rPr>
        <w:t xml:space="preserve">hai </w:t>
      </w:r>
      <w:r w:rsidR="0058442D">
        <w:rPr>
          <w:color w:val="1D2129"/>
        </w:rPr>
        <w:t xml:space="preserve">dato:   </w:t>
      </w:r>
    </w:p>
    <w:p w:rsidR="00554682" w:rsidRDefault="0058442D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g</w:t>
      </w:r>
      <w:r w:rsidR="00554682">
        <w:rPr>
          <w:color w:val="1D2129"/>
        </w:rPr>
        <w:t xml:space="preserve">razie … ! E per tutti  prega tu di </w:t>
      </w:r>
      <w:r w:rsidR="00554682">
        <w:rPr>
          <w:b/>
          <w:i/>
          <w:color w:val="1D2129"/>
        </w:rPr>
        <w:t xml:space="preserve"> </w:t>
      </w:r>
      <w:r w:rsidR="00554682">
        <w:rPr>
          <w:color w:val="1D2129"/>
        </w:rPr>
        <w:t>là!</w:t>
      </w:r>
    </w:p>
    <w:p w:rsidR="00554682" w:rsidRDefault="00554682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54682" w:rsidRDefault="00554682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    P. G. B.</w:t>
      </w:r>
    </w:p>
    <w:p w:rsidR="00554682" w:rsidRDefault="00554682" w:rsidP="00C9519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54682" w:rsidRDefault="00554682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Narzole  16</w:t>
      </w:r>
      <w:r w:rsidR="001F3A7F">
        <w:rPr>
          <w:color w:val="1D2129"/>
        </w:rPr>
        <w:t>/01/2018</w:t>
      </w:r>
    </w:p>
    <w:p w:rsidR="00832A13" w:rsidRDefault="00832A13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D1652F" w:rsidP="0072467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</w:t>
      </w:r>
      <w:r w:rsidR="00832A13">
        <w:rPr>
          <w:color w:val="1D2129"/>
        </w:rPr>
        <w:t>Falce di luna a ponente</w:t>
      </w:r>
      <w:r w:rsidR="007A22BE">
        <w:rPr>
          <w:color w:val="1D2129"/>
        </w:rPr>
        <w:t xml:space="preserve"> </w:t>
      </w:r>
    </w:p>
    <w:p w:rsidR="00724676" w:rsidRDefault="00724676" w:rsidP="0072467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7A22BE" w:rsidRDefault="00D1652F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Falce di luna, brilli</w:t>
      </w:r>
      <w:r w:rsidR="007A22BE">
        <w:rPr>
          <w:color w:val="1D2129"/>
        </w:rPr>
        <w:t xml:space="preserve"> tu a ponente,</w:t>
      </w:r>
    </w:p>
    <w:p w:rsidR="00495608" w:rsidRDefault="007A22B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quando in ciel spunti a sera con</w:t>
      </w:r>
      <w:r w:rsidR="00495608">
        <w:rPr>
          <w:color w:val="1D2129"/>
        </w:rPr>
        <w:t xml:space="preserve"> </w:t>
      </w:r>
      <w:r w:rsidR="00560751">
        <w:rPr>
          <w:color w:val="1D2129"/>
        </w:rPr>
        <w:t>splendore</w:t>
      </w:r>
      <w:r w:rsidR="00495608">
        <w:rPr>
          <w:color w:val="1D2129"/>
        </w:rPr>
        <w:t>:</w:t>
      </w:r>
    </w:p>
    <w:p w:rsidR="00495608" w:rsidRDefault="00D1652F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Villaggio della Gioia</w:t>
      </w:r>
      <w:r w:rsidR="00495608">
        <w:rPr>
          <w:color w:val="1D2129"/>
        </w:rPr>
        <w:t xml:space="preserve"> con candore</w:t>
      </w:r>
    </w:p>
    <w:p w:rsidR="00B5651F" w:rsidRDefault="00D1652F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Narzole</w:t>
      </w:r>
      <w:r w:rsidR="00495608">
        <w:rPr>
          <w:color w:val="1D2129"/>
        </w:rPr>
        <w:t xml:space="preserve"> rallegri sorridente;</w:t>
      </w:r>
      <w:r w:rsidR="002801A2">
        <w:rPr>
          <w:color w:val="1D2129"/>
        </w:rPr>
        <w:t xml:space="preserve"> </w:t>
      </w:r>
    </w:p>
    <w:p w:rsidR="00B5651F" w:rsidRDefault="00B5651F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95608" w:rsidRDefault="00B5651F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</w:t>
      </w:r>
      <w:r w:rsidR="00495608">
        <w:rPr>
          <w:color w:val="1D2129"/>
        </w:rPr>
        <w:t xml:space="preserve">tanto </w:t>
      </w:r>
      <w:r w:rsidR="00560751">
        <w:rPr>
          <w:color w:val="1D2129"/>
        </w:rPr>
        <w:t>il campanile</w:t>
      </w:r>
      <w:r w:rsidR="00495608">
        <w:rPr>
          <w:color w:val="1D2129"/>
        </w:rPr>
        <w:t xml:space="preserve"> dolcemente</w:t>
      </w:r>
    </w:p>
    <w:p w:rsidR="00495608" w:rsidRDefault="0049560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suona l'Ave Maria: con amore</w:t>
      </w:r>
    </w:p>
    <w:p w:rsidR="00495608" w:rsidRDefault="00242F45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ringrazia la Madonna e</w:t>
      </w:r>
      <w:r w:rsidR="00560751">
        <w:rPr>
          <w:color w:val="1D2129"/>
        </w:rPr>
        <w:t>d</w:t>
      </w:r>
      <w:r>
        <w:rPr>
          <w:color w:val="1D2129"/>
        </w:rPr>
        <w:t xml:space="preserve"> il Signore</w:t>
      </w:r>
      <w:r w:rsidR="00560751">
        <w:rPr>
          <w:color w:val="1D2129"/>
        </w:rPr>
        <w:t>,</w:t>
      </w:r>
    </w:p>
    <w:p w:rsidR="00242F45" w:rsidRDefault="00560751" w:rsidP="00D759C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tintinnando</w:t>
      </w:r>
      <w:r w:rsidR="00242F45">
        <w:rPr>
          <w:color w:val="1D2129"/>
        </w:rPr>
        <w:t xml:space="preserve">, </w:t>
      </w:r>
      <w:proofErr w:type="spellStart"/>
      <w:r w:rsidR="00242F45">
        <w:rPr>
          <w:color w:val="1D2129"/>
        </w:rPr>
        <w:t>din</w:t>
      </w:r>
      <w:proofErr w:type="spellEnd"/>
      <w:r w:rsidR="00242F45">
        <w:rPr>
          <w:color w:val="1D2129"/>
        </w:rPr>
        <w:t xml:space="preserve">  … don …</w:t>
      </w:r>
      <w:r w:rsidR="00F80807">
        <w:rPr>
          <w:color w:val="1D2129"/>
        </w:rPr>
        <w:t xml:space="preserve"> </w:t>
      </w:r>
      <w:proofErr w:type="spellStart"/>
      <w:r w:rsidR="00F80807">
        <w:rPr>
          <w:color w:val="1D2129"/>
        </w:rPr>
        <w:t>dan</w:t>
      </w:r>
      <w:proofErr w:type="spellEnd"/>
      <w:r w:rsidR="00F80807">
        <w:rPr>
          <w:color w:val="1D2129"/>
        </w:rPr>
        <w:t>, con la gente.</w:t>
      </w:r>
    </w:p>
    <w:p w:rsidR="00F80807" w:rsidRDefault="00F80807" w:rsidP="00B7487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F80807" w:rsidRDefault="00F80807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Lieta sembri con Espero cantare</w:t>
      </w:r>
    </w:p>
    <w:p w:rsidR="00F80807" w:rsidRDefault="00F80807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in giubilo </w:t>
      </w:r>
      <w:r w:rsidR="003B27F3">
        <w:rPr>
          <w:color w:val="1D2129"/>
        </w:rPr>
        <w:t xml:space="preserve"> con gli angeli tu a Dio,</w:t>
      </w:r>
    </w:p>
    <w:p w:rsidR="003B27F3" w:rsidRDefault="003B27F3" w:rsidP="00D759C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mentre occhieggiano stelle </w:t>
      </w:r>
      <w:r w:rsidR="00560751">
        <w:rPr>
          <w:color w:val="1D2129"/>
        </w:rPr>
        <w:t xml:space="preserve">in or </w:t>
      </w:r>
      <w:r>
        <w:rPr>
          <w:color w:val="1D2129"/>
        </w:rPr>
        <w:t>lassù;</w:t>
      </w:r>
    </w:p>
    <w:p w:rsidR="00E259F4" w:rsidRDefault="00E259F4" w:rsidP="00B7487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259F4" w:rsidRDefault="00C700EC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 musica celeste sai svelare</w:t>
      </w:r>
    </w:p>
    <w:p w:rsidR="00C700EC" w:rsidRDefault="00C700EC" w:rsidP="00D759C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l' "oltre" e all'uomo sussurri in luccichio</w:t>
      </w:r>
    </w:p>
    <w:p w:rsidR="00BF5D2E" w:rsidRDefault="00BF5D2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radiosa nel mistero: " Guarda … su … ! "-</w:t>
      </w:r>
    </w:p>
    <w:p w:rsidR="00BF5D2E" w:rsidRDefault="00BF5D2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BF5D2E" w:rsidRDefault="00BF5D2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P. G. B.</w:t>
      </w:r>
    </w:p>
    <w:p w:rsidR="00BF5D2E" w:rsidRDefault="00BF5D2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BF5D2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Narzo</w:t>
      </w:r>
      <w:r w:rsidR="00492F07">
        <w:rPr>
          <w:color w:val="1D2129"/>
        </w:rPr>
        <w:t>le  21/01/2018</w:t>
      </w:r>
    </w:p>
    <w:p w:rsidR="0001222C" w:rsidRDefault="0001222C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570ED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Falce di luna a ponente (adattamento </w:t>
      </w:r>
    </w:p>
    <w:p w:rsidR="0001222C" w:rsidRDefault="001570ED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per 83°</w:t>
      </w:r>
      <w:r w:rsidR="0001222C">
        <w:rPr>
          <w:color w:val="1D2129"/>
        </w:rPr>
        <w:t xml:space="preserve"> </w:t>
      </w:r>
      <w:proofErr w:type="spellStart"/>
      <w:r w:rsidR="0001222C">
        <w:rPr>
          <w:color w:val="1D2129"/>
        </w:rPr>
        <w:t>compleannodi</w:t>
      </w:r>
      <w:proofErr w:type="spellEnd"/>
      <w:r w:rsidR="0001222C">
        <w:rPr>
          <w:color w:val="1D2129"/>
        </w:rPr>
        <w:t xml:space="preserve"> P. Ang</w:t>
      </w:r>
      <w:r w:rsidR="00D1652F">
        <w:rPr>
          <w:color w:val="1D2129"/>
        </w:rPr>
        <w:t>e</w:t>
      </w:r>
      <w:r w:rsidR="0001222C">
        <w:rPr>
          <w:color w:val="1D2129"/>
        </w:rPr>
        <w:t xml:space="preserve">lo </w:t>
      </w:r>
      <w:proofErr w:type="spellStart"/>
      <w:r w:rsidR="0001222C">
        <w:rPr>
          <w:color w:val="1D2129"/>
        </w:rPr>
        <w:t>Montaldo</w:t>
      </w:r>
      <w:proofErr w:type="spellEnd"/>
      <w:r>
        <w:rPr>
          <w:color w:val="1D2129"/>
        </w:rPr>
        <w:t xml:space="preserve"> [25/01/2018]</w:t>
      </w:r>
      <w:r w:rsidR="0001222C">
        <w:rPr>
          <w:color w:val="1D2129"/>
        </w:rPr>
        <w:t>)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Falce di luna, brillii tu a ponente,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quando in ciel spunti a sera con </w:t>
      </w:r>
      <w:r w:rsidR="00560751">
        <w:rPr>
          <w:color w:val="1D2129"/>
        </w:rPr>
        <w:t>splendore</w:t>
      </w:r>
      <w:r>
        <w:rPr>
          <w:color w:val="1D2129"/>
        </w:rPr>
        <w:t>:</w:t>
      </w:r>
    </w:p>
    <w:p w:rsidR="0001222C" w:rsidRDefault="00D1652F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Villaggio della Gioia</w:t>
      </w:r>
      <w:r w:rsidR="0001222C">
        <w:rPr>
          <w:color w:val="1D2129"/>
        </w:rPr>
        <w:t xml:space="preserve"> con candore</w:t>
      </w:r>
    </w:p>
    <w:p w:rsidR="0001222C" w:rsidRDefault="00D1652F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>a Narzole</w:t>
      </w:r>
      <w:r w:rsidR="0001222C">
        <w:rPr>
          <w:color w:val="1D2129"/>
        </w:rPr>
        <w:t xml:space="preserve"> rallegri sorridente;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intanto</w:t>
      </w:r>
      <w:r w:rsidR="00560751">
        <w:rPr>
          <w:color w:val="1D2129"/>
        </w:rPr>
        <w:t xml:space="preserve"> il campanile</w:t>
      </w:r>
      <w:r>
        <w:rPr>
          <w:color w:val="1D2129"/>
        </w:rPr>
        <w:t xml:space="preserve"> dolcemente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suona l'Ave Maria: con amore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ringrazia la Madonna e</w:t>
      </w:r>
      <w:r w:rsidR="00724676">
        <w:rPr>
          <w:color w:val="1D2129"/>
        </w:rPr>
        <w:t>d</w:t>
      </w:r>
      <w:r>
        <w:rPr>
          <w:color w:val="1D2129"/>
        </w:rPr>
        <w:t xml:space="preserve"> il Signore</w:t>
      </w:r>
      <w:r w:rsidR="00560751">
        <w:rPr>
          <w:color w:val="1D2129"/>
        </w:rPr>
        <w:t>,</w:t>
      </w:r>
    </w:p>
    <w:p w:rsidR="0001222C" w:rsidRDefault="00560751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tintinnando</w:t>
      </w:r>
      <w:r w:rsidR="0001222C">
        <w:rPr>
          <w:color w:val="1D2129"/>
        </w:rPr>
        <w:t xml:space="preserve">, </w:t>
      </w:r>
      <w:proofErr w:type="spellStart"/>
      <w:r w:rsidR="0001222C">
        <w:rPr>
          <w:color w:val="1D2129"/>
        </w:rPr>
        <w:t>din</w:t>
      </w:r>
      <w:proofErr w:type="spellEnd"/>
      <w:r w:rsidR="0001222C">
        <w:rPr>
          <w:color w:val="1D2129"/>
        </w:rPr>
        <w:t xml:space="preserve">  … don … </w:t>
      </w:r>
      <w:proofErr w:type="spellStart"/>
      <w:r w:rsidR="0001222C">
        <w:rPr>
          <w:color w:val="1D2129"/>
        </w:rPr>
        <w:t>dan</w:t>
      </w:r>
      <w:proofErr w:type="spellEnd"/>
      <w:r w:rsidR="0001222C">
        <w:rPr>
          <w:color w:val="1D2129"/>
        </w:rPr>
        <w:t>, con la gente.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Lieta sembri con Espero cantare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 giubilo  con gli angeli tu a Dio,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mentre occhieggiano stelle</w:t>
      </w:r>
      <w:r w:rsidR="00724676">
        <w:rPr>
          <w:color w:val="1D2129"/>
        </w:rPr>
        <w:t xml:space="preserve"> in or</w:t>
      </w:r>
      <w:r>
        <w:rPr>
          <w:color w:val="1D2129"/>
        </w:rPr>
        <w:t xml:space="preserve"> lassù;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 te, luna, vogliam</w:t>
      </w:r>
      <w:r w:rsidR="00724676">
        <w:rPr>
          <w:color w:val="1D2129"/>
        </w:rPr>
        <w:t xml:space="preserve">o ora </w:t>
      </w:r>
      <w:r>
        <w:rPr>
          <w:color w:val="1D2129"/>
        </w:rPr>
        <w:t>augurare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ad Angelo, brindando </w:t>
      </w:r>
      <w:r w:rsidR="00724676">
        <w:rPr>
          <w:color w:val="1D2129"/>
        </w:rPr>
        <w:t>noi con</w:t>
      </w:r>
      <w:r>
        <w:rPr>
          <w:color w:val="1D2129"/>
        </w:rPr>
        <w:t xml:space="preserve"> brio: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 Buon Compleanno e in cuor gioia abbi tu! ".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P. G. B.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Narzole  21/01/2018</w:t>
      </w: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1222C" w:rsidRDefault="0001222C" w:rsidP="0001222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Dio Amore infinito (adattamento  per  </w:t>
      </w:r>
      <w:r w:rsidR="005C732D">
        <w:rPr>
          <w:rFonts w:ascii="Times New Roman" w:hAnsi="Times New Roman"/>
        </w:rPr>
        <w:t>64°</w:t>
      </w:r>
      <w:r>
        <w:rPr>
          <w:rFonts w:ascii="Times New Roman" w:hAnsi="Times New Roman"/>
        </w:rPr>
        <w:t xml:space="preserve"> compleanno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C732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di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[02/02/2018])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l'Amore infinito sei, o Dio: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 in bellezza canta con splendore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lieto i</w:t>
      </w:r>
      <w:r w:rsidR="00DE6E4B">
        <w:rPr>
          <w:rFonts w:ascii="Times New Roman" w:hAnsi="Times New Roman"/>
        </w:rPr>
        <w:t xml:space="preserve">l cosmo con stelle in </w:t>
      </w:r>
      <w:proofErr w:type="spellStart"/>
      <w:r w:rsidR="00DE6E4B">
        <w:rPr>
          <w:rFonts w:ascii="Times New Roman" w:hAnsi="Times New Roman"/>
        </w:rPr>
        <w:t>sfolgorìo</w:t>
      </w:r>
      <w:proofErr w:type="spellEnd"/>
      <w:r w:rsidR="00DE6E4B">
        <w:rPr>
          <w:rFonts w:ascii="Times New Roman" w:hAnsi="Times New Roman"/>
        </w:rPr>
        <w:t>,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al tuo nome danno gloria, onore;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il sole d'oro in ciel blu in sfavillìo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raggi esalta, mentre con calore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terra avvampa e il mar con luccichìo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imperla sfolgorante con </w:t>
      </w:r>
      <w:r w:rsidR="00DE6E4B">
        <w:rPr>
          <w:rFonts w:ascii="Times New Roman" w:hAnsi="Times New Roman"/>
        </w:rPr>
        <w:t>bagliore</w:t>
      </w:r>
      <w:r>
        <w:rPr>
          <w:rFonts w:ascii="Times New Roman" w:hAnsi="Times New Roman"/>
        </w:rPr>
        <w:t>.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  <w:b/>
        </w:rPr>
      </w:pPr>
    </w:p>
    <w:p w:rsidR="00C51793" w:rsidRDefault="006857E5" w:rsidP="00C51793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Padre, con meraviglie,</w:t>
      </w:r>
      <w:r w:rsidR="003C0712">
        <w:rPr>
          <w:rFonts w:ascii="Times New Roman" w:hAnsi="Times New Roman"/>
        </w:rPr>
        <w:t xml:space="preserve"> in tenerezza</w:t>
      </w:r>
      <w:r>
        <w:rPr>
          <w:rFonts w:ascii="Times New Roman" w:hAnsi="Times New Roman"/>
        </w:rPr>
        <w:t xml:space="preserve"> </w:t>
      </w:r>
    </w:p>
    <w:p w:rsidR="006857E5" w:rsidRDefault="00C51793" w:rsidP="00C51793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</w:t>
      </w:r>
      <w:r w:rsidR="00DE6E4B">
        <w:rPr>
          <w:rFonts w:ascii="Times New Roman" w:hAnsi="Times New Roman"/>
        </w:rPr>
        <w:t>dì</w:t>
      </w:r>
      <w:r w:rsidR="006857E5">
        <w:rPr>
          <w:rFonts w:ascii="Times New Roman" w:hAnsi="Times New Roman"/>
        </w:rPr>
        <w:t xml:space="preserve"> l'uomo </w:t>
      </w:r>
      <w:r w:rsidR="00DE6E4B">
        <w:rPr>
          <w:rFonts w:ascii="Times New Roman" w:hAnsi="Times New Roman"/>
        </w:rPr>
        <w:t>tu s</w:t>
      </w:r>
      <w:r w:rsidR="006857E5">
        <w:rPr>
          <w:rFonts w:ascii="Times New Roman" w:hAnsi="Times New Roman"/>
        </w:rPr>
        <w:t xml:space="preserve">ai </w:t>
      </w:r>
      <w:r w:rsidR="00DE6E4B">
        <w:rPr>
          <w:rFonts w:ascii="Times New Roman" w:hAnsi="Times New Roman"/>
        </w:rPr>
        <w:t>incantare</w:t>
      </w:r>
      <w:r w:rsidR="006857E5">
        <w:rPr>
          <w:rFonts w:ascii="Times New Roman" w:hAnsi="Times New Roman"/>
        </w:rPr>
        <w:t>: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creato a ognuno sveli </w:t>
      </w:r>
      <w:r w:rsidR="003C0712">
        <w:rPr>
          <w:rFonts w:ascii="Times New Roman" w:hAnsi="Times New Roman"/>
        </w:rPr>
        <w:t xml:space="preserve">il  </w:t>
      </w:r>
      <w:r>
        <w:rPr>
          <w:rFonts w:ascii="Times New Roman" w:hAnsi="Times New Roman"/>
        </w:rPr>
        <w:t xml:space="preserve">paradiso! 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</w:p>
    <w:p w:rsidR="00EF45A3" w:rsidRDefault="0014642D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te, o Dio,</w:t>
      </w:r>
      <w:r w:rsidR="006857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brindando</w:t>
      </w:r>
      <w:r w:rsidR="006857E5">
        <w:rPr>
          <w:rFonts w:ascii="Times New Roman" w:hAnsi="Times New Roman"/>
        </w:rPr>
        <w:t xml:space="preserve"> i</w:t>
      </w:r>
      <w:r w:rsidR="00EF45A3">
        <w:rPr>
          <w:rFonts w:ascii="Times New Roman" w:hAnsi="Times New Roman"/>
        </w:rPr>
        <w:t>n bel sorriso,</w:t>
      </w:r>
    </w:p>
    <w:p w:rsidR="006857E5" w:rsidRDefault="0014642D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Luigi </w:t>
      </w:r>
      <w:r w:rsidR="00EF45A3">
        <w:rPr>
          <w:rFonts w:ascii="Times New Roman" w:hAnsi="Times New Roman"/>
        </w:rPr>
        <w:t>noi vogliamo ora</w:t>
      </w:r>
      <w:r w:rsidR="006857E5">
        <w:rPr>
          <w:rFonts w:ascii="Times New Roman" w:hAnsi="Times New Roman"/>
        </w:rPr>
        <w:t xml:space="preserve"> </w:t>
      </w:r>
      <w:r w:rsidR="007B0063">
        <w:rPr>
          <w:rFonts w:ascii="Times New Roman" w:hAnsi="Times New Roman"/>
        </w:rPr>
        <w:t>augurare:</w:t>
      </w:r>
    </w:p>
    <w:p w:rsidR="007B0063" w:rsidRDefault="007B0063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Buon Compleanno e</w:t>
      </w:r>
      <w:r w:rsidR="003C0712">
        <w:rPr>
          <w:rFonts w:ascii="Times New Roman" w:hAnsi="Times New Roman"/>
        </w:rPr>
        <w:t xml:space="preserve"> sempre …. giovinezza! </w:t>
      </w:r>
      <w:r>
        <w:rPr>
          <w:rFonts w:ascii="Times New Roman" w:hAnsi="Times New Roman"/>
        </w:rPr>
        <w:t>".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6857E5" w:rsidRDefault="006857E5" w:rsidP="006857E5">
      <w:pPr>
        <w:ind w:left="-851" w:hanging="142"/>
        <w:jc w:val="both"/>
        <w:rPr>
          <w:rFonts w:ascii="Times New Roman" w:hAnsi="Times New Roman"/>
        </w:rPr>
      </w:pPr>
    </w:p>
    <w:p w:rsidR="0001222C" w:rsidRPr="003C0712" w:rsidRDefault="006857E5" w:rsidP="003C0712">
      <w:pPr>
        <w:ind w:left="-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C0712">
        <w:rPr>
          <w:rFonts w:ascii="Times New Roman" w:hAnsi="Times New Roman"/>
        </w:rPr>
        <w:t xml:space="preserve">  Narzole  26/01/2018</w:t>
      </w:r>
    </w:p>
    <w:p w:rsidR="00C700EC" w:rsidRDefault="00BF5D2E" w:rsidP="00F55418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</w:p>
    <w:p w:rsidR="003B27F3" w:rsidRDefault="003B27F3" w:rsidP="00BF5D2E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3B27F3" w:rsidRDefault="00AF4E06" w:rsidP="0034264A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Dolce il tuo bel sorriso (i</w:t>
      </w:r>
      <w:r w:rsidR="00324C28">
        <w:rPr>
          <w:color w:val="1D2129"/>
        </w:rPr>
        <w:t>n memoria di Don Giuseppe Casetta,</w:t>
      </w:r>
    </w:p>
    <w:p w:rsidR="00324C28" w:rsidRDefault="00324C2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deceduto a Narzole il 30 gennaio 2018)</w:t>
      </w:r>
    </w:p>
    <w:p w:rsidR="00324C28" w:rsidRDefault="00324C2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324C28" w:rsidRDefault="00324C2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Don Giuseppe, irradiavi di Gesù</w:t>
      </w:r>
    </w:p>
    <w:p w:rsidR="00324C28" w:rsidRDefault="00D07F7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misericordia, am</w:t>
      </w:r>
      <w:r w:rsidR="00324C28">
        <w:rPr>
          <w:color w:val="1D2129"/>
        </w:rPr>
        <w:t>or, bontà, bellezza:</w:t>
      </w:r>
    </w:p>
    <w:p w:rsidR="00324C28" w:rsidRDefault="00324C2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star con tutti sapevi in tenerezza</w:t>
      </w:r>
    </w:p>
    <w:p w:rsidR="00324C28" w:rsidRDefault="00324C2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e per noi</w:t>
      </w:r>
      <w:r w:rsidR="00AF4E06">
        <w:rPr>
          <w:color w:val="1D2129"/>
        </w:rPr>
        <w:t xml:space="preserve"> ora</w:t>
      </w:r>
      <w:r w:rsidR="004C3206">
        <w:rPr>
          <w:color w:val="1D2129"/>
        </w:rPr>
        <w:t xml:space="preserve"> in cielo prega tu;</w:t>
      </w:r>
    </w:p>
    <w:p w:rsidR="004C3206" w:rsidRDefault="004C320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4C3206" w:rsidRDefault="004C320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lastRenderedPageBreak/>
        <w:t>il premio con stupor godi lassù:</w:t>
      </w:r>
    </w:p>
    <w:p w:rsidR="004C3206" w:rsidRDefault="004C320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canti a Dio in eterna giovinezza</w:t>
      </w:r>
    </w:p>
    <w:p w:rsidR="004C3206" w:rsidRDefault="004C320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con gli angeli, i beati con dolcezza</w:t>
      </w:r>
      <w:r w:rsidR="006F720D">
        <w:rPr>
          <w:color w:val="1D2129"/>
        </w:rPr>
        <w:t>,</w:t>
      </w:r>
    </w:p>
    <w:p w:rsidR="006F720D" w:rsidRDefault="006F720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che a guardare "oltre" invita noi quaggiù.</w:t>
      </w:r>
    </w:p>
    <w:p w:rsidR="006F720D" w:rsidRDefault="006F720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6F720D" w:rsidRDefault="006F720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Giovine ancor, seguir Cristo volesti:</w:t>
      </w:r>
    </w:p>
    <w:p w:rsidR="006F720D" w:rsidRDefault="006F720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sacerdote eri ed ottimo pastore</w:t>
      </w:r>
    </w:p>
    <w:p w:rsidR="006F720D" w:rsidRDefault="006F720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ogni cuore guidavi al paradiso;</w:t>
      </w:r>
    </w:p>
    <w:p w:rsidR="006F720D" w:rsidRDefault="006F720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6F720D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per </w:t>
      </w:r>
      <w:r w:rsidR="006F720D">
        <w:rPr>
          <w:color w:val="1D2129"/>
        </w:rPr>
        <w:t>gli alunni</w:t>
      </w:r>
      <w:r>
        <w:rPr>
          <w:color w:val="1D2129"/>
        </w:rPr>
        <w:t xml:space="preserve"> insegnante bravo resti:</w:t>
      </w: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grazie! … </w:t>
      </w:r>
      <w:r w:rsidR="004C69BF">
        <w:rPr>
          <w:color w:val="1D2129"/>
        </w:rPr>
        <w:t>A</w:t>
      </w:r>
      <w:r>
        <w:rPr>
          <w:color w:val="1D2129"/>
        </w:rPr>
        <w:t>scolta</w:t>
      </w:r>
      <w:r w:rsidR="004C69BF">
        <w:rPr>
          <w:color w:val="1D2129"/>
        </w:rPr>
        <w:t>ci</w:t>
      </w:r>
      <w:r>
        <w:rPr>
          <w:color w:val="1D2129"/>
        </w:rPr>
        <w:t xml:space="preserve">: sempre con </w:t>
      </w:r>
      <w:r w:rsidR="00D07F78">
        <w:rPr>
          <w:color w:val="1D2129"/>
        </w:rPr>
        <w:t>stupore</w:t>
      </w: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dona a noi dolce il tuo bel sorriso! </w:t>
      </w: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                P. Gius. Bergese (Padri Somaschi Villaggio della Gioia</w:t>
      </w: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                                                                    Narzole [Cuneo])</w:t>
      </w: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D41834" w:rsidRDefault="00D4183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Narzole  02 febbraio 2018</w:t>
      </w:r>
    </w:p>
    <w:p w:rsidR="00B37D84" w:rsidRDefault="00B37D8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B37D84" w:rsidRDefault="007E505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Con cuor di padre e </w:t>
      </w:r>
      <w:r w:rsidR="00B37D84">
        <w:rPr>
          <w:color w:val="1D2129"/>
        </w:rPr>
        <w:t xml:space="preserve"> madre</w:t>
      </w:r>
    </w:p>
    <w:p w:rsidR="00B37D84" w:rsidRDefault="00B37D8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B37D84" w:rsidRDefault="00B37D84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Maria tu, o Girolamo</w:t>
      </w:r>
      <w:r w:rsidR="003360C0">
        <w:rPr>
          <w:color w:val="1D2129"/>
        </w:rPr>
        <w:t>, hai pregato,</w:t>
      </w: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solo, in prigione, in pianto, in amarezza:</w:t>
      </w: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scesa, ti ha liberato e in allegrezza</w:t>
      </w:r>
      <w:r w:rsidR="00AB745D">
        <w:rPr>
          <w:color w:val="1D2129"/>
        </w:rPr>
        <w:t>,</w:t>
      </w: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convertito, </w:t>
      </w:r>
      <w:r w:rsidR="004271FD">
        <w:rPr>
          <w:color w:val="1D2129"/>
        </w:rPr>
        <w:t xml:space="preserve">la </w:t>
      </w:r>
      <w:r>
        <w:rPr>
          <w:color w:val="1D2129"/>
        </w:rPr>
        <w:t>vita a Dio hai dato;</w:t>
      </w: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ma in via per Treviso, circondato</w:t>
      </w: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dai nemici, le hai chiesto la salvezza:</w:t>
      </w:r>
    </w:p>
    <w:p w:rsidR="003360C0" w:rsidRDefault="003360C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te invisibile ha reso e</w:t>
      </w:r>
      <w:r w:rsidR="00BF28B8">
        <w:rPr>
          <w:color w:val="1D2129"/>
        </w:rPr>
        <w:t xml:space="preserve"> in tenerezza</w:t>
      </w:r>
    </w:p>
    <w:p w:rsidR="00BF28B8" w:rsidRDefault="00BF28B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te in mano in sua mano ha accompagnato.</w:t>
      </w:r>
    </w:p>
    <w:p w:rsidR="00BF28B8" w:rsidRDefault="00BF28B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BF28B8" w:rsidRDefault="00BF28B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Hai tu scelto da allora Cristo in croce:</w:t>
      </w:r>
    </w:p>
    <w:p w:rsidR="00BF28B8" w:rsidRDefault="00BF28B8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beni, ricchezze ai poveri hai donato,</w:t>
      </w:r>
    </w:p>
    <w:p w:rsidR="00146387" w:rsidRDefault="00BB2CE0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gli altri in </w:t>
      </w:r>
      <w:r w:rsidR="000B57C8">
        <w:rPr>
          <w:color w:val="1D2129"/>
        </w:rPr>
        <w:t xml:space="preserve">Gesù </w:t>
      </w:r>
      <w:r>
        <w:rPr>
          <w:color w:val="1D2129"/>
        </w:rPr>
        <w:t>hai servito con amore;</w:t>
      </w:r>
    </w:p>
    <w:p w:rsidR="007D0815" w:rsidRDefault="007D0815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146387" w:rsidRDefault="00146387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fa' che di te seguiamo esempio, voce:</w:t>
      </w:r>
    </w:p>
    <w:p w:rsidR="007E5056" w:rsidRDefault="007D0815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con cuor di padre e madre </w:t>
      </w:r>
      <w:r w:rsidR="007E5056">
        <w:rPr>
          <w:color w:val="1D2129"/>
        </w:rPr>
        <w:t>hai tu irradiato</w:t>
      </w:r>
    </w:p>
    <w:p w:rsidR="007D0815" w:rsidRDefault="007E505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su </w:t>
      </w:r>
      <w:r w:rsidR="007D0815">
        <w:rPr>
          <w:color w:val="1D2129"/>
        </w:rPr>
        <w:t>giovani, or</w:t>
      </w:r>
      <w:r>
        <w:rPr>
          <w:color w:val="1D2129"/>
        </w:rPr>
        <w:t xml:space="preserve">fani, ultimi il Signore! </w:t>
      </w:r>
    </w:p>
    <w:p w:rsidR="007E5056" w:rsidRDefault="007E5056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7E5056" w:rsidRDefault="00D06CC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             P. Gius. Bergese</w:t>
      </w:r>
    </w:p>
    <w:p w:rsidR="00D06CCD" w:rsidRDefault="00D06CC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D06CCD" w:rsidRDefault="00D06CCD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Narzole  10 febbraio 2018</w:t>
      </w:r>
    </w:p>
    <w:p w:rsidR="00F87D1B" w:rsidRDefault="00F87D1B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Con cuor di padre e  madre (adattamento l'onomastico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di P. Dante </w:t>
      </w:r>
      <w:proofErr w:type="spellStart"/>
      <w:r>
        <w:rPr>
          <w:color w:val="1D2129"/>
        </w:rPr>
        <w:t>Cagnasso</w:t>
      </w:r>
      <w:proofErr w:type="spellEnd"/>
      <w:r>
        <w:rPr>
          <w:color w:val="1D2129"/>
        </w:rPr>
        <w:t xml:space="preserve"> [11/02/2018])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Maria tu, o Girolamo, hai pregato,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solo, in prigione, in pianto, in amarezza: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scesa, ti ha liberato e in allegrezza,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convertito, la vita a Dio hai dato;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ma in via per Treviso, circondato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lastRenderedPageBreak/>
        <w:t>dai nemici, le hai chiesto la salvezza: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te invisibile ha reso e in tenerezza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te in mano in sua mano ha accompagnato.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AE5DE2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F</w:t>
      </w:r>
      <w:r w:rsidR="00F87D1B">
        <w:rPr>
          <w:color w:val="1D2129"/>
        </w:rPr>
        <w:t>a' che l' esempio tuo noi seguiamo: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con cuor di padre e madre hai tu irradiato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su giovani, orfani, ultimi il Signore! 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Ora con San Girolamo auguriamo</w:t>
      </w:r>
    </w:p>
    <w:p w:rsidR="00D80697" w:rsidRDefault="00D80697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a </w:t>
      </w:r>
      <w:r w:rsidR="00E17ADF">
        <w:rPr>
          <w:color w:val="1D2129"/>
        </w:rPr>
        <w:t xml:space="preserve">te, </w:t>
      </w:r>
      <w:r>
        <w:rPr>
          <w:color w:val="1D2129"/>
        </w:rPr>
        <w:t xml:space="preserve">Dante, che </w:t>
      </w:r>
      <w:r w:rsidR="00E17ADF">
        <w:rPr>
          <w:color w:val="1D2129"/>
        </w:rPr>
        <w:t>sei il</w:t>
      </w:r>
      <w:r>
        <w:rPr>
          <w:color w:val="1D2129"/>
        </w:rPr>
        <w:t xml:space="preserve"> festeggiato:</w:t>
      </w:r>
    </w:p>
    <w:p w:rsidR="00223245" w:rsidRDefault="00D80697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" Buon Onomastico e</w:t>
      </w:r>
      <w:r w:rsidR="00E17ADF">
        <w:rPr>
          <w:color w:val="1D2129"/>
        </w:rPr>
        <w:t xml:space="preserve"> </w:t>
      </w:r>
      <w:r>
        <w:rPr>
          <w:color w:val="1D2129"/>
        </w:rPr>
        <w:t xml:space="preserve"> a </w:t>
      </w:r>
      <w:r w:rsidR="00E17ADF">
        <w:rPr>
          <w:color w:val="1D2129"/>
        </w:rPr>
        <w:t>te</w:t>
      </w:r>
      <w:r>
        <w:rPr>
          <w:color w:val="1D2129"/>
        </w:rPr>
        <w:t xml:space="preserve"> gioia in cuore! ",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             P. Gius. Bergese</w:t>
      </w: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F87D1B" w:rsidRDefault="00F87D1B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Narzole  11 febbraio 2018</w:t>
      </w: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402F95" w:rsidRDefault="00B529D7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</w:t>
      </w:r>
      <w:r w:rsidR="00E00444">
        <w:rPr>
          <w:color w:val="1D2129"/>
        </w:rPr>
        <w:t>C</w:t>
      </w:r>
      <w:r w:rsidR="00402F95">
        <w:rPr>
          <w:color w:val="1D2129"/>
        </w:rPr>
        <w:t xml:space="preserve">arisma </w:t>
      </w:r>
      <w:proofErr w:type="spellStart"/>
      <w:r w:rsidR="00402F95">
        <w:rPr>
          <w:color w:val="1D2129"/>
        </w:rPr>
        <w:t>somasco</w:t>
      </w:r>
      <w:proofErr w:type="spellEnd"/>
      <w:r w:rsidR="00E00444">
        <w:rPr>
          <w:color w:val="1D2129"/>
        </w:rPr>
        <w:t xml:space="preserve"> e nuova primavera</w:t>
      </w: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Gioia di esser Somaschi con stupore,</w:t>
      </w: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Girolamo Emiliani, in tenerezza</w:t>
      </w: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ispira noi</w:t>
      </w:r>
      <w:r w:rsidR="000515BC">
        <w:rPr>
          <w:color w:val="1D2129"/>
        </w:rPr>
        <w:t xml:space="preserve"> e </w:t>
      </w:r>
      <w:r w:rsidR="00126E5D">
        <w:rPr>
          <w:color w:val="1D2129"/>
        </w:rPr>
        <w:t xml:space="preserve">i </w:t>
      </w:r>
      <w:r w:rsidR="000515BC">
        <w:rPr>
          <w:color w:val="1D2129"/>
        </w:rPr>
        <w:t xml:space="preserve">laici tu </w:t>
      </w:r>
      <w:r>
        <w:rPr>
          <w:color w:val="1D2129"/>
        </w:rPr>
        <w:t>in bellezza</w:t>
      </w: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a scoprire nel volto del Signore; </w:t>
      </w:r>
    </w:p>
    <w:p w:rsidR="00402F95" w:rsidRDefault="00402F95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402F95" w:rsidRDefault="00126E5D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da</w:t>
      </w:r>
      <w:r w:rsidR="00402F95">
        <w:rPr>
          <w:color w:val="1D2129"/>
        </w:rPr>
        <w:t xml:space="preserve"> Maria</w:t>
      </w:r>
      <w:r>
        <w:rPr>
          <w:color w:val="1D2129"/>
        </w:rPr>
        <w:t xml:space="preserve"> aiutato,</w:t>
      </w:r>
      <w:r w:rsidR="00402F95">
        <w:rPr>
          <w:color w:val="1D2129"/>
        </w:rPr>
        <w:t xml:space="preserve"> </w:t>
      </w:r>
      <w:r w:rsidR="00B345BD">
        <w:rPr>
          <w:color w:val="1D2129"/>
        </w:rPr>
        <w:t>ha</w:t>
      </w:r>
      <w:r w:rsidR="008035CE">
        <w:rPr>
          <w:color w:val="1D2129"/>
        </w:rPr>
        <w:t xml:space="preserve"> </w:t>
      </w:r>
      <w:r w:rsidR="00B345BD">
        <w:rPr>
          <w:color w:val="1D2129"/>
        </w:rPr>
        <w:t>i</w:t>
      </w:r>
      <w:r w:rsidR="008035CE">
        <w:rPr>
          <w:color w:val="1D2129"/>
        </w:rPr>
        <w:t>l</w:t>
      </w:r>
      <w:r w:rsidR="00B345BD">
        <w:rPr>
          <w:color w:val="1D2129"/>
        </w:rPr>
        <w:t xml:space="preserve"> tu</w:t>
      </w:r>
      <w:r w:rsidR="008035CE">
        <w:rPr>
          <w:color w:val="1D2129"/>
        </w:rPr>
        <w:t>o</w:t>
      </w:r>
      <w:r w:rsidR="00B345BD">
        <w:rPr>
          <w:color w:val="1D2129"/>
        </w:rPr>
        <w:t xml:space="preserve"> </w:t>
      </w:r>
      <w:r w:rsidR="00402F95">
        <w:rPr>
          <w:color w:val="1D2129"/>
        </w:rPr>
        <w:t>cuore</w:t>
      </w:r>
    </w:p>
    <w:p w:rsidR="00402F95" w:rsidRDefault="008035CE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servito, </w:t>
      </w:r>
      <w:r w:rsidR="00B345BD">
        <w:rPr>
          <w:color w:val="1D2129"/>
        </w:rPr>
        <w:t>amato</w:t>
      </w:r>
      <w:r w:rsidR="0046135C">
        <w:rPr>
          <w:color w:val="1D2129"/>
        </w:rPr>
        <w:t xml:space="preserve"> </w:t>
      </w:r>
      <w:r w:rsidR="004F11C1">
        <w:rPr>
          <w:color w:val="1D2129"/>
        </w:rPr>
        <w:t>Lui</w:t>
      </w:r>
      <w:r w:rsidR="0046135C">
        <w:rPr>
          <w:color w:val="1D2129"/>
        </w:rPr>
        <w:t xml:space="preserve"> nell'</w:t>
      </w:r>
      <w:proofErr w:type="spellStart"/>
      <w:r w:rsidR="0046135C">
        <w:rPr>
          <w:color w:val="1D2129"/>
        </w:rPr>
        <w:t>orfanezza</w:t>
      </w:r>
      <w:proofErr w:type="spellEnd"/>
    </w:p>
    <w:p w:rsidR="00655ACD" w:rsidRDefault="000E6930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di tanti bimbi,</w:t>
      </w:r>
      <w:r w:rsidR="00655ACD">
        <w:rPr>
          <w:color w:val="1D2129"/>
        </w:rPr>
        <w:t xml:space="preserve"> nella giovinezza</w:t>
      </w:r>
    </w:p>
    <w:p w:rsidR="007E3C8F" w:rsidRDefault="00655ACD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di </w:t>
      </w:r>
      <w:r w:rsidR="007E3C8F">
        <w:rPr>
          <w:color w:val="1D2129"/>
        </w:rPr>
        <w:t>abbandonati</w:t>
      </w:r>
      <w:r w:rsidR="000E6930">
        <w:rPr>
          <w:color w:val="1D2129"/>
        </w:rPr>
        <w:t xml:space="preserve"> e</w:t>
      </w:r>
      <w:r w:rsidR="000515BC">
        <w:rPr>
          <w:color w:val="1D2129"/>
        </w:rPr>
        <w:t xml:space="preserve"> </w:t>
      </w:r>
      <w:r w:rsidR="00B529D7">
        <w:rPr>
          <w:color w:val="1D2129"/>
        </w:rPr>
        <w:t xml:space="preserve">in </w:t>
      </w:r>
      <w:r w:rsidR="007E3C8F">
        <w:rPr>
          <w:color w:val="1D2129"/>
        </w:rPr>
        <w:t>chi</w:t>
      </w:r>
      <w:r w:rsidR="000515BC">
        <w:rPr>
          <w:color w:val="1D2129"/>
        </w:rPr>
        <w:t xml:space="preserve"> </w:t>
      </w:r>
      <w:r w:rsidR="008035CE">
        <w:rPr>
          <w:color w:val="1D2129"/>
        </w:rPr>
        <w:t>era nel</w:t>
      </w:r>
      <w:r w:rsidR="00AD1F3E">
        <w:rPr>
          <w:color w:val="1D2129"/>
        </w:rPr>
        <w:t xml:space="preserve"> </w:t>
      </w:r>
      <w:r w:rsidR="007E3C8F">
        <w:rPr>
          <w:color w:val="1D2129"/>
        </w:rPr>
        <w:t>dolore.</w:t>
      </w:r>
    </w:p>
    <w:p w:rsidR="007E3C8F" w:rsidRDefault="007E3C8F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2D2D19" w:rsidRDefault="00541F61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Or</w:t>
      </w:r>
      <w:r w:rsidR="00E07838">
        <w:rPr>
          <w:color w:val="1D2129"/>
        </w:rPr>
        <w:t xml:space="preserve"> </w:t>
      </w:r>
      <w:r w:rsidR="00FE1F40">
        <w:rPr>
          <w:color w:val="1D2129"/>
        </w:rPr>
        <w:t xml:space="preserve">carisma </w:t>
      </w:r>
      <w:proofErr w:type="spellStart"/>
      <w:r w:rsidR="002D624F">
        <w:rPr>
          <w:color w:val="1D2129"/>
        </w:rPr>
        <w:t>somasco</w:t>
      </w:r>
      <w:proofErr w:type="spellEnd"/>
      <w:r w:rsidR="002D624F">
        <w:rPr>
          <w:color w:val="1D2129"/>
        </w:rPr>
        <w:t xml:space="preserve"> </w:t>
      </w:r>
      <w:r w:rsidR="00FE1F40">
        <w:rPr>
          <w:color w:val="1D2129"/>
        </w:rPr>
        <w:t>si diffond</w:t>
      </w:r>
      <w:r w:rsidR="002D2D19">
        <w:rPr>
          <w:color w:val="1D2129"/>
        </w:rPr>
        <w:t>e</w:t>
      </w:r>
      <w:r w:rsidR="00E07838">
        <w:rPr>
          <w:color w:val="1D2129"/>
        </w:rPr>
        <w:t>:</w:t>
      </w:r>
    </w:p>
    <w:p w:rsidR="00FE1F40" w:rsidRDefault="00E07838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ne</w:t>
      </w:r>
      <w:r w:rsidR="00FE1F40">
        <w:rPr>
          <w:color w:val="1D2129"/>
        </w:rPr>
        <w:t>l mondo</w:t>
      </w:r>
      <w:r w:rsidR="00541F61">
        <w:rPr>
          <w:color w:val="1D2129"/>
        </w:rPr>
        <w:t xml:space="preserve"> intero brilla il</w:t>
      </w:r>
      <w:r w:rsidR="00FE1F40">
        <w:rPr>
          <w:color w:val="1D2129"/>
        </w:rPr>
        <w:t xml:space="preserve"> tuo amore</w:t>
      </w:r>
    </w:p>
    <w:p w:rsidR="00D46E6F" w:rsidRDefault="00541F61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per </w:t>
      </w:r>
      <w:r w:rsidR="007953BA">
        <w:rPr>
          <w:color w:val="1D2129"/>
        </w:rPr>
        <w:t xml:space="preserve">gli </w:t>
      </w:r>
      <w:r w:rsidR="00FE1F40">
        <w:rPr>
          <w:color w:val="1D2129"/>
        </w:rPr>
        <w:t>ultimi</w:t>
      </w:r>
      <w:r w:rsidR="00C9698F">
        <w:rPr>
          <w:color w:val="1D2129"/>
        </w:rPr>
        <w:t>,</w:t>
      </w:r>
      <w:r w:rsidR="004F11C1">
        <w:rPr>
          <w:color w:val="1D2129"/>
        </w:rPr>
        <w:t xml:space="preserve"> in</w:t>
      </w:r>
      <w:r w:rsidR="00FE1F40">
        <w:rPr>
          <w:color w:val="1D2129"/>
        </w:rPr>
        <w:t xml:space="preserve"> </w:t>
      </w:r>
      <w:r w:rsidR="007953BA">
        <w:rPr>
          <w:color w:val="1D2129"/>
        </w:rPr>
        <w:t xml:space="preserve">chi è escluso o </w:t>
      </w:r>
      <w:r w:rsidR="00D46E6F">
        <w:rPr>
          <w:color w:val="1D2129"/>
        </w:rPr>
        <w:t>in povertà;</w:t>
      </w:r>
    </w:p>
    <w:p w:rsidR="00D46E6F" w:rsidRDefault="00D46E6F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655ACD" w:rsidRDefault="00C9698F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con</w:t>
      </w:r>
      <w:r w:rsidR="00D46E6F">
        <w:rPr>
          <w:color w:val="1D2129"/>
        </w:rPr>
        <w:t xml:space="preserve"> te a noi nuova p</w:t>
      </w:r>
      <w:r w:rsidR="00C73E6C">
        <w:rPr>
          <w:color w:val="1D2129"/>
        </w:rPr>
        <w:t>r</w:t>
      </w:r>
      <w:r w:rsidR="00D46E6F">
        <w:rPr>
          <w:color w:val="1D2129"/>
        </w:rPr>
        <w:t>imavera</w:t>
      </w:r>
      <w:r w:rsidR="00C73E6C">
        <w:rPr>
          <w:color w:val="1D2129"/>
        </w:rPr>
        <w:t xml:space="preserve"> effonde</w:t>
      </w:r>
      <w:r w:rsidR="00D46E6F">
        <w:rPr>
          <w:color w:val="1D2129"/>
        </w:rPr>
        <w:t xml:space="preserve"> </w:t>
      </w:r>
      <w:r w:rsidR="00FE1F40">
        <w:rPr>
          <w:color w:val="1D2129"/>
        </w:rPr>
        <w:t xml:space="preserve"> </w:t>
      </w:r>
      <w:r w:rsidR="007E3C8F">
        <w:rPr>
          <w:color w:val="1D2129"/>
        </w:rPr>
        <w:t xml:space="preserve"> </w:t>
      </w:r>
    </w:p>
    <w:p w:rsidR="0046135C" w:rsidRDefault="00123417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lidi, </w:t>
      </w:r>
      <w:r w:rsidR="00C73E6C">
        <w:rPr>
          <w:color w:val="1D2129"/>
        </w:rPr>
        <w:t>orizzonti</w:t>
      </w:r>
      <w:r w:rsidR="00522501">
        <w:rPr>
          <w:color w:val="1D2129"/>
        </w:rPr>
        <w:t xml:space="preserve"> ampli, s</w:t>
      </w:r>
      <w:r w:rsidR="00C73E6C">
        <w:rPr>
          <w:color w:val="1D2129"/>
        </w:rPr>
        <w:t>peranze</w:t>
      </w:r>
      <w:r>
        <w:rPr>
          <w:color w:val="1D2129"/>
        </w:rPr>
        <w:t>, aurore</w:t>
      </w:r>
      <w:r w:rsidR="00334CD0">
        <w:rPr>
          <w:color w:val="1D2129"/>
        </w:rPr>
        <w:t>,</w:t>
      </w:r>
    </w:p>
    <w:p w:rsidR="00C73E6C" w:rsidRDefault="00B0547C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Gesù irradianti in volto</w:t>
      </w:r>
      <w:r w:rsidR="00334CD0">
        <w:rPr>
          <w:color w:val="1D2129"/>
        </w:rPr>
        <w:t xml:space="preserve"> </w:t>
      </w:r>
      <w:r w:rsidR="00C9698F">
        <w:rPr>
          <w:color w:val="1D2129"/>
        </w:rPr>
        <w:t xml:space="preserve"> </w:t>
      </w:r>
      <w:r w:rsidR="00334CD0">
        <w:rPr>
          <w:color w:val="1D2129"/>
        </w:rPr>
        <w:t>co</w:t>
      </w:r>
      <w:r w:rsidR="00E00444">
        <w:rPr>
          <w:color w:val="1D2129"/>
        </w:rPr>
        <w:t xml:space="preserve">n </w:t>
      </w:r>
      <w:r w:rsidR="00334CD0">
        <w:rPr>
          <w:color w:val="1D2129"/>
        </w:rPr>
        <w:t>beltà</w:t>
      </w:r>
      <w:r w:rsidR="00E00444">
        <w:rPr>
          <w:color w:val="1D2129"/>
        </w:rPr>
        <w:t>!</w:t>
      </w:r>
    </w:p>
    <w:p w:rsidR="00E00444" w:rsidRDefault="00E00444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E00444" w:rsidRDefault="00E00444" w:rsidP="00F87D1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                 P.  G.  B.</w:t>
      </w:r>
    </w:p>
    <w:p w:rsidR="00F87D1B" w:rsidRDefault="00F87D1B" w:rsidP="00324C2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7A22BE" w:rsidRPr="00554682" w:rsidRDefault="00C4042E" w:rsidP="000E6930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Narzole  23</w:t>
      </w:r>
      <w:r w:rsidR="000E6930">
        <w:rPr>
          <w:color w:val="1D2129"/>
        </w:rPr>
        <w:t>/02/20</w:t>
      </w:r>
      <w:r>
        <w:rPr>
          <w:color w:val="1D2129"/>
        </w:rPr>
        <w:t>18</w:t>
      </w:r>
    </w:p>
    <w:p w:rsidR="005412A4" w:rsidRDefault="005412A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C3DEB" w:rsidRDefault="002C3DE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C3DEB" w:rsidRDefault="002C3DE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C3DEB" w:rsidRDefault="00C524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G</w:t>
      </w:r>
      <w:r w:rsidR="002C3DEB">
        <w:rPr>
          <w:color w:val="1D2129"/>
        </w:rPr>
        <w:t>emma dell'umanità</w:t>
      </w:r>
    </w:p>
    <w:p w:rsidR="002C3DEB" w:rsidRDefault="002C3DE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C3DEB" w:rsidRDefault="000B2227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D</w:t>
      </w:r>
      <w:r w:rsidR="002C3DEB">
        <w:rPr>
          <w:color w:val="1D2129"/>
        </w:rPr>
        <w:t xml:space="preserve">onna, chiunque </w:t>
      </w:r>
      <w:proofErr w:type="spellStart"/>
      <w:r w:rsidR="002C3DEB">
        <w:rPr>
          <w:color w:val="1D2129"/>
        </w:rPr>
        <w:t>oppur</w:t>
      </w:r>
      <w:proofErr w:type="spellEnd"/>
      <w:r w:rsidR="002C3DEB">
        <w:rPr>
          <w:color w:val="1D2129"/>
        </w:rPr>
        <w:t xml:space="preserve"> dovunque sia</w:t>
      </w:r>
      <w:r w:rsidR="001E1040">
        <w:rPr>
          <w:color w:val="1D2129"/>
        </w:rPr>
        <w:t>,</w:t>
      </w:r>
    </w:p>
    <w:p w:rsidR="002C3DEB" w:rsidRDefault="001E104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tu</w:t>
      </w:r>
      <w:r w:rsidR="002C3DEB">
        <w:rPr>
          <w:color w:val="1D2129"/>
        </w:rPr>
        <w:t xml:space="preserve"> di ogni vita umana sei dimora</w:t>
      </w:r>
      <w:r>
        <w:rPr>
          <w:color w:val="1D2129"/>
        </w:rPr>
        <w:t>,</w:t>
      </w:r>
    </w:p>
    <w:p w:rsidR="001E1040" w:rsidRDefault="001E104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che</w:t>
      </w:r>
      <w:r w:rsidR="0026750E">
        <w:rPr>
          <w:color w:val="1D2129"/>
        </w:rPr>
        <w:t xml:space="preserve"> in te cuor custodisce come aurora</w:t>
      </w:r>
    </w:p>
    <w:p w:rsidR="0026750E" w:rsidRDefault="0026750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fa con sole</w:t>
      </w:r>
      <w:r w:rsidR="0018030B">
        <w:rPr>
          <w:color w:val="1D2129"/>
        </w:rPr>
        <w:t>, nascente in mar con scia;</w:t>
      </w:r>
    </w:p>
    <w:p w:rsidR="0018030B" w:rsidRDefault="0018030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8030B" w:rsidRDefault="0018030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"mamma" (perché …</w:t>
      </w:r>
      <w:r w:rsidR="00EE4175">
        <w:rPr>
          <w:color w:val="1D2129"/>
        </w:rPr>
        <w:t xml:space="preserve"> </w:t>
      </w:r>
      <w:r w:rsidR="00580292">
        <w:rPr>
          <w:color w:val="1D2129"/>
        </w:rPr>
        <w:t>"</w:t>
      </w:r>
      <w:r w:rsidR="00EE4175">
        <w:rPr>
          <w:color w:val="1D2129"/>
        </w:rPr>
        <w:t xml:space="preserve">tu </w:t>
      </w:r>
      <w:r>
        <w:rPr>
          <w:color w:val="1D2129"/>
        </w:rPr>
        <w:t xml:space="preserve"> mi ami") in melodia</w:t>
      </w:r>
    </w:p>
    <w:p w:rsidR="0018030B" w:rsidRDefault="00EE4175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te </w:t>
      </w:r>
      <w:r w:rsidR="0018030B">
        <w:rPr>
          <w:color w:val="1D2129"/>
        </w:rPr>
        <w:t xml:space="preserve">ognuno </w:t>
      </w:r>
      <w:r>
        <w:rPr>
          <w:color w:val="1D2129"/>
        </w:rPr>
        <w:t>"chiama"</w:t>
      </w:r>
      <w:r w:rsidR="008B583E">
        <w:rPr>
          <w:color w:val="1D2129"/>
        </w:rPr>
        <w:t>, ma già il</w:t>
      </w:r>
      <w:r w:rsidR="0018030B">
        <w:rPr>
          <w:color w:val="1D2129"/>
        </w:rPr>
        <w:t xml:space="preserve"> nome irrora</w:t>
      </w:r>
    </w:p>
    <w:p w:rsidR="00776EA4" w:rsidRDefault="0018030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 tutti g</w:t>
      </w:r>
      <w:r w:rsidR="00776EA4">
        <w:rPr>
          <w:color w:val="1D2129"/>
        </w:rPr>
        <w:t>audio</w:t>
      </w:r>
      <w:r>
        <w:rPr>
          <w:color w:val="1D2129"/>
        </w:rPr>
        <w:t xml:space="preserve"> o chi ha dolor ri</w:t>
      </w:r>
      <w:r w:rsidR="00776EA4">
        <w:rPr>
          <w:color w:val="1D2129"/>
        </w:rPr>
        <w:t>n</w:t>
      </w:r>
      <w:r>
        <w:rPr>
          <w:color w:val="1D2129"/>
        </w:rPr>
        <w:t>cuora</w:t>
      </w:r>
      <w:r w:rsidR="008B583E">
        <w:rPr>
          <w:color w:val="1D2129"/>
        </w:rPr>
        <w:t>:</w:t>
      </w:r>
    </w:p>
    <w:p w:rsidR="00776EA4" w:rsidRDefault="008B583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sa musica</w:t>
      </w:r>
      <w:r w:rsidR="00776EA4">
        <w:rPr>
          <w:color w:val="1D2129"/>
        </w:rPr>
        <w:t xml:space="preserve"> irradiar</w:t>
      </w:r>
      <w:r>
        <w:rPr>
          <w:color w:val="1D2129"/>
        </w:rPr>
        <w:t xml:space="preserve"> con</w:t>
      </w:r>
      <w:r w:rsidR="00776EA4">
        <w:rPr>
          <w:color w:val="1D2129"/>
        </w:rPr>
        <w:t xml:space="preserve"> armonia.</w:t>
      </w:r>
    </w:p>
    <w:p w:rsidR="00776EA4" w:rsidRDefault="00776EA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776EA4" w:rsidRDefault="00776EA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>In te brillano amor, virtù, costanza,</w:t>
      </w:r>
    </w:p>
    <w:p w:rsidR="00776EA4" w:rsidRDefault="00776EA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sacrificio, pazienza, compassione,</w:t>
      </w:r>
    </w:p>
    <w:p w:rsidR="00776EA4" w:rsidRDefault="00776EA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bontà, altruismo, generosità, … ;</w:t>
      </w:r>
    </w:p>
    <w:p w:rsidR="00776EA4" w:rsidRDefault="00776EA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7A353E" w:rsidRDefault="00C524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sempre tu doni ai</w:t>
      </w:r>
      <w:r w:rsidR="00776EA4">
        <w:rPr>
          <w:color w:val="1D2129"/>
        </w:rPr>
        <w:t xml:space="preserve"> cuor gioia, esultanza</w:t>
      </w:r>
    </w:p>
    <w:p w:rsidR="007A353E" w:rsidRDefault="007A353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e guid</w:t>
      </w:r>
      <w:r w:rsidR="00C524B6">
        <w:rPr>
          <w:color w:val="1D2129"/>
        </w:rPr>
        <w:t>i</w:t>
      </w:r>
      <w:r>
        <w:rPr>
          <w:color w:val="1D2129"/>
        </w:rPr>
        <w:t xml:space="preserve"> al bene, a pace, a comprensione:</w:t>
      </w:r>
    </w:p>
    <w:p w:rsidR="00776EA4" w:rsidRDefault="00C524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sei </w:t>
      </w:r>
      <w:r w:rsidR="006D4232">
        <w:rPr>
          <w:color w:val="1D2129"/>
        </w:rPr>
        <w:t>gemma</w:t>
      </w:r>
      <w:r w:rsidR="00EE4175">
        <w:rPr>
          <w:color w:val="1D2129"/>
        </w:rPr>
        <w:t>,</w:t>
      </w:r>
      <w:r w:rsidR="006D4232">
        <w:rPr>
          <w:color w:val="1D2129"/>
        </w:rPr>
        <w:t xml:space="preserve">  </w:t>
      </w:r>
      <w:r>
        <w:rPr>
          <w:color w:val="1D2129"/>
        </w:rPr>
        <w:t xml:space="preserve">in </w:t>
      </w:r>
      <w:r w:rsidR="00906715">
        <w:rPr>
          <w:color w:val="1D2129"/>
        </w:rPr>
        <w:t>Dio</w:t>
      </w:r>
      <w:r w:rsidR="00EE4175">
        <w:rPr>
          <w:color w:val="1D2129"/>
        </w:rPr>
        <w:t>,</w:t>
      </w:r>
      <w:r>
        <w:rPr>
          <w:color w:val="1D2129"/>
        </w:rPr>
        <w:t xml:space="preserve"> dell'</w:t>
      </w:r>
      <w:r w:rsidR="006D4232">
        <w:rPr>
          <w:color w:val="1D2129"/>
        </w:rPr>
        <w:t>umanità!</w:t>
      </w:r>
    </w:p>
    <w:p w:rsidR="00C524B6" w:rsidRDefault="00C524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524B6" w:rsidRDefault="00C524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</w:t>
      </w:r>
      <w:r w:rsidR="003B636A">
        <w:rPr>
          <w:color w:val="1D2129"/>
        </w:rPr>
        <w:t xml:space="preserve">                              P.</w:t>
      </w:r>
      <w:r>
        <w:rPr>
          <w:color w:val="1D2129"/>
        </w:rPr>
        <w:t xml:space="preserve"> G. B.</w:t>
      </w:r>
    </w:p>
    <w:p w:rsidR="00C524B6" w:rsidRDefault="00C524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524B6" w:rsidRDefault="00791B8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Narzole  06</w:t>
      </w:r>
      <w:r w:rsidR="00C524B6">
        <w:rPr>
          <w:color w:val="1D2129"/>
        </w:rPr>
        <w:t>/03/</w:t>
      </w:r>
      <w:r w:rsidR="00EC0760">
        <w:rPr>
          <w:color w:val="1D2129"/>
        </w:rPr>
        <w:t>2018</w:t>
      </w:r>
    </w:p>
    <w:p w:rsidR="000F3AB9" w:rsidRDefault="000F3AB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In quella musica (adattamento per compleanno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di Simona [17/03/2918])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L'uomo capir vorrebbe l'universo: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profumo godere di ogni fiore,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gustar frutti in dolcezza con sapore,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carpire agli usignoli trillo, verso,</w:t>
      </w:r>
    </w:p>
    <w:p w:rsidR="000F3AB9" w:rsidRDefault="006861F4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estasiarsi lassù di azzurro terso,    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scrutare albe , tramonti con stupore,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inebriarsi di </w:t>
      </w:r>
      <w:r w:rsidR="00464B6C">
        <w:rPr>
          <w:rFonts w:ascii="Times New Roman" w:hAnsi="Times New Roman"/>
        </w:rPr>
        <w:t>sole con fulgore</w:t>
      </w:r>
      <w:r>
        <w:rPr>
          <w:rFonts w:ascii="Times New Roman" w:hAnsi="Times New Roman"/>
        </w:rPr>
        <w:t>,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contemplar luna, stelle in su riverso.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Cielo, mar, terra svelano te, o Dio: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angeli, uniti a loro, in</w:t>
      </w:r>
      <w:r w:rsidR="00464B6C">
        <w:rPr>
          <w:rFonts w:ascii="Times New Roman" w:hAnsi="Times New Roman"/>
        </w:rPr>
        <w:t xml:space="preserve"> vago</w:t>
      </w:r>
      <w:r>
        <w:rPr>
          <w:rFonts w:ascii="Times New Roman" w:hAnsi="Times New Roman"/>
        </w:rPr>
        <w:t xml:space="preserve"> coro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 cantano lieti in armonia;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Simona, in quella musica voglio io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 augurar con gemme, ornate in oro: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compleanno … e in cuor sempre allegria!".</w:t>
      </w: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0F3AB9" w:rsidRDefault="000F3AB9" w:rsidP="000F3AB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P.G. B. </w:t>
      </w:r>
    </w:p>
    <w:p w:rsidR="000F3AB9" w:rsidRDefault="000F3AB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8030B" w:rsidRDefault="0018030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  <w:r w:rsidR="000F3AB9">
        <w:rPr>
          <w:color w:val="1D2129"/>
        </w:rPr>
        <w:t xml:space="preserve">       Narzole  06/03/2018</w:t>
      </w:r>
    </w:p>
    <w:p w:rsidR="005D7B98" w:rsidRDefault="005D7B9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D7B98" w:rsidRDefault="005D7B9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D7B98" w:rsidRDefault="005D7B9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D7B98" w:rsidRDefault="005D7B9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3B705D" w:rsidRDefault="003B705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</w:t>
      </w:r>
    </w:p>
    <w:p w:rsidR="005D7B98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  <w:r w:rsidR="004E5DAE">
        <w:rPr>
          <w:color w:val="1D2129"/>
        </w:rPr>
        <w:t xml:space="preserve">In quella musica  (adattamento per  </w:t>
      </w:r>
      <w:r w:rsidR="006C5874">
        <w:rPr>
          <w:color w:val="1D2129"/>
        </w:rPr>
        <w:t xml:space="preserve">il 47° </w:t>
      </w:r>
      <w:r w:rsidR="004E5DAE">
        <w:rPr>
          <w:color w:val="1D2129"/>
        </w:rPr>
        <w:t>compleanno</w:t>
      </w:r>
    </w:p>
    <w:p w:rsidR="004E5DAE" w:rsidRDefault="006C587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di Fr.</w:t>
      </w:r>
      <w:r w:rsidR="00B972E7">
        <w:rPr>
          <w:color w:val="1D2129"/>
        </w:rPr>
        <w:t xml:space="preserve"> Marco Bianchi [18</w:t>
      </w:r>
      <w:r w:rsidR="004E5DAE">
        <w:rPr>
          <w:color w:val="1D2129"/>
        </w:rPr>
        <w:t>/03/2018])</w:t>
      </w:r>
    </w:p>
    <w:p w:rsidR="005D7B98" w:rsidRDefault="005D7B9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B972E7" w:rsidRDefault="009C067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Se l'</w:t>
      </w:r>
      <w:r w:rsidR="00B972E7">
        <w:rPr>
          <w:color w:val="1D2129"/>
        </w:rPr>
        <w:t xml:space="preserve"> u</w:t>
      </w:r>
      <w:r w:rsidR="005D7B98">
        <w:rPr>
          <w:color w:val="1D2129"/>
        </w:rPr>
        <w:t>omo</w:t>
      </w:r>
      <w:r w:rsidR="00B972E7">
        <w:rPr>
          <w:color w:val="1D2129"/>
        </w:rPr>
        <w:t xml:space="preserve"> a notte </w:t>
      </w:r>
      <w:r>
        <w:rPr>
          <w:color w:val="1D2129"/>
        </w:rPr>
        <w:t>ammira</w:t>
      </w:r>
      <w:r w:rsidR="005D7B98">
        <w:rPr>
          <w:color w:val="1D2129"/>
        </w:rPr>
        <w:t xml:space="preserve"> il firmament</w:t>
      </w:r>
      <w:r w:rsidR="00B972E7">
        <w:rPr>
          <w:color w:val="1D2129"/>
        </w:rPr>
        <w:t>o,</w:t>
      </w:r>
    </w:p>
    <w:p w:rsidR="005D7B98" w:rsidRDefault="0070072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a </w:t>
      </w:r>
      <w:r w:rsidR="00B972E7">
        <w:rPr>
          <w:color w:val="1D2129"/>
        </w:rPr>
        <w:t>lui</w:t>
      </w:r>
      <w:r>
        <w:rPr>
          <w:color w:val="1D2129"/>
        </w:rPr>
        <w:t xml:space="preserve"> musica par con melodia</w:t>
      </w:r>
    </w:p>
    <w:p w:rsidR="005D7B98" w:rsidRDefault="0070072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sentir</w:t>
      </w:r>
      <w:r w:rsidR="009C067E">
        <w:rPr>
          <w:color w:val="1D2129"/>
        </w:rPr>
        <w:t>e: è</w:t>
      </w:r>
      <w:r w:rsidR="006C5874">
        <w:rPr>
          <w:color w:val="1D2129"/>
        </w:rPr>
        <w:t xml:space="preserve"> scritta  </w:t>
      </w:r>
      <w:r w:rsidR="009C067E">
        <w:rPr>
          <w:color w:val="1D2129"/>
        </w:rPr>
        <w:t>i</w:t>
      </w:r>
      <w:r w:rsidR="006C5874">
        <w:rPr>
          <w:color w:val="1D2129"/>
        </w:rPr>
        <w:t xml:space="preserve">n oro </w:t>
      </w:r>
      <w:r w:rsidR="005D7B98">
        <w:rPr>
          <w:color w:val="1D2129"/>
        </w:rPr>
        <w:t>in sinfonia</w:t>
      </w:r>
      <w:r w:rsidR="00FB7ECC">
        <w:rPr>
          <w:color w:val="1D2129"/>
        </w:rPr>
        <w:t>,</w:t>
      </w:r>
    </w:p>
    <w:p w:rsidR="00517F84" w:rsidRDefault="00EB02A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che </w:t>
      </w:r>
      <w:r w:rsidR="00B972E7">
        <w:rPr>
          <w:color w:val="1D2129"/>
        </w:rPr>
        <w:t>lieta</w:t>
      </w:r>
      <w:r>
        <w:rPr>
          <w:color w:val="1D2129"/>
        </w:rPr>
        <w:t xml:space="preserve">  fa squillar trombe d'argento;</w:t>
      </w:r>
    </w:p>
    <w:p w:rsidR="00517F84" w:rsidRDefault="00517F8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17F84" w:rsidRDefault="00517F8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son le stelle</w:t>
      </w:r>
      <w:r w:rsidR="00B972E7">
        <w:rPr>
          <w:color w:val="1D2129"/>
        </w:rPr>
        <w:t>:</w:t>
      </w:r>
      <w:r>
        <w:rPr>
          <w:color w:val="1D2129"/>
        </w:rPr>
        <w:t xml:space="preserve"> c</w:t>
      </w:r>
      <w:r w:rsidR="00B972E7">
        <w:rPr>
          <w:color w:val="1D2129"/>
        </w:rPr>
        <w:t>on</w:t>
      </w:r>
      <w:r>
        <w:rPr>
          <w:color w:val="1D2129"/>
        </w:rPr>
        <w:t xml:space="preserve"> ritmo allegro o lento</w:t>
      </w:r>
    </w:p>
    <w:p w:rsidR="000C23F9" w:rsidRDefault="00517F8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 gli angeli in</w:t>
      </w:r>
      <w:r w:rsidR="00CD303C">
        <w:rPr>
          <w:color w:val="1D2129"/>
        </w:rPr>
        <w:t xml:space="preserve"> splendor</w:t>
      </w:r>
      <w:r w:rsidR="000C23F9">
        <w:rPr>
          <w:color w:val="1D2129"/>
        </w:rPr>
        <w:t xml:space="preserve"> </w:t>
      </w:r>
      <w:r w:rsidR="004E5DAE">
        <w:rPr>
          <w:color w:val="1D2129"/>
        </w:rPr>
        <w:t>co</w:t>
      </w:r>
      <w:r w:rsidR="000C23F9">
        <w:rPr>
          <w:color w:val="1D2129"/>
        </w:rPr>
        <w:t xml:space="preserve">n voce pia </w:t>
      </w:r>
    </w:p>
    <w:p w:rsidR="00C43CC7" w:rsidRDefault="00B972E7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te innalzano, o</w:t>
      </w:r>
      <w:r w:rsidR="000C23F9">
        <w:rPr>
          <w:color w:val="1D2129"/>
        </w:rPr>
        <w:t xml:space="preserve"> Dio</w:t>
      </w:r>
      <w:r>
        <w:rPr>
          <w:color w:val="1D2129"/>
        </w:rPr>
        <w:t>,</w:t>
      </w:r>
      <w:r w:rsidR="00326B85">
        <w:rPr>
          <w:color w:val="1D2129"/>
        </w:rPr>
        <w:t xml:space="preserve"> </w:t>
      </w:r>
      <w:r w:rsidR="000C23F9">
        <w:rPr>
          <w:color w:val="1D2129"/>
        </w:rPr>
        <w:t>in a</w:t>
      </w:r>
      <w:r w:rsidR="00C43CC7">
        <w:rPr>
          <w:color w:val="1D2129"/>
        </w:rPr>
        <w:t>r</w:t>
      </w:r>
      <w:r w:rsidR="000C23F9">
        <w:rPr>
          <w:color w:val="1D2129"/>
        </w:rPr>
        <w:t>monia</w:t>
      </w:r>
    </w:p>
    <w:p w:rsidR="00A943F3" w:rsidRDefault="00905E37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celestiali</w:t>
      </w:r>
      <w:r w:rsidR="00C43CC7">
        <w:rPr>
          <w:color w:val="1D2129"/>
        </w:rPr>
        <w:t xml:space="preserve"> inni</w:t>
      </w:r>
      <w:r w:rsidR="00A943F3">
        <w:rPr>
          <w:color w:val="1D2129"/>
        </w:rPr>
        <w:t>,</w:t>
      </w:r>
      <w:r w:rsidR="00C43CC7">
        <w:rPr>
          <w:color w:val="1D2129"/>
        </w:rPr>
        <w:t xml:space="preserve"> </w:t>
      </w:r>
      <w:r w:rsidR="00B972E7">
        <w:rPr>
          <w:color w:val="1D2129"/>
        </w:rPr>
        <w:t xml:space="preserve">cantici </w:t>
      </w:r>
      <w:r w:rsidR="00700729">
        <w:rPr>
          <w:color w:val="1D2129"/>
        </w:rPr>
        <w:t xml:space="preserve"> </w:t>
      </w:r>
      <w:r w:rsidR="00C43CC7">
        <w:rPr>
          <w:color w:val="1D2129"/>
        </w:rPr>
        <w:t>in concento.</w:t>
      </w:r>
      <w:r w:rsidR="000C23F9">
        <w:rPr>
          <w:color w:val="1D2129"/>
        </w:rPr>
        <w:t xml:space="preserve"> </w:t>
      </w:r>
    </w:p>
    <w:p w:rsidR="00A943F3" w:rsidRDefault="00A943F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67DEC" w:rsidRDefault="00A943F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>M</w:t>
      </w:r>
      <w:r w:rsidR="00CA257C">
        <w:rPr>
          <w:color w:val="1D2129"/>
        </w:rPr>
        <w:t>entre</w:t>
      </w:r>
      <w:r w:rsidR="00B972E7">
        <w:rPr>
          <w:color w:val="1D2129"/>
        </w:rPr>
        <w:t xml:space="preserve"> gli astri</w:t>
      </w:r>
      <w:r w:rsidR="00700729">
        <w:rPr>
          <w:color w:val="1D2129"/>
        </w:rPr>
        <w:t xml:space="preserve"> </w:t>
      </w:r>
      <w:r w:rsidR="00B972E7">
        <w:rPr>
          <w:color w:val="1D2129"/>
        </w:rPr>
        <w:t xml:space="preserve">ti </w:t>
      </w:r>
      <w:r w:rsidR="00700729">
        <w:rPr>
          <w:color w:val="1D2129"/>
        </w:rPr>
        <w:t>esaltano in</w:t>
      </w:r>
      <w:r>
        <w:rPr>
          <w:color w:val="1D2129"/>
        </w:rPr>
        <w:t xml:space="preserve"> fulgore</w:t>
      </w:r>
    </w:p>
    <w:p w:rsidR="00700729" w:rsidRDefault="006861F4" w:rsidP="00700729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</w:t>
      </w:r>
      <w:r w:rsidR="00700729">
        <w:rPr>
          <w:color w:val="1D2129"/>
        </w:rPr>
        <w:t xml:space="preserve"> luna</w:t>
      </w:r>
      <w:r>
        <w:rPr>
          <w:color w:val="1D2129"/>
        </w:rPr>
        <w:t>, che in candore</w:t>
      </w:r>
      <w:r w:rsidR="00700729">
        <w:rPr>
          <w:color w:val="1D2129"/>
        </w:rPr>
        <w:t xml:space="preserve"> arpeggia</w:t>
      </w:r>
      <w:r w:rsidR="009C067E">
        <w:rPr>
          <w:color w:val="1D2129"/>
        </w:rPr>
        <w:t xml:space="preserve"> in</w:t>
      </w:r>
      <w:r w:rsidR="00700729">
        <w:rPr>
          <w:color w:val="1D2129"/>
        </w:rPr>
        <w:t xml:space="preserve"> mare, </w:t>
      </w:r>
    </w:p>
    <w:p w:rsidR="00C734FC" w:rsidRDefault="006861F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l' uomo </w:t>
      </w:r>
      <w:r w:rsidR="009C067E">
        <w:rPr>
          <w:color w:val="1D2129"/>
        </w:rPr>
        <w:t>i</w:t>
      </w:r>
      <w:r w:rsidR="00905E37">
        <w:rPr>
          <w:color w:val="1D2129"/>
        </w:rPr>
        <w:t>n stupor t</w:t>
      </w:r>
      <w:r>
        <w:rPr>
          <w:color w:val="1D2129"/>
        </w:rPr>
        <w:t>i</w:t>
      </w:r>
      <w:r w:rsidR="00905E37">
        <w:rPr>
          <w:color w:val="1D2129"/>
        </w:rPr>
        <w:t xml:space="preserve"> </w:t>
      </w:r>
      <w:r w:rsidR="00C67DEC">
        <w:rPr>
          <w:color w:val="1D2129"/>
        </w:rPr>
        <w:t>ador</w:t>
      </w:r>
      <w:r w:rsidR="009003E7">
        <w:rPr>
          <w:color w:val="1D2129"/>
        </w:rPr>
        <w:t>a</w:t>
      </w:r>
      <w:r w:rsidR="00C734FC">
        <w:rPr>
          <w:color w:val="1D2129"/>
        </w:rPr>
        <w:t xml:space="preserve"> in umiltà;</w:t>
      </w:r>
    </w:p>
    <w:p w:rsidR="00C734FC" w:rsidRPr="00280526" w:rsidRDefault="00C734F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526" w:rsidRDefault="00C0331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 w:rsidRPr="00280526">
        <w:rPr>
          <w:color w:val="1D2129"/>
        </w:rPr>
        <w:t>ora</w:t>
      </w:r>
      <w:r w:rsidR="00280526" w:rsidRPr="00280526">
        <w:rPr>
          <w:color w:val="1D2129"/>
        </w:rPr>
        <w:t xml:space="preserve"> noi, Marco, </w:t>
      </w:r>
      <w:r w:rsidR="006861F4" w:rsidRPr="00280526">
        <w:rPr>
          <w:color w:val="1D2129"/>
        </w:rPr>
        <w:t xml:space="preserve"> a te</w:t>
      </w:r>
      <w:r w:rsidR="00280526">
        <w:rPr>
          <w:color w:val="1D2129"/>
        </w:rPr>
        <w:t xml:space="preserve"> in coralità</w:t>
      </w:r>
    </w:p>
    <w:p w:rsidR="00C864DD" w:rsidRDefault="00C0331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vogliam</w:t>
      </w:r>
      <w:r w:rsidR="00280526">
        <w:rPr>
          <w:color w:val="1D2129"/>
        </w:rPr>
        <w:t xml:space="preserve">o </w:t>
      </w:r>
      <w:r w:rsidR="00C864DD">
        <w:rPr>
          <w:color w:val="1D2129"/>
        </w:rPr>
        <w:t xml:space="preserve"> </w:t>
      </w:r>
      <w:r>
        <w:rPr>
          <w:color w:val="1D2129"/>
        </w:rPr>
        <w:t>in que</w:t>
      </w:r>
      <w:r w:rsidR="004E5DAE">
        <w:rPr>
          <w:color w:val="1D2129"/>
        </w:rPr>
        <w:t>ll</w:t>
      </w:r>
      <w:r>
        <w:rPr>
          <w:color w:val="1D2129"/>
        </w:rPr>
        <w:t>a</w:t>
      </w:r>
      <w:r w:rsidR="00C864DD">
        <w:rPr>
          <w:color w:val="1D2129"/>
        </w:rPr>
        <w:t xml:space="preserve"> </w:t>
      </w:r>
      <w:r>
        <w:rPr>
          <w:color w:val="1D2129"/>
        </w:rPr>
        <w:t xml:space="preserve">musica </w:t>
      </w:r>
      <w:r w:rsidR="00D27657">
        <w:rPr>
          <w:color w:val="1D2129"/>
        </w:rPr>
        <w:t>augurare:</w:t>
      </w:r>
    </w:p>
    <w:p w:rsidR="00C864DD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"Buon Compleanno e sempre g</w:t>
      </w:r>
      <w:r w:rsidR="008370A5">
        <w:rPr>
          <w:color w:val="1D2129"/>
        </w:rPr>
        <w:t>ioi</w:t>
      </w:r>
      <w:r w:rsidR="00A447D2">
        <w:rPr>
          <w:color w:val="1D2129"/>
        </w:rPr>
        <w:t>a</w:t>
      </w:r>
      <w:r>
        <w:rPr>
          <w:color w:val="1D2129"/>
        </w:rPr>
        <w:t xml:space="preserve"> in cuo</w:t>
      </w:r>
      <w:r w:rsidR="00A447D2">
        <w:rPr>
          <w:color w:val="1D2129"/>
        </w:rPr>
        <w:t>r</w:t>
      </w:r>
      <w:r>
        <w:rPr>
          <w:color w:val="1D2129"/>
        </w:rPr>
        <w:t>e!".</w:t>
      </w:r>
    </w:p>
    <w:p w:rsidR="00C864DD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864DD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P. G. B. </w:t>
      </w:r>
    </w:p>
    <w:p w:rsidR="00C864DD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943F3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Narzole  </w:t>
      </w:r>
      <w:r w:rsidR="00D27657">
        <w:rPr>
          <w:color w:val="1D2129"/>
        </w:rPr>
        <w:t>1</w:t>
      </w:r>
      <w:r w:rsidR="009003E7">
        <w:rPr>
          <w:color w:val="1D2129"/>
        </w:rPr>
        <w:t>4</w:t>
      </w:r>
      <w:r>
        <w:rPr>
          <w:color w:val="1D2129"/>
        </w:rPr>
        <w:t xml:space="preserve">/03/2018 </w:t>
      </w:r>
    </w:p>
    <w:p w:rsidR="00C864DD" w:rsidRDefault="00C8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In quella</w:t>
      </w:r>
      <w:r w:rsidR="002D0B74">
        <w:rPr>
          <w:color w:val="1D2129"/>
        </w:rPr>
        <w:t xml:space="preserve"> arcana</w:t>
      </w:r>
      <w:r>
        <w:rPr>
          <w:color w:val="1D2129"/>
        </w:rPr>
        <w:t xml:space="preserve"> musica       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Quando a notte contemplo il firmamento,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</w:t>
      </w:r>
      <w:r w:rsidR="00C17134">
        <w:rPr>
          <w:color w:val="1D2129"/>
        </w:rPr>
        <w:t xml:space="preserve">embra </w:t>
      </w:r>
      <w:r>
        <w:rPr>
          <w:color w:val="1D2129"/>
        </w:rPr>
        <w:t xml:space="preserve">musica </w:t>
      </w:r>
      <w:r w:rsidR="00C17134">
        <w:rPr>
          <w:color w:val="1D2129"/>
        </w:rPr>
        <w:t>a me con melodia</w:t>
      </w:r>
    </w:p>
    <w:p w:rsidR="0081390D" w:rsidRDefault="00C17134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sentir</w:t>
      </w:r>
      <w:r w:rsidR="003B705D">
        <w:rPr>
          <w:color w:val="1D2129"/>
        </w:rPr>
        <w:t>e</w:t>
      </w:r>
      <w:r w:rsidR="00400075">
        <w:rPr>
          <w:color w:val="1D2129"/>
        </w:rPr>
        <w:t>,</w:t>
      </w:r>
      <w:r w:rsidR="00C73483">
        <w:rPr>
          <w:color w:val="1D2129"/>
        </w:rPr>
        <w:t xml:space="preserve"> </w:t>
      </w:r>
      <w:r w:rsidR="0081390D">
        <w:rPr>
          <w:color w:val="1D2129"/>
        </w:rPr>
        <w:t xml:space="preserve">scritta  </w:t>
      </w:r>
      <w:r w:rsidR="003B705D">
        <w:rPr>
          <w:color w:val="1D2129"/>
        </w:rPr>
        <w:t>i</w:t>
      </w:r>
      <w:r w:rsidR="0081390D">
        <w:rPr>
          <w:color w:val="1D2129"/>
        </w:rPr>
        <w:t>n oro in sinfonia</w:t>
      </w:r>
      <w:r w:rsidR="001064AE">
        <w:rPr>
          <w:color w:val="1D2129"/>
        </w:rPr>
        <w:t>,</w:t>
      </w:r>
    </w:p>
    <w:p w:rsidR="004B36CC" w:rsidRDefault="001064AE" w:rsidP="004B36C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che </w:t>
      </w:r>
      <w:r w:rsidR="00400075">
        <w:rPr>
          <w:color w:val="1D2129"/>
        </w:rPr>
        <w:t xml:space="preserve">lieta </w:t>
      </w:r>
      <w:r>
        <w:rPr>
          <w:color w:val="1D2129"/>
        </w:rPr>
        <w:t>fa</w:t>
      </w:r>
      <w:r w:rsidR="004B36CC">
        <w:rPr>
          <w:color w:val="1D2129"/>
        </w:rPr>
        <w:t xml:space="preserve"> squillar trombe d'argento;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81390D" w:rsidRDefault="001064AE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son le stelle: </w:t>
      </w:r>
      <w:r w:rsidR="00990036">
        <w:rPr>
          <w:color w:val="1D2129"/>
        </w:rPr>
        <w:t>con</w:t>
      </w:r>
      <w:r w:rsidR="0081390D">
        <w:rPr>
          <w:color w:val="1D2129"/>
        </w:rPr>
        <w:t xml:space="preserve"> ritmo allegro o lento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con gli angeli in splendor con voce pia </w:t>
      </w:r>
    </w:p>
    <w:p w:rsidR="0081390D" w:rsidRDefault="00C73483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a te </w:t>
      </w:r>
      <w:r w:rsidR="00990036">
        <w:rPr>
          <w:color w:val="1D2129"/>
        </w:rPr>
        <w:t>innalzano</w:t>
      </w:r>
      <w:r>
        <w:rPr>
          <w:color w:val="1D2129"/>
        </w:rPr>
        <w:t>, o</w:t>
      </w:r>
      <w:r w:rsidR="0081390D">
        <w:rPr>
          <w:color w:val="1D2129"/>
        </w:rPr>
        <w:t xml:space="preserve"> Dio</w:t>
      </w:r>
      <w:r>
        <w:rPr>
          <w:color w:val="1D2129"/>
        </w:rPr>
        <w:t>,</w:t>
      </w:r>
      <w:r w:rsidR="0081390D">
        <w:rPr>
          <w:color w:val="1D2129"/>
        </w:rPr>
        <w:t xml:space="preserve"> in armonia</w:t>
      </w:r>
    </w:p>
    <w:p w:rsidR="0081390D" w:rsidRDefault="00C73483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celestiali inni,</w:t>
      </w:r>
      <w:r w:rsidR="00990036">
        <w:rPr>
          <w:color w:val="1D2129"/>
        </w:rPr>
        <w:t xml:space="preserve"> cantici</w:t>
      </w:r>
      <w:r w:rsidR="0081390D">
        <w:rPr>
          <w:color w:val="1D2129"/>
        </w:rPr>
        <w:t xml:space="preserve"> in concento. 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81390D" w:rsidRDefault="00E35453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Mentre  gli astri ti esaltano in </w:t>
      </w:r>
      <w:r w:rsidR="0081390D">
        <w:rPr>
          <w:color w:val="1D2129"/>
        </w:rPr>
        <w:t xml:space="preserve">fulgore </w:t>
      </w:r>
    </w:p>
    <w:p w:rsidR="0081390D" w:rsidRDefault="0025206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con </w:t>
      </w:r>
      <w:r w:rsidR="00C17134">
        <w:rPr>
          <w:color w:val="1D2129"/>
        </w:rPr>
        <w:t>luna</w:t>
      </w:r>
      <w:r>
        <w:rPr>
          <w:color w:val="1D2129"/>
        </w:rPr>
        <w:t>, che</w:t>
      </w:r>
      <w:r w:rsidR="0013603B">
        <w:rPr>
          <w:color w:val="1D2129"/>
        </w:rPr>
        <w:t xml:space="preserve"> in candore </w:t>
      </w:r>
      <w:r w:rsidR="0081390D">
        <w:rPr>
          <w:color w:val="1D2129"/>
        </w:rPr>
        <w:t xml:space="preserve">arpeggia </w:t>
      </w:r>
      <w:r w:rsidR="0013603B">
        <w:rPr>
          <w:color w:val="1D2129"/>
        </w:rPr>
        <w:t>a</w:t>
      </w:r>
      <w:r w:rsidR="00997A67">
        <w:rPr>
          <w:color w:val="1D2129"/>
        </w:rPr>
        <w:t>l</w:t>
      </w:r>
      <w:r w:rsidR="0081390D">
        <w:rPr>
          <w:color w:val="1D2129"/>
        </w:rPr>
        <w:t xml:space="preserve"> mare</w:t>
      </w:r>
      <w:r w:rsidR="00C17134">
        <w:rPr>
          <w:color w:val="1D2129"/>
        </w:rPr>
        <w:t>,</w:t>
      </w:r>
      <w:r w:rsidR="0081390D">
        <w:rPr>
          <w:color w:val="1D2129"/>
        </w:rPr>
        <w:t xml:space="preserve"> </w:t>
      </w:r>
    </w:p>
    <w:p w:rsidR="0081390D" w:rsidRDefault="00E35453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ti ador</w:t>
      </w:r>
      <w:r w:rsidR="000D2E85">
        <w:rPr>
          <w:color w:val="1D2129"/>
        </w:rPr>
        <w:t>o</w:t>
      </w:r>
      <w:r w:rsidR="002D0B74">
        <w:rPr>
          <w:color w:val="1D2129"/>
        </w:rPr>
        <w:t xml:space="preserve"> co</w:t>
      </w:r>
      <w:r w:rsidR="0081390D">
        <w:rPr>
          <w:color w:val="1D2129"/>
        </w:rPr>
        <w:t>n stupor</w:t>
      </w:r>
      <w:r w:rsidR="002D0B74">
        <w:rPr>
          <w:color w:val="1D2129"/>
        </w:rPr>
        <w:t>e i</w:t>
      </w:r>
      <w:r w:rsidR="00517D50">
        <w:rPr>
          <w:color w:val="1D2129"/>
        </w:rPr>
        <w:t xml:space="preserve">n </w:t>
      </w:r>
      <w:r w:rsidR="0081390D">
        <w:rPr>
          <w:color w:val="1D2129"/>
        </w:rPr>
        <w:t>umiltà;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634BAF" w:rsidRDefault="000D2E85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ringrazio te</w:t>
      </w:r>
      <w:r w:rsidR="0013603B">
        <w:rPr>
          <w:color w:val="1D2129"/>
        </w:rPr>
        <w:t>,</w:t>
      </w:r>
      <w:r>
        <w:rPr>
          <w:color w:val="1D2129"/>
        </w:rPr>
        <w:t xml:space="preserve"> o Creatore</w:t>
      </w:r>
      <w:r w:rsidR="003B705D">
        <w:rPr>
          <w:color w:val="1D2129"/>
        </w:rPr>
        <w:t>:</w:t>
      </w:r>
      <w:r w:rsidR="00990036">
        <w:rPr>
          <w:color w:val="1D2129"/>
        </w:rPr>
        <w:t xml:space="preserve"> con</w:t>
      </w:r>
      <w:r w:rsidR="0025206D">
        <w:rPr>
          <w:color w:val="1D2129"/>
        </w:rPr>
        <w:t xml:space="preserve"> beltà</w:t>
      </w:r>
      <w:r w:rsidR="008370A5">
        <w:rPr>
          <w:color w:val="1D2129"/>
        </w:rPr>
        <w:t xml:space="preserve"> </w:t>
      </w:r>
      <w:r w:rsidR="00634BAF">
        <w:rPr>
          <w:color w:val="1D2129"/>
        </w:rPr>
        <w:t xml:space="preserve"> </w:t>
      </w:r>
    </w:p>
    <w:p w:rsidR="001064AE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in quella </w:t>
      </w:r>
      <w:r w:rsidR="00634BAF">
        <w:rPr>
          <w:color w:val="1D2129"/>
        </w:rPr>
        <w:t>ar</w:t>
      </w:r>
      <w:r w:rsidR="008C679C">
        <w:rPr>
          <w:color w:val="1D2129"/>
        </w:rPr>
        <w:t xml:space="preserve">cana </w:t>
      </w:r>
      <w:r>
        <w:rPr>
          <w:color w:val="1D2129"/>
        </w:rPr>
        <w:t>musica</w:t>
      </w:r>
      <w:r w:rsidR="0013603B">
        <w:rPr>
          <w:color w:val="1D2129"/>
        </w:rPr>
        <w:t xml:space="preserve"> ammira</w:t>
      </w:r>
      <w:r w:rsidR="001064AE">
        <w:rPr>
          <w:color w:val="1D2129"/>
        </w:rPr>
        <w:t>r</w:t>
      </w:r>
      <w:r w:rsidR="0013603B">
        <w:rPr>
          <w:color w:val="1D2129"/>
        </w:rPr>
        <w:t>e</w:t>
      </w:r>
      <w:r>
        <w:rPr>
          <w:color w:val="1D2129"/>
        </w:rPr>
        <w:t xml:space="preserve"> </w:t>
      </w:r>
      <w:r w:rsidR="001064AE">
        <w:rPr>
          <w:color w:val="1D2129"/>
        </w:rPr>
        <w:t xml:space="preserve">    </w:t>
      </w:r>
    </w:p>
    <w:p w:rsidR="0081390D" w:rsidRDefault="00517A01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te</w:t>
      </w:r>
      <w:r w:rsidR="00C83198">
        <w:rPr>
          <w:color w:val="1D2129"/>
        </w:rPr>
        <w:t>,</w:t>
      </w:r>
      <w:r w:rsidR="002D0B74">
        <w:rPr>
          <w:color w:val="1D2129"/>
        </w:rPr>
        <w:t xml:space="preserve"> o</w:t>
      </w:r>
      <w:r w:rsidR="00C73483">
        <w:rPr>
          <w:color w:val="1D2129"/>
        </w:rPr>
        <w:t xml:space="preserve"> Padre, </w:t>
      </w:r>
      <w:r w:rsidR="001A6DAE">
        <w:rPr>
          <w:color w:val="1D2129"/>
        </w:rPr>
        <w:t>gode</w:t>
      </w:r>
      <w:r w:rsidR="00C73483">
        <w:rPr>
          <w:color w:val="1D2129"/>
        </w:rPr>
        <w:t xml:space="preserve"> </w:t>
      </w:r>
      <w:r w:rsidR="0013603B">
        <w:rPr>
          <w:color w:val="1D2129"/>
        </w:rPr>
        <w:t>in gioia</w:t>
      </w:r>
      <w:r w:rsidR="00C73483">
        <w:rPr>
          <w:color w:val="1D2129"/>
        </w:rPr>
        <w:t xml:space="preserve"> </w:t>
      </w:r>
      <w:r w:rsidR="001A6DAE">
        <w:rPr>
          <w:color w:val="1D2129"/>
        </w:rPr>
        <w:t xml:space="preserve"> il mio cuore</w:t>
      </w:r>
      <w:r w:rsidR="002D0B74">
        <w:rPr>
          <w:color w:val="1D2129"/>
        </w:rPr>
        <w:t>!</w:t>
      </w:r>
      <w:r w:rsidR="0081390D">
        <w:rPr>
          <w:color w:val="1D2129"/>
        </w:rPr>
        <w:t>.</w:t>
      </w:r>
    </w:p>
    <w:p w:rsidR="006B62BD" w:rsidRDefault="006B62B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81390D" w:rsidRDefault="006B62BD" w:rsidP="006B62BD">
      <w:pPr>
        <w:pStyle w:val="NormaleWeb"/>
        <w:shd w:val="clear" w:color="auto" w:fill="FFFFFF"/>
        <w:tabs>
          <w:tab w:val="left" w:pos="3180"/>
        </w:tabs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</w:t>
      </w:r>
      <w:r w:rsidR="0081390D">
        <w:rPr>
          <w:color w:val="1D2129"/>
        </w:rPr>
        <w:t xml:space="preserve">P. G. B. </w:t>
      </w:r>
    </w:p>
    <w:p w:rsidR="0081390D" w:rsidRDefault="0081390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81390D" w:rsidRDefault="007F072A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Narzole  13</w:t>
      </w:r>
      <w:r w:rsidR="0081390D">
        <w:rPr>
          <w:color w:val="1D2129"/>
        </w:rPr>
        <w:t xml:space="preserve">/03/2018 </w:t>
      </w:r>
    </w:p>
    <w:p w:rsidR="0010074A" w:rsidRDefault="0010074A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0074A" w:rsidRDefault="0010074A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0074A" w:rsidRDefault="0010074A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0074A" w:rsidRDefault="0010074A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</w:t>
      </w:r>
    </w:p>
    <w:p w:rsidR="0010074A" w:rsidRDefault="00611A94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</w:t>
      </w:r>
      <w:r w:rsidR="001147F1">
        <w:rPr>
          <w:color w:val="1D2129"/>
        </w:rPr>
        <w:t xml:space="preserve">          </w:t>
      </w:r>
      <w:r>
        <w:rPr>
          <w:color w:val="1D2129"/>
        </w:rPr>
        <w:t xml:space="preserve">Pasqua </w:t>
      </w:r>
    </w:p>
    <w:p w:rsidR="001147F1" w:rsidRDefault="001147F1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0074A" w:rsidRDefault="00D3731D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Gèmmea </w:t>
      </w:r>
      <w:r w:rsidR="00990147">
        <w:rPr>
          <w:color w:val="1D2129"/>
        </w:rPr>
        <w:t xml:space="preserve"> luce </w:t>
      </w:r>
      <w:r>
        <w:rPr>
          <w:color w:val="1D2129"/>
        </w:rPr>
        <w:t>tu</w:t>
      </w:r>
      <w:r w:rsidR="00712EDF">
        <w:rPr>
          <w:color w:val="1D2129"/>
        </w:rPr>
        <w:t xml:space="preserve">, o </w:t>
      </w:r>
      <w:r w:rsidR="00E61746">
        <w:rPr>
          <w:color w:val="1D2129"/>
        </w:rPr>
        <w:t>Pasqua del</w:t>
      </w:r>
      <w:r>
        <w:rPr>
          <w:color w:val="1D2129"/>
        </w:rPr>
        <w:t xml:space="preserve"> </w:t>
      </w:r>
      <w:r w:rsidR="0010074A">
        <w:rPr>
          <w:color w:val="1D2129"/>
        </w:rPr>
        <w:t>Signore,</w:t>
      </w:r>
      <w:r w:rsidR="003A450F">
        <w:rPr>
          <w:color w:val="1D2129"/>
        </w:rPr>
        <w:t xml:space="preserve"> </w:t>
      </w:r>
    </w:p>
    <w:p w:rsidR="00640825" w:rsidRDefault="00A63947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me in stupore</w:t>
      </w:r>
      <w:r w:rsidR="00712EDF">
        <w:rPr>
          <w:color w:val="1D2129"/>
        </w:rPr>
        <w:t xml:space="preserve"> irradi in </w:t>
      </w:r>
      <w:r>
        <w:rPr>
          <w:color w:val="1D2129"/>
        </w:rPr>
        <w:t>mia stanza:</w:t>
      </w:r>
      <w:r w:rsidR="003A450F">
        <w:rPr>
          <w:color w:val="1D2129"/>
        </w:rPr>
        <w:t xml:space="preserve">  </w:t>
      </w:r>
    </w:p>
    <w:p w:rsidR="00712EDF" w:rsidRDefault="00A63947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>
        <w:rPr>
          <w:color w:val="1D2129"/>
        </w:rPr>
        <w:t>din</w:t>
      </w:r>
      <w:proofErr w:type="spellEnd"/>
      <w:r>
        <w:rPr>
          <w:color w:val="1D2129"/>
        </w:rPr>
        <w:t xml:space="preserve"> … don, </w:t>
      </w:r>
      <w:proofErr w:type="spellStart"/>
      <w:r>
        <w:rPr>
          <w:color w:val="1D2129"/>
        </w:rPr>
        <w:t>suonan</w:t>
      </w:r>
      <w:proofErr w:type="spellEnd"/>
      <w:r>
        <w:rPr>
          <w:color w:val="1D2129"/>
        </w:rPr>
        <w:t xml:space="preserve"> campane in esultanza</w:t>
      </w:r>
      <w:r w:rsidR="00640825">
        <w:rPr>
          <w:color w:val="1D2129"/>
        </w:rPr>
        <w:t xml:space="preserve"> </w:t>
      </w:r>
    </w:p>
    <w:p w:rsidR="000F0908" w:rsidRDefault="0083028C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e in giubilo </w:t>
      </w:r>
      <w:r w:rsidR="007D20D7">
        <w:rPr>
          <w:color w:val="1D2129"/>
        </w:rPr>
        <w:t>assapor</w:t>
      </w:r>
      <w:r>
        <w:rPr>
          <w:color w:val="1D2129"/>
        </w:rPr>
        <w:t>o gioia</w:t>
      </w:r>
      <w:r w:rsidR="007D20D7">
        <w:rPr>
          <w:color w:val="1D2129"/>
        </w:rPr>
        <w:t xml:space="preserve"> in cuore</w:t>
      </w:r>
      <w:r w:rsidR="000F0908">
        <w:rPr>
          <w:color w:val="1D2129"/>
        </w:rPr>
        <w:t>;</w:t>
      </w:r>
    </w:p>
    <w:p w:rsidR="00640825" w:rsidRDefault="00640825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F0908" w:rsidRDefault="000F0908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d</w:t>
      </w:r>
      <w:r w:rsidR="00FD3DF9">
        <w:rPr>
          <w:color w:val="1D2129"/>
        </w:rPr>
        <w:t>entro</w:t>
      </w:r>
      <w:r w:rsidR="0083028C">
        <w:rPr>
          <w:color w:val="1D2129"/>
        </w:rPr>
        <w:t xml:space="preserve"> tu </w:t>
      </w:r>
      <w:r>
        <w:rPr>
          <w:color w:val="1D2129"/>
        </w:rPr>
        <w:t>irrori</w:t>
      </w:r>
      <w:r w:rsidR="0083028C">
        <w:rPr>
          <w:color w:val="1D2129"/>
        </w:rPr>
        <w:t xml:space="preserve"> </w:t>
      </w:r>
      <w:r w:rsidR="00521CF4">
        <w:rPr>
          <w:color w:val="1D2129"/>
        </w:rPr>
        <w:t>in</w:t>
      </w:r>
      <w:r w:rsidR="0083028C">
        <w:rPr>
          <w:color w:val="1D2129"/>
        </w:rPr>
        <w:t xml:space="preserve"> me</w:t>
      </w:r>
      <w:r>
        <w:rPr>
          <w:color w:val="1D2129"/>
        </w:rPr>
        <w:t xml:space="preserve"> pace interiore</w:t>
      </w:r>
      <w:r w:rsidR="00FD3DF9">
        <w:rPr>
          <w:color w:val="1D2129"/>
        </w:rPr>
        <w:t>:</w:t>
      </w:r>
      <w:r w:rsidR="00640825">
        <w:rPr>
          <w:color w:val="1D2129"/>
        </w:rPr>
        <w:t xml:space="preserve"> </w:t>
      </w:r>
    </w:p>
    <w:p w:rsidR="00FD3DF9" w:rsidRDefault="00275FB4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dare all'anima </w:t>
      </w:r>
      <w:r w:rsidR="00D3731D">
        <w:rPr>
          <w:color w:val="1D2129"/>
        </w:rPr>
        <w:t xml:space="preserve">sai </w:t>
      </w:r>
      <w:r w:rsidR="00FD3DF9">
        <w:rPr>
          <w:color w:val="1D2129"/>
        </w:rPr>
        <w:t>fede, speranza,</w:t>
      </w:r>
    </w:p>
    <w:p w:rsidR="00FD3DF9" w:rsidRDefault="00FD3DF9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ad agir bene sempre con costanza</w:t>
      </w:r>
    </w:p>
    <w:p w:rsidR="00640825" w:rsidRDefault="00FD3DF9" w:rsidP="0081390D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mi </w:t>
      </w:r>
      <w:r w:rsidR="00387323">
        <w:rPr>
          <w:color w:val="1D2129"/>
        </w:rPr>
        <w:t>guidi in mano tua</w:t>
      </w:r>
      <w:r>
        <w:rPr>
          <w:color w:val="1D2129"/>
        </w:rPr>
        <w:t xml:space="preserve"> </w:t>
      </w:r>
      <w:r w:rsidR="003E08E9">
        <w:rPr>
          <w:color w:val="1D2129"/>
        </w:rPr>
        <w:t xml:space="preserve"> con</w:t>
      </w:r>
      <w:r w:rsidR="00640825">
        <w:rPr>
          <w:color w:val="1D2129"/>
        </w:rPr>
        <w:t xml:space="preserve"> amore.</w:t>
      </w:r>
    </w:p>
    <w:p w:rsidR="00B87D7E" w:rsidRDefault="0045219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ab/>
      </w:r>
    </w:p>
    <w:p w:rsidR="003E08E9" w:rsidRDefault="00B87D7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Felice</w:t>
      </w:r>
      <w:r w:rsidR="00F20EB6">
        <w:rPr>
          <w:color w:val="1D2129"/>
        </w:rPr>
        <w:t xml:space="preserve"> annunci</w:t>
      </w:r>
      <w:r>
        <w:rPr>
          <w:color w:val="1D2129"/>
        </w:rPr>
        <w:t xml:space="preserve"> dolce</w:t>
      </w:r>
      <w:r w:rsidR="00F20EB6">
        <w:rPr>
          <w:color w:val="1D2129"/>
        </w:rPr>
        <w:t xml:space="preserve"> in</w:t>
      </w:r>
      <w:r w:rsidR="003E08E9">
        <w:rPr>
          <w:color w:val="1D2129"/>
        </w:rPr>
        <w:t xml:space="preserve"> tenerezza</w:t>
      </w:r>
    </w:p>
    <w:p w:rsidR="003E08E9" w:rsidRDefault="00B87D7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tutti</w:t>
      </w:r>
      <w:r w:rsidR="00387323">
        <w:rPr>
          <w:color w:val="1D2129"/>
        </w:rPr>
        <w:t xml:space="preserve"> in gaudio</w:t>
      </w:r>
      <w:r w:rsidR="00F20EB6">
        <w:rPr>
          <w:color w:val="1D2129"/>
        </w:rPr>
        <w:t xml:space="preserve"> tu il mistero arcano</w:t>
      </w:r>
      <w:r>
        <w:rPr>
          <w:color w:val="1D2129"/>
        </w:rPr>
        <w:t>:</w:t>
      </w:r>
    </w:p>
    <w:p w:rsidR="003E08E9" w:rsidRDefault="00B87D7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"Al </w:t>
      </w:r>
      <w:r w:rsidR="00D3731D">
        <w:rPr>
          <w:color w:val="1D2129"/>
        </w:rPr>
        <w:t xml:space="preserve"> Risorto</w:t>
      </w:r>
      <w:r w:rsidR="00611A94">
        <w:rPr>
          <w:color w:val="1D2129"/>
        </w:rPr>
        <w:t xml:space="preserve"> </w:t>
      </w:r>
      <w:proofErr w:type="spellStart"/>
      <w:r w:rsidR="00611A94">
        <w:rPr>
          <w:color w:val="1D2129"/>
        </w:rPr>
        <w:t>cantiam</w:t>
      </w:r>
      <w:proofErr w:type="spellEnd"/>
      <w:r w:rsidR="00611A94">
        <w:rPr>
          <w:color w:val="1D2129"/>
        </w:rPr>
        <w:t xml:space="preserve"> lieti i</w:t>
      </w:r>
      <w:r w:rsidR="00D3731D">
        <w:rPr>
          <w:color w:val="1D2129"/>
        </w:rPr>
        <w:t xml:space="preserve">n </w:t>
      </w:r>
      <w:r w:rsidR="003E08E9">
        <w:rPr>
          <w:color w:val="1D2129"/>
        </w:rPr>
        <w:t>Maria</w:t>
      </w:r>
      <w:r w:rsidR="00521CF4">
        <w:rPr>
          <w:color w:val="1D2129"/>
        </w:rPr>
        <w:t>!</w:t>
      </w:r>
      <w:r w:rsidR="00611A94">
        <w:rPr>
          <w:color w:val="1D2129"/>
        </w:rPr>
        <w:t>"</w:t>
      </w:r>
      <w:r w:rsidR="003E08E9">
        <w:rPr>
          <w:color w:val="1D2129"/>
        </w:rPr>
        <w:t>;</w:t>
      </w:r>
    </w:p>
    <w:p w:rsidR="003E08E9" w:rsidRDefault="003E08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3E08E9" w:rsidRDefault="003E08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nel buio</w:t>
      </w:r>
      <w:r w:rsidR="00D3731D">
        <w:rPr>
          <w:color w:val="1D2129"/>
        </w:rPr>
        <w:t xml:space="preserve"> a </w:t>
      </w:r>
      <w:r w:rsidR="00BF3025">
        <w:rPr>
          <w:color w:val="1D2129"/>
        </w:rPr>
        <w:t>ognuno</w:t>
      </w:r>
      <w:r w:rsidR="00531752">
        <w:rPr>
          <w:color w:val="1D2129"/>
        </w:rPr>
        <w:t>,</w:t>
      </w:r>
      <w:r w:rsidR="00BF3025">
        <w:rPr>
          <w:color w:val="1D2129"/>
        </w:rPr>
        <w:t xml:space="preserve"> </w:t>
      </w:r>
      <w:r w:rsidR="00531752">
        <w:rPr>
          <w:color w:val="1D2129"/>
        </w:rPr>
        <w:t xml:space="preserve">vaga </w:t>
      </w:r>
      <w:r w:rsidR="00BF3025">
        <w:rPr>
          <w:color w:val="1D2129"/>
        </w:rPr>
        <w:t>in splendidezza</w:t>
      </w:r>
      <w:r w:rsidR="001147F1">
        <w:rPr>
          <w:color w:val="1D2129"/>
        </w:rPr>
        <w:t>,</w:t>
      </w:r>
    </w:p>
    <w:p w:rsidR="00AA02A4" w:rsidRDefault="00531752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brillando,</w:t>
      </w:r>
      <w:r w:rsidR="00611A94">
        <w:rPr>
          <w:color w:val="1D2129"/>
        </w:rPr>
        <w:t xml:space="preserve"> </w:t>
      </w:r>
      <w:r w:rsidR="00BF3025">
        <w:rPr>
          <w:color w:val="1D2129"/>
        </w:rPr>
        <w:t>esclami:</w:t>
      </w:r>
      <w:r w:rsidR="008B7AE4">
        <w:rPr>
          <w:color w:val="1D2129"/>
        </w:rPr>
        <w:t xml:space="preserve"> "Guarda</w:t>
      </w:r>
      <w:r w:rsidR="00E61746">
        <w:rPr>
          <w:color w:val="1D2129"/>
        </w:rPr>
        <w:t xml:space="preserve"> su, </w:t>
      </w:r>
      <w:r w:rsidR="00C53A9D">
        <w:rPr>
          <w:color w:val="1D2129"/>
        </w:rPr>
        <w:t>lontano</w:t>
      </w:r>
      <w:r w:rsidR="00E61746">
        <w:rPr>
          <w:color w:val="1D2129"/>
        </w:rPr>
        <w:t>,</w:t>
      </w:r>
    </w:p>
    <w:p w:rsidR="00E61746" w:rsidRDefault="00EA1C0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oltre</w:t>
      </w:r>
      <w:r w:rsidR="00521CF4">
        <w:rPr>
          <w:color w:val="1D2129"/>
        </w:rPr>
        <w:t xml:space="preserve"> …</w:t>
      </w:r>
      <w:r>
        <w:rPr>
          <w:color w:val="1D2129"/>
        </w:rPr>
        <w:t>: in ciel</w:t>
      </w:r>
      <w:r w:rsidR="00E61746">
        <w:rPr>
          <w:color w:val="1D2129"/>
        </w:rPr>
        <w:t xml:space="preserve"> stelle</w:t>
      </w:r>
      <w:r>
        <w:rPr>
          <w:color w:val="1D2129"/>
        </w:rPr>
        <w:t xml:space="preserve"> </w:t>
      </w:r>
      <w:proofErr w:type="spellStart"/>
      <w:r>
        <w:rPr>
          <w:color w:val="1D2129"/>
        </w:rPr>
        <w:t>segna</w:t>
      </w:r>
      <w:r w:rsidR="00521CF4">
        <w:rPr>
          <w:color w:val="1D2129"/>
        </w:rPr>
        <w:t>n</w:t>
      </w:r>
      <w:proofErr w:type="spellEnd"/>
      <w:r w:rsidR="00521CF4">
        <w:rPr>
          <w:color w:val="1D2129"/>
        </w:rPr>
        <w:t xml:space="preserve"> </w:t>
      </w:r>
      <w:r w:rsidR="00E61746">
        <w:rPr>
          <w:color w:val="1D2129"/>
        </w:rPr>
        <w:t xml:space="preserve">d'or la </w:t>
      </w:r>
      <w:r w:rsidR="00521CF4">
        <w:rPr>
          <w:color w:val="1D2129"/>
        </w:rPr>
        <w:t>v</w:t>
      </w:r>
      <w:r w:rsidR="00640825">
        <w:rPr>
          <w:color w:val="1D2129"/>
        </w:rPr>
        <w:t>ia!".</w:t>
      </w:r>
    </w:p>
    <w:p w:rsidR="00E61746" w:rsidRDefault="00E6174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21CF4" w:rsidRDefault="00521CF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  P. G. B.</w:t>
      </w:r>
    </w:p>
    <w:p w:rsidR="00521CF4" w:rsidRDefault="00521CF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21CF4" w:rsidRDefault="00521CF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Narzole  16/03/2018 </w:t>
      </w:r>
    </w:p>
    <w:p w:rsidR="00A37BE6" w:rsidRDefault="00A37BE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035B7" w:rsidRDefault="00C035B7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52B17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</w:t>
      </w:r>
      <w:r w:rsidR="00A52B17">
        <w:rPr>
          <w:color w:val="1D2129"/>
        </w:rPr>
        <w:t xml:space="preserve"> Musica pasquale</w:t>
      </w:r>
      <w:r>
        <w:rPr>
          <w:color w:val="1D2129"/>
        </w:rPr>
        <w:t xml:space="preserve"> (adattamento per compleanno</w:t>
      </w:r>
    </w:p>
    <w:p w:rsidR="00A37BE6" w:rsidRDefault="00A52B17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di Marco, </w:t>
      </w:r>
      <w:r w:rsidR="00044F08">
        <w:rPr>
          <w:color w:val="1D2129"/>
        </w:rPr>
        <w:t>figlio di Monica Sanino [18/03/2018])</w:t>
      </w: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44F08" w:rsidRDefault="00A52B17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Musica i</w:t>
      </w:r>
      <w:r w:rsidR="00044F08">
        <w:rPr>
          <w:color w:val="1D2129"/>
        </w:rPr>
        <w:t>rradi</w:t>
      </w:r>
      <w:r>
        <w:rPr>
          <w:color w:val="1D2129"/>
        </w:rPr>
        <w:t>, o</w:t>
      </w:r>
      <w:r w:rsidR="00A96E86">
        <w:rPr>
          <w:color w:val="1D2129"/>
        </w:rPr>
        <w:t xml:space="preserve"> Pasqua</w:t>
      </w:r>
      <w:r w:rsidR="0050233B">
        <w:rPr>
          <w:color w:val="1D2129"/>
        </w:rPr>
        <w:t>, con stupore</w:t>
      </w:r>
      <w:r w:rsidR="00A96E86">
        <w:rPr>
          <w:color w:val="1D2129"/>
        </w:rPr>
        <w:t>:</w:t>
      </w:r>
    </w:p>
    <w:p w:rsidR="00A52B17" w:rsidRDefault="00B52B9E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>
        <w:rPr>
          <w:color w:val="1D2129"/>
        </w:rPr>
        <w:t>din</w:t>
      </w:r>
      <w:proofErr w:type="spellEnd"/>
      <w:r>
        <w:rPr>
          <w:color w:val="1D2129"/>
        </w:rPr>
        <w:t xml:space="preserve">, don …, </w:t>
      </w:r>
      <w:proofErr w:type="spellStart"/>
      <w:r>
        <w:rPr>
          <w:color w:val="1D2129"/>
        </w:rPr>
        <w:t>din</w:t>
      </w:r>
      <w:proofErr w:type="spellEnd"/>
      <w:r>
        <w:rPr>
          <w:color w:val="1D2129"/>
        </w:rPr>
        <w:t xml:space="preserve">,. </w:t>
      </w:r>
      <w:proofErr w:type="spellStart"/>
      <w:r>
        <w:rPr>
          <w:color w:val="1D2129"/>
        </w:rPr>
        <w:t>dan</w:t>
      </w:r>
      <w:proofErr w:type="spellEnd"/>
      <w:r>
        <w:rPr>
          <w:color w:val="1D2129"/>
        </w:rPr>
        <w:t xml:space="preserve"> …,  campane</w:t>
      </w:r>
      <w:r w:rsidR="00111CA6">
        <w:rPr>
          <w:color w:val="1D2129"/>
        </w:rPr>
        <w:t xml:space="preserve"> </w:t>
      </w:r>
      <w:r w:rsidR="00A37BE6">
        <w:rPr>
          <w:color w:val="1D2129"/>
        </w:rPr>
        <w:t xml:space="preserve">in </w:t>
      </w:r>
      <w:r w:rsidR="00A96E86">
        <w:rPr>
          <w:color w:val="1D2129"/>
        </w:rPr>
        <w:t>risonanza</w:t>
      </w:r>
    </w:p>
    <w:p w:rsidR="00A37BE6" w:rsidRDefault="00B52B9E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suona</w:t>
      </w:r>
      <w:r w:rsidR="00DA2606">
        <w:rPr>
          <w:color w:val="1D2129"/>
        </w:rPr>
        <w:t xml:space="preserve">re </w:t>
      </w:r>
      <w:proofErr w:type="spellStart"/>
      <w:r w:rsidR="00DA2606">
        <w:rPr>
          <w:color w:val="1D2129"/>
        </w:rPr>
        <w:t>senton</w:t>
      </w:r>
      <w:proofErr w:type="spellEnd"/>
      <w:r w:rsidR="006C55E4">
        <w:rPr>
          <w:color w:val="1D2129"/>
        </w:rPr>
        <w:t xml:space="preserve">  </w:t>
      </w:r>
      <w:r w:rsidR="0050233B">
        <w:rPr>
          <w:color w:val="1D2129"/>
        </w:rPr>
        <w:t>tutt</w:t>
      </w:r>
      <w:r w:rsidR="00DA2606">
        <w:rPr>
          <w:color w:val="1D2129"/>
        </w:rPr>
        <w:t>i</w:t>
      </w:r>
      <w:r w:rsidR="00D0438E">
        <w:rPr>
          <w:color w:val="1D2129"/>
        </w:rPr>
        <w:t xml:space="preserve"> </w:t>
      </w:r>
      <w:r w:rsidR="00A37BE6">
        <w:rPr>
          <w:color w:val="1D2129"/>
        </w:rPr>
        <w:t>in es</w:t>
      </w:r>
      <w:r w:rsidR="006C55E4">
        <w:rPr>
          <w:color w:val="1D2129"/>
        </w:rPr>
        <w:t>ultanza</w:t>
      </w: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e </w:t>
      </w:r>
      <w:r w:rsidR="00A52B17">
        <w:rPr>
          <w:color w:val="1D2129"/>
        </w:rPr>
        <w:t>liet</w:t>
      </w:r>
      <w:r w:rsidR="00DA2606">
        <w:rPr>
          <w:color w:val="1D2129"/>
        </w:rPr>
        <w:t>i</w:t>
      </w:r>
      <w:r>
        <w:rPr>
          <w:color w:val="1D2129"/>
        </w:rPr>
        <w:t xml:space="preserve"> </w:t>
      </w:r>
      <w:proofErr w:type="spellStart"/>
      <w:r w:rsidR="0050233B">
        <w:rPr>
          <w:color w:val="1D2129"/>
        </w:rPr>
        <w:t>god</w:t>
      </w:r>
      <w:r w:rsidR="00DA2606">
        <w:rPr>
          <w:color w:val="1D2129"/>
        </w:rPr>
        <w:t>on</w:t>
      </w:r>
      <w:proofErr w:type="spellEnd"/>
      <w:r>
        <w:rPr>
          <w:color w:val="1D2129"/>
        </w:rPr>
        <w:t xml:space="preserve"> gioia </w:t>
      </w:r>
      <w:r w:rsidR="00DA2606">
        <w:rPr>
          <w:color w:val="1D2129"/>
        </w:rPr>
        <w:t>dentro il</w:t>
      </w:r>
      <w:r>
        <w:rPr>
          <w:color w:val="1D2129"/>
        </w:rPr>
        <w:t xml:space="preserve"> cuore; </w:t>
      </w:r>
    </w:p>
    <w:p w:rsidR="00044F08" w:rsidRDefault="00044F08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37BE6" w:rsidRDefault="00D0438E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ognuno</w:t>
      </w:r>
      <w:r w:rsidR="00BF53DF">
        <w:rPr>
          <w:color w:val="1D2129"/>
        </w:rPr>
        <w:t xml:space="preserve"> doni</w:t>
      </w:r>
      <w:r w:rsidR="00A37BE6">
        <w:rPr>
          <w:color w:val="1D2129"/>
        </w:rPr>
        <w:t xml:space="preserve"> </w:t>
      </w:r>
      <w:r w:rsidR="007932F5">
        <w:rPr>
          <w:color w:val="1D2129"/>
        </w:rPr>
        <w:t>tu</w:t>
      </w:r>
      <w:r w:rsidR="00A37BE6">
        <w:rPr>
          <w:color w:val="1D2129"/>
        </w:rPr>
        <w:t xml:space="preserve"> pace interiore:</w:t>
      </w:r>
    </w:p>
    <w:p w:rsidR="00A37BE6" w:rsidRDefault="000F35C3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sai</w:t>
      </w:r>
      <w:r w:rsidR="00D0438E">
        <w:rPr>
          <w:color w:val="1D2129"/>
        </w:rPr>
        <w:t xml:space="preserve"> ne</w:t>
      </w:r>
      <w:r w:rsidR="00A37BE6">
        <w:rPr>
          <w:color w:val="1D2129"/>
        </w:rPr>
        <w:t xml:space="preserve">ll'anima </w:t>
      </w:r>
      <w:r>
        <w:rPr>
          <w:color w:val="1D2129"/>
        </w:rPr>
        <w:t>dar</w:t>
      </w:r>
      <w:r w:rsidR="00A37BE6">
        <w:rPr>
          <w:color w:val="1D2129"/>
        </w:rPr>
        <w:t xml:space="preserve"> fede, speranza,</w:t>
      </w: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ad agir bene sempre con costanza</w:t>
      </w:r>
    </w:p>
    <w:p w:rsidR="00044F08" w:rsidRDefault="000F35C3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noi</w:t>
      </w:r>
      <w:r w:rsidR="00A37BE6">
        <w:rPr>
          <w:color w:val="1D2129"/>
        </w:rPr>
        <w:t xml:space="preserve"> guidi in mano tua  con amore. </w:t>
      </w: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ab/>
      </w:r>
    </w:p>
    <w:p w:rsidR="00A37BE6" w:rsidRDefault="00E21892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Per far festa tu, o </w:t>
      </w:r>
      <w:r w:rsidR="007932F5">
        <w:rPr>
          <w:color w:val="1D2129"/>
        </w:rPr>
        <w:t>Pasqua</w:t>
      </w:r>
      <w:r>
        <w:rPr>
          <w:color w:val="1D2129"/>
        </w:rPr>
        <w:t xml:space="preserve">, </w:t>
      </w:r>
      <w:r w:rsidR="00A37BE6">
        <w:rPr>
          <w:color w:val="1D2129"/>
        </w:rPr>
        <w:t>in tenerezza</w:t>
      </w:r>
    </w:p>
    <w:p w:rsidR="00A37BE6" w:rsidRDefault="00AE114A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tutti inviti a cantar</w:t>
      </w:r>
      <w:r w:rsidR="00176D16">
        <w:rPr>
          <w:color w:val="1D2129"/>
        </w:rPr>
        <w:t xml:space="preserve"> con suoni vari</w:t>
      </w:r>
      <w:r w:rsidR="00BF53DF">
        <w:rPr>
          <w:color w:val="1D2129"/>
        </w:rPr>
        <w:t>;</w:t>
      </w: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"Al  Risorto </w:t>
      </w:r>
      <w:proofErr w:type="spellStart"/>
      <w:r w:rsidR="00AE114A">
        <w:rPr>
          <w:color w:val="1D2129"/>
        </w:rPr>
        <w:t>acclamiam</w:t>
      </w:r>
      <w:proofErr w:type="spellEnd"/>
      <w:r w:rsidR="00AE114A">
        <w:rPr>
          <w:color w:val="1D2129"/>
        </w:rPr>
        <w:t xml:space="preserve"> </w:t>
      </w:r>
      <w:r>
        <w:rPr>
          <w:color w:val="1D2129"/>
        </w:rPr>
        <w:t>lieti in Maria!";</w:t>
      </w: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37BE6" w:rsidRDefault="00640825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</w:t>
      </w:r>
      <w:r w:rsidR="007C73C8">
        <w:rPr>
          <w:color w:val="1D2129"/>
        </w:rPr>
        <w:t xml:space="preserve"> Marco, in questa mus</w:t>
      </w:r>
      <w:r w:rsidR="00A93C7B">
        <w:rPr>
          <w:color w:val="1D2129"/>
        </w:rPr>
        <w:t>i</w:t>
      </w:r>
      <w:r w:rsidR="007C73C8">
        <w:rPr>
          <w:color w:val="1D2129"/>
        </w:rPr>
        <w:t>ca</w:t>
      </w:r>
      <w:r w:rsidR="00A93C7B">
        <w:rPr>
          <w:color w:val="1D2129"/>
        </w:rPr>
        <w:t xml:space="preserve"> in dolcezza</w:t>
      </w:r>
      <w:r w:rsidR="00A37BE6">
        <w:rPr>
          <w:color w:val="1D2129"/>
        </w:rPr>
        <w:t xml:space="preserve"> </w:t>
      </w:r>
    </w:p>
    <w:p w:rsidR="00BC60B2" w:rsidRDefault="00A96E8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or</w:t>
      </w:r>
      <w:r w:rsidR="00640825">
        <w:rPr>
          <w:color w:val="1D2129"/>
        </w:rPr>
        <w:t>a</w:t>
      </w:r>
      <w:r>
        <w:rPr>
          <w:color w:val="1D2129"/>
        </w:rPr>
        <w:t xml:space="preserve"> io auguro a te</w:t>
      </w:r>
      <w:r w:rsidR="00BC60B2">
        <w:rPr>
          <w:color w:val="1D2129"/>
        </w:rPr>
        <w:t xml:space="preserve"> con i tuoi cari:</w:t>
      </w:r>
    </w:p>
    <w:p w:rsidR="00A37BE6" w:rsidRDefault="00BC60B2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"B</w:t>
      </w:r>
      <w:r w:rsidR="00BF53DF">
        <w:rPr>
          <w:color w:val="1D2129"/>
        </w:rPr>
        <w:t>uo</w:t>
      </w:r>
      <w:r>
        <w:rPr>
          <w:color w:val="1D2129"/>
        </w:rPr>
        <w:t>n Compleanno e in cuor sempre allegria!".</w:t>
      </w:r>
    </w:p>
    <w:p w:rsidR="00BC60B2" w:rsidRDefault="00BC60B2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37BE6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  P. G</w:t>
      </w:r>
      <w:r w:rsidR="00BC60B2">
        <w:rPr>
          <w:color w:val="1D2129"/>
        </w:rPr>
        <w:t>ius. Bergese</w:t>
      </w:r>
    </w:p>
    <w:p w:rsidR="00A37BE6" w:rsidRDefault="00C035B7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</w:p>
    <w:p w:rsidR="00C035B7" w:rsidRDefault="00A37BE6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Narzole  16/03/2018</w:t>
      </w:r>
    </w:p>
    <w:p w:rsidR="00C035B7" w:rsidRDefault="00C035B7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A618A" w:rsidRDefault="000A618A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A618A" w:rsidRDefault="000A618A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A618A" w:rsidRDefault="000A618A" w:rsidP="00A37B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37BE6" w:rsidRDefault="00C035B7" w:rsidP="00B95144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</w:t>
      </w:r>
      <w:r w:rsidR="00B95144">
        <w:rPr>
          <w:color w:val="1D2129"/>
        </w:rPr>
        <w:t xml:space="preserve">   </w:t>
      </w:r>
      <w:r>
        <w:rPr>
          <w:color w:val="1D2129"/>
        </w:rPr>
        <w:t xml:space="preserve"> In music</w:t>
      </w:r>
      <w:r w:rsidR="000C5374">
        <w:rPr>
          <w:color w:val="1D2129"/>
        </w:rPr>
        <w:t xml:space="preserve">a ed amore  </w:t>
      </w:r>
    </w:p>
    <w:p w:rsidR="002D0E09" w:rsidRDefault="002D0E09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834355" w:rsidRDefault="00834355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Tua beltà, in fulgor meravigliosa,</w:t>
      </w:r>
    </w:p>
    <w:p w:rsidR="00834355" w:rsidRDefault="00834355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in musica ed amor</w:t>
      </w:r>
      <w:r w:rsidR="003C3458">
        <w:rPr>
          <w:color w:val="1D2129"/>
        </w:rPr>
        <w:t>e sveli</w:t>
      </w:r>
      <w:r>
        <w:rPr>
          <w:color w:val="1D2129"/>
        </w:rPr>
        <w:t>, o Dio:</w:t>
      </w:r>
    </w:p>
    <w:p w:rsidR="00834355" w:rsidRDefault="00834355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la contemplano, lieti in sfavillìo</w:t>
      </w:r>
      <w:r w:rsidR="00C8784C">
        <w:rPr>
          <w:color w:val="1D2129"/>
        </w:rPr>
        <w:t>,</w:t>
      </w:r>
    </w:p>
    <w:p w:rsidR="00834355" w:rsidRDefault="00834355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angeli, uomini, piante</w:t>
      </w:r>
      <w:r w:rsidR="00913AE9">
        <w:rPr>
          <w:color w:val="1D2129"/>
        </w:rPr>
        <w:t>, erbe, ogni cosa;</w:t>
      </w:r>
    </w:p>
    <w:p w:rsidR="00913AE9" w:rsidRDefault="00913AE9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913AE9" w:rsidRPr="00554682" w:rsidRDefault="00913AE9" w:rsidP="0083435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mentre in luce arpeggiavi, in armoniosa</w:t>
      </w:r>
    </w:p>
    <w:p w:rsidR="00A37BE6" w:rsidRDefault="00913A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sinfonia hai tu  creato in scintillìo</w:t>
      </w:r>
    </w:p>
    <w:p w:rsidR="00913AE9" w:rsidRDefault="00913A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stelle, sol, luna, terra in luccichìo,</w:t>
      </w:r>
    </w:p>
    <w:p w:rsidR="00913AE9" w:rsidRDefault="00913A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brillanti come perle o i fior di rosa.</w:t>
      </w:r>
    </w:p>
    <w:p w:rsidR="00913AE9" w:rsidRDefault="00913A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913AE9" w:rsidRDefault="00200D1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Così in immens</w:t>
      </w:r>
      <w:r w:rsidR="00F4468A">
        <w:rPr>
          <w:color w:val="1D2129"/>
        </w:rPr>
        <w:t xml:space="preserve">a orchestra </w:t>
      </w:r>
      <w:r w:rsidR="00913AE9">
        <w:rPr>
          <w:color w:val="1D2129"/>
        </w:rPr>
        <w:t>naufragare</w:t>
      </w:r>
    </w:p>
    <w:p w:rsidR="00913AE9" w:rsidRDefault="00913A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fai ogni </w:t>
      </w:r>
      <w:r w:rsidR="009A26E1">
        <w:rPr>
          <w:color w:val="1D2129"/>
        </w:rPr>
        <w:t>figlio</w:t>
      </w:r>
      <w:r w:rsidR="00E377A0">
        <w:rPr>
          <w:color w:val="1D2129"/>
        </w:rPr>
        <w:t>:</w:t>
      </w:r>
      <w:r w:rsidR="009A26E1">
        <w:rPr>
          <w:color w:val="1D2129"/>
        </w:rPr>
        <w:t xml:space="preserve"> </w:t>
      </w:r>
      <w:r w:rsidR="00613519">
        <w:rPr>
          <w:color w:val="1D2129"/>
        </w:rPr>
        <w:t>o Padre</w:t>
      </w:r>
      <w:r w:rsidR="00E377A0">
        <w:rPr>
          <w:color w:val="1D2129"/>
        </w:rPr>
        <w:t>,</w:t>
      </w:r>
      <w:r w:rsidR="00613519">
        <w:rPr>
          <w:color w:val="1D2129"/>
        </w:rPr>
        <w:t xml:space="preserve"> </w:t>
      </w:r>
      <w:r>
        <w:rPr>
          <w:color w:val="1D2129"/>
        </w:rPr>
        <w:t>con stupore</w:t>
      </w:r>
    </w:p>
    <w:p w:rsidR="00913AE9" w:rsidRDefault="0061351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vuoi per tutti </w:t>
      </w:r>
      <w:r w:rsidR="00F4468A">
        <w:rPr>
          <w:color w:val="1D2129"/>
        </w:rPr>
        <w:t>suon</w:t>
      </w:r>
      <w:r>
        <w:rPr>
          <w:color w:val="1D2129"/>
        </w:rPr>
        <w:t>ar</w:t>
      </w:r>
      <w:r w:rsidR="00F4468A">
        <w:rPr>
          <w:color w:val="1D2129"/>
        </w:rPr>
        <w:t xml:space="preserve"> </w:t>
      </w:r>
      <w:r>
        <w:rPr>
          <w:color w:val="1D2129"/>
        </w:rPr>
        <w:t>dolce  i</w:t>
      </w:r>
      <w:r w:rsidR="00F4468A">
        <w:rPr>
          <w:color w:val="1D2129"/>
        </w:rPr>
        <w:t>n</w:t>
      </w:r>
      <w:r w:rsidR="001C56B6">
        <w:rPr>
          <w:color w:val="1D2129"/>
        </w:rPr>
        <w:t xml:space="preserve"> bontà;</w:t>
      </w:r>
    </w:p>
    <w:p w:rsidR="001C56B6" w:rsidRDefault="001C56B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C56B6" w:rsidRDefault="001D3DE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>ora</w:t>
      </w:r>
      <w:r w:rsidR="00FC48CA">
        <w:rPr>
          <w:color w:val="1D2129"/>
        </w:rPr>
        <w:t xml:space="preserve"> </w:t>
      </w:r>
      <w:r w:rsidR="00BB4105">
        <w:rPr>
          <w:color w:val="1D2129"/>
        </w:rPr>
        <w:t xml:space="preserve">a te, </w:t>
      </w:r>
      <w:r w:rsidR="006328E3">
        <w:rPr>
          <w:color w:val="1D2129"/>
        </w:rPr>
        <w:t>Dio</w:t>
      </w:r>
      <w:r w:rsidR="00BB4105">
        <w:rPr>
          <w:color w:val="1D2129"/>
        </w:rPr>
        <w:t xml:space="preserve">, voglio </w:t>
      </w:r>
      <w:r w:rsidR="007A1B68">
        <w:rPr>
          <w:color w:val="1D2129"/>
        </w:rPr>
        <w:t xml:space="preserve"> </w:t>
      </w:r>
      <w:r w:rsidR="005F2C99">
        <w:rPr>
          <w:color w:val="1D2129"/>
        </w:rPr>
        <w:t>io cantare,</w:t>
      </w:r>
    </w:p>
    <w:p w:rsidR="000C5374" w:rsidRDefault="005F2C9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per ringraziarti</w:t>
      </w:r>
      <w:r w:rsidR="001964DD">
        <w:rPr>
          <w:color w:val="1D2129"/>
        </w:rPr>
        <w:t>:</w:t>
      </w:r>
      <w:r>
        <w:rPr>
          <w:color w:val="1D2129"/>
        </w:rPr>
        <w:t xml:space="preserve"> in  musica ed amore</w:t>
      </w:r>
    </w:p>
    <w:p w:rsidR="001964DD" w:rsidRDefault="0019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adoro te </w:t>
      </w:r>
      <w:r w:rsidR="005F2C99">
        <w:rPr>
          <w:color w:val="1D2129"/>
        </w:rPr>
        <w:t>con</w:t>
      </w:r>
      <w:r>
        <w:rPr>
          <w:color w:val="1D2129"/>
        </w:rPr>
        <w:t xml:space="preserve"> fede in umiltà!</w:t>
      </w:r>
    </w:p>
    <w:p w:rsidR="001964DD" w:rsidRDefault="0019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C5374" w:rsidRDefault="000C537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P. G. B.</w:t>
      </w:r>
    </w:p>
    <w:p w:rsidR="000C5374" w:rsidRDefault="000C537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C5374" w:rsidRDefault="000C537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Narzole  24/03/2018</w:t>
      </w:r>
    </w:p>
    <w:p w:rsidR="001964DD" w:rsidRDefault="001964D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In musica ed amore  (adattamento per il 70° compleanno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   di Padre Gino </w:t>
      </w:r>
      <w:proofErr w:type="spellStart"/>
      <w:r>
        <w:rPr>
          <w:color w:val="1D2129"/>
        </w:rPr>
        <w:t>Gomba</w:t>
      </w:r>
      <w:proofErr w:type="spellEnd"/>
      <w:r>
        <w:rPr>
          <w:color w:val="1D2129"/>
        </w:rPr>
        <w:t xml:space="preserve"> [11/04/2018])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280FB2" w:rsidRDefault="00B77909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Tuo cuore in</w:t>
      </w:r>
      <w:r w:rsidR="00DB254D">
        <w:rPr>
          <w:color w:val="1D2129"/>
        </w:rPr>
        <w:t xml:space="preserve"> b</w:t>
      </w:r>
      <w:r w:rsidR="00280FB2">
        <w:rPr>
          <w:color w:val="1D2129"/>
        </w:rPr>
        <w:t>eltà meravigliosa</w:t>
      </w:r>
    </w:p>
    <w:p w:rsidR="00280FB2" w:rsidRDefault="00B77909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Gino </w:t>
      </w:r>
      <w:r w:rsidR="005D2B96">
        <w:rPr>
          <w:color w:val="1D2129"/>
        </w:rPr>
        <w:t xml:space="preserve">con </w:t>
      </w:r>
      <w:r w:rsidR="00DB254D">
        <w:rPr>
          <w:color w:val="1D2129"/>
        </w:rPr>
        <w:t>fisarmonica</w:t>
      </w:r>
      <w:r w:rsidR="009C276B">
        <w:rPr>
          <w:color w:val="1D2129"/>
        </w:rPr>
        <w:t xml:space="preserve"> </w:t>
      </w:r>
      <w:r>
        <w:rPr>
          <w:color w:val="1D2129"/>
        </w:rPr>
        <w:t xml:space="preserve">e </w:t>
      </w:r>
      <w:r w:rsidR="009C276B">
        <w:rPr>
          <w:color w:val="1D2129"/>
        </w:rPr>
        <w:t>tu</w:t>
      </w:r>
      <w:r w:rsidR="00BC3D05">
        <w:rPr>
          <w:color w:val="1D2129"/>
        </w:rPr>
        <w:t xml:space="preserve">, o </w:t>
      </w:r>
      <w:r w:rsidR="00280FB2">
        <w:rPr>
          <w:color w:val="1D2129"/>
        </w:rPr>
        <w:t>Dio</w:t>
      </w:r>
      <w:r w:rsidR="00BC3D05">
        <w:rPr>
          <w:color w:val="1D2129"/>
        </w:rPr>
        <w:t>,</w:t>
      </w:r>
    </w:p>
    <w:p w:rsidR="00280FB2" w:rsidRDefault="00B77909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in musica </w:t>
      </w:r>
      <w:r w:rsidR="009C276B">
        <w:rPr>
          <w:color w:val="1D2129"/>
        </w:rPr>
        <w:t>svel</w:t>
      </w:r>
      <w:r>
        <w:rPr>
          <w:color w:val="1D2129"/>
        </w:rPr>
        <w:t>ate</w:t>
      </w:r>
      <w:r w:rsidR="00280FB2">
        <w:rPr>
          <w:color w:val="1D2129"/>
        </w:rPr>
        <w:t xml:space="preserve"> in sfavillìo</w:t>
      </w:r>
    </w:p>
    <w:p w:rsidR="00280FB2" w:rsidRDefault="00B77909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felici agli angeli, uomini, a ogni cosa;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B77909" w:rsidRDefault="00B77909" w:rsidP="00B77909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quando in luce</w:t>
      </w:r>
      <w:r w:rsidR="00280FB2">
        <w:rPr>
          <w:color w:val="1D2129"/>
        </w:rPr>
        <w:t xml:space="preserve"> arpeggiavi, in </w:t>
      </w:r>
      <w:r>
        <w:rPr>
          <w:color w:val="1D2129"/>
        </w:rPr>
        <w:t>melodiosa</w:t>
      </w:r>
    </w:p>
    <w:p w:rsidR="00280FB2" w:rsidRDefault="00280FB2" w:rsidP="00B77909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sinfonia hai tu  creato in </w:t>
      </w:r>
      <w:proofErr w:type="spellStart"/>
      <w:r>
        <w:rPr>
          <w:color w:val="1D2129"/>
        </w:rPr>
        <w:t>scintillìo</w:t>
      </w:r>
      <w:proofErr w:type="spellEnd"/>
      <w:r w:rsidR="00B77909">
        <w:rPr>
          <w:color w:val="1D2129"/>
        </w:rPr>
        <w:t>,</w:t>
      </w:r>
    </w:p>
    <w:p w:rsidR="00280FB2" w:rsidRDefault="00B77909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o Dio, </w:t>
      </w:r>
      <w:r w:rsidR="00280FB2">
        <w:rPr>
          <w:color w:val="1D2129"/>
        </w:rPr>
        <w:t>stelle</w:t>
      </w:r>
      <w:r>
        <w:rPr>
          <w:color w:val="1D2129"/>
        </w:rPr>
        <w:t xml:space="preserve"> e cosmo</w:t>
      </w:r>
      <w:r w:rsidR="00280FB2">
        <w:rPr>
          <w:color w:val="1D2129"/>
        </w:rPr>
        <w:t xml:space="preserve"> in luccichìo,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brillanti come perle o i fior di rosa.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Così in immensa orchestra naufragare</w:t>
      </w:r>
    </w:p>
    <w:p w:rsidR="00280FB2" w:rsidRDefault="001D3DEB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fai</w:t>
      </w:r>
      <w:r w:rsidR="00B77909">
        <w:rPr>
          <w:color w:val="1D2129"/>
        </w:rPr>
        <w:t xml:space="preserve"> </w:t>
      </w:r>
      <w:r w:rsidR="00BC3D05">
        <w:rPr>
          <w:color w:val="1D2129"/>
        </w:rPr>
        <w:t>tuoi figli,</w:t>
      </w:r>
      <w:r w:rsidR="00B77909">
        <w:rPr>
          <w:color w:val="1D2129"/>
        </w:rPr>
        <w:t xml:space="preserve"> irradiando con stupore,</w:t>
      </w:r>
    </w:p>
    <w:p w:rsidR="00280FB2" w:rsidRDefault="00B77909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Padre, armonie tu </w:t>
      </w:r>
      <w:r w:rsidR="00B65276">
        <w:rPr>
          <w:color w:val="1D2129"/>
        </w:rPr>
        <w:t>dal ciel … lassù;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FB2" w:rsidRDefault="00B65276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noi con</w:t>
      </w:r>
      <w:r w:rsidR="00B77909">
        <w:rPr>
          <w:color w:val="1D2129"/>
        </w:rPr>
        <w:t xml:space="preserve"> te, o</w:t>
      </w:r>
      <w:r>
        <w:rPr>
          <w:color w:val="1D2129"/>
        </w:rPr>
        <w:t xml:space="preserve"> </w:t>
      </w:r>
      <w:r w:rsidR="00280FB2">
        <w:rPr>
          <w:color w:val="1D2129"/>
        </w:rPr>
        <w:t>Dio</w:t>
      </w:r>
      <w:r w:rsidR="00B77909">
        <w:rPr>
          <w:color w:val="1D2129"/>
        </w:rPr>
        <w:t>,</w:t>
      </w:r>
      <w:r>
        <w:rPr>
          <w:color w:val="1D2129"/>
        </w:rPr>
        <w:t xml:space="preserve"> a</w:t>
      </w:r>
      <w:r w:rsidR="00D1569D">
        <w:rPr>
          <w:color w:val="1D2129"/>
        </w:rPr>
        <w:t xml:space="preserve"> </w:t>
      </w:r>
      <w:r w:rsidR="00280FB2">
        <w:rPr>
          <w:color w:val="1D2129"/>
        </w:rPr>
        <w:t>Gino ora augurare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>
        <w:rPr>
          <w:color w:val="1D2129"/>
        </w:rPr>
        <w:t>vogliam</w:t>
      </w:r>
      <w:proofErr w:type="spellEnd"/>
      <w:r>
        <w:rPr>
          <w:color w:val="1D2129"/>
        </w:rPr>
        <w:t xml:space="preserve">, </w:t>
      </w:r>
      <w:r w:rsidR="00A75B94">
        <w:rPr>
          <w:color w:val="1D2129"/>
        </w:rPr>
        <w:t xml:space="preserve"> </w:t>
      </w:r>
      <w:r>
        <w:rPr>
          <w:color w:val="1D2129"/>
        </w:rPr>
        <w:t>cantando in musica ed amore: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"Buon Compleanno e</w:t>
      </w:r>
      <w:r w:rsidR="00B65276">
        <w:rPr>
          <w:color w:val="1D2129"/>
        </w:rPr>
        <w:t xml:space="preserve"> sempre suona tu!</w:t>
      </w:r>
      <w:r>
        <w:rPr>
          <w:color w:val="1D2129"/>
        </w:rPr>
        <w:t>".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P. G. B.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Narzole  2</w:t>
      </w:r>
      <w:r w:rsidR="001964DD">
        <w:rPr>
          <w:color w:val="1D2129"/>
        </w:rPr>
        <w:t>5</w:t>
      </w:r>
      <w:r>
        <w:rPr>
          <w:color w:val="1D2129"/>
        </w:rPr>
        <w:t>/03/2018</w:t>
      </w:r>
    </w:p>
    <w:p w:rsidR="00280FB2" w:rsidRDefault="00280FB2" w:rsidP="00280FB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913AE9" w:rsidRDefault="00913AE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E6772" w:rsidRDefault="005439C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A </w:t>
      </w:r>
      <w:r w:rsidR="00CF3AAC">
        <w:rPr>
          <w:color w:val="1D2129"/>
        </w:rPr>
        <w:t xml:space="preserve"> S. Giuseppe</w:t>
      </w:r>
      <w:r w:rsidR="00B72682">
        <w:rPr>
          <w:color w:val="1D2129"/>
        </w:rPr>
        <w:t>, Patrono dei Lavoratori</w:t>
      </w:r>
    </w:p>
    <w:p w:rsidR="00CF3AAC" w:rsidRDefault="00CF3AA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  <w:r w:rsidR="005439CC">
        <w:rPr>
          <w:color w:val="1D2129"/>
        </w:rPr>
        <w:t xml:space="preserve">             </w:t>
      </w:r>
      <w:r w:rsidR="00B72682">
        <w:rPr>
          <w:color w:val="1D2129"/>
        </w:rPr>
        <w:t>(</w:t>
      </w:r>
      <w:r>
        <w:rPr>
          <w:color w:val="1D2129"/>
        </w:rPr>
        <w:t>per la festa</w:t>
      </w:r>
      <w:r w:rsidR="002E6772">
        <w:rPr>
          <w:color w:val="1D2129"/>
        </w:rPr>
        <w:t xml:space="preserve">  del primo di maggio</w:t>
      </w:r>
      <w:r w:rsidR="00B72682">
        <w:rPr>
          <w:color w:val="1D2129"/>
        </w:rPr>
        <w:t>)</w:t>
      </w:r>
    </w:p>
    <w:p w:rsidR="00CF3AAC" w:rsidRDefault="00CF3AA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CF3AAC" w:rsidRDefault="009A060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Domani</w:t>
      </w:r>
      <w:r w:rsidR="00B66617">
        <w:rPr>
          <w:color w:val="1D2129"/>
        </w:rPr>
        <w:t>,</w:t>
      </w:r>
      <w:r w:rsidR="00B5313F">
        <w:rPr>
          <w:color w:val="1D2129"/>
        </w:rPr>
        <w:t xml:space="preserve"> p</w:t>
      </w:r>
      <w:r w:rsidR="000E0746">
        <w:rPr>
          <w:color w:val="1D2129"/>
        </w:rPr>
        <w:t>r</w:t>
      </w:r>
      <w:r w:rsidR="00B5313F">
        <w:rPr>
          <w:color w:val="1D2129"/>
        </w:rPr>
        <w:t>imo maggio</w:t>
      </w:r>
      <w:r w:rsidR="00B66617">
        <w:rPr>
          <w:color w:val="1D2129"/>
        </w:rPr>
        <w:t>,</w:t>
      </w:r>
      <w:r w:rsidR="009000B9">
        <w:rPr>
          <w:color w:val="1D2129"/>
        </w:rPr>
        <w:t xml:space="preserve"> lieta</w:t>
      </w:r>
      <w:r w:rsidR="00C23A90">
        <w:rPr>
          <w:color w:val="1D2129"/>
        </w:rPr>
        <w:t xml:space="preserve"> </w:t>
      </w:r>
      <w:r w:rsidR="002E1CF2">
        <w:rPr>
          <w:color w:val="1D2129"/>
        </w:rPr>
        <w:t>fa</w:t>
      </w:r>
    </w:p>
    <w:p w:rsidR="002E1CF2" w:rsidRDefault="0013280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la gente f</w:t>
      </w:r>
      <w:r w:rsidR="00B5313F">
        <w:rPr>
          <w:color w:val="1D2129"/>
        </w:rPr>
        <w:t xml:space="preserve">esta </w:t>
      </w:r>
      <w:r w:rsidR="00802F36">
        <w:rPr>
          <w:color w:val="1D2129"/>
        </w:rPr>
        <w:t>a</w:t>
      </w:r>
      <w:r w:rsidR="009258B3">
        <w:rPr>
          <w:color w:val="1D2129"/>
        </w:rPr>
        <w:t xml:space="preserve"> chi è lavoratore</w:t>
      </w:r>
    </w:p>
    <w:p w:rsidR="002E1CF2" w:rsidRDefault="0013280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e,</w:t>
      </w:r>
      <w:r w:rsidR="000E0746">
        <w:rPr>
          <w:color w:val="1D2129"/>
        </w:rPr>
        <w:t xml:space="preserve"> </w:t>
      </w:r>
      <w:r w:rsidR="00047119">
        <w:rPr>
          <w:color w:val="1D2129"/>
        </w:rPr>
        <w:t xml:space="preserve">San </w:t>
      </w:r>
      <w:r w:rsidR="002E1CF2">
        <w:rPr>
          <w:color w:val="1D2129"/>
        </w:rPr>
        <w:t>Giuseppe,</w:t>
      </w:r>
      <w:r w:rsidR="00992543">
        <w:rPr>
          <w:color w:val="1D2129"/>
        </w:rPr>
        <w:t xml:space="preserve"> </w:t>
      </w:r>
      <w:r w:rsidR="00703B90">
        <w:rPr>
          <w:color w:val="1D2129"/>
        </w:rPr>
        <w:t xml:space="preserve">te </w:t>
      </w:r>
      <w:r w:rsidR="00D52DE4">
        <w:rPr>
          <w:color w:val="1D2129"/>
        </w:rPr>
        <w:t>con</w:t>
      </w:r>
      <w:r>
        <w:rPr>
          <w:color w:val="1D2129"/>
        </w:rPr>
        <w:t xml:space="preserve"> </w:t>
      </w:r>
      <w:r w:rsidR="00703B90">
        <w:rPr>
          <w:color w:val="1D2129"/>
        </w:rPr>
        <w:t>gioia,</w:t>
      </w:r>
      <w:r w:rsidR="00D52DE4">
        <w:rPr>
          <w:color w:val="1D2129"/>
        </w:rPr>
        <w:t xml:space="preserve"> am</w:t>
      </w:r>
      <w:r w:rsidR="00F33EF9">
        <w:rPr>
          <w:color w:val="1D2129"/>
        </w:rPr>
        <w:t>or</w:t>
      </w:r>
      <w:r w:rsidR="00992543">
        <w:rPr>
          <w:color w:val="1D2129"/>
        </w:rPr>
        <w:t>e</w:t>
      </w:r>
    </w:p>
    <w:p w:rsidR="001323CA" w:rsidRDefault="00703B9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prega</w:t>
      </w:r>
      <w:r w:rsidR="00A05CE5">
        <w:rPr>
          <w:color w:val="1D2129"/>
        </w:rPr>
        <w:t>: "</w:t>
      </w:r>
      <w:r w:rsidR="00E95DE5">
        <w:rPr>
          <w:color w:val="1D2129"/>
          <w:sz w:val="28"/>
        </w:rPr>
        <w:t xml:space="preserve">A noi sempre guarda </w:t>
      </w:r>
      <w:r w:rsidR="00B66617">
        <w:rPr>
          <w:color w:val="1D2129"/>
        </w:rPr>
        <w:t>con bontà</w:t>
      </w:r>
      <w:r w:rsidR="00366211">
        <w:rPr>
          <w:color w:val="1D2129"/>
        </w:rPr>
        <w:t>!";</w:t>
      </w:r>
    </w:p>
    <w:p w:rsidR="001323CA" w:rsidRDefault="001323CA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323CA" w:rsidRDefault="0034374E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al Figlio suo </w:t>
      </w:r>
      <w:r w:rsidR="006F27A6">
        <w:rPr>
          <w:color w:val="1D2129"/>
        </w:rPr>
        <w:t xml:space="preserve">Dio in </w:t>
      </w:r>
      <w:r w:rsidR="00AD52BF">
        <w:rPr>
          <w:color w:val="1D2129"/>
        </w:rPr>
        <w:t>dignità</w:t>
      </w:r>
    </w:p>
    <w:p w:rsidR="000A618A" w:rsidRDefault="00F8347A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custode </w:t>
      </w:r>
      <w:r w:rsidR="00E02E90">
        <w:rPr>
          <w:color w:val="1D2129"/>
        </w:rPr>
        <w:t>ha scelto te qual giglio in</w:t>
      </w:r>
      <w:r>
        <w:rPr>
          <w:color w:val="1D2129"/>
        </w:rPr>
        <w:t xml:space="preserve"> fiore</w:t>
      </w:r>
      <w:r w:rsidR="000F2EE6">
        <w:rPr>
          <w:color w:val="1D2129"/>
        </w:rPr>
        <w:t>:</w:t>
      </w:r>
      <w:r w:rsidR="00E02E90">
        <w:rPr>
          <w:color w:val="1D2129"/>
        </w:rPr>
        <w:t xml:space="preserve"> </w:t>
      </w:r>
    </w:p>
    <w:p w:rsidR="007F5E89" w:rsidRDefault="0004499D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tu </w:t>
      </w:r>
      <w:r w:rsidR="00A05CE5">
        <w:rPr>
          <w:color w:val="1D2129"/>
        </w:rPr>
        <w:t>con Maria</w:t>
      </w:r>
      <w:r w:rsidR="000A618A">
        <w:rPr>
          <w:color w:val="1D2129"/>
        </w:rPr>
        <w:t xml:space="preserve"> in casa</w:t>
      </w:r>
      <w:r w:rsidR="007F5E89">
        <w:rPr>
          <w:color w:val="1D2129"/>
        </w:rPr>
        <w:t xml:space="preserve">  con stupore</w:t>
      </w:r>
      <w:r w:rsidR="00336496">
        <w:rPr>
          <w:color w:val="1D2129"/>
        </w:rPr>
        <w:t xml:space="preserve"> </w:t>
      </w:r>
    </w:p>
    <w:p w:rsidR="00C531E8" w:rsidRDefault="0033649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adora</w:t>
      </w:r>
      <w:r w:rsidR="007F5E89">
        <w:rPr>
          <w:color w:val="1D2129"/>
        </w:rPr>
        <w:t>vi in Gesù</w:t>
      </w:r>
      <w:r w:rsidR="00C531E8">
        <w:rPr>
          <w:color w:val="1D2129"/>
        </w:rPr>
        <w:t xml:space="preserve"> divinità</w:t>
      </w:r>
      <w:r w:rsidR="0088478D">
        <w:rPr>
          <w:color w:val="1D2129"/>
        </w:rPr>
        <w:t>.</w:t>
      </w:r>
    </w:p>
    <w:p w:rsidR="0088478D" w:rsidRDefault="00C23A90" w:rsidP="00C23A90">
      <w:pPr>
        <w:pStyle w:val="NormaleWeb"/>
        <w:shd w:val="clear" w:color="auto" w:fill="FFFFFF"/>
        <w:tabs>
          <w:tab w:val="left" w:pos="3030"/>
        </w:tabs>
        <w:spacing w:before="0" w:beforeAutospacing="0" w:after="0" w:afterAutospacing="0"/>
        <w:rPr>
          <w:color w:val="1D2129"/>
        </w:rPr>
      </w:pPr>
      <w:r>
        <w:rPr>
          <w:color w:val="1D2129"/>
        </w:rPr>
        <w:tab/>
      </w:r>
    </w:p>
    <w:p w:rsidR="0088478D" w:rsidRDefault="00990E07" w:rsidP="00BB11B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>A</w:t>
      </w:r>
      <w:r w:rsidR="00BB11BF">
        <w:rPr>
          <w:color w:val="1D2129"/>
        </w:rPr>
        <w:t xml:space="preserve">iuta ogni persona </w:t>
      </w:r>
      <w:r w:rsidR="0088478D">
        <w:rPr>
          <w:color w:val="1D2129"/>
        </w:rPr>
        <w:t>in tenerezza:</w:t>
      </w:r>
    </w:p>
    <w:p w:rsidR="0088478D" w:rsidRDefault="007E2CD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proteggi</w:t>
      </w:r>
      <w:r w:rsidR="0088478D">
        <w:rPr>
          <w:color w:val="1D2129"/>
        </w:rPr>
        <w:t xml:space="preserve"> Chiesa, Stati, chi lavora</w:t>
      </w:r>
      <w:r w:rsidR="00121471">
        <w:rPr>
          <w:color w:val="1D2129"/>
        </w:rPr>
        <w:t>,</w:t>
      </w:r>
    </w:p>
    <w:p w:rsidR="00121471" w:rsidRDefault="0012147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chi </w:t>
      </w:r>
      <w:r w:rsidR="00E72096">
        <w:rPr>
          <w:color w:val="1D2129"/>
        </w:rPr>
        <w:t>attività non ha</w:t>
      </w:r>
      <w:r w:rsidR="00426CE1">
        <w:rPr>
          <w:color w:val="1D2129"/>
        </w:rPr>
        <w:t xml:space="preserve"> e chi agli altri è inv</w:t>
      </w:r>
      <w:r w:rsidR="00E72096">
        <w:rPr>
          <w:color w:val="1D2129"/>
        </w:rPr>
        <w:t>iso</w:t>
      </w:r>
      <w:r>
        <w:rPr>
          <w:color w:val="1D2129"/>
        </w:rPr>
        <w:t>;</w:t>
      </w:r>
    </w:p>
    <w:p w:rsidR="00121471" w:rsidRDefault="0012147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121471" w:rsidRDefault="00F33EF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</w:t>
      </w:r>
      <w:r w:rsidR="00FE0458">
        <w:rPr>
          <w:color w:val="1D2129"/>
        </w:rPr>
        <w:t xml:space="preserve">e </w:t>
      </w:r>
      <w:r w:rsidR="00121471">
        <w:rPr>
          <w:color w:val="1D2129"/>
        </w:rPr>
        <w:t xml:space="preserve"> </w:t>
      </w:r>
      <w:proofErr w:type="spellStart"/>
      <w:r w:rsidR="00121471">
        <w:rPr>
          <w:color w:val="1D2129"/>
        </w:rPr>
        <w:t>ringraziam</w:t>
      </w:r>
      <w:proofErr w:type="spellEnd"/>
      <w:r w:rsidR="00121471">
        <w:rPr>
          <w:color w:val="1D2129"/>
        </w:rPr>
        <w:t>: conforta con dolcezza</w:t>
      </w:r>
    </w:p>
    <w:p w:rsidR="00121471" w:rsidRDefault="007E2CD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chi soffre e </w:t>
      </w:r>
      <w:r w:rsidR="008D08D6">
        <w:rPr>
          <w:color w:val="1D2129"/>
        </w:rPr>
        <w:t xml:space="preserve"> in luce</w:t>
      </w:r>
      <w:r w:rsidR="00CE0BFC">
        <w:rPr>
          <w:color w:val="1D2129"/>
        </w:rPr>
        <w:t>,</w:t>
      </w:r>
      <w:r w:rsidR="00121471">
        <w:rPr>
          <w:color w:val="1D2129"/>
        </w:rPr>
        <w:t xml:space="preserve"> come </w:t>
      </w:r>
      <w:r w:rsidR="008D08D6">
        <w:rPr>
          <w:color w:val="1D2129"/>
        </w:rPr>
        <w:t xml:space="preserve">rosea </w:t>
      </w:r>
      <w:r w:rsidR="00121471">
        <w:rPr>
          <w:color w:val="1D2129"/>
        </w:rPr>
        <w:t>aurora,</w:t>
      </w:r>
    </w:p>
    <w:p w:rsidR="00121471" w:rsidRDefault="00C032E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tutti</w:t>
      </w:r>
      <w:r w:rsidR="008D08D6">
        <w:rPr>
          <w:color w:val="1D2129"/>
        </w:rPr>
        <w:t xml:space="preserve"> accompagna</w:t>
      </w:r>
      <w:r>
        <w:rPr>
          <w:color w:val="1D2129"/>
        </w:rPr>
        <w:t xml:space="preserve"> </w:t>
      </w:r>
      <w:r w:rsidR="00CE0BFC">
        <w:rPr>
          <w:color w:val="1D2129"/>
        </w:rPr>
        <w:t xml:space="preserve"> verso il</w:t>
      </w:r>
      <w:r w:rsidR="005439CC">
        <w:rPr>
          <w:color w:val="1D2129"/>
        </w:rPr>
        <w:t xml:space="preserve"> paradiso!</w:t>
      </w:r>
      <w:r w:rsidR="00B10F3C">
        <w:rPr>
          <w:color w:val="1D2129"/>
        </w:rPr>
        <w:t xml:space="preserve"> </w:t>
      </w:r>
    </w:p>
    <w:p w:rsidR="005439CC" w:rsidRDefault="005439C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439CC" w:rsidRDefault="005439C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P. G. B.</w:t>
      </w:r>
    </w:p>
    <w:p w:rsidR="005439CC" w:rsidRDefault="005439C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439CC" w:rsidRDefault="005439C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Narzole  2</w:t>
      </w:r>
      <w:r w:rsidR="000A618A">
        <w:rPr>
          <w:color w:val="1D2129"/>
        </w:rPr>
        <w:t>7</w:t>
      </w:r>
      <w:r>
        <w:rPr>
          <w:color w:val="1D2129"/>
        </w:rPr>
        <w:t>/03/2018</w:t>
      </w:r>
    </w:p>
    <w:p w:rsidR="000A618A" w:rsidRDefault="000A618A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A618A" w:rsidRDefault="000A618A" w:rsidP="001F26F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 </w:t>
      </w:r>
    </w:p>
    <w:p w:rsidR="000A618A" w:rsidRDefault="000A618A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</w:t>
      </w:r>
      <w:r w:rsidR="007873D1">
        <w:rPr>
          <w:color w:val="1D2129"/>
        </w:rPr>
        <w:t xml:space="preserve">  </w:t>
      </w:r>
      <w:r>
        <w:rPr>
          <w:color w:val="1D2129"/>
        </w:rPr>
        <w:t>Pa</w:t>
      </w:r>
      <w:r w:rsidR="005A72D2">
        <w:rPr>
          <w:color w:val="1D2129"/>
        </w:rPr>
        <w:t>squa</w:t>
      </w:r>
      <w:r w:rsidR="00CF30AB">
        <w:rPr>
          <w:color w:val="1D2129"/>
        </w:rPr>
        <w:t xml:space="preserve"> e</w:t>
      </w:r>
      <w:r w:rsidR="00F15197">
        <w:rPr>
          <w:color w:val="1D2129"/>
        </w:rPr>
        <w:t xml:space="preserve"> primavera</w:t>
      </w:r>
    </w:p>
    <w:p w:rsidR="007873D1" w:rsidRDefault="007873D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A618A" w:rsidRDefault="007873D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</w:t>
      </w:r>
      <w:r w:rsidR="00890A73">
        <w:rPr>
          <w:color w:val="1D2129"/>
        </w:rPr>
        <w:t>gni anno</w:t>
      </w:r>
      <w:r>
        <w:rPr>
          <w:color w:val="1D2129"/>
        </w:rPr>
        <w:t xml:space="preserve">, o Pasqua, tu </w:t>
      </w:r>
      <w:r w:rsidR="00CF30AB">
        <w:rPr>
          <w:color w:val="1D2129"/>
        </w:rPr>
        <w:t>con</w:t>
      </w:r>
      <w:r w:rsidR="00882454">
        <w:rPr>
          <w:color w:val="1D2129"/>
        </w:rPr>
        <w:t xml:space="preserve"> </w:t>
      </w:r>
      <w:r w:rsidR="00636478">
        <w:rPr>
          <w:color w:val="1D2129"/>
        </w:rPr>
        <w:t>primavera</w:t>
      </w:r>
    </w:p>
    <w:p w:rsidR="00636478" w:rsidRDefault="0006207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rifulgi e </w:t>
      </w:r>
      <w:r w:rsidR="00403796">
        <w:rPr>
          <w:color w:val="1D2129"/>
        </w:rPr>
        <w:t>in</w:t>
      </w:r>
      <w:r w:rsidR="00636478">
        <w:rPr>
          <w:color w:val="1D2129"/>
        </w:rPr>
        <w:t xml:space="preserve"> </w:t>
      </w:r>
      <w:r w:rsidR="00E7013B">
        <w:rPr>
          <w:color w:val="1D2129"/>
        </w:rPr>
        <w:t>fior</w:t>
      </w:r>
      <w:r w:rsidR="007873D1">
        <w:rPr>
          <w:color w:val="1D2129"/>
        </w:rPr>
        <w:t>i osanni</w:t>
      </w:r>
      <w:r w:rsidR="00A47758">
        <w:rPr>
          <w:color w:val="1D2129"/>
        </w:rPr>
        <w:t xml:space="preserve"> a</w:t>
      </w:r>
      <w:r w:rsidR="00E7013B">
        <w:rPr>
          <w:color w:val="1D2129"/>
        </w:rPr>
        <w:t>l Salvatore</w:t>
      </w:r>
      <w:r>
        <w:rPr>
          <w:color w:val="1D2129"/>
        </w:rPr>
        <w:t>:</w:t>
      </w:r>
    </w:p>
    <w:p w:rsidR="00E7013B" w:rsidRDefault="00E7013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Gesù </w:t>
      </w:r>
      <w:r w:rsidR="00062074">
        <w:rPr>
          <w:color w:val="1D2129"/>
        </w:rPr>
        <w:t>risorge</w:t>
      </w:r>
      <w:r w:rsidR="00403796">
        <w:rPr>
          <w:color w:val="1D2129"/>
        </w:rPr>
        <w:t>, mentre</w:t>
      </w:r>
      <w:r>
        <w:rPr>
          <w:color w:val="1D2129"/>
        </w:rPr>
        <w:t xml:space="preserve">  con fulgor</w:t>
      </w:r>
      <w:r w:rsidR="00890A73">
        <w:rPr>
          <w:color w:val="1D2129"/>
        </w:rPr>
        <w:t>e</w:t>
      </w:r>
    </w:p>
    <w:p w:rsidR="00E7013B" w:rsidRDefault="0006207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lieta inondi </w:t>
      </w:r>
      <w:r w:rsidR="00552887">
        <w:rPr>
          <w:color w:val="1D2129"/>
        </w:rPr>
        <w:t>nei cuor l</w:t>
      </w:r>
      <w:r w:rsidR="00D210EA">
        <w:rPr>
          <w:color w:val="1D2129"/>
        </w:rPr>
        <w:t xml:space="preserve">uce </w:t>
      </w:r>
      <w:r w:rsidR="00552887">
        <w:rPr>
          <w:color w:val="1D2129"/>
        </w:rPr>
        <w:t>a raggiera</w:t>
      </w:r>
      <w:r w:rsidR="00D210EA">
        <w:rPr>
          <w:color w:val="1D2129"/>
        </w:rPr>
        <w:t xml:space="preserve">; </w:t>
      </w:r>
    </w:p>
    <w:p w:rsidR="00E7013B" w:rsidRDefault="00E7013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62F29" w:rsidRDefault="00062F2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per </w:t>
      </w:r>
      <w:r w:rsidR="00E7013B">
        <w:rPr>
          <w:color w:val="1D2129"/>
        </w:rPr>
        <w:t>lui</w:t>
      </w:r>
      <w:r w:rsidR="00944841">
        <w:rPr>
          <w:color w:val="1D2129"/>
        </w:rPr>
        <w:t xml:space="preserve"> fai</w:t>
      </w:r>
      <w:r w:rsidR="00704E15">
        <w:rPr>
          <w:color w:val="1D2129"/>
        </w:rPr>
        <w:t xml:space="preserve">, </w:t>
      </w:r>
      <w:proofErr w:type="spellStart"/>
      <w:r w:rsidR="00704E15">
        <w:rPr>
          <w:color w:val="1D2129"/>
        </w:rPr>
        <w:t>din</w:t>
      </w:r>
      <w:proofErr w:type="spellEnd"/>
      <w:r w:rsidR="00704E15">
        <w:rPr>
          <w:color w:val="1D2129"/>
        </w:rPr>
        <w:t xml:space="preserve">  don </w:t>
      </w:r>
      <w:proofErr w:type="spellStart"/>
      <w:r>
        <w:rPr>
          <w:color w:val="1D2129"/>
        </w:rPr>
        <w:t>da</w:t>
      </w:r>
      <w:r w:rsidR="00D210EA">
        <w:rPr>
          <w:color w:val="1D2129"/>
        </w:rPr>
        <w:t>n</w:t>
      </w:r>
      <w:proofErr w:type="spellEnd"/>
      <w:r w:rsidR="00D210EA">
        <w:rPr>
          <w:color w:val="1D2129"/>
        </w:rPr>
        <w:t xml:space="preserve"> …, con gioia vera</w:t>
      </w:r>
    </w:p>
    <w:p w:rsidR="00890A73" w:rsidRDefault="00D77F9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squilla</w:t>
      </w:r>
      <w:r w:rsidR="00FB377A">
        <w:rPr>
          <w:color w:val="1D2129"/>
        </w:rPr>
        <w:t>r</w:t>
      </w:r>
      <w:r>
        <w:rPr>
          <w:color w:val="1D2129"/>
        </w:rPr>
        <w:t xml:space="preserve"> </w:t>
      </w:r>
      <w:r w:rsidR="00890A73">
        <w:rPr>
          <w:color w:val="1D2129"/>
        </w:rPr>
        <w:t>campane</w:t>
      </w:r>
      <w:r>
        <w:rPr>
          <w:color w:val="1D2129"/>
        </w:rPr>
        <w:t xml:space="preserve"> al sole</w:t>
      </w:r>
      <w:r w:rsidR="00062F29">
        <w:rPr>
          <w:color w:val="1D2129"/>
        </w:rPr>
        <w:t xml:space="preserve"> con </w:t>
      </w:r>
      <w:r w:rsidR="00890A73">
        <w:rPr>
          <w:color w:val="1D2129"/>
        </w:rPr>
        <w:t>bagliore</w:t>
      </w:r>
      <w:r>
        <w:rPr>
          <w:color w:val="1D2129"/>
        </w:rPr>
        <w:t>,</w:t>
      </w:r>
    </w:p>
    <w:p w:rsidR="00890A73" w:rsidRDefault="00FB377A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volar</w:t>
      </w:r>
      <w:r w:rsidR="00D77F94">
        <w:rPr>
          <w:color w:val="1D2129"/>
        </w:rPr>
        <w:t xml:space="preserve"> rondini in </w:t>
      </w:r>
      <w:r w:rsidR="00890A73">
        <w:rPr>
          <w:color w:val="1D2129"/>
        </w:rPr>
        <w:t>cielo con s</w:t>
      </w:r>
      <w:r w:rsidR="00F1302E">
        <w:rPr>
          <w:color w:val="1D2129"/>
        </w:rPr>
        <w:t>plendo</w:t>
      </w:r>
      <w:r w:rsidR="007C4F93">
        <w:rPr>
          <w:color w:val="1D2129"/>
        </w:rPr>
        <w:t>r</w:t>
      </w:r>
      <w:r w:rsidR="00F1302E">
        <w:rPr>
          <w:color w:val="1D2129"/>
        </w:rPr>
        <w:t>e</w:t>
      </w:r>
      <w:r>
        <w:rPr>
          <w:color w:val="1D2129"/>
        </w:rPr>
        <w:t>,</w:t>
      </w:r>
    </w:p>
    <w:p w:rsidR="00890A73" w:rsidRDefault="00FB377A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brillare </w:t>
      </w:r>
      <w:r w:rsidR="0082409D">
        <w:rPr>
          <w:color w:val="1D2129"/>
        </w:rPr>
        <w:t>in g</w:t>
      </w:r>
      <w:r w:rsidR="00992CF6">
        <w:rPr>
          <w:color w:val="1D2129"/>
        </w:rPr>
        <w:t>è</w:t>
      </w:r>
      <w:r w:rsidR="00890A73">
        <w:rPr>
          <w:color w:val="1D2129"/>
        </w:rPr>
        <w:t>mme</w:t>
      </w:r>
      <w:r w:rsidR="00992CF6">
        <w:rPr>
          <w:color w:val="1D2129"/>
        </w:rPr>
        <w:t>e</w:t>
      </w:r>
      <w:r w:rsidR="00403796">
        <w:rPr>
          <w:color w:val="1D2129"/>
        </w:rPr>
        <w:t xml:space="preserve"> </w:t>
      </w:r>
      <w:r w:rsidR="00890A73">
        <w:rPr>
          <w:color w:val="1D2129"/>
        </w:rPr>
        <w:t>azzurrit</w:t>
      </w:r>
      <w:r w:rsidR="00F1302E">
        <w:rPr>
          <w:color w:val="1D2129"/>
        </w:rPr>
        <w:t>à</w:t>
      </w:r>
      <w:r w:rsidR="00403796">
        <w:rPr>
          <w:color w:val="1D2129"/>
        </w:rPr>
        <w:t xml:space="preserve"> </w:t>
      </w:r>
      <w:r w:rsidR="00F1302E">
        <w:rPr>
          <w:color w:val="1D2129"/>
        </w:rPr>
        <w:t>atmosfera.</w:t>
      </w:r>
    </w:p>
    <w:p w:rsidR="00890A73" w:rsidRDefault="00890A7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F1302E" w:rsidRDefault="00704E15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Pasqua,</w:t>
      </w:r>
      <w:r w:rsidR="00FB377A">
        <w:rPr>
          <w:color w:val="1D2129"/>
        </w:rPr>
        <w:t xml:space="preserve"> concordia da'</w:t>
      </w:r>
      <w:r w:rsidR="007C4F93">
        <w:rPr>
          <w:color w:val="1D2129"/>
        </w:rPr>
        <w:t xml:space="preserve"> all'umanità,</w:t>
      </w:r>
    </w:p>
    <w:p w:rsidR="007C4F93" w:rsidRDefault="0064185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offri</w:t>
      </w:r>
      <w:r w:rsidR="007C4F93">
        <w:rPr>
          <w:color w:val="1D2129"/>
        </w:rPr>
        <w:t xml:space="preserve"> aiuto a chi soffre, chi ha dolore</w:t>
      </w:r>
    </w:p>
    <w:p w:rsidR="007C4F93" w:rsidRDefault="0064185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</w:t>
      </w:r>
      <w:r w:rsidR="00FF2652">
        <w:rPr>
          <w:color w:val="1D2129"/>
        </w:rPr>
        <w:t xml:space="preserve">forta </w:t>
      </w:r>
      <w:r w:rsidR="007C4F93">
        <w:rPr>
          <w:color w:val="1D2129"/>
        </w:rPr>
        <w:t>dolce in tuo  bel sorriso;</w:t>
      </w:r>
    </w:p>
    <w:p w:rsidR="007C4F93" w:rsidRDefault="007C4F9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7013B" w:rsidRDefault="00704E15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 tutti irrora</w:t>
      </w:r>
      <w:r w:rsidR="00641859">
        <w:rPr>
          <w:color w:val="1D2129"/>
        </w:rPr>
        <w:t xml:space="preserve"> amor,</w:t>
      </w:r>
      <w:r w:rsidR="007C4F93">
        <w:rPr>
          <w:color w:val="1D2129"/>
        </w:rPr>
        <w:t xml:space="preserve"> pace,</w:t>
      </w:r>
      <w:r w:rsidR="005A72D2">
        <w:rPr>
          <w:color w:val="1D2129"/>
        </w:rPr>
        <w:t xml:space="preserve"> </w:t>
      </w:r>
      <w:r w:rsidR="00F15197">
        <w:rPr>
          <w:color w:val="1D2129"/>
        </w:rPr>
        <w:t xml:space="preserve"> </w:t>
      </w:r>
      <w:r w:rsidR="007C4F93">
        <w:rPr>
          <w:color w:val="1D2129"/>
        </w:rPr>
        <w:t>unità,</w:t>
      </w:r>
    </w:p>
    <w:p w:rsidR="007C4F93" w:rsidRDefault="0088245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speranza </w:t>
      </w:r>
      <w:r w:rsidR="001F26F6">
        <w:rPr>
          <w:color w:val="1D2129"/>
        </w:rPr>
        <w:t xml:space="preserve">irradia </w:t>
      </w:r>
      <w:r>
        <w:rPr>
          <w:color w:val="1D2129"/>
        </w:rPr>
        <w:t>in chi è nel</w:t>
      </w:r>
      <w:r w:rsidR="005F0084">
        <w:rPr>
          <w:color w:val="1D2129"/>
        </w:rPr>
        <w:t xml:space="preserve"> </w:t>
      </w:r>
      <w:proofErr w:type="spellStart"/>
      <w:r w:rsidR="005F0084">
        <w:rPr>
          <w:color w:val="1D2129"/>
        </w:rPr>
        <w:t>tenebrore</w:t>
      </w:r>
      <w:proofErr w:type="spellEnd"/>
      <w:r w:rsidR="005F0084">
        <w:rPr>
          <w:color w:val="1D2129"/>
        </w:rPr>
        <w:t xml:space="preserve"> </w:t>
      </w:r>
    </w:p>
    <w:p w:rsidR="005F0084" w:rsidRDefault="005F0084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e</w:t>
      </w:r>
      <w:r w:rsidR="00992CF6">
        <w:rPr>
          <w:color w:val="1D2129"/>
        </w:rPr>
        <w:t xml:space="preserve"> ognuno </w:t>
      </w:r>
      <w:r w:rsidR="00882454">
        <w:rPr>
          <w:color w:val="1D2129"/>
        </w:rPr>
        <w:t xml:space="preserve">guida </w:t>
      </w:r>
      <w:r w:rsidR="001F26F6">
        <w:rPr>
          <w:color w:val="1D2129"/>
        </w:rPr>
        <w:t xml:space="preserve">in luce al </w:t>
      </w:r>
      <w:r>
        <w:rPr>
          <w:color w:val="1D2129"/>
        </w:rPr>
        <w:t>paradiso!</w:t>
      </w:r>
    </w:p>
    <w:p w:rsidR="00E7013B" w:rsidRDefault="00E7013B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A618A" w:rsidRDefault="00A4775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P.G. B.</w:t>
      </w:r>
    </w:p>
    <w:p w:rsidR="00A47758" w:rsidRDefault="00A4775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A47758" w:rsidRDefault="00A4775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Narzole  </w:t>
      </w:r>
      <w:r w:rsidR="002B016D">
        <w:rPr>
          <w:color w:val="1D2129"/>
        </w:rPr>
        <w:t>30</w:t>
      </w:r>
      <w:r>
        <w:rPr>
          <w:color w:val="1D2129"/>
        </w:rPr>
        <w:t>/03/2018</w:t>
      </w: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51A19" w:rsidRDefault="00D51A1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51A19" w:rsidRDefault="00D51A19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In Gesù Risorto (in memoria  del defunto</w:t>
      </w: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fratello Renzo)</w:t>
      </w: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Caro amico Giuseppe, umanamente</w:t>
      </w: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è per te questo</w:t>
      </w:r>
      <w:r w:rsidR="00682453">
        <w:rPr>
          <w:color w:val="1D2129"/>
        </w:rPr>
        <w:t xml:space="preserve"> un</w:t>
      </w:r>
      <w:r>
        <w:rPr>
          <w:color w:val="1D2129"/>
        </w:rPr>
        <w:t xml:space="preserve"> giorno doloroso,</w:t>
      </w:r>
    </w:p>
    <w:p w:rsidR="00E3007F" w:rsidRDefault="00E3007F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ma </w:t>
      </w:r>
      <w:r w:rsidR="00A61B71">
        <w:rPr>
          <w:color w:val="1D2129"/>
        </w:rPr>
        <w:t xml:space="preserve">fede </w:t>
      </w:r>
      <w:r w:rsidR="00E27733">
        <w:rPr>
          <w:color w:val="1D2129"/>
        </w:rPr>
        <w:t xml:space="preserve">il </w:t>
      </w:r>
      <w:r w:rsidR="00A61B71">
        <w:rPr>
          <w:color w:val="1D2129"/>
        </w:rPr>
        <w:t>tuo</w:t>
      </w:r>
      <w:r>
        <w:rPr>
          <w:color w:val="1D2129"/>
        </w:rPr>
        <w:t xml:space="preserve"> cuor </w:t>
      </w:r>
      <w:r w:rsidR="00A61B71">
        <w:rPr>
          <w:color w:val="1D2129"/>
        </w:rPr>
        <w:t>fa luminoso:</w:t>
      </w:r>
    </w:p>
    <w:p w:rsidR="00510070" w:rsidRDefault="0051007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 Carlo è Renzo in ciel felicemente</w:t>
      </w:r>
      <w:r w:rsidR="00E27733">
        <w:rPr>
          <w:color w:val="1D2129"/>
        </w:rPr>
        <w:t>;</w:t>
      </w:r>
    </w:p>
    <w:p w:rsidR="00510070" w:rsidRDefault="0051007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510070" w:rsidRDefault="0068245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lassù </w:t>
      </w:r>
      <w:r w:rsidR="006C5492">
        <w:rPr>
          <w:color w:val="1D2129"/>
        </w:rPr>
        <w:t xml:space="preserve">in giubilo </w:t>
      </w:r>
      <w:proofErr w:type="spellStart"/>
      <w:r w:rsidR="00510070">
        <w:rPr>
          <w:color w:val="1D2129"/>
        </w:rPr>
        <w:t>godon</w:t>
      </w:r>
      <w:proofErr w:type="spellEnd"/>
      <w:r w:rsidR="00510070">
        <w:rPr>
          <w:color w:val="1D2129"/>
        </w:rPr>
        <w:t xml:space="preserve"> pienamente</w:t>
      </w:r>
      <w:r w:rsidR="006C5492">
        <w:rPr>
          <w:color w:val="1D2129"/>
        </w:rPr>
        <w:t>,</w:t>
      </w:r>
    </w:p>
    <w:p w:rsidR="00510070" w:rsidRDefault="006C5492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lieti </w:t>
      </w:r>
      <w:r w:rsidR="00510070">
        <w:rPr>
          <w:color w:val="1D2129"/>
        </w:rPr>
        <w:t xml:space="preserve">in Gesù Risorto: a </w:t>
      </w:r>
      <w:proofErr w:type="spellStart"/>
      <w:r w:rsidR="00510070">
        <w:rPr>
          <w:color w:val="1D2129"/>
        </w:rPr>
        <w:t>lor</w:t>
      </w:r>
      <w:proofErr w:type="spellEnd"/>
      <w:r w:rsidR="00510070">
        <w:rPr>
          <w:color w:val="1D2129"/>
        </w:rPr>
        <w:t xml:space="preserve"> glorioso</w:t>
      </w:r>
    </w:p>
    <w:p w:rsidR="00A61B71" w:rsidRDefault="00A61B7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lui </w:t>
      </w:r>
      <w:r w:rsidR="00510070">
        <w:rPr>
          <w:color w:val="1D2129"/>
        </w:rPr>
        <w:t xml:space="preserve">irradia </w:t>
      </w:r>
      <w:r>
        <w:rPr>
          <w:color w:val="1D2129"/>
        </w:rPr>
        <w:t>fulgor meraviglioso</w:t>
      </w:r>
      <w:r w:rsidR="00A85D12">
        <w:rPr>
          <w:color w:val="1D2129"/>
        </w:rPr>
        <w:t>,</w:t>
      </w:r>
    </w:p>
    <w:p w:rsidR="00510070" w:rsidRDefault="00A61B71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luce,</w:t>
      </w:r>
      <w:r w:rsidR="00510070">
        <w:rPr>
          <w:color w:val="1D2129"/>
        </w:rPr>
        <w:t xml:space="preserve"> </w:t>
      </w:r>
      <w:r w:rsidR="006C5492">
        <w:rPr>
          <w:color w:val="1D2129"/>
        </w:rPr>
        <w:t>pace</w:t>
      </w:r>
      <w:r w:rsidR="00E27733">
        <w:rPr>
          <w:color w:val="1D2129"/>
        </w:rPr>
        <w:t>, beltà</w:t>
      </w:r>
      <w:r w:rsidR="00510070">
        <w:rPr>
          <w:color w:val="1D2129"/>
        </w:rPr>
        <w:t xml:space="preserve"> divinamente.</w:t>
      </w:r>
    </w:p>
    <w:p w:rsidR="00510070" w:rsidRDefault="0051007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0332E6" w:rsidRDefault="00510070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>
        <w:rPr>
          <w:color w:val="1D2129"/>
        </w:rPr>
        <w:t>Sappiam</w:t>
      </w:r>
      <w:proofErr w:type="spellEnd"/>
      <w:r>
        <w:rPr>
          <w:color w:val="1D2129"/>
        </w:rPr>
        <w:t xml:space="preserve"> che vita umana è come un fiore</w:t>
      </w:r>
      <w:r w:rsidR="000332E6">
        <w:rPr>
          <w:color w:val="1D2129"/>
        </w:rPr>
        <w:t>:</w:t>
      </w:r>
    </w:p>
    <w:p w:rsidR="00510070" w:rsidRDefault="000332E6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la Bibbia  con </w:t>
      </w:r>
      <w:r w:rsidR="009F31F7">
        <w:rPr>
          <w:color w:val="1D2129"/>
        </w:rPr>
        <w:t>poeti lo richiama</w:t>
      </w:r>
    </w:p>
    <w:p w:rsidR="009F31F7" w:rsidRDefault="00A17B7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e guida </w:t>
      </w:r>
      <w:r w:rsidR="009F31F7">
        <w:rPr>
          <w:color w:val="1D2129"/>
        </w:rPr>
        <w:t>l' uomo</w:t>
      </w:r>
      <w:r>
        <w:rPr>
          <w:color w:val="1D2129"/>
        </w:rPr>
        <w:t xml:space="preserve"> in </w:t>
      </w:r>
      <w:r w:rsidR="009F31F7">
        <w:rPr>
          <w:color w:val="1D2129"/>
        </w:rPr>
        <w:t xml:space="preserve"> via all' aldilà;</w:t>
      </w:r>
    </w:p>
    <w:p w:rsidR="00A17B78" w:rsidRDefault="00A17B7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A5105" w:rsidRDefault="00A17B78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Dio</w:t>
      </w:r>
      <w:r w:rsidR="00EA5105">
        <w:rPr>
          <w:color w:val="1D2129"/>
        </w:rPr>
        <w:t xml:space="preserve"> conforti con </w:t>
      </w:r>
      <w:r w:rsidR="00523C2C">
        <w:rPr>
          <w:color w:val="1D2129"/>
        </w:rPr>
        <w:t>Mari</w:t>
      </w:r>
      <w:r w:rsidR="00EA5105">
        <w:rPr>
          <w:color w:val="1D2129"/>
        </w:rPr>
        <w:t>a il cuore</w:t>
      </w:r>
    </w:p>
    <w:p w:rsidR="00813BDC" w:rsidRDefault="00EA5105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tuo</w:t>
      </w:r>
      <w:r w:rsidR="003E00F9">
        <w:rPr>
          <w:color w:val="1D2129"/>
        </w:rPr>
        <w:t>,</w:t>
      </w:r>
      <w:r w:rsidR="008B516B">
        <w:rPr>
          <w:color w:val="1D2129"/>
        </w:rPr>
        <w:t xml:space="preserve"> </w:t>
      </w:r>
      <w:r w:rsidR="00813BDC">
        <w:rPr>
          <w:color w:val="1D2129"/>
        </w:rPr>
        <w:t xml:space="preserve">che </w:t>
      </w:r>
      <w:r w:rsidR="00A85D12">
        <w:rPr>
          <w:color w:val="1D2129"/>
        </w:rPr>
        <w:t xml:space="preserve">sempre </w:t>
      </w:r>
      <w:r w:rsidR="00813BDC">
        <w:rPr>
          <w:color w:val="1D2129"/>
        </w:rPr>
        <w:t>porterà in sé chi ama:</w:t>
      </w:r>
    </w:p>
    <w:p w:rsidR="00E27733" w:rsidRDefault="00813BDC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dal ciel </w:t>
      </w:r>
      <w:proofErr w:type="spellStart"/>
      <w:r>
        <w:rPr>
          <w:color w:val="1D2129"/>
        </w:rPr>
        <w:t>pregan</w:t>
      </w:r>
      <w:proofErr w:type="spellEnd"/>
      <w:r>
        <w:rPr>
          <w:color w:val="1D2129"/>
        </w:rPr>
        <w:t xml:space="preserve"> </w:t>
      </w:r>
      <w:r w:rsidR="00A85D12">
        <w:rPr>
          <w:color w:val="1D2129"/>
        </w:rPr>
        <w:t xml:space="preserve">per noi, che  ancor </w:t>
      </w:r>
      <w:proofErr w:type="spellStart"/>
      <w:r w:rsidR="00A85D12">
        <w:rPr>
          <w:color w:val="1D2129"/>
        </w:rPr>
        <w:t>siam</w:t>
      </w:r>
      <w:proofErr w:type="spellEnd"/>
      <w:r w:rsidR="00A85D12">
        <w:rPr>
          <w:color w:val="1D2129"/>
        </w:rPr>
        <w:t xml:space="preserve"> qua!</w:t>
      </w:r>
      <w:r w:rsidR="006370F5">
        <w:rPr>
          <w:color w:val="1D2129"/>
        </w:rPr>
        <w:t xml:space="preserve"> </w:t>
      </w:r>
    </w:p>
    <w:p w:rsidR="00E27733" w:rsidRDefault="00E2773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27733" w:rsidRDefault="00E2773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    P. G. B.</w:t>
      </w:r>
    </w:p>
    <w:p w:rsidR="00E27733" w:rsidRDefault="00E2773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E27733" w:rsidRDefault="00E27733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Narzole  03/04/2018</w:t>
      </w:r>
    </w:p>
    <w:p w:rsidR="00A17B78" w:rsidRDefault="00EA5105" w:rsidP="00C700EC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</w:p>
    <w:p w:rsidR="004F7D0F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"Concerto in Mi Maggiore per violino</w:t>
      </w:r>
      <w:r w:rsidR="004F7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pianoforte" </w:t>
      </w:r>
    </w:p>
    <w:p w:rsidR="00924846" w:rsidRDefault="004F7D0F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4846">
        <w:rPr>
          <w:rFonts w:ascii="Times New Roman" w:hAnsi="Times New Roman"/>
        </w:rPr>
        <w:t>di J. S. Bach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on. di Fr. Marco Bianchi [25/04/2018])</w:t>
      </w:r>
    </w:p>
    <w:p w:rsidR="004F7D0F" w:rsidRDefault="004F7D0F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Bach, tuo "Concerto in Mi Maggiore …."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chi l'ascolta dà serenità: 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pianoforte e violino a bei lillà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fan pensar</w:t>
      </w:r>
      <w:r w:rsidR="00CA43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A174D">
        <w:rPr>
          <w:rFonts w:ascii="Times New Roman" w:hAnsi="Times New Roman"/>
        </w:rPr>
        <w:t xml:space="preserve">contemplare con </w:t>
      </w:r>
      <w:r>
        <w:rPr>
          <w:rFonts w:ascii="Times New Roman" w:hAnsi="Times New Roman"/>
        </w:rPr>
        <w:t>stupore;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sogna</w:t>
      </w:r>
      <w:r w:rsidR="002C075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4F7D0F">
        <w:rPr>
          <w:rFonts w:ascii="Times New Roman" w:hAnsi="Times New Roman"/>
        </w:rPr>
        <w:t>parchi,</w:t>
      </w:r>
      <w:r w:rsidR="002C0755">
        <w:rPr>
          <w:rFonts w:ascii="Times New Roman" w:hAnsi="Times New Roman"/>
        </w:rPr>
        <w:t xml:space="preserve"> orti,</w:t>
      </w:r>
      <w:r w:rsidR="004F7D0F">
        <w:rPr>
          <w:rFonts w:ascii="Times New Roman" w:hAnsi="Times New Roman"/>
        </w:rPr>
        <w:t xml:space="preserve"> prati, </w:t>
      </w:r>
      <w:r>
        <w:rPr>
          <w:rFonts w:ascii="Times New Roman" w:hAnsi="Times New Roman"/>
        </w:rPr>
        <w:t xml:space="preserve">rose in fiore </w:t>
      </w:r>
    </w:p>
    <w:p w:rsidR="00924846" w:rsidRDefault="00427470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 e rondini a stormo in libertà:</w:t>
      </w:r>
    </w:p>
    <w:p w:rsidR="00924846" w:rsidRDefault="00427470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intanto </w:t>
      </w:r>
      <w:r w:rsidR="00924846">
        <w:rPr>
          <w:rFonts w:ascii="Times New Roman" w:hAnsi="Times New Roman"/>
        </w:rPr>
        <w:t>in cielo occhieggia azzurrità,</w:t>
      </w:r>
    </w:p>
    <w:p w:rsidR="00924846" w:rsidRDefault="008A174D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924846">
        <w:rPr>
          <w:rFonts w:ascii="Times New Roman" w:hAnsi="Times New Roman"/>
        </w:rPr>
        <w:t>d'or</w:t>
      </w:r>
      <w:r>
        <w:rPr>
          <w:rFonts w:ascii="Times New Roman" w:hAnsi="Times New Roman"/>
        </w:rPr>
        <w:t xml:space="preserve"> splende</w:t>
      </w:r>
      <w:r w:rsidR="00924846">
        <w:rPr>
          <w:rFonts w:ascii="Times New Roman" w:hAnsi="Times New Roman"/>
        </w:rPr>
        <w:t xml:space="preserve"> il sole con fulgore.  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Quei dolci suoni tuoi per vie ignote</w:t>
      </w:r>
    </w:p>
    <w:p w:rsidR="00924846" w:rsidRDefault="008A174D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tutti</w:t>
      </w:r>
      <w:r w:rsidR="00924846">
        <w:rPr>
          <w:rFonts w:ascii="Times New Roman" w:hAnsi="Times New Roman"/>
        </w:rPr>
        <w:t xml:space="preserve"> </w:t>
      </w:r>
      <w:proofErr w:type="spellStart"/>
      <w:r w:rsidR="00924846">
        <w:rPr>
          <w:rFonts w:ascii="Times New Roman" w:hAnsi="Times New Roman"/>
        </w:rPr>
        <w:t>irradian</w:t>
      </w:r>
      <w:proofErr w:type="spellEnd"/>
      <w:r w:rsidR="00924846">
        <w:rPr>
          <w:rFonts w:ascii="Times New Roman" w:hAnsi="Times New Roman"/>
        </w:rPr>
        <w:t xml:space="preserve"> fede, amor, speranza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CA43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orizzonti</w:t>
      </w:r>
      <w:r w:rsidR="00CA4394">
        <w:rPr>
          <w:rFonts w:ascii="Times New Roman" w:hAnsi="Times New Roman"/>
        </w:rPr>
        <w:t xml:space="preserve"> infiniti … "oltre", … </w:t>
      </w:r>
      <w:r>
        <w:rPr>
          <w:rFonts w:ascii="Times New Roman" w:hAnsi="Times New Roman"/>
        </w:rPr>
        <w:t xml:space="preserve">lontani; </w:t>
      </w:r>
    </w:p>
    <w:p w:rsidR="00427470" w:rsidRDefault="00427470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 noi, Marco, augurarti  in queste note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Bach lieti vogliamo in esultanza:</w:t>
      </w: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 … e in cuor sogni arcani!".</w:t>
      </w:r>
    </w:p>
    <w:p w:rsidR="00CA4394" w:rsidRDefault="00CA4394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24846" w:rsidRDefault="00924846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P. G. B.</w:t>
      </w:r>
    </w:p>
    <w:p w:rsidR="00CA4394" w:rsidRDefault="004F7D0F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11/04/2018</w:t>
      </w:r>
    </w:p>
    <w:p w:rsidR="00D51A19" w:rsidRDefault="00D51A19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D4550" w:rsidRDefault="00FD4550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D4550" w:rsidRDefault="00FD4550" w:rsidP="00924846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B72DE" w:rsidRDefault="001B72DE" w:rsidP="00D8428A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</w:t>
      </w:r>
      <w:r w:rsidR="00674520">
        <w:rPr>
          <w:color w:val="1D2129"/>
        </w:rPr>
        <w:t xml:space="preserve"> L</w:t>
      </w:r>
      <w:r w:rsidR="002801A2">
        <w:rPr>
          <w:color w:val="1D2129"/>
        </w:rPr>
        <w:t xml:space="preserve">una </w:t>
      </w:r>
      <w:r w:rsidR="00674520">
        <w:rPr>
          <w:color w:val="1D2129"/>
        </w:rPr>
        <w:t>nuova</w:t>
      </w:r>
      <w:r w:rsidR="002801A2">
        <w:rPr>
          <w:color w:val="1D2129"/>
        </w:rPr>
        <w:t xml:space="preserve"> </w:t>
      </w:r>
      <w:r w:rsidR="000A283B">
        <w:rPr>
          <w:color w:val="1D2129"/>
        </w:rPr>
        <w:t>(</w:t>
      </w:r>
      <w:r w:rsidR="00D8428A">
        <w:rPr>
          <w:color w:val="1D2129"/>
        </w:rPr>
        <w:t>per on</w:t>
      </w:r>
      <w:r w:rsidR="002B4A39">
        <w:rPr>
          <w:color w:val="1D2129"/>
        </w:rPr>
        <w:t xml:space="preserve">omastico     </w:t>
      </w:r>
      <w:r w:rsidR="00A13D59">
        <w:rPr>
          <w:color w:val="1D2129"/>
        </w:rPr>
        <w:t xml:space="preserve"> </w:t>
      </w:r>
    </w:p>
    <w:p w:rsidR="00D8428A" w:rsidRDefault="001B72DE" w:rsidP="00D8428A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d</w:t>
      </w:r>
      <w:r w:rsidR="00A13D59">
        <w:rPr>
          <w:color w:val="1D2129"/>
        </w:rPr>
        <w:t xml:space="preserve">el </w:t>
      </w:r>
      <w:proofErr w:type="spellStart"/>
      <w:r w:rsidR="00A13D59">
        <w:rPr>
          <w:color w:val="1D2129"/>
        </w:rPr>
        <w:t>Sign</w:t>
      </w:r>
      <w:proofErr w:type="spellEnd"/>
      <w:r w:rsidR="00A13D59">
        <w:rPr>
          <w:color w:val="1D2129"/>
        </w:rPr>
        <w:t>. Giorgio Bianchi, padre di Fr: Marco</w:t>
      </w:r>
      <w:r w:rsidR="002B4A39">
        <w:rPr>
          <w:color w:val="1D2129"/>
        </w:rPr>
        <w:t>)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1A2" w:rsidRDefault="00674520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O </w:t>
      </w:r>
      <w:r w:rsidR="002801A2">
        <w:rPr>
          <w:color w:val="1D2129"/>
        </w:rPr>
        <w:t>luna</w:t>
      </w:r>
      <w:r>
        <w:rPr>
          <w:color w:val="1D2129"/>
        </w:rPr>
        <w:t xml:space="preserve"> nuova, brilli tu a ponente</w:t>
      </w:r>
    </w:p>
    <w:p w:rsidR="002801A2" w:rsidRDefault="00674520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sera come falce e</w:t>
      </w:r>
      <w:r w:rsidR="002801A2">
        <w:rPr>
          <w:color w:val="1D2129"/>
        </w:rPr>
        <w:t xml:space="preserve"> con splendore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il bel Lago di Como  con candore</w:t>
      </w:r>
    </w:p>
    <w:p w:rsidR="002801A2" w:rsidRDefault="00995687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in letizia</w:t>
      </w:r>
      <w:r w:rsidR="002801A2">
        <w:rPr>
          <w:color w:val="1D2129"/>
        </w:rPr>
        <w:t xml:space="preserve"> rallegri sorridente;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intanto </w:t>
      </w:r>
      <w:r w:rsidR="008646C8">
        <w:rPr>
          <w:color w:val="1D2129"/>
        </w:rPr>
        <w:t>i</w:t>
      </w:r>
      <w:r>
        <w:rPr>
          <w:color w:val="1D2129"/>
        </w:rPr>
        <w:t xml:space="preserve"> campanil</w:t>
      </w:r>
      <w:r w:rsidR="008646C8">
        <w:rPr>
          <w:color w:val="1D2129"/>
        </w:rPr>
        <w:t>i</w:t>
      </w:r>
      <w:r>
        <w:rPr>
          <w:color w:val="1D2129"/>
        </w:rPr>
        <w:t xml:space="preserve"> dolcemente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proofErr w:type="spellStart"/>
      <w:r>
        <w:rPr>
          <w:color w:val="1D2129"/>
        </w:rPr>
        <w:t>suona</w:t>
      </w:r>
      <w:r w:rsidR="008646C8">
        <w:rPr>
          <w:color w:val="1D2129"/>
        </w:rPr>
        <w:t>n</w:t>
      </w:r>
      <w:proofErr w:type="spellEnd"/>
      <w:r>
        <w:rPr>
          <w:color w:val="1D2129"/>
        </w:rPr>
        <w:t xml:space="preserve"> l'Ave Maria: con amore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ringrazia</w:t>
      </w:r>
      <w:r w:rsidR="008646C8">
        <w:rPr>
          <w:color w:val="1D2129"/>
        </w:rPr>
        <w:t>n</w:t>
      </w:r>
      <w:r w:rsidR="00674520">
        <w:rPr>
          <w:color w:val="1D2129"/>
        </w:rPr>
        <w:t>o</w:t>
      </w:r>
      <w:r w:rsidR="00902CBD">
        <w:rPr>
          <w:color w:val="1D2129"/>
        </w:rPr>
        <w:t xml:space="preserve"> </w:t>
      </w:r>
      <w:r>
        <w:rPr>
          <w:color w:val="1D2129"/>
        </w:rPr>
        <w:t xml:space="preserve">la </w:t>
      </w:r>
      <w:r w:rsidR="00902CBD">
        <w:rPr>
          <w:color w:val="1D2129"/>
        </w:rPr>
        <w:t xml:space="preserve">Vergine, </w:t>
      </w:r>
      <w:r>
        <w:rPr>
          <w:color w:val="1D2129"/>
        </w:rPr>
        <w:t>il Signore,</w:t>
      </w:r>
    </w:p>
    <w:p w:rsidR="002801A2" w:rsidRDefault="00902CBD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tintinnando</w:t>
      </w:r>
      <w:r w:rsidR="002801A2">
        <w:rPr>
          <w:color w:val="1D2129"/>
        </w:rPr>
        <w:t xml:space="preserve"> </w:t>
      </w:r>
      <w:proofErr w:type="spellStart"/>
      <w:r w:rsidR="002801A2">
        <w:rPr>
          <w:color w:val="1D2129"/>
        </w:rPr>
        <w:t>din</w:t>
      </w:r>
      <w:proofErr w:type="spellEnd"/>
      <w:r w:rsidR="002801A2">
        <w:rPr>
          <w:color w:val="1D2129"/>
        </w:rPr>
        <w:t xml:space="preserve">  … don … </w:t>
      </w:r>
      <w:proofErr w:type="spellStart"/>
      <w:r w:rsidR="002801A2">
        <w:rPr>
          <w:color w:val="1D2129"/>
        </w:rPr>
        <w:t>dan</w:t>
      </w:r>
      <w:proofErr w:type="spellEnd"/>
      <w:r w:rsidR="002801A2">
        <w:rPr>
          <w:color w:val="1D2129"/>
        </w:rPr>
        <w:t>, con la gente.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1A2" w:rsidRDefault="008646C8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I</w:t>
      </w:r>
      <w:r w:rsidR="002801A2">
        <w:rPr>
          <w:color w:val="1D2129"/>
        </w:rPr>
        <w:t xml:space="preserve">n musica </w:t>
      </w:r>
      <w:r>
        <w:rPr>
          <w:color w:val="1D2129"/>
        </w:rPr>
        <w:t>con gaudio</w:t>
      </w:r>
      <w:r w:rsidR="002801A2">
        <w:rPr>
          <w:color w:val="1D2129"/>
        </w:rPr>
        <w:t xml:space="preserve"> sai svelare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l' "oltre" e all'uomo sussurri in luccichio</w:t>
      </w:r>
      <w:r w:rsidR="008646C8">
        <w:rPr>
          <w:color w:val="1D2129"/>
        </w:rPr>
        <w:t>:</w:t>
      </w:r>
    </w:p>
    <w:p w:rsidR="002C2B39" w:rsidRDefault="008646C8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"Quass</w:t>
      </w:r>
      <w:r w:rsidR="00995687">
        <w:rPr>
          <w:color w:val="1D2129"/>
        </w:rPr>
        <w:t>ù nel cielo guarda tu</w:t>
      </w:r>
      <w:r w:rsidR="00902CBD">
        <w:rPr>
          <w:color w:val="1D2129"/>
        </w:rPr>
        <w:t>,</w:t>
      </w:r>
      <w:r w:rsidR="00995687">
        <w:rPr>
          <w:color w:val="1D2129"/>
        </w:rPr>
        <w:t xml:space="preserve">  … più in là!"</w:t>
      </w:r>
      <w:r w:rsidR="002C2B39">
        <w:rPr>
          <w:color w:val="1D2129"/>
        </w:rPr>
        <w:t>;</w:t>
      </w:r>
    </w:p>
    <w:p w:rsidR="002C2B39" w:rsidRDefault="002C2B39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3716B7" w:rsidRDefault="00902CBD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o luna, con te </w:t>
      </w:r>
      <w:r w:rsidR="003716B7">
        <w:rPr>
          <w:color w:val="1D2129"/>
        </w:rPr>
        <w:t>a Giorgio ora augurare</w:t>
      </w:r>
    </w:p>
    <w:p w:rsidR="003716B7" w:rsidRDefault="003716B7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</w:t>
      </w:r>
      <w:r w:rsidR="00902CBD">
        <w:rPr>
          <w:color w:val="1D2129"/>
        </w:rPr>
        <w:t xml:space="preserve"> Federica, Marco, Anna </w:t>
      </w:r>
      <w:r>
        <w:rPr>
          <w:color w:val="1D2129"/>
        </w:rPr>
        <w:t>voglio io</w:t>
      </w:r>
      <w:r w:rsidR="00902CBD">
        <w:rPr>
          <w:color w:val="1D2129"/>
        </w:rPr>
        <w:t>:</w:t>
      </w:r>
    </w:p>
    <w:p w:rsidR="00995687" w:rsidRDefault="003716B7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"Buon Onomastico </w:t>
      </w:r>
      <w:r w:rsidR="00E826ED">
        <w:rPr>
          <w:color w:val="1D2129"/>
        </w:rPr>
        <w:t xml:space="preserve"> … </w:t>
      </w:r>
      <w:r w:rsidR="00094DEE">
        <w:rPr>
          <w:color w:val="1D2129"/>
        </w:rPr>
        <w:t xml:space="preserve"> </w:t>
      </w:r>
      <w:r w:rsidR="00E826ED">
        <w:rPr>
          <w:color w:val="1D2129"/>
        </w:rPr>
        <w:t>e</w:t>
      </w:r>
      <w:r w:rsidR="00094DEE">
        <w:rPr>
          <w:color w:val="1D2129"/>
        </w:rPr>
        <w:t xml:space="preserve"> felicità!". </w:t>
      </w:r>
      <w:r w:rsidR="00995687">
        <w:rPr>
          <w:color w:val="1D2129"/>
        </w:rPr>
        <w:t xml:space="preserve">  </w:t>
      </w:r>
    </w:p>
    <w:p w:rsidR="00965B17" w:rsidRDefault="00965B17" w:rsidP="00965B1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2801A2" w:rsidRDefault="00965B17" w:rsidP="00965B1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                                  </w:t>
      </w:r>
      <w:r w:rsidR="002801A2">
        <w:rPr>
          <w:color w:val="1D2129"/>
        </w:rPr>
        <w:t>P. G</w:t>
      </w:r>
      <w:r w:rsidR="002B4A39">
        <w:rPr>
          <w:color w:val="1D2129"/>
        </w:rPr>
        <w:t>ius. Bergese</w:t>
      </w:r>
    </w:p>
    <w:p w:rsidR="00965B17" w:rsidRDefault="00965B17" w:rsidP="00965B1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965B17" w:rsidRDefault="002B4A39" w:rsidP="00965B17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 xml:space="preserve">    Narzole  16</w:t>
      </w:r>
      <w:r w:rsidR="00965B17">
        <w:rPr>
          <w:color w:val="1D2129"/>
        </w:rPr>
        <w:t>/04/2018</w:t>
      </w:r>
    </w:p>
    <w:p w:rsidR="002801A2" w:rsidRDefault="002801A2" w:rsidP="002801A2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965B17" w:rsidRPr="003B2F41" w:rsidRDefault="00FD7BFA" w:rsidP="00FD7BFA">
      <w:pPr>
        <w:pStyle w:val="NormaleWeb"/>
        <w:shd w:val="clear" w:color="auto" w:fill="FFFFFF"/>
        <w:spacing w:before="0" w:beforeAutospacing="0" w:after="0" w:afterAutospacing="0"/>
      </w:pPr>
      <w:r>
        <w:rPr>
          <w:color w:val="1D2129"/>
        </w:rPr>
        <w:t xml:space="preserve">         </w:t>
      </w:r>
      <w:r w:rsidR="00965B17">
        <w:t xml:space="preserve">                   </w:t>
      </w:r>
      <w:r w:rsidR="00965B17" w:rsidRPr="003B2F41">
        <w:t xml:space="preserve">Uomo di Dio 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2F41">
        <w:rPr>
          <w:rFonts w:ascii="Times New Roman" w:hAnsi="Times New Roman"/>
        </w:rPr>
        <w:t xml:space="preserve">(a ricordo di Padre Carlo </w:t>
      </w:r>
      <w:proofErr w:type="spellStart"/>
      <w:r w:rsidRPr="003B2F41">
        <w:rPr>
          <w:rFonts w:ascii="Times New Roman" w:hAnsi="Times New Roman"/>
        </w:rPr>
        <w:t>Barera</w:t>
      </w:r>
      <w:proofErr w:type="spellEnd"/>
      <w:r w:rsidRPr="003B2F41">
        <w:rPr>
          <w:rFonts w:ascii="Times New Roman" w:hAnsi="Times New Roman"/>
        </w:rPr>
        <w:t xml:space="preserve">, 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deceduto a Somasca il giorno 11 aprile 2018)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Padre Carlo, ministro del Signore</w:t>
      </w:r>
    </w:p>
    <w:p w:rsidR="00965B17" w:rsidRPr="003B2F41" w:rsidRDefault="00D26C50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65B17" w:rsidRPr="003B2F41">
        <w:rPr>
          <w:rFonts w:ascii="Times New Roman" w:hAnsi="Times New Roman"/>
        </w:rPr>
        <w:t xml:space="preserve"> </w:t>
      </w:r>
      <w:proofErr w:type="spellStart"/>
      <w:r w:rsidR="00965B17" w:rsidRPr="003B2F41">
        <w:rPr>
          <w:rFonts w:ascii="Times New Roman" w:hAnsi="Times New Roman"/>
        </w:rPr>
        <w:t>Somasco</w:t>
      </w:r>
      <w:proofErr w:type="spellEnd"/>
      <w:r>
        <w:rPr>
          <w:rFonts w:ascii="Times New Roman" w:hAnsi="Times New Roman"/>
        </w:rPr>
        <w:t>,</w:t>
      </w:r>
      <w:r w:rsidR="00965B17" w:rsidRPr="003B2F41">
        <w:rPr>
          <w:rFonts w:ascii="Times New Roman" w:hAnsi="Times New Roman"/>
        </w:rPr>
        <w:t xml:space="preserve"> in stupore</w:t>
      </w:r>
      <w:r>
        <w:rPr>
          <w:rFonts w:ascii="Times New Roman" w:hAnsi="Times New Roman"/>
        </w:rPr>
        <w:t>,</w:t>
      </w:r>
      <w:r w:rsidR="00965B17" w:rsidRPr="003B2F41">
        <w:rPr>
          <w:rFonts w:ascii="Times New Roman" w:hAnsi="Times New Roman"/>
        </w:rPr>
        <w:t xml:space="preserve"> in verità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uomo di Dio tu eri in umiltà: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ricorderà così te il nostro cuore;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vivesti come ha detto il Fondatore: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"Amatevi l'un l'altro in carità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e tutti perdonate con bontà: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seguite il Crocifisso con amore!".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Donar sapevi a ognuno gioia immensa,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serenità, misericordia, pace,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perdono, grazia</w:t>
      </w:r>
      <w:r>
        <w:rPr>
          <w:rFonts w:ascii="Times New Roman" w:hAnsi="Times New Roman"/>
        </w:rPr>
        <w:t xml:space="preserve"> tu in nome di Dio;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3B2F41">
        <w:rPr>
          <w:rFonts w:ascii="Times New Roman" w:hAnsi="Times New Roman"/>
        </w:rPr>
        <w:t>e ora beato in ciel ciascuno pensa: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 xml:space="preserve">per noi </w:t>
      </w:r>
      <w:proofErr w:type="spellStart"/>
      <w:r w:rsidRPr="003B2F41">
        <w:rPr>
          <w:rFonts w:ascii="Times New Roman" w:hAnsi="Times New Roman"/>
        </w:rPr>
        <w:t>sappiam</w:t>
      </w:r>
      <w:proofErr w:type="spellEnd"/>
      <w:r w:rsidRPr="003B2F41">
        <w:rPr>
          <w:rFonts w:ascii="Times New Roman" w:hAnsi="Times New Roman"/>
        </w:rPr>
        <w:t xml:space="preserve"> che tuo cuor non tace,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ma in luce sempre prega in sfavillìo!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</w:p>
    <w:p w:rsidR="00965B17" w:rsidRPr="003B2F41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 xml:space="preserve">                                P. Giuseppe Bergese</w:t>
      </w:r>
    </w:p>
    <w:p w:rsidR="00965B17" w:rsidRPr="003B2F41" w:rsidRDefault="00965B17" w:rsidP="00965B17">
      <w:pPr>
        <w:ind w:left="284"/>
        <w:rPr>
          <w:rFonts w:ascii="Times New Roman" w:hAnsi="Times New Roman"/>
        </w:rPr>
      </w:pPr>
    </w:p>
    <w:p w:rsidR="00965B17" w:rsidRDefault="00965B17" w:rsidP="00965B17">
      <w:pPr>
        <w:ind w:left="284"/>
        <w:rPr>
          <w:rFonts w:ascii="Times New Roman" w:hAnsi="Times New Roman"/>
        </w:rPr>
      </w:pPr>
      <w:r w:rsidRPr="003B2F41">
        <w:rPr>
          <w:rFonts w:ascii="Times New Roman" w:hAnsi="Times New Roman"/>
        </w:rPr>
        <w:t>Narzole  13 aprile 2018</w:t>
      </w:r>
    </w:p>
    <w:p w:rsidR="00DC0FCD" w:rsidRDefault="00DC0FCD" w:rsidP="00965B17">
      <w:pPr>
        <w:ind w:left="284"/>
        <w:rPr>
          <w:rFonts w:ascii="Times New Roman" w:hAnsi="Times New Roman"/>
        </w:rPr>
      </w:pPr>
    </w:p>
    <w:p w:rsidR="00091FAC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954E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Poesia</w:t>
      </w:r>
    </w:p>
    <w:p w:rsidR="004A4BA9" w:rsidRDefault="004A4BA9" w:rsidP="00965B17">
      <w:pPr>
        <w:ind w:left="284"/>
        <w:rPr>
          <w:rFonts w:ascii="Times New Roman" w:hAnsi="Times New Roman"/>
        </w:rPr>
      </w:pP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"Patente di infinito"  sei, poesia:</w:t>
      </w: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la doni a</w:t>
      </w:r>
      <w:r w:rsidR="0061360B">
        <w:rPr>
          <w:rFonts w:ascii="Times New Roman" w:hAnsi="Times New Roman"/>
        </w:rPr>
        <w:t xml:space="preserve"> chi</w:t>
      </w:r>
      <w:r>
        <w:rPr>
          <w:rFonts w:ascii="Times New Roman" w:hAnsi="Times New Roman"/>
        </w:rPr>
        <w:t xml:space="preserve"> ti ascolta e tu speranza,</w:t>
      </w: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amore, fede, giubilo, esultanza</w:t>
      </w: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irradi nel mistero in allegria;</w:t>
      </w:r>
    </w:p>
    <w:p w:rsidR="004A4BA9" w:rsidRDefault="004A4BA9" w:rsidP="00965B17">
      <w:pPr>
        <w:ind w:left="284"/>
        <w:rPr>
          <w:rFonts w:ascii="Times New Roman" w:hAnsi="Times New Roman"/>
        </w:rPr>
      </w:pP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conforto, luce fulgida, energia</w:t>
      </w: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da te attinger si può con abbondanza:</w:t>
      </w: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di ogni cosa riveli la sostanza</w:t>
      </w:r>
    </w:p>
    <w:p w:rsidR="004A4BA9" w:rsidRDefault="004A4BA9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e vuoi dar gioia, non malinconia.</w:t>
      </w:r>
    </w:p>
    <w:p w:rsidR="004A4BA9" w:rsidRDefault="004A4BA9" w:rsidP="00965B17">
      <w:pPr>
        <w:ind w:left="284"/>
        <w:rPr>
          <w:rFonts w:ascii="Times New Roman" w:hAnsi="Times New Roman"/>
        </w:rPr>
      </w:pPr>
    </w:p>
    <w:p w:rsidR="004A4BA9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Cosmo, astri, sole, luna, terra, mare,</w:t>
      </w:r>
    </w:p>
    <w:p w:rsidR="002B1008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pesci, </w:t>
      </w:r>
      <w:r w:rsidR="004A3A9C">
        <w:rPr>
          <w:rFonts w:ascii="Times New Roman" w:hAnsi="Times New Roman"/>
        </w:rPr>
        <w:t xml:space="preserve">uomini, </w:t>
      </w:r>
      <w:r>
        <w:rPr>
          <w:rFonts w:ascii="Times New Roman" w:hAnsi="Times New Roman"/>
        </w:rPr>
        <w:t>animali, piante</w:t>
      </w:r>
      <w:r w:rsidR="004A3A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A3A9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fiore</w:t>
      </w:r>
    </w:p>
    <w:p w:rsidR="002B1008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lieta canti, vaga in </w:t>
      </w:r>
      <w:proofErr w:type="spellStart"/>
      <w:r>
        <w:rPr>
          <w:rFonts w:ascii="Times New Roman" w:hAnsi="Times New Roman"/>
        </w:rPr>
        <w:t>scintillìo</w:t>
      </w:r>
      <w:proofErr w:type="spellEnd"/>
      <w:r>
        <w:rPr>
          <w:rFonts w:ascii="Times New Roman" w:hAnsi="Times New Roman"/>
        </w:rPr>
        <w:t>;</w:t>
      </w:r>
    </w:p>
    <w:p w:rsidR="002B1008" w:rsidRDefault="002B1008" w:rsidP="00965B17">
      <w:pPr>
        <w:ind w:left="284"/>
        <w:rPr>
          <w:rFonts w:ascii="Times New Roman" w:hAnsi="Times New Roman"/>
        </w:rPr>
      </w:pPr>
    </w:p>
    <w:p w:rsidR="002B1008" w:rsidRDefault="004A3A9C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l' anima di ciascuno</w:t>
      </w:r>
      <w:r w:rsidR="002B1008">
        <w:rPr>
          <w:rFonts w:ascii="Times New Roman" w:hAnsi="Times New Roman"/>
        </w:rPr>
        <w:t xml:space="preserve"> tu elevare</w:t>
      </w:r>
    </w:p>
    <w:p w:rsidR="002B1008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sai come aquila in cielo con stupore:</w:t>
      </w:r>
    </w:p>
    <w:p w:rsidR="002B1008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sei dono immenso e a ognuno sveli Dio.</w:t>
      </w:r>
    </w:p>
    <w:p w:rsidR="002B1008" w:rsidRDefault="002B1008" w:rsidP="00965B17">
      <w:pPr>
        <w:ind w:left="284"/>
        <w:rPr>
          <w:rFonts w:ascii="Times New Roman" w:hAnsi="Times New Roman"/>
        </w:rPr>
      </w:pPr>
    </w:p>
    <w:p w:rsidR="002B1008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P. G. B.</w:t>
      </w:r>
    </w:p>
    <w:p w:rsidR="002B1008" w:rsidRDefault="002B1008" w:rsidP="00965B17">
      <w:pPr>
        <w:ind w:left="284"/>
        <w:rPr>
          <w:rFonts w:ascii="Times New Roman" w:hAnsi="Times New Roman"/>
        </w:rPr>
      </w:pPr>
    </w:p>
    <w:p w:rsidR="002B1008" w:rsidRDefault="002B1008" w:rsidP="00965B1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19/04/2018</w:t>
      </w:r>
    </w:p>
    <w:p w:rsidR="00974853" w:rsidRDefault="00974853" w:rsidP="00965B17">
      <w:pPr>
        <w:ind w:left="284"/>
        <w:rPr>
          <w:rFonts w:ascii="Times New Roman" w:hAnsi="Times New Roman"/>
        </w:rPr>
      </w:pPr>
    </w:p>
    <w:p w:rsidR="00463CA8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463CA8" w:rsidRDefault="00463CA8" w:rsidP="00974853">
      <w:pPr>
        <w:ind w:left="284"/>
        <w:rPr>
          <w:rFonts w:ascii="Times New Roman" w:hAnsi="Times New Roman"/>
        </w:rPr>
      </w:pP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Luna su Narzole (adattamento per  ringraziamento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al  Sindaco per auguri per il mio 80° compleanno)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O luna, brilli fulgida a ponente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sera come falce </w:t>
      </w:r>
      <w:r w:rsidR="00B81B60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con splendore</w:t>
      </w:r>
    </w:p>
    <w:p w:rsidR="00974853" w:rsidRDefault="00B81B6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raggi </w:t>
      </w:r>
      <w:r w:rsidR="00974853">
        <w:rPr>
          <w:rFonts w:ascii="Times New Roman" w:hAnsi="Times New Roman"/>
        </w:rPr>
        <w:t>tu</w:t>
      </w:r>
      <w:r>
        <w:rPr>
          <w:rFonts w:ascii="Times New Roman" w:hAnsi="Times New Roman"/>
        </w:rPr>
        <w:t>oi</w:t>
      </w:r>
      <w:r w:rsidR="00974853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>rzole</w:t>
      </w:r>
      <w:r w:rsidR="00974853">
        <w:rPr>
          <w:rFonts w:ascii="Times New Roman" w:hAnsi="Times New Roman"/>
        </w:rPr>
        <w:t xml:space="preserve"> con candore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 giubilo rallegri sorridente;</w:t>
      </w:r>
    </w:p>
    <w:p w:rsidR="00974853" w:rsidRDefault="00974853" w:rsidP="00974853">
      <w:pPr>
        <w:ind w:left="284"/>
        <w:rPr>
          <w:rFonts w:ascii="Times New Roman" w:hAnsi="Times New Roman"/>
        </w:rPr>
      </w:pP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intanto i</w:t>
      </w:r>
      <w:r w:rsidR="00B81B60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campanil</w:t>
      </w:r>
      <w:r w:rsidR="00B81B6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dolcemente</w:t>
      </w:r>
    </w:p>
    <w:p w:rsidR="00974853" w:rsidRDefault="00B81B6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suona</w:t>
      </w:r>
      <w:r w:rsidR="00974853">
        <w:rPr>
          <w:rFonts w:ascii="Times New Roman" w:hAnsi="Times New Roman"/>
        </w:rPr>
        <w:t xml:space="preserve"> l' Ave Maria: con amore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la Vergine</w:t>
      </w:r>
      <w:r w:rsidR="00B81B60">
        <w:rPr>
          <w:rFonts w:ascii="Times New Roman" w:hAnsi="Times New Roman"/>
        </w:rPr>
        <w:t xml:space="preserve"> ringrazia, con stupore</w:t>
      </w:r>
    </w:p>
    <w:p w:rsidR="00974853" w:rsidRDefault="00B81B6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squilla …</w:t>
      </w:r>
      <w:r w:rsidR="00974853">
        <w:rPr>
          <w:rFonts w:ascii="Times New Roman" w:hAnsi="Times New Roman"/>
        </w:rPr>
        <w:t xml:space="preserve"> </w:t>
      </w:r>
      <w:proofErr w:type="spellStart"/>
      <w:r w:rsidR="00974853">
        <w:rPr>
          <w:rFonts w:ascii="Times New Roman" w:hAnsi="Times New Roman"/>
        </w:rPr>
        <w:t>din</w:t>
      </w:r>
      <w:proofErr w:type="spellEnd"/>
      <w:r w:rsidR="00974853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</w:t>
      </w:r>
      <w:r w:rsidR="00974853">
        <w:rPr>
          <w:rFonts w:ascii="Times New Roman" w:hAnsi="Times New Roman"/>
        </w:rPr>
        <w:t xml:space="preserve">n … </w:t>
      </w:r>
      <w:r>
        <w:rPr>
          <w:rFonts w:ascii="Times New Roman" w:hAnsi="Times New Roman"/>
        </w:rPr>
        <w:t>e prega</w:t>
      </w:r>
      <w:r w:rsidR="00974853">
        <w:rPr>
          <w:rFonts w:ascii="Times New Roman" w:hAnsi="Times New Roman"/>
        </w:rPr>
        <w:t xml:space="preserve"> con la gente.</w:t>
      </w:r>
    </w:p>
    <w:p w:rsidR="00974853" w:rsidRDefault="00974853" w:rsidP="00974853">
      <w:pPr>
        <w:ind w:left="284"/>
        <w:rPr>
          <w:rFonts w:ascii="Times New Roman" w:hAnsi="Times New Roman"/>
        </w:rPr>
      </w:pPr>
    </w:p>
    <w:p w:rsidR="00974853" w:rsidRDefault="00B81B6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Tu felice</w:t>
      </w:r>
      <w:r w:rsidR="00974853">
        <w:rPr>
          <w:rFonts w:ascii="Times New Roman" w:hAnsi="Times New Roman"/>
        </w:rPr>
        <w:t xml:space="preserve"> con gaudio sai svelare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"l' oltre" e all'uomo sussurri in luccichìo:</w:t>
      </w: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"Quassù nel cielo guarda tu, … più in là!";</w:t>
      </w:r>
    </w:p>
    <w:p w:rsidR="00974853" w:rsidRDefault="00974853" w:rsidP="00974853">
      <w:pPr>
        <w:ind w:left="284"/>
        <w:rPr>
          <w:rFonts w:ascii="Times New Roman" w:hAnsi="Times New Roman"/>
        </w:rPr>
      </w:pPr>
    </w:p>
    <w:p w:rsidR="00974853" w:rsidRDefault="007A259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con te</w:t>
      </w:r>
      <w:r w:rsidR="00E25174">
        <w:rPr>
          <w:rFonts w:ascii="Times New Roman" w:hAnsi="Times New Roman"/>
        </w:rPr>
        <w:t xml:space="preserve"> io or, </w:t>
      </w:r>
      <w:r>
        <w:rPr>
          <w:rFonts w:ascii="Times New Roman" w:hAnsi="Times New Roman"/>
        </w:rPr>
        <w:t>luna,</w:t>
      </w:r>
      <w:r w:rsidR="00E25174">
        <w:rPr>
          <w:rFonts w:ascii="Times New Roman" w:hAnsi="Times New Roman"/>
        </w:rPr>
        <w:t xml:space="preserve"> voglio </w:t>
      </w:r>
      <w:r>
        <w:rPr>
          <w:rFonts w:ascii="Times New Roman" w:hAnsi="Times New Roman"/>
        </w:rPr>
        <w:t>ringraziare</w:t>
      </w:r>
    </w:p>
    <w:p w:rsidR="00974853" w:rsidRDefault="007266AE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Sindaco per suoi auguri </w:t>
      </w:r>
      <w:r w:rsidR="00E25174">
        <w:rPr>
          <w:rFonts w:ascii="Times New Roman" w:hAnsi="Times New Roman"/>
        </w:rPr>
        <w:t>al mio</w:t>
      </w:r>
    </w:p>
    <w:p w:rsidR="00974853" w:rsidRDefault="009A61E4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compleanno </w:t>
      </w:r>
      <w:r w:rsidR="001233C8">
        <w:rPr>
          <w:rFonts w:ascii="Times New Roman" w:hAnsi="Times New Roman"/>
        </w:rPr>
        <w:t>ottantesimo in beltà!</w:t>
      </w:r>
    </w:p>
    <w:p w:rsidR="001233C8" w:rsidRDefault="001233C8" w:rsidP="00974853">
      <w:pPr>
        <w:ind w:left="284"/>
        <w:rPr>
          <w:rFonts w:ascii="Times New Roman" w:hAnsi="Times New Roman"/>
        </w:rPr>
      </w:pP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Gius. Bergese</w:t>
      </w:r>
    </w:p>
    <w:p w:rsidR="00974853" w:rsidRDefault="00974853" w:rsidP="00974853">
      <w:pPr>
        <w:ind w:left="284"/>
        <w:rPr>
          <w:rFonts w:ascii="Times New Roman" w:hAnsi="Times New Roman"/>
        </w:rPr>
      </w:pPr>
    </w:p>
    <w:p w:rsidR="00974853" w:rsidRDefault="0097485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19/04/2018</w:t>
      </w:r>
    </w:p>
    <w:p w:rsidR="00844326" w:rsidRDefault="00844326" w:rsidP="00844326">
      <w:pPr>
        <w:ind w:left="284"/>
        <w:rPr>
          <w:rFonts w:ascii="Times New Roman" w:hAnsi="Times New Roman"/>
        </w:rPr>
      </w:pP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Luna (adattamento per  auguri ai </w:t>
      </w:r>
      <w:r w:rsidR="0020577B">
        <w:rPr>
          <w:rFonts w:ascii="Times New Roman" w:hAnsi="Times New Roman"/>
        </w:rPr>
        <w:t xml:space="preserve">tre </w:t>
      </w:r>
      <w:r>
        <w:rPr>
          <w:rFonts w:ascii="Times New Roman" w:hAnsi="Times New Roman"/>
        </w:rPr>
        <w:t>Somaschi</w:t>
      </w:r>
      <w:r w:rsidR="0020577B">
        <w:rPr>
          <w:rFonts w:ascii="Times New Roman" w:hAnsi="Times New Roman"/>
        </w:rPr>
        <w:t xml:space="preserve">, nati -come me- il 20 aprile [P. Giuseppe </w:t>
      </w:r>
      <w:proofErr w:type="spellStart"/>
      <w:r w:rsidR="0020577B">
        <w:rPr>
          <w:rFonts w:ascii="Times New Roman" w:hAnsi="Times New Roman"/>
        </w:rPr>
        <w:t>Proviinciale</w:t>
      </w:r>
      <w:proofErr w:type="spellEnd"/>
      <w:r w:rsidR="0020577B">
        <w:rPr>
          <w:rFonts w:ascii="Times New Roman" w:hAnsi="Times New Roman"/>
        </w:rPr>
        <w:t xml:space="preserve"> India, P. Francisco </w:t>
      </w:r>
      <w:proofErr w:type="spellStart"/>
      <w:r w:rsidR="0020577B">
        <w:rPr>
          <w:rFonts w:ascii="Times New Roman" w:hAnsi="Times New Roman"/>
        </w:rPr>
        <w:t>Fernandez</w:t>
      </w:r>
      <w:proofErr w:type="spellEnd"/>
      <w:r w:rsidR="0020577B">
        <w:rPr>
          <w:rFonts w:ascii="Times New Roman" w:hAnsi="Times New Roman"/>
        </w:rPr>
        <w:t xml:space="preserve"> Spagna, Umberto Boero novizio Somasca]</w:t>
      </w:r>
      <w:r>
        <w:rPr>
          <w:rFonts w:ascii="Times New Roman" w:hAnsi="Times New Roman"/>
        </w:rPr>
        <w:t>)</w:t>
      </w:r>
    </w:p>
    <w:p w:rsidR="000F0EB0" w:rsidRDefault="000F0EB0" w:rsidP="00844326">
      <w:pPr>
        <w:ind w:left="284"/>
        <w:rPr>
          <w:rFonts w:ascii="Times New Roman" w:hAnsi="Times New Roman"/>
        </w:rPr>
      </w:pP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luna, brilli fulgida a ponente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 sera come falce e con splendore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 raggi tuoi paesaggio con candore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 giubilo rallegri sorridente;</w:t>
      </w:r>
    </w:p>
    <w:p w:rsidR="00844326" w:rsidRDefault="00844326" w:rsidP="00844326">
      <w:pPr>
        <w:ind w:left="284"/>
        <w:rPr>
          <w:rFonts w:ascii="Times New Roman" w:hAnsi="Times New Roman"/>
        </w:rPr>
      </w:pP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intanto il campanile dolcemente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suona l' Ave Maria: con amore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la Vergine ringrazia, con stupore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squilla … </w:t>
      </w:r>
      <w:proofErr w:type="spellStart"/>
      <w:r>
        <w:rPr>
          <w:rFonts w:ascii="Times New Roman" w:hAnsi="Times New Roman"/>
        </w:rPr>
        <w:t>din</w:t>
      </w:r>
      <w:proofErr w:type="spellEnd"/>
      <w:r>
        <w:rPr>
          <w:rFonts w:ascii="Times New Roman" w:hAnsi="Times New Roman"/>
        </w:rPr>
        <w:t xml:space="preserve"> don … e prega con la gente.</w:t>
      </w:r>
    </w:p>
    <w:p w:rsidR="00844326" w:rsidRDefault="00844326" w:rsidP="00844326">
      <w:pPr>
        <w:ind w:left="284"/>
        <w:rPr>
          <w:rFonts w:ascii="Times New Roman" w:hAnsi="Times New Roman"/>
        </w:rPr>
      </w:pP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felice </w:t>
      </w:r>
      <w:r w:rsidR="000E2B88">
        <w:rPr>
          <w:rFonts w:ascii="Times New Roman" w:hAnsi="Times New Roman"/>
        </w:rPr>
        <w:t>ad ognuno</w:t>
      </w:r>
      <w:r>
        <w:rPr>
          <w:rFonts w:ascii="Times New Roman" w:hAnsi="Times New Roman"/>
        </w:rPr>
        <w:t xml:space="preserve"> sai svelare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"l' oltre" e all'uomo sussurri in luccichìo:</w:t>
      </w:r>
    </w:p>
    <w:p w:rsidR="00844326" w:rsidRDefault="00844326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"Quassù nel cielo guarda tu, … più in là!";</w:t>
      </w:r>
    </w:p>
    <w:p w:rsidR="00844326" w:rsidRDefault="00844326" w:rsidP="00844326">
      <w:pPr>
        <w:ind w:left="284"/>
        <w:rPr>
          <w:rFonts w:ascii="Times New Roman" w:hAnsi="Times New Roman"/>
        </w:rPr>
      </w:pPr>
    </w:p>
    <w:p w:rsidR="00844326" w:rsidRDefault="000E2B88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con te</w:t>
      </w:r>
      <w:r w:rsidR="00844326">
        <w:rPr>
          <w:rFonts w:ascii="Times New Roman" w:hAnsi="Times New Roman"/>
        </w:rPr>
        <w:t xml:space="preserve">, o luna, </w:t>
      </w:r>
      <w:r>
        <w:rPr>
          <w:rFonts w:ascii="Times New Roman" w:hAnsi="Times New Roman"/>
        </w:rPr>
        <w:t xml:space="preserve">con gaudio ora </w:t>
      </w:r>
      <w:r w:rsidR="00C14CE7">
        <w:rPr>
          <w:rFonts w:ascii="Times New Roman" w:hAnsi="Times New Roman"/>
        </w:rPr>
        <w:t>augurare</w:t>
      </w:r>
    </w:p>
    <w:p w:rsidR="00844326" w:rsidRPr="00343EA0" w:rsidRDefault="00C14CE7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voglio a Giuseppe  nella gioia in</w:t>
      </w:r>
      <w:r w:rsidR="00343EA0">
        <w:rPr>
          <w:rFonts w:ascii="Times New Roman" w:hAnsi="Times New Roman"/>
        </w:rPr>
        <w:t xml:space="preserve"> Dio:</w:t>
      </w:r>
      <w:r w:rsidR="0020577B">
        <w:rPr>
          <w:rFonts w:ascii="Times New Roman" w:hAnsi="Times New Roman"/>
        </w:rPr>
        <w:t xml:space="preserve">   [a Francisco / ad Umberto]</w:t>
      </w:r>
    </w:p>
    <w:p w:rsidR="00844326" w:rsidRDefault="00343EA0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Buon </w:t>
      </w:r>
      <w:r w:rsidR="00844326">
        <w:rPr>
          <w:rFonts w:ascii="Times New Roman" w:hAnsi="Times New Roman"/>
        </w:rPr>
        <w:t>compleanno</w:t>
      </w:r>
      <w:r w:rsidR="0020577B">
        <w:rPr>
          <w:rFonts w:ascii="Times New Roman" w:hAnsi="Times New Roman"/>
        </w:rPr>
        <w:t xml:space="preserve"> … e in cuor felicità!".</w:t>
      </w:r>
    </w:p>
    <w:p w:rsidR="003D45A0" w:rsidRDefault="003D45A0" w:rsidP="00844326">
      <w:pPr>
        <w:ind w:left="284"/>
        <w:rPr>
          <w:rFonts w:ascii="Times New Roman" w:hAnsi="Times New Roman"/>
        </w:rPr>
      </w:pPr>
    </w:p>
    <w:p w:rsidR="003D45A0" w:rsidRDefault="0020577B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844326">
        <w:rPr>
          <w:rFonts w:ascii="Times New Roman" w:hAnsi="Times New Roman"/>
        </w:rPr>
        <w:t xml:space="preserve"> P. Gius. Bergese</w:t>
      </w:r>
      <w:r w:rsidR="000F0EB0">
        <w:rPr>
          <w:rFonts w:ascii="Times New Roman" w:hAnsi="Times New Roman"/>
        </w:rPr>
        <w:t xml:space="preserve"> </w:t>
      </w:r>
    </w:p>
    <w:p w:rsidR="003D45A0" w:rsidRDefault="003D45A0" w:rsidP="00844326">
      <w:pPr>
        <w:ind w:left="284"/>
        <w:rPr>
          <w:rFonts w:ascii="Times New Roman" w:hAnsi="Times New Roman"/>
        </w:rPr>
      </w:pPr>
    </w:p>
    <w:p w:rsidR="00844326" w:rsidRDefault="003D45A0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43EA0">
        <w:rPr>
          <w:rFonts w:ascii="Times New Roman" w:hAnsi="Times New Roman"/>
        </w:rPr>
        <w:t>Narzole  20</w:t>
      </w:r>
      <w:r w:rsidR="00844326">
        <w:rPr>
          <w:rFonts w:ascii="Times New Roman" w:hAnsi="Times New Roman"/>
        </w:rPr>
        <w:t>/04/2018</w:t>
      </w:r>
    </w:p>
    <w:p w:rsidR="000F0EB0" w:rsidRDefault="000F0EB0" w:rsidP="00844326">
      <w:pPr>
        <w:ind w:left="284"/>
        <w:rPr>
          <w:rFonts w:ascii="Times New Roman" w:hAnsi="Times New Roman"/>
        </w:rPr>
      </w:pPr>
    </w:p>
    <w:p w:rsidR="000F0EB0" w:rsidRDefault="000F0EB0" w:rsidP="00844326">
      <w:pPr>
        <w:ind w:left="284"/>
        <w:rPr>
          <w:rFonts w:ascii="Times New Roman" w:hAnsi="Times New Roman"/>
        </w:rPr>
      </w:pPr>
    </w:p>
    <w:p w:rsidR="00844326" w:rsidRDefault="000F0EB0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con amicizia</w:t>
      </w:r>
    </w:p>
    <w:p w:rsidR="000F0EB0" w:rsidRDefault="000F0EB0" w:rsidP="00844326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con </w:t>
      </w:r>
      <w:r w:rsidR="00D633EC">
        <w:rPr>
          <w:rFonts w:ascii="Times New Roman" w:hAnsi="Times New Roman"/>
        </w:rPr>
        <w:t>cordialità</w:t>
      </w:r>
    </w:p>
    <w:p w:rsidR="00974853" w:rsidRDefault="00805AF8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In Ciel godrà … !                 </w:t>
      </w:r>
    </w:p>
    <w:p w:rsidR="00805AF8" w:rsidRDefault="00805AF8" w:rsidP="00974853">
      <w:pPr>
        <w:ind w:left="284"/>
        <w:rPr>
          <w:rFonts w:ascii="Times New Roman" w:hAnsi="Times New Roman"/>
        </w:rPr>
      </w:pPr>
    </w:p>
    <w:p w:rsidR="0020577B" w:rsidRDefault="002A11DA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Perché, o Dio, c' è tanta sofferenza</w:t>
      </w:r>
    </w:p>
    <w:p w:rsidR="002A11DA" w:rsidRDefault="004C426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sulla</w:t>
      </w:r>
      <w:r w:rsidR="002A11DA">
        <w:rPr>
          <w:rFonts w:ascii="Times New Roman" w:hAnsi="Times New Roman"/>
        </w:rPr>
        <w:t xml:space="preserve"> </w:t>
      </w:r>
      <w:r w:rsidR="00805AF8">
        <w:rPr>
          <w:rFonts w:ascii="Times New Roman" w:hAnsi="Times New Roman"/>
        </w:rPr>
        <w:t>T</w:t>
      </w:r>
      <w:r w:rsidR="002A11DA">
        <w:rPr>
          <w:rFonts w:ascii="Times New Roman" w:hAnsi="Times New Roman"/>
        </w:rPr>
        <w:t xml:space="preserve">erra, che hai creato con </w:t>
      </w:r>
      <w:r w:rsidR="00FC4F98">
        <w:rPr>
          <w:rFonts w:ascii="Times New Roman" w:hAnsi="Times New Roman"/>
        </w:rPr>
        <w:t>splendore</w:t>
      </w:r>
      <w:r w:rsidR="002A11DA">
        <w:rPr>
          <w:rFonts w:ascii="Times New Roman" w:hAnsi="Times New Roman"/>
        </w:rPr>
        <w:t>?</w:t>
      </w:r>
    </w:p>
    <w:p w:rsidR="002A11DA" w:rsidRDefault="004F3A61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633EC">
        <w:rPr>
          <w:rFonts w:ascii="Times New Roman" w:hAnsi="Times New Roman"/>
        </w:rPr>
        <w:t xml:space="preserve">on </w:t>
      </w:r>
      <w:proofErr w:type="spellStart"/>
      <w:r w:rsidR="00D633EC">
        <w:rPr>
          <w:rFonts w:ascii="Times New Roman" w:hAnsi="Times New Roman"/>
        </w:rPr>
        <w:t>orror</w:t>
      </w:r>
      <w:proofErr w:type="spellEnd"/>
      <w:r>
        <w:rPr>
          <w:rFonts w:ascii="Times New Roman" w:hAnsi="Times New Roman"/>
        </w:rPr>
        <w:t xml:space="preserve"> Figlio tuo anche</w:t>
      </w:r>
      <w:r w:rsidR="00805AF8">
        <w:rPr>
          <w:rFonts w:ascii="Times New Roman" w:hAnsi="Times New Roman"/>
        </w:rPr>
        <w:t xml:space="preserve"> </w:t>
      </w:r>
      <w:r w:rsidR="00FC4F98">
        <w:rPr>
          <w:rFonts w:ascii="Times New Roman" w:hAnsi="Times New Roman"/>
        </w:rPr>
        <w:t xml:space="preserve">il </w:t>
      </w:r>
      <w:r w:rsidR="002A11DA">
        <w:rPr>
          <w:rFonts w:ascii="Times New Roman" w:hAnsi="Times New Roman"/>
        </w:rPr>
        <w:t>dolore,</w:t>
      </w:r>
    </w:p>
    <w:p w:rsidR="002A11DA" w:rsidRDefault="00FC4F98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2A11DA">
        <w:rPr>
          <w:rFonts w:ascii="Times New Roman" w:hAnsi="Times New Roman"/>
        </w:rPr>
        <w:t xml:space="preserve">morte </w:t>
      </w:r>
      <w:r>
        <w:rPr>
          <w:rFonts w:ascii="Times New Roman" w:hAnsi="Times New Roman"/>
        </w:rPr>
        <w:t xml:space="preserve">ha sopportato </w:t>
      </w:r>
      <w:r w:rsidR="002A11DA">
        <w:rPr>
          <w:rFonts w:ascii="Times New Roman" w:hAnsi="Times New Roman"/>
        </w:rPr>
        <w:t>con pazienza!</w:t>
      </w:r>
    </w:p>
    <w:p w:rsidR="00081AC8" w:rsidRDefault="00081AC8" w:rsidP="00974853">
      <w:pPr>
        <w:ind w:left="284"/>
        <w:rPr>
          <w:rFonts w:ascii="Times New Roman" w:hAnsi="Times New Roman"/>
        </w:rPr>
      </w:pPr>
    </w:p>
    <w:p w:rsidR="002A11DA" w:rsidRDefault="002A11DA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Padre, eppur con Divina Provvidenza</w:t>
      </w:r>
    </w:p>
    <w:p w:rsidR="002A11DA" w:rsidRDefault="002A11DA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sei vicino a ch</w:t>
      </w:r>
      <w:r w:rsidR="00805A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geme e con amore</w:t>
      </w:r>
    </w:p>
    <w:p w:rsidR="002A11DA" w:rsidRDefault="002A11DA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fede, speranza irradi in suo cuore</w:t>
      </w:r>
      <w:r w:rsidR="00C343CE">
        <w:rPr>
          <w:rFonts w:ascii="Times New Roman" w:hAnsi="Times New Roman"/>
        </w:rPr>
        <w:t>,</w:t>
      </w:r>
    </w:p>
    <w:p w:rsidR="002A11DA" w:rsidRDefault="00FC4F98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infondendogli </w:t>
      </w:r>
      <w:r w:rsidR="002A11DA">
        <w:rPr>
          <w:rFonts w:ascii="Times New Roman" w:hAnsi="Times New Roman"/>
        </w:rPr>
        <w:t xml:space="preserve">luce </w:t>
      </w:r>
      <w:r>
        <w:rPr>
          <w:rFonts w:ascii="Times New Roman" w:hAnsi="Times New Roman"/>
        </w:rPr>
        <w:t>con</w:t>
      </w:r>
      <w:r w:rsidR="002A11DA">
        <w:rPr>
          <w:rFonts w:ascii="Times New Roman" w:hAnsi="Times New Roman"/>
        </w:rPr>
        <w:t xml:space="preserve"> Sapienza.</w:t>
      </w:r>
    </w:p>
    <w:p w:rsidR="002A11DA" w:rsidRDefault="002A11DA" w:rsidP="00974853">
      <w:pPr>
        <w:ind w:left="284"/>
        <w:rPr>
          <w:rFonts w:ascii="Times New Roman" w:hAnsi="Times New Roman"/>
        </w:rPr>
      </w:pPr>
    </w:p>
    <w:p w:rsidR="002A11DA" w:rsidRDefault="00CB667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Sulla croce Gesù Cristo Maria</w:t>
      </w:r>
    </w:p>
    <w:p w:rsidR="00CB6673" w:rsidRDefault="00CB6673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ci ha dato Madre di Consolazione:</w:t>
      </w:r>
    </w:p>
    <w:p w:rsidR="00CB6673" w:rsidRDefault="006D03DE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tu e</w:t>
      </w:r>
      <w:r w:rsidR="00CB6673">
        <w:rPr>
          <w:rFonts w:ascii="Times New Roman" w:hAnsi="Times New Roman"/>
        </w:rPr>
        <w:t xml:space="preserve"> lei</w:t>
      </w:r>
      <w:r w:rsidR="004C4260">
        <w:rPr>
          <w:rFonts w:ascii="Times New Roman" w:hAnsi="Times New Roman"/>
        </w:rPr>
        <w:t xml:space="preserve"> tutti </w:t>
      </w:r>
      <w:r w:rsidR="00CB6673">
        <w:rPr>
          <w:rFonts w:ascii="Times New Roman" w:hAnsi="Times New Roman"/>
        </w:rPr>
        <w:t xml:space="preserve"> guidate con bontà;</w:t>
      </w:r>
    </w:p>
    <w:p w:rsidR="00CB6673" w:rsidRDefault="00CB6673" w:rsidP="00974853">
      <w:pPr>
        <w:ind w:left="284"/>
        <w:rPr>
          <w:rFonts w:ascii="Times New Roman" w:hAnsi="Times New Roman"/>
        </w:rPr>
      </w:pPr>
    </w:p>
    <w:p w:rsidR="00CB6673" w:rsidRDefault="000F0EB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ciascuno</w:t>
      </w:r>
      <w:r w:rsidR="00CB6673">
        <w:rPr>
          <w:rFonts w:ascii="Times New Roman" w:hAnsi="Times New Roman"/>
        </w:rPr>
        <w:t xml:space="preserve"> confortate per la via</w:t>
      </w:r>
      <w:r w:rsidR="006D03DE">
        <w:rPr>
          <w:rFonts w:ascii="Times New Roman" w:hAnsi="Times New Roman"/>
        </w:rPr>
        <w:t>,</w:t>
      </w:r>
    </w:p>
    <w:p w:rsidR="00CB6673" w:rsidRDefault="0033756E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ognuno </w:t>
      </w:r>
      <w:r w:rsidR="000D2CF6">
        <w:rPr>
          <w:rFonts w:ascii="Times New Roman" w:hAnsi="Times New Roman"/>
        </w:rPr>
        <w:t xml:space="preserve">con </w:t>
      </w:r>
      <w:r w:rsidR="00FC4F98">
        <w:rPr>
          <w:rFonts w:ascii="Times New Roman" w:hAnsi="Times New Roman"/>
        </w:rPr>
        <w:t>beltà</w:t>
      </w:r>
      <w:r w:rsidR="000F0EB0">
        <w:rPr>
          <w:rFonts w:ascii="Times New Roman" w:hAnsi="Times New Roman"/>
        </w:rPr>
        <w:t xml:space="preserve">, con </w:t>
      </w:r>
      <w:r w:rsidR="000D2CF6">
        <w:rPr>
          <w:rFonts w:ascii="Times New Roman" w:hAnsi="Times New Roman"/>
        </w:rPr>
        <w:t>comprensione</w:t>
      </w:r>
    </w:p>
    <w:p w:rsidR="000D2CF6" w:rsidRDefault="000D2CF6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dite: "</w:t>
      </w:r>
      <w:r w:rsidR="00805AF8">
        <w:rPr>
          <w:rFonts w:ascii="Times New Roman" w:hAnsi="Times New Roman"/>
        </w:rPr>
        <w:t>Chi piange in Terra, i</w:t>
      </w:r>
      <w:r w:rsidR="000F0EB0">
        <w:rPr>
          <w:rFonts w:ascii="Times New Roman" w:hAnsi="Times New Roman"/>
        </w:rPr>
        <w:t>n</w:t>
      </w:r>
      <w:r w:rsidR="00805AF8">
        <w:rPr>
          <w:rFonts w:ascii="Times New Roman" w:hAnsi="Times New Roman"/>
        </w:rPr>
        <w:t xml:space="preserve">  Ciel godrà … !". </w:t>
      </w:r>
    </w:p>
    <w:p w:rsidR="000F0EB0" w:rsidRDefault="000F0EB0" w:rsidP="00974853">
      <w:pPr>
        <w:ind w:left="284"/>
        <w:rPr>
          <w:rFonts w:ascii="Times New Roman" w:hAnsi="Times New Roman"/>
        </w:rPr>
      </w:pPr>
    </w:p>
    <w:p w:rsidR="000F0EB0" w:rsidRDefault="000F0EB0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P. Gius. Bergese</w:t>
      </w:r>
    </w:p>
    <w:p w:rsidR="000F0EB0" w:rsidRDefault="000F0EB0" w:rsidP="00974853">
      <w:pPr>
        <w:ind w:left="284"/>
        <w:rPr>
          <w:rFonts w:ascii="Times New Roman" w:hAnsi="Times New Roman"/>
        </w:rPr>
      </w:pPr>
    </w:p>
    <w:p w:rsidR="000F0EB0" w:rsidRDefault="00C343CE" w:rsidP="0097485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85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Narzole  27/04/2018</w:t>
      </w:r>
    </w:p>
    <w:p w:rsidR="003D45A0" w:rsidRDefault="000F3EE2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F3EE2" w:rsidRDefault="003D45A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16A00" w:rsidRPr="00B16A00">
        <w:rPr>
          <w:rFonts w:ascii="Times New Roman" w:hAnsi="Times New Roman"/>
        </w:rPr>
        <w:t xml:space="preserve"> A Maria Assunta</w:t>
      </w:r>
      <w:r w:rsidR="000F3EE2">
        <w:rPr>
          <w:rFonts w:ascii="Times New Roman" w:hAnsi="Times New Roman"/>
        </w:rPr>
        <w:t xml:space="preserve"> (per il compleanno di Gabriella </w:t>
      </w:r>
    </w:p>
    <w:p w:rsidR="00B16A00" w:rsidRPr="00B16A00" w:rsidRDefault="000F3EE2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e di Mario, genitori di Fr. Pier Carlo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) 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>Con g</w:t>
      </w:r>
      <w:r w:rsidR="00811F78">
        <w:rPr>
          <w:rFonts w:ascii="Times New Roman" w:hAnsi="Times New Roman"/>
        </w:rPr>
        <w:t>audio</w:t>
      </w:r>
      <w:r w:rsidRPr="00B16A00">
        <w:rPr>
          <w:rFonts w:ascii="Times New Roman" w:hAnsi="Times New Roman"/>
        </w:rPr>
        <w:t xml:space="preserve"> in ciel tra gli angeli osannanti,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>Maria, sei assunta dal Signore;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>per te, Regina, cantano esultanti:</w:t>
      </w:r>
    </w:p>
    <w:p w:rsidR="00B16A00" w:rsidRPr="00B16A00" w:rsidRDefault="00811F78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B16A00" w:rsidRPr="00B16A00">
        <w:rPr>
          <w:rFonts w:ascii="Times New Roman" w:hAnsi="Times New Roman"/>
        </w:rPr>
        <w:t>luce</w:t>
      </w:r>
      <w:r>
        <w:rPr>
          <w:rFonts w:ascii="Times New Roman" w:hAnsi="Times New Roman"/>
        </w:rPr>
        <w:t xml:space="preserve"> tu</w:t>
      </w:r>
      <w:r w:rsidR="00B16A00" w:rsidRPr="00B16A00">
        <w:rPr>
          <w:rFonts w:ascii="Times New Roman" w:hAnsi="Times New Roman"/>
        </w:rPr>
        <w:t xml:space="preserve"> risplendi con fulgore.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>L’universo e la terra  tripudianti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 xml:space="preserve">contemplano estasiati </w:t>
      </w:r>
      <w:r w:rsidR="000F3EE2">
        <w:rPr>
          <w:rFonts w:ascii="Times New Roman" w:hAnsi="Times New Roman"/>
        </w:rPr>
        <w:t>in te</w:t>
      </w:r>
      <w:r w:rsidRPr="00B16A00">
        <w:rPr>
          <w:rFonts w:ascii="Times New Roman" w:hAnsi="Times New Roman"/>
        </w:rPr>
        <w:t xml:space="preserve"> splendore;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>“Gloria! Alleluia!”:</w:t>
      </w:r>
      <w:r w:rsidR="00811F78">
        <w:rPr>
          <w:rFonts w:ascii="Times New Roman" w:hAnsi="Times New Roman"/>
        </w:rPr>
        <w:t xml:space="preserve"> </w:t>
      </w:r>
      <w:r w:rsidR="000F3EE2">
        <w:rPr>
          <w:rFonts w:ascii="Times New Roman" w:hAnsi="Times New Roman"/>
        </w:rPr>
        <w:t>in gi</w:t>
      </w:r>
      <w:r w:rsidR="00811F78">
        <w:rPr>
          <w:rFonts w:ascii="Times New Roman" w:hAnsi="Times New Roman"/>
        </w:rPr>
        <w:t>oia tutti</w:t>
      </w:r>
      <w:r w:rsidRPr="00B16A00">
        <w:rPr>
          <w:rFonts w:ascii="Times New Roman" w:hAnsi="Times New Roman"/>
        </w:rPr>
        <w:t xml:space="preserve"> i santi</w:t>
      </w:r>
    </w:p>
    <w:p w:rsidR="00B16A00" w:rsidRPr="00B16A00" w:rsidRDefault="00811F78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lodano felici </w:t>
      </w:r>
      <w:r w:rsidR="00B16A00" w:rsidRPr="00B16A00">
        <w:rPr>
          <w:rFonts w:ascii="Times New Roman" w:hAnsi="Times New Roman"/>
        </w:rPr>
        <w:t>con amore.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B16A00" w:rsidRPr="00B16A00" w:rsidRDefault="00145771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16A00" w:rsidRPr="00B16A0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Gesù </w:t>
      </w:r>
      <w:r w:rsidR="00B16A00" w:rsidRPr="00B16A00">
        <w:rPr>
          <w:rFonts w:ascii="Times New Roman" w:hAnsi="Times New Roman"/>
        </w:rPr>
        <w:t>in croce a noi sei stata data</w:t>
      </w:r>
    </w:p>
    <w:p w:rsidR="00B16A00" w:rsidRPr="00B16A00" w:rsidRDefault="00145771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Madre:</w:t>
      </w:r>
      <w:r w:rsidR="00811F78">
        <w:rPr>
          <w:rFonts w:ascii="Times New Roman" w:hAnsi="Times New Roman"/>
        </w:rPr>
        <w:t xml:space="preserve"> </w:t>
      </w:r>
      <w:r w:rsidR="000C72D2">
        <w:rPr>
          <w:rFonts w:ascii="Times New Roman" w:hAnsi="Times New Roman"/>
        </w:rPr>
        <w:t>donaci il tuo bel sorri</w:t>
      </w:r>
      <w:r>
        <w:rPr>
          <w:rFonts w:ascii="Times New Roman" w:hAnsi="Times New Roman"/>
        </w:rPr>
        <w:t>so</w:t>
      </w:r>
      <w:r w:rsidR="00151E11">
        <w:rPr>
          <w:rFonts w:ascii="Times New Roman" w:hAnsi="Times New Roman"/>
        </w:rPr>
        <w:t>,</w:t>
      </w:r>
    </w:p>
    <w:p w:rsidR="00B16A00" w:rsidRDefault="00151E11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 w:rsidR="000C72D2">
        <w:rPr>
          <w:rFonts w:ascii="Times New Roman" w:hAnsi="Times New Roman"/>
        </w:rPr>
        <w:t xml:space="preserve"> tutti</w:t>
      </w:r>
      <w:r>
        <w:rPr>
          <w:rFonts w:ascii="Times New Roman" w:hAnsi="Times New Roman"/>
        </w:rPr>
        <w:t xml:space="preserve"> </w:t>
      </w:r>
      <w:r w:rsidR="00B16A00" w:rsidRPr="00B16A00">
        <w:rPr>
          <w:rFonts w:ascii="Times New Roman" w:hAnsi="Times New Roman"/>
        </w:rPr>
        <w:t xml:space="preserve">i figli prega </w:t>
      </w:r>
      <w:r>
        <w:rPr>
          <w:rFonts w:ascii="Times New Roman" w:hAnsi="Times New Roman"/>
        </w:rPr>
        <w:t>con bontà;</w:t>
      </w:r>
    </w:p>
    <w:p w:rsidR="00151E11" w:rsidRDefault="00151E11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51E11" w:rsidRDefault="00151E11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Gabriella ed a Mario in te, o beata</w:t>
      </w:r>
    </w:p>
    <w:p w:rsidR="00151E11" w:rsidRDefault="00C13B1B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Vergin</w:t>
      </w:r>
      <w:r w:rsidR="000C72D2">
        <w:rPr>
          <w:rFonts w:ascii="Times New Roman" w:hAnsi="Times New Roman"/>
        </w:rPr>
        <w:t>e</w:t>
      </w:r>
      <w:r w:rsidR="00151E11">
        <w:rPr>
          <w:rFonts w:ascii="Times New Roman" w:hAnsi="Times New Roman"/>
        </w:rPr>
        <w:t xml:space="preserve">, </w:t>
      </w:r>
      <w:r w:rsidR="000C72D2">
        <w:rPr>
          <w:rFonts w:ascii="Times New Roman" w:hAnsi="Times New Roman"/>
        </w:rPr>
        <w:t xml:space="preserve">ora </w:t>
      </w:r>
      <w:proofErr w:type="spellStart"/>
      <w:r w:rsidR="000C72D2">
        <w:rPr>
          <w:rFonts w:ascii="Times New Roman" w:hAnsi="Times New Roman"/>
        </w:rPr>
        <w:t>auguriam</w:t>
      </w:r>
      <w:proofErr w:type="spellEnd"/>
      <w:r w:rsidR="000C72D2">
        <w:rPr>
          <w:rFonts w:ascii="Times New Roman" w:hAnsi="Times New Roman"/>
        </w:rPr>
        <w:t xml:space="preserve"> noi lieti in vi</w:t>
      </w:r>
      <w:r w:rsidR="00151E11">
        <w:rPr>
          <w:rFonts w:ascii="Times New Roman" w:hAnsi="Times New Roman"/>
        </w:rPr>
        <w:t>so:</w:t>
      </w:r>
    </w:p>
    <w:p w:rsidR="00151E11" w:rsidRPr="00B16A00" w:rsidRDefault="00151E11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Buon Compleanno </w:t>
      </w:r>
      <w:r w:rsidR="000F3EE2">
        <w:rPr>
          <w:rFonts w:ascii="Times New Roman" w:hAnsi="Times New Roman"/>
        </w:rPr>
        <w:t>… e in cuor felicità! ".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 xml:space="preserve">                                              P. G. B.</w:t>
      </w:r>
    </w:p>
    <w:p w:rsidR="00B16A00" w:rsidRPr="00B16A00" w:rsidRDefault="00B16A00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B16A00">
        <w:rPr>
          <w:rFonts w:ascii="Times New Roman" w:hAnsi="Times New Roman"/>
        </w:rPr>
        <w:t xml:space="preserve">   </w:t>
      </w:r>
    </w:p>
    <w:p w:rsidR="00334CF2" w:rsidRDefault="000F3EE2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28/04/2018</w:t>
      </w:r>
    </w:p>
    <w:p w:rsidR="0083370A" w:rsidRDefault="0083370A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3370A" w:rsidRDefault="0083370A" w:rsidP="00B16A0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"Al </w:t>
      </w:r>
      <w:proofErr w:type="spellStart"/>
      <w:r>
        <w:rPr>
          <w:rFonts w:ascii="Times New Roman" w:hAnsi="Times New Roman"/>
        </w:rPr>
        <w:t>chiar</w:t>
      </w:r>
      <w:proofErr w:type="spellEnd"/>
      <w:r>
        <w:rPr>
          <w:rFonts w:ascii="Times New Roman" w:hAnsi="Times New Roman"/>
        </w:rPr>
        <w:t xml:space="preserve"> di luna"  di Beethoven</w:t>
      </w:r>
      <w:r w:rsidR="00E000B9">
        <w:rPr>
          <w:rFonts w:ascii="Times New Roman" w:hAnsi="Times New Roman"/>
        </w:rPr>
        <w:t xml:space="preserve"> (per onomastico</w:t>
      </w:r>
    </w:p>
    <w:p w:rsidR="00E000B9" w:rsidRDefault="00E000B9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A7A5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di P. Giovenale Calandri </w:t>
      </w:r>
      <w:r w:rsidR="00554797">
        <w:rPr>
          <w:rFonts w:ascii="Times New Roman" w:hAnsi="Times New Roman"/>
        </w:rPr>
        <w:t>[</w:t>
      </w:r>
      <w:r w:rsidR="007A7A57">
        <w:rPr>
          <w:rFonts w:ascii="Times New Roman" w:hAnsi="Times New Roman"/>
        </w:rPr>
        <w:t>03/05/2018])</w:t>
      </w:r>
    </w:p>
    <w:p w:rsidR="00E000B9" w:rsidRDefault="00E000B9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Tue sonorità, meditabonde</w:t>
      </w:r>
    </w:p>
    <w:p w:rsidR="00334CF2" w:rsidRDefault="007A7A5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 vellutate, a</w:t>
      </w:r>
      <w:r w:rsidR="00334CF2">
        <w:rPr>
          <w:rFonts w:ascii="Times New Roman" w:hAnsi="Times New Roman"/>
        </w:rPr>
        <w:t xml:space="preserve"> chi le ascolta</w:t>
      </w:r>
      <w:r w:rsidR="00EC51C6">
        <w:rPr>
          <w:rFonts w:ascii="Times New Roman" w:hAnsi="Times New Roman"/>
        </w:rPr>
        <w:t>,</w:t>
      </w:r>
      <w:r w:rsidR="00334CF2">
        <w:rPr>
          <w:rFonts w:ascii="Times New Roman" w:hAnsi="Times New Roman"/>
        </w:rPr>
        <w:t xml:space="preserve"> il cuore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accarezzano lievi con amore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sul mare azzurro </w:t>
      </w:r>
      <w:proofErr w:type="spellStart"/>
      <w:r>
        <w:rPr>
          <w:rFonts w:ascii="Times New Roman" w:hAnsi="Times New Roman"/>
        </w:rPr>
        <w:t>fluttuan</w:t>
      </w:r>
      <w:proofErr w:type="spellEnd"/>
      <w:r>
        <w:rPr>
          <w:rFonts w:ascii="Times New Roman" w:hAnsi="Times New Roman"/>
        </w:rPr>
        <w:t xml:space="preserve"> le onde;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34CF2" w:rsidRDefault="007A7A5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334CF2">
        <w:rPr>
          <w:rFonts w:ascii="Times New Roman" w:hAnsi="Times New Roman"/>
        </w:rPr>
        <w:t>Beet</w:t>
      </w:r>
      <w:r w:rsidR="009015B1">
        <w:rPr>
          <w:rFonts w:ascii="Times New Roman" w:hAnsi="Times New Roman"/>
        </w:rPr>
        <w:t>h</w:t>
      </w:r>
      <w:r w:rsidR="00334CF2">
        <w:rPr>
          <w:rFonts w:ascii="Times New Roman" w:hAnsi="Times New Roman"/>
        </w:rPr>
        <w:t>oven, pensieri</w:t>
      </w:r>
      <w:r w:rsidR="00212A6D">
        <w:rPr>
          <w:rFonts w:ascii="Times New Roman" w:hAnsi="Times New Roman"/>
        </w:rPr>
        <w:t xml:space="preserve"> dolci </w:t>
      </w:r>
      <w:r w:rsidR="00334CF2">
        <w:rPr>
          <w:rFonts w:ascii="Times New Roman" w:hAnsi="Times New Roman"/>
        </w:rPr>
        <w:t>infonde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 "Al chiaror di luna" con</w:t>
      </w:r>
      <w:r w:rsidR="00EC51C6">
        <w:rPr>
          <w:rFonts w:ascii="Times New Roman" w:hAnsi="Times New Roman"/>
        </w:rPr>
        <w:t xml:space="preserve"> candore</w:t>
      </w:r>
      <w:r>
        <w:rPr>
          <w:rFonts w:ascii="Times New Roman" w:hAnsi="Times New Roman"/>
        </w:rPr>
        <w:t>: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r w:rsidR="00EC51C6">
        <w:rPr>
          <w:rFonts w:ascii="Times New Roman" w:hAnsi="Times New Roman"/>
        </w:rPr>
        <w:t xml:space="preserve">in tenerezza </w:t>
      </w:r>
      <w:r w:rsidR="00212A6D">
        <w:rPr>
          <w:rFonts w:ascii="Times New Roman" w:hAnsi="Times New Roman"/>
        </w:rPr>
        <w:t>consolar</w:t>
      </w:r>
      <w:r>
        <w:rPr>
          <w:rFonts w:ascii="Times New Roman" w:hAnsi="Times New Roman"/>
        </w:rPr>
        <w:t xml:space="preserve"> dolore,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pace</w:t>
      </w:r>
      <w:r w:rsidR="0097344D">
        <w:rPr>
          <w:rFonts w:ascii="Times New Roman" w:hAnsi="Times New Roman"/>
        </w:rPr>
        <w:t xml:space="preserve"> all' uditore</w:t>
      </w:r>
      <w:r>
        <w:rPr>
          <w:rFonts w:ascii="Times New Roman" w:hAnsi="Times New Roman"/>
        </w:rPr>
        <w:t xml:space="preserve"> </w:t>
      </w:r>
      <w:r w:rsidR="00EC51C6">
        <w:rPr>
          <w:rFonts w:ascii="Times New Roman" w:hAnsi="Times New Roman"/>
        </w:rPr>
        <w:t>luce</w:t>
      </w:r>
      <w:r>
        <w:rPr>
          <w:rFonts w:ascii="Times New Roman" w:hAnsi="Times New Roman"/>
        </w:rPr>
        <w:t xml:space="preserve"> effonde.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34CF2" w:rsidRDefault="00012AD8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Sembrano le </w:t>
      </w:r>
      <w:r w:rsidR="00334CF2">
        <w:rPr>
          <w:rFonts w:ascii="Times New Roman" w:hAnsi="Times New Roman"/>
        </w:rPr>
        <w:t xml:space="preserve">terzine </w:t>
      </w:r>
      <w:r w:rsidR="00D435A9">
        <w:rPr>
          <w:rFonts w:ascii="Times New Roman" w:hAnsi="Times New Roman"/>
        </w:rPr>
        <w:t>stelle</w:t>
      </w:r>
      <w:r w:rsidR="006B0D9E">
        <w:rPr>
          <w:rFonts w:ascii="Times New Roman" w:hAnsi="Times New Roman"/>
        </w:rPr>
        <w:t xml:space="preserve"> d'oro</w:t>
      </w:r>
      <w:r w:rsidR="00D435A9">
        <w:rPr>
          <w:rFonts w:ascii="Times New Roman" w:hAnsi="Times New Roman"/>
        </w:rPr>
        <w:t xml:space="preserve"> </w:t>
      </w:r>
    </w:p>
    <w:p w:rsidR="00334CF2" w:rsidRDefault="00EC51C6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stupor</w:t>
      </w:r>
      <w:r w:rsidR="00334CF2">
        <w:rPr>
          <w:rFonts w:ascii="Times New Roman" w:hAnsi="Times New Roman"/>
        </w:rPr>
        <w:t xml:space="preserve"> colorar la melodia</w:t>
      </w:r>
      <w:r w:rsidR="00D435A9">
        <w:rPr>
          <w:rFonts w:ascii="Times New Roman" w:hAnsi="Times New Roman"/>
        </w:rPr>
        <w:t>,</w:t>
      </w:r>
    </w:p>
    <w:p w:rsidR="00334CF2" w:rsidRDefault="00D435A9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6B0D9E">
        <w:rPr>
          <w:rFonts w:ascii="Times New Roman" w:hAnsi="Times New Roman"/>
        </w:rPr>
        <w:t xml:space="preserve">al </w:t>
      </w:r>
      <w:r>
        <w:rPr>
          <w:rFonts w:ascii="Times New Roman" w:hAnsi="Times New Roman"/>
        </w:rPr>
        <w:t>ciel</w:t>
      </w:r>
      <w:r w:rsidR="006B0D9E">
        <w:rPr>
          <w:rFonts w:ascii="Times New Roman" w:hAnsi="Times New Roman"/>
        </w:rPr>
        <w:t xml:space="preserve"> </w:t>
      </w:r>
      <w:r w:rsidR="00012AD8">
        <w:rPr>
          <w:rFonts w:ascii="Times New Roman" w:hAnsi="Times New Roman"/>
        </w:rPr>
        <w:t xml:space="preserve">si innalza in </w:t>
      </w:r>
      <w:r w:rsidR="00EC51C6">
        <w:rPr>
          <w:rFonts w:ascii="Times New Roman" w:hAnsi="Times New Roman"/>
        </w:rPr>
        <w:t xml:space="preserve">vaga </w:t>
      </w:r>
      <w:r w:rsidR="00012AD8">
        <w:rPr>
          <w:rFonts w:ascii="Times New Roman" w:hAnsi="Times New Roman"/>
        </w:rPr>
        <w:t>azzurrità;</w:t>
      </w: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E5A88" w:rsidRDefault="00CB0DF5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</w:t>
      </w:r>
      <w:r w:rsidR="003E5A88">
        <w:rPr>
          <w:rFonts w:ascii="Times New Roman" w:hAnsi="Times New Roman"/>
        </w:rPr>
        <w:t xml:space="preserve">a Padre </w:t>
      </w:r>
      <w:r>
        <w:rPr>
          <w:rFonts w:ascii="Times New Roman" w:hAnsi="Times New Roman"/>
        </w:rPr>
        <w:t>Calandri</w:t>
      </w:r>
      <w:r w:rsidR="003E5A88">
        <w:rPr>
          <w:rFonts w:ascii="Times New Roman" w:hAnsi="Times New Roman"/>
        </w:rPr>
        <w:t xml:space="preserve"> or con te in cor</w:t>
      </w:r>
      <w:r>
        <w:rPr>
          <w:rFonts w:ascii="Times New Roman" w:hAnsi="Times New Roman"/>
        </w:rPr>
        <w:t>o</w:t>
      </w:r>
      <w:r w:rsidR="00502EB6">
        <w:rPr>
          <w:rFonts w:ascii="Times New Roman" w:hAnsi="Times New Roman"/>
        </w:rPr>
        <w:t>,</w:t>
      </w:r>
    </w:p>
    <w:p w:rsidR="00502EB6" w:rsidRDefault="00012AD8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Beet</w:t>
      </w:r>
      <w:r w:rsidR="009015B1">
        <w:rPr>
          <w:rFonts w:ascii="Times New Roman" w:hAnsi="Times New Roman"/>
        </w:rPr>
        <w:t xml:space="preserve">hoven, </w:t>
      </w:r>
      <w:r w:rsidR="00502EB6">
        <w:rPr>
          <w:rFonts w:ascii="Times New Roman" w:hAnsi="Times New Roman"/>
        </w:rPr>
        <w:t>auguriamo in allegria:</w:t>
      </w:r>
    </w:p>
    <w:p w:rsidR="00502EB6" w:rsidRDefault="00502EB6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r w:rsidR="00CB0DF5">
        <w:rPr>
          <w:rFonts w:ascii="Times New Roman" w:hAnsi="Times New Roman"/>
        </w:rPr>
        <w:t xml:space="preserve">Buon Onomastico … e </w:t>
      </w:r>
      <w:r>
        <w:rPr>
          <w:rFonts w:ascii="Times New Roman" w:hAnsi="Times New Roman"/>
        </w:rPr>
        <w:t>felicità! ".</w:t>
      </w:r>
    </w:p>
    <w:p w:rsidR="00502EB6" w:rsidRDefault="00502EB6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34CF2" w:rsidRDefault="00334CF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83370A" w:rsidRDefault="00502EB6" w:rsidP="00C574FA">
      <w:pPr>
        <w:tabs>
          <w:tab w:val="left" w:pos="488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 29/04/2018</w:t>
      </w:r>
      <w:r w:rsidR="007231E7">
        <w:rPr>
          <w:rFonts w:ascii="Times New Roman" w:hAnsi="Times New Roman"/>
        </w:rPr>
        <w:t>0</w:t>
      </w:r>
    </w:p>
    <w:p w:rsidR="0083370A" w:rsidRDefault="0083370A" w:rsidP="00C574FA">
      <w:pPr>
        <w:tabs>
          <w:tab w:val="left" w:pos="4886"/>
        </w:tabs>
        <w:ind w:left="709" w:hanging="709"/>
        <w:jc w:val="both"/>
        <w:rPr>
          <w:rFonts w:ascii="Times New Roman" w:hAnsi="Times New Roman"/>
        </w:rPr>
      </w:pPr>
    </w:p>
    <w:p w:rsidR="0083370A" w:rsidRDefault="0083370A" w:rsidP="00C574FA">
      <w:pPr>
        <w:tabs>
          <w:tab w:val="left" w:pos="4886"/>
        </w:tabs>
        <w:ind w:left="709" w:hanging="709"/>
        <w:jc w:val="both"/>
        <w:rPr>
          <w:rFonts w:ascii="Times New Roman" w:hAnsi="Times New Roman"/>
        </w:rPr>
      </w:pPr>
    </w:p>
    <w:p w:rsidR="00C574FA" w:rsidRDefault="00765C0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***    ***   ***</w:t>
      </w:r>
      <w:r w:rsidR="00411390">
        <w:rPr>
          <w:rFonts w:ascii="Times New Roman" w:hAnsi="Times New Roman"/>
        </w:rPr>
        <w:t xml:space="preserve"> </w:t>
      </w:r>
      <w:r w:rsidR="007231E7">
        <w:rPr>
          <w:rFonts w:ascii="Times New Roman" w:hAnsi="Times New Roman"/>
        </w:rPr>
        <w:t xml:space="preserve">                 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con amicizia e cordialità: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una sua riflessione a colloquio con </w:t>
      </w:r>
      <w:r w:rsidR="006571F4">
        <w:rPr>
          <w:rFonts w:ascii="Times New Roman" w:hAnsi="Times New Roman"/>
        </w:rPr>
        <w:t>P. Gius. Bergese</w:t>
      </w:r>
    </w:p>
    <w:p w:rsidR="00411390" w:rsidRDefault="0083370A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Gl</w:t>
      </w:r>
      <w:r w:rsidR="00411390">
        <w:rPr>
          <w:rFonts w:ascii="Times New Roman" w:hAnsi="Times New Roman"/>
        </w:rPr>
        <w:t>i occhi di Dio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Stelle, ciel, sole, terra, luna, mare,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siete gli occhi di Dio: con amore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voi Lui </w:t>
      </w:r>
      <w:r w:rsidR="0083750F">
        <w:rPr>
          <w:rFonts w:ascii="Times New Roman" w:hAnsi="Times New Roman"/>
        </w:rPr>
        <w:t xml:space="preserve">cuor di </w:t>
      </w:r>
      <w:r>
        <w:rPr>
          <w:rFonts w:ascii="Times New Roman" w:hAnsi="Times New Roman"/>
        </w:rPr>
        <w:t xml:space="preserve">tutti  </w:t>
      </w:r>
      <w:r w:rsidR="0083750F">
        <w:rPr>
          <w:rFonts w:ascii="Times New Roman" w:hAnsi="Times New Roman"/>
        </w:rPr>
        <w:t>co</w:t>
      </w:r>
      <w:r>
        <w:rPr>
          <w:rFonts w:ascii="Times New Roman" w:hAnsi="Times New Roman"/>
        </w:rPr>
        <w:t>n stupore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invita nel mistero a contemplare;</w:t>
      </w: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11390" w:rsidRDefault="00411390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sua musica sta</w:t>
      </w:r>
      <w:r w:rsidR="001B440C">
        <w:rPr>
          <w:rFonts w:ascii="Times New Roman" w:hAnsi="Times New Roman"/>
        </w:rPr>
        <w:t xml:space="preserve">te ad </w:t>
      </w:r>
      <w:r w:rsidR="004F1CAB">
        <w:rPr>
          <w:rFonts w:ascii="Times New Roman" w:hAnsi="Times New Roman"/>
        </w:rPr>
        <w:t>ammirare</w:t>
      </w:r>
      <w:r w:rsidR="001B440C">
        <w:rPr>
          <w:rFonts w:ascii="Times New Roman" w:hAnsi="Times New Roman"/>
        </w:rPr>
        <w:t>:</w:t>
      </w:r>
    </w:p>
    <w:p w:rsidR="001B440C" w:rsidRDefault="004F1CAB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dolce melodia</w:t>
      </w:r>
      <w:r w:rsidR="001B440C">
        <w:rPr>
          <w:rFonts w:ascii="Times New Roman" w:hAnsi="Times New Roman"/>
        </w:rPr>
        <w:t xml:space="preserve"> con fulgore</w:t>
      </w:r>
    </w:p>
    <w:p w:rsidR="001B440C" w:rsidRDefault="001B440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serafini ed angeli </w:t>
      </w:r>
      <w:r w:rsidR="006571F4">
        <w:rPr>
          <w:rFonts w:ascii="Times New Roman" w:hAnsi="Times New Roman"/>
        </w:rPr>
        <w:t>i</w:t>
      </w:r>
      <w:r>
        <w:rPr>
          <w:rFonts w:ascii="Times New Roman" w:hAnsi="Times New Roman"/>
        </w:rPr>
        <w:t>n splendore</w:t>
      </w:r>
    </w:p>
    <w:p w:rsidR="001B440C" w:rsidRDefault="001B440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sapete a gara in coro voi cantare. </w:t>
      </w:r>
    </w:p>
    <w:p w:rsidR="001B440C" w:rsidRDefault="001B440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B440C" w:rsidRDefault="001B440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godiamo con vostro  bel sorriso</w:t>
      </w:r>
    </w:p>
    <w:p w:rsidR="001B440C" w:rsidRDefault="001B440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</w:t>
      </w:r>
      <w:r w:rsidR="006571F4">
        <w:rPr>
          <w:rFonts w:ascii="Times New Roman" w:hAnsi="Times New Roman"/>
        </w:rPr>
        <w:t xml:space="preserve">, che in gioia, </w:t>
      </w:r>
      <w:r>
        <w:rPr>
          <w:rFonts w:ascii="Times New Roman" w:hAnsi="Times New Roman"/>
        </w:rPr>
        <w:t xml:space="preserve">in giubilo </w:t>
      </w:r>
      <w:r w:rsidR="008B0FE6">
        <w:rPr>
          <w:rFonts w:ascii="Times New Roman" w:hAnsi="Times New Roman"/>
        </w:rPr>
        <w:t>suonate</w:t>
      </w:r>
    </w:p>
    <w:p w:rsidR="001B440C" w:rsidRDefault="001B440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nell'orchestra </w:t>
      </w:r>
      <w:r w:rsidR="001861A2">
        <w:rPr>
          <w:rFonts w:ascii="Times New Roman" w:hAnsi="Times New Roman"/>
        </w:rPr>
        <w:t xml:space="preserve">divina </w:t>
      </w:r>
      <w:r>
        <w:rPr>
          <w:rFonts w:ascii="Times New Roman" w:hAnsi="Times New Roman"/>
        </w:rPr>
        <w:t xml:space="preserve">con </w:t>
      </w:r>
      <w:r w:rsidR="008B0FE6">
        <w:rPr>
          <w:rFonts w:ascii="Times New Roman" w:hAnsi="Times New Roman"/>
        </w:rPr>
        <w:t>belt</w:t>
      </w:r>
      <w:r>
        <w:rPr>
          <w:rFonts w:ascii="Times New Roman" w:hAnsi="Times New Roman"/>
        </w:rPr>
        <w:t>à</w:t>
      </w:r>
      <w:r w:rsidR="00A65759">
        <w:rPr>
          <w:rFonts w:ascii="Times New Roman" w:hAnsi="Times New Roman"/>
        </w:rPr>
        <w:t>;</w:t>
      </w:r>
    </w:p>
    <w:p w:rsidR="00746B87" w:rsidRDefault="00746B8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46B87" w:rsidRDefault="008B0FE6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A65759">
        <w:rPr>
          <w:rFonts w:ascii="Times New Roman" w:hAnsi="Times New Roman"/>
        </w:rPr>
        <w:t xml:space="preserve">Dio svelate </w:t>
      </w:r>
      <w:r>
        <w:rPr>
          <w:rFonts w:ascii="Times New Roman" w:hAnsi="Times New Roman"/>
        </w:rPr>
        <w:t xml:space="preserve">e </w:t>
      </w:r>
      <w:r w:rsidR="00A65759">
        <w:rPr>
          <w:rFonts w:ascii="Times New Roman" w:hAnsi="Times New Roman"/>
        </w:rPr>
        <w:t>con bontà</w:t>
      </w:r>
    </w:p>
    <w:p w:rsidR="00746B87" w:rsidRDefault="007231E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gaudio, in </w:t>
      </w:r>
      <w:r w:rsidR="00746B87">
        <w:rPr>
          <w:rFonts w:ascii="Times New Roman" w:hAnsi="Times New Roman"/>
        </w:rPr>
        <w:t xml:space="preserve">sfavillìo  </w:t>
      </w:r>
      <w:r w:rsidR="00A65759">
        <w:rPr>
          <w:rFonts w:ascii="Times New Roman" w:hAnsi="Times New Roman"/>
        </w:rPr>
        <w:t>noi guidate</w:t>
      </w:r>
    </w:p>
    <w:p w:rsidR="00A65759" w:rsidRDefault="00A65759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via, al buio, in luce al paradiso.</w:t>
      </w:r>
    </w:p>
    <w:p w:rsidR="00746B87" w:rsidRDefault="00746B8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46B87" w:rsidRDefault="00746B8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P. Gius. Bergese</w:t>
      </w:r>
    </w:p>
    <w:p w:rsidR="00746B87" w:rsidRDefault="00746B8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46B87" w:rsidRDefault="00746B87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03/05/2018 </w:t>
      </w:r>
    </w:p>
    <w:p w:rsidR="00381209" w:rsidRDefault="00381209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381209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A6A51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6A51">
        <w:rPr>
          <w:rFonts w:ascii="Times New Roman" w:hAnsi="Times New Roman"/>
        </w:rPr>
        <w:t>Fata  a</w:t>
      </w:r>
      <w:r>
        <w:rPr>
          <w:rFonts w:ascii="Times New Roman" w:hAnsi="Times New Roman"/>
        </w:rPr>
        <w:t xml:space="preserve">urora  (adattamento per onomastico 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Ada </w:t>
      </w:r>
      <w:proofErr w:type="spellStart"/>
      <w:r>
        <w:rPr>
          <w:rFonts w:ascii="Times New Roman" w:hAnsi="Times New Roman"/>
        </w:rPr>
        <w:t>Ferrua</w:t>
      </w:r>
      <w:proofErr w:type="spellEnd"/>
      <w:r w:rsidR="002A6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[S. Rita da </w:t>
      </w:r>
      <w:proofErr w:type="spellStart"/>
      <w:r>
        <w:rPr>
          <w:rFonts w:ascii="Times New Roman" w:hAnsi="Times New Roman"/>
        </w:rPr>
        <w:t>Cascia</w:t>
      </w:r>
      <w:proofErr w:type="spellEnd"/>
      <w:r>
        <w:rPr>
          <w:rFonts w:ascii="Times New Roman" w:hAnsi="Times New Roman"/>
        </w:rPr>
        <w:t xml:space="preserve"> 22/05/2018])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2A6A51">
        <w:rPr>
          <w:rFonts w:ascii="Times New Roman" w:hAnsi="Times New Roman"/>
        </w:rPr>
        <w:t>a te l'uomo al</w:t>
      </w:r>
      <w:r>
        <w:rPr>
          <w:rFonts w:ascii="Times New Roman" w:hAnsi="Times New Roman"/>
        </w:rPr>
        <w:t>l'alba canta in cuore,</w:t>
      </w:r>
    </w:p>
    <w:p w:rsidR="00381209" w:rsidRDefault="002A6A51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sorride in cielo, o</w:t>
      </w:r>
      <w:r w:rsidR="00381209">
        <w:rPr>
          <w:rFonts w:ascii="Times New Roman" w:hAnsi="Times New Roman"/>
        </w:rPr>
        <w:t xml:space="preserve">  Dio, fata aurora,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2A6A51">
        <w:rPr>
          <w:rFonts w:ascii="Times New Roman" w:hAnsi="Times New Roman"/>
        </w:rPr>
        <w:t xml:space="preserve"> di te</w:t>
      </w:r>
      <w:r>
        <w:rPr>
          <w:rFonts w:ascii="Times New Roman" w:hAnsi="Times New Roman"/>
        </w:rPr>
        <w:t xml:space="preserve"> rosea </w:t>
      </w:r>
      <w:r w:rsidR="002A6A51">
        <w:rPr>
          <w:rFonts w:ascii="Times New Roman" w:hAnsi="Times New Roman"/>
        </w:rPr>
        <w:t xml:space="preserve">addita la </w:t>
      </w:r>
      <w:r>
        <w:rPr>
          <w:rFonts w:ascii="Times New Roman" w:hAnsi="Times New Roman"/>
        </w:rPr>
        <w:t>dimora,</w:t>
      </w:r>
    </w:p>
    <w:p w:rsidR="00381209" w:rsidRDefault="002A6A51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svelando</w:t>
      </w:r>
      <w:r w:rsidR="00302627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tuo</w:t>
      </w:r>
      <w:r w:rsidR="00381209">
        <w:rPr>
          <w:rFonts w:ascii="Times New Roman" w:hAnsi="Times New Roman"/>
        </w:rPr>
        <w:t xml:space="preserve"> viso </w:t>
      </w:r>
      <w:r w:rsidR="00302627">
        <w:rPr>
          <w:rFonts w:ascii="Times New Roman" w:hAnsi="Times New Roman"/>
        </w:rPr>
        <w:t xml:space="preserve">lo </w:t>
      </w:r>
      <w:r w:rsidR="00381209">
        <w:rPr>
          <w:rFonts w:ascii="Times New Roman" w:hAnsi="Times New Roman"/>
        </w:rPr>
        <w:t>splendore;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 pregar gli uccelli con stupore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intanto con beltà la brezza infiora</w:t>
      </w:r>
    </w:p>
    <w:p w:rsidR="00381209" w:rsidRDefault="00582415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 </w:t>
      </w:r>
      <w:r w:rsidR="00381209">
        <w:rPr>
          <w:rFonts w:ascii="Times New Roman" w:hAnsi="Times New Roman"/>
        </w:rPr>
        <w:t>o</w:t>
      </w:r>
      <w:r>
        <w:rPr>
          <w:rFonts w:ascii="Times New Roman" w:hAnsi="Times New Roman"/>
        </w:rPr>
        <w:t>ro</w:t>
      </w:r>
      <w:r w:rsidR="00381209">
        <w:rPr>
          <w:rFonts w:ascii="Times New Roman" w:hAnsi="Times New Roman"/>
        </w:rPr>
        <w:t xml:space="preserve"> le onde: </w:t>
      </w:r>
      <w:r>
        <w:rPr>
          <w:rFonts w:ascii="Times New Roman" w:hAnsi="Times New Roman"/>
        </w:rPr>
        <w:t>per</w:t>
      </w:r>
      <w:r w:rsidR="004C1AC2">
        <w:rPr>
          <w:rFonts w:ascii="Times New Roman" w:hAnsi="Times New Roman"/>
        </w:rPr>
        <w:t xml:space="preserve"> te </w:t>
      </w:r>
      <w:r w:rsidR="00381209">
        <w:rPr>
          <w:rFonts w:ascii="Times New Roman" w:hAnsi="Times New Roman"/>
        </w:rPr>
        <w:t>mar si colora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d'iridescente luce con fulgore.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sole nascente tu per via 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l'uomo illumini: al ciel con amicizia</w:t>
      </w:r>
    </w:p>
    <w:p w:rsidR="00381209" w:rsidRDefault="00D47546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381209">
        <w:rPr>
          <w:rFonts w:ascii="Times New Roman" w:hAnsi="Times New Roman"/>
        </w:rPr>
        <w:t>guidi</w:t>
      </w:r>
      <w:r w:rsidR="00302627">
        <w:rPr>
          <w:rFonts w:ascii="Times New Roman" w:hAnsi="Times New Roman"/>
        </w:rPr>
        <w:t>, o Padre,</w:t>
      </w:r>
      <w:r w:rsidR="003812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 amor, </w:t>
      </w:r>
      <w:r w:rsidR="00381209">
        <w:rPr>
          <w:rFonts w:ascii="Times New Roman" w:hAnsi="Times New Roman"/>
        </w:rPr>
        <w:t xml:space="preserve">maestà;   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4C1AC2">
        <w:rPr>
          <w:rFonts w:ascii="Times New Roman" w:hAnsi="Times New Roman"/>
        </w:rPr>
        <w:t xml:space="preserve"> Dio e </w:t>
      </w:r>
      <w:r w:rsidR="00302627">
        <w:rPr>
          <w:rFonts w:ascii="Times New Roman" w:hAnsi="Times New Roman"/>
        </w:rPr>
        <w:t xml:space="preserve">aurora </w:t>
      </w:r>
      <w:r>
        <w:rPr>
          <w:rFonts w:ascii="Times New Roman" w:hAnsi="Times New Roman"/>
        </w:rPr>
        <w:t>a</w:t>
      </w:r>
      <w:r w:rsidR="00302627">
        <w:rPr>
          <w:rFonts w:ascii="Times New Roman" w:hAnsi="Times New Roman"/>
        </w:rPr>
        <w:t xml:space="preserve"> te,</w:t>
      </w:r>
      <w:r>
        <w:rPr>
          <w:rFonts w:ascii="Times New Roman" w:hAnsi="Times New Roman"/>
        </w:rPr>
        <w:t xml:space="preserve"> Ada</w:t>
      </w:r>
      <w:r w:rsidR="00302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allegria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augurar</w:t>
      </w:r>
      <w:r w:rsidR="00302627">
        <w:rPr>
          <w:rFonts w:ascii="Times New Roman" w:hAnsi="Times New Roman"/>
        </w:rPr>
        <w:t xml:space="preserve"> noi vogliamo</w:t>
      </w:r>
      <w:r w:rsidR="004C1AC2">
        <w:rPr>
          <w:rFonts w:ascii="Times New Roman" w:hAnsi="Times New Roman"/>
        </w:rPr>
        <w:t xml:space="preserve"> ora  i</w:t>
      </w:r>
      <w:r>
        <w:rPr>
          <w:rFonts w:ascii="Times New Roman" w:hAnsi="Times New Roman"/>
        </w:rPr>
        <w:t>n letizia: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Buon Onomastico e felicità! ".  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P. G. B.</w:t>
      </w:r>
    </w:p>
    <w:p w:rsidR="00381209" w:rsidRDefault="00381209" w:rsidP="00381209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81209" w:rsidRDefault="00D47546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Narzole 18/05/2018</w:t>
      </w:r>
    </w:p>
    <w:p w:rsidR="00EF792D" w:rsidRDefault="00EF792D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F1F33" w:rsidRDefault="00BF1F33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Al Sacro Cuore di Gesù</w:t>
      </w:r>
    </w:p>
    <w:p w:rsidR="00BF1F33" w:rsidRDefault="00BF1F33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F1F33" w:rsidRDefault="00BF1F33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</w:t>
      </w:r>
      <w:proofErr w:type="spellStart"/>
      <w:r>
        <w:rPr>
          <w:rFonts w:ascii="Times New Roman" w:hAnsi="Times New Roman"/>
        </w:rPr>
        <w:t>ringraziam</w:t>
      </w:r>
      <w:proofErr w:type="spellEnd"/>
      <w:r>
        <w:rPr>
          <w:rFonts w:ascii="Times New Roman" w:hAnsi="Times New Roman"/>
        </w:rPr>
        <w:t xml:space="preserve"> con fede, o Sacro Cuore</w:t>
      </w:r>
    </w:p>
    <w:p w:rsidR="00BF1F33" w:rsidRPr="007D3B9A" w:rsidRDefault="00283CC5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Gesù: </w:t>
      </w:r>
      <w:r w:rsidR="007D3B9A">
        <w:rPr>
          <w:rFonts w:ascii="Times New Roman" w:hAnsi="Times New Roman"/>
        </w:rPr>
        <w:t xml:space="preserve">sulla croce </w:t>
      </w:r>
      <w:r w:rsidR="00BF1F33" w:rsidRPr="007D3B9A">
        <w:rPr>
          <w:rFonts w:ascii="Times New Roman" w:hAnsi="Times New Roman"/>
        </w:rPr>
        <w:t>la salvezza</w:t>
      </w:r>
    </w:p>
    <w:p w:rsidR="00516014" w:rsidRDefault="00136E58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noi</w:t>
      </w:r>
      <w:r w:rsidR="007D3B9A">
        <w:rPr>
          <w:rFonts w:ascii="Times New Roman" w:hAnsi="Times New Roman"/>
        </w:rPr>
        <w:t xml:space="preserve"> hai </w:t>
      </w:r>
      <w:r>
        <w:rPr>
          <w:rFonts w:ascii="Times New Roman" w:hAnsi="Times New Roman"/>
        </w:rPr>
        <w:t xml:space="preserve">tu </w:t>
      </w:r>
      <w:r w:rsidR="007D3B9A">
        <w:rPr>
          <w:rFonts w:ascii="Times New Roman" w:hAnsi="Times New Roman"/>
        </w:rPr>
        <w:t xml:space="preserve">donato </w:t>
      </w:r>
      <w:r w:rsidR="00BF1F33" w:rsidRPr="007D3B9A">
        <w:rPr>
          <w:rFonts w:ascii="Times New Roman" w:hAnsi="Times New Roman"/>
        </w:rPr>
        <w:t xml:space="preserve">e in </w:t>
      </w:r>
      <w:r w:rsidR="00516014">
        <w:rPr>
          <w:rFonts w:ascii="Times New Roman" w:hAnsi="Times New Roman"/>
        </w:rPr>
        <w:t>tenerezza</w:t>
      </w:r>
    </w:p>
    <w:p w:rsidR="00516014" w:rsidRDefault="00136E58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hai </w:t>
      </w:r>
      <w:r w:rsidR="007D2BA5">
        <w:rPr>
          <w:rFonts w:ascii="Times New Roman" w:hAnsi="Times New Roman"/>
        </w:rPr>
        <w:t xml:space="preserve">dato </w:t>
      </w:r>
      <w:r w:rsidR="00516014">
        <w:rPr>
          <w:rFonts w:ascii="Times New Roman" w:hAnsi="Times New Roman"/>
        </w:rPr>
        <w:t>Ma</w:t>
      </w:r>
      <w:r>
        <w:rPr>
          <w:rFonts w:ascii="Times New Roman" w:hAnsi="Times New Roman"/>
        </w:rPr>
        <w:t>dre tua con amore;</w:t>
      </w:r>
      <w:r w:rsidR="00516014">
        <w:rPr>
          <w:rFonts w:ascii="Times New Roman" w:hAnsi="Times New Roman"/>
        </w:rPr>
        <w:t xml:space="preserve"> </w:t>
      </w:r>
    </w:p>
    <w:p w:rsidR="00516014" w:rsidRDefault="0051601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6014" w:rsidRDefault="00283CC5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ogni persona sei tu</w:t>
      </w:r>
      <w:r w:rsidR="00516014">
        <w:rPr>
          <w:rFonts w:ascii="Times New Roman" w:hAnsi="Times New Roman"/>
        </w:rPr>
        <w:t xml:space="preserve"> Redentore:</w:t>
      </w:r>
    </w:p>
    <w:p w:rsidR="00516014" w:rsidRDefault="0051601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Vangelo, conversione con dolcezza</w:t>
      </w:r>
    </w:p>
    <w:p w:rsidR="00516014" w:rsidRDefault="0051601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hai annunciato</w:t>
      </w:r>
      <w:r w:rsidR="007D3B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 amorevolezza</w:t>
      </w:r>
    </w:p>
    <w:p w:rsidR="00516014" w:rsidRDefault="0051601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perdoni, se è pentito, il peccatore.</w:t>
      </w:r>
    </w:p>
    <w:p w:rsidR="00516014" w:rsidRDefault="0051601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516014" w:rsidRDefault="007D3B9A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16014">
        <w:rPr>
          <w:rFonts w:ascii="Times New Roman" w:hAnsi="Times New Roman"/>
        </w:rPr>
        <w:t>ra n</w:t>
      </w:r>
      <w:r>
        <w:rPr>
          <w:rFonts w:ascii="Times New Roman" w:hAnsi="Times New Roman"/>
        </w:rPr>
        <w:t>el</w:t>
      </w:r>
      <w:r w:rsidR="00516014">
        <w:rPr>
          <w:rFonts w:ascii="Times New Roman" w:hAnsi="Times New Roman"/>
        </w:rPr>
        <w:t xml:space="preserve"> cielo </w:t>
      </w:r>
      <w:r>
        <w:rPr>
          <w:rFonts w:ascii="Times New Roman" w:hAnsi="Times New Roman"/>
        </w:rPr>
        <w:t>sei</w:t>
      </w:r>
      <w:r w:rsidR="00516014">
        <w:rPr>
          <w:rFonts w:ascii="Times New Roman" w:hAnsi="Times New Roman"/>
        </w:rPr>
        <w:t xml:space="preserve"> nostro </w:t>
      </w:r>
      <w:r w:rsidR="00283CC5">
        <w:rPr>
          <w:rFonts w:ascii="Times New Roman" w:hAnsi="Times New Roman"/>
        </w:rPr>
        <w:t>a</w:t>
      </w:r>
      <w:r w:rsidR="00516014">
        <w:rPr>
          <w:rFonts w:ascii="Times New Roman" w:hAnsi="Times New Roman"/>
        </w:rPr>
        <w:t>vvocato:</w:t>
      </w:r>
    </w:p>
    <w:p w:rsidR="00516014" w:rsidRDefault="007D3B9A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via </w:t>
      </w:r>
      <w:r w:rsidR="00516014">
        <w:rPr>
          <w:rFonts w:ascii="Times New Roman" w:hAnsi="Times New Roman"/>
        </w:rPr>
        <w:t>con</w:t>
      </w:r>
      <w:r w:rsidR="00D5641E">
        <w:rPr>
          <w:rFonts w:ascii="Times New Roman" w:hAnsi="Times New Roman"/>
        </w:rPr>
        <w:t xml:space="preserve"> la Vergine ogni cuore</w:t>
      </w:r>
    </w:p>
    <w:p w:rsidR="00D5641E" w:rsidRDefault="007D3B9A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tu, Buon Pastore, </w:t>
      </w:r>
      <w:r w:rsidR="00D5641E">
        <w:rPr>
          <w:rFonts w:ascii="Times New Roman" w:hAnsi="Times New Roman"/>
        </w:rPr>
        <w:t>guidi al paradiso;</w:t>
      </w:r>
    </w:p>
    <w:p w:rsidR="00D5641E" w:rsidRDefault="00D5641E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5641E" w:rsidRDefault="0002325C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proteggi dal male, </w:t>
      </w:r>
      <w:r w:rsidR="00D5641E">
        <w:rPr>
          <w:rFonts w:ascii="Times New Roman" w:hAnsi="Times New Roman"/>
        </w:rPr>
        <w:t>da</w:t>
      </w:r>
      <w:r>
        <w:rPr>
          <w:rFonts w:ascii="Times New Roman" w:hAnsi="Times New Roman"/>
        </w:rPr>
        <w:t>l peccato:</w:t>
      </w:r>
    </w:p>
    <w:p w:rsidR="00DA5F24" w:rsidRDefault="007D2BA5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ciascuno tu irradi con splendore</w:t>
      </w:r>
    </w:p>
    <w:p w:rsidR="00DA5F24" w:rsidRDefault="00DA5F24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bontà</w:t>
      </w:r>
      <w:r w:rsidR="007D2BA5">
        <w:rPr>
          <w:rFonts w:ascii="Times New Roman" w:hAnsi="Times New Roman"/>
        </w:rPr>
        <w:t>,  misericordia e in lui …</w:t>
      </w:r>
      <w:r w:rsidR="00EF792D">
        <w:rPr>
          <w:rFonts w:ascii="Times New Roman" w:hAnsi="Times New Roman"/>
        </w:rPr>
        <w:t xml:space="preserve"> sorriso</w:t>
      </w:r>
      <w:r w:rsidR="007D2BA5">
        <w:rPr>
          <w:rFonts w:ascii="Times New Roman" w:hAnsi="Times New Roman"/>
        </w:rPr>
        <w:t>!</w:t>
      </w:r>
    </w:p>
    <w:p w:rsidR="00EF792D" w:rsidRDefault="00EF792D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F792D" w:rsidRDefault="00EF792D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</w:t>
      </w:r>
      <w:r w:rsidR="00285AC3">
        <w:rPr>
          <w:rFonts w:ascii="Times New Roman" w:hAnsi="Times New Roman"/>
        </w:rPr>
        <w:t>ius</w:t>
      </w:r>
      <w:r>
        <w:rPr>
          <w:rFonts w:ascii="Times New Roman" w:hAnsi="Times New Roman"/>
        </w:rPr>
        <w:t>. B</w:t>
      </w:r>
      <w:r w:rsidR="00285AC3">
        <w:rPr>
          <w:rFonts w:ascii="Times New Roman" w:hAnsi="Times New Roman"/>
        </w:rPr>
        <w:t>ergese</w:t>
      </w:r>
    </w:p>
    <w:p w:rsidR="00EF792D" w:rsidRDefault="00EF792D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F792D" w:rsidRDefault="00EF792D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</w:t>
      </w:r>
      <w:r w:rsidR="00287ED5">
        <w:rPr>
          <w:rFonts w:ascii="Times New Roman" w:hAnsi="Times New Roman"/>
        </w:rPr>
        <w:t>01</w:t>
      </w:r>
      <w:r>
        <w:rPr>
          <w:rFonts w:ascii="Times New Roman" w:hAnsi="Times New Roman"/>
        </w:rPr>
        <w:t>/0</w:t>
      </w:r>
      <w:r w:rsidR="00287ED5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/2018</w:t>
      </w:r>
    </w:p>
    <w:p w:rsidR="00DB2033" w:rsidRDefault="00DB2033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A4D22" w:rsidRDefault="007A4D2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A4D22" w:rsidRDefault="007A4D22" w:rsidP="00334CF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3370A" w:rsidRDefault="0083370A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3370A" w:rsidRDefault="007A4D22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      ***      ***      ***      ****      ***      ****    ****    ****</w:t>
      </w:r>
    </w:p>
    <w:p w:rsidR="00293035" w:rsidRDefault="00293035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93035" w:rsidRDefault="00293035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93035" w:rsidRDefault="00293035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B2033" w:rsidRDefault="00802E26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F</w:t>
      </w:r>
      <w:r w:rsidR="0045012F">
        <w:rPr>
          <w:rFonts w:ascii="Times New Roman" w:hAnsi="Times New Roman"/>
        </w:rPr>
        <w:t>ar festa (circostanza:</w:t>
      </w:r>
      <w:r w:rsidR="00DB2033">
        <w:rPr>
          <w:rFonts w:ascii="Times New Roman" w:hAnsi="Times New Roman"/>
        </w:rPr>
        <w:t xml:space="preserve"> nati nel </w:t>
      </w:r>
      <w:proofErr w:type="spellStart"/>
      <w:r w:rsidR="00DB2033">
        <w:rPr>
          <w:rFonts w:ascii="Times New Roman" w:hAnsi="Times New Roman"/>
        </w:rPr>
        <w:t>1928-1938-1948</w:t>
      </w:r>
      <w:proofErr w:type="spellEnd"/>
      <w:r w:rsidR="00DB2033">
        <w:rPr>
          <w:rFonts w:ascii="Times New Roman" w:hAnsi="Times New Roman"/>
        </w:rPr>
        <w:t>,</w:t>
      </w:r>
    </w:p>
    <w:p w:rsidR="00DB2033" w:rsidRDefault="00293035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B2033">
        <w:rPr>
          <w:rFonts w:ascii="Times New Roman" w:hAnsi="Times New Roman"/>
        </w:rPr>
        <w:t xml:space="preserve">        compleanni-onomastici ricorrenti in </w:t>
      </w:r>
      <w:proofErr w:type="spellStart"/>
      <w:r w:rsidR="00DB2033">
        <w:rPr>
          <w:rFonts w:ascii="Times New Roman" w:hAnsi="Times New Roman"/>
        </w:rPr>
        <w:t>giugno-luglio-agosto</w:t>
      </w:r>
      <w:proofErr w:type="spellEnd"/>
      <w:r w:rsidR="00DB2033">
        <w:rPr>
          <w:rFonts w:ascii="Times New Roman" w:hAnsi="Times New Roman"/>
        </w:rPr>
        <w:t xml:space="preserve"> 2018)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[</w:t>
      </w:r>
      <w:proofErr w:type="spellStart"/>
      <w:r>
        <w:rPr>
          <w:rFonts w:ascii="Times New Roman" w:hAnsi="Times New Roman"/>
        </w:rPr>
        <w:t>Sonettessa</w:t>
      </w:r>
      <w:proofErr w:type="spellEnd"/>
      <w:r>
        <w:rPr>
          <w:rFonts w:ascii="Times New Roman" w:hAnsi="Times New Roman"/>
        </w:rPr>
        <w:t>]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B2033" w:rsidRDefault="007A4D22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813C08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no</w:t>
      </w:r>
      <w:r w:rsidR="00DB2033">
        <w:rPr>
          <w:rFonts w:ascii="Times New Roman" w:hAnsi="Times New Roman"/>
        </w:rPr>
        <w:t>i Somaschi</w:t>
      </w:r>
      <w:r w:rsidR="00813C08">
        <w:rPr>
          <w:rFonts w:ascii="Times New Roman" w:hAnsi="Times New Roman"/>
        </w:rPr>
        <w:t xml:space="preserve"> è bello</w:t>
      </w:r>
      <w:r w:rsidR="00DB2033">
        <w:rPr>
          <w:rFonts w:ascii="Times New Roman" w:hAnsi="Times New Roman"/>
        </w:rPr>
        <w:t xml:space="preserve"> con stupore</w:t>
      </w:r>
    </w:p>
    <w:p w:rsidR="00DB2033" w:rsidRDefault="008C5019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</w:t>
      </w:r>
      <w:r w:rsidR="00DB2033">
        <w:rPr>
          <w:rFonts w:ascii="Times New Roman" w:hAnsi="Times New Roman"/>
        </w:rPr>
        <w:t xml:space="preserve"> festa </w:t>
      </w:r>
      <w:r>
        <w:rPr>
          <w:rFonts w:ascii="Times New Roman" w:hAnsi="Times New Roman"/>
        </w:rPr>
        <w:t>co</w:t>
      </w:r>
      <w:r w:rsidR="00DB2033">
        <w:rPr>
          <w:rFonts w:ascii="Times New Roman" w:hAnsi="Times New Roman"/>
        </w:rPr>
        <w:t xml:space="preserve">n amor, fraternità: 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cordialità si gode in unità </w:t>
      </w:r>
    </w:p>
    <w:p w:rsidR="00DB2033" w:rsidRDefault="00163DDC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te,</w:t>
      </w:r>
      <w:r w:rsidR="00DB2033">
        <w:rPr>
          <w:rFonts w:ascii="Times New Roman" w:hAnsi="Times New Roman"/>
        </w:rPr>
        <w:t xml:space="preserve"> Emiliani, Vergine, Signore;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B2033" w:rsidRDefault="00721BD0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</w:t>
      </w:r>
      <w:r w:rsidR="00DB2033">
        <w:rPr>
          <w:rFonts w:ascii="Times New Roman" w:hAnsi="Times New Roman"/>
        </w:rPr>
        <w:t>hai detto</w:t>
      </w:r>
      <w:r>
        <w:rPr>
          <w:rFonts w:ascii="Times New Roman" w:hAnsi="Times New Roman"/>
        </w:rPr>
        <w:t xml:space="preserve"> in testamento,</w:t>
      </w:r>
      <w:r w:rsidR="00DB2033">
        <w:rPr>
          <w:rFonts w:ascii="Times New Roman" w:hAnsi="Times New Roman"/>
        </w:rPr>
        <w:t xml:space="preserve"> o Fondatore: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"Amatevi l'un l'altro in carità,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tutti perdonate con bontà: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seguite il Crocifisso in vostro cuore!".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1E6F" w:rsidRDefault="004F7260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noi figli </w:t>
      </w:r>
      <w:r w:rsidR="00DB2033">
        <w:rPr>
          <w:rFonts w:ascii="Times New Roman" w:hAnsi="Times New Roman"/>
        </w:rPr>
        <w:t xml:space="preserve">a Somasca </w:t>
      </w:r>
      <w:r>
        <w:rPr>
          <w:rFonts w:ascii="Times New Roman" w:hAnsi="Times New Roman"/>
        </w:rPr>
        <w:t>piace andare</w:t>
      </w:r>
      <w:r w:rsidR="00B23C74">
        <w:rPr>
          <w:rFonts w:ascii="Times New Roman" w:hAnsi="Times New Roman"/>
        </w:rPr>
        <w:t>,</w:t>
      </w:r>
    </w:p>
    <w:p w:rsidR="00DB2033" w:rsidRDefault="00A101F0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</w:t>
      </w:r>
      <w:r w:rsidR="004F7260">
        <w:rPr>
          <w:rFonts w:ascii="Times New Roman" w:hAnsi="Times New Roman"/>
        </w:rPr>
        <w:t xml:space="preserve"> </w:t>
      </w:r>
      <w:r w:rsidR="007614A4">
        <w:rPr>
          <w:rFonts w:ascii="Times New Roman" w:hAnsi="Times New Roman"/>
        </w:rPr>
        <w:t>S</w:t>
      </w:r>
      <w:r w:rsidR="00B23C74">
        <w:rPr>
          <w:rFonts w:ascii="Times New Roman" w:hAnsi="Times New Roman"/>
        </w:rPr>
        <w:t>antuario</w:t>
      </w:r>
      <w:r w:rsidR="00B61425">
        <w:rPr>
          <w:rFonts w:ascii="Times New Roman" w:hAnsi="Times New Roman"/>
        </w:rPr>
        <w:t xml:space="preserve"> al</w:t>
      </w:r>
      <w:r w:rsidR="009532B6">
        <w:rPr>
          <w:rFonts w:ascii="Times New Roman" w:hAnsi="Times New Roman"/>
        </w:rPr>
        <w:t>l'</w:t>
      </w:r>
      <w:r w:rsidR="00DB2033">
        <w:rPr>
          <w:rFonts w:ascii="Times New Roman" w:hAnsi="Times New Roman"/>
        </w:rPr>
        <w:t xml:space="preserve">altare </w:t>
      </w:r>
      <w:r w:rsidR="009532B6">
        <w:rPr>
          <w:rFonts w:ascii="Times New Roman" w:hAnsi="Times New Roman"/>
        </w:rPr>
        <w:t xml:space="preserve">tuo </w:t>
      </w:r>
      <w:r w:rsidR="00DB2033">
        <w:rPr>
          <w:rFonts w:ascii="Times New Roman" w:hAnsi="Times New Roman"/>
        </w:rPr>
        <w:t>in luci</w:t>
      </w:r>
    </w:p>
    <w:p w:rsidR="00DB2033" w:rsidRDefault="007A4D22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532B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B2033">
        <w:rPr>
          <w:rFonts w:ascii="Times New Roman" w:hAnsi="Times New Roman"/>
        </w:rPr>
        <w:t>invoc</w:t>
      </w:r>
      <w:r w:rsidR="00B61425">
        <w:rPr>
          <w:rFonts w:ascii="Times New Roman" w:hAnsi="Times New Roman"/>
        </w:rPr>
        <w:t xml:space="preserve">are con fede, </w:t>
      </w:r>
      <w:r>
        <w:rPr>
          <w:rFonts w:ascii="Times New Roman" w:hAnsi="Times New Roman"/>
        </w:rPr>
        <w:t xml:space="preserve">in </w:t>
      </w:r>
      <w:r w:rsidR="00DB2033">
        <w:rPr>
          <w:rFonts w:ascii="Times New Roman" w:hAnsi="Times New Roman"/>
        </w:rPr>
        <w:t xml:space="preserve"> umiltà;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B2033" w:rsidRDefault="007A4D22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614A4">
        <w:rPr>
          <w:rFonts w:ascii="Times New Roman" w:hAnsi="Times New Roman"/>
        </w:rPr>
        <w:t>i</w:t>
      </w:r>
      <w:r w:rsidR="00B31B4F">
        <w:rPr>
          <w:rFonts w:ascii="Times New Roman" w:hAnsi="Times New Roman"/>
        </w:rPr>
        <w:t xml:space="preserve"> ascolti e</w:t>
      </w:r>
      <w:r w:rsidR="00721BD0">
        <w:rPr>
          <w:rFonts w:ascii="Times New Roman" w:hAnsi="Times New Roman"/>
        </w:rPr>
        <w:t>, padre,</w:t>
      </w:r>
      <w:r w:rsidR="00DB2033">
        <w:rPr>
          <w:rFonts w:ascii="Times New Roman" w:hAnsi="Times New Roman"/>
        </w:rPr>
        <w:t xml:space="preserve"> aiuto </w:t>
      </w:r>
      <w:r w:rsidR="00721BD0">
        <w:rPr>
          <w:rFonts w:ascii="Times New Roman" w:hAnsi="Times New Roman"/>
        </w:rPr>
        <w:t>sai don</w:t>
      </w:r>
      <w:r w:rsidR="00DB2033">
        <w:rPr>
          <w:rFonts w:ascii="Times New Roman" w:hAnsi="Times New Roman"/>
        </w:rPr>
        <w:t xml:space="preserve">are: 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giovani, orfani,</w:t>
      </w:r>
      <w:r w:rsidR="00FE3AC9">
        <w:rPr>
          <w:rFonts w:ascii="Times New Roman" w:hAnsi="Times New Roman"/>
        </w:rPr>
        <w:t xml:space="preserve"> figli </w:t>
      </w:r>
      <w:r w:rsidR="00163DDC">
        <w:rPr>
          <w:rFonts w:ascii="Times New Roman" w:hAnsi="Times New Roman"/>
        </w:rPr>
        <w:t>al ciel</w:t>
      </w:r>
      <w:r>
        <w:rPr>
          <w:rFonts w:ascii="Times New Roman" w:hAnsi="Times New Roman"/>
        </w:rPr>
        <w:t xml:space="preserve"> conduci      </w:t>
      </w:r>
    </w:p>
    <w:p w:rsidR="00DB2033" w:rsidRDefault="00294F26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Vergine a Dio con bel</w:t>
      </w:r>
      <w:r w:rsidR="00DB2033">
        <w:rPr>
          <w:rFonts w:ascii="Times New Roman" w:hAnsi="Times New Roman"/>
        </w:rPr>
        <w:t>tà!</w:t>
      </w:r>
    </w:p>
    <w:p w:rsidR="00A2547F" w:rsidRDefault="00A2547F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1224F" w:rsidRDefault="001B285D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o</w:t>
      </w:r>
      <w:r w:rsidR="00B61425">
        <w:rPr>
          <w:rFonts w:ascii="Times New Roman" w:hAnsi="Times New Roman"/>
        </w:rPr>
        <w:t>r di qui</w:t>
      </w:r>
      <w:r w:rsidR="0091224F">
        <w:rPr>
          <w:rFonts w:ascii="Times New Roman" w:hAnsi="Times New Roman"/>
        </w:rPr>
        <w:t xml:space="preserve"> ilarità</w:t>
      </w:r>
    </w:p>
    <w:p w:rsidR="00DD1EA9" w:rsidRDefault="00F068FE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</w:t>
      </w:r>
      <w:r w:rsidR="00A35C46">
        <w:rPr>
          <w:rFonts w:ascii="Times New Roman" w:hAnsi="Times New Roman"/>
        </w:rPr>
        <w:t xml:space="preserve">vi </w:t>
      </w:r>
      <w:proofErr w:type="spellStart"/>
      <w:r w:rsidR="00B61425">
        <w:rPr>
          <w:rFonts w:ascii="Times New Roman" w:hAnsi="Times New Roman"/>
        </w:rPr>
        <w:t>speriam</w:t>
      </w:r>
      <w:proofErr w:type="spellEnd"/>
      <w:r w:rsidR="0091224F">
        <w:rPr>
          <w:rFonts w:ascii="Times New Roman" w:hAnsi="Times New Roman"/>
        </w:rPr>
        <w:t>,</w:t>
      </w:r>
      <w:r w:rsidR="00326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26DE9">
        <w:rPr>
          <w:rFonts w:ascii="Times New Roman" w:hAnsi="Times New Roman"/>
        </w:rPr>
        <w:t>e</w:t>
      </w:r>
      <w:r>
        <w:rPr>
          <w:rFonts w:ascii="Times New Roman" w:hAnsi="Times New Roman"/>
        </w:rPr>
        <w:t>nsando esser</w:t>
      </w:r>
      <w:r w:rsidR="00A35C46">
        <w:rPr>
          <w:rFonts w:ascii="Times New Roman" w:hAnsi="Times New Roman"/>
        </w:rPr>
        <w:t>e</w:t>
      </w:r>
      <w:r w:rsidR="00B95F40">
        <w:rPr>
          <w:rFonts w:ascii="Times New Roman" w:hAnsi="Times New Roman"/>
        </w:rPr>
        <w:t xml:space="preserve"> </w:t>
      </w:r>
      <w:r w:rsidR="00DD1EA9">
        <w:rPr>
          <w:rFonts w:ascii="Times New Roman" w:hAnsi="Times New Roman"/>
        </w:rPr>
        <w:t>bello</w:t>
      </w:r>
    </w:p>
    <w:p w:rsidR="00093749" w:rsidRDefault="00F068FE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proofErr w:type="spellStart"/>
      <w:r w:rsidR="00B6240D">
        <w:rPr>
          <w:rFonts w:ascii="Times New Roman" w:hAnsi="Times New Roman"/>
        </w:rPr>
        <w:t>sonettessa</w:t>
      </w:r>
      <w:proofErr w:type="spellEnd"/>
      <w:r>
        <w:rPr>
          <w:rFonts w:ascii="Times New Roman" w:hAnsi="Times New Roman"/>
        </w:rPr>
        <w:t xml:space="preserve"> udir</w:t>
      </w:r>
      <w:r w:rsidR="007268D6">
        <w:rPr>
          <w:rFonts w:ascii="Times New Roman" w:hAnsi="Times New Roman"/>
        </w:rPr>
        <w:t xml:space="preserve"> questo</w:t>
      </w:r>
      <w:r w:rsidR="0091224F">
        <w:rPr>
          <w:rFonts w:ascii="Times New Roman" w:hAnsi="Times New Roman"/>
        </w:rPr>
        <w:t xml:space="preserve"> </w:t>
      </w:r>
      <w:proofErr w:type="spellStart"/>
      <w:r w:rsidR="00DF325F">
        <w:rPr>
          <w:rFonts w:ascii="Times New Roman" w:hAnsi="Times New Roman"/>
        </w:rPr>
        <w:t>gioiello</w:t>
      </w:r>
      <w:r w:rsidR="001F57A8">
        <w:rPr>
          <w:rFonts w:ascii="Times New Roman" w:hAnsi="Times New Roman"/>
        </w:rPr>
        <w:t>…</w:t>
      </w:r>
      <w:proofErr w:type="spellEnd"/>
      <w:r w:rsidR="001F57A8">
        <w:rPr>
          <w:rFonts w:ascii="Times New Roman" w:hAnsi="Times New Roman"/>
        </w:rPr>
        <w:t xml:space="preserve"> </w:t>
      </w:r>
      <w:r w:rsidR="00265DD8">
        <w:rPr>
          <w:rFonts w:ascii="Times New Roman" w:hAnsi="Times New Roman"/>
        </w:rPr>
        <w:t>!</w:t>
      </w:r>
    </w:p>
    <w:p w:rsidR="00265DD8" w:rsidRDefault="00265DD8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65DD8" w:rsidRDefault="00B917D6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Nelle Langhe</w:t>
      </w:r>
      <w:r w:rsidR="000A1E5A">
        <w:rPr>
          <w:rFonts w:ascii="Times New Roman" w:hAnsi="Times New Roman"/>
        </w:rPr>
        <w:t xml:space="preserve"> </w:t>
      </w:r>
      <w:r w:rsidR="00265DD8">
        <w:rPr>
          <w:rFonts w:ascii="Times New Roman" w:hAnsi="Times New Roman"/>
        </w:rPr>
        <w:t xml:space="preserve">a </w:t>
      </w:r>
      <w:proofErr w:type="spellStart"/>
      <w:r w:rsidR="00265DD8">
        <w:rPr>
          <w:rFonts w:ascii="Times New Roman" w:hAnsi="Times New Roman"/>
        </w:rPr>
        <w:t>Rodello</w:t>
      </w:r>
      <w:proofErr w:type="spellEnd"/>
    </w:p>
    <w:p w:rsidR="00B917D6" w:rsidRDefault="000A1E5A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nato Dante, </w:t>
      </w:r>
      <w:r w:rsidR="001F57A8">
        <w:rPr>
          <w:rFonts w:ascii="Times New Roman" w:hAnsi="Times New Roman"/>
        </w:rPr>
        <w:t>Gino</w:t>
      </w:r>
      <w:r w:rsidR="005217A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="001C4BBB">
        <w:rPr>
          <w:rFonts w:ascii="Times New Roman" w:hAnsi="Times New Roman"/>
        </w:rPr>
        <w:t xml:space="preserve"> </w:t>
      </w:r>
      <w:proofErr w:type="spellStart"/>
      <w:r w:rsidR="00265DD8">
        <w:rPr>
          <w:rFonts w:ascii="Times New Roman" w:hAnsi="Times New Roman"/>
        </w:rPr>
        <w:t>Scaparoni</w:t>
      </w:r>
      <w:proofErr w:type="spellEnd"/>
    </w:p>
    <w:p w:rsidR="00265DD8" w:rsidRDefault="00B917D6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vicino a Alba:</w:t>
      </w:r>
      <w:r w:rsidR="00265DD8">
        <w:rPr>
          <w:rFonts w:ascii="Times New Roman" w:hAnsi="Times New Roman"/>
        </w:rPr>
        <w:t xml:space="preserve"> </w:t>
      </w:r>
      <w:proofErr w:type="spellStart"/>
      <w:r w:rsidR="00265DD8">
        <w:rPr>
          <w:rFonts w:ascii="Times New Roman" w:hAnsi="Times New Roman"/>
        </w:rPr>
        <w:t>ambedùe</w:t>
      </w:r>
      <w:proofErr w:type="spellEnd"/>
      <w:r w:rsidR="00265DD8">
        <w:rPr>
          <w:rFonts w:ascii="Times New Roman" w:hAnsi="Times New Roman"/>
        </w:rPr>
        <w:t xml:space="preserve">  so</w:t>
      </w:r>
      <w:r w:rsidR="001C4BBB">
        <w:rPr>
          <w:rFonts w:ascii="Times New Roman" w:hAnsi="Times New Roman"/>
        </w:rPr>
        <w:t>n</w:t>
      </w:r>
      <w:r w:rsidR="00265DD8">
        <w:rPr>
          <w:rFonts w:ascii="Times New Roman" w:hAnsi="Times New Roman"/>
        </w:rPr>
        <w:t xml:space="preserve"> furboni!  </w:t>
      </w:r>
    </w:p>
    <w:p w:rsidR="00DB2033" w:rsidRDefault="00DB2033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DB2033" w:rsidRDefault="001C4BBB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A </w:t>
      </w:r>
      <w:proofErr w:type="spellStart"/>
      <w:r>
        <w:rPr>
          <w:rFonts w:ascii="Times New Roman" w:hAnsi="Times New Roman"/>
          <w:color w:val="1D2129"/>
        </w:rPr>
        <w:t>lor</w:t>
      </w:r>
      <w:proofErr w:type="spellEnd"/>
      <w:r>
        <w:rPr>
          <w:rFonts w:ascii="Times New Roman" w:hAnsi="Times New Roman"/>
          <w:color w:val="1D2129"/>
        </w:rPr>
        <w:t>, che  han cuori buoni</w:t>
      </w:r>
    </w:p>
    <w:p w:rsidR="00DB2033" w:rsidRPr="00F41F87" w:rsidRDefault="001C4BBB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e per la leva </w:t>
      </w:r>
      <w:r w:rsidR="00DC14A2">
        <w:rPr>
          <w:rFonts w:ascii="Times New Roman" w:hAnsi="Times New Roman"/>
          <w:color w:val="1D2129"/>
        </w:rPr>
        <w:t>son</w:t>
      </w:r>
      <w:r w:rsidR="00C1752B">
        <w:rPr>
          <w:rFonts w:ascii="Times New Roman" w:hAnsi="Times New Roman"/>
          <w:color w:val="1D2129"/>
        </w:rPr>
        <w:t xml:space="preserve"> </w:t>
      </w:r>
      <w:proofErr w:type="spellStart"/>
      <w:r w:rsidR="00DB2033" w:rsidRPr="00F41F87">
        <w:rPr>
          <w:rFonts w:ascii="Times New Roman" w:hAnsi="Times New Roman"/>
          <w:color w:val="1D2129"/>
        </w:rPr>
        <w:t>quarantottini</w:t>
      </w:r>
      <w:proofErr w:type="spellEnd"/>
      <w:r w:rsidR="00C674E1">
        <w:rPr>
          <w:rFonts w:ascii="Times New Roman" w:hAnsi="Times New Roman"/>
          <w:color w:val="1D2129"/>
        </w:rPr>
        <w:t>,</w:t>
      </w:r>
      <w:r w:rsidR="00DB2033" w:rsidRPr="00F41F87">
        <w:rPr>
          <w:rFonts w:ascii="Times New Roman" w:hAnsi="Times New Roman"/>
          <w:color w:val="1D2129"/>
        </w:rPr>
        <w:t xml:space="preserve">    </w:t>
      </w:r>
    </w:p>
    <w:p w:rsidR="00DB2033" w:rsidRPr="00F41F87" w:rsidRDefault="000337A4" w:rsidP="00DB2033">
      <w:pPr>
        <w:tabs>
          <w:tab w:val="left" w:pos="1134"/>
        </w:tabs>
        <w:ind w:left="709" w:hanging="709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con </w:t>
      </w:r>
      <w:r w:rsidR="000A1E5A">
        <w:rPr>
          <w:rFonts w:ascii="Times New Roman" w:hAnsi="Times New Roman"/>
          <w:color w:val="1D2129"/>
        </w:rPr>
        <w:t>dolcetto</w:t>
      </w:r>
      <w:r w:rsidR="0078224E">
        <w:rPr>
          <w:rFonts w:ascii="Times New Roman" w:hAnsi="Times New Roman"/>
          <w:color w:val="1D2129"/>
        </w:rPr>
        <w:t xml:space="preserve"> </w:t>
      </w:r>
      <w:r w:rsidR="00C1752B">
        <w:rPr>
          <w:rFonts w:ascii="Times New Roman" w:hAnsi="Times New Roman"/>
          <w:color w:val="1D2129"/>
        </w:rPr>
        <w:t>brindi</w:t>
      </w:r>
      <w:r w:rsidR="0078224E">
        <w:rPr>
          <w:rFonts w:ascii="Times New Roman" w:hAnsi="Times New Roman"/>
          <w:color w:val="1D2129"/>
        </w:rPr>
        <w:t>am</w:t>
      </w:r>
      <w:r w:rsidR="00FE0585">
        <w:rPr>
          <w:rFonts w:ascii="Times New Roman" w:hAnsi="Times New Roman"/>
          <w:color w:val="1D2129"/>
        </w:rPr>
        <w:t>o</w:t>
      </w:r>
      <w:r w:rsidR="00DB2033" w:rsidRPr="00F41F87">
        <w:rPr>
          <w:rFonts w:ascii="Times New Roman" w:hAnsi="Times New Roman"/>
          <w:color w:val="1D2129"/>
        </w:rPr>
        <w:t xml:space="preserve"> </w:t>
      </w:r>
      <w:r w:rsidR="00FE0585">
        <w:rPr>
          <w:rFonts w:ascii="Times New Roman" w:hAnsi="Times New Roman"/>
          <w:color w:val="1D2129"/>
        </w:rPr>
        <w:t>i</w:t>
      </w:r>
      <w:r w:rsidR="00DB2033" w:rsidRPr="00F41F87">
        <w:rPr>
          <w:rFonts w:ascii="Times New Roman" w:hAnsi="Times New Roman"/>
          <w:color w:val="1D2129"/>
        </w:rPr>
        <w:t xml:space="preserve">n </w:t>
      </w:r>
      <w:r w:rsidR="000A1E5A">
        <w:rPr>
          <w:rFonts w:ascii="Times New Roman" w:hAnsi="Times New Roman"/>
          <w:color w:val="1D2129"/>
        </w:rPr>
        <w:t>bicchierini.</w:t>
      </w:r>
    </w:p>
    <w:p w:rsidR="008D2755" w:rsidRDefault="008D2755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Bianco</w:t>
      </w:r>
      <w:r w:rsidR="00391C49">
        <w:rPr>
          <w:color w:val="1D2129"/>
        </w:rPr>
        <w:t xml:space="preserve"> è tra </w:t>
      </w:r>
      <w:r w:rsidR="008D2755">
        <w:rPr>
          <w:color w:val="1D2129"/>
        </w:rPr>
        <w:t>i</w:t>
      </w:r>
      <w:r>
        <w:rPr>
          <w:color w:val="1D2129"/>
        </w:rPr>
        <w:t xml:space="preserve"> </w:t>
      </w:r>
      <w:proofErr w:type="spellStart"/>
      <w:r>
        <w:rPr>
          <w:color w:val="1D2129"/>
        </w:rPr>
        <w:t>ventottin</w:t>
      </w:r>
      <w:r w:rsidR="008D2755">
        <w:rPr>
          <w:color w:val="1D2129"/>
        </w:rPr>
        <w:t>i</w:t>
      </w:r>
      <w:proofErr w:type="spellEnd"/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nato in </w:t>
      </w:r>
      <w:r w:rsidR="000A1E5A">
        <w:rPr>
          <w:color w:val="1D2129"/>
        </w:rPr>
        <w:t>Liguria in quel di</w:t>
      </w:r>
      <w:r>
        <w:rPr>
          <w:color w:val="1D2129"/>
        </w:rPr>
        <w:t xml:space="preserve"> </w:t>
      </w:r>
      <w:proofErr w:type="spellStart"/>
      <w:r>
        <w:rPr>
          <w:color w:val="1D2129"/>
        </w:rPr>
        <w:t>Calizzano</w:t>
      </w:r>
      <w:proofErr w:type="spellEnd"/>
      <w:r>
        <w:rPr>
          <w:color w:val="1D2129"/>
        </w:rPr>
        <w:t>: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per </w:t>
      </w:r>
      <w:r w:rsidR="00391C49">
        <w:rPr>
          <w:color w:val="1D2129"/>
        </w:rPr>
        <w:t>suoi</w:t>
      </w:r>
      <w:r>
        <w:rPr>
          <w:color w:val="1D2129"/>
        </w:rPr>
        <w:t xml:space="preserve"> auguri </w:t>
      </w:r>
      <w:proofErr w:type="spellStart"/>
      <w:r w:rsidR="00391C49">
        <w:rPr>
          <w:color w:val="1D2129"/>
        </w:rPr>
        <w:t>abbiam</w:t>
      </w:r>
      <w:proofErr w:type="spellEnd"/>
      <w:r>
        <w:rPr>
          <w:color w:val="1D2129"/>
        </w:rPr>
        <w:t xml:space="preserve">  canto montano;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lui  viene da lontano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e  preghiamo la Madre del Signore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che  gli doni  salute con vigore.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Bergese</w:t>
      </w:r>
      <w:r w:rsidR="00FF25CA">
        <w:rPr>
          <w:color w:val="1D2129"/>
        </w:rPr>
        <w:t>, che</w:t>
      </w:r>
      <w:r>
        <w:rPr>
          <w:color w:val="1D2129"/>
        </w:rPr>
        <w:t xml:space="preserve"> </w:t>
      </w:r>
      <w:r w:rsidR="00845656">
        <w:rPr>
          <w:color w:val="1D2129"/>
        </w:rPr>
        <w:t>in stupore</w:t>
      </w:r>
    </w:p>
    <w:p w:rsidR="00DB2033" w:rsidRDefault="00DD400F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ha saputo esser nato</w:t>
      </w:r>
      <w:r w:rsidR="00DB2033">
        <w:rPr>
          <w:color w:val="1D2129"/>
        </w:rPr>
        <w:t xml:space="preserve"> nel t</w:t>
      </w:r>
      <w:r w:rsidR="00BB7FBF">
        <w:rPr>
          <w:color w:val="1D2129"/>
        </w:rPr>
        <w:t>rentotto</w:t>
      </w:r>
      <w:r>
        <w:rPr>
          <w:color w:val="1D2129"/>
        </w:rPr>
        <w:t>,</w:t>
      </w:r>
    </w:p>
    <w:p w:rsidR="009C649F" w:rsidRDefault="00E7131C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suonava harmonium già </w:t>
      </w:r>
      <w:r w:rsidR="00FE0585">
        <w:rPr>
          <w:color w:val="1D2129"/>
        </w:rPr>
        <w:t>nel</w:t>
      </w:r>
      <w:r>
        <w:rPr>
          <w:color w:val="1D2129"/>
        </w:rPr>
        <w:t xml:space="preserve"> </w:t>
      </w:r>
      <w:r w:rsidR="00FF25CA">
        <w:rPr>
          <w:color w:val="1D2129"/>
        </w:rPr>
        <w:t>quarantotto;</w:t>
      </w:r>
    </w:p>
    <w:p w:rsidR="009C649F" w:rsidRDefault="009C649F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in musica </w:t>
      </w:r>
      <w:r w:rsidR="009C649F">
        <w:rPr>
          <w:color w:val="1D2129"/>
        </w:rPr>
        <w:t>par</w:t>
      </w:r>
      <w:r>
        <w:rPr>
          <w:color w:val="1D2129"/>
        </w:rPr>
        <w:t xml:space="preserve"> cotto: 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sarà proprio così!?  … </w:t>
      </w:r>
      <w:r w:rsidR="009C649F">
        <w:rPr>
          <w:color w:val="1D2129"/>
        </w:rPr>
        <w:t>C'è c</w:t>
      </w:r>
      <w:r>
        <w:rPr>
          <w:color w:val="1D2129"/>
        </w:rPr>
        <w:t>hi lo dice</w:t>
      </w:r>
      <w:r w:rsidR="009C649F">
        <w:rPr>
          <w:color w:val="1D2129"/>
        </w:rPr>
        <w:t>!</w:t>
      </w:r>
    </w:p>
    <w:p w:rsidR="00DB2033" w:rsidRDefault="009C649F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Lui tace … E gli auguriam</w:t>
      </w:r>
      <w:r w:rsidR="00E7131C">
        <w:rPr>
          <w:color w:val="1D2129"/>
        </w:rPr>
        <w:t>o</w:t>
      </w:r>
      <w:r>
        <w:rPr>
          <w:color w:val="1D2129"/>
        </w:rPr>
        <w:t xml:space="preserve"> </w:t>
      </w:r>
      <w:r w:rsidR="00DB2033">
        <w:rPr>
          <w:color w:val="1D2129"/>
        </w:rPr>
        <w:t xml:space="preserve"> cuor felice!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</w:p>
    <w:p w:rsidR="00DB2033" w:rsidRDefault="005217A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A </w:t>
      </w:r>
      <w:r w:rsidR="00FF25CA">
        <w:rPr>
          <w:color w:val="1D2129"/>
        </w:rPr>
        <w:t xml:space="preserve">Ada, </w:t>
      </w:r>
      <w:r w:rsidR="004E1282">
        <w:rPr>
          <w:color w:val="1D2129"/>
        </w:rPr>
        <w:t>in bella</w:t>
      </w:r>
      <w:r w:rsidR="00A56FF2">
        <w:rPr>
          <w:color w:val="1D2129"/>
        </w:rPr>
        <w:t xml:space="preserve"> cornice</w:t>
      </w:r>
    </w:p>
    <w:p w:rsidR="00DB2033" w:rsidRDefault="00A56FF2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 fiori</w:t>
      </w:r>
      <w:r w:rsidR="00116C5C">
        <w:rPr>
          <w:color w:val="1D2129"/>
        </w:rPr>
        <w:t>, in ga</w:t>
      </w:r>
      <w:r w:rsidR="0078224E">
        <w:rPr>
          <w:color w:val="1D2129"/>
        </w:rPr>
        <w:t>udio</w:t>
      </w:r>
      <w:r w:rsidR="004E1282">
        <w:rPr>
          <w:color w:val="1D2129"/>
        </w:rPr>
        <w:t xml:space="preserve"> e</w:t>
      </w:r>
      <w:r w:rsidR="00DB2033">
        <w:rPr>
          <w:color w:val="1D2129"/>
        </w:rPr>
        <w:t xml:space="preserve"> giubilo </w:t>
      </w:r>
      <w:r w:rsidR="005217A3">
        <w:rPr>
          <w:color w:val="1D2129"/>
        </w:rPr>
        <w:t>esultiamo</w:t>
      </w:r>
      <w:r w:rsidR="004E1282">
        <w:rPr>
          <w:color w:val="1D2129"/>
        </w:rPr>
        <w:t>:</w:t>
      </w:r>
    </w:p>
    <w:p w:rsidR="0022181C" w:rsidRDefault="00653D7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"Buon Compleanno!"</w:t>
      </w:r>
      <w:r w:rsidR="004E1282">
        <w:rPr>
          <w:color w:val="1D2129"/>
        </w:rPr>
        <w:t>,</w:t>
      </w:r>
      <w:r w:rsidR="00FF25CA">
        <w:rPr>
          <w:color w:val="1D2129"/>
        </w:rPr>
        <w:t xml:space="preserve"> "Auguri</w:t>
      </w:r>
      <w:r w:rsidR="0022181C">
        <w:rPr>
          <w:color w:val="1D2129"/>
        </w:rPr>
        <w:t>!"</w:t>
      </w:r>
      <w:r w:rsidR="00D53C6D">
        <w:rPr>
          <w:color w:val="1D2129"/>
        </w:rPr>
        <w:t>,</w:t>
      </w:r>
      <w:r w:rsidR="0022181C">
        <w:rPr>
          <w:color w:val="1D2129"/>
        </w:rPr>
        <w:t xml:space="preserve"> </w:t>
      </w:r>
      <w:r w:rsidR="00FE0585">
        <w:rPr>
          <w:color w:val="1D2129"/>
        </w:rPr>
        <w:t xml:space="preserve">a </w:t>
      </w:r>
      <w:r w:rsidR="0022181C">
        <w:rPr>
          <w:color w:val="1D2129"/>
        </w:rPr>
        <w:t>le</w:t>
      </w:r>
      <w:r w:rsidR="00240C87">
        <w:rPr>
          <w:color w:val="1D2129"/>
        </w:rPr>
        <w:t xml:space="preserve">i </w:t>
      </w:r>
      <w:r w:rsidR="00685F3A">
        <w:rPr>
          <w:color w:val="1D2129"/>
        </w:rPr>
        <w:t>diciamo.</w:t>
      </w:r>
      <w:r w:rsidR="007D4A3C">
        <w:rPr>
          <w:color w:val="1D2129"/>
        </w:rPr>
        <w:t xml:space="preserve"> </w:t>
      </w:r>
      <w:r w:rsidR="00DB2033">
        <w:rPr>
          <w:color w:val="1D2129"/>
        </w:rPr>
        <w:t xml:space="preserve"> </w:t>
      </w:r>
    </w:p>
    <w:p w:rsidR="0022181C" w:rsidRDefault="0022181C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B2033" w:rsidRDefault="00240C87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Con gioia</w:t>
      </w:r>
      <w:r w:rsidR="00653D73">
        <w:rPr>
          <w:color w:val="1D2129"/>
        </w:rPr>
        <w:t xml:space="preserve"> </w:t>
      </w:r>
      <w:r w:rsidR="00FA395C">
        <w:rPr>
          <w:color w:val="1D2129"/>
        </w:rPr>
        <w:t>a</w:t>
      </w:r>
      <w:r w:rsidR="00DB2033">
        <w:rPr>
          <w:color w:val="1D2129"/>
        </w:rPr>
        <w:t xml:space="preserve"> Pier</w:t>
      </w:r>
      <w:r w:rsidR="0022181C">
        <w:rPr>
          <w:color w:val="1D2129"/>
        </w:rPr>
        <w:t xml:space="preserve"> </w:t>
      </w:r>
      <w:r>
        <w:rPr>
          <w:color w:val="1D2129"/>
        </w:rPr>
        <w:t xml:space="preserve"> gridiamo</w:t>
      </w:r>
    </w:p>
    <w:p w:rsidR="00DB2033" w:rsidRDefault="00240C87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l</w:t>
      </w:r>
      <w:r w:rsidR="00A32C15">
        <w:rPr>
          <w:color w:val="1D2129"/>
        </w:rPr>
        <w:t>iet</w:t>
      </w:r>
      <w:r>
        <w:rPr>
          <w:color w:val="1D2129"/>
        </w:rPr>
        <w:t>i: "</w:t>
      </w:r>
      <w:r w:rsidR="00A32C15">
        <w:rPr>
          <w:color w:val="1D2129"/>
        </w:rPr>
        <w:t xml:space="preserve"> </w:t>
      </w:r>
      <w:r w:rsidR="00DB2033">
        <w:rPr>
          <w:color w:val="1D2129"/>
        </w:rPr>
        <w:t>Buon Compleanno e</w:t>
      </w:r>
      <w:r w:rsidR="00A32C15">
        <w:rPr>
          <w:color w:val="1D2129"/>
        </w:rPr>
        <w:t>d</w:t>
      </w:r>
      <w:r w:rsidR="00DB2033">
        <w:rPr>
          <w:color w:val="1D2129"/>
        </w:rPr>
        <w:t xml:space="preserve"> in stupore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felicità </w:t>
      </w:r>
      <w:r w:rsidR="00A32C15">
        <w:rPr>
          <w:color w:val="1D2129"/>
        </w:rPr>
        <w:t xml:space="preserve">, esultanza </w:t>
      </w:r>
      <w:r>
        <w:rPr>
          <w:color w:val="1D2129"/>
        </w:rPr>
        <w:t>in tutte le ore!".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</w:p>
    <w:p w:rsidR="00DB2033" w:rsidRDefault="00FA395C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lastRenderedPageBreak/>
        <w:t xml:space="preserve">Felici </w:t>
      </w:r>
      <w:r w:rsidR="00BB7FBF">
        <w:rPr>
          <w:color w:val="1D2129"/>
        </w:rPr>
        <w:t>a Gino e</w:t>
      </w:r>
      <w:r w:rsidR="00DB2033">
        <w:rPr>
          <w:color w:val="1D2129"/>
        </w:rPr>
        <w:t xml:space="preserve"> </w:t>
      </w:r>
      <w:r w:rsidR="001E69CF">
        <w:rPr>
          <w:color w:val="1D2129"/>
        </w:rPr>
        <w:t xml:space="preserve">a </w:t>
      </w:r>
      <w:r w:rsidR="00DB2033">
        <w:rPr>
          <w:color w:val="1D2129"/>
        </w:rPr>
        <w:t>Luigi con il cuore</w:t>
      </w:r>
    </w:p>
    <w:p w:rsidR="00DB2033" w:rsidRDefault="001E69CF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</w:t>
      </w:r>
      <w:r w:rsidR="00032F96">
        <w:rPr>
          <w:color w:val="1D2129"/>
        </w:rPr>
        <w:t>Auguri</w:t>
      </w:r>
      <w:r w:rsidR="00BB7FBF">
        <w:rPr>
          <w:color w:val="1D2129"/>
        </w:rPr>
        <w:t>,  evviva!</w:t>
      </w:r>
      <w:r w:rsidR="00032F96">
        <w:rPr>
          <w:color w:val="1D2129"/>
        </w:rPr>
        <w:t>"</w:t>
      </w:r>
      <w:r w:rsidR="002206B5">
        <w:rPr>
          <w:color w:val="1D2129"/>
        </w:rPr>
        <w:t xml:space="preserve">, </w:t>
      </w:r>
      <w:r w:rsidR="00032F96">
        <w:rPr>
          <w:color w:val="1D2129"/>
        </w:rPr>
        <w:t xml:space="preserve"> unani</w:t>
      </w:r>
      <w:r w:rsidR="00F12558">
        <w:rPr>
          <w:color w:val="1D2129"/>
        </w:rPr>
        <w:t xml:space="preserve">mi </w:t>
      </w:r>
      <w:r w:rsidR="00DB2033">
        <w:rPr>
          <w:color w:val="1D2129"/>
        </w:rPr>
        <w:t xml:space="preserve"> </w:t>
      </w:r>
      <w:r w:rsidR="00685F3A">
        <w:rPr>
          <w:color w:val="1D2129"/>
        </w:rPr>
        <w:t>cant</w:t>
      </w:r>
      <w:r w:rsidR="005217A3">
        <w:rPr>
          <w:color w:val="1D2129"/>
        </w:rPr>
        <w:t>i</w:t>
      </w:r>
      <w:r w:rsidR="00685F3A">
        <w:rPr>
          <w:color w:val="1D2129"/>
        </w:rPr>
        <w:t>a</w:t>
      </w:r>
      <w:r w:rsidR="004E4AC2">
        <w:rPr>
          <w:color w:val="1D2129"/>
        </w:rPr>
        <w:t>mo</w:t>
      </w:r>
      <w:r w:rsidR="00BB7FBF">
        <w:rPr>
          <w:color w:val="1D2129"/>
        </w:rPr>
        <w:t>:</w:t>
      </w:r>
    </w:p>
    <w:p w:rsidR="00DB2033" w:rsidRDefault="00BB7FBF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 loro con</w:t>
      </w:r>
      <w:r w:rsidR="00F12558">
        <w:rPr>
          <w:color w:val="1D2129"/>
        </w:rPr>
        <w:t xml:space="preserve"> </w:t>
      </w:r>
      <w:r w:rsidR="001E69CF">
        <w:rPr>
          <w:color w:val="1D2129"/>
        </w:rPr>
        <w:t xml:space="preserve"> Barolo  noi</w:t>
      </w:r>
      <w:r w:rsidR="004E4AC2">
        <w:rPr>
          <w:color w:val="1D2129"/>
        </w:rPr>
        <w:t xml:space="preserve"> brindi</w:t>
      </w:r>
      <w:r w:rsidR="00DB2033">
        <w:rPr>
          <w:color w:val="1D2129"/>
        </w:rPr>
        <w:t>amo!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B2033" w:rsidRDefault="008D2755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  <w:proofErr w:type="spellStart"/>
      <w:r>
        <w:rPr>
          <w:color w:val="1D2129"/>
        </w:rPr>
        <w:t>Eme</w:t>
      </w:r>
      <w:r w:rsidR="00DB2033">
        <w:rPr>
          <w:color w:val="1D2129"/>
        </w:rPr>
        <w:t>ly</w:t>
      </w:r>
      <w:proofErr w:type="spellEnd"/>
      <w:r w:rsidR="00DB2033">
        <w:rPr>
          <w:color w:val="1D2129"/>
        </w:rPr>
        <w:t xml:space="preserve"> festeggiamo: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"Buon Compleanno !"</w:t>
      </w:r>
      <w:r w:rsidR="002206B5">
        <w:rPr>
          <w:color w:val="1D2129"/>
        </w:rPr>
        <w:t>,</w:t>
      </w:r>
      <w:r>
        <w:rPr>
          <w:color w:val="1D2129"/>
        </w:rPr>
        <w:t xml:space="preserve"> a lei in bella posa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acclamiam</w:t>
      </w:r>
      <w:r w:rsidR="0055355E">
        <w:rPr>
          <w:color w:val="1D2129"/>
        </w:rPr>
        <w:t>o</w:t>
      </w:r>
      <w:r>
        <w:rPr>
          <w:color w:val="1D2129"/>
        </w:rPr>
        <w:t xml:space="preserve">, </w:t>
      </w:r>
      <w:proofErr w:type="spellStart"/>
      <w:r>
        <w:rPr>
          <w:color w:val="1D2129"/>
        </w:rPr>
        <w:t>ip-ip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ip-ip</w:t>
      </w:r>
      <w:proofErr w:type="spellEnd"/>
      <w:r>
        <w:rPr>
          <w:color w:val="1D2129"/>
        </w:rPr>
        <w:t>!, come  a sposa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e a sua madre Rosa,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nostra infermiera, "Grazie!" noi diciamo,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"Buon Onomastico!" di cuor cantiamo.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4C6E4C" w:rsidRDefault="00032F96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>"</w:t>
      </w:r>
      <w:r w:rsidR="00F12558">
        <w:rPr>
          <w:color w:val="1D2129"/>
        </w:rPr>
        <w:t>Scusa</w:t>
      </w:r>
      <w:r w:rsidR="00D53C6D">
        <w:rPr>
          <w:color w:val="1D2129"/>
        </w:rPr>
        <w:t xml:space="preserve"> …!", </w:t>
      </w:r>
      <w:r>
        <w:rPr>
          <w:color w:val="1D2129"/>
        </w:rPr>
        <w:t>noi</w:t>
      </w:r>
      <w:r w:rsidR="007758F3">
        <w:rPr>
          <w:color w:val="1D2129"/>
        </w:rPr>
        <w:t xml:space="preserve"> t</w:t>
      </w:r>
      <w:r w:rsidR="00DE59C2">
        <w:rPr>
          <w:color w:val="1D2129"/>
        </w:rPr>
        <w:t>i</w:t>
      </w:r>
      <w:r w:rsidR="00F12558">
        <w:rPr>
          <w:color w:val="1D2129"/>
        </w:rPr>
        <w:t xml:space="preserve"> chiediamo</w:t>
      </w:r>
      <w:r w:rsidR="004C6E4C">
        <w:rPr>
          <w:color w:val="1D2129"/>
        </w:rPr>
        <w:t>,</w:t>
      </w:r>
    </w:p>
    <w:p w:rsidR="004C6E4C" w:rsidRDefault="007758F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o </w:t>
      </w:r>
      <w:proofErr w:type="spellStart"/>
      <w:r>
        <w:rPr>
          <w:color w:val="1D2129"/>
        </w:rPr>
        <w:t>ascoltator</w:t>
      </w:r>
      <w:proofErr w:type="spellEnd"/>
      <w:r>
        <w:rPr>
          <w:color w:val="1D2129"/>
        </w:rPr>
        <w:t xml:space="preserve">, </w:t>
      </w:r>
      <w:r w:rsidR="004C6E4C">
        <w:rPr>
          <w:color w:val="1D2129"/>
        </w:rPr>
        <w:t>se noia dato abbiamo:</w:t>
      </w:r>
    </w:p>
    <w:p w:rsidR="000D3D9A" w:rsidRDefault="004C6E4C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ma … nel </w:t>
      </w:r>
      <w:r>
        <w:rPr>
          <w:b/>
          <w:i/>
          <w:color w:val="1D2129"/>
        </w:rPr>
        <w:t>Villaggio della Gioia</w:t>
      </w:r>
      <w:r>
        <w:rPr>
          <w:color w:val="1D2129"/>
        </w:rPr>
        <w:t xml:space="preserve"> siamo</w:t>
      </w:r>
      <w:r w:rsidR="00293035">
        <w:rPr>
          <w:color w:val="1D2129"/>
        </w:rPr>
        <w:t>!</w:t>
      </w:r>
    </w:p>
    <w:p w:rsidR="00DB2033" w:rsidRDefault="004C6E4C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i/>
          <w:color w:val="1D2129"/>
        </w:rPr>
        <w:t xml:space="preserve">… </w:t>
      </w:r>
      <w:r w:rsidR="00727A9D">
        <w:rPr>
          <w:i/>
          <w:color w:val="1D2129"/>
        </w:rPr>
        <w:t>E</w:t>
      </w:r>
      <w:r w:rsidR="0055355E">
        <w:rPr>
          <w:i/>
          <w:color w:val="1D2129"/>
        </w:rPr>
        <w:t xml:space="preserve"> a te augurar  vogliamo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i/>
          <w:color w:val="1D2129"/>
        </w:rPr>
        <w:t xml:space="preserve">con nostra  </w:t>
      </w:r>
      <w:proofErr w:type="spellStart"/>
      <w:r>
        <w:rPr>
          <w:i/>
          <w:color w:val="1D2129"/>
        </w:rPr>
        <w:t>sonettessa</w:t>
      </w:r>
      <w:proofErr w:type="spellEnd"/>
      <w:r w:rsidR="00727A9D">
        <w:rPr>
          <w:i/>
          <w:color w:val="1D2129"/>
        </w:rPr>
        <w:t xml:space="preserve"> </w:t>
      </w:r>
      <w:r w:rsidR="0055355E">
        <w:rPr>
          <w:i/>
          <w:color w:val="1D2129"/>
        </w:rPr>
        <w:t>ove tu sia:</w:t>
      </w:r>
    </w:p>
    <w:p w:rsidR="00655F6B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</w:t>
      </w:r>
      <w:r w:rsidR="00727A9D">
        <w:rPr>
          <w:color w:val="1D2129"/>
        </w:rPr>
        <w:t>"</w:t>
      </w:r>
      <w:r>
        <w:rPr>
          <w:b/>
          <w:i/>
          <w:color w:val="1D2129"/>
        </w:rPr>
        <w:t xml:space="preserve">D I O    A    </w:t>
      </w:r>
      <w:r w:rsidR="0055355E">
        <w:rPr>
          <w:b/>
          <w:i/>
          <w:color w:val="1D2129"/>
        </w:rPr>
        <w:t>T</w:t>
      </w:r>
      <w:r w:rsidR="00862729">
        <w:rPr>
          <w:b/>
          <w:i/>
          <w:color w:val="1D2129"/>
        </w:rPr>
        <w:t xml:space="preserve"> </w:t>
      </w:r>
      <w:r w:rsidR="0055355E">
        <w:rPr>
          <w:b/>
          <w:i/>
          <w:color w:val="1D2129"/>
        </w:rPr>
        <w:t xml:space="preserve">E </w:t>
      </w:r>
      <w:r w:rsidR="00330B39">
        <w:rPr>
          <w:b/>
          <w:i/>
          <w:color w:val="1D2129"/>
        </w:rPr>
        <w:t xml:space="preserve">   S E M P R E </w:t>
      </w:r>
      <w:r>
        <w:rPr>
          <w:b/>
          <w:i/>
          <w:color w:val="1D2129"/>
        </w:rPr>
        <w:t xml:space="preserve">  A M O R</w:t>
      </w:r>
      <w:r w:rsidR="00293035">
        <w:rPr>
          <w:b/>
          <w:i/>
          <w:color w:val="1D2129"/>
        </w:rPr>
        <w:t>,</w:t>
      </w:r>
      <w:r>
        <w:rPr>
          <w:b/>
          <w:i/>
          <w:color w:val="1D2129"/>
        </w:rPr>
        <w:t xml:space="preserve"> </w:t>
      </w:r>
      <w:r w:rsidR="00862729">
        <w:rPr>
          <w:b/>
          <w:i/>
          <w:color w:val="1D2129"/>
        </w:rPr>
        <w:t xml:space="preserve"> </w:t>
      </w:r>
      <w:r>
        <w:rPr>
          <w:b/>
          <w:i/>
          <w:color w:val="1D2129"/>
        </w:rPr>
        <w:t xml:space="preserve"> </w:t>
      </w:r>
      <w:r w:rsidR="00293035">
        <w:rPr>
          <w:b/>
          <w:i/>
          <w:color w:val="1D2129"/>
        </w:rPr>
        <w:t>L</w:t>
      </w:r>
      <w:r>
        <w:rPr>
          <w:b/>
          <w:i/>
          <w:color w:val="1D2129"/>
        </w:rPr>
        <w:t xml:space="preserve">  E</w:t>
      </w:r>
      <w:r w:rsidR="00293035">
        <w:rPr>
          <w:b/>
          <w:i/>
          <w:color w:val="1D2129"/>
        </w:rPr>
        <w:t xml:space="preserve"> T I Z I A</w:t>
      </w:r>
      <w:r w:rsidR="00862729">
        <w:rPr>
          <w:b/>
          <w:i/>
          <w:color w:val="1D2129"/>
        </w:rPr>
        <w:t xml:space="preserve">    D I A  . . .  !</w:t>
      </w:r>
      <w:r w:rsidR="007B0EFE">
        <w:rPr>
          <w:color w:val="1D2129"/>
        </w:rPr>
        <w:t>".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        </w:t>
      </w:r>
      <w:r w:rsidR="00962FFD">
        <w:rPr>
          <w:color w:val="1D2129"/>
        </w:rPr>
        <w:t xml:space="preserve">         P.</w:t>
      </w:r>
      <w:r>
        <w:rPr>
          <w:color w:val="1D2129"/>
        </w:rPr>
        <w:t xml:space="preserve"> Gius. Bergese con P. Dante (Rettore),  Religiosi  e Personale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  <w:r>
        <w:rPr>
          <w:color w:val="1D2129"/>
        </w:rPr>
        <w:t xml:space="preserve">del Villaggio della Gioia    Narzole  </w:t>
      </w:r>
      <w:r w:rsidR="00FA395C">
        <w:rPr>
          <w:color w:val="1D2129"/>
        </w:rPr>
        <w:t>12</w:t>
      </w:r>
      <w:r>
        <w:rPr>
          <w:color w:val="1D2129"/>
        </w:rPr>
        <w:t xml:space="preserve">  giugno 2018 ([però con precisione metterò …] </w:t>
      </w:r>
      <w:r w:rsidR="00962FFD">
        <w:rPr>
          <w:color w:val="1D2129"/>
        </w:rPr>
        <w:t>d</w:t>
      </w:r>
      <w:r>
        <w:rPr>
          <w:color w:val="1D2129"/>
        </w:rPr>
        <w:t>ata del giorno della festa … a settembre p. v. ….  : così è l' ultima proposta, fatta dal Superiore P. Dante ieri sera a cena a causa della salute e dell'operazione di P. B Bianco e dei suoi postumi postoperatori …).</w:t>
      </w:r>
    </w:p>
    <w:p w:rsidR="00DB2033" w:rsidRDefault="00DB2033" w:rsidP="00DB2033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:rsidR="009A743D" w:rsidRDefault="000D3D9A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0119C">
        <w:rPr>
          <w:rFonts w:ascii="Times New Roman" w:hAnsi="Times New Roman"/>
        </w:rPr>
        <w:t>Nel cosmo</w:t>
      </w:r>
      <w:r w:rsidR="009A743D">
        <w:rPr>
          <w:rFonts w:ascii="Times New Roman" w:hAnsi="Times New Roman"/>
        </w:rPr>
        <w:t xml:space="preserve">  (adattamento per il compleanno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di Ada </w:t>
      </w:r>
      <w:proofErr w:type="spellStart"/>
      <w:r>
        <w:rPr>
          <w:rFonts w:ascii="Times New Roman" w:hAnsi="Times New Roman"/>
        </w:rPr>
        <w:t>Ferrua</w:t>
      </w:r>
      <w:proofErr w:type="spellEnd"/>
      <w:r>
        <w:rPr>
          <w:rFonts w:ascii="Times New Roman" w:hAnsi="Times New Roman"/>
        </w:rPr>
        <w:t xml:space="preserve"> [20/06/2018])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 l' uomo  lieto fai gioire,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irradiandogli in cuor felicità: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questo egli nel cosmo in te beltà 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 con giubilo in stupor scoprire;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</w:p>
    <w:p w:rsidR="009A743D" w:rsidRDefault="008D2755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 </w:t>
      </w:r>
      <w:r w:rsidR="009A743D">
        <w:rPr>
          <w:rFonts w:ascii="Times New Roman" w:hAnsi="Times New Roman"/>
        </w:rPr>
        <w:t xml:space="preserve">per </w:t>
      </w:r>
      <w:r w:rsidR="002206B5">
        <w:rPr>
          <w:rFonts w:ascii="Times New Roman" w:hAnsi="Times New Roman"/>
        </w:rPr>
        <w:t>tutti</w:t>
      </w:r>
      <w:r w:rsidR="009A743D">
        <w:rPr>
          <w:rFonts w:ascii="Times New Roman" w:hAnsi="Times New Roman"/>
        </w:rPr>
        <w:t xml:space="preserve"> nel dì cielo abbellire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 con sole in turchese azzurrità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a notte il firmamento </w:t>
      </w:r>
      <w:r w:rsidR="002206B5">
        <w:rPr>
          <w:rFonts w:ascii="Times New Roman" w:hAnsi="Times New Roman"/>
        </w:rPr>
        <w:t>in chiarità</w:t>
      </w:r>
      <w:r>
        <w:rPr>
          <w:rFonts w:ascii="Times New Roman" w:hAnsi="Times New Roman"/>
        </w:rPr>
        <w:t xml:space="preserve">  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luna, stelle</w:t>
      </w:r>
      <w:r w:rsidR="002206B5">
        <w:rPr>
          <w:rFonts w:ascii="Times New Roman" w:hAnsi="Times New Roman"/>
        </w:rPr>
        <w:t xml:space="preserve"> in luci</w:t>
      </w:r>
      <w:r>
        <w:rPr>
          <w:rFonts w:ascii="Times New Roman" w:hAnsi="Times New Roman"/>
        </w:rPr>
        <w:t xml:space="preserve"> colorire.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clemenza perdoni il peccatore,</w:t>
      </w:r>
    </w:p>
    <w:p w:rsidR="009A743D" w:rsidRDefault="009A743D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vien pentito a te: in Gesù, in Maria,  </w:t>
      </w:r>
    </w:p>
    <w:p w:rsidR="009A743D" w:rsidRDefault="0072328B" w:rsidP="009A743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tu, o </w:t>
      </w:r>
      <w:r w:rsidR="009A743D">
        <w:rPr>
          <w:rFonts w:ascii="Times New Roman" w:hAnsi="Times New Roman"/>
        </w:rPr>
        <w:t xml:space="preserve">Padre, </w:t>
      </w:r>
      <w:r>
        <w:rPr>
          <w:rFonts w:ascii="Times New Roman" w:hAnsi="Times New Roman"/>
        </w:rPr>
        <w:t xml:space="preserve">ognuno </w:t>
      </w:r>
      <w:r w:rsidR="009A743D">
        <w:rPr>
          <w:rFonts w:ascii="Times New Roman" w:hAnsi="Times New Roman"/>
        </w:rPr>
        <w:t>a</w:t>
      </w:r>
      <w:r>
        <w:rPr>
          <w:rFonts w:ascii="Times New Roman" w:hAnsi="Times New Roman"/>
        </w:rPr>
        <w:t>ttendi in</w:t>
      </w:r>
      <w:r w:rsidR="009A743D">
        <w:rPr>
          <w:rFonts w:ascii="Times New Roman" w:hAnsi="Times New Roman"/>
        </w:rPr>
        <w:t xml:space="preserve"> paradiso;            </w:t>
      </w:r>
    </w:p>
    <w:p w:rsidR="009A743D" w:rsidRDefault="009A743D" w:rsidP="009A743D">
      <w:pPr>
        <w:ind w:left="142"/>
        <w:jc w:val="both"/>
        <w:rPr>
          <w:rFonts w:ascii="Times New Roman" w:hAnsi="Times New Roman"/>
          <w:szCs w:val="36"/>
        </w:rPr>
      </w:pPr>
    </w:p>
    <w:p w:rsidR="009A743D" w:rsidRDefault="009A743D" w:rsidP="009A743D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noi, Dio, in te felici in bel sorriso</w:t>
      </w:r>
    </w:p>
    <w:p w:rsidR="009A743D" w:rsidRDefault="009A743D" w:rsidP="009A743D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ad Ada ora auguriamo in allegria: </w:t>
      </w:r>
    </w:p>
    <w:p w:rsidR="009A743D" w:rsidRDefault="009A743D" w:rsidP="009A743D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" Buon Compleanno ed ogni bene in cuore! ".</w:t>
      </w:r>
    </w:p>
    <w:p w:rsidR="009A743D" w:rsidRDefault="00655F6B" w:rsidP="009A743D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     </w:t>
      </w:r>
      <w:r w:rsidR="009A743D">
        <w:rPr>
          <w:rFonts w:ascii="Times New Roman" w:hAnsi="Times New Roman"/>
          <w:szCs w:val="36"/>
        </w:rPr>
        <w:t>P. G. B.</w:t>
      </w:r>
    </w:p>
    <w:p w:rsidR="009A743D" w:rsidRDefault="009A743D" w:rsidP="009A743D">
      <w:pPr>
        <w:ind w:left="142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Narzole  12/06/2018</w:t>
      </w:r>
    </w:p>
    <w:p w:rsidR="00655F6B" w:rsidRDefault="00655F6B" w:rsidP="009A743D">
      <w:pPr>
        <w:ind w:left="142"/>
        <w:jc w:val="both"/>
        <w:rPr>
          <w:rFonts w:ascii="Times New Roman" w:hAnsi="Times New Roman"/>
          <w:szCs w:val="36"/>
        </w:rPr>
      </w:pPr>
    </w:p>
    <w:p w:rsidR="00655F6B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8462D">
        <w:rPr>
          <w:rFonts w:ascii="Times New Roman" w:hAnsi="Times New Roman"/>
        </w:rPr>
        <w:t>I</w:t>
      </w:r>
      <w:r w:rsidR="0072328B">
        <w:rPr>
          <w:rFonts w:ascii="Times New Roman" w:hAnsi="Times New Roman"/>
        </w:rPr>
        <w:t xml:space="preserve">nno </w:t>
      </w:r>
      <w:r w:rsidR="009A5C0A">
        <w:rPr>
          <w:rFonts w:ascii="Times New Roman" w:hAnsi="Times New Roman"/>
        </w:rPr>
        <w:t>a Dio</w:t>
      </w:r>
      <w:r>
        <w:rPr>
          <w:rFonts w:ascii="Times New Roman" w:hAnsi="Times New Roman"/>
        </w:rPr>
        <w:t xml:space="preserve"> (adattamento per   </w:t>
      </w:r>
      <w:r w:rsidR="00606BD6">
        <w:rPr>
          <w:rFonts w:ascii="Times New Roman" w:hAnsi="Times New Roman"/>
        </w:rPr>
        <w:t>42°</w:t>
      </w:r>
      <w:r>
        <w:rPr>
          <w:rFonts w:ascii="Times New Roman" w:hAnsi="Times New Roman"/>
        </w:rPr>
        <w:t xml:space="preserve">   compl</w:t>
      </w:r>
      <w:r w:rsidR="006E03FA">
        <w:rPr>
          <w:rFonts w:ascii="Times New Roman" w:hAnsi="Times New Roman"/>
        </w:rPr>
        <w:t xml:space="preserve">eanno </w:t>
      </w:r>
    </w:p>
    <w:p w:rsidR="006E03FA" w:rsidRPr="0017025D" w:rsidRDefault="006E03FA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di Fr. Pier Carlo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[22/06/2018]) </w:t>
      </w:r>
    </w:p>
    <w:p w:rsidR="00655F6B" w:rsidRPr="0017025D" w:rsidRDefault="008820A8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655F6B" w:rsidRPr="0017025D">
        <w:rPr>
          <w:rFonts w:ascii="Times New Roman" w:hAnsi="Times New Roman"/>
        </w:rPr>
        <w:t xml:space="preserve">ondini </w:t>
      </w:r>
      <w:r>
        <w:rPr>
          <w:rFonts w:ascii="Times New Roman" w:hAnsi="Times New Roman"/>
        </w:rPr>
        <w:t xml:space="preserve">l' uomo </w:t>
      </w:r>
      <w:r w:rsidR="00E158C6">
        <w:rPr>
          <w:rFonts w:ascii="Times New Roman" w:hAnsi="Times New Roman"/>
        </w:rPr>
        <w:t xml:space="preserve">in </w:t>
      </w:r>
      <w:r w:rsidR="00655F6B" w:rsidRPr="0017025D">
        <w:rPr>
          <w:rFonts w:ascii="Times New Roman" w:hAnsi="Times New Roman"/>
        </w:rPr>
        <w:t>ciel v</w:t>
      </w:r>
      <w:r w:rsidR="006E03FA">
        <w:rPr>
          <w:rFonts w:ascii="Times New Roman" w:hAnsi="Times New Roman"/>
        </w:rPr>
        <w:t>ede</w:t>
      </w:r>
      <w:r w:rsidR="00655F6B" w:rsidRPr="0017025D">
        <w:rPr>
          <w:rFonts w:ascii="Times New Roman" w:hAnsi="Times New Roman"/>
        </w:rPr>
        <w:t xml:space="preserve"> gioire:</w:t>
      </w:r>
    </w:p>
    <w:p w:rsidR="00655F6B" w:rsidRPr="0017025D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17025D">
        <w:rPr>
          <w:rFonts w:ascii="Times New Roman" w:hAnsi="Times New Roman"/>
        </w:rPr>
        <w:t>in mille giri cantano armoniose,</w:t>
      </w:r>
    </w:p>
    <w:p w:rsidR="00655F6B" w:rsidRPr="0017025D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17025D">
        <w:rPr>
          <w:rFonts w:ascii="Times New Roman" w:hAnsi="Times New Roman"/>
        </w:rPr>
        <w:t>danzando allegre come tante spose,</w:t>
      </w:r>
    </w:p>
    <w:p w:rsidR="00655F6B" w:rsidRPr="0017025D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17025D">
        <w:rPr>
          <w:rFonts w:ascii="Times New Roman" w:hAnsi="Times New Roman"/>
        </w:rPr>
        <w:t>mentre d'azzurro sembrano impazzire;</w:t>
      </w:r>
    </w:p>
    <w:p w:rsidR="00655F6B" w:rsidRPr="0017025D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35364" w:rsidRDefault="00DD400F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8462D">
        <w:rPr>
          <w:rFonts w:ascii="Times New Roman" w:hAnsi="Times New Roman"/>
        </w:rPr>
        <w:t>o</w:t>
      </w:r>
      <w:r>
        <w:rPr>
          <w:rFonts w:ascii="Times New Roman" w:hAnsi="Times New Roman"/>
        </w:rPr>
        <w:t>lano a stormo</w:t>
      </w:r>
      <w:r w:rsidR="00824EBB">
        <w:rPr>
          <w:rFonts w:ascii="Times New Roman" w:hAnsi="Times New Roman"/>
        </w:rPr>
        <w:t xml:space="preserve"> e in sé  </w:t>
      </w:r>
      <w:proofErr w:type="spellStart"/>
      <w:r w:rsidR="00824EBB">
        <w:rPr>
          <w:rFonts w:ascii="Times New Roman" w:hAnsi="Times New Roman"/>
        </w:rPr>
        <w:t>godon</w:t>
      </w:r>
      <w:proofErr w:type="spellEnd"/>
      <w:r w:rsidR="00B8462D">
        <w:rPr>
          <w:rFonts w:ascii="Times New Roman" w:hAnsi="Times New Roman"/>
        </w:rPr>
        <w:t xml:space="preserve"> </w:t>
      </w:r>
      <w:r w:rsidR="00655F6B" w:rsidRPr="0017025D">
        <w:rPr>
          <w:rFonts w:ascii="Times New Roman" w:hAnsi="Times New Roman"/>
        </w:rPr>
        <w:t>garrire</w:t>
      </w:r>
    </w:p>
    <w:p w:rsidR="00655F6B" w:rsidRPr="0017025D" w:rsidRDefault="008820A8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liete al sole, </w:t>
      </w:r>
      <w:r w:rsidR="00735364">
        <w:rPr>
          <w:rFonts w:ascii="Times New Roman" w:hAnsi="Times New Roman"/>
        </w:rPr>
        <w:t>arpeggia</w:t>
      </w:r>
      <w:r>
        <w:rPr>
          <w:rFonts w:ascii="Times New Roman" w:hAnsi="Times New Roman"/>
        </w:rPr>
        <w:t>nte</w:t>
      </w:r>
      <w:r w:rsidR="00655F6B" w:rsidRPr="0017025D">
        <w:rPr>
          <w:rFonts w:ascii="Times New Roman" w:hAnsi="Times New Roman"/>
        </w:rPr>
        <w:t xml:space="preserve"> </w:t>
      </w:r>
      <w:r w:rsidR="00735364">
        <w:rPr>
          <w:rFonts w:ascii="Times New Roman" w:hAnsi="Times New Roman"/>
        </w:rPr>
        <w:t>sulle</w:t>
      </w:r>
      <w:r w:rsidR="00655F6B" w:rsidRPr="0017025D">
        <w:rPr>
          <w:rFonts w:ascii="Times New Roman" w:hAnsi="Times New Roman"/>
        </w:rPr>
        <w:t xml:space="preserve"> rose,</w:t>
      </w:r>
    </w:p>
    <w:p w:rsidR="00655F6B" w:rsidRPr="0017025D" w:rsidRDefault="00735364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</w:t>
      </w:r>
      <w:r w:rsidR="002C4D7B">
        <w:rPr>
          <w:rFonts w:ascii="Times New Roman" w:hAnsi="Times New Roman"/>
        </w:rPr>
        <w:t>ll'orto</w:t>
      </w:r>
      <w:r>
        <w:rPr>
          <w:rFonts w:ascii="Times New Roman" w:hAnsi="Times New Roman"/>
        </w:rPr>
        <w:t xml:space="preserve"> in flauti</w:t>
      </w:r>
      <w:r w:rsidR="004D53F0">
        <w:rPr>
          <w:rFonts w:ascii="Times New Roman" w:hAnsi="Times New Roman"/>
        </w:rPr>
        <w:t xml:space="preserve"> suonano </w:t>
      </w:r>
      <w:r w:rsidR="00655F6B" w:rsidRPr="0017025D">
        <w:rPr>
          <w:rFonts w:ascii="Times New Roman" w:hAnsi="Times New Roman"/>
        </w:rPr>
        <w:t>odorose:</w:t>
      </w:r>
    </w:p>
    <w:p w:rsidR="00655F6B" w:rsidRPr="0017025D" w:rsidRDefault="004E35D5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musica dolce al</w:t>
      </w:r>
      <w:r w:rsidR="00606BD6">
        <w:rPr>
          <w:rFonts w:ascii="Times New Roman" w:hAnsi="Times New Roman"/>
        </w:rPr>
        <w:t xml:space="preserve"> cuor</w:t>
      </w:r>
      <w:r>
        <w:rPr>
          <w:rFonts w:ascii="Times New Roman" w:hAnsi="Times New Roman"/>
        </w:rPr>
        <w:t>e</w:t>
      </w:r>
      <w:r w:rsidR="00606BD6">
        <w:rPr>
          <w:rFonts w:ascii="Times New Roman" w:hAnsi="Times New Roman"/>
        </w:rPr>
        <w:t xml:space="preserve"> </w:t>
      </w:r>
      <w:r w:rsidR="00655F6B" w:rsidRPr="0017025D">
        <w:rPr>
          <w:rFonts w:ascii="Times New Roman" w:hAnsi="Times New Roman"/>
        </w:rPr>
        <w:t>par sentire.</w:t>
      </w:r>
    </w:p>
    <w:p w:rsidR="00655F6B" w:rsidRPr="0017025D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55F6B" w:rsidRPr="0017025D" w:rsidRDefault="00D53C6D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gusta </w:t>
      </w:r>
      <w:r w:rsidR="009A5C0A">
        <w:rPr>
          <w:rFonts w:ascii="Times New Roman" w:hAnsi="Times New Roman"/>
        </w:rPr>
        <w:t xml:space="preserve">inno a Dio </w:t>
      </w:r>
      <w:r w:rsidR="00763627">
        <w:rPr>
          <w:rFonts w:ascii="Times New Roman" w:hAnsi="Times New Roman"/>
        </w:rPr>
        <w:t>uomo i</w:t>
      </w:r>
      <w:r w:rsidR="00655F6B" w:rsidRPr="0017025D">
        <w:rPr>
          <w:rFonts w:ascii="Times New Roman" w:hAnsi="Times New Roman"/>
        </w:rPr>
        <w:t>n stupor</w:t>
      </w:r>
      <w:r w:rsidR="009A5C0A">
        <w:rPr>
          <w:rFonts w:ascii="Times New Roman" w:hAnsi="Times New Roman"/>
        </w:rPr>
        <w:t>e,</w:t>
      </w:r>
    </w:p>
    <w:p w:rsidR="00655F6B" w:rsidRPr="0017025D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17025D">
        <w:rPr>
          <w:rFonts w:ascii="Times New Roman" w:hAnsi="Times New Roman"/>
        </w:rPr>
        <w:t xml:space="preserve">che </w:t>
      </w:r>
      <w:r w:rsidR="004E35D5">
        <w:rPr>
          <w:rFonts w:ascii="Times New Roman" w:hAnsi="Times New Roman"/>
        </w:rPr>
        <w:t>aiuta</w:t>
      </w:r>
      <w:r w:rsidRPr="0017025D">
        <w:rPr>
          <w:rFonts w:ascii="Times New Roman" w:hAnsi="Times New Roman"/>
        </w:rPr>
        <w:t xml:space="preserve"> il </w:t>
      </w:r>
      <w:r w:rsidR="002C4D7B">
        <w:rPr>
          <w:rFonts w:ascii="Times New Roman" w:hAnsi="Times New Roman"/>
        </w:rPr>
        <w:t>su</w:t>
      </w:r>
      <w:r w:rsidRPr="0017025D">
        <w:rPr>
          <w:rFonts w:ascii="Times New Roman" w:hAnsi="Times New Roman"/>
        </w:rPr>
        <w:t>o spirito a sognare</w:t>
      </w:r>
    </w:p>
    <w:p w:rsidR="00655F6B" w:rsidRDefault="002C4D7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giubilo  con g</w:t>
      </w:r>
      <w:r w:rsidR="004D53F0">
        <w:rPr>
          <w:rFonts w:ascii="Times New Roman" w:hAnsi="Times New Roman"/>
        </w:rPr>
        <w:t xml:space="preserve">audio </w:t>
      </w:r>
      <w:r w:rsidR="00655F6B" w:rsidRPr="0017025D">
        <w:rPr>
          <w:rFonts w:ascii="Times New Roman" w:hAnsi="Times New Roman"/>
        </w:rPr>
        <w:t>il paradiso</w:t>
      </w:r>
      <w:r>
        <w:rPr>
          <w:rFonts w:ascii="Times New Roman" w:hAnsi="Times New Roman"/>
        </w:rPr>
        <w:t>;</w:t>
      </w:r>
      <w:r w:rsidR="00655F6B" w:rsidRPr="0017025D">
        <w:rPr>
          <w:rFonts w:ascii="Times New Roman" w:hAnsi="Times New Roman"/>
        </w:rPr>
        <w:t xml:space="preserve"> </w:t>
      </w:r>
    </w:p>
    <w:p w:rsidR="00655F6B" w:rsidRDefault="00655F6B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C4D7B" w:rsidRDefault="00395998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</w:t>
      </w:r>
      <w:r w:rsidR="004D53F0">
        <w:rPr>
          <w:rFonts w:ascii="Times New Roman" w:hAnsi="Times New Roman"/>
        </w:rPr>
        <w:t xml:space="preserve"> con quell'inno </w:t>
      </w:r>
      <w:r w:rsidR="000E0105">
        <w:rPr>
          <w:rFonts w:ascii="Times New Roman" w:hAnsi="Times New Roman"/>
        </w:rPr>
        <w:t>a Dio</w:t>
      </w:r>
      <w:r>
        <w:rPr>
          <w:rFonts w:ascii="Times New Roman" w:hAnsi="Times New Roman"/>
        </w:rPr>
        <w:t xml:space="preserve"> in bel sorriso</w:t>
      </w:r>
    </w:p>
    <w:p w:rsidR="00395998" w:rsidRDefault="000E0105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felic</w:t>
      </w:r>
      <w:r w:rsidR="00395998">
        <w:rPr>
          <w:rFonts w:ascii="Times New Roman" w:hAnsi="Times New Roman"/>
        </w:rPr>
        <w:t>i a Pier vogliamo ora augurare</w:t>
      </w:r>
      <w:r w:rsidR="009A5C0A">
        <w:rPr>
          <w:rFonts w:ascii="Times New Roman" w:hAnsi="Times New Roman"/>
        </w:rPr>
        <w:t>:</w:t>
      </w:r>
    </w:p>
    <w:p w:rsidR="009A5C0A" w:rsidRPr="0017025D" w:rsidRDefault="009A5C0A" w:rsidP="00655F6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Compleanno e gioia semp</w:t>
      </w:r>
      <w:r w:rsidR="002D732D">
        <w:rPr>
          <w:rFonts w:ascii="Times New Roman" w:hAnsi="Times New Roman"/>
        </w:rPr>
        <w:t>r</w:t>
      </w:r>
      <w:r>
        <w:rPr>
          <w:rFonts w:ascii="Times New Roman" w:hAnsi="Times New Roman"/>
        </w:rPr>
        <w:t>e in c</w:t>
      </w:r>
      <w:r w:rsidR="002D732D">
        <w:rPr>
          <w:rFonts w:ascii="Times New Roman" w:hAnsi="Times New Roman"/>
        </w:rPr>
        <w:t>u</w:t>
      </w:r>
      <w:r>
        <w:rPr>
          <w:rFonts w:ascii="Times New Roman" w:hAnsi="Times New Roman"/>
        </w:rPr>
        <w:t>ore!"</w:t>
      </w:r>
    </w:p>
    <w:p w:rsidR="003510DD" w:rsidRDefault="00655F6B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  <w:szCs w:val="36"/>
        </w:rPr>
      </w:pPr>
      <w:r w:rsidRPr="0017025D">
        <w:rPr>
          <w:rFonts w:ascii="Times New Roman" w:hAnsi="Times New Roman"/>
        </w:rPr>
        <w:t xml:space="preserve">                                      P.  G.  </w:t>
      </w:r>
      <w:proofErr w:type="spellStart"/>
      <w:r w:rsidRPr="0017025D">
        <w:rPr>
          <w:rFonts w:ascii="Times New Roman" w:hAnsi="Times New Roman"/>
        </w:rPr>
        <w:t>B.</w:t>
      </w:r>
      <w:r w:rsidR="009A5C0A">
        <w:rPr>
          <w:rFonts w:ascii="Times New Roman" w:hAnsi="Times New Roman"/>
          <w:szCs w:val="36"/>
        </w:rPr>
        <w:t>Narzole</w:t>
      </w:r>
      <w:proofErr w:type="spellEnd"/>
      <w:r w:rsidR="009A5C0A">
        <w:rPr>
          <w:rFonts w:ascii="Times New Roman" w:hAnsi="Times New Roman"/>
          <w:szCs w:val="36"/>
        </w:rPr>
        <w:t xml:space="preserve">  1</w:t>
      </w:r>
      <w:r w:rsidR="000E0105">
        <w:rPr>
          <w:rFonts w:ascii="Times New Roman" w:hAnsi="Times New Roman"/>
          <w:szCs w:val="36"/>
        </w:rPr>
        <w:t>3</w:t>
      </w:r>
      <w:r w:rsidR="009A5C0A">
        <w:rPr>
          <w:rFonts w:ascii="Times New Roman" w:hAnsi="Times New Roman"/>
          <w:szCs w:val="36"/>
        </w:rPr>
        <w:t xml:space="preserve"> /06/2018</w:t>
      </w:r>
    </w:p>
    <w:p w:rsidR="003510DD" w:rsidRDefault="003510DD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</w:t>
      </w:r>
    </w:p>
    <w:p w:rsidR="003510DD" w:rsidRDefault="00142CC2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36"/>
        </w:rPr>
        <w:t xml:space="preserve">             </w:t>
      </w:r>
      <w:r w:rsidR="00AA72EB">
        <w:rPr>
          <w:rFonts w:ascii="Times New Roman" w:hAnsi="Times New Roman"/>
          <w:szCs w:val="36"/>
        </w:rPr>
        <w:t>L' inno</w:t>
      </w:r>
      <w:r w:rsidR="00C35397">
        <w:rPr>
          <w:rFonts w:ascii="Times New Roman" w:hAnsi="Times New Roman"/>
        </w:rPr>
        <w:t xml:space="preserve"> a</w:t>
      </w:r>
      <w:r w:rsidR="003510DD">
        <w:rPr>
          <w:rFonts w:ascii="Times New Roman" w:hAnsi="Times New Roman"/>
        </w:rPr>
        <w:t>lla vita</w:t>
      </w:r>
      <w:r w:rsidR="00C6578F">
        <w:rPr>
          <w:rFonts w:ascii="Times New Roman" w:hAnsi="Times New Roman"/>
        </w:rPr>
        <w:t xml:space="preserve">  (adattamento</w:t>
      </w:r>
    </w:p>
    <w:p w:rsidR="003510DD" w:rsidRDefault="00142CC2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578F">
        <w:rPr>
          <w:rFonts w:ascii="Times New Roman" w:hAnsi="Times New Roman"/>
        </w:rPr>
        <w:t xml:space="preserve"> per </w:t>
      </w:r>
      <w:r w:rsidR="003510DD">
        <w:rPr>
          <w:rFonts w:ascii="Times New Roman" w:hAnsi="Times New Roman"/>
        </w:rPr>
        <w:t xml:space="preserve">  onomastico </w:t>
      </w:r>
      <w:r w:rsidR="00C6578F">
        <w:rPr>
          <w:rFonts w:ascii="Times New Roman" w:hAnsi="Times New Roman"/>
        </w:rPr>
        <w:t xml:space="preserve">di P. Gino </w:t>
      </w:r>
      <w:proofErr w:type="spellStart"/>
      <w:r w:rsidR="00C6578F">
        <w:rPr>
          <w:rFonts w:ascii="Times New Roman" w:hAnsi="Times New Roman"/>
        </w:rPr>
        <w:t>Gomba</w:t>
      </w:r>
      <w:proofErr w:type="spellEnd"/>
      <w:r w:rsidR="00C6578F">
        <w:rPr>
          <w:rFonts w:ascii="Times New Roman" w:hAnsi="Times New Roman"/>
        </w:rPr>
        <w:t xml:space="preserve"> [21/06/2018])</w:t>
      </w:r>
    </w:p>
    <w:p w:rsidR="003510DD" w:rsidRDefault="003510DD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510DD" w:rsidRDefault="00C6578F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Nell'azzurro infinito, sopra il mare,</w:t>
      </w:r>
    </w:p>
    <w:p w:rsidR="003510DD" w:rsidRDefault="00C6578F" w:rsidP="003510DD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06B16">
        <w:rPr>
          <w:rFonts w:ascii="Times New Roman" w:hAnsi="Times New Roman"/>
        </w:rPr>
        <w:t xml:space="preserve">sserva l'uomo </w:t>
      </w:r>
      <w:r>
        <w:rPr>
          <w:rFonts w:ascii="Times New Roman" w:hAnsi="Times New Roman"/>
        </w:rPr>
        <w:t>volteggiar gabbiani:</w:t>
      </w:r>
    </w:p>
    <w:p w:rsidR="003A7558" w:rsidRDefault="00C6578F" w:rsidP="00142CC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sembran</w:t>
      </w:r>
      <w:r w:rsidR="000E720B">
        <w:rPr>
          <w:rFonts w:ascii="Times New Roman" w:hAnsi="Times New Roman"/>
        </w:rPr>
        <w:t>o in ciel</w:t>
      </w:r>
      <w:r>
        <w:rPr>
          <w:rFonts w:ascii="Times New Roman" w:hAnsi="Times New Roman"/>
        </w:rPr>
        <w:t xml:space="preserve"> danzar motivi arcani</w:t>
      </w:r>
    </w:p>
    <w:p w:rsidR="00142CC2" w:rsidRDefault="003A7558" w:rsidP="00142CC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1F76EE">
        <w:rPr>
          <w:rFonts w:ascii="Times New Roman" w:hAnsi="Times New Roman"/>
        </w:rPr>
        <w:t>cant</w:t>
      </w:r>
      <w:r>
        <w:rPr>
          <w:rFonts w:ascii="Times New Roman" w:hAnsi="Times New Roman"/>
        </w:rPr>
        <w:t>i</w:t>
      </w:r>
      <w:r w:rsidR="001F76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C6578F">
        <w:rPr>
          <w:rFonts w:ascii="Times New Roman" w:hAnsi="Times New Roman"/>
        </w:rPr>
        <w:t xml:space="preserve"> Dio </w:t>
      </w:r>
      <w:r>
        <w:rPr>
          <w:rFonts w:ascii="Times New Roman" w:hAnsi="Times New Roman"/>
        </w:rPr>
        <w:t>con beltà elevare</w:t>
      </w:r>
      <w:r w:rsidR="00C6578F">
        <w:rPr>
          <w:rFonts w:ascii="Times New Roman" w:hAnsi="Times New Roman"/>
        </w:rPr>
        <w:t>;</w:t>
      </w:r>
    </w:p>
    <w:p w:rsidR="00142CC2" w:rsidRDefault="00142CC2" w:rsidP="00142CC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42CC2" w:rsidRDefault="00C6578F" w:rsidP="00142CC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0A69CB">
        <w:rPr>
          <w:rFonts w:ascii="Times New Roman" w:hAnsi="Times New Roman"/>
        </w:rPr>
        <w:t>rillano le onde come perle rare,</w:t>
      </w:r>
    </w:p>
    <w:p w:rsidR="00142CC2" w:rsidRDefault="000A69CB" w:rsidP="00142CC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arpeggianti a </w:t>
      </w:r>
      <w:r w:rsidR="00C6578F">
        <w:rPr>
          <w:rFonts w:ascii="Times New Roman" w:hAnsi="Times New Roman"/>
        </w:rPr>
        <w:t>miraggi più lontani</w:t>
      </w:r>
      <w:r>
        <w:rPr>
          <w:rFonts w:ascii="Times New Roman" w:hAnsi="Times New Roman"/>
        </w:rPr>
        <w:t>:</w:t>
      </w:r>
    </w:p>
    <w:p w:rsidR="003A7558" w:rsidRDefault="001B285D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indora</w:t>
      </w:r>
      <w:r w:rsidR="00C6578F">
        <w:rPr>
          <w:rFonts w:ascii="Times New Roman" w:hAnsi="Times New Roman"/>
        </w:rPr>
        <w:t xml:space="preserve"> </w:t>
      </w:r>
      <w:r w:rsidR="00776F03">
        <w:rPr>
          <w:rFonts w:ascii="Times New Roman" w:hAnsi="Times New Roman"/>
        </w:rPr>
        <w:t>intanto</w:t>
      </w:r>
      <w:r>
        <w:rPr>
          <w:rFonts w:ascii="Times New Roman" w:hAnsi="Times New Roman"/>
        </w:rPr>
        <w:t xml:space="preserve"> il sole in sue mani</w:t>
      </w:r>
    </w:p>
    <w:p w:rsidR="00142CC2" w:rsidRDefault="001B285D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siti nuovi, </w:t>
      </w:r>
      <w:r w:rsidR="009B3383">
        <w:rPr>
          <w:rFonts w:ascii="Times New Roman" w:hAnsi="Times New Roman"/>
        </w:rPr>
        <w:t>che</w:t>
      </w:r>
      <w:r>
        <w:rPr>
          <w:rFonts w:ascii="Times New Roman" w:hAnsi="Times New Roman"/>
        </w:rPr>
        <w:t xml:space="preserve"> i </w:t>
      </w:r>
      <w:r w:rsidR="009B3383">
        <w:rPr>
          <w:rFonts w:ascii="Times New Roman" w:hAnsi="Times New Roman"/>
        </w:rPr>
        <w:t>cuor</w:t>
      </w:r>
      <w:r>
        <w:rPr>
          <w:rFonts w:ascii="Times New Roman" w:hAnsi="Times New Roman"/>
        </w:rPr>
        <w:t xml:space="preserve"> fanno</w:t>
      </w:r>
      <w:r w:rsidR="00C6578F">
        <w:rPr>
          <w:rFonts w:ascii="Times New Roman" w:hAnsi="Times New Roman"/>
        </w:rPr>
        <w:t xml:space="preserve"> sognare.</w:t>
      </w:r>
    </w:p>
    <w:p w:rsidR="00142CC2" w:rsidRDefault="00142CC2" w:rsidP="00142CC2">
      <w:pPr>
        <w:tabs>
          <w:tab w:val="left" w:pos="0"/>
        </w:tabs>
        <w:jc w:val="both"/>
        <w:rPr>
          <w:rFonts w:ascii="Times New Roman" w:hAnsi="Times New Roman"/>
        </w:rPr>
      </w:pPr>
    </w:p>
    <w:p w:rsidR="00142CC2" w:rsidRDefault="003828FA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Così in sé l</w:t>
      </w:r>
      <w:r w:rsidR="009B3383">
        <w:rPr>
          <w:rFonts w:ascii="Times New Roman" w:hAnsi="Times New Roman"/>
        </w:rPr>
        <w:t>' uomo</w:t>
      </w:r>
      <w:r w:rsidR="00C65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gusta</w:t>
      </w:r>
      <w:r w:rsidR="00C35397">
        <w:rPr>
          <w:rFonts w:ascii="Times New Roman" w:hAnsi="Times New Roman"/>
        </w:rPr>
        <w:t xml:space="preserve"> </w:t>
      </w:r>
      <w:r w:rsidR="00D40DE5">
        <w:rPr>
          <w:rFonts w:ascii="Times New Roman" w:hAnsi="Times New Roman"/>
        </w:rPr>
        <w:t>inno</w:t>
      </w:r>
      <w:r w:rsidR="00C6578F">
        <w:rPr>
          <w:rFonts w:ascii="Times New Roman" w:hAnsi="Times New Roman"/>
        </w:rPr>
        <w:t xml:space="preserve"> </w:t>
      </w:r>
      <w:r w:rsidR="00C35397">
        <w:rPr>
          <w:rFonts w:ascii="Times New Roman" w:hAnsi="Times New Roman"/>
        </w:rPr>
        <w:t>a</w:t>
      </w:r>
      <w:r w:rsidR="003510DD">
        <w:rPr>
          <w:rFonts w:ascii="Times New Roman" w:hAnsi="Times New Roman"/>
        </w:rPr>
        <w:t>lla</w:t>
      </w:r>
      <w:r w:rsidR="000A69CB">
        <w:rPr>
          <w:rFonts w:ascii="Times New Roman" w:hAnsi="Times New Roman"/>
        </w:rPr>
        <w:t xml:space="preserve"> vita</w:t>
      </w:r>
      <w:r w:rsidR="00C6578F">
        <w:rPr>
          <w:rFonts w:ascii="Times New Roman" w:hAnsi="Times New Roman"/>
        </w:rPr>
        <w:t>:</w:t>
      </w:r>
    </w:p>
    <w:p w:rsidR="00142CC2" w:rsidRDefault="00DC5286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par</w:t>
      </w:r>
      <w:r w:rsidR="00A4303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ivina </w:t>
      </w:r>
      <w:r w:rsidR="00C6578F">
        <w:rPr>
          <w:rFonts w:ascii="Times New Roman" w:hAnsi="Times New Roman"/>
        </w:rPr>
        <w:t xml:space="preserve"> musica </w:t>
      </w:r>
      <w:r w:rsidR="00E50EF2">
        <w:rPr>
          <w:rFonts w:ascii="Times New Roman" w:hAnsi="Times New Roman"/>
        </w:rPr>
        <w:t>ascoltare</w:t>
      </w:r>
      <w:r w:rsidR="003510DD">
        <w:rPr>
          <w:rFonts w:ascii="Times New Roman" w:hAnsi="Times New Roman"/>
        </w:rPr>
        <w:t>,</w:t>
      </w:r>
    </w:p>
    <w:p w:rsidR="00C6578F" w:rsidRDefault="003510DD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naufraga in</w:t>
      </w:r>
      <w:r w:rsidR="008E31DE">
        <w:rPr>
          <w:rFonts w:ascii="Times New Roman" w:hAnsi="Times New Roman"/>
        </w:rPr>
        <w:t xml:space="preserve"> te, </w:t>
      </w:r>
      <w:r w:rsidR="001A6381">
        <w:rPr>
          <w:rFonts w:ascii="Times New Roman" w:hAnsi="Times New Roman"/>
        </w:rPr>
        <w:t xml:space="preserve">o </w:t>
      </w:r>
      <w:r w:rsidR="008E31DE">
        <w:rPr>
          <w:rFonts w:ascii="Times New Roman" w:hAnsi="Times New Roman"/>
        </w:rPr>
        <w:t>felicità;</w:t>
      </w:r>
    </w:p>
    <w:p w:rsidR="008E31DE" w:rsidRDefault="008E31DE" w:rsidP="00142CC2">
      <w:pPr>
        <w:tabs>
          <w:tab w:val="left" w:pos="0"/>
        </w:tabs>
        <w:jc w:val="both"/>
        <w:rPr>
          <w:rFonts w:ascii="Times New Roman" w:hAnsi="Times New Roman"/>
        </w:rPr>
      </w:pPr>
    </w:p>
    <w:p w:rsidR="008E31DE" w:rsidRDefault="00D40DE5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con </w:t>
      </w:r>
      <w:r w:rsidR="00E50EF2">
        <w:rPr>
          <w:rFonts w:ascii="Times New Roman" w:hAnsi="Times New Roman"/>
        </w:rPr>
        <w:t>l'inno alla vita</w:t>
      </w:r>
      <w:r w:rsidR="003828FA">
        <w:rPr>
          <w:rFonts w:ascii="Times New Roman" w:hAnsi="Times New Roman"/>
        </w:rPr>
        <w:t xml:space="preserve"> ed</w:t>
      </w:r>
      <w:r w:rsidR="008E31DE">
        <w:rPr>
          <w:rFonts w:ascii="Times New Roman" w:hAnsi="Times New Roman"/>
        </w:rPr>
        <w:t xml:space="preserve"> infinita</w:t>
      </w:r>
    </w:p>
    <w:p w:rsidR="00142CC2" w:rsidRDefault="003828FA" w:rsidP="00142CC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gioia</w:t>
      </w:r>
      <w:r w:rsidR="000A0D9C">
        <w:rPr>
          <w:rFonts w:ascii="Times New Roman" w:hAnsi="Times New Roman"/>
        </w:rPr>
        <w:t xml:space="preserve"> ora a te</w:t>
      </w:r>
      <w:r w:rsidR="00D40DE5">
        <w:rPr>
          <w:rFonts w:ascii="Times New Roman" w:hAnsi="Times New Roman"/>
        </w:rPr>
        <w:t xml:space="preserve"> </w:t>
      </w:r>
      <w:proofErr w:type="spellStart"/>
      <w:r w:rsidR="006B6B6A">
        <w:rPr>
          <w:rFonts w:ascii="Times New Roman" w:hAnsi="Times New Roman"/>
        </w:rPr>
        <w:t>vogliam</w:t>
      </w:r>
      <w:proofErr w:type="spellEnd"/>
      <w:r w:rsidR="00D40DE5">
        <w:rPr>
          <w:rFonts w:ascii="Times New Roman" w:hAnsi="Times New Roman"/>
        </w:rPr>
        <w:t xml:space="preserve">, Gino, </w:t>
      </w:r>
      <w:r w:rsidR="001E52BF">
        <w:rPr>
          <w:rFonts w:ascii="Times New Roman" w:hAnsi="Times New Roman"/>
        </w:rPr>
        <w:t>cantare</w:t>
      </w:r>
      <w:r w:rsidR="006B6B6A">
        <w:rPr>
          <w:rFonts w:ascii="Times New Roman" w:hAnsi="Times New Roman"/>
        </w:rPr>
        <w:t>:</w:t>
      </w:r>
    </w:p>
    <w:p w:rsidR="001E52BF" w:rsidRDefault="001E52BF" w:rsidP="001E52BF">
      <w:pPr>
        <w:tabs>
          <w:tab w:val="left" w:pos="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Onomastico …! </w:t>
      </w:r>
      <w:proofErr w:type="spellStart"/>
      <w:r>
        <w:rPr>
          <w:rFonts w:ascii="Times New Roman" w:hAnsi="Times New Roman"/>
        </w:rPr>
        <w:t>Ip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ip</w:t>
      </w:r>
      <w:proofErr w:type="spellEnd"/>
      <w:r>
        <w:rPr>
          <w:rFonts w:ascii="Times New Roman" w:hAnsi="Times New Roman"/>
        </w:rPr>
        <w:t xml:space="preserve"> …! Urrà … !"</w:t>
      </w:r>
    </w:p>
    <w:p w:rsidR="001E52BF" w:rsidRDefault="001E52BF" w:rsidP="001E52BF">
      <w:pPr>
        <w:tabs>
          <w:tab w:val="left" w:pos="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C6578F">
        <w:rPr>
          <w:rFonts w:ascii="Times New Roman" w:hAnsi="Times New Roman"/>
        </w:rPr>
        <w:t>P.  G.  B.</w:t>
      </w:r>
    </w:p>
    <w:p w:rsidR="001E52BF" w:rsidRDefault="001E52BF" w:rsidP="001E52BF">
      <w:pPr>
        <w:tabs>
          <w:tab w:val="left" w:pos="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1</w:t>
      </w:r>
      <w:r w:rsidR="005322A0">
        <w:rPr>
          <w:rFonts w:ascii="Times New Roman" w:hAnsi="Times New Roman"/>
        </w:rPr>
        <w:t>3/06/2018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Spettacolo  lunare (adattamento per onomastico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di Luigi [21/06/2018]) 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Stanotte, o luna, a chi ti ammira, piaci,</w:t>
      </w:r>
    </w:p>
    <w:p w:rsidR="008050B2" w:rsidRDefault="005638F5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tonda in spettacolo</w:t>
      </w:r>
      <w:r w:rsidR="008050B2">
        <w:rPr>
          <w:rFonts w:ascii="Times New Roman" w:hAnsi="Times New Roman"/>
        </w:rPr>
        <w:t xml:space="preserve"> ti specchi i</w:t>
      </w:r>
      <w:r>
        <w:rPr>
          <w:rFonts w:ascii="Times New Roman" w:hAnsi="Times New Roman"/>
        </w:rPr>
        <w:t>n</w:t>
      </w:r>
      <w:r w:rsidR="008050B2">
        <w:rPr>
          <w:rFonts w:ascii="Times New Roman" w:hAnsi="Times New Roman"/>
        </w:rPr>
        <w:t xml:space="preserve"> mare,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di un turchese intenso a rive appare: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sorridi con candore in </w:t>
      </w:r>
      <w:r w:rsidR="002B0114">
        <w:rPr>
          <w:rFonts w:ascii="Times New Roman" w:hAnsi="Times New Roman"/>
        </w:rPr>
        <w:t>raggi</w:t>
      </w:r>
      <w:r>
        <w:rPr>
          <w:rFonts w:ascii="Times New Roman" w:hAnsi="Times New Roman"/>
        </w:rPr>
        <w:t xml:space="preserve"> e taci;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050B2" w:rsidRDefault="00FE3AC9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monti, valli,  città, villaggi</w:t>
      </w:r>
      <w:r w:rsidR="008050B2">
        <w:rPr>
          <w:rFonts w:ascii="Times New Roman" w:hAnsi="Times New Roman"/>
        </w:rPr>
        <w:t xml:space="preserve"> baci,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onde trasformi in oro o perle rare:</w:t>
      </w:r>
    </w:p>
    <w:p w:rsidR="008050B2" w:rsidRDefault="00623619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gioia i cuori stanno</w:t>
      </w:r>
      <w:r w:rsidR="008050B2">
        <w:rPr>
          <w:rFonts w:ascii="Times New Roman" w:hAnsi="Times New Roman"/>
        </w:rPr>
        <w:t xml:space="preserve"> a contemplare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quel dolce viso, gli occhi tuoi vivaci.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050B2" w:rsidRDefault="005638F5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Stelle a te </w:t>
      </w:r>
      <w:proofErr w:type="spellStart"/>
      <w:r>
        <w:rPr>
          <w:rFonts w:ascii="Times New Roman" w:hAnsi="Times New Roman"/>
        </w:rPr>
        <w:t>d</w:t>
      </w:r>
      <w:r w:rsidR="008050B2">
        <w:rPr>
          <w:rFonts w:ascii="Times New Roman" w:hAnsi="Times New Roman"/>
        </w:rPr>
        <w:t>anzan</w:t>
      </w:r>
      <w:proofErr w:type="spellEnd"/>
      <w:r w:rsidR="008050B2">
        <w:rPr>
          <w:rFonts w:ascii="Times New Roman" w:hAnsi="Times New Roman"/>
        </w:rPr>
        <w:t xml:space="preserve"> nell'azzurro manto:</w:t>
      </w: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regina</w:t>
      </w:r>
      <w:r w:rsidR="00623619">
        <w:rPr>
          <w:rFonts w:ascii="Times New Roman" w:hAnsi="Times New Roman"/>
        </w:rPr>
        <w:t xml:space="preserve"> </w:t>
      </w:r>
      <w:r w:rsidR="005638F5">
        <w:rPr>
          <w:rFonts w:ascii="Times New Roman" w:hAnsi="Times New Roman"/>
        </w:rPr>
        <w:t xml:space="preserve">ti </w:t>
      </w:r>
      <w:proofErr w:type="spellStart"/>
      <w:r w:rsidR="00623619">
        <w:rPr>
          <w:rFonts w:ascii="Times New Roman" w:hAnsi="Times New Roman"/>
        </w:rPr>
        <w:t>proclaman</w:t>
      </w:r>
      <w:proofErr w:type="spellEnd"/>
      <w:r w:rsidR="00623619">
        <w:rPr>
          <w:rFonts w:ascii="Times New Roman" w:hAnsi="Times New Roman"/>
        </w:rPr>
        <w:t xml:space="preserve"> con fulgore,</w:t>
      </w:r>
    </w:p>
    <w:p w:rsidR="00623619" w:rsidRDefault="00623619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tu irradi amor, </w:t>
      </w:r>
      <w:r w:rsidR="00824F26">
        <w:rPr>
          <w:rFonts w:ascii="Times New Roman" w:hAnsi="Times New Roman"/>
        </w:rPr>
        <w:t>serenità;</w:t>
      </w:r>
    </w:p>
    <w:p w:rsidR="00824F26" w:rsidRDefault="00824F26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24F26" w:rsidRDefault="00824F26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te, o luna, ora a Luigi  noi in canto</w:t>
      </w:r>
    </w:p>
    <w:p w:rsidR="00824F26" w:rsidRDefault="00824F26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augurare </w:t>
      </w:r>
      <w:proofErr w:type="spellStart"/>
      <w:r>
        <w:rPr>
          <w:rFonts w:ascii="Times New Roman" w:hAnsi="Times New Roman"/>
        </w:rPr>
        <w:t>vogliam</w:t>
      </w:r>
      <w:proofErr w:type="spellEnd"/>
      <w:r>
        <w:rPr>
          <w:rFonts w:ascii="Times New Roman" w:hAnsi="Times New Roman"/>
        </w:rPr>
        <w:t xml:space="preserve"> con nostro</w:t>
      </w:r>
      <w:r w:rsidR="005638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cuore:</w:t>
      </w:r>
    </w:p>
    <w:p w:rsidR="00824F26" w:rsidRDefault="00824F26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 felicità!".</w:t>
      </w:r>
    </w:p>
    <w:p w:rsidR="00824F26" w:rsidRDefault="00824F26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050B2" w:rsidRDefault="008050B2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 G.  B.</w:t>
      </w:r>
    </w:p>
    <w:p w:rsidR="00824F26" w:rsidRDefault="00824F26" w:rsidP="008050B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C75DD" w:rsidRDefault="00824F26" w:rsidP="00E6000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13/06/2018</w:t>
      </w:r>
    </w:p>
    <w:p w:rsidR="00E60002" w:rsidRDefault="00E60002" w:rsidP="00E6000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60002" w:rsidRDefault="00E60002" w:rsidP="00E6000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60002" w:rsidRDefault="00E60002" w:rsidP="00E60002">
      <w:pPr>
        <w:tabs>
          <w:tab w:val="left" w:pos="567"/>
        </w:tabs>
        <w:ind w:hanging="709"/>
        <w:jc w:val="both"/>
        <w:rPr>
          <w:rFonts w:ascii="Times New Roman" w:hAnsi="Times New Roman"/>
        </w:rPr>
      </w:pPr>
    </w:p>
    <w:p w:rsidR="001C75DD" w:rsidRDefault="001C75DD" w:rsidP="00E60002">
      <w:pPr>
        <w:tabs>
          <w:tab w:val="left" w:pos="-142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D07DA">
        <w:rPr>
          <w:rFonts w:ascii="Times New Roman" w:hAnsi="Times New Roman"/>
        </w:rPr>
        <w:t>Nel mistero dell</w:t>
      </w:r>
      <w:r>
        <w:rPr>
          <w:rFonts w:ascii="Times New Roman" w:hAnsi="Times New Roman"/>
        </w:rPr>
        <w:t>a  vita (adattamento per on.</w:t>
      </w:r>
    </w:p>
    <w:p w:rsidR="001C75DD" w:rsidRDefault="001C75DD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 P. Battista Bianco [24/06/2018]) </w:t>
      </w:r>
    </w:p>
    <w:p w:rsidR="001C75DD" w:rsidRDefault="001C75DD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</w:p>
    <w:p w:rsidR="001C75DD" w:rsidRDefault="005529A8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Vita p</w:t>
      </w:r>
      <w:r w:rsidR="001C75DD">
        <w:rPr>
          <w:rFonts w:ascii="Times New Roman" w:hAnsi="Times New Roman"/>
        </w:rPr>
        <w:t xml:space="preserve">ar </w:t>
      </w:r>
      <w:r w:rsidR="005D07DA">
        <w:rPr>
          <w:rFonts w:ascii="Times New Roman" w:hAnsi="Times New Roman"/>
        </w:rPr>
        <w:t>nel mis</w:t>
      </w:r>
      <w:r w:rsidR="00B00F71">
        <w:rPr>
          <w:rFonts w:ascii="Times New Roman" w:hAnsi="Times New Roman"/>
        </w:rPr>
        <w:t xml:space="preserve">tero </w:t>
      </w:r>
      <w:r w:rsidR="00032DA4">
        <w:rPr>
          <w:rFonts w:ascii="Times New Roman" w:hAnsi="Times New Roman"/>
        </w:rPr>
        <w:t xml:space="preserve">a </w:t>
      </w:r>
      <w:r w:rsidR="001C75DD">
        <w:rPr>
          <w:rFonts w:ascii="Times New Roman" w:hAnsi="Times New Roman"/>
        </w:rPr>
        <w:t>sinfonia</w:t>
      </w:r>
      <w:r w:rsidR="00B00F71">
        <w:rPr>
          <w:rFonts w:ascii="Times New Roman" w:hAnsi="Times New Roman"/>
        </w:rPr>
        <w:t>:</w:t>
      </w:r>
    </w:p>
    <w:p w:rsidR="001C75DD" w:rsidRDefault="00032DA4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gioia </w:t>
      </w:r>
      <w:r w:rsidR="00321717">
        <w:rPr>
          <w:rFonts w:ascii="Times New Roman" w:hAnsi="Times New Roman"/>
        </w:rPr>
        <w:t>l'uomo  gode</w:t>
      </w:r>
      <w:r w:rsidR="006525BC">
        <w:rPr>
          <w:rFonts w:ascii="Times New Roman" w:hAnsi="Times New Roman"/>
        </w:rPr>
        <w:t xml:space="preserve"> </w:t>
      </w:r>
      <w:r w:rsidR="001C75DD">
        <w:rPr>
          <w:rFonts w:ascii="Times New Roman" w:hAnsi="Times New Roman"/>
        </w:rPr>
        <w:t>assaporare</w:t>
      </w:r>
    </w:p>
    <w:p w:rsidR="001C75DD" w:rsidRDefault="006525BC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</w:t>
      </w:r>
      <w:r w:rsidR="001C75DD">
        <w:rPr>
          <w:rFonts w:ascii="Times New Roman" w:hAnsi="Times New Roman"/>
        </w:rPr>
        <w:t xml:space="preserve">lla </w:t>
      </w:r>
      <w:r w:rsidR="005529A8">
        <w:rPr>
          <w:rFonts w:ascii="Times New Roman" w:hAnsi="Times New Roman"/>
        </w:rPr>
        <w:t xml:space="preserve">divina </w:t>
      </w:r>
      <w:r w:rsidR="001C75DD">
        <w:rPr>
          <w:rFonts w:ascii="Times New Roman" w:hAnsi="Times New Roman"/>
        </w:rPr>
        <w:t xml:space="preserve">musica </w:t>
      </w:r>
      <w:r w:rsidR="00FB004B">
        <w:rPr>
          <w:rFonts w:ascii="Times New Roman" w:hAnsi="Times New Roman"/>
        </w:rPr>
        <w:t>e</w:t>
      </w:r>
      <w:r w:rsidR="00D148EE">
        <w:rPr>
          <w:rFonts w:ascii="Times New Roman" w:hAnsi="Times New Roman"/>
        </w:rPr>
        <w:t xml:space="preserve"> </w:t>
      </w:r>
      <w:r w:rsidR="001C75DD">
        <w:rPr>
          <w:rFonts w:ascii="Times New Roman" w:hAnsi="Times New Roman"/>
        </w:rPr>
        <w:t>armonia,</w:t>
      </w:r>
    </w:p>
    <w:p w:rsidR="001C75DD" w:rsidRDefault="00B00F71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A656FA">
        <w:rPr>
          <w:rFonts w:ascii="Times New Roman" w:hAnsi="Times New Roman"/>
        </w:rPr>
        <w:t>s</w:t>
      </w:r>
      <w:r w:rsidR="001930D5">
        <w:rPr>
          <w:rFonts w:ascii="Times New Roman" w:hAnsi="Times New Roman"/>
        </w:rPr>
        <w:t>a</w:t>
      </w:r>
      <w:r w:rsidR="00A656FA">
        <w:rPr>
          <w:rFonts w:ascii="Times New Roman" w:hAnsi="Times New Roman"/>
        </w:rPr>
        <w:t xml:space="preserve"> </w:t>
      </w:r>
      <w:r w:rsidR="001930D5">
        <w:rPr>
          <w:rFonts w:ascii="Times New Roman" w:hAnsi="Times New Roman"/>
        </w:rPr>
        <w:t xml:space="preserve">in </w:t>
      </w:r>
      <w:r w:rsidR="00A656FA">
        <w:rPr>
          <w:rFonts w:ascii="Times New Roman" w:hAnsi="Times New Roman"/>
        </w:rPr>
        <w:t xml:space="preserve">letizia </w:t>
      </w:r>
      <w:r>
        <w:rPr>
          <w:rFonts w:ascii="Times New Roman" w:hAnsi="Times New Roman"/>
        </w:rPr>
        <w:t xml:space="preserve">l' anima  </w:t>
      </w:r>
      <w:r w:rsidR="001930D5">
        <w:rPr>
          <w:rFonts w:ascii="Times New Roman" w:hAnsi="Times New Roman"/>
        </w:rPr>
        <w:t>irradiare</w:t>
      </w:r>
      <w:r>
        <w:rPr>
          <w:rFonts w:ascii="Times New Roman" w:hAnsi="Times New Roman"/>
        </w:rPr>
        <w:t>;</w:t>
      </w:r>
    </w:p>
    <w:p w:rsidR="001C75DD" w:rsidRDefault="001C75DD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</w:p>
    <w:p w:rsidR="001C75DD" w:rsidRDefault="001C75DD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cielo, terra, mar la melodia</w:t>
      </w:r>
    </w:p>
    <w:p w:rsidR="001C75DD" w:rsidRDefault="001C75DD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delizia si incanta ad ascoltare,</w:t>
      </w:r>
    </w:p>
    <w:p w:rsidR="001C75DD" w:rsidRDefault="001C75DD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nello stupor con allegria</w:t>
      </w:r>
    </w:p>
    <w:p w:rsidR="001C75DD" w:rsidRDefault="00A87D41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spirito </w:t>
      </w:r>
      <w:r w:rsidR="001C75DD">
        <w:rPr>
          <w:rFonts w:ascii="Times New Roman" w:hAnsi="Times New Roman"/>
        </w:rPr>
        <w:t xml:space="preserve">a Dio </w:t>
      </w:r>
      <w:r>
        <w:rPr>
          <w:rFonts w:ascii="Times New Roman" w:hAnsi="Times New Roman"/>
        </w:rPr>
        <w:t xml:space="preserve">sente in sé </w:t>
      </w:r>
      <w:r w:rsidR="001C75DD">
        <w:rPr>
          <w:rFonts w:ascii="Times New Roman" w:hAnsi="Times New Roman"/>
        </w:rPr>
        <w:t>cantare.</w:t>
      </w:r>
    </w:p>
    <w:p w:rsidR="001C75DD" w:rsidRDefault="001C75DD" w:rsidP="00E60002">
      <w:pPr>
        <w:ind w:left="-1134" w:firstLine="851"/>
        <w:jc w:val="both"/>
        <w:rPr>
          <w:rFonts w:ascii="Times New Roman" w:hAnsi="Times New Roman"/>
        </w:rPr>
      </w:pPr>
    </w:p>
    <w:p w:rsidR="001C75DD" w:rsidRDefault="000C4D9A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Lungo</w:t>
      </w:r>
      <w:r w:rsidR="00AC2E87">
        <w:rPr>
          <w:rFonts w:ascii="Times New Roman" w:hAnsi="Times New Roman"/>
        </w:rPr>
        <w:t xml:space="preserve"> il dì sole</w:t>
      </w:r>
      <w:r w:rsidR="00644133">
        <w:rPr>
          <w:rFonts w:ascii="Times New Roman" w:hAnsi="Times New Roman"/>
        </w:rPr>
        <w:t xml:space="preserve"> ammi</w:t>
      </w:r>
      <w:r>
        <w:rPr>
          <w:rFonts w:ascii="Times New Roman" w:hAnsi="Times New Roman"/>
        </w:rPr>
        <w:t>ra</w:t>
      </w:r>
      <w:r w:rsidR="00AC2E87">
        <w:rPr>
          <w:rFonts w:ascii="Times New Roman" w:hAnsi="Times New Roman"/>
        </w:rPr>
        <w:t xml:space="preserve"> </w:t>
      </w:r>
      <w:r w:rsidR="00644133">
        <w:rPr>
          <w:rFonts w:ascii="Times New Roman" w:hAnsi="Times New Roman"/>
        </w:rPr>
        <w:t>co</w:t>
      </w:r>
      <w:r w:rsidR="00AC2E87">
        <w:rPr>
          <w:rFonts w:ascii="Times New Roman" w:hAnsi="Times New Roman"/>
        </w:rPr>
        <w:t>n splendore</w:t>
      </w:r>
      <w:r w:rsidR="001C75DD">
        <w:rPr>
          <w:rFonts w:ascii="Times New Roman" w:hAnsi="Times New Roman"/>
        </w:rPr>
        <w:t>,</w:t>
      </w:r>
    </w:p>
    <w:p w:rsidR="001C75DD" w:rsidRDefault="00AC2E87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 a notte </w:t>
      </w:r>
      <w:r w:rsidR="001C75DD">
        <w:rPr>
          <w:rFonts w:ascii="Times New Roman" w:hAnsi="Times New Roman"/>
        </w:rPr>
        <w:t>luna</w:t>
      </w:r>
      <w:r>
        <w:rPr>
          <w:rFonts w:ascii="Times New Roman" w:hAnsi="Times New Roman"/>
        </w:rPr>
        <w:t>,</w:t>
      </w:r>
      <w:r w:rsidR="001C75DD">
        <w:rPr>
          <w:rFonts w:ascii="Times New Roman" w:hAnsi="Times New Roman"/>
        </w:rPr>
        <w:t xml:space="preserve"> stelle</w:t>
      </w:r>
      <w:r>
        <w:rPr>
          <w:rFonts w:ascii="Times New Roman" w:hAnsi="Times New Roman"/>
        </w:rPr>
        <w:t xml:space="preserve"> a contemplare:</w:t>
      </w:r>
    </w:p>
    <w:p w:rsidR="001C75DD" w:rsidRDefault="000C4D9A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oltre</w:t>
      </w:r>
      <w:r w:rsidR="000A5BFE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 xml:space="preserve"> </w:t>
      </w:r>
      <w:proofErr w:type="spellStart"/>
      <w:r w:rsidR="00AC2E87">
        <w:rPr>
          <w:rFonts w:ascii="Times New Roman" w:hAnsi="Times New Roman"/>
        </w:rPr>
        <w:t>svela</w:t>
      </w:r>
      <w:r w:rsidR="00644133">
        <w:rPr>
          <w:rFonts w:ascii="Times New Roman" w:hAnsi="Times New Roman"/>
        </w:rPr>
        <w:t>n</w:t>
      </w:r>
      <w:proofErr w:type="spellEnd"/>
      <w:r w:rsidR="00644133">
        <w:rPr>
          <w:rFonts w:ascii="Times New Roman" w:hAnsi="Times New Roman"/>
        </w:rPr>
        <w:t xml:space="preserve"> di Lui </w:t>
      </w:r>
      <w:r>
        <w:rPr>
          <w:rFonts w:ascii="Times New Roman" w:hAnsi="Times New Roman"/>
        </w:rPr>
        <w:t xml:space="preserve"> </w:t>
      </w:r>
      <w:r w:rsidR="00644133">
        <w:rPr>
          <w:rFonts w:ascii="Times New Roman" w:hAnsi="Times New Roman"/>
        </w:rPr>
        <w:t>ma</w:t>
      </w:r>
      <w:r w:rsidR="000A5BFE">
        <w:rPr>
          <w:rFonts w:ascii="Times New Roman" w:hAnsi="Times New Roman"/>
        </w:rPr>
        <w:t>es</w:t>
      </w:r>
      <w:r w:rsidR="00644133">
        <w:rPr>
          <w:rFonts w:ascii="Times New Roman" w:hAnsi="Times New Roman"/>
        </w:rPr>
        <w:t>tà, beltà;</w:t>
      </w:r>
    </w:p>
    <w:p w:rsidR="000A5BFE" w:rsidRDefault="000A5BFE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</w:p>
    <w:p w:rsidR="001C75DD" w:rsidRDefault="00B00F71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</w:t>
      </w:r>
      <w:r w:rsidR="001003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34316">
        <w:rPr>
          <w:rFonts w:ascii="Times New Roman" w:hAnsi="Times New Roman"/>
        </w:rPr>
        <w:t xml:space="preserve">nel mistero </w:t>
      </w:r>
      <w:r w:rsidR="0093770B">
        <w:rPr>
          <w:rFonts w:ascii="Times New Roman" w:hAnsi="Times New Roman"/>
        </w:rPr>
        <w:t>della vita</w:t>
      </w:r>
      <w:r w:rsidR="00100361">
        <w:rPr>
          <w:rFonts w:ascii="Times New Roman" w:hAnsi="Times New Roman"/>
        </w:rPr>
        <w:t>,</w:t>
      </w:r>
      <w:r w:rsidR="0093770B">
        <w:rPr>
          <w:rFonts w:ascii="Times New Roman" w:hAnsi="Times New Roman"/>
        </w:rPr>
        <w:t xml:space="preserve"> </w:t>
      </w:r>
      <w:r w:rsidR="001C75DD">
        <w:rPr>
          <w:rFonts w:ascii="Times New Roman" w:hAnsi="Times New Roman"/>
        </w:rPr>
        <w:t xml:space="preserve">in </w:t>
      </w:r>
      <w:r w:rsidR="0093770B">
        <w:rPr>
          <w:rFonts w:ascii="Times New Roman" w:hAnsi="Times New Roman"/>
        </w:rPr>
        <w:t>cuore</w:t>
      </w:r>
    </w:p>
    <w:p w:rsidR="006101F2" w:rsidRDefault="00D148EE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vogliamo </w:t>
      </w:r>
      <w:r w:rsidR="005823C5">
        <w:rPr>
          <w:rFonts w:ascii="Times New Roman" w:hAnsi="Times New Roman"/>
        </w:rPr>
        <w:t>a Padre Bianco</w:t>
      </w:r>
      <w:r w:rsidR="0042027B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a </w:t>
      </w:r>
      <w:r w:rsidR="006101F2">
        <w:rPr>
          <w:rFonts w:ascii="Times New Roman" w:hAnsi="Times New Roman"/>
        </w:rPr>
        <w:t>augurare:</w:t>
      </w:r>
    </w:p>
    <w:p w:rsidR="00C6578F" w:rsidRDefault="006101F2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</w:t>
      </w:r>
      <w:r w:rsidR="00BC75A5">
        <w:rPr>
          <w:rFonts w:ascii="Times New Roman" w:hAnsi="Times New Roman"/>
        </w:rPr>
        <w:t>ico</w:t>
      </w:r>
      <w:r>
        <w:rPr>
          <w:rFonts w:ascii="Times New Roman" w:hAnsi="Times New Roman"/>
        </w:rPr>
        <w:t xml:space="preserve"> e </w:t>
      </w:r>
      <w:r w:rsidR="001C75DD">
        <w:rPr>
          <w:rFonts w:ascii="Times New Roman" w:hAnsi="Times New Roman"/>
        </w:rPr>
        <w:t>felicità</w:t>
      </w:r>
      <w:r w:rsidR="00BC75A5">
        <w:rPr>
          <w:rFonts w:ascii="Times New Roman" w:hAnsi="Times New Roman"/>
        </w:rPr>
        <w:t>!"</w:t>
      </w:r>
      <w:r w:rsidR="001C75DD">
        <w:rPr>
          <w:rFonts w:ascii="Times New Roman" w:hAnsi="Times New Roman"/>
        </w:rPr>
        <w:t>.</w:t>
      </w:r>
    </w:p>
    <w:p w:rsidR="00F04843" w:rsidRDefault="00F04843" w:rsidP="00E60002">
      <w:pPr>
        <w:tabs>
          <w:tab w:val="left" w:pos="567"/>
        </w:tabs>
        <w:ind w:left="-1134" w:firstLine="851"/>
        <w:jc w:val="both"/>
        <w:rPr>
          <w:rFonts w:ascii="Times New Roman" w:hAnsi="Times New Roman"/>
        </w:rPr>
      </w:pPr>
    </w:p>
    <w:p w:rsidR="00C6578F" w:rsidRDefault="00BC75A5" w:rsidP="00E60002">
      <w:pPr>
        <w:ind w:left="-1134" w:firstLine="851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                                                              P. G. B.</w:t>
      </w:r>
    </w:p>
    <w:p w:rsidR="009A743D" w:rsidRDefault="009A743D" w:rsidP="00E60002">
      <w:pPr>
        <w:ind w:left="-1134" w:firstLine="851"/>
        <w:jc w:val="both"/>
        <w:rPr>
          <w:rFonts w:ascii="Times New Roman" w:hAnsi="Times New Roman"/>
          <w:szCs w:val="36"/>
        </w:rPr>
      </w:pPr>
    </w:p>
    <w:p w:rsidR="00DB2033" w:rsidRDefault="00931F8A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C75A5">
        <w:rPr>
          <w:rFonts w:ascii="Times New Roman" w:hAnsi="Times New Roman"/>
        </w:rPr>
        <w:t>Narzole  18/06/2018</w:t>
      </w:r>
    </w:p>
    <w:p w:rsidR="00F04843" w:rsidRDefault="00F04843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F04843" w:rsidRDefault="002657A1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C23F0">
        <w:rPr>
          <w:rFonts w:ascii="Times New Roman" w:hAnsi="Times New Roman"/>
        </w:rPr>
        <w:t xml:space="preserve">         </w:t>
      </w:r>
      <w:r w:rsidR="00F04843">
        <w:rPr>
          <w:rFonts w:ascii="Times New Roman" w:hAnsi="Times New Roman"/>
        </w:rPr>
        <w:t>La povertà più profonda</w:t>
      </w:r>
    </w:p>
    <w:p w:rsidR="00F04843" w:rsidRDefault="00F04843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04843" w:rsidRDefault="00F04843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Oh! Quante volte ( … tu lo sai, Signore!)</w:t>
      </w:r>
    </w:p>
    <w:p w:rsidR="00F04843" w:rsidRDefault="00F04843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pensa ognuno qual è la povertà</w:t>
      </w:r>
    </w:p>
    <w:p w:rsidR="00F04843" w:rsidRDefault="00F04843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più pr</w:t>
      </w:r>
      <w:r w:rsidR="00672A61">
        <w:rPr>
          <w:rFonts w:ascii="Times New Roman" w:hAnsi="Times New Roman"/>
        </w:rPr>
        <w:t>ofonda, che c' è in umano cuore!</w:t>
      </w:r>
    </w:p>
    <w:p w:rsidR="00D1016E" w:rsidRDefault="00672A61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816271">
        <w:rPr>
          <w:rFonts w:ascii="Times New Roman" w:hAnsi="Times New Roman"/>
        </w:rPr>
        <w:t xml:space="preserve"> Grave è</w:t>
      </w:r>
      <w:r>
        <w:rPr>
          <w:rFonts w:ascii="Times New Roman" w:hAnsi="Times New Roman"/>
        </w:rPr>
        <w:t xml:space="preserve"> </w:t>
      </w:r>
      <w:r w:rsidR="00816271">
        <w:rPr>
          <w:rFonts w:ascii="Times New Roman" w:hAnsi="Times New Roman"/>
        </w:rPr>
        <w:t>m</w:t>
      </w:r>
      <w:r w:rsidR="00D1016E">
        <w:rPr>
          <w:rFonts w:ascii="Times New Roman" w:hAnsi="Times New Roman"/>
        </w:rPr>
        <w:t>ancanza</w:t>
      </w:r>
      <w:r w:rsidR="00816271">
        <w:rPr>
          <w:rFonts w:ascii="Times New Roman" w:hAnsi="Times New Roman"/>
        </w:rPr>
        <w:t xml:space="preserve"> in sé </w:t>
      </w:r>
      <w:r w:rsidR="00D1016E">
        <w:rPr>
          <w:rFonts w:ascii="Times New Roman" w:hAnsi="Times New Roman"/>
        </w:rPr>
        <w:t>di amor, bontà</w:t>
      </w:r>
      <w:r w:rsidR="00655818">
        <w:rPr>
          <w:rFonts w:ascii="Times New Roman" w:hAnsi="Times New Roman"/>
        </w:rPr>
        <w:t>;</w:t>
      </w:r>
    </w:p>
    <w:p w:rsidR="00D1016E" w:rsidRDefault="00D1016E" w:rsidP="00E60002">
      <w:pPr>
        <w:ind w:left="-1134" w:firstLine="851"/>
        <w:jc w:val="both"/>
        <w:rPr>
          <w:rFonts w:ascii="Times New Roman" w:hAnsi="Times New Roman"/>
        </w:rPr>
      </w:pPr>
    </w:p>
    <w:p w:rsidR="00D1016E" w:rsidRDefault="00F96F5F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conosce ognuno </w:t>
      </w:r>
      <w:r w:rsidR="00D1016E">
        <w:rPr>
          <w:rFonts w:ascii="Times New Roman" w:hAnsi="Times New Roman"/>
        </w:rPr>
        <w:t>( … anch'io!) con terrore</w:t>
      </w:r>
    </w:p>
    <w:p w:rsidR="002657A1" w:rsidRDefault="00D1016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verità, ma la colpa a altri si </w:t>
      </w:r>
      <w:r w:rsidR="002657A1">
        <w:rPr>
          <w:rFonts w:ascii="Times New Roman" w:hAnsi="Times New Roman"/>
        </w:rPr>
        <w:t>dà</w:t>
      </w:r>
      <w:r w:rsidR="00CB3352">
        <w:rPr>
          <w:rFonts w:ascii="Times New Roman" w:hAnsi="Times New Roman"/>
        </w:rPr>
        <w:t>:</w:t>
      </w:r>
    </w:p>
    <w:p w:rsidR="002657A1" w:rsidRDefault="00CB335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2657A1">
        <w:rPr>
          <w:rFonts w:ascii="Times New Roman" w:hAnsi="Times New Roman"/>
        </w:rPr>
        <w:t>egoismo</w:t>
      </w:r>
      <w:r w:rsidR="00672A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regna </w:t>
      </w:r>
      <w:r w:rsidR="002657A1">
        <w:rPr>
          <w:rFonts w:ascii="Times New Roman" w:hAnsi="Times New Roman"/>
        </w:rPr>
        <w:t>con orrore</w:t>
      </w:r>
    </w:p>
    <w:p w:rsidR="00655818" w:rsidRDefault="00CB335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 </w:t>
      </w:r>
      <w:proofErr w:type="spellStart"/>
      <w:r w:rsidR="00234CEB">
        <w:rPr>
          <w:rFonts w:ascii="Times New Roman" w:hAnsi="Times New Roman"/>
        </w:rPr>
        <w:t>rancor</w:t>
      </w:r>
      <w:proofErr w:type="spellEnd"/>
      <w:r w:rsidR="00234CEB">
        <w:rPr>
          <w:rFonts w:ascii="Times New Roman" w:hAnsi="Times New Roman"/>
        </w:rPr>
        <w:t xml:space="preserve">, bombe, armi, odio ha </w:t>
      </w:r>
      <w:r w:rsidR="00655818">
        <w:rPr>
          <w:rFonts w:ascii="Times New Roman" w:hAnsi="Times New Roman"/>
        </w:rPr>
        <w:t>umanità!</w:t>
      </w:r>
    </w:p>
    <w:p w:rsidR="00655818" w:rsidRDefault="00655818" w:rsidP="00E60002">
      <w:pPr>
        <w:ind w:left="-1134" w:firstLine="851"/>
        <w:jc w:val="both"/>
        <w:rPr>
          <w:rFonts w:ascii="Times New Roman" w:hAnsi="Times New Roman"/>
        </w:rPr>
      </w:pPr>
    </w:p>
    <w:p w:rsidR="00655818" w:rsidRDefault="008C23F0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Tutti e</w:t>
      </w:r>
      <w:r w:rsidR="00655818">
        <w:rPr>
          <w:rFonts w:ascii="Times New Roman" w:hAnsi="Times New Roman"/>
        </w:rPr>
        <w:t>ppur</w:t>
      </w:r>
      <w:r w:rsidR="0070310D">
        <w:rPr>
          <w:rFonts w:ascii="Times New Roman" w:hAnsi="Times New Roman"/>
        </w:rPr>
        <w:t>e</w:t>
      </w:r>
      <w:r w:rsidR="00655818">
        <w:rPr>
          <w:rFonts w:ascii="Times New Roman" w:hAnsi="Times New Roman"/>
        </w:rPr>
        <w:t>, Gesù, morendo in croce</w:t>
      </w:r>
      <w:r w:rsidR="000462C9">
        <w:rPr>
          <w:rFonts w:ascii="Times New Roman" w:hAnsi="Times New Roman"/>
        </w:rPr>
        <w:t>,</w:t>
      </w:r>
    </w:p>
    <w:p w:rsidR="00655818" w:rsidRDefault="000462C9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innocente, </w:t>
      </w:r>
      <w:r w:rsidR="00655818">
        <w:rPr>
          <w:rFonts w:ascii="Times New Roman" w:hAnsi="Times New Roman"/>
        </w:rPr>
        <w:t xml:space="preserve">dal maligno hai </w:t>
      </w:r>
      <w:r>
        <w:rPr>
          <w:rFonts w:ascii="Times New Roman" w:hAnsi="Times New Roman"/>
        </w:rPr>
        <w:t>salvato</w:t>
      </w:r>
      <w:r w:rsidR="00655818">
        <w:rPr>
          <w:rFonts w:ascii="Times New Roman" w:hAnsi="Times New Roman"/>
        </w:rPr>
        <w:t>,</w:t>
      </w:r>
    </w:p>
    <w:p w:rsidR="00655818" w:rsidRDefault="00655818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donandoci Maria </w:t>
      </w:r>
      <w:r w:rsidR="0070310D">
        <w:rPr>
          <w:rFonts w:ascii="Times New Roman" w:hAnsi="Times New Roman"/>
        </w:rPr>
        <w:t>come</w:t>
      </w:r>
      <w:r w:rsidR="00836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Madre;</w:t>
      </w:r>
    </w:p>
    <w:p w:rsidR="00836340" w:rsidRDefault="00836340" w:rsidP="00E60002">
      <w:pPr>
        <w:ind w:left="-1134" w:firstLine="851"/>
        <w:jc w:val="both"/>
        <w:rPr>
          <w:rFonts w:ascii="Times New Roman" w:hAnsi="Times New Roman"/>
        </w:rPr>
      </w:pPr>
    </w:p>
    <w:p w:rsidR="00836340" w:rsidRDefault="00120487" w:rsidP="00E60002">
      <w:pPr>
        <w:ind w:left="-1134"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preghiam</w:t>
      </w:r>
      <w:proofErr w:type="spellEnd"/>
      <w:r>
        <w:rPr>
          <w:rFonts w:ascii="Times New Roman" w:hAnsi="Times New Roman"/>
        </w:rPr>
        <w:t>: da'</w:t>
      </w:r>
      <w:r w:rsidR="00470B8A">
        <w:rPr>
          <w:rFonts w:ascii="Times New Roman" w:hAnsi="Times New Roman"/>
        </w:rPr>
        <w:t xml:space="preserve"> </w:t>
      </w:r>
      <w:r w:rsidR="008C23F0">
        <w:rPr>
          <w:rFonts w:ascii="Times New Roman" w:hAnsi="Times New Roman"/>
        </w:rPr>
        <w:t>a</w:t>
      </w:r>
      <w:r w:rsidR="000572B8">
        <w:rPr>
          <w:rFonts w:ascii="Times New Roman" w:hAnsi="Times New Roman"/>
        </w:rPr>
        <w:t>l</w:t>
      </w:r>
      <w:r w:rsidR="005A2C9F">
        <w:rPr>
          <w:rFonts w:ascii="Times New Roman" w:hAnsi="Times New Roman"/>
        </w:rPr>
        <w:t xml:space="preserve"> mondo</w:t>
      </w:r>
      <w:r>
        <w:rPr>
          <w:rFonts w:ascii="Times New Roman" w:hAnsi="Times New Roman"/>
        </w:rPr>
        <w:t>,</w:t>
      </w:r>
      <w:r w:rsidR="0070310D">
        <w:rPr>
          <w:rFonts w:ascii="Times New Roman" w:hAnsi="Times New Roman"/>
        </w:rPr>
        <w:t xml:space="preserve"> o buon</w:t>
      </w:r>
      <w:r w:rsidR="005A2C9F">
        <w:rPr>
          <w:rFonts w:ascii="Times New Roman" w:hAnsi="Times New Roman"/>
        </w:rPr>
        <w:t xml:space="preserve"> </w:t>
      </w:r>
      <w:proofErr w:type="spellStart"/>
      <w:r w:rsidR="005A2C9F">
        <w:rPr>
          <w:rFonts w:ascii="Times New Roman" w:hAnsi="Times New Roman"/>
        </w:rPr>
        <w:t>Pastor</w:t>
      </w:r>
      <w:proofErr w:type="spellEnd"/>
      <w:r w:rsidR="0070310D">
        <w:rPr>
          <w:rFonts w:ascii="Times New Roman" w:hAnsi="Times New Roman"/>
        </w:rPr>
        <w:t>,</w:t>
      </w:r>
      <w:r w:rsidR="000572B8">
        <w:rPr>
          <w:rFonts w:ascii="Times New Roman" w:hAnsi="Times New Roman"/>
        </w:rPr>
        <w:t xml:space="preserve"> qual</w:t>
      </w:r>
      <w:r w:rsidR="00836340">
        <w:rPr>
          <w:rFonts w:ascii="Times New Roman" w:hAnsi="Times New Roman"/>
        </w:rPr>
        <w:t xml:space="preserve"> padre,</w:t>
      </w:r>
    </w:p>
    <w:p w:rsidR="00836340" w:rsidRDefault="00836340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 w:rsidR="00F96F5F">
        <w:rPr>
          <w:rFonts w:ascii="Times New Roman" w:hAnsi="Times New Roman"/>
        </w:rPr>
        <w:t>i figli benvoluto</w:t>
      </w:r>
      <w:r w:rsidR="00120487">
        <w:rPr>
          <w:rFonts w:ascii="Times New Roman" w:hAnsi="Times New Roman"/>
        </w:rPr>
        <w:t>,</w:t>
      </w:r>
      <w:r w:rsidR="00F96F5F">
        <w:rPr>
          <w:rFonts w:ascii="Times New Roman" w:hAnsi="Times New Roman"/>
        </w:rPr>
        <w:t xml:space="preserve"> sempre</w:t>
      </w:r>
      <w:r>
        <w:rPr>
          <w:rFonts w:ascii="Times New Roman" w:hAnsi="Times New Roman"/>
        </w:rPr>
        <w:t xml:space="preserve"> amato,</w:t>
      </w:r>
    </w:p>
    <w:p w:rsidR="00655818" w:rsidRDefault="00120487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pace e</w:t>
      </w:r>
      <w:r w:rsidR="00F96F5F">
        <w:rPr>
          <w:rFonts w:ascii="Times New Roman" w:hAnsi="Times New Roman"/>
        </w:rPr>
        <w:t xml:space="preserve"> degli </w:t>
      </w:r>
      <w:r w:rsidR="000572B8">
        <w:rPr>
          <w:rFonts w:ascii="Times New Roman" w:hAnsi="Times New Roman"/>
        </w:rPr>
        <w:t>umili</w:t>
      </w:r>
      <w:r w:rsidR="0070310D">
        <w:rPr>
          <w:rFonts w:ascii="Times New Roman" w:hAnsi="Times New Roman"/>
        </w:rPr>
        <w:t xml:space="preserve"> tu ascolta voce … !</w:t>
      </w:r>
    </w:p>
    <w:p w:rsidR="008C23F0" w:rsidRDefault="008C23F0" w:rsidP="00E60002">
      <w:pPr>
        <w:ind w:left="-1134" w:firstLine="851"/>
        <w:jc w:val="both"/>
        <w:rPr>
          <w:rFonts w:ascii="Times New Roman" w:hAnsi="Times New Roman"/>
        </w:rPr>
      </w:pPr>
    </w:p>
    <w:p w:rsidR="008C23F0" w:rsidRDefault="008C23F0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8C23F0" w:rsidRDefault="008C23F0" w:rsidP="00E60002">
      <w:pPr>
        <w:ind w:left="-1134" w:firstLine="851"/>
        <w:jc w:val="both"/>
        <w:rPr>
          <w:rFonts w:ascii="Times New Roman" w:hAnsi="Times New Roman"/>
        </w:rPr>
      </w:pPr>
    </w:p>
    <w:p w:rsidR="008C23F0" w:rsidRDefault="008C23F0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19/06/2018</w:t>
      </w:r>
    </w:p>
    <w:p w:rsidR="006F1822" w:rsidRDefault="006F1822" w:rsidP="00E60002">
      <w:pPr>
        <w:ind w:left="-1134" w:firstLine="851"/>
        <w:jc w:val="both"/>
        <w:rPr>
          <w:rFonts w:ascii="Times New Roman" w:hAnsi="Times New Roman"/>
        </w:rPr>
      </w:pPr>
    </w:p>
    <w:p w:rsidR="006F1822" w:rsidRDefault="006F1822" w:rsidP="00E60002">
      <w:pPr>
        <w:ind w:left="-1134" w:firstLine="851"/>
        <w:jc w:val="both"/>
        <w:rPr>
          <w:rFonts w:ascii="Times New Roman" w:hAnsi="Times New Roman"/>
        </w:rPr>
      </w:pPr>
    </w:p>
    <w:p w:rsidR="006F1822" w:rsidRDefault="006F1822" w:rsidP="00E60002">
      <w:pPr>
        <w:ind w:left="-1134" w:firstLine="851"/>
        <w:jc w:val="both"/>
        <w:rPr>
          <w:rFonts w:ascii="Times New Roman" w:hAnsi="Times New Roman"/>
        </w:rPr>
      </w:pPr>
    </w:p>
    <w:p w:rsidR="006F1822" w:rsidRDefault="006F1822" w:rsidP="00E60002">
      <w:pPr>
        <w:ind w:left="-1134" w:firstLine="851"/>
        <w:jc w:val="both"/>
        <w:rPr>
          <w:rFonts w:ascii="Times New Roman" w:hAnsi="Times New Roman"/>
        </w:rPr>
      </w:pPr>
    </w:p>
    <w:p w:rsidR="0021760F" w:rsidRDefault="006F182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75819">
        <w:rPr>
          <w:rFonts w:ascii="Times New Roman" w:hAnsi="Times New Roman"/>
        </w:rPr>
        <w:t xml:space="preserve">      </w:t>
      </w:r>
    </w:p>
    <w:p w:rsidR="006F1822" w:rsidRDefault="0021760F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006FF">
        <w:rPr>
          <w:rFonts w:ascii="Times New Roman" w:hAnsi="Times New Roman"/>
        </w:rPr>
        <w:t>S</w:t>
      </w:r>
      <w:r w:rsidR="006F1822">
        <w:rPr>
          <w:rFonts w:ascii="Times New Roman" w:hAnsi="Times New Roman"/>
        </w:rPr>
        <w:t>ete</w:t>
      </w:r>
      <w:r w:rsidR="00004C26">
        <w:rPr>
          <w:rFonts w:ascii="Times New Roman" w:hAnsi="Times New Roman"/>
        </w:rPr>
        <w:t xml:space="preserve"> non</w:t>
      </w:r>
      <w:r w:rsidR="006F1822">
        <w:rPr>
          <w:rFonts w:ascii="Times New Roman" w:hAnsi="Times New Roman"/>
        </w:rPr>
        <w:t xml:space="preserve"> </w:t>
      </w:r>
      <w:r w:rsidR="00AC5C68">
        <w:rPr>
          <w:rFonts w:ascii="Times New Roman" w:hAnsi="Times New Roman"/>
        </w:rPr>
        <w:t>d</w:t>
      </w:r>
      <w:r w:rsidR="006006FF">
        <w:rPr>
          <w:rFonts w:ascii="Times New Roman" w:hAnsi="Times New Roman"/>
        </w:rPr>
        <w:t>i armi</w:t>
      </w:r>
      <w:r w:rsidR="00004C26">
        <w:rPr>
          <w:rFonts w:ascii="Times New Roman" w:hAnsi="Times New Roman"/>
        </w:rPr>
        <w:t>, ma</w:t>
      </w:r>
      <w:r w:rsidR="006006FF">
        <w:rPr>
          <w:rFonts w:ascii="Times New Roman" w:hAnsi="Times New Roman"/>
        </w:rPr>
        <w:t xml:space="preserve"> </w:t>
      </w:r>
      <w:r w:rsidR="005C3400">
        <w:rPr>
          <w:rFonts w:ascii="Times New Roman" w:hAnsi="Times New Roman"/>
        </w:rPr>
        <w:t xml:space="preserve">di </w:t>
      </w:r>
      <w:r w:rsidR="006F1822">
        <w:rPr>
          <w:rFonts w:ascii="Times New Roman" w:hAnsi="Times New Roman"/>
        </w:rPr>
        <w:t>amore</w:t>
      </w:r>
    </w:p>
    <w:p w:rsidR="006F1822" w:rsidRDefault="006F1822" w:rsidP="00E60002">
      <w:pPr>
        <w:ind w:left="-1134" w:firstLine="851"/>
        <w:jc w:val="both"/>
        <w:rPr>
          <w:rFonts w:ascii="Times New Roman" w:hAnsi="Times New Roman"/>
        </w:rPr>
      </w:pPr>
    </w:p>
    <w:p w:rsidR="006F1822" w:rsidRDefault="00004C2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02FA3">
        <w:rPr>
          <w:rFonts w:ascii="Times New Roman" w:hAnsi="Times New Roman"/>
        </w:rPr>
        <w:t>ondo</w:t>
      </w:r>
      <w:r w:rsidR="001E52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 </w:t>
      </w:r>
      <w:r w:rsidR="006F1822">
        <w:rPr>
          <w:rFonts w:ascii="Times New Roman" w:hAnsi="Times New Roman"/>
        </w:rPr>
        <w:t>sete</w:t>
      </w:r>
      <w:r w:rsidR="001E52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non </w:t>
      </w:r>
      <w:r w:rsidR="006F1822">
        <w:rPr>
          <w:rFonts w:ascii="Times New Roman" w:hAnsi="Times New Roman"/>
        </w:rPr>
        <w:t>di</w:t>
      </w:r>
      <w:r w:rsidR="001E52BB">
        <w:rPr>
          <w:rFonts w:ascii="Times New Roman" w:hAnsi="Times New Roman"/>
        </w:rPr>
        <w:t xml:space="preserve"> </w:t>
      </w:r>
      <w:r w:rsidR="00AC5C68">
        <w:rPr>
          <w:rFonts w:ascii="Times New Roman" w:hAnsi="Times New Roman"/>
        </w:rPr>
        <w:t>armi</w:t>
      </w:r>
      <w:r>
        <w:rPr>
          <w:rFonts w:ascii="Times New Roman" w:hAnsi="Times New Roman"/>
        </w:rPr>
        <w:t xml:space="preserve">, ma </w:t>
      </w:r>
      <w:r w:rsidR="008E4DDB">
        <w:rPr>
          <w:rFonts w:ascii="Times New Roman" w:hAnsi="Times New Roman"/>
        </w:rPr>
        <w:t xml:space="preserve">di </w:t>
      </w:r>
      <w:r w:rsidR="006F1822">
        <w:rPr>
          <w:rFonts w:ascii="Times New Roman" w:hAnsi="Times New Roman"/>
        </w:rPr>
        <w:t>amore</w:t>
      </w:r>
      <w:r w:rsidR="004B1044">
        <w:rPr>
          <w:rFonts w:ascii="Times New Roman" w:hAnsi="Times New Roman"/>
        </w:rPr>
        <w:t>,</w:t>
      </w:r>
    </w:p>
    <w:p w:rsidR="006F1822" w:rsidRDefault="00925FA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</w:t>
      </w:r>
      <w:r w:rsidR="00004C26">
        <w:rPr>
          <w:rFonts w:ascii="Times New Roman" w:hAnsi="Times New Roman"/>
        </w:rPr>
        <w:t>n</w:t>
      </w:r>
      <w:r w:rsidR="006F1822">
        <w:rPr>
          <w:rFonts w:ascii="Times New Roman" w:hAnsi="Times New Roman"/>
        </w:rPr>
        <w:t xml:space="preserve">on basta </w:t>
      </w:r>
      <w:r w:rsidR="00695890">
        <w:rPr>
          <w:rFonts w:ascii="Times New Roman" w:hAnsi="Times New Roman"/>
        </w:rPr>
        <w:t>dir</w:t>
      </w:r>
      <w:r w:rsidR="004B1044">
        <w:rPr>
          <w:rFonts w:ascii="Times New Roman" w:hAnsi="Times New Roman"/>
        </w:rPr>
        <w:t>,</w:t>
      </w:r>
      <w:r w:rsidR="00695890">
        <w:rPr>
          <w:rFonts w:ascii="Times New Roman" w:hAnsi="Times New Roman"/>
        </w:rPr>
        <w:t xml:space="preserve"> far</w:t>
      </w:r>
      <w:r w:rsidR="006F1822">
        <w:rPr>
          <w:rFonts w:ascii="Times New Roman" w:hAnsi="Times New Roman"/>
        </w:rPr>
        <w:t xml:space="preserve"> carità</w:t>
      </w:r>
    </w:p>
    <w:p w:rsidR="004B1044" w:rsidRDefault="00004C2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95890">
        <w:rPr>
          <w:rFonts w:ascii="Times New Roman" w:hAnsi="Times New Roman"/>
        </w:rPr>
        <w:t xml:space="preserve"> </w:t>
      </w:r>
      <w:r w:rsidR="00A51876">
        <w:rPr>
          <w:rFonts w:ascii="Times New Roman" w:hAnsi="Times New Roman"/>
        </w:rPr>
        <w:t>impo</w:t>
      </w:r>
      <w:r w:rsidR="00695890">
        <w:rPr>
          <w:rFonts w:ascii="Times New Roman" w:hAnsi="Times New Roman"/>
        </w:rPr>
        <w:t>rla</w:t>
      </w:r>
      <w:r w:rsidR="004B1044">
        <w:rPr>
          <w:rFonts w:ascii="Times New Roman" w:hAnsi="Times New Roman"/>
        </w:rPr>
        <w:t>,</w:t>
      </w:r>
      <w:r w:rsidR="00575819">
        <w:rPr>
          <w:rFonts w:ascii="Times New Roman" w:hAnsi="Times New Roman"/>
        </w:rPr>
        <w:t xml:space="preserve"> a fin di bene</w:t>
      </w:r>
      <w:r w:rsidR="004B1044">
        <w:rPr>
          <w:rFonts w:ascii="Times New Roman" w:hAnsi="Times New Roman"/>
        </w:rPr>
        <w:t>,</w:t>
      </w:r>
      <w:r w:rsidR="00575819">
        <w:rPr>
          <w:rFonts w:ascii="Times New Roman" w:hAnsi="Times New Roman"/>
        </w:rPr>
        <w:t xml:space="preserve"> a chi è inferiore</w:t>
      </w:r>
      <w:r w:rsidR="00BB05ED">
        <w:rPr>
          <w:rFonts w:ascii="Times New Roman" w:hAnsi="Times New Roman"/>
        </w:rPr>
        <w:t>:</w:t>
      </w:r>
    </w:p>
    <w:p w:rsidR="00575819" w:rsidRDefault="00BB05ED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ciò sempre forse compie</w:t>
      </w:r>
      <w:r w:rsidR="004B1044">
        <w:rPr>
          <w:rFonts w:ascii="Times New Roman" w:hAnsi="Times New Roman"/>
        </w:rPr>
        <w:t xml:space="preserve"> </w:t>
      </w:r>
      <w:r w:rsidR="00575819">
        <w:rPr>
          <w:rFonts w:ascii="Times New Roman" w:hAnsi="Times New Roman"/>
        </w:rPr>
        <w:t>"autorità"</w:t>
      </w:r>
      <w:r w:rsidR="004B1044">
        <w:rPr>
          <w:rFonts w:ascii="Times New Roman" w:hAnsi="Times New Roman"/>
        </w:rPr>
        <w:t>?</w:t>
      </w:r>
    </w:p>
    <w:p w:rsidR="004B1044" w:rsidRDefault="004B1044" w:rsidP="00E60002">
      <w:pPr>
        <w:ind w:left="-1134" w:firstLine="851"/>
        <w:jc w:val="both"/>
        <w:rPr>
          <w:rFonts w:ascii="Times New Roman" w:hAnsi="Times New Roman"/>
        </w:rPr>
      </w:pPr>
    </w:p>
    <w:p w:rsidR="00575819" w:rsidRDefault="004B1044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81C73">
        <w:rPr>
          <w:rFonts w:ascii="Times New Roman" w:hAnsi="Times New Roman"/>
        </w:rPr>
        <w:t>urtroppo ovunque</w:t>
      </w:r>
      <w:r w:rsidR="00C73F74">
        <w:rPr>
          <w:rFonts w:ascii="Times New Roman" w:hAnsi="Times New Roman"/>
        </w:rPr>
        <w:t xml:space="preserve"> </w:t>
      </w:r>
      <w:r w:rsidR="00575819">
        <w:rPr>
          <w:rFonts w:ascii="Times New Roman" w:hAnsi="Times New Roman"/>
        </w:rPr>
        <w:t>costatiam</w:t>
      </w:r>
      <w:r w:rsidR="00C73F74">
        <w:rPr>
          <w:rFonts w:ascii="Times New Roman" w:hAnsi="Times New Roman"/>
        </w:rPr>
        <w:t>o</w:t>
      </w:r>
      <w:r w:rsidR="00A81C73">
        <w:rPr>
          <w:rFonts w:ascii="Times New Roman" w:hAnsi="Times New Roman"/>
        </w:rPr>
        <w:t xml:space="preserve"> </w:t>
      </w:r>
      <w:r w:rsidR="00B01D43">
        <w:rPr>
          <w:rFonts w:ascii="Times New Roman" w:hAnsi="Times New Roman"/>
        </w:rPr>
        <w:t>orrore,</w:t>
      </w:r>
    </w:p>
    <w:p w:rsidR="00B01D43" w:rsidRDefault="008E4DDB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continuo odio, di </w:t>
      </w:r>
      <w:r w:rsidR="00B01D43">
        <w:rPr>
          <w:rFonts w:ascii="Times New Roman" w:hAnsi="Times New Roman"/>
        </w:rPr>
        <w:t>affetto povert</w:t>
      </w:r>
      <w:r w:rsidR="00FC039D">
        <w:rPr>
          <w:rFonts w:ascii="Times New Roman" w:hAnsi="Times New Roman"/>
        </w:rPr>
        <w:t>à,</w:t>
      </w:r>
    </w:p>
    <w:p w:rsidR="00FC039D" w:rsidRDefault="00C73F74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uccisioni, </w:t>
      </w:r>
      <w:r w:rsidR="002610C7">
        <w:rPr>
          <w:rFonts w:ascii="Times New Roman" w:hAnsi="Times New Roman"/>
        </w:rPr>
        <w:t xml:space="preserve">non </w:t>
      </w:r>
      <w:r w:rsidR="00BE722D">
        <w:rPr>
          <w:rFonts w:ascii="Times New Roman" w:hAnsi="Times New Roman"/>
        </w:rPr>
        <w:t>pa</w:t>
      </w:r>
      <w:r w:rsidR="002610C7">
        <w:rPr>
          <w:rFonts w:ascii="Times New Roman" w:hAnsi="Times New Roman"/>
        </w:rPr>
        <w:t>ce</w:t>
      </w:r>
      <w:r>
        <w:rPr>
          <w:rFonts w:ascii="Times New Roman" w:hAnsi="Times New Roman"/>
        </w:rPr>
        <w:t>,</w:t>
      </w:r>
      <w:r w:rsidR="00BE72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gran </w:t>
      </w:r>
      <w:r w:rsidR="00B01D43">
        <w:rPr>
          <w:rFonts w:ascii="Times New Roman" w:hAnsi="Times New Roman"/>
        </w:rPr>
        <w:t>t</w:t>
      </w:r>
      <w:r w:rsidR="008E4DDB">
        <w:rPr>
          <w:rFonts w:ascii="Times New Roman" w:hAnsi="Times New Roman"/>
        </w:rPr>
        <w:t>r</w:t>
      </w:r>
      <w:r w:rsidR="00B01D43">
        <w:rPr>
          <w:rFonts w:ascii="Times New Roman" w:hAnsi="Times New Roman"/>
        </w:rPr>
        <w:t>e</w:t>
      </w:r>
      <w:r w:rsidR="008E4DDB">
        <w:rPr>
          <w:rFonts w:ascii="Times New Roman" w:hAnsi="Times New Roman"/>
        </w:rPr>
        <w:t>m</w:t>
      </w:r>
      <w:r w:rsidR="00B01D43">
        <w:rPr>
          <w:rFonts w:ascii="Times New Roman" w:hAnsi="Times New Roman"/>
        </w:rPr>
        <w:t>ore</w:t>
      </w:r>
      <w:r w:rsidR="00FC039D">
        <w:rPr>
          <w:rFonts w:ascii="Times New Roman" w:hAnsi="Times New Roman"/>
        </w:rPr>
        <w:t>,</w:t>
      </w:r>
    </w:p>
    <w:p w:rsidR="00A62806" w:rsidRDefault="008E4DDB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bombe, terror,</w:t>
      </w:r>
      <w:r w:rsidR="00FC039D">
        <w:rPr>
          <w:rFonts w:ascii="Times New Roman" w:hAnsi="Times New Roman"/>
        </w:rPr>
        <w:t xml:space="preserve"> </w:t>
      </w:r>
      <w:proofErr w:type="spellStart"/>
      <w:r w:rsidR="00FC039D">
        <w:rPr>
          <w:rFonts w:ascii="Times New Roman" w:hAnsi="Times New Roman"/>
        </w:rPr>
        <w:t>sparìr</w:t>
      </w:r>
      <w:proofErr w:type="spellEnd"/>
      <w:r w:rsidR="00A62806">
        <w:rPr>
          <w:rFonts w:ascii="Times New Roman" w:hAnsi="Times New Roman"/>
        </w:rPr>
        <w:t xml:space="preserve"> </w:t>
      </w:r>
      <w:r w:rsidR="00455C8B">
        <w:rPr>
          <w:rFonts w:ascii="Times New Roman" w:hAnsi="Times New Roman"/>
        </w:rPr>
        <w:t>fraternità.</w:t>
      </w:r>
    </w:p>
    <w:p w:rsidR="00E60002" w:rsidRDefault="00E60002" w:rsidP="00E60002">
      <w:pPr>
        <w:ind w:left="-1134" w:firstLine="851"/>
        <w:jc w:val="both"/>
        <w:rPr>
          <w:rFonts w:ascii="Times New Roman" w:hAnsi="Times New Roman"/>
        </w:rPr>
      </w:pPr>
    </w:p>
    <w:p w:rsidR="00AC7A41" w:rsidRDefault="007F6FF5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</w:t>
      </w:r>
      <w:r w:rsidR="00F24A6F">
        <w:rPr>
          <w:rFonts w:ascii="Times New Roman" w:hAnsi="Times New Roman"/>
        </w:rPr>
        <w:t>in ciel</w:t>
      </w:r>
      <w:r>
        <w:rPr>
          <w:rFonts w:ascii="Times New Roman" w:hAnsi="Times New Roman"/>
        </w:rPr>
        <w:t xml:space="preserve"> Tu sai che</w:t>
      </w:r>
      <w:r w:rsidR="00F94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l' </w:t>
      </w:r>
      <w:r w:rsidR="003020C2">
        <w:rPr>
          <w:rFonts w:ascii="Times New Roman" w:hAnsi="Times New Roman"/>
        </w:rPr>
        <w:t xml:space="preserve">uomo </w:t>
      </w:r>
      <w:r w:rsidR="00287209">
        <w:rPr>
          <w:rFonts w:ascii="Times New Roman" w:hAnsi="Times New Roman"/>
        </w:rPr>
        <w:t>h</w:t>
      </w:r>
      <w:r w:rsidR="00AC7A41">
        <w:rPr>
          <w:rFonts w:ascii="Times New Roman" w:hAnsi="Times New Roman"/>
        </w:rPr>
        <w:t>a</w:t>
      </w:r>
      <w:r w:rsidR="00287209">
        <w:rPr>
          <w:rFonts w:ascii="Times New Roman" w:hAnsi="Times New Roman"/>
        </w:rPr>
        <w:t xml:space="preserve"> </w:t>
      </w:r>
      <w:r w:rsidR="00BE722D">
        <w:rPr>
          <w:rFonts w:ascii="Times New Roman" w:hAnsi="Times New Roman"/>
        </w:rPr>
        <w:t>nel</w:t>
      </w:r>
      <w:r w:rsidR="00287209">
        <w:rPr>
          <w:rFonts w:ascii="Times New Roman" w:hAnsi="Times New Roman"/>
        </w:rPr>
        <w:t xml:space="preserve"> proprio io</w:t>
      </w:r>
    </w:p>
    <w:p w:rsidR="00AC7A41" w:rsidRDefault="003020C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virtù, </w:t>
      </w:r>
      <w:r w:rsidR="004319CF">
        <w:rPr>
          <w:rFonts w:ascii="Times New Roman" w:hAnsi="Times New Roman"/>
        </w:rPr>
        <w:t>bontà ed un  cuor</w:t>
      </w:r>
      <w:r w:rsidR="00AC7A41">
        <w:rPr>
          <w:rFonts w:ascii="Times New Roman" w:hAnsi="Times New Roman"/>
        </w:rPr>
        <w:t>, simile al tuo</w:t>
      </w:r>
      <w:r w:rsidR="00516214">
        <w:rPr>
          <w:rFonts w:ascii="Times New Roman" w:hAnsi="Times New Roman"/>
        </w:rPr>
        <w:t>:</w:t>
      </w:r>
    </w:p>
    <w:p w:rsidR="00516214" w:rsidRDefault="00287209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l' </w:t>
      </w:r>
      <w:r w:rsidR="00516214">
        <w:rPr>
          <w:rFonts w:ascii="Times New Roman" w:hAnsi="Times New Roman"/>
        </w:rPr>
        <w:t>"Amatevi … !" ha insegnato</w:t>
      </w:r>
      <w:r w:rsidR="00304AAB">
        <w:rPr>
          <w:rFonts w:ascii="Times New Roman" w:hAnsi="Times New Roman"/>
        </w:rPr>
        <w:t xml:space="preserve"> a chi Gesù?</w:t>
      </w:r>
    </w:p>
    <w:p w:rsidR="00304AAB" w:rsidRDefault="00304AAB" w:rsidP="00E60002">
      <w:pPr>
        <w:ind w:left="-1134" w:firstLine="851"/>
        <w:jc w:val="both"/>
        <w:rPr>
          <w:rFonts w:ascii="Times New Roman" w:hAnsi="Times New Roman"/>
        </w:rPr>
      </w:pPr>
    </w:p>
    <w:p w:rsidR="00304AAB" w:rsidRDefault="004C3411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ha detto a </w:t>
      </w:r>
      <w:r w:rsidR="00CA06D8">
        <w:rPr>
          <w:rFonts w:ascii="Times New Roman" w:hAnsi="Times New Roman"/>
        </w:rPr>
        <w:t>tutti</w:t>
      </w:r>
      <w:r>
        <w:rPr>
          <w:rFonts w:ascii="Times New Roman" w:hAnsi="Times New Roman"/>
        </w:rPr>
        <w:t xml:space="preserve"> e a chi</w:t>
      </w:r>
      <w:r w:rsidR="00B00157">
        <w:rPr>
          <w:rFonts w:ascii="Times New Roman" w:hAnsi="Times New Roman"/>
        </w:rPr>
        <w:t xml:space="preserve"> ha "il poter …"? </w:t>
      </w:r>
      <w:r w:rsidR="00304AAB">
        <w:rPr>
          <w:rFonts w:ascii="Times New Roman" w:hAnsi="Times New Roman"/>
        </w:rPr>
        <w:t xml:space="preserve"> </w:t>
      </w:r>
      <w:r w:rsidR="001E52BB">
        <w:rPr>
          <w:rFonts w:ascii="Times New Roman" w:hAnsi="Times New Roman"/>
        </w:rPr>
        <w:t>D</w:t>
      </w:r>
      <w:r w:rsidR="00B00157">
        <w:rPr>
          <w:rFonts w:ascii="Times New Roman" w:hAnsi="Times New Roman"/>
        </w:rPr>
        <w:t>a</w:t>
      </w:r>
      <w:r w:rsidR="008B4101">
        <w:rPr>
          <w:rFonts w:ascii="Times New Roman" w:hAnsi="Times New Roman"/>
        </w:rPr>
        <w:t>i</w:t>
      </w:r>
      <w:r w:rsidR="00304AAB">
        <w:rPr>
          <w:rFonts w:ascii="Times New Roman" w:hAnsi="Times New Roman"/>
        </w:rPr>
        <w:t xml:space="preserve"> tu</w:t>
      </w:r>
    </w:p>
    <w:p w:rsidR="009E47A8" w:rsidRDefault="00596DF3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 w:rsidR="001E52B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 a </w:t>
      </w:r>
      <w:r w:rsidR="008B4101">
        <w:rPr>
          <w:rFonts w:ascii="Times New Roman" w:hAnsi="Times New Roman"/>
        </w:rPr>
        <w:t xml:space="preserve">chi </w:t>
      </w:r>
      <w:r w:rsidR="000916B4">
        <w:rPr>
          <w:rFonts w:ascii="Times New Roman" w:hAnsi="Times New Roman"/>
        </w:rPr>
        <w:t>solo cura</w:t>
      </w:r>
      <w:r w:rsidR="002610C7">
        <w:rPr>
          <w:rFonts w:ascii="Times New Roman" w:hAnsi="Times New Roman"/>
        </w:rPr>
        <w:t xml:space="preserve"> il "bene"</w:t>
      </w:r>
      <w:r w:rsidR="00A81C73">
        <w:rPr>
          <w:rFonts w:ascii="Times New Roman" w:hAnsi="Times New Roman"/>
        </w:rPr>
        <w:t xml:space="preserve"> </w:t>
      </w:r>
      <w:r w:rsidR="009E47A8">
        <w:rPr>
          <w:rFonts w:ascii="Times New Roman" w:hAnsi="Times New Roman"/>
        </w:rPr>
        <w:t>suo</w:t>
      </w:r>
      <w:r w:rsidR="000916B4">
        <w:rPr>
          <w:rFonts w:ascii="Times New Roman" w:hAnsi="Times New Roman"/>
        </w:rPr>
        <w:t>?</w:t>
      </w:r>
    </w:p>
    <w:p w:rsidR="009E47A8" w:rsidRDefault="000916B4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Giusto è</w:t>
      </w:r>
      <w:r w:rsidR="002610C7">
        <w:rPr>
          <w:rFonts w:ascii="Times New Roman" w:hAnsi="Times New Roman"/>
        </w:rPr>
        <w:t>!</w:t>
      </w:r>
      <w:r>
        <w:rPr>
          <w:rFonts w:ascii="Times New Roman" w:hAnsi="Times New Roman"/>
        </w:rPr>
        <w:t>?</w:t>
      </w:r>
      <w:r w:rsidR="008B4101">
        <w:rPr>
          <w:rFonts w:ascii="Times New Roman" w:hAnsi="Times New Roman"/>
        </w:rPr>
        <w:t xml:space="preserve"> </w:t>
      </w:r>
      <w:r w:rsidR="00004C26">
        <w:rPr>
          <w:rFonts w:ascii="Times New Roman" w:hAnsi="Times New Roman"/>
        </w:rPr>
        <w:t xml:space="preserve"> …</w:t>
      </w:r>
      <w:r w:rsidR="008B4101">
        <w:rPr>
          <w:rFonts w:ascii="Times New Roman" w:hAnsi="Times New Roman"/>
        </w:rPr>
        <w:t xml:space="preserve"> </w:t>
      </w:r>
      <w:r w:rsidR="00761B42">
        <w:rPr>
          <w:rFonts w:ascii="Times New Roman" w:hAnsi="Times New Roman"/>
        </w:rPr>
        <w:t>Ma</w:t>
      </w:r>
      <w:r w:rsidR="0057387E">
        <w:rPr>
          <w:rFonts w:ascii="Times New Roman" w:hAnsi="Times New Roman"/>
        </w:rPr>
        <w:t xml:space="preserve"> tu ami</w:t>
      </w:r>
      <w:r w:rsidR="004C3411">
        <w:rPr>
          <w:rFonts w:ascii="Times New Roman" w:hAnsi="Times New Roman"/>
        </w:rPr>
        <w:t>,</w:t>
      </w:r>
      <w:r w:rsidR="00761B42">
        <w:rPr>
          <w:rFonts w:ascii="Times New Roman" w:hAnsi="Times New Roman"/>
        </w:rPr>
        <w:t xml:space="preserve"> scegli </w:t>
      </w:r>
      <w:r w:rsidR="007F6FF5">
        <w:rPr>
          <w:rFonts w:ascii="Times New Roman" w:hAnsi="Times New Roman"/>
        </w:rPr>
        <w:t>umili</w:t>
      </w:r>
      <w:r w:rsidR="00761B42">
        <w:rPr>
          <w:rFonts w:ascii="Times New Roman" w:hAnsi="Times New Roman"/>
        </w:rPr>
        <w:t>,</w:t>
      </w:r>
      <w:r w:rsidR="00B00157">
        <w:rPr>
          <w:rFonts w:ascii="Times New Roman" w:hAnsi="Times New Roman"/>
        </w:rPr>
        <w:t xml:space="preserve"> </w:t>
      </w:r>
      <w:r w:rsidR="00761B42">
        <w:rPr>
          <w:rFonts w:ascii="Times New Roman" w:hAnsi="Times New Roman"/>
        </w:rPr>
        <w:t xml:space="preserve">o </w:t>
      </w:r>
      <w:r w:rsidR="00926E1A">
        <w:rPr>
          <w:rFonts w:ascii="Times New Roman" w:hAnsi="Times New Roman"/>
        </w:rPr>
        <w:t xml:space="preserve"> Dio</w:t>
      </w:r>
      <w:r>
        <w:rPr>
          <w:rFonts w:ascii="Times New Roman" w:hAnsi="Times New Roman"/>
        </w:rPr>
        <w:t>!</w:t>
      </w:r>
    </w:p>
    <w:p w:rsidR="00F24A6F" w:rsidRDefault="00F24A6F" w:rsidP="00E60002">
      <w:pPr>
        <w:ind w:left="-1134" w:firstLine="851"/>
        <w:jc w:val="both"/>
        <w:rPr>
          <w:rFonts w:ascii="Times New Roman" w:hAnsi="Times New Roman"/>
        </w:rPr>
      </w:pPr>
    </w:p>
    <w:p w:rsidR="002D2C1E" w:rsidRDefault="002D2C1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2D2C1E" w:rsidRDefault="002D2C1E" w:rsidP="00E60002">
      <w:pPr>
        <w:ind w:left="-1134" w:firstLine="851"/>
        <w:jc w:val="both"/>
        <w:rPr>
          <w:rFonts w:ascii="Times New Roman" w:hAnsi="Times New Roman"/>
        </w:rPr>
      </w:pPr>
    </w:p>
    <w:p w:rsidR="002D2C1E" w:rsidRDefault="002D2C1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2</w:t>
      </w:r>
      <w:r w:rsidR="00004C26">
        <w:rPr>
          <w:rFonts w:ascii="Times New Roman" w:hAnsi="Times New Roman"/>
        </w:rPr>
        <w:t>3</w:t>
      </w:r>
      <w:r>
        <w:rPr>
          <w:rFonts w:ascii="Times New Roman" w:hAnsi="Times New Roman"/>
        </w:rPr>
        <w:t>/06/2018</w:t>
      </w:r>
    </w:p>
    <w:p w:rsidR="006D4FFA" w:rsidRDefault="006D4FFA" w:rsidP="00E60002">
      <w:pPr>
        <w:ind w:left="-1134" w:firstLine="851"/>
        <w:jc w:val="both"/>
        <w:rPr>
          <w:rFonts w:ascii="Times New Roman" w:hAnsi="Times New Roman"/>
        </w:rPr>
      </w:pPr>
    </w:p>
    <w:p w:rsidR="001E65A4" w:rsidRDefault="001E65A4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Monsignor Antonio </w:t>
      </w:r>
      <w:proofErr w:type="spellStart"/>
      <w:r>
        <w:rPr>
          <w:rFonts w:ascii="Times New Roman" w:hAnsi="Times New Roman"/>
        </w:rPr>
        <w:t>Donghi</w:t>
      </w:r>
      <w:proofErr w:type="spellEnd"/>
    </w:p>
    <w:p w:rsidR="001E65A4" w:rsidRDefault="001E65A4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sima, gioia, cordialità</w:t>
      </w:r>
    </w:p>
    <w:p w:rsidR="001E65A4" w:rsidRDefault="001E65A4" w:rsidP="00E60002">
      <w:pPr>
        <w:ind w:left="-1134" w:firstLine="851"/>
        <w:jc w:val="both"/>
        <w:rPr>
          <w:rFonts w:ascii="Times New Roman" w:hAnsi="Times New Roman"/>
        </w:rPr>
      </w:pPr>
    </w:p>
    <w:p w:rsidR="001E65A4" w:rsidRDefault="001E65A4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Ringraziamento</w:t>
      </w:r>
    </w:p>
    <w:p w:rsidR="001E65A4" w:rsidRDefault="001E65A4" w:rsidP="00E60002">
      <w:pPr>
        <w:ind w:left="-1134" w:firstLine="851"/>
        <w:jc w:val="both"/>
        <w:rPr>
          <w:rFonts w:ascii="Times New Roman" w:hAnsi="Times New Roman"/>
        </w:rPr>
      </w:pPr>
    </w:p>
    <w:p w:rsidR="001E65A4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Lei, Monsignore Antonio, in allegria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ringrazio: conferenze arcane ha dato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Eucarestia a me prete, per via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cuore del Risorto confortato;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Somasca Girolamo e Maria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questo in Dio Padre mi han chiamato: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spirito mio in dolce sinfonia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sempre sia in Gesù sintonizzato.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Dentro il mistero Lui di mie mani,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mia umana povera persona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serve in tenerezza con amore;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è presente nell'oggi, nel domani:</w:t>
      </w:r>
    </w:p>
    <w:p w:rsidR="00E767C6" w:rsidRDefault="00E767C6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per, con i</w:t>
      </w:r>
      <w:r w:rsidR="00E758B7">
        <w:rPr>
          <w:rFonts w:ascii="Times New Roman" w:hAnsi="Times New Roman"/>
        </w:rPr>
        <w:t>n Lui la Chiesa in gioia intona</w:t>
      </w:r>
    </w:p>
    <w:p w:rsidR="00E758B7" w:rsidRDefault="00E758B7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Dio gloria, lode con stupore!</w:t>
      </w:r>
    </w:p>
    <w:p w:rsidR="00E758B7" w:rsidRDefault="00E758B7" w:rsidP="00E60002">
      <w:pPr>
        <w:ind w:left="-1134" w:firstLine="851"/>
        <w:jc w:val="both"/>
        <w:rPr>
          <w:rFonts w:ascii="Times New Roman" w:hAnsi="Times New Roman"/>
        </w:rPr>
      </w:pPr>
    </w:p>
    <w:p w:rsidR="00E758B7" w:rsidRDefault="00E758B7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P. Giuseppe Bergese </w:t>
      </w:r>
      <w:proofErr w:type="spellStart"/>
      <w:r>
        <w:rPr>
          <w:rFonts w:ascii="Times New Roman" w:hAnsi="Times New Roman"/>
        </w:rPr>
        <w:t>crs</w:t>
      </w:r>
      <w:proofErr w:type="spellEnd"/>
    </w:p>
    <w:p w:rsidR="00E758B7" w:rsidRDefault="00E758B7" w:rsidP="00E60002">
      <w:pPr>
        <w:ind w:left="-1134" w:firstLine="851"/>
        <w:jc w:val="both"/>
        <w:rPr>
          <w:rFonts w:ascii="Times New Roman" w:hAnsi="Times New Roman"/>
        </w:rPr>
      </w:pPr>
    </w:p>
    <w:p w:rsidR="00E758B7" w:rsidRDefault="00E758B7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Somasca Centro di Spiritualità 28 giugno 2018 </w:t>
      </w:r>
    </w:p>
    <w:p w:rsidR="001E65A4" w:rsidRDefault="001E65A4" w:rsidP="00E60002">
      <w:pPr>
        <w:ind w:left="-1134" w:firstLine="851"/>
        <w:jc w:val="both"/>
        <w:rPr>
          <w:rFonts w:ascii="Times New Roman" w:hAnsi="Times New Roman"/>
        </w:rPr>
      </w:pPr>
    </w:p>
    <w:p w:rsidR="0021760F" w:rsidRDefault="006D4FFA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21760F" w:rsidRDefault="0021760F" w:rsidP="00E60002">
      <w:pPr>
        <w:ind w:left="-1134" w:firstLine="851"/>
        <w:jc w:val="both"/>
        <w:rPr>
          <w:rFonts w:ascii="Times New Roman" w:hAnsi="Times New Roman"/>
        </w:rPr>
      </w:pPr>
    </w:p>
    <w:p w:rsidR="0021760F" w:rsidRDefault="0021760F" w:rsidP="00E60002">
      <w:pPr>
        <w:ind w:left="-1134" w:firstLine="851"/>
        <w:jc w:val="both"/>
        <w:rPr>
          <w:rFonts w:ascii="Times New Roman" w:hAnsi="Times New Roman"/>
        </w:rPr>
      </w:pPr>
    </w:p>
    <w:p w:rsidR="006D4FFA" w:rsidRDefault="0021760F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75942">
        <w:rPr>
          <w:rFonts w:ascii="Times New Roman" w:hAnsi="Times New Roman"/>
        </w:rPr>
        <w:t>Il</w:t>
      </w:r>
      <w:r w:rsidR="006D4FFA">
        <w:rPr>
          <w:rFonts w:ascii="Times New Roman" w:hAnsi="Times New Roman"/>
        </w:rPr>
        <w:t xml:space="preserve"> Santuario di Somasca</w:t>
      </w:r>
    </w:p>
    <w:p w:rsidR="006D4FFA" w:rsidRDefault="006D4FFA" w:rsidP="00E60002">
      <w:pPr>
        <w:ind w:left="-1134" w:firstLine="851"/>
        <w:jc w:val="both"/>
        <w:rPr>
          <w:rFonts w:ascii="Times New Roman" w:hAnsi="Times New Roman"/>
        </w:rPr>
      </w:pPr>
    </w:p>
    <w:p w:rsidR="00370051" w:rsidRDefault="006D4FFA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Te, Lago di </w:t>
      </w:r>
      <w:proofErr w:type="spellStart"/>
      <w:r>
        <w:rPr>
          <w:rFonts w:ascii="Times New Roman" w:hAnsi="Times New Roman"/>
        </w:rPr>
        <w:t>Garlate</w:t>
      </w:r>
      <w:proofErr w:type="spellEnd"/>
      <w:r>
        <w:rPr>
          <w:rFonts w:ascii="Times New Roman" w:hAnsi="Times New Roman"/>
        </w:rPr>
        <w:t>, a notte ornato</w:t>
      </w:r>
    </w:p>
    <w:p w:rsidR="006D4FFA" w:rsidRDefault="00A7594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vaghe luci, ammiro co</w:t>
      </w:r>
      <w:r w:rsidR="006D4FFA">
        <w:rPr>
          <w:rFonts w:ascii="Times New Roman" w:hAnsi="Times New Roman"/>
        </w:rPr>
        <w:t>n stupore:</w:t>
      </w:r>
    </w:p>
    <w:p w:rsidR="006D4FFA" w:rsidRDefault="006D4FFA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contemplo dalla stanza quel fulgore,</w:t>
      </w:r>
    </w:p>
    <w:p w:rsidR="006D4FFA" w:rsidRDefault="00A7594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</w:t>
      </w:r>
      <w:r w:rsidR="008F3FCF">
        <w:rPr>
          <w:rFonts w:ascii="Times New Roman" w:hAnsi="Times New Roman"/>
        </w:rPr>
        <w:t>sciacquìo</w:t>
      </w:r>
      <w:r>
        <w:rPr>
          <w:rFonts w:ascii="Times New Roman" w:hAnsi="Times New Roman"/>
        </w:rPr>
        <w:t xml:space="preserve"> dalle </w:t>
      </w:r>
      <w:r w:rsidR="006D4FFA">
        <w:rPr>
          <w:rFonts w:ascii="Times New Roman" w:hAnsi="Times New Roman"/>
        </w:rPr>
        <w:t>onde par ninnato;</w:t>
      </w:r>
    </w:p>
    <w:p w:rsidR="006D4FFA" w:rsidRDefault="006D4FFA" w:rsidP="00E60002">
      <w:pPr>
        <w:ind w:left="-1134" w:firstLine="851"/>
        <w:jc w:val="both"/>
        <w:rPr>
          <w:rFonts w:ascii="Times New Roman" w:hAnsi="Times New Roman"/>
        </w:rPr>
      </w:pPr>
    </w:p>
    <w:p w:rsidR="00CA35BE" w:rsidRDefault="006D4FFA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 a monte</w:t>
      </w:r>
      <w:r w:rsidR="00CA35BE">
        <w:rPr>
          <w:rFonts w:ascii="Times New Roman" w:hAnsi="Times New Roman"/>
        </w:rPr>
        <w:t xml:space="preserve"> il Santuario, dedicato</w:t>
      </w:r>
    </w:p>
    <w:p w:rsidR="00CA35BE" w:rsidRDefault="00CA35B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San Girolamo: in beltà è splendore</w:t>
      </w:r>
    </w:p>
    <w:p w:rsidR="00CA35BE" w:rsidRDefault="00CA35B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borgo di Somasca, in te  incantato</w:t>
      </w:r>
    </w:p>
    <w:p w:rsidR="00CA35BE" w:rsidRDefault="00CA35B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godere acque tue</w:t>
      </w:r>
      <w:r w:rsidR="00A75942">
        <w:rPr>
          <w:rFonts w:ascii="Times New Roman" w:hAnsi="Times New Roman"/>
        </w:rPr>
        <w:t xml:space="preserve"> con </w:t>
      </w:r>
      <w:r>
        <w:rPr>
          <w:rFonts w:ascii="Times New Roman" w:hAnsi="Times New Roman"/>
        </w:rPr>
        <w:t>candore.</w:t>
      </w:r>
    </w:p>
    <w:p w:rsidR="006D4FFA" w:rsidRDefault="006D4FFA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70051" w:rsidRDefault="00CA35B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Lungo il dì scruto rondini veloci</w:t>
      </w:r>
    </w:p>
    <w:p w:rsidR="00CA35BE" w:rsidRDefault="00CA35B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volare al sole d'or, mentre con fede</w:t>
      </w:r>
    </w:p>
    <w:p w:rsidR="00CA35BE" w:rsidRDefault="00CA35BE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pellegrini lui </w:t>
      </w:r>
      <w:r w:rsidR="00A75942">
        <w:rPr>
          <w:rFonts w:ascii="Times New Roman" w:hAnsi="Times New Roman"/>
        </w:rPr>
        <w:t>v</w:t>
      </w:r>
      <w:r>
        <w:rPr>
          <w:rFonts w:ascii="Times New Roman" w:hAnsi="Times New Roman"/>
        </w:rPr>
        <w:t>anno a pregare;</w:t>
      </w:r>
    </w:p>
    <w:p w:rsidR="00CA35BE" w:rsidRDefault="00CA35BE" w:rsidP="00E60002">
      <w:pPr>
        <w:ind w:left="-1134" w:firstLine="851"/>
        <w:jc w:val="both"/>
        <w:rPr>
          <w:rFonts w:ascii="Times New Roman" w:hAnsi="Times New Roman"/>
        </w:rPr>
      </w:pPr>
    </w:p>
    <w:p w:rsidR="00CA35BE" w:rsidRDefault="001A5A47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esaudir sa dal cielo nostre</w:t>
      </w:r>
      <w:r w:rsidR="00A456A8">
        <w:rPr>
          <w:rFonts w:ascii="Times New Roman" w:hAnsi="Times New Roman"/>
        </w:rPr>
        <w:t xml:space="preserve"> voci</w:t>
      </w:r>
    </w:p>
    <w:p w:rsidR="00F04843" w:rsidRDefault="00A456A8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afflitti, orfani, giovani, noi  vede:</w:t>
      </w:r>
    </w:p>
    <w:p w:rsidR="00A456A8" w:rsidRDefault="00EC1478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proofErr w:type="spellStart"/>
      <w:r>
        <w:rPr>
          <w:rFonts w:ascii="Times New Roman" w:hAnsi="Times New Roman"/>
        </w:rPr>
        <w:t>vogliam</w:t>
      </w:r>
      <w:proofErr w:type="spellEnd"/>
      <w:r>
        <w:rPr>
          <w:rFonts w:ascii="Times New Roman" w:hAnsi="Times New Roman"/>
        </w:rPr>
        <w:t xml:space="preserve"> padre </w:t>
      </w:r>
      <w:r w:rsidR="00CF78D2">
        <w:rPr>
          <w:rFonts w:ascii="Times New Roman" w:hAnsi="Times New Roman"/>
        </w:rPr>
        <w:t>amato ringraziare!</w:t>
      </w:r>
    </w:p>
    <w:p w:rsidR="00CF78D2" w:rsidRDefault="00CF78D2" w:rsidP="00E60002">
      <w:pPr>
        <w:ind w:left="-1134" w:firstLine="851"/>
        <w:jc w:val="both"/>
        <w:rPr>
          <w:rFonts w:ascii="Times New Roman" w:hAnsi="Times New Roman"/>
        </w:rPr>
      </w:pPr>
    </w:p>
    <w:p w:rsidR="00CF78D2" w:rsidRDefault="00CF78D2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Gius. Bergese</w:t>
      </w:r>
    </w:p>
    <w:p w:rsidR="00F04843" w:rsidRDefault="00F04843" w:rsidP="00E6000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1C0D" w:rsidRDefault="00CF78D2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30/06/2018</w:t>
      </w:r>
    </w:p>
    <w:p w:rsidR="003A1C0D" w:rsidRDefault="003A1C0D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3A1C0D" w:rsidRPr="00E84E44" w:rsidRDefault="0052738F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  <w:sz w:val="20"/>
          <w:szCs w:val="20"/>
        </w:rPr>
      </w:pPr>
      <w:r w:rsidRPr="00E84E44">
        <w:rPr>
          <w:rFonts w:ascii="Times New Roman" w:hAnsi="Times New Roman"/>
          <w:sz w:val="28"/>
          <w:szCs w:val="28"/>
        </w:rPr>
        <w:t xml:space="preserve">            </w:t>
      </w:r>
      <w:r w:rsidR="001B37A9" w:rsidRPr="00E84E44">
        <w:rPr>
          <w:rFonts w:ascii="Times New Roman" w:hAnsi="Times New Roman"/>
          <w:sz w:val="28"/>
          <w:szCs w:val="28"/>
        </w:rPr>
        <w:t>Amico il tuo cuore</w:t>
      </w:r>
      <w:r w:rsidR="003A1C0D">
        <w:rPr>
          <w:rFonts w:ascii="Times New Roman" w:hAnsi="Times New Roman"/>
        </w:rPr>
        <w:t xml:space="preserve"> </w:t>
      </w:r>
      <w:r w:rsidR="003A1C0D" w:rsidRPr="00E84E44">
        <w:rPr>
          <w:rFonts w:ascii="Times New Roman" w:hAnsi="Times New Roman"/>
          <w:sz w:val="20"/>
          <w:szCs w:val="20"/>
        </w:rPr>
        <w:t>(in ricordo di P. Livio Balconi,</w:t>
      </w:r>
    </w:p>
    <w:p w:rsidR="00976FB3" w:rsidRPr="00E84E44" w:rsidRDefault="003A1C0D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  <w:sz w:val="20"/>
          <w:szCs w:val="20"/>
        </w:rPr>
      </w:pPr>
      <w:r w:rsidRPr="00E84E44">
        <w:rPr>
          <w:rFonts w:ascii="Times New Roman" w:hAnsi="Times New Roman"/>
          <w:sz w:val="20"/>
          <w:szCs w:val="20"/>
        </w:rPr>
        <w:t xml:space="preserve"> deceduto nel Collegio Gallio di Como il 30/06/</w:t>
      </w:r>
      <w:r w:rsidR="003E3ABE" w:rsidRPr="00E84E44">
        <w:rPr>
          <w:rFonts w:ascii="Times New Roman" w:hAnsi="Times New Roman"/>
          <w:sz w:val="20"/>
          <w:szCs w:val="20"/>
        </w:rPr>
        <w:t>20</w:t>
      </w:r>
      <w:r w:rsidRPr="00E84E44">
        <w:rPr>
          <w:rFonts w:ascii="Times New Roman" w:hAnsi="Times New Roman"/>
          <w:sz w:val="20"/>
          <w:szCs w:val="20"/>
        </w:rPr>
        <w:t>18</w:t>
      </w:r>
      <w:r w:rsidR="00976FB3" w:rsidRPr="00E84E44">
        <w:rPr>
          <w:rFonts w:ascii="Times New Roman" w:hAnsi="Times New Roman"/>
          <w:sz w:val="20"/>
          <w:szCs w:val="20"/>
        </w:rPr>
        <w:t xml:space="preserve">: era mio compagno </w:t>
      </w:r>
    </w:p>
    <w:p w:rsidR="009F7753" w:rsidRPr="00E84E44" w:rsidRDefault="00976FB3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  <w:sz w:val="20"/>
          <w:szCs w:val="20"/>
        </w:rPr>
      </w:pPr>
      <w:r w:rsidRPr="00E84E44">
        <w:rPr>
          <w:rFonts w:ascii="Times New Roman" w:hAnsi="Times New Roman"/>
          <w:sz w:val="20"/>
          <w:szCs w:val="20"/>
        </w:rPr>
        <w:t xml:space="preserve"> e amico di Noviziato</w:t>
      </w:r>
      <w:r w:rsidR="009F7753" w:rsidRPr="00E84E44">
        <w:rPr>
          <w:rFonts w:ascii="Times New Roman" w:hAnsi="Times New Roman"/>
          <w:sz w:val="20"/>
          <w:szCs w:val="20"/>
        </w:rPr>
        <w:t xml:space="preserve"> a Somasca</w:t>
      </w:r>
      <w:r w:rsidRPr="00E84E44">
        <w:rPr>
          <w:rFonts w:ascii="Times New Roman" w:hAnsi="Times New Roman"/>
          <w:sz w:val="20"/>
          <w:szCs w:val="20"/>
        </w:rPr>
        <w:t>, negli studi liceali</w:t>
      </w:r>
      <w:r w:rsidR="00AD407D">
        <w:rPr>
          <w:rFonts w:ascii="Times New Roman" w:hAnsi="Times New Roman"/>
          <w:sz w:val="20"/>
          <w:szCs w:val="20"/>
        </w:rPr>
        <w:t xml:space="preserve"> e </w:t>
      </w:r>
      <w:r w:rsidR="009F7753" w:rsidRPr="00E84E44">
        <w:rPr>
          <w:rFonts w:ascii="Times New Roman" w:hAnsi="Times New Roman"/>
          <w:sz w:val="20"/>
          <w:szCs w:val="20"/>
        </w:rPr>
        <w:t xml:space="preserve">filosofici nel Castello </w:t>
      </w:r>
    </w:p>
    <w:p w:rsidR="009F7753" w:rsidRPr="00E84E44" w:rsidRDefault="009F7753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  <w:sz w:val="20"/>
          <w:szCs w:val="20"/>
        </w:rPr>
      </w:pPr>
      <w:r w:rsidRPr="00E84E44">
        <w:rPr>
          <w:rFonts w:ascii="Times New Roman" w:hAnsi="Times New Roman"/>
          <w:sz w:val="20"/>
          <w:szCs w:val="20"/>
        </w:rPr>
        <w:t xml:space="preserve"> di Camino Monferrato [Alessandria], in Teologia a Roma </w:t>
      </w:r>
      <w:r w:rsidR="00D55E78">
        <w:rPr>
          <w:rFonts w:ascii="Times New Roman" w:hAnsi="Times New Roman"/>
          <w:sz w:val="20"/>
          <w:szCs w:val="20"/>
        </w:rPr>
        <w:t>[</w:t>
      </w:r>
      <w:r w:rsidRPr="00E84E44">
        <w:rPr>
          <w:rFonts w:ascii="Times New Roman" w:hAnsi="Times New Roman"/>
          <w:sz w:val="20"/>
          <w:szCs w:val="20"/>
        </w:rPr>
        <w:t>S. Alessio</w:t>
      </w:r>
    </w:p>
    <w:p w:rsidR="009F7753" w:rsidRPr="00E84E44" w:rsidRDefault="009F7753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  <w:sz w:val="20"/>
          <w:szCs w:val="20"/>
        </w:rPr>
      </w:pPr>
      <w:r w:rsidRPr="00E84E44">
        <w:rPr>
          <w:rFonts w:ascii="Times New Roman" w:hAnsi="Times New Roman"/>
          <w:sz w:val="20"/>
          <w:szCs w:val="20"/>
        </w:rPr>
        <w:t xml:space="preserve"> all'Aventino - Ateneo Benedettino S. Anselmo</w:t>
      </w:r>
      <w:r w:rsidR="00D55E78">
        <w:rPr>
          <w:rFonts w:ascii="Times New Roman" w:hAnsi="Times New Roman"/>
          <w:sz w:val="20"/>
          <w:szCs w:val="20"/>
        </w:rPr>
        <w:t>]</w:t>
      </w:r>
      <w:r w:rsidRPr="00E84E44">
        <w:rPr>
          <w:rFonts w:ascii="Times New Roman" w:hAnsi="Times New Roman"/>
          <w:sz w:val="20"/>
          <w:szCs w:val="20"/>
        </w:rPr>
        <w:t>, di Ordinazione Sacerdotale</w:t>
      </w:r>
    </w:p>
    <w:p w:rsidR="003A1C0D" w:rsidRDefault="009F7753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 w:rsidRPr="00E84E44">
        <w:rPr>
          <w:rFonts w:ascii="Times New Roman" w:hAnsi="Times New Roman"/>
          <w:sz w:val="20"/>
          <w:szCs w:val="20"/>
        </w:rPr>
        <w:t xml:space="preserve"> [Arcivescovo Mons. Giovanni Ferro</w:t>
      </w:r>
      <w:r w:rsidR="00E84E44" w:rsidRPr="00E84E44">
        <w:rPr>
          <w:rFonts w:ascii="Times New Roman" w:hAnsi="Times New Roman"/>
          <w:sz w:val="20"/>
          <w:szCs w:val="20"/>
        </w:rPr>
        <w:t>])</w:t>
      </w:r>
      <w:r>
        <w:rPr>
          <w:rFonts w:ascii="Times New Roman" w:hAnsi="Times New Roman"/>
        </w:rPr>
        <w:t xml:space="preserve">   </w:t>
      </w:r>
    </w:p>
    <w:p w:rsidR="003A1C0D" w:rsidRDefault="003A1C0D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3A1C0D" w:rsidRDefault="001B756F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Livio, in me brilla amico</w:t>
      </w:r>
      <w:r w:rsidR="003A1C0D">
        <w:rPr>
          <w:rFonts w:ascii="Times New Roman" w:hAnsi="Times New Roman"/>
        </w:rPr>
        <w:t xml:space="preserve"> il tuo cuore:</w:t>
      </w:r>
    </w:p>
    <w:p w:rsidR="001B756F" w:rsidRDefault="001B756F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felicità </w:t>
      </w:r>
      <w:r w:rsidR="0052738F">
        <w:rPr>
          <w:rFonts w:ascii="Times New Roman" w:hAnsi="Times New Roman"/>
        </w:rPr>
        <w:t>riuscivi</w:t>
      </w:r>
      <w:r>
        <w:rPr>
          <w:rFonts w:ascii="Times New Roman" w:hAnsi="Times New Roman"/>
        </w:rPr>
        <w:t xml:space="preserve"> tu irradiare</w:t>
      </w:r>
    </w:p>
    <w:p w:rsidR="003A1C0D" w:rsidRDefault="003A1C0D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tenerezza a tutti con </w:t>
      </w:r>
      <w:r w:rsidR="003D49ED">
        <w:rPr>
          <w:rFonts w:ascii="Times New Roman" w:hAnsi="Times New Roman"/>
        </w:rPr>
        <w:t>amore</w:t>
      </w:r>
    </w:p>
    <w:p w:rsidR="003A1C0D" w:rsidRDefault="00F66B84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3A1C0D">
        <w:rPr>
          <w:rFonts w:ascii="Times New Roman" w:hAnsi="Times New Roman"/>
        </w:rPr>
        <w:t>al Salvatore ognuno accompagnare;</w:t>
      </w:r>
    </w:p>
    <w:p w:rsidR="003A1C0D" w:rsidRDefault="003A1C0D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7B6111" w:rsidRDefault="000E68C2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servisti tra i </w:t>
      </w:r>
      <w:r w:rsidR="000B2251">
        <w:rPr>
          <w:rFonts w:ascii="Times New Roman" w:hAnsi="Times New Roman"/>
        </w:rPr>
        <w:t>Somaschi</w:t>
      </w:r>
      <w:r w:rsidR="007B6111">
        <w:rPr>
          <w:rFonts w:ascii="Times New Roman" w:hAnsi="Times New Roman"/>
        </w:rPr>
        <w:t xml:space="preserve"> tu il Signore</w:t>
      </w:r>
      <w:r w:rsidR="003F20D6">
        <w:rPr>
          <w:rFonts w:ascii="Times New Roman" w:hAnsi="Times New Roman"/>
        </w:rPr>
        <w:t>:</w:t>
      </w:r>
    </w:p>
    <w:p w:rsidR="007B6111" w:rsidRDefault="00564F64" w:rsidP="00E60002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</w:t>
      </w:r>
      <w:r w:rsidR="00582B02">
        <w:rPr>
          <w:rFonts w:ascii="Times New Roman" w:hAnsi="Times New Roman"/>
        </w:rPr>
        <w:t>vole</w:t>
      </w:r>
      <w:r>
        <w:rPr>
          <w:rFonts w:ascii="Times New Roman" w:hAnsi="Times New Roman"/>
        </w:rPr>
        <w:t>sti</w:t>
      </w:r>
      <w:r w:rsidR="0058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 </w:t>
      </w:r>
      <w:r w:rsidR="003F20D6">
        <w:rPr>
          <w:rFonts w:ascii="Times New Roman" w:hAnsi="Times New Roman"/>
        </w:rPr>
        <w:t>Crocifisso</w:t>
      </w:r>
      <w:r>
        <w:rPr>
          <w:rFonts w:ascii="Times New Roman" w:hAnsi="Times New Roman"/>
        </w:rPr>
        <w:t xml:space="preserve"> </w:t>
      </w:r>
      <w:r w:rsidR="003F20D6">
        <w:rPr>
          <w:rFonts w:ascii="Times New Roman" w:hAnsi="Times New Roman"/>
        </w:rPr>
        <w:t>amare</w:t>
      </w:r>
      <w:r w:rsidR="00DC6612">
        <w:rPr>
          <w:rFonts w:ascii="Times New Roman" w:hAnsi="Times New Roman"/>
        </w:rPr>
        <w:t>,</w:t>
      </w:r>
    </w:p>
    <w:p w:rsidR="003825FA" w:rsidRDefault="007473D8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</w:t>
      </w:r>
      <w:r w:rsidR="003F20D6">
        <w:rPr>
          <w:rFonts w:ascii="Times New Roman" w:hAnsi="Times New Roman"/>
        </w:rPr>
        <w:t xml:space="preserve"> alunni, orfani, giovani</w:t>
      </w:r>
      <w:r w:rsidR="003825FA">
        <w:rPr>
          <w:rFonts w:ascii="Times New Roman" w:hAnsi="Times New Roman"/>
        </w:rPr>
        <w:t xml:space="preserve"> in stupore</w:t>
      </w:r>
    </w:p>
    <w:p w:rsidR="00F04843" w:rsidRDefault="003825FA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Girolamo sapevi stare.</w:t>
      </w:r>
      <w:r w:rsidR="00F04843">
        <w:rPr>
          <w:rFonts w:ascii="Times New Roman" w:hAnsi="Times New Roman"/>
        </w:rPr>
        <w:tab/>
      </w:r>
    </w:p>
    <w:p w:rsidR="003D49ED" w:rsidRDefault="003D49ED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F5134F" w:rsidRDefault="003D49ED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Contemplo</w:t>
      </w:r>
      <w:r w:rsidR="00F5134F">
        <w:rPr>
          <w:rFonts w:ascii="Times New Roman" w:hAnsi="Times New Roman"/>
        </w:rPr>
        <w:t xml:space="preserve"> </w:t>
      </w:r>
      <w:r w:rsidR="001B756F">
        <w:rPr>
          <w:rFonts w:ascii="Times New Roman" w:hAnsi="Times New Roman"/>
        </w:rPr>
        <w:t xml:space="preserve">ancora </w:t>
      </w:r>
      <w:r w:rsidR="00F5134F">
        <w:rPr>
          <w:rFonts w:ascii="Times New Roman" w:hAnsi="Times New Roman"/>
        </w:rPr>
        <w:t>il tuo</w:t>
      </w:r>
      <w:r>
        <w:rPr>
          <w:rFonts w:ascii="Times New Roman" w:hAnsi="Times New Roman"/>
        </w:rPr>
        <w:t xml:space="preserve"> bel</w:t>
      </w:r>
      <w:r w:rsidR="00F5134F">
        <w:rPr>
          <w:rFonts w:ascii="Times New Roman" w:hAnsi="Times New Roman"/>
        </w:rPr>
        <w:t xml:space="preserve"> sorriso</w:t>
      </w:r>
    </w:p>
    <w:p w:rsidR="003D49ED" w:rsidRDefault="008F0B85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presbitero: </w:t>
      </w:r>
      <w:r w:rsidR="0052738F">
        <w:rPr>
          <w:rFonts w:ascii="Times New Roman" w:hAnsi="Times New Roman"/>
        </w:rPr>
        <w:t>arguto</w:t>
      </w:r>
      <w:r w:rsidR="00F51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F5134F">
        <w:rPr>
          <w:rFonts w:ascii="Times New Roman" w:hAnsi="Times New Roman"/>
        </w:rPr>
        <w:t>battutine</w:t>
      </w:r>
      <w:r w:rsidR="00976FB3">
        <w:rPr>
          <w:rFonts w:ascii="Times New Roman" w:hAnsi="Times New Roman"/>
        </w:rPr>
        <w:t>,</w:t>
      </w:r>
    </w:p>
    <w:p w:rsidR="00D815AB" w:rsidRDefault="0052738F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effonde</w:t>
      </w:r>
      <w:r w:rsidR="008F0B85">
        <w:rPr>
          <w:rFonts w:ascii="Times New Roman" w:hAnsi="Times New Roman"/>
        </w:rPr>
        <w:t>vi</w:t>
      </w:r>
      <w:r w:rsidR="00F37898">
        <w:rPr>
          <w:rFonts w:ascii="Times New Roman" w:hAnsi="Times New Roman"/>
        </w:rPr>
        <w:t xml:space="preserve"> </w:t>
      </w:r>
      <w:r w:rsidR="00D815AB">
        <w:rPr>
          <w:rFonts w:ascii="Times New Roman" w:hAnsi="Times New Roman"/>
        </w:rPr>
        <w:t>in ciascuno ilarità;</w:t>
      </w:r>
    </w:p>
    <w:p w:rsidR="00D815AB" w:rsidRDefault="00D815AB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D815AB" w:rsidRDefault="00772EF5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ora godi lieto in paradiso</w:t>
      </w:r>
    </w:p>
    <w:p w:rsidR="00772EF5" w:rsidRDefault="00772EF5" w:rsidP="003D49ED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in gioia </w:t>
      </w:r>
      <w:r w:rsidR="00D815AB">
        <w:rPr>
          <w:rFonts w:ascii="Times New Roman" w:hAnsi="Times New Roman"/>
        </w:rPr>
        <w:t>cant</w:t>
      </w:r>
      <w:r>
        <w:rPr>
          <w:rFonts w:ascii="Times New Roman" w:hAnsi="Times New Roman"/>
        </w:rPr>
        <w:t xml:space="preserve">i </w:t>
      </w:r>
      <w:r w:rsidR="00D815AB">
        <w:rPr>
          <w:rFonts w:ascii="Times New Roman" w:hAnsi="Times New Roman"/>
        </w:rPr>
        <w:t>musiche div</w:t>
      </w:r>
      <w:r w:rsidR="009C42C2">
        <w:rPr>
          <w:rFonts w:ascii="Times New Roman" w:hAnsi="Times New Roman"/>
        </w:rPr>
        <w:t>in</w:t>
      </w:r>
      <w:r w:rsidR="00D815AB">
        <w:rPr>
          <w:rFonts w:ascii="Times New Roman" w:hAnsi="Times New Roman"/>
        </w:rPr>
        <w:t>e</w:t>
      </w:r>
      <w:r w:rsidR="00582B02">
        <w:rPr>
          <w:rFonts w:ascii="Times New Roman" w:hAnsi="Times New Roman"/>
        </w:rPr>
        <w:t>:</w:t>
      </w:r>
    </w:p>
    <w:p w:rsidR="00772EF5" w:rsidRDefault="00772EF5" w:rsidP="00772EF5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ringrazi</w:t>
      </w:r>
      <w:r w:rsidR="00F03EC8">
        <w:rPr>
          <w:rFonts w:ascii="Times New Roman" w:hAnsi="Times New Roman"/>
        </w:rPr>
        <w:t>o</w:t>
      </w:r>
      <w:r w:rsidR="001C49A1">
        <w:rPr>
          <w:rFonts w:ascii="Times New Roman" w:hAnsi="Times New Roman"/>
        </w:rPr>
        <w:t xml:space="preserve"> … </w:t>
      </w:r>
      <w:r w:rsidR="00582B02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  <w:r w:rsidR="00582B02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er </w:t>
      </w:r>
      <w:r w:rsidR="00F03EC8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 prega</w:t>
      </w:r>
      <w:r w:rsidR="001C49A1">
        <w:rPr>
          <w:rFonts w:ascii="Times New Roman" w:hAnsi="Times New Roman"/>
        </w:rPr>
        <w:t xml:space="preserve"> in ciel </w:t>
      </w:r>
      <w:r w:rsidR="001B756F">
        <w:rPr>
          <w:rFonts w:ascii="Times New Roman" w:hAnsi="Times New Roman"/>
        </w:rPr>
        <w:t>…</w:t>
      </w:r>
      <w:r w:rsidR="001C49A1">
        <w:rPr>
          <w:rFonts w:ascii="Times New Roman" w:hAnsi="Times New Roman"/>
        </w:rPr>
        <w:t xml:space="preserve"> :</w:t>
      </w:r>
      <w:r w:rsidR="001B756F">
        <w:rPr>
          <w:rFonts w:ascii="Times New Roman" w:hAnsi="Times New Roman"/>
        </w:rPr>
        <w:t xml:space="preserve"> là</w:t>
      </w:r>
      <w:r w:rsidR="001C49A1">
        <w:rPr>
          <w:rFonts w:ascii="Times New Roman" w:hAnsi="Times New Roman"/>
        </w:rPr>
        <w:t xml:space="preserve"> …. </w:t>
      </w:r>
      <w:r w:rsidR="001B756F">
        <w:rPr>
          <w:rFonts w:ascii="Times New Roman" w:hAnsi="Times New Roman"/>
        </w:rPr>
        <w:t>!</w:t>
      </w:r>
    </w:p>
    <w:p w:rsidR="00772EF5" w:rsidRDefault="00772EF5" w:rsidP="00772EF5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</w:p>
    <w:p w:rsidR="006F6BC9" w:rsidRDefault="00772EF5" w:rsidP="00772EF5">
      <w:pPr>
        <w:tabs>
          <w:tab w:val="left" w:pos="1134"/>
        </w:tabs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F6BC9">
        <w:rPr>
          <w:rFonts w:ascii="Times New Roman" w:hAnsi="Times New Roman"/>
        </w:rPr>
        <w:t xml:space="preserve">         </w:t>
      </w:r>
      <w:r w:rsidR="00E84E44">
        <w:rPr>
          <w:rFonts w:ascii="Times New Roman" w:hAnsi="Times New Roman"/>
        </w:rPr>
        <w:t xml:space="preserve">                   </w:t>
      </w:r>
      <w:r w:rsidR="006F6BC9">
        <w:rPr>
          <w:rFonts w:ascii="Times New Roman" w:hAnsi="Times New Roman"/>
        </w:rPr>
        <w:t>P. Giuseppe Bergese</w:t>
      </w:r>
    </w:p>
    <w:p w:rsidR="00DA0453" w:rsidRDefault="00DA0453" w:rsidP="00F04843">
      <w:pPr>
        <w:tabs>
          <w:tab w:val="left" w:pos="1134"/>
        </w:tabs>
        <w:ind w:left="709" w:firstLine="142"/>
        <w:jc w:val="both"/>
        <w:rPr>
          <w:rFonts w:ascii="Times New Roman" w:hAnsi="Times New Roman"/>
        </w:rPr>
      </w:pPr>
    </w:p>
    <w:p w:rsidR="006F6BC9" w:rsidRDefault="00DA0453" w:rsidP="00DC3CAE">
      <w:pPr>
        <w:tabs>
          <w:tab w:val="left" w:pos="-284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01 luglio  2018  </w:t>
      </w:r>
    </w:p>
    <w:p w:rsidR="00D66FC5" w:rsidRDefault="00D66FC5" w:rsidP="00DC3CAE">
      <w:pPr>
        <w:tabs>
          <w:tab w:val="left" w:pos="-284"/>
        </w:tabs>
        <w:ind w:left="-284"/>
        <w:jc w:val="both"/>
        <w:rPr>
          <w:rFonts w:ascii="Times New Roman" w:hAnsi="Times New Roman"/>
        </w:rPr>
      </w:pPr>
    </w:p>
    <w:p w:rsidR="0021760F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66FC5" w:rsidRDefault="0021760F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66FC5">
        <w:rPr>
          <w:rFonts w:ascii="Times New Roman" w:hAnsi="Times New Roman"/>
        </w:rPr>
        <w:t xml:space="preserve"> Il Santuario di Somasca</w:t>
      </w:r>
      <w:r w:rsidR="004C00B0">
        <w:rPr>
          <w:rFonts w:ascii="Times New Roman" w:hAnsi="Times New Roman"/>
        </w:rPr>
        <w:t xml:space="preserve"> (adattamento per 90°</w:t>
      </w:r>
    </w:p>
    <w:p w:rsidR="004C00B0" w:rsidRDefault="004C00B0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compleanno di P. Battista Bianco</w:t>
      </w:r>
      <w:r w:rsidR="004C0B9F">
        <w:rPr>
          <w:rFonts w:ascii="Times New Roman" w:hAnsi="Times New Roman"/>
        </w:rPr>
        <w:t xml:space="preserve"> [04/07/2018])</w:t>
      </w:r>
      <w:r>
        <w:rPr>
          <w:rFonts w:ascii="Times New Roman" w:hAnsi="Times New Roman"/>
        </w:rPr>
        <w:t xml:space="preserve"> </w:t>
      </w:r>
    </w:p>
    <w:p w:rsidR="004C00B0" w:rsidRDefault="004C00B0" w:rsidP="00D66FC5">
      <w:pPr>
        <w:ind w:left="-1134" w:firstLine="851"/>
        <w:jc w:val="both"/>
        <w:rPr>
          <w:rFonts w:ascii="Times New Roman" w:hAnsi="Times New Roman"/>
        </w:rPr>
      </w:pP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Te,</w:t>
      </w:r>
      <w:r w:rsidR="004C0B9F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Lago di </w:t>
      </w:r>
      <w:proofErr w:type="spellStart"/>
      <w:r>
        <w:rPr>
          <w:rFonts w:ascii="Times New Roman" w:hAnsi="Times New Roman"/>
        </w:rPr>
        <w:t>Garlate</w:t>
      </w:r>
      <w:proofErr w:type="spellEnd"/>
      <w:r>
        <w:rPr>
          <w:rFonts w:ascii="Times New Roman" w:hAnsi="Times New Roman"/>
        </w:rPr>
        <w:t>, a notte ornato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D3DB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luci</w:t>
      </w:r>
      <w:r w:rsidR="005D3DBC">
        <w:rPr>
          <w:rFonts w:ascii="Times New Roman" w:hAnsi="Times New Roman"/>
        </w:rPr>
        <w:t>, l' uomo osserva</w:t>
      </w:r>
      <w:r>
        <w:rPr>
          <w:rFonts w:ascii="Times New Roman" w:hAnsi="Times New Roman"/>
        </w:rPr>
        <w:t xml:space="preserve"> con stupore:</w:t>
      </w:r>
    </w:p>
    <w:p w:rsidR="00D66FC5" w:rsidRDefault="005D3DBC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contempla</w:t>
      </w:r>
      <w:r w:rsidR="00D66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cuor con gioia</w:t>
      </w:r>
      <w:r w:rsidR="00D66FC5">
        <w:rPr>
          <w:rFonts w:ascii="Times New Roman" w:hAnsi="Times New Roman"/>
        </w:rPr>
        <w:t xml:space="preserve"> quel fulgore,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sciacquìo dalle onde par </w:t>
      </w:r>
      <w:r w:rsidR="005D3DBC">
        <w:rPr>
          <w:rFonts w:ascii="Times New Roman" w:hAnsi="Times New Roman"/>
        </w:rPr>
        <w:t>cullato</w:t>
      </w:r>
      <w:r>
        <w:rPr>
          <w:rFonts w:ascii="Times New Roman" w:hAnsi="Times New Roman"/>
        </w:rPr>
        <w:t>;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brilla </w:t>
      </w:r>
      <w:r w:rsidR="004C0B9F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a</w:t>
      </w:r>
      <w:r w:rsidR="004C0B9F">
        <w:rPr>
          <w:rFonts w:ascii="Times New Roman" w:hAnsi="Times New Roman"/>
        </w:rPr>
        <w:t>lto</w:t>
      </w:r>
      <w:r>
        <w:rPr>
          <w:rFonts w:ascii="Times New Roman" w:hAnsi="Times New Roman"/>
        </w:rPr>
        <w:t xml:space="preserve"> il Santuario, dedicato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San Girolamo: beltà</w:t>
      </w:r>
      <w:r w:rsidR="00A81E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splendore</w:t>
      </w:r>
    </w:p>
    <w:p w:rsidR="00D66FC5" w:rsidRDefault="00A81ECC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dà al</w:t>
      </w:r>
      <w:r w:rsidR="00D66FC5">
        <w:rPr>
          <w:rFonts w:ascii="Times New Roman" w:hAnsi="Times New Roman"/>
        </w:rPr>
        <w:t xml:space="preserve"> borgo di Somasca, in te  incantato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godere acque tue con candore.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</w:t>
      </w:r>
      <w:r w:rsidR="002E7223">
        <w:rPr>
          <w:rFonts w:ascii="Times New Roman" w:hAnsi="Times New Roman"/>
        </w:rPr>
        <w:t xml:space="preserve">ngo </w:t>
      </w:r>
      <w:r w:rsidR="005D3DBC">
        <w:rPr>
          <w:rFonts w:ascii="Times New Roman" w:hAnsi="Times New Roman"/>
        </w:rPr>
        <w:t>i</w:t>
      </w:r>
      <w:r w:rsidR="002E7223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dì </w:t>
      </w:r>
      <w:proofErr w:type="spellStart"/>
      <w:r w:rsidR="00A81ECC">
        <w:rPr>
          <w:rFonts w:ascii="Times New Roman" w:hAnsi="Times New Roman"/>
        </w:rPr>
        <w:t>volan</w:t>
      </w:r>
      <w:proofErr w:type="spellEnd"/>
      <w:r>
        <w:rPr>
          <w:rFonts w:ascii="Times New Roman" w:hAnsi="Times New Roman"/>
        </w:rPr>
        <w:t xml:space="preserve"> rondini veloci</w:t>
      </w:r>
      <w:r w:rsidR="00F84CBF">
        <w:rPr>
          <w:rFonts w:ascii="Times New Roman" w:hAnsi="Times New Roman"/>
        </w:rPr>
        <w:t>,</w:t>
      </w:r>
    </w:p>
    <w:p w:rsidR="00D66FC5" w:rsidRDefault="00F84CBF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ebbre in blu </w:t>
      </w:r>
      <w:r w:rsidR="00D66FC5">
        <w:rPr>
          <w:rFonts w:ascii="Times New Roman" w:hAnsi="Times New Roman"/>
        </w:rPr>
        <w:t>al sole d'or</w:t>
      </w:r>
      <w:r>
        <w:rPr>
          <w:rFonts w:ascii="Times New Roman" w:hAnsi="Times New Roman"/>
        </w:rPr>
        <w:t xml:space="preserve">o e ognuno </w:t>
      </w:r>
      <w:r w:rsidR="00E02E11">
        <w:rPr>
          <w:rFonts w:ascii="Times New Roman" w:hAnsi="Times New Roman"/>
        </w:rPr>
        <w:t>v</w:t>
      </w:r>
      <w:r w:rsidR="00D66FC5">
        <w:rPr>
          <w:rFonts w:ascii="Times New Roman" w:hAnsi="Times New Roman"/>
        </w:rPr>
        <w:t>ede</w:t>
      </w:r>
    </w:p>
    <w:p w:rsidR="00D66FC5" w:rsidRDefault="00AA19D6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003231">
        <w:rPr>
          <w:rFonts w:ascii="Times New Roman" w:hAnsi="Times New Roman"/>
        </w:rPr>
        <w:t xml:space="preserve"> per</w:t>
      </w:r>
      <w:r>
        <w:rPr>
          <w:rFonts w:ascii="Times New Roman" w:hAnsi="Times New Roman"/>
        </w:rPr>
        <w:t xml:space="preserve"> pregar</w:t>
      </w:r>
      <w:r w:rsidR="00D66FC5">
        <w:rPr>
          <w:rFonts w:ascii="Times New Roman" w:hAnsi="Times New Roman"/>
        </w:rPr>
        <w:t xml:space="preserve"> pellegrini vanno </w:t>
      </w:r>
      <w:r>
        <w:rPr>
          <w:rFonts w:ascii="Times New Roman" w:hAnsi="Times New Roman"/>
        </w:rPr>
        <w:t>là …</w:t>
      </w:r>
      <w:r w:rsidR="004C00B0">
        <w:rPr>
          <w:rFonts w:ascii="Times New Roman" w:hAnsi="Times New Roman"/>
        </w:rPr>
        <w:t xml:space="preserve"> ;</w:t>
      </w:r>
    </w:p>
    <w:p w:rsidR="00D66FC5" w:rsidRDefault="00D66FC5" w:rsidP="00D66FC5">
      <w:pPr>
        <w:ind w:left="-1134" w:firstLine="851"/>
        <w:jc w:val="both"/>
        <w:rPr>
          <w:rFonts w:ascii="Times New Roman" w:hAnsi="Times New Roman"/>
        </w:rPr>
      </w:pPr>
    </w:p>
    <w:p w:rsidR="00D66FC5" w:rsidRDefault="00E02E11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</w:t>
      </w:r>
      <w:r w:rsidR="005D3DBC">
        <w:rPr>
          <w:rFonts w:ascii="Times New Roman" w:hAnsi="Times New Roman"/>
        </w:rPr>
        <w:t>con</w:t>
      </w:r>
      <w:r w:rsidR="002E7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Somasca</w:t>
      </w:r>
      <w:r w:rsidR="004C00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A19D6">
        <w:rPr>
          <w:rFonts w:ascii="Times New Roman" w:hAnsi="Times New Roman"/>
        </w:rPr>
        <w:t>allegri in nostre</w:t>
      </w:r>
      <w:r w:rsidR="005D3DBC">
        <w:rPr>
          <w:rFonts w:ascii="Times New Roman" w:hAnsi="Times New Roman"/>
        </w:rPr>
        <w:t xml:space="preserve"> </w:t>
      </w:r>
      <w:r w:rsidR="00D66FC5">
        <w:rPr>
          <w:rFonts w:ascii="Times New Roman" w:hAnsi="Times New Roman"/>
        </w:rPr>
        <w:t>voci</w:t>
      </w:r>
      <w:r w:rsidR="004C00B0">
        <w:rPr>
          <w:rFonts w:ascii="Times New Roman" w:hAnsi="Times New Roman"/>
        </w:rPr>
        <w:t>,</w:t>
      </w:r>
    </w:p>
    <w:p w:rsidR="00D66FC5" w:rsidRDefault="00EE2B9B" w:rsidP="00D66FC5">
      <w:pPr>
        <w:ind w:left="-1134"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>,</w:t>
      </w:r>
      <w:r w:rsidR="004C00B0">
        <w:rPr>
          <w:rFonts w:ascii="Times New Roman" w:hAnsi="Times New Roman"/>
        </w:rPr>
        <w:t xml:space="preserve"> </w:t>
      </w:r>
      <w:r w:rsidR="002E7223">
        <w:rPr>
          <w:rFonts w:ascii="Times New Roman" w:hAnsi="Times New Roman"/>
        </w:rPr>
        <w:t>Padre Bianco, a te or con f</w:t>
      </w:r>
      <w:r w:rsidR="00D66FC5">
        <w:rPr>
          <w:rFonts w:ascii="Times New Roman" w:hAnsi="Times New Roman"/>
        </w:rPr>
        <w:t>ede:</w:t>
      </w:r>
    </w:p>
    <w:p w:rsidR="00D66FC5" w:rsidRDefault="004C00B0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Compleanno e in cuor felicità!".</w:t>
      </w:r>
    </w:p>
    <w:p w:rsidR="004C00B0" w:rsidRDefault="004C00B0" w:rsidP="00D66FC5">
      <w:pPr>
        <w:ind w:left="-1134" w:firstLine="851"/>
        <w:jc w:val="both"/>
        <w:rPr>
          <w:rFonts w:ascii="Times New Roman" w:hAnsi="Times New Roman"/>
        </w:rPr>
      </w:pPr>
    </w:p>
    <w:p w:rsidR="00D66FC5" w:rsidRDefault="004C00B0" w:rsidP="00D66FC5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D66FC5">
        <w:rPr>
          <w:rFonts w:ascii="Times New Roman" w:hAnsi="Times New Roman"/>
        </w:rPr>
        <w:t xml:space="preserve"> P. Gius. Bergese</w:t>
      </w:r>
    </w:p>
    <w:p w:rsidR="004C00B0" w:rsidRDefault="00D66FC5" w:rsidP="004C00B0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86462" w:rsidRDefault="00486462" w:rsidP="0048646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01/07/201</w:t>
      </w:r>
    </w:p>
    <w:p w:rsidR="0021760F" w:rsidRDefault="0021760F" w:rsidP="00486462">
      <w:pPr>
        <w:ind w:left="-1134" w:firstLine="851"/>
        <w:jc w:val="both"/>
        <w:rPr>
          <w:rFonts w:ascii="Times New Roman" w:hAnsi="Times New Roman"/>
        </w:rPr>
      </w:pPr>
    </w:p>
    <w:p w:rsidR="0021760F" w:rsidRDefault="0021760F" w:rsidP="00486462">
      <w:pPr>
        <w:ind w:left="-1134" w:firstLine="851"/>
        <w:jc w:val="both"/>
        <w:rPr>
          <w:rFonts w:ascii="Times New Roman" w:hAnsi="Times New Roman"/>
        </w:rPr>
      </w:pPr>
    </w:p>
    <w:p w:rsidR="006F6BC9" w:rsidRDefault="00486462" w:rsidP="00486462">
      <w:pPr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D1038">
        <w:rPr>
          <w:rFonts w:ascii="Times New Roman" w:hAnsi="Times New Roman"/>
        </w:rPr>
        <w:t xml:space="preserve"> Fata Letizia (adattamento per </w:t>
      </w:r>
      <w:r w:rsidR="00FA3624">
        <w:rPr>
          <w:rFonts w:ascii="Times New Roman" w:hAnsi="Times New Roman"/>
        </w:rPr>
        <w:t>77°</w:t>
      </w:r>
      <w:r w:rsidR="006D1038">
        <w:rPr>
          <w:rFonts w:ascii="Times New Roman" w:hAnsi="Times New Roman"/>
        </w:rPr>
        <w:t xml:space="preserve"> compleanno</w:t>
      </w:r>
    </w:p>
    <w:p w:rsidR="006D1038" w:rsidRDefault="00FA3624" w:rsidP="00F04843">
      <w:pPr>
        <w:tabs>
          <w:tab w:val="left" w:pos="1134"/>
        </w:tabs>
        <w:ind w:left="70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di P.</w:t>
      </w:r>
      <w:r w:rsidR="006D1038">
        <w:rPr>
          <w:rFonts w:ascii="Times New Roman" w:hAnsi="Times New Roman"/>
        </w:rPr>
        <w:t xml:space="preserve"> Renzo Carena [15/07/2018])</w:t>
      </w:r>
    </w:p>
    <w:p w:rsidR="006D1038" w:rsidRDefault="006D1038" w:rsidP="00F04843">
      <w:pPr>
        <w:tabs>
          <w:tab w:val="left" w:pos="1134"/>
        </w:tabs>
        <w:ind w:left="709" w:firstLine="142"/>
        <w:jc w:val="both"/>
        <w:rPr>
          <w:rFonts w:ascii="Times New Roman" w:hAnsi="Times New Roman"/>
        </w:rPr>
      </w:pPr>
    </w:p>
    <w:p w:rsidR="00EF0516" w:rsidRDefault="000416A1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Giubilo</w:t>
      </w:r>
      <w:r w:rsidR="00EF0516">
        <w:rPr>
          <w:rFonts w:ascii="Times New Roman" w:hAnsi="Times New Roman"/>
        </w:rPr>
        <w:t xml:space="preserve"> irradi tu, fata Letizia,</w:t>
      </w:r>
    </w:p>
    <w:p w:rsidR="00EF0516" w:rsidRDefault="000416A1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giorno con gaudio dentro il</w:t>
      </w:r>
      <w:r w:rsidR="00EF0516">
        <w:rPr>
          <w:rFonts w:ascii="Times New Roman" w:hAnsi="Times New Roman"/>
        </w:rPr>
        <w:t xml:space="preserve"> cuore</w:t>
      </w:r>
    </w:p>
    <w:p w:rsidR="00EF0516" w:rsidRDefault="00B43AD4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dell'uomo</w:t>
      </w:r>
      <w:r w:rsidR="00FA3624">
        <w:rPr>
          <w:rFonts w:ascii="Times New Roman" w:hAnsi="Times New Roman"/>
        </w:rPr>
        <w:t xml:space="preserve"> in esultanza</w:t>
      </w:r>
      <w:r w:rsidR="000416A1">
        <w:rPr>
          <w:rFonts w:ascii="Times New Roman" w:hAnsi="Times New Roman"/>
        </w:rPr>
        <w:t>:</w:t>
      </w:r>
      <w:r w:rsidR="00FA3624">
        <w:rPr>
          <w:rFonts w:ascii="Times New Roman" w:hAnsi="Times New Roman"/>
        </w:rPr>
        <w:t xml:space="preserve"> </w:t>
      </w:r>
      <w:r w:rsidR="00EF0516">
        <w:rPr>
          <w:rFonts w:ascii="Times New Roman" w:hAnsi="Times New Roman"/>
        </w:rPr>
        <w:t>con stupore</w:t>
      </w:r>
    </w:p>
    <w:p w:rsidR="00032351" w:rsidRDefault="00F218AC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tripudio </w:t>
      </w:r>
      <w:r w:rsidR="000416A1">
        <w:rPr>
          <w:rFonts w:ascii="Times New Roman" w:hAnsi="Times New Roman"/>
        </w:rPr>
        <w:t xml:space="preserve"> effondi e </w:t>
      </w:r>
      <w:r>
        <w:rPr>
          <w:rFonts w:ascii="Times New Roman" w:hAnsi="Times New Roman"/>
        </w:rPr>
        <w:t>a</w:t>
      </w:r>
      <w:r w:rsidR="000416A1">
        <w:rPr>
          <w:rFonts w:ascii="Times New Roman" w:hAnsi="Times New Roman"/>
        </w:rPr>
        <w:t xml:space="preserve"> tutti sei  propizia;</w:t>
      </w:r>
    </w:p>
    <w:p w:rsidR="000416A1" w:rsidRDefault="000416A1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</w:p>
    <w:p w:rsidR="00032351" w:rsidRDefault="00032351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mattino regali tu</w:t>
      </w:r>
      <w:r w:rsidR="00232031">
        <w:rPr>
          <w:rFonts w:ascii="Times New Roman" w:hAnsi="Times New Roman"/>
        </w:rPr>
        <w:t xml:space="preserve"> in delizia</w:t>
      </w:r>
    </w:p>
    <w:p w:rsidR="00032351" w:rsidRDefault="00F03122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magiche</w:t>
      </w:r>
      <w:r w:rsidR="00232031">
        <w:rPr>
          <w:rFonts w:ascii="Times New Roman" w:hAnsi="Times New Roman"/>
        </w:rPr>
        <w:t xml:space="preserve"> </w:t>
      </w:r>
      <w:r w:rsidR="00E45AF4">
        <w:rPr>
          <w:rFonts w:ascii="Times New Roman" w:hAnsi="Times New Roman"/>
        </w:rPr>
        <w:t>aurore</w:t>
      </w:r>
      <w:r w:rsidR="00032351">
        <w:rPr>
          <w:rFonts w:ascii="Times New Roman" w:hAnsi="Times New Roman"/>
        </w:rPr>
        <w:t>, sole con splendore,</w:t>
      </w:r>
    </w:p>
    <w:p w:rsidR="00032351" w:rsidRDefault="00032351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notte luna, stelle</w:t>
      </w:r>
      <w:r w:rsidR="00E45AF4">
        <w:rPr>
          <w:rFonts w:ascii="Times New Roman" w:hAnsi="Times New Roman"/>
        </w:rPr>
        <w:t xml:space="preserve"> auree in</w:t>
      </w:r>
      <w:r w:rsidR="00232031">
        <w:rPr>
          <w:rFonts w:ascii="Times New Roman" w:hAnsi="Times New Roman"/>
        </w:rPr>
        <w:t xml:space="preserve"> fulgore</w:t>
      </w:r>
      <w:r w:rsidR="00E45AF4">
        <w:rPr>
          <w:rFonts w:ascii="Times New Roman" w:hAnsi="Times New Roman"/>
        </w:rPr>
        <w:t>:</w:t>
      </w:r>
    </w:p>
    <w:p w:rsidR="00032351" w:rsidRDefault="00B43AD4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dai fede,</w:t>
      </w:r>
      <w:r w:rsidR="00F03122">
        <w:rPr>
          <w:rFonts w:ascii="Times New Roman" w:hAnsi="Times New Roman"/>
        </w:rPr>
        <w:t xml:space="preserve"> </w:t>
      </w:r>
      <w:r w:rsidR="00F218AC">
        <w:rPr>
          <w:rFonts w:ascii="Times New Roman" w:hAnsi="Times New Roman"/>
        </w:rPr>
        <w:t xml:space="preserve">amor, </w:t>
      </w:r>
      <w:r w:rsidR="006D0726">
        <w:rPr>
          <w:rFonts w:ascii="Times New Roman" w:hAnsi="Times New Roman"/>
        </w:rPr>
        <w:t>speranza e</w:t>
      </w:r>
      <w:r>
        <w:rPr>
          <w:rFonts w:ascii="Times New Roman" w:hAnsi="Times New Roman"/>
        </w:rPr>
        <w:t>d</w:t>
      </w:r>
      <w:r w:rsidR="00032351">
        <w:rPr>
          <w:rFonts w:ascii="Times New Roman" w:hAnsi="Times New Roman"/>
        </w:rPr>
        <w:t xml:space="preserve"> amicizia.</w:t>
      </w:r>
    </w:p>
    <w:p w:rsidR="00F03122" w:rsidRDefault="00F03122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</w:p>
    <w:p w:rsidR="00032351" w:rsidRDefault="00032351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</w:t>
      </w:r>
      <w:r w:rsidR="00F03122">
        <w:rPr>
          <w:rFonts w:ascii="Times New Roman" w:hAnsi="Times New Roman"/>
        </w:rPr>
        <w:t xml:space="preserve"> in sorriso sveli</w:t>
      </w:r>
      <w:r>
        <w:rPr>
          <w:rFonts w:ascii="Times New Roman" w:hAnsi="Times New Roman"/>
        </w:rPr>
        <w:t>: in tenerezza</w:t>
      </w:r>
    </w:p>
    <w:p w:rsidR="00032351" w:rsidRDefault="0066040F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ami i</w:t>
      </w:r>
      <w:r w:rsidR="00032351">
        <w:rPr>
          <w:rFonts w:ascii="Times New Roman" w:hAnsi="Times New Roman"/>
        </w:rPr>
        <w:t xml:space="preserve">l Villaggio della Gioia </w:t>
      </w:r>
      <w:r>
        <w:rPr>
          <w:rFonts w:ascii="Times New Roman" w:hAnsi="Times New Roman"/>
        </w:rPr>
        <w:t xml:space="preserve">e </w:t>
      </w:r>
      <w:r w:rsidR="00032351">
        <w:rPr>
          <w:rFonts w:ascii="Times New Roman" w:hAnsi="Times New Roman"/>
        </w:rPr>
        <w:t>tieni</w:t>
      </w:r>
    </w:p>
    <w:p w:rsidR="00665EA0" w:rsidRDefault="0066040F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 u</w:t>
      </w:r>
      <w:r w:rsidR="00193D38">
        <w:rPr>
          <w:rFonts w:ascii="Times New Roman" w:hAnsi="Times New Roman"/>
        </w:rPr>
        <w:t>n</w:t>
      </w:r>
      <w:r w:rsidR="00665EA0">
        <w:rPr>
          <w:rFonts w:ascii="Times New Roman" w:hAnsi="Times New Roman"/>
        </w:rPr>
        <w:t xml:space="preserve"> bel parco, che dà serenità;</w:t>
      </w: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con fata Letizia a te in bellezza</w:t>
      </w: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cantiam</w:t>
      </w:r>
      <w:proofErr w:type="spellEnd"/>
      <w:r>
        <w:rPr>
          <w:rFonts w:ascii="Times New Roman" w:hAnsi="Times New Roman"/>
        </w:rPr>
        <w:t>, Renzo, in bicchieri in vino</w:t>
      </w:r>
      <w:r w:rsidR="001A5796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pieni:</w:t>
      </w: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Compleanno … e </w:t>
      </w:r>
      <w:r w:rsidR="00777018">
        <w:rPr>
          <w:rFonts w:ascii="Times New Roman" w:hAnsi="Times New Roman"/>
        </w:rPr>
        <w:t xml:space="preserve">in cuor con </w:t>
      </w:r>
      <w:r w:rsidR="00F03122">
        <w:rPr>
          <w:rFonts w:ascii="Times New Roman" w:hAnsi="Times New Roman"/>
        </w:rPr>
        <w:t>gioia</w:t>
      </w:r>
      <w:r>
        <w:rPr>
          <w:rFonts w:ascii="Times New Roman" w:hAnsi="Times New Roman"/>
        </w:rPr>
        <w:t xml:space="preserve"> sta'!".</w:t>
      </w: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P. G. B.</w:t>
      </w:r>
    </w:p>
    <w:p w:rsidR="00665EA0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</w:p>
    <w:p w:rsidR="006D1038" w:rsidRDefault="00665EA0" w:rsidP="006D1038">
      <w:pPr>
        <w:tabs>
          <w:tab w:val="left" w:pos="14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Narzole  08/07/2018 </w:t>
      </w:r>
      <w:r w:rsidR="00032351">
        <w:rPr>
          <w:rFonts w:ascii="Times New Roman" w:hAnsi="Times New Roman"/>
        </w:rPr>
        <w:t xml:space="preserve"> </w:t>
      </w:r>
      <w:r w:rsidR="00EF0516">
        <w:rPr>
          <w:rFonts w:ascii="Times New Roman" w:hAnsi="Times New Roman"/>
        </w:rPr>
        <w:t xml:space="preserve"> </w:t>
      </w:r>
      <w:r w:rsidR="006D1038">
        <w:rPr>
          <w:rFonts w:ascii="Times New Roman" w:hAnsi="Times New Roman"/>
        </w:rPr>
        <w:t xml:space="preserve"> </w:t>
      </w:r>
    </w:p>
    <w:p w:rsidR="006F6BC9" w:rsidRDefault="006F6BC9" w:rsidP="006F6BC9">
      <w:p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/>
        </w:rPr>
      </w:pPr>
    </w:p>
    <w:p w:rsidR="0021760F" w:rsidRDefault="0021760F" w:rsidP="006F6BC9">
      <w:p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/>
        </w:rPr>
      </w:pPr>
    </w:p>
    <w:p w:rsidR="0021760F" w:rsidRDefault="0021760F" w:rsidP="006F6BC9">
      <w:p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/>
        </w:rPr>
      </w:pPr>
    </w:p>
    <w:p w:rsidR="0021760F" w:rsidRDefault="0021760F" w:rsidP="006F6BC9">
      <w:pPr>
        <w:tabs>
          <w:tab w:val="left" w:pos="142"/>
          <w:tab w:val="left" w:pos="1134"/>
        </w:tabs>
        <w:ind w:left="-142" w:firstLine="142"/>
        <w:jc w:val="both"/>
        <w:rPr>
          <w:rFonts w:ascii="Times New Roman" w:hAnsi="Times New Roman"/>
        </w:rPr>
      </w:pPr>
    </w:p>
    <w:p w:rsidR="00156BB7" w:rsidRDefault="002B7958" w:rsidP="00245DB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6BB7" w:rsidRDefault="00156BB7" w:rsidP="00245DB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FC7416" w:rsidRDefault="00156BB7" w:rsidP="00245DB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B7958">
        <w:rPr>
          <w:rFonts w:ascii="Times New Roman" w:hAnsi="Times New Roman"/>
        </w:rPr>
        <w:t xml:space="preserve">  La</w:t>
      </w:r>
      <w:r w:rsidR="00245DBE">
        <w:rPr>
          <w:rFonts w:ascii="Times New Roman" w:hAnsi="Times New Roman"/>
        </w:rPr>
        <w:t xml:space="preserve"> bellezza  </w:t>
      </w:r>
      <w:r w:rsidR="002B7958">
        <w:rPr>
          <w:rFonts w:ascii="Times New Roman" w:hAnsi="Times New Roman"/>
        </w:rPr>
        <w:t xml:space="preserve">di Dio </w:t>
      </w:r>
      <w:r w:rsidR="00FC7416">
        <w:rPr>
          <w:rFonts w:ascii="Times New Roman" w:hAnsi="Times New Roman"/>
        </w:rPr>
        <w:t xml:space="preserve"> nel cr</w:t>
      </w:r>
      <w:r w:rsidR="00344F30">
        <w:rPr>
          <w:rFonts w:ascii="Times New Roman" w:hAnsi="Times New Roman"/>
        </w:rPr>
        <w:t>e</w:t>
      </w:r>
      <w:r w:rsidR="00FC7416">
        <w:rPr>
          <w:rFonts w:ascii="Times New Roman" w:hAnsi="Times New Roman"/>
        </w:rPr>
        <w:t>ato</w:t>
      </w:r>
      <w:r w:rsidR="00344F30">
        <w:rPr>
          <w:rFonts w:ascii="Times New Roman" w:hAnsi="Times New Roman"/>
        </w:rPr>
        <w:t xml:space="preserve"> </w:t>
      </w:r>
      <w:r w:rsidR="002B7958">
        <w:rPr>
          <w:rFonts w:ascii="Times New Roman" w:hAnsi="Times New Roman"/>
        </w:rPr>
        <w:t>(</w:t>
      </w:r>
      <w:r w:rsidR="00245DBE">
        <w:rPr>
          <w:rFonts w:ascii="Times New Roman" w:hAnsi="Times New Roman"/>
        </w:rPr>
        <w:t xml:space="preserve">adattamento </w:t>
      </w:r>
    </w:p>
    <w:p w:rsidR="00245DBE" w:rsidRPr="00FC7416" w:rsidRDefault="00FC7416" w:rsidP="00245DB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45DBE">
        <w:rPr>
          <w:rFonts w:ascii="Times New Roman" w:hAnsi="Times New Roman"/>
        </w:rPr>
        <w:t xml:space="preserve">per </w:t>
      </w:r>
      <w:r w:rsidR="002B7958">
        <w:rPr>
          <w:rFonts w:ascii="Times New Roman" w:hAnsi="Times New Roman"/>
        </w:rPr>
        <w:t xml:space="preserve">compleanno di </w:t>
      </w:r>
      <w:proofErr w:type="spellStart"/>
      <w:r w:rsidR="002B7958">
        <w:rPr>
          <w:rFonts w:ascii="Times New Roman" w:hAnsi="Times New Roman"/>
        </w:rPr>
        <w:t>Em</w:t>
      </w:r>
      <w:r w:rsidR="00344F30">
        <w:rPr>
          <w:rFonts w:ascii="Times New Roman" w:hAnsi="Times New Roman"/>
        </w:rPr>
        <w:t>e</w:t>
      </w:r>
      <w:r w:rsidR="002B7958">
        <w:rPr>
          <w:rFonts w:ascii="Times New Roman" w:hAnsi="Times New Roman"/>
        </w:rPr>
        <w:t>ly</w:t>
      </w:r>
      <w:proofErr w:type="spellEnd"/>
      <w:r w:rsidR="002B7958">
        <w:rPr>
          <w:rFonts w:ascii="Times New Roman" w:hAnsi="Times New Roman"/>
        </w:rPr>
        <w:t xml:space="preserve"> [11/07/2018])</w:t>
      </w:r>
      <w:r w:rsidR="00245DBE">
        <w:rPr>
          <w:rFonts w:ascii="Times New Roman" w:hAnsi="Times New Roman"/>
        </w:rPr>
        <w:t xml:space="preserve"> </w:t>
      </w:r>
    </w:p>
    <w:p w:rsidR="00662AD7" w:rsidRDefault="00245DBE" w:rsidP="00FC7416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245DBE" w:rsidRDefault="00662AD7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</w:t>
      </w:r>
      <w:r w:rsidR="00245DBE">
        <w:rPr>
          <w:rFonts w:ascii="Times New Roman" w:hAnsi="Times New Roman"/>
        </w:rPr>
        <w:t xml:space="preserve">a </w:t>
      </w:r>
      <w:r w:rsidR="002B7958">
        <w:rPr>
          <w:rFonts w:ascii="Times New Roman" w:hAnsi="Times New Roman"/>
        </w:rPr>
        <w:t>il cuore umano in te</w:t>
      </w:r>
      <w:r w:rsidR="00245DBE">
        <w:rPr>
          <w:rFonts w:ascii="Times New Roman" w:hAnsi="Times New Roman"/>
        </w:rPr>
        <w:t xml:space="preserve"> bellezza,</w:t>
      </w: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svelarsi all' alba con l' aurora,</w:t>
      </w: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rosea in cielo, terra, mare </w:t>
      </w:r>
      <w:r w:rsidR="002B7958">
        <w:rPr>
          <w:rFonts w:ascii="Times New Roman" w:hAnsi="Times New Roman"/>
        </w:rPr>
        <w:t>irrora</w:t>
      </w:r>
    </w:p>
    <w:p w:rsidR="00245DBE" w:rsidRDefault="002B7958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stupendi i </w:t>
      </w:r>
      <w:r w:rsidR="00245DBE">
        <w:rPr>
          <w:rFonts w:ascii="Times New Roman" w:hAnsi="Times New Roman"/>
        </w:rPr>
        <w:t>suoi color</w:t>
      </w:r>
      <w:r>
        <w:rPr>
          <w:rFonts w:ascii="Times New Roman" w:hAnsi="Times New Roman"/>
        </w:rPr>
        <w:t>i con</w:t>
      </w:r>
      <w:r w:rsidR="00245DBE">
        <w:rPr>
          <w:rFonts w:ascii="Times New Roman" w:hAnsi="Times New Roman"/>
        </w:rPr>
        <w:t xml:space="preserve"> vaghezza;</w:t>
      </w: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sorride il sole, effonde </w:t>
      </w:r>
      <w:r w:rsidR="00747B0F">
        <w:rPr>
          <w:rFonts w:ascii="Times New Roman" w:hAnsi="Times New Roman"/>
        </w:rPr>
        <w:t>splendidezza</w:t>
      </w:r>
      <w:r>
        <w:rPr>
          <w:rFonts w:ascii="Times New Roman" w:hAnsi="Times New Roman"/>
        </w:rPr>
        <w:t>:</w:t>
      </w: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monti, colline, piano, mare indora,</w:t>
      </w:r>
    </w:p>
    <w:p w:rsidR="00245DBE" w:rsidRDefault="00662AD7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il credente</w:t>
      </w:r>
      <w:r w:rsidR="00245D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con stupore</w:t>
      </w:r>
      <w:r w:rsidR="00245DBE">
        <w:rPr>
          <w:rFonts w:ascii="Times New Roman" w:hAnsi="Times New Roman"/>
        </w:rPr>
        <w:t xml:space="preserve">  adora</w:t>
      </w:r>
    </w:p>
    <w:p w:rsidR="00245DBE" w:rsidRDefault="00747B0F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te, o Dio, e ti ringrazia in tener</w:t>
      </w:r>
      <w:r w:rsidR="00245DBE">
        <w:rPr>
          <w:rFonts w:ascii="Times New Roman" w:hAnsi="Times New Roman"/>
        </w:rPr>
        <w:t>ezza.</w:t>
      </w: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</w:p>
    <w:p w:rsidR="00245DBE" w:rsidRDefault="00A55742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tuo</w:t>
      </w:r>
      <w:r w:rsidR="00245DBE">
        <w:rPr>
          <w:rFonts w:ascii="Times New Roman" w:hAnsi="Times New Roman"/>
        </w:rPr>
        <w:t xml:space="preserve"> creat</w:t>
      </w:r>
      <w:r>
        <w:rPr>
          <w:rFonts w:ascii="Times New Roman" w:hAnsi="Times New Roman"/>
        </w:rPr>
        <w:t>o</w:t>
      </w:r>
      <w:r w:rsidR="00245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245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noi</w:t>
      </w:r>
      <w:r w:rsidR="00245DBE">
        <w:rPr>
          <w:rFonts w:ascii="Times New Roman" w:hAnsi="Times New Roman"/>
        </w:rPr>
        <w:t xml:space="preserve"> felicità</w:t>
      </w:r>
    </w:p>
    <w:p w:rsidR="00245DBE" w:rsidRDefault="00245DBE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="00A55742">
        <w:rPr>
          <w:rFonts w:ascii="Times New Roman" w:hAnsi="Times New Roman"/>
        </w:rPr>
        <w:t xml:space="preserve"> irradiare: </w:t>
      </w:r>
      <w:r>
        <w:rPr>
          <w:rFonts w:ascii="Times New Roman" w:hAnsi="Times New Roman"/>
        </w:rPr>
        <w:t>gustar</w:t>
      </w:r>
      <w:r w:rsidR="00E87FE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te, Signore,</w:t>
      </w:r>
    </w:p>
    <w:p w:rsidR="00245DBE" w:rsidRDefault="00E87FE8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 con gaudio e rivela il</w:t>
      </w:r>
      <w:r w:rsidR="00245DBE">
        <w:rPr>
          <w:rFonts w:ascii="Times New Roman" w:hAnsi="Times New Roman"/>
        </w:rPr>
        <w:t xml:space="preserve"> paradiso! </w:t>
      </w:r>
    </w:p>
    <w:p w:rsidR="00344F30" w:rsidRDefault="00344F30" w:rsidP="00245DBE">
      <w:pPr>
        <w:ind w:left="142"/>
        <w:jc w:val="both"/>
        <w:rPr>
          <w:rFonts w:ascii="Times New Roman" w:hAnsi="Times New Roman"/>
        </w:rPr>
      </w:pPr>
    </w:p>
    <w:p w:rsidR="00E87FE8" w:rsidRDefault="00344F30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 w:rsidR="00E87FE8">
        <w:rPr>
          <w:rFonts w:ascii="Times New Roman" w:hAnsi="Times New Roman"/>
        </w:rPr>
        <w:t xml:space="preserve">Villaggio </w:t>
      </w:r>
      <w:r>
        <w:rPr>
          <w:rFonts w:ascii="Times New Roman" w:hAnsi="Times New Roman"/>
        </w:rPr>
        <w:t>della Gioia' or in sorriso</w:t>
      </w:r>
    </w:p>
    <w:p w:rsidR="009947B3" w:rsidRDefault="00344F30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canta con Dio </w:t>
      </w:r>
      <w:r w:rsidR="00234B53">
        <w:rPr>
          <w:rFonts w:ascii="Times New Roman" w:hAnsi="Times New Roman"/>
        </w:rPr>
        <w:t xml:space="preserve">a te, </w:t>
      </w:r>
      <w:r w:rsidR="00E87FE8"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Eme</w:t>
      </w:r>
      <w:r w:rsidR="009947B3">
        <w:rPr>
          <w:rFonts w:ascii="Times New Roman" w:hAnsi="Times New Roman"/>
        </w:rPr>
        <w:t>ly</w:t>
      </w:r>
      <w:proofErr w:type="spellEnd"/>
      <w:r w:rsidR="009947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nel </w:t>
      </w:r>
      <w:r w:rsidR="009947B3">
        <w:rPr>
          <w:rFonts w:ascii="Times New Roman" w:hAnsi="Times New Roman"/>
        </w:rPr>
        <w:t xml:space="preserve"> cuore:</w:t>
      </w:r>
    </w:p>
    <w:p w:rsidR="00245DBE" w:rsidRDefault="009947B3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Compleanno … Auguri! </w:t>
      </w:r>
      <w:proofErr w:type="spellStart"/>
      <w:r>
        <w:rPr>
          <w:rFonts w:ascii="Times New Roman" w:hAnsi="Times New Roman"/>
        </w:rPr>
        <w:t>Ip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ip</w:t>
      </w:r>
      <w:proofErr w:type="spellEnd"/>
      <w:r>
        <w:rPr>
          <w:rFonts w:ascii="Times New Roman" w:hAnsi="Times New Roman"/>
        </w:rPr>
        <w:t>! Urrà!".</w:t>
      </w:r>
      <w:r w:rsidR="00245DBE">
        <w:rPr>
          <w:rFonts w:ascii="Times New Roman" w:hAnsi="Times New Roman"/>
        </w:rPr>
        <w:t xml:space="preserve"> </w:t>
      </w:r>
    </w:p>
    <w:p w:rsidR="009947B3" w:rsidRDefault="009947B3" w:rsidP="00245DBE">
      <w:pPr>
        <w:ind w:left="142"/>
        <w:jc w:val="both"/>
        <w:rPr>
          <w:rFonts w:ascii="Times New Roman" w:hAnsi="Times New Roman"/>
        </w:rPr>
      </w:pPr>
    </w:p>
    <w:p w:rsidR="009947B3" w:rsidRDefault="009947B3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P. G. B.</w:t>
      </w:r>
    </w:p>
    <w:p w:rsidR="009947B3" w:rsidRDefault="009947B3" w:rsidP="00245DBE">
      <w:pPr>
        <w:ind w:left="142"/>
        <w:jc w:val="both"/>
        <w:rPr>
          <w:rFonts w:ascii="Times New Roman" w:hAnsi="Times New Roman"/>
        </w:rPr>
      </w:pPr>
    </w:p>
    <w:p w:rsidR="009947B3" w:rsidRDefault="009947B3" w:rsidP="00245D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10/07/2018</w:t>
      </w:r>
      <w:r w:rsidR="00D870E1">
        <w:rPr>
          <w:rFonts w:ascii="Times New Roman" w:hAnsi="Times New Roman"/>
        </w:rPr>
        <w:t xml:space="preserve"> </w:t>
      </w:r>
    </w:p>
    <w:p w:rsidR="00621C5B" w:rsidRDefault="00621C5B" w:rsidP="00245DBE">
      <w:pPr>
        <w:ind w:left="142"/>
        <w:jc w:val="both"/>
        <w:rPr>
          <w:rFonts w:ascii="Times New Roman" w:hAnsi="Times New Roman"/>
        </w:rPr>
      </w:pPr>
    </w:p>
    <w:p w:rsidR="00621C5B" w:rsidRDefault="005319A0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B559A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="00621C5B">
        <w:rPr>
          <w:rFonts w:ascii="Times New Roman" w:hAnsi="Times New Roman"/>
        </w:rPr>
        <w:t xml:space="preserve"> tuo amore (adattamento per compleanno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Fenoglio [14/07/2018]; N.B.: è venuto a trovarci)     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F199E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</w:t>
      </w:r>
      <w:r w:rsidR="002D5449">
        <w:rPr>
          <w:rFonts w:ascii="Times New Roman" w:hAnsi="Times New Roman"/>
        </w:rPr>
        <w:t xml:space="preserve"> è</w:t>
      </w:r>
      <w:r>
        <w:rPr>
          <w:rFonts w:ascii="Times New Roman" w:hAnsi="Times New Roman"/>
        </w:rPr>
        <w:t xml:space="preserve"> l'uomo</w:t>
      </w:r>
      <w:r w:rsidR="000E4286">
        <w:rPr>
          <w:rFonts w:ascii="Times New Roman" w:hAnsi="Times New Roman"/>
        </w:rPr>
        <w:t xml:space="preserve"> sempre</w:t>
      </w:r>
      <w:r w:rsidR="00912E5D">
        <w:rPr>
          <w:rFonts w:ascii="Times New Roman" w:hAnsi="Times New Roman"/>
        </w:rPr>
        <w:t xml:space="preserve"> </w:t>
      </w:r>
      <w:r w:rsidR="0097175D">
        <w:rPr>
          <w:rFonts w:ascii="Times New Roman" w:hAnsi="Times New Roman"/>
        </w:rPr>
        <w:t xml:space="preserve">da te </w:t>
      </w:r>
      <w:r w:rsidR="00456600">
        <w:rPr>
          <w:rFonts w:ascii="Times New Roman" w:hAnsi="Times New Roman"/>
        </w:rPr>
        <w:t>amato</w:t>
      </w:r>
      <w:r w:rsidR="000E4286">
        <w:rPr>
          <w:rFonts w:ascii="Times New Roman" w:hAnsi="Times New Roman"/>
        </w:rPr>
        <w:t>:</w:t>
      </w:r>
    </w:p>
    <w:p w:rsidR="00621C5B" w:rsidRDefault="000E4286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te </w:t>
      </w:r>
      <w:r w:rsidR="002578B3">
        <w:rPr>
          <w:rFonts w:ascii="Times New Roman" w:hAnsi="Times New Roman"/>
        </w:rPr>
        <w:t>gioia assapora il su</w:t>
      </w:r>
      <w:r w:rsidR="0097175D">
        <w:rPr>
          <w:rFonts w:ascii="Times New Roman" w:hAnsi="Times New Roman"/>
        </w:rPr>
        <w:t>o cuore,</w:t>
      </w:r>
    </w:p>
    <w:p w:rsidR="00621C5B" w:rsidRDefault="0097175D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</w:t>
      </w:r>
      <w:r w:rsidR="005319A0">
        <w:rPr>
          <w:rFonts w:ascii="Times New Roman" w:hAnsi="Times New Roman"/>
        </w:rPr>
        <w:t>lo spirito lieto in t</w:t>
      </w:r>
      <w:r w:rsidR="00621C5B">
        <w:rPr>
          <w:rFonts w:ascii="Times New Roman" w:hAnsi="Times New Roman"/>
        </w:rPr>
        <w:t>uo amore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dolcezza si sente confortato;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sa il bimbo riposar beato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 le braccia di mamma con sopore,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sogna giardini, prati in fiore,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così  gode di te lui estasiato.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621C5B" w:rsidRDefault="002578B3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Rischiara tua luce in splendidezza</w:t>
      </w:r>
    </w:p>
    <w:p w:rsidR="00621C5B" w:rsidRDefault="002578B3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</w:t>
      </w:r>
      <w:r w:rsidR="00621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fra </w:t>
      </w:r>
      <w:r w:rsidR="00621C5B">
        <w:rPr>
          <w:rFonts w:ascii="Times New Roman" w:hAnsi="Times New Roman"/>
        </w:rPr>
        <w:t>tenebre</w:t>
      </w:r>
      <w:r>
        <w:rPr>
          <w:rFonts w:ascii="Times New Roman" w:hAnsi="Times New Roman"/>
        </w:rPr>
        <w:t xml:space="preserve"> al buio</w:t>
      </w:r>
      <w:r w:rsidR="00621C5B">
        <w:rPr>
          <w:rFonts w:ascii="Times New Roman" w:hAnsi="Times New Roman"/>
        </w:rPr>
        <w:t xml:space="preserve"> per la via:</w:t>
      </w:r>
    </w:p>
    <w:p w:rsidR="00621C5B" w:rsidRDefault="00621C5B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brillar</w:t>
      </w:r>
      <w:r w:rsidR="002578B3">
        <w:rPr>
          <w:rFonts w:ascii="Times New Roman" w:hAnsi="Times New Roman"/>
        </w:rPr>
        <w:t xml:space="preserve"> fai chiara sua oscurità;</w:t>
      </w:r>
      <w:r>
        <w:rPr>
          <w:rFonts w:ascii="Times New Roman" w:hAnsi="Times New Roman"/>
        </w:rPr>
        <w:t xml:space="preserve"> </w:t>
      </w:r>
    </w:p>
    <w:p w:rsidR="002578B3" w:rsidRDefault="002578B3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578B3" w:rsidRDefault="002D5449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97175D">
        <w:rPr>
          <w:rFonts w:ascii="Times New Roman" w:hAnsi="Times New Roman"/>
        </w:rPr>
        <w:t>r,</w:t>
      </w:r>
      <w:r>
        <w:rPr>
          <w:rFonts w:ascii="Times New Roman" w:hAnsi="Times New Roman"/>
        </w:rPr>
        <w:t xml:space="preserve"> Dio,</w:t>
      </w:r>
      <w:r w:rsidR="002578B3">
        <w:rPr>
          <w:rFonts w:ascii="Times New Roman" w:hAnsi="Times New Roman"/>
        </w:rPr>
        <w:t xml:space="preserve"> </w:t>
      </w:r>
      <w:r w:rsidR="0097175D">
        <w:rPr>
          <w:rFonts w:ascii="Times New Roman" w:hAnsi="Times New Roman"/>
        </w:rPr>
        <w:t xml:space="preserve">in tuo amore e </w:t>
      </w:r>
      <w:r w:rsidR="002578B3">
        <w:rPr>
          <w:rFonts w:ascii="Times New Roman" w:hAnsi="Times New Roman"/>
        </w:rPr>
        <w:t>in tenerezza</w:t>
      </w:r>
    </w:p>
    <w:p w:rsidR="002578B3" w:rsidRDefault="0097175D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auguro </w:t>
      </w:r>
      <w:r w:rsidR="002578B3">
        <w:rPr>
          <w:rFonts w:ascii="Times New Roman" w:hAnsi="Times New Roman"/>
        </w:rPr>
        <w:t>a Valerio in allegria:</w:t>
      </w:r>
    </w:p>
    <w:p w:rsidR="002578B3" w:rsidRDefault="002578B3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Compleanno e in cuor felicità!".</w:t>
      </w:r>
    </w:p>
    <w:p w:rsidR="00F62FC5" w:rsidRDefault="00F62FC5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62FC5" w:rsidRDefault="00F62FC5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Gius. Bergese</w:t>
      </w:r>
    </w:p>
    <w:p w:rsidR="00F62FC5" w:rsidRDefault="00F62FC5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62FC5" w:rsidRDefault="00F62FC5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Narzole 15 /07/2018</w:t>
      </w:r>
    </w:p>
    <w:p w:rsidR="002578B3" w:rsidRDefault="002578B3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1760F" w:rsidRDefault="0021760F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1760F" w:rsidRDefault="0021760F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1760F" w:rsidRDefault="0021760F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156BB7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156BB7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Albeggiare del sole estivo su Langhe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L'uomo</w:t>
      </w:r>
      <w:r w:rsidR="001D2AFA">
        <w:rPr>
          <w:rFonts w:ascii="Times New Roman" w:hAnsi="Times New Roman"/>
        </w:rPr>
        <w:t xml:space="preserve"> su Langhe con fulgor d'estate</w:t>
      </w:r>
    </w:p>
    <w:p w:rsidR="008B3BBF" w:rsidRDefault="001D2AFA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r w:rsidR="008B3BBF">
        <w:rPr>
          <w:rFonts w:ascii="Times New Roman" w:hAnsi="Times New Roman"/>
        </w:rPr>
        <w:t xml:space="preserve"> albeggi</w:t>
      </w:r>
      <w:r>
        <w:rPr>
          <w:rFonts w:ascii="Times New Roman" w:hAnsi="Times New Roman"/>
        </w:rPr>
        <w:t>ar</w:t>
      </w:r>
      <w:r w:rsidR="008B3BBF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contempla, o sole</w:t>
      </w:r>
      <w:r w:rsidR="008B3BBF">
        <w:rPr>
          <w:rFonts w:ascii="Times New Roman" w:hAnsi="Times New Roman"/>
        </w:rPr>
        <w:t xml:space="preserve"> d'oro</w:t>
      </w:r>
      <w:r w:rsidR="0043235F">
        <w:rPr>
          <w:rFonts w:ascii="Times New Roman" w:hAnsi="Times New Roman"/>
        </w:rPr>
        <w:t>: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43235F">
        <w:rPr>
          <w:rFonts w:ascii="Times New Roman" w:hAnsi="Times New Roman"/>
        </w:rPr>
        <w:t>vette</w:t>
      </w:r>
      <w:r w:rsidR="0086635F">
        <w:rPr>
          <w:rFonts w:ascii="Times New Roman" w:hAnsi="Times New Roman"/>
        </w:rPr>
        <w:t>,</w:t>
      </w:r>
      <w:r w:rsidR="0043235F">
        <w:rPr>
          <w:rFonts w:ascii="Times New Roman" w:hAnsi="Times New Roman"/>
        </w:rPr>
        <w:t xml:space="preserve"> Alpi </w:t>
      </w:r>
      <w:r>
        <w:rPr>
          <w:rFonts w:ascii="Times New Roman" w:hAnsi="Times New Roman"/>
        </w:rPr>
        <w:t>son da te baciate,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</w:t>
      </w:r>
      <w:r w:rsidR="0043235F">
        <w:rPr>
          <w:rFonts w:ascii="Times New Roman" w:hAnsi="Times New Roman"/>
        </w:rPr>
        <w:t xml:space="preserve">i campane squillare </w:t>
      </w:r>
      <w:r w:rsidR="00C23C31">
        <w:rPr>
          <w:rFonts w:ascii="Times New Roman" w:hAnsi="Times New Roman"/>
        </w:rPr>
        <w:t>sente</w:t>
      </w:r>
      <w:r w:rsidR="00866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6635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86635F">
        <w:rPr>
          <w:rFonts w:ascii="Times New Roman" w:hAnsi="Times New Roman"/>
        </w:rPr>
        <w:t>coro;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B3BBF" w:rsidRDefault="00C23C31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luce tua</w:t>
      </w:r>
      <w:r w:rsidR="00E85907">
        <w:rPr>
          <w:rFonts w:ascii="Times New Roman" w:hAnsi="Times New Roman"/>
        </w:rPr>
        <w:t xml:space="preserve"> </w:t>
      </w:r>
      <w:r w:rsidR="0086635F">
        <w:rPr>
          <w:rFonts w:ascii="Times New Roman" w:hAnsi="Times New Roman"/>
        </w:rPr>
        <w:t>ammira</w:t>
      </w:r>
      <w:r w:rsidR="008B3BBF">
        <w:rPr>
          <w:rFonts w:ascii="Times New Roman" w:hAnsi="Times New Roman"/>
        </w:rPr>
        <w:t xml:space="preserve"> illuminate</w:t>
      </w:r>
    </w:p>
    <w:p w:rsidR="0086635F" w:rsidRDefault="00C23C31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città, </w:t>
      </w:r>
      <w:r w:rsidR="0086635F">
        <w:rPr>
          <w:rFonts w:ascii="Times New Roman" w:hAnsi="Times New Roman"/>
        </w:rPr>
        <w:t xml:space="preserve">ode uccelli </w:t>
      </w:r>
      <w:r>
        <w:rPr>
          <w:rFonts w:ascii="Times New Roman" w:hAnsi="Times New Roman"/>
        </w:rPr>
        <w:t xml:space="preserve">in gorgheggiar </w:t>
      </w:r>
      <w:r w:rsidR="0086635F">
        <w:rPr>
          <w:rFonts w:ascii="Times New Roman" w:hAnsi="Times New Roman"/>
        </w:rPr>
        <w:t xml:space="preserve"> sonoro,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913CF">
        <w:rPr>
          <w:rFonts w:ascii="Times New Roman" w:hAnsi="Times New Roman"/>
        </w:rPr>
        <w:t>a</w:t>
      </w:r>
      <w:r w:rsidR="0086635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campanil</w:t>
      </w:r>
      <w:r w:rsidR="0086635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C56A1E">
        <w:rPr>
          <w:rFonts w:ascii="Times New Roman" w:hAnsi="Times New Roman"/>
        </w:rPr>
        <w:t>a</w:t>
      </w:r>
      <w:r w:rsidR="00C23C31">
        <w:rPr>
          <w:rFonts w:ascii="Times New Roman" w:hAnsi="Times New Roman"/>
        </w:rPr>
        <w:t>scolta</w:t>
      </w:r>
      <w:r w:rsidR="00C56A1E">
        <w:rPr>
          <w:rFonts w:ascii="Times New Roman" w:hAnsi="Times New Roman"/>
        </w:rPr>
        <w:t xml:space="preserve"> </w:t>
      </w:r>
      <w:r w:rsidR="00C913CF">
        <w:rPr>
          <w:rFonts w:ascii="Times New Roman" w:hAnsi="Times New Roman"/>
        </w:rPr>
        <w:t>ore</w:t>
      </w:r>
      <w:r w:rsidR="000E76B6">
        <w:rPr>
          <w:rFonts w:ascii="Times New Roman" w:hAnsi="Times New Roman"/>
        </w:rPr>
        <w:t xml:space="preserve"> ritmate</w:t>
      </w:r>
    </w:p>
    <w:p w:rsidR="008B3BBF" w:rsidRDefault="000E76B6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C23C31">
        <w:rPr>
          <w:rFonts w:ascii="Times New Roman" w:hAnsi="Times New Roman"/>
        </w:rPr>
        <w:t xml:space="preserve">soffiar </w:t>
      </w:r>
      <w:r>
        <w:rPr>
          <w:rFonts w:ascii="Times New Roman" w:hAnsi="Times New Roman"/>
        </w:rPr>
        <w:t xml:space="preserve">brezza </w:t>
      </w:r>
      <w:r w:rsidR="00C23C31">
        <w:rPr>
          <w:rFonts w:ascii="Times New Roman" w:hAnsi="Times New Roman"/>
        </w:rPr>
        <w:t>gusta</w:t>
      </w:r>
      <w:r>
        <w:rPr>
          <w:rFonts w:ascii="Times New Roman" w:hAnsi="Times New Roman"/>
        </w:rPr>
        <w:t xml:space="preserve"> con ristoro.</w:t>
      </w:r>
    </w:p>
    <w:p w:rsidR="00A971D5" w:rsidRDefault="00A971D5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B3BBF" w:rsidRDefault="00D03F66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Lontan</w:t>
      </w:r>
      <w:r w:rsidR="00E85907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scruta vetta del Monviso,</w:t>
      </w:r>
    </w:p>
    <w:p w:rsidR="008B3BBF" w:rsidRDefault="00D03F66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in trono</w:t>
      </w:r>
      <w:r w:rsidR="00E85907">
        <w:rPr>
          <w:rFonts w:ascii="Times New Roman" w:hAnsi="Times New Roman"/>
        </w:rPr>
        <w:t xml:space="preserve"> eburneo pare </w:t>
      </w:r>
      <w:r>
        <w:rPr>
          <w:rFonts w:ascii="Times New Roman" w:hAnsi="Times New Roman"/>
        </w:rPr>
        <w:t>un re</w:t>
      </w:r>
      <w:r w:rsidR="00E8590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85907">
        <w:rPr>
          <w:rFonts w:ascii="Times New Roman" w:hAnsi="Times New Roman"/>
        </w:rPr>
        <w:t>adornato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perle, giade azzurre con splendore;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3BBF" w:rsidRDefault="0050311A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te </w:t>
      </w:r>
      <w:r w:rsidR="00B27C35"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>lieto</w:t>
      </w:r>
      <w:r w:rsidR="00B60E8C">
        <w:rPr>
          <w:rFonts w:ascii="Times New Roman" w:hAnsi="Times New Roman"/>
        </w:rPr>
        <w:t xml:space="preserve"> ogni </w:t>
      </w:r>
      <w:r w:rsidR="00AF1F00">
        <w:rPr>
          <w:rFonts w:ascii="Times New Roman" w:hAnsi="Times New Roman"/>
        </w:rPr>
        <w:t>sito</w:t>
      </w:r>
      <w:r w:rsidR="00B27C35">
        <w:rPr>
          <w:rFonts w:ascii="Times New Roman" w:hAnsi="Times New Roman"/>
        </w:rPr>
        <w:t>,</w:t>
      </w:r>
      <w:r w:rsidR="00AF1F00">
        <w:rPr>
          <w:rFonts w:ascii="Times New Roman" w:hAnsi="Times New Roman"/>
        </w:rPr>
        <w:t xml:space="preserve"> con sorriso</w:t>
      </w:r>
    </w:p>
    <w:p w:rsidR="008B3BBF" w:rsidRDefault="00B60E8C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profuman</w:t>
      </w:r>
      <w:proofErr w:type="spellEnd"/>
      <w:r>
        <w:rPr>
          <w:rFonts w:ascii="Times New Roman" w:hAnsi="Times New Roman"/>
        </w:rPr>
        <w:t xml:space="preserve"> rose</w:t>
      </w:r>
      <w:r w:rsidR="008B3BBF">
        <w:rPr>
          <w:rFonts w:ascii="Times New Roman" w:hAnsi="Times New Roman"/>
        </w:rPr>
        <w:t>:</w:t>
      </w:r>
      <w:r w:rsidR="00A971D5">
        <w:rPr>
          <w:rFonts w:ascii="Times New Roman" w:hAnsi="Times New Roman"/>
        </w:rPr>
        <w:t xml:space="preserve"> </w:t>
      </w:r>
      <w:r w:rsidR="00B27C35">
        <w:rPr>
          <w:rFonts w:ascii="Times New Roman" w:hAnsi="Times New Roman"/>
        </w:rPr>
        <w:t xml:space="preserve">in </w:t>
      </w:r>
      <w:r w:rsidR="00071CEC">
        <w:rPr>
          <w:rFonts w:ascii="Times New Roman" w:hAnsi="Times New Roman"/>
        </w:rPr>
        <w:t>cuor suo estasiato</w:t>
      </w:r>
      <w:r w:rsidR="000E3E0D">
        <w:rPr>
          <w:rFonts w:ascii="Times New Roman" w:hAnsi="Times New Roman"/>
        </w:rPr>
        <w:t>.</w:t>
      </w:r>
    </w:p>
    <w:p w:rsidR="008B3BBF" w:rsidRDefault="00071CEC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tace e adora </w:t>
      </w:r>
      <w:r w:rsidR="008B3BBF">
        <w:rPr>
          <w:rFonts w:ascii="Times New Roman" w:hAnsi="Times New Roman"/>
        </w:rPr>
        <w:t xml:space="preserve">Dio con </w:t>
      </w:r>
      <w:r w:rsidR="00511520">
        <w:rPr>
          <w:rFonts w:ascii="Times New Roman" w:hAnsi="Times New Roman"/>
        </w:rPr>
        <w:t>amore</w:t>
      </w:r>
      <w:r w:rsidR="008B3BBF">
        <w:rPr>
          <w:rFonts w:ascii="Times New Roman" w:hAnsi="Times New Roman"/>
        </w:rPr>
        <w:t>!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8B3BBF" w:rsidRDefault="008B3BBF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C279C" w:rsidRDefault="009C279C" w:rsidP="008B3BBF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Narzole  16/07/2018</w:t>
      </w:r>
    </w:p>
    <w:p w:rsidR="00845851" w:rsidRDefault="00845851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156BB7" w:rsidP="00621C5B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B01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45851">
        <w:rPr>
          <w:rFonts w:ascii="Times New Roman" w:hAnsi="Times New Roman"/>
        </w:rPr>
        <w:t>Sorgere del sole estivo a Nervi</w:t>
      </w:r>
      <w:r>
        <w:rPr>
          <w:rFonts w:ascii="Times New Roman" w:hAnsi="Times New Roman"/>
        </w:rPr>
        <w:t xml:space="preserve"> (adattamento 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il "benvenuto" a P. E. </w:t>
      </w:r>
      <w:proofErr w:type="spellStart"/>
      <w:r>
        <w:rPr>
          <w:rFonts w:ascii="Times New Roman" w:hAnsi="Times New Roman"/>
        </w:rPr>
        <w:t>Germanetto</w:t>
      </w:r>
      <w:proofErr w:type="spellEnd"/>
      <w:r>
        <w:rPr>
          <w:rFonts w:ascii="Times New Roman" w:hAnsi="Times New Roman"/>
        </w:rPr>
        <w:t xml:space="preserve"> [17 luglio 2018</w:t>
      </w:r>
      <w:r w:rsidR="00CB0162">
        <w:rPr>
          <w:rFonts w:ascii="Times New Roman" w:hAnsi="Times New Roman"/>
        </w:rPr>
        <w:t>])</w:t>
      </w:r>
    </w:p>
    <w:p w:rsidR="004001AA" w:rsidRDefault="004001AA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 xml:space="preserve">Dal Monte </w:t>
      </w:r>
      <w:proofErr w:type="spellStart"/>
      <w:r w:rsidRPr="00845851">
        <w:rPr>
          <w:rFonts w:ascii="Times New Roman" w:hAnsi="Times New Roman"/>
        </w:rPr>
        <w:t>Giugo</w:t>
      </w:r>
      <w:proofErr w:type="spellEnd"/>
      <w:r w:rsidRPr="00845851">
        <w:rPr>
          <w:rFonts w:ascii="Times New Roman" w:hAnsi="Times New Roman"/>
        </w:rPr>
        <w:t xml:space="preserve"> con fulgor d'estate,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o sole, a Nervi sorgi e brilli d'oro: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vede uomo te nell'onde in mar baciate,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che in sé celare sembrano un tesoro;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per te lui spiagge ammira illuminate,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ode uccelli trillar, cantare in coro,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dai campanili ascolta ore ritmate,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mentre la brezza vien dal  Monte Moro.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Sorride a oriente Vetta Portofino: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regina è in tua luce incoronata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di perle, giade azzurre con splendore;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a Padre Ernesto in nuovo bel giardino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>noi ora, o sole, in festa, in te dorata,</w:t>
      </w:r>
    </w:p>
    <w:p w:rsidR="00845851" w:rsidRP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845851">
        <w:rPr>
          <w:rFonts w:ascii="Times New Roman" w:hAnsi="Times New Roman"/>
        </w:rPr>
        <w:t xml:space="preserve">cantiamo: "Benvenuto … e auguri in cuore!". </w:t>
      </w:r>
    </w:p>
    <w:p w:rsidR="00845851" w:rsidRPr="00845851" w:rsidRDefault="00845851" w:rsidP="00845851">
      <w:pPr>
        <w:jc w:val="both"/>
        <w:rPr>
          <w:rFonts w:ascii="Times New Roman" w:hAnsi="Times New Roman"/>
          <w:noProof/>
          <w:sz w:val="16"/>
          <w:szCs w:val="16"/>
          <w:lang w:eastAsia="it-IT"/>
        </w:rPr>
      </w:pPr>
    </w:p>
    <w:p w:rsid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156BB7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45851" w:rsidRDefault="0084585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Narzole  17/07/2018</w:t>
      </w:r>
    </w:p>
    <w:p w:rsidR="00156BB7" w:rsidRDefault="00C178B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156BB7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8636E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="00134CF6">
        <w:rPr>
          <w:rFonts w:ascii="Times New Roman" w:hAnsi="Times New Roman"/>
        </w:rPr>
        <w:t>carissimo</w:t>
      </w:r>
      <w:r>
        <w:rPr>
          <w:rFonts w:ascii="Times New Roman" w:hAnsi="Times New Roman"/>
        </w:rPr>
        <w:t xml:space="preserve"> Francesco,</w:t>
      </w:r>
    </w:p>
    <w:p w:rsidR="00855FF3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figli Maddalena, Ambrogio e</w:t>
      </w:r>
      <w:r w:rsidR="004001AA">
        <w:rPr>
          <w:rFonts w:ascii="Times New Roman" w:hAnsi="Times New Roman"/>
        </w:rPr>
        <w:t xml:space="preserve"> alle</w:t>
      </w:r>
      <w:r>
        <w:rPr>
          <w:rFonts w:ascii="Times New Roman" w:hAnsi="Times New Roman"/>
        </w:rPr>
        <w:t xml:space="preserve"> </w:t>
      </w:r>
      <w:r w:rsidR="002D254D">
        <w:rPr>
          <w:rFonts w:ascii="Times New Roman" w:hAnsi="Times New Roman"/>
        </w:rPr>
        <w:t>vostre</w:t>
      </w:r>
      <w:r>
        <w:rPr>
          <w:rFonts w:ascii="Times New Roman" w:hAnsi="Times New Roman"/>
        </w:rPr>
        <w:t xml:space="preserve"> famiglie</w:t>
      </w:r>
      <w:r w:rsidR="00240E3C">
        <w:rPr>
          <w:rFonts w:ascii="Times New Roman" w:hAnsi="Times New Roman"/>
        </w:rPr>
        <w:t>,</w:t>
      </w:r>
    </w:p>
    <w:p w:rsidR="00F8636E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stima, cordialità, affetto, gratitudine</w:t>
      </w:r>
    </w:p>
    <w:p w:rsidR="00240E3C" w:rsidRDefault="00855FF3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C178B4" w:rsidRDefault="00240E3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178B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="00855FF3">
        <w:rPr>
          <w:rFonts w:ascii="Times New Roman" w:hAnsi="Times New Roman"/>
        </w:rPr>
        <w:t xml:space="preserve">Il bel sorriso </w:t>
      </w:r>
    </w:p>
    <w:p w:rsidR="00855FF3" w:rsidRDefault="00855FF3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(in ricordo </w:t>
      </w:r>
      <w:r w:rsidR="00C178B4">
        <w:rPr>
          <w:rFonts w:ascii="Times New Roman" w:hAnsi="Times New Roman"/>
        </w:rPr>
        <w:t xml:space="preserve">della </w:t>
      </w:r>
      <w:proofErr w:type="spellStart"/>
      <w:r w:rsidR="00C178B4">
        <w:rPr>
          <w:rFonts w:ascii="Times New Roman" w:hAnsi="Times New Roman"/>
        </w:rPr>
        <w:t>def.ta</w:t>
      </w:r>
      <w:proofErr w:type="spellEnd"/>
      <w:r w:rsidR="00C17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Rita </w:t>
      </w:r>
      <w:proofErr w:type="spellStart"/>
      <w:r>
        <w:rPr>
          <w:rFonts w:ascii="Times New Roman" w:hAnsi="Times New Roman"/>
        </w:rPr>
        <w:t>Marenchino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Curti</w:t>
      </w:r>
      <w:proofErr w:type="spellEnd"/>
      <w:r w:rsidR="00C178B4">
        <w:rPr>
          <w:rFonts w:ascii="Times New Roman" w:hAnsi="Times New Roman"/>
        </w:rPr>
        <w:t xml:space="preserve">)      </w:t>
      </w:r>
    </w:p>
    <w:p w:rsidR="00855FF3" w:rsidRDefault="00855FF3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55FF3" w:rsidRDefault="00855FF3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te ricorda il bel sorriso il cuore</w:t>
      </w:r>
    </w:p>
    <w:p w:rsidR="00855FF3" w:rsidRDefault="00211A0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nostro</w:t>
      </w:r>
      <w:r w:rsidR="00855FF3">
        <w:rPr>
          <w:rFonts w:ascii="Times New Roman" w:hAnsi="Times New Roman"/>
        </w:rPr>
        <w:t xml:space="preserve">, o Rita: </w:t>
      </w:r>
      <w:r w:rsidR="00E82755">
        <w:rPr>
          <w:rFonts w:ascii="Times New Roman" w:hAnsi="Times New Roman"/>
        </w:rPr>
        <w:t>volevi</w:t>
      </w:r>
      <w:r w:rsidR="004001AA">
        <w:rPr>
          <w:rFonts w:ascii="Times New Roman" w:hAnsi="Times New Roman"/>
        </w:rPr>
        <w:t xml:space="preserve"> gioia dare</w:t>
      </w:r>
      <w:r w:rsidR="004B0B2F">
        <w:rPr>
          <w:rFonts w:ascii="Times New Roman" w:hAnsi="Times New Roman"/>
        </w:rPr>
        <w:t>,</w:t>
      </w:r>
    </w:p>
    <w:p w:rsidR="00855FF3" w:rsidRDefault="004B0B2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dolor di ogni persona</w:t>
      </w:r>
      <w:r w:rsidR="00855FF3">
        <w:rPr>
          <w:rFonts w:ascii="Times New Roman" w:hAnsi="Times New Roman"/>
        </w:rPr>
        <w:t xml:space="preserve"> consolare</w:t>
      </w:r>
    </w:p>
    <w:p w:rsidR="00A74F55" w:rsidRDefault="00067DD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2D254D">
        <w:rPr>
          <w:rFonts w:ascii="Times New Roman" w:hAnsi="Times New Roman"/>
        </w:rPr>
        <w:t>hai seguito</w:t>
      </w:r>
      <w:r w:rsidR="00EA1E2E">
        <w:rPr>
          <w:rFonts w:ascii="Times New Roman" w:hAnsi="Times New Roman"/>
        </w:rPr>
        <w:t xml:space="preserve"> in letizia il</w:t>
      </w:r>
      <w:r w:rsidR="00134CF6">
        <w:rPr>
          <w:rFonts w:ascii="Times New Roman" w:hAnsi="Times New Roman"/>
        </w:rPr>
        <w:t xml:space="preserve"> </w:t>
      </w:r>
      <w:r w:rsidR="004B0B2F">
        <w:rPr>
          <w:rFonts w:ascii="Times New Roman" w:hAnsi="Times New Roman"/>
        </w:rPr>
        <w:t>Buon Pastore;</w:t>
      </w:r>
    </w:p>
    <w:p w:rsidR="004001AA" w:rsidRDefault="004001AA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855FF3" w:rsidRDefault="00134CF6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in gaudio</w:t>
      </w:r>
      <w:r w:rsidR="00A74F55">
        <w:rPr>
          <w:rFonts w:ascii="Times New Roman" w:hAnsi="Times New Roman"/>
        </w:rPr>
        <w:t xml:space="preserve"> ammirav</w:t>
      </w:r>
      <w:r w:rsidR="00211A0E">
        <w:rPr>
          <w:rFonts w:ascii="Times New Roman" w:hAnsi="Times New Roman"/>
        </w:rPr>
        <w:t>am</w:t>
      </w:r>
      <w:r w:rsidR="00A74F55">
        <w:rPr>
          <w:rFonts w:ascii="Times New Roman" w:hAnsi="Times New Roman"/>
        </w:rPr>
        <w:t xml:space="preserve">o </w:t>
      </w:r>
      <w:r w:rsidR="006F29B2">
        <w:rPr>
          <w:rFonts w:ascii="Times New Roman" w:hAnsi="Times New Roman"/>
        </w:rPr>
        <w:t>con stupore</w:t>
      </w:r>
    </w:p>
    <w:p w:rsidR="006F29B2" w:rsidRDefault="00134CF6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</w:t>
      </w:r>
      <w:r w:rsidR="00D12572">
        <w:rPr>
          <w:rFonts w:ascii="Times New Roman" w:hAnsi="Times New Roman"/>
        </w:rPr>
        <w:t xml:space="preserve"> orto presso casa </w:t>
      </w:r>
      <w:r w:rsidR="002B64C2">
        <w:rPr>
          <w:rFonts w:ascii="Times New Roman" w:hAnsi="Times New Roman"/>
        </w:rPr>
        <w:t>coltivare</w:t>
      </w:r>
    </w:p>
    <w:p w:rsidR="002B64C2" w:rsidRDefault="002B64C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pomodori, prezzemolo, erbe rare,</w:t>
      </w:r>
    </w:p>
    <w:p w:rsidR="002B64C2" w:rsidRDefault="002B64C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fior, zucchine,</w:t>
      </w:r>
      <w:r w:rsidR="00C17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insalate </w:t>
      </w:r>
      <w:r w:rsidR="00C178B4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>con splendore.</w:t>
      </w:r>
    </w:p>
    <w:p w:rsidR="002B64C2" w:rsidRDefault="002B64C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2B64C2" w:rsidRDefault="00891769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82755">
        <w:rPr>
          <w:rFonts w:ascii="Times New Roman" w:hAnsi="Times New Roman"/>
        </w:rPr>
        <w:t>apevi</w:t>
      </w:r>
      <w:r w:rsidR="0003088A">
        <w:rPr>
          <w:rFonts w:ascii="Times New Roman" w:hAnsi="Times New Roman"/>
        </w:rPr>
        <w:t xml:space="preserve"> </w:t>
      </w:r>
      <w:r w:rsidR="00C178B4">
        <w:rPr>
          <w:rFonts w:ascii="Times New Roman" w:hAnsi="Times New Roman"/>
        </w:rPr>
        <w:t>a</w:t>
      </w:r>
      <w:r w:rsidR="004B0B2F">
        <w:rPr>
          <w:rFonts w:ascii="Times New Roman" w:hAnsi="Times New Roman"/>
        </w:rPr>
        <w:t xml:space="preserve"> tutti in</w:t>
      </w:r>
      <w:r>
        <w:rPr>
          <w:rFonts w:ascii="Times New Roman" w:hAnsi="Times New Roman"/>
        </w:rPr>
        <w:t xml:space="preserve"> </w:t>
      </w:r>
      <w:r w:rsidR="00E82755">
        <w:rPr>
          <w:rFonts w:ascii="Times New Roman" w:hAnsi="Times New Roman"/>
        </w:rPr>
        <w:t>cuor</w:t>
      </w:r>
      <w:r w:rsidR="00030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vedèr </w:t>
      </w:r>
      <w:r w:rsidR="002B64C2">
        <w:rPr>
          <w:rFonts w:ascii="Times New Roman" w:hAnsi="Times New Roman"/>
        </w:rPr>
        <w:t>bellez</w:t>
      </w:r>
      <w:r w:rsidR="00A256F0">
        <w:rPr>
          <w:rFonts w:ascii="Times New Roman" w:hAnsi="Times New Roman"/>
        </w:rPr>
        <w:t>z</w:t>
      </w:r>
      <w:r w:rsidR="002B64C2">
        <w:rPr>
          <w:rFonts w:ascii="Times New Roman" w:hAnsi="Times New Roman"/>
        </w:rPr>
        <w:t>a</w:t>
      </w:r>
      <w:r w:rsidR="00A256F0">
        <w:rPr>
          <w:rFonts w:ascii="Times New Roman" w:hAnsi="Times New Roman"/>
        </w:rPr>
        <w:t>,</w:t>
      </w:r>
    </w:p>
    <w:p w:rsidR="00A256F0" w:rsidRDefault="00A256F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canta</w:t>
      </w:r>
      <w:r w:rsidR="00B31C4F">
        <w:rPr>
          <w:rFonts w:ascii="Times New Roman" w:hAnsi="Times New Roman"/>
        </w:rPr>
        <w:t xml:space="preserve">r, </w:t>
      </w:r>
      <w:r w:rsidR="001A003E">
        <w:rPr>
          <w:rFonts w:ascii="Times New Roman" w:hAnsi="Times New Roman"/>
        </w:rPr>
        <w:t>far festa insieme</w:t>
      </w:r>
      <w:r>
        <w:rPr>
          <w:rFonts w:ascii="Times New Roman" w:hAnsi="Times New Roman"/>
        </w:rPr>
        <w:t xml:space="preserve"> in allegria</w:t>
      </w:r>
    </w:p>
    <w:p w:rsidR="00C40C3E" w:rsidRDefault="00067DD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con</w:t>
      </w:r>
      <w:r w:rsidR="00934C13">
        <w:rPr>
          <w:rFonts w:ascii="Times New Roman" w:hAnsi="Times New Roman"/>
        </w:rPr>
        <w:t xml:space="preserve"> </w:t>
      </w:r>
      <w:r w:rsidR="00F65601">
        <w:rPr>
          <w:rFonts w:ascii="Times New Roman" w:hAnsi="Times New Roman"/>
        </w:rPr>
        <w:t xml:space="preserve">fede, </w:t>
      </w:r>
      <w:r w:rsidR="00C40C3E">
        <w:rPr>
          <w:rFonts w:ascii="Times New Roman" w:hAnsi="Times New Roman"/>
        </w:rPr>
        <w:t>speranza</w:t>
      </w:r>
      <w:r w:rsidR="00F65601">
        <w:rPr>
          <w:rFonts w:ascii="Times New Roman" w:hAnsi="Times New Roman"/>
        </w:rPr>
        <w:t>, cari</w:t>
      </w:r>
      <w:r w:rsidR="00B31C4F">
        <w:rPr>
          <w:rFonts w:ascii="Times New Roman" w:hAnsi="Times New Roman"/>
        </w:rPr>
        <w:t>tà;</w:t>
      </w:r>
    </w:p>
    <w:p w:rsidR="00B31C4F" w:rsidRDefault="00B31C4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31C4F" w:rsidRDefault="00934C13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Gesù, </w:t>
      </w:r>
      <w:r w:rsidR="002527B4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prossimo amavi in tenerezza</w:t>
      </w:r>
    </w:p>
    <w:p w:rsidR="00934C13" w:rsidRDefault="008527F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C44B9">
        <w:rPr>
          <w:rFonts w:ascii="Times New Roman" w:hAnsi="Times New Roman"/>
        </w:rPr>
        <w:t xml:space="preserve"> in </w:t>
      </w:r>
      <w:r w:rsidR="00705B5C">
        <w:rPr>
          <w:rFonts w:ascii="Times New Roman" w:hAnsi="Times New Roman"/>
        </w:rPr>
        <w:t>paradiso</w:t>
      </w:r>
      <w:r w:rsidR="00934C13">
        <w:rPr>
          <w:rFonts w:ascii="Times New Roman" w:hAnsi="Times New Roman"/>
        </w:rPr>
        <w:t xml:space="preserve"> </w:t>
      </w:r>
      <w:r w:rsidR="009C26B5">
        <w:rPr>
          <w:rFonts w:ascii="Times New Roman" w:hAnsi="Times New Roman"/>
        </w:rPr>
        <w:t xml:space="preserve">or godi </w:t>
      </w:r>
      <w:r w:rsidR="00934C13">
        <w:rPr>
          <w:rFonts w:ascii="Times New Roman" w:hAnsi="Times New Roman"/>
        </w:rPr>
        <w:t xml:space="preserve">con </w:t>
      </w:r>
      <w:r w:rsidR="00086C35">
        <w:rPr>
          <w:rFonts w:ascii="Times New Roman" w:hAnsi="Times New Roman"/>
        </w:rPr>
        <w:t>Maria</w:t>
      </w:r>
      <w:r w:rsidR="00240E3C">
        <w:rPr>
          <w:rFonts w:ascii="Times New Roman" w:hAnsi="Times New Roman"/>
        </w:rPr>
        <w:t>;</w:t>
      </w:r>
    </w:p>
    <w:p w:rsidR="00086C35" w:rsidRDefault="00240E3C" w:rsidP="009C26B5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grazie! P</w:t>
      </w:r>
      <w:r w:rsidR="00086C35">
        <w:rPr>
          <w:rFonts w:ascii="Times New Roman" w:hAnsi="Times New Roman"/>
        </w:rPr>
        <w:t>er noi</w:t>
      </w:r>
      <w:r w:rsidR="008527F1">
        <w:rPr>
          <w:rFonts w:ascii="Times New Roman" w:hAnsi="Times New Roman"/>
        </w:rPr>
        <w:t xml:space="preserve"> </w:t>
      </w:r>
      <w:r w:rsidR="002D254D">
        <w:rPr>
          <w:rFonts w:ascii="Times New Roman" w:hAnsi="Times New Roman"/>
        </w:rPr>
        <w:t xml:space="preserve">… </w:t>
      </w:r>
      <w:r w:rsidR="008527F1">
        <w:rPr>
          <w:rFonts w:ascii="Times New Roman" w:hAnsi="Times New Roman"/>
        </w:rPr>
        <w:t xml:space="preserve">tu </w:t>
      </w:r>
      <w:r w:rsidR="00086C35">
        <w:rPr>
          <w:rFonts w:ascii="Times New Roman" w:hAnsi="Times New Roman"/>
        </w:rPr>
        <w:t xml:space="preserve">prega </w:t>
      </w:r>
      <w:r w:rsidR="009C26B5">
        <w:rPr>
          <w:rFonts w:ascii="Times New Roman" w:hAnsi="Times New Roman"/>
        </w:rPr>
        <w:t>dal di là … !</w:t>
      </w:r>
    </w:p>
    <w:p w:rsidR="00654337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8636E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0454C">
        <w:rPr>
          <w:rFonts w:ascii="Times New Roman" w:hAnsi="Times New Roman"/>
        </w:rPr>
        <w:t>Vostro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aff.mo</w:t>
      </w:r>
      <w:proofErr w:type="spellEnd"/>
      <w:r>
        <w:rPr>
          <w:rFonts w:ascii="Times New Roman" w:hAnsi="Times New Roman"/>
        </w:rPr>
        <w:t xml:space="preserve"> amico P. Giuseppe Bergese</w:t>
      </w:r>
    </w:p>
    <w:p w:rsidR="00F8636E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8636E" w:rsidRDefault="00DE654B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21</w:t>
      </w:r>
      <w:r w:rsidR="00F8636E">
        <w:rPr>
          <w:rFonts w:ascii="Times New Roman" w:hAnsi="Times New Roman"/>
        </w:rPr>
        <w:t>/07/2018</w:t>
      </w:r>
    </w:p>
    <w:p w:rsidR="00F8636E" w:rsidRDefault="00F8636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46C4E" w:rsidRDefault="004B1D9B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</w:t>
      </w:r>
      <w:r w:rsidR="005D1BBA">
        <w:rPr>
          <w:rFonts w:ascii="Times New Roman" w:hAnsi="Times New Roman"/>
          <w:color w:val="1D2129"/>
        </w:rPr>
        <w:t xml:space="preserve">L'infinita tua splendidezza </w:t>
      </w:r>
      <w:r>
        <w:rPr>
          <w:rFonts w:ascii="Times New Roman" w:hAnsi="Times New Roman"/>
          <w:color w:val="1D2129"/>
        </w:rPr>
        <w:t>([b] adattamento per onomastico</w:t>
      </w:r>
    </w:p>
    <w:p w:rsidR="00B46C4E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della Signora </w:t>
      </w:r>
      <w:r w:rsidR="004B1D9B">
        <w:rPr>
          <w:rFonts w:ascii="Times New Roman" w:hAnsi="Times New Roman"/>
          <w:color w:val="1D2129"/>
        </w:rPr>
        <w:t xml:space="preserve">Anna, madre di Marco Bianchi </w:t>
      </w:r>
      <w:r>
        <w:rPr>
          <w:rFonts w:ascii="Times New Roman" w:hAnsi="Times New Roman"/>
          <w:color w:val="1D2129"/>
        </w:rPr>
        <w:t>[</w:t>
      </w:r>
      <w:r w:rsidR="004B1D9B">
        <w:rPr>
          <w:rFonts w:ascii="Times New Roman" w:hAnsi="Times New Roman"/>
          <w:color w:val="1D2129"/>
        </w:rPr>
        <w:t>26/07/2018</w:t>
      </w:r>
      <w:r>
        <w:rPr>
          <w:rFonts w:ascii="Times New Roman" w:hAnsi="Times New Roman"/>
          <w:color w:val="1D2129"/>
        </w:rPr>
        <w:t>])</w:t>
      </w:r>
    </w:p>
    <w:p w:rsidR="00B46C4E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Grazie a te l'uomo, o Dio, contemplare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può </w:t>
      </w:r>
      <w:r w:rsidR="004B1D9B">
        <w:rPr>
          <w:rFonts w:ascii="Times New Roman" w:hAnsi="Times New Roman"/>
        </w:rPr>
        <w:t>l</w:t>
      </w:r>
      <w:r w:rsidR="005D1BBA">
        <w:rPr>
          <w:rFonts w:ascii="Times New Roman" w:hAnsi="Times New Roman"/>
        </w:rPr>
        <w:t>' infinita</w:t>
      </w:r>
      <w:r w:rsidR="004B1D9B">
        <w:rPr>
          <w:rFonts w:ascii="Times New Roman" w:hAnsi="Times New Roman"/>
        </w:rPr>
        <w:t xml:space="preserve"> tua  splendidezza</w:t>
      </w:r>
      <w:r w:rsidRPr="00875874">
        <w:rPr>
          <w:rFonts w:ascii="Times New Roman" w:hAnsi="Times New Roman"/>
        </w:rPr>
        <w:t>: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in luce, creando, hai tu voluto ornare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paesaggi, prati, fior, cosmo in vaghezza;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  <w:sz w:val="22"/>
          <w:szCs w:val="22"/>
        </w:rPr>
      </w:pP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per lui irradi aurora ad annunciare</w:t>
      </w:r>
    </w:p>
    <w:p w:rsidR="005D1BBA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rosea </w:t>
      </w:r>
      <w:r w:rsidR="005D1BBA">
        <w:rPr>
          <w:rFonts w:ascii="Times New Roman" w:hAnsi="Times New Roman"/>
        </w:rPr>
        <w:t xml:space="preserve">l' </w:t>
      </w:r>
      <w:r w:rsidRPr="00875874">
        <w:rPr>
          <w:rFonts w:ascii="Times New Roman" w:hAnsi="Times New Roman"/>
        </w:rPr>
        <w:t xml:space="preserve">alba: </w:t>
      </w:r>
      <w:r w:rsidR="005D1BBA">
        <w:rPr>
          <w:rFonts w:ascii="Times New Roman" w:hAnsi="Times New Roman"/>
        </w:rPr>
        <w:t xml:space="preserve"> poi </w:t>
      </w:r>
      <w:r w:rsidRPr="00875874">
        <w:rPr>
          <w:rFonts w:ascii="Times New Roman" w:hAnsi="Times New Roman"/>
        </w:rPr>
        <w:t xml:space="preserve">d'oro </w:t>
      </w:r>
      <w:r w:rsidR="005D1BBA">
        <w:rPr>
          <w:rFonts w:ascii="Times New Roman" w:hAnsi="Times New Roman"/>
        </w:rPr>
        <w:t>con bellezza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doni rubino il sole a illuminare</w:t>
      </w:r>
    </w:p>
    <w:p w:rsidR="00B46C4E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>terra, mar, cielo azzurro in brillantezza.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Chiare gli accendi a notte in </w:t>
      </w:r>
      <w:proofErr w:type="spellStart"/>
      <w:r w:rsidRPr="00875874">
        <w:rPr>
          <w:rFonts w:ascii="Times New Roman" w:hAnsi="Times New Roman"/>
        </w:rPr>
        <w:t>sfolgorìo</w:t>
      </w:r>
      <w:proofErr w:type="spellEnd"/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lastRenderedPageBreak/>
        <w:t>le stelle in firmamento scintillanti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e luna biancheggiar fai </w:t>
      </w:r>
      <w:r w:rsidR="00C24881">
        <w:rPr>
          <w:rFonts w:ascii="Times New Roman" w:hAnsi="Times New Roman"/>
        </w:rPr>
        <w:t>co</w:t>
      </w:r>
      <w:r w:rsidRPr="00875874">
        <w:rPr>
          <w:rFonts w:ascii="Times New Roman" w:hAnsi="Times New Roman"/>
        </w:rPr>
        <w:t>n candore;</w:t>
      </w: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:rsidR="00B46C4E" w:rsidRPr="00875874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 w:rsidRPr="00875874">
        <w:rPr>
          <w:rFonts w:ascii="Times New Roman" w:hAnsi="Times New Roman"/>
        </w:rPr>
        <w:t xml:space="preserve">con </w:t>
      </w:r>
      <w:r w:rsidR="00977277">
        <w:rPr>
          <w:rFonts w:ascii="Times New Roman" w:hAnsi="Times New Roman"/>
        </w:rPr>
        <w:t>Giorgio, Marco, Fede anch'io in</w:t>
      </w:r>
      <w:r w:rsidRPr="00875874">
        <w:rPr>
          <w:rFonts w:ascii="Times New Roman" w:hAnsi="Times New Roman"/>
        </w:rPr>
        <w:t xml:space="preserve"> Dio</w:t>
      </w:r>
      <w:r w:rsidR="00C24881">
        <w:rPr>
          <w:rFonts w:ascii="Times New Roman" w:hAnsi="Times New Roman"/>
        </w:rPr>
        <w:t>,</w:t>
      </w:r>
    </w:p>
    <w:p w:rsidR="00B46C4E" w:rsidRPr="00875874" w:rsidRDefault="00C24881" w:rsidP="00B46C4E">
      <w:pPr>
        <w:tabs>
          <w:tab w:val="left" w:pos="567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te, o Anna, or canto in musiche osannanti:</w:t>
      </w:r>
    </w:p>
    <w:p w:rsidR="00C24881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 w:rsidRPr="00875874">
        <w:rPr>
          <w:rFonts w:ascii="Times New Roman" w:hAnsi="Times New Roman"/>
        </w:rPr>
        <w:t>" Buon Onomastico</w:t>
      </w:r>
      <w:r w:rsidR="00C24881">
        <w:rPr>
          <w:rFonts w:ascii="Times New Roman" w:hAnsi="Times New Roman"/>
        </w:rPr>
        <w:t xml:space="preserve"> e … letizia</w:t>
      </w:r>
      <w:r w:rsidRPr="00875874">
        <w:rPr>
          <w:rFonts w:ascii="Times New Roman" w:hAnsi="Times New Roman"/>
        </w:rPr>
        <w:t xml:space="preserve"> in cuore!</w:t>
      </w:r>
      <w:r w:rsidR="00C24881">
        <w:rPr>
          <w:rFonts w:ascii="Times New Roman" w:hAnsi="Times New Roman"/>
        </w:rPr>
        <w:t>".</w:t>
      </w:r>
      <w:r>
        <w:rPr>
          <w:rFonts w:ascii="Times New Roman" w:hAnsi="Times New Roman"/>
          <w:color w:val="1D2129"/>
        </w:rPr>
        <w:t xml:space="preserve">       </w:t>
      </w:r>
      <w:r w:rsidR="00C24881">
        <w:rPr>
          <w:rFonts w:ascii="Times New Roman" w:hAnsi="Times New Roman"/>
          <w:color w:val="1D2129"/>
        </w:rPr>
        <w:t xml:space="preserve">                            </w:t>
      </w:r>
    </w:p>
    <w:p w:rsidR="00C24881" w:rsidRDefault="00C24881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B46C4E" w:rsidRDefault="00C24881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 </w:t>
      </w:r>
      <w:r w:rsidR="00B46C4E">
        <w:rPr>
          <w:rFonts w:ascii="Times New Roman" w:hAnsi="Times New Roman"/>
          <w:color w:val="1D2129"/>
        </w:rPr>
        <w:t>P. G. B.</w:t>
      </w:r>
    </w:p>
    <w:p w:rsidR="00B46C4E" w:rsidRDefault="00B46C4E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D44606" w:rsidRDefault="00C24881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22/07/</w:t>
      </w:r>
      <w:r w:rsidR="00B46C4E">
        <w:rPr>
          <w:rFonts w:ascii="Times New Roman" w:hAnsi="Times New Roman"/>
          <w:color w:val="1D2129"/>
        </w:rPr>
        <w:t>201</w:t>
      </w:r>
      <w:r>
        <w:rPr>
          <w:rFonts w:ascii="Times New Roman" w:hAnsi="Times New Roman"/>
          <w:color w:val="1D2129"/>
        </w:rPr>
        <w:t>8</w:t>
      </w:r>
    </w:p>
    <w:p w:rsidR="00D44606" w:rsidRDefault="00D44606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E0B04" w:rsidRDefault="00D44606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</w:t>
      </w:r>
      <w:r w:rsidR="00CE0B04">
        <w:rPr>
          <w:rFonts w:ascii="Times New Roman" w:hAnsi="Times New Roman"/>
          <w:color w:val="1D2129"/>
        </w:rPr>
        <w:t>Musica sorriso di Dio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Musica, sei di Dio tu sorriso: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te </w:t>
      </w:r>
      <w:proofErr w:type="spellStart"/>
      <w:r>
        <w:rPr>
          <w:rFonts w:ascii="Times New Roman" w:hAnsi="Times New Roman"/>
          <w:color w:val="1D2129"/>
        </w:rPr>
        <w:t>irradian</w:t>
      </w:r>
      <w:proofErr w:type="spellEnd"/>
      <w:r>
        <w:rPr>
          <w:rFonts w:ascii="Times New Roman" w:hAnsi="Times New Roman"/>
          <w:color w:val="1D2129"/>
        </w:rPr>
        <w:t xml:space="preserve"> stelle, sole con fulgore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su luna, terra, mare con splendore,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svelando al cuore mio il paradiso;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E0B04" w:rsidRDefault="00877AA9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quando albeggia, </w:t>
      </w:r>
      <w:r w:rsidR="00CE0B04">
        <w:rPr>
          <w:rFonts w:ascii="Times New Roman" w:hAnsi="Times New Roman"/>
          <w:color w:val="1D2129"/>
        </w:rPr>
        <w:t>d'incanto all' improvviso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fai danzar fat</w:t>
      </w:r>
      <w:r w:rsidR="0027644B">
        <w:rPr>
          <w:rFonts w:ascii="Times New Roman" w:hAnsi="Times New Roman"/>
          <w:color w:val="1D2129"/>
        </w:rPr>
        <w:t>a A</w:t>
      </w:r>
      <w:r>
        <w:rPr>
          <w:rFonts w:ascii="Times New Roman" w:hAnsi="Times New Roman"/>
          <w:color w:val="1D2129"/>
        </w:rPr>
        <w:t>urora in roseo albore: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poi armonie irrori con bagliore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su alberi, fiori, siti, erbe, ogni viso.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Angeli, santi in cielo con Maria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dolce sinfonia in coro alato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Dio in te </w:t>
      </w:r>
      <w:proofErr w:type="spellStart"/>
      <w:r>
        <w:rPr>
          <w:rFonts w:ascii="Times New Roman" w:hAnsi="Times New Roman"/>
          <w:color w:val="1D2129"/>
        </w:rPr>
        <w:t>esaltan</w:t>
      </w:r>
      <w:proofErr w:type="spellEnd"/>
      <w:r>
        <w:rPr>
          <w:rFonts w:ascii="Times New Roman" w:hAnsi="Times New Roman"/>
          <w:color w:val="1D2129"/>
        </w:rPr>
        <w:t>, lodano in maestà;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 te, o musica, anch' io in voce pia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con gioia, con </w:t>
      </w:r>
      <w:r w:rsidR="00877AA9">
        <w:rPr>
          <w:rFonts w:ascii="Times New Roman" w:hAnsi="Times New Roman"/>
          <w:color w:val="1D2129"/>
        </w:rPr>
        <w:t>stupor</w:t>
      </w:r>
      <w:r>
        <w:rPr>
          <w:rFonts w:ascii="Times New Roman" w:hAnsi="Times New Roman"/>
          <w:color w:val="1D2129"/>
        </w:rPr>
        <w:t>, da te aiutato,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voglio in Lui </w:t>
      </w:r>
      <w:proofErr w:type="spellStart"/>
      <w:r>
        <w:rPr>
          <w:rFonts w:ascii="Times New Roman" w:hAnsi="Times New Roman"/>
          <w:color w:val="1D2129"/>
        </w:rPr>
        <w:t>ringranziar</w:t>
      </w:r>
      <w:proofErr w:type="spellEnd"/>
      <w:r>
        <w:rPr>
          <w:rFonts w:ascii="Times New Roman" w:hAnsi="Times New Roman"/>
          <w:color w:val="1D2129"/>
        </w:rPr>
        <w:t xml:space="preserve"> pietà, bontà!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P. G. B.</w:t>
      </w: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CE0B04" w:rsidRDefault="00CE0B04" w:rsidP="00CE0B04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Narzole 23/07/2018 </w:t>
      </w:r>
    </w:p>
    <w:p w:rsidR="00CE0B04" w:rsidRDefault="00CE0B04" w:rsidP="00CE0B04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E0B04" w:rsidRDefault="00CE0B04" w:rsidP="00CE0B04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E0B04" w:rsidRDefault="00CE0B0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</w:t>
      </w:r>
    </w:p>
    <w:p w:rsidR="00CE0B04" w:rsidRDefault="00CE0B0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D44606" w:rsidRDefault="00CE0B0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</w:t>
      </w:r>
      <w:r w:rsidR="00D44606">
        <w:rPr>
          <w:rFonts w:ascii="Times New Roman" w:hAnsi="Times New Roman"/>
          <w:color w:val="1D2129"/>
        </w:rPr>
        <w:t xml:space="preserve">Musica sorriso di Dio (adattamento </w:t>
      </w:r>
    </w:p>
    <w:p w:rsidR="00D44606" w:rsidRDefault="00D44606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per onomastico di P. Renzo Carena [10/08/2018])</w:t>
      </w:r>
    </w:p>
    <w:p w:rsidR="00D44606" w:rsidRDefault="00D44606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140CB8" w:rsidRDefault="00140CB8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Musica, sei di Dio t</w:t>
      </w:r>
      <w:r w:rsidR="00D44606">
        <w:rPr>
          <w:rFonts w:ascii="Times New Roman" w:hAnsi="Times New Roman"/>
          <w:color w:val="1D2129"/>
        </w:rPr>
        <w:t>u sorriso</w:t>
      </w:r>
      <w:r>
        <w:rPr>
          <w:rFonts w:ascii="Times New Roman" w:hAnsi="Times New Roman"/>
          <w:color w:val="1D2129"/>
        </w:rPr>
        <w:t>:</w:t>
      </w:r>
    </w:p>
    <w:p w:rsidR="00140CB8" w:rsidRDefault="00140CB8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</w:t>
      </w:r>
      <w:r w:rsidR="001D021F">
        <w:rPr>
          <w:rFonts w:ascii="Times New Roman" w:hAnsi="Times New Roman"/>
          <w:color w:val="1D2129"/>
        </w:rPr>
        <w:t>e</w:t>
      </w:r>
      <w:r>
        <w:rPr>
          <w:rFonts w:ascii="Times New Roman" w:hAnsi="Times New Roman"/>
          <w:color w:val="1D2129"/>
        </w:rPr>
        <w:t xml:space="preserve"> </w:t>
      </w:r>
      <w:proofErr w:type="spellStart"/>
      <w:r>
        <w:rPr>
          <w:rFonts w:ascii="Times New Roman" w:hAnsi="Times New Roman"/>
          <w:color w:val="1D2129"/>
        </w:rPr>
        <w:t>irradian</w:t>
      </w:r>
      <w:proofErr w:type="spellEnd"/>
      <w:r>
        <w:rPr>
          <w:rFonts w:ascii="Times New Roman" w:hAnsi="Times New Roman"/>
          <w:color w:val="1D2129"/>
        </w:rPr>
        <w:t xml:space="preserve"> stelle, sole con fulgore</w:t>
      </w:r>
    </w:p>
    <w:p w:rsidR="00140CB8" w:rsidRDefault="00140CB8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su luna, terra, mare con splendore,</w:t>
      </w:r>
    </w:p>
    <w:p w:rsidR="00140CB8" w:rsidRDefault="00140CB8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svelando al cuore umano il paradiso;</w:t>
      </w:r>
    </w:p>
    <w:p w:rsidR="00140CB8" w:rsidRDefault="00140CB8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140CB8" w:rsidRDefault="00095807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quando albeggia,</w:t>
      </w:r>
      <w:r w:rsidR="00140CB8">
        <w:rPr>
          <w:rFonts w:ascii="Times New Roman" w:hAnsi="Times New Roman"/>
          <w:color w:val="1D2129"/>
        </w:rPr>
        <w:t xml:space="preserve"> d'incanto al</w:t>
      </w:r>
      <w:r w:rsidR="00942AD1">
        <w:rPr>
          <w:rFonts w:ascii="Times New Roman" w:hAnsi="Times New Roman"/>
          <w:color w:val="1D2129"/>
        </w:rPr>
        <w:t>l</w:t>
      </w:r>
      <w:r w:rsidR="00140CB8">
        <w:rPr>
          <w:rFonts w:ascii="Times New Roman" w:hAnsi="Times New Roman"/>
          <w:color w:val="1D2129"/>
        </w:rPr>
        <w:t>'</w:t>
      </w:r>
      <w:r w:rsidR="00942AD1">
        <w:rPr>
          <w:rFonts w:ascii="Times New Roman" w:hAnsi="Times New Roman"/>
          <w:color w:val="1D2129"/>
        </w:rPr>
        <w:t xml:space="preserve"> </w:t>
      </w:r>
      <w:r w:rsidR="00140CB8">
        <w:rPr>
          <w:rFonts w:ascii="Times New Roman" w:hAnsi="Times New Roman"/>
          <w:color w:val="1D2129"/>
        </w:rPr>
        <w:t>improvviso</w:t>
      </w:r>
    </w:p>
    <w:p w:rsidR="00B73C5B" w:rsidRDefault="00CE0B0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fai danzar</w:t>
      </w:r>
      <w:r w:rsidR="00F10DD3">
        <w:rPr>
          <w:rFonts w:ascii="Times New Roman" w:hAnsi="Times New Roman"/>
          <w:color w:val="1D2129"/>
        </w:rPr>
        <w:t xml:space="preserve"> </w:t>
      </w:r>
      <w:r w:rsidR="00854534">
        <w:rPr>
          <w:rFonts w:ascii="Times New Roman" w:hAnsi="Times New Roman"/>
          <w:color w:val="1D2129"/>
        </w:rPr>
        <w:t>fata</w:t>
      </w:r>
      <w:r w:rsidR="00095807">
        <w:rPr>
          <w:rFonts w:ascii="Times New Roman" w:hAnsi="Times New Roman"/>
          <w:color w:val="1D2129"/>
        </w:rPr>
        <w:t xml:space="preserve"> A</w:t>
      </w:r>
      <w:r w:rsidR="00854534">
        <w:rPr>
          <w:rFonts w:ascii="Times New Roman" w:hAnsi="Times New Roman"/>
          <w:color w:val="1D2129"/>
        </w:rPr>
        <w:t>urora in roseo albore</w:t>
      </w:r>
      <w:r w:rsidR="00942AD1">
        <w:rPr>
          <w:rFonts w:ascii="Times New Roman" w:hAnsi="Times New Roman"/>
          <w:color w:val="1D2129"/>
        </w:rPr>
        <w:t>:</w:t>
      </w:r>
    </w:p>
    <w:p w:rsidR="00B73C5B" w:rsidRDefault="00CE0B0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poi </w:t>
      </w:r>
      <w:r w:rsidR="00B73C5B">
        <w:rPr>
          <w:rFonts w:ascii="Times New Roman" w:hAnsi="Times New Roman"/>
          <w:color w:val="1D2129"/>
        </w:rPr>
        <w:t>armoni</w:t>
      </w:r>
      <w:r>
        <w:rPr>
          <w:rFonts w:ascii="Times New Roman" w:hAnsi="Times New Roman"/>
          <w:color w:val="1D2129"/>
        </w:rPr>
        <w:t>e</w:t>
      </w:r>
      <w:r w:rsidR="00B73C5B">
        <w:rPr>
          <w:rFonts w:ascii="Times New Roman" w:hAnsi="Times New Roman"/>
          <w:color w:val="1D2129"/>
        </w:rPr>
        <w:t xml:space="preserve"> irrori con </w:t>
      </w:r>
      <w:r w:rsidR="007D23DD">
        <w:rPr>
          <w:rFonts w:ascii="Times New Roman" w:hAnsi="Times New Roman"/>
          <w:color w:val="1D2129"/>
        </w:rPr>
        <w:t>bagl</w:t>
      </w:r>
      <w:r w:rsidR="00036672">
        <w:rPr>
          <w:rFonts w:ascii="Times New Roman" w:hAnsi="Times New Roman"/>
          <w:color w:val="1D2129"/>
        </w:rPr>
        <w:t>i</w:t>
      </w:r>
      <w:r w:rsidR="007D23DD">
        <w:rPr>
          <w:rFonts w:ascii="Times New Roman" w:hAnsi="Times New Roman"/>
          <w:color w:val="1D2129"/>
        </w:rPr>
        <w:t>ore</w:t>
      </w:r>
    </w:p>
    <w:p w:rsidR="00550BE5" w:rsidRDefault="00B73C5B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su alberi, fiori, siti, erbe, ogni viso.</w:t>
      </w:r>
    </w:p>
    <w:p w:rsidR="00550BE5" w:rsidRDefault="00550BE5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550BE5" w:rsidRDefault="00550BE5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Angeli, santi in cielo con Maria</w:t>
      </w:r>
    </w:p>
    <w:p w:rsidR="00550BE5" w:rsidRDefault="00550BE5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dolce sinfonia in coro alato</w:t>
      </w:r>
    </w:p>
    <w:p w:rsidR="00140CB8" w:rsidRDefault="00DF55C5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Dio</w:t>
      </w:r>
      <w:r w:rsidR="007D23DD">
        <w:rPr>
          <w:rFonts w:ascii="Times New Roman" w:hAnsi="Times New Roman"/>
          <w:color w:val="1D2129"/>
        </w:rPr>
        <w:t xml:space="preserve"> in te </w:t>
      </w:r>
      <w:proofErr w:type="spellStart"/>
      <w:r w:rsidR="007D23DD">
        <w:rPr>
          <w:rFonts w:ascii="Times New Roman" w:hAnsi="Times New Roman"/>
          <w:color w:val="1D2129"/>
        </w:rPr>
        <w:t>esaltan</w:t>
      </w:r>
      <w:proofErr w:type="spellEnd"/>
      <w:r w:rsidR="007D23DD">
        <w:rPr>
          <w:rFonts w:ascii="Times New Roman" w:hAnsi="Times New Roman"/>
          <w:color w:val="1D2129"/>
        </w:rPr>
        <w:t>,</w:t>
      </w:r>
      <w:r>
        <w:rPr>
          <w:rFonts w:ascii="Times New Roman" w:hAnsi="Times New Roman"/>
          <w:color w:val="1D2129"/>
        </w:rPr>
        <w:t xml:space="preserve"> </w:t>
      </w:r>
      <w:r w:rsidR="001D021F">
        <w:rPr>
          <w:rFonts w:ascii="Times New Roman" w:hAnsi="Times New Roman"/>
          <w:color w:val="1D2129"/>
        </w:rPr>
        <w:t>lodano</w:t>
      </w:r>
      <w:r>
        <w:rPr>
          <w:rFonts w:ascii="Times New Roman" w:hAnsi="Times New Roman"/>
          <w:color w:val="1D2129"/>
        </w:rPr>
        <w:t xml:space="preserve"> in maestà;</w:t>
      </w:r>
    </w:p>
    <w:p w:rsidR="00DF55C5" w:rsidRDefault="00DF55C5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DF55C5" w:rsidRDefault="00B84520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noi, </w:t>
      </w:r>
      <w:r w:rsidR="00DF55C5">
        <w:rPr>
          <w:rFonts w:ascii="Times New Roman" w:hAnsi="Times New Roman"/>
          <w:color w:val="1D2129"/>
        </w:rPr>
        <w:t xml:space="preserve">Renzo, </w:t>
      </w:r>
      <w:r w:rsidR="001D021F">
        <w:rPr>
          <w:rFonts w:ascii="Times New Roman" w:hAnsi="Times New Roman"/>
          <w:color w:val="1D2129"/>
        </w:rPr>
        <w:t>or</w:t>
      </w:r>
      <w:r w:rsidR="00036672">
        <w:rPr>
          <w:rFonts w:ascii="Times New Roman" w:hAnsi="Times New Roman"/>
          <w:color w:val="1D2129"/>
        </w:rPr>
        <w:t xml:space="preserve">a </w:t>
      </w:r>
      <w:r w:rsidR="00DF55C5">
        <w:rPr>
          <w:rFonts w:ascii="Times New Roman" w:hAnsi="Times New Roman"/>
          <w:color w:val="1D2129"/>
        </w:rPr>
        <w:t>cantiam</w:t>
      </w:r>
      <w:r w:rsidR="00036672">
        <w:rPr>
          <w:rFonts w:ascii="Times New Roman" w:hAnsi="Times New Roman"/>
          <w:color w:val="1D2129"/>
        </w:rPr>
        <w:t>o</w:t>
      </w:r>
      <w:r w:rsidR="00DF55C5">
        <w:rPr>
          <w:rFonts w:ascii="Times New Roman" w:hAnsi="Times New Roman"/>
          <w:color w:val="1D2129"/>
        </w:rPr>
        <w:t xml:space="preserve"> in allegria</w:t>
      </w:r>
    </w:p>
    <w:p w:rsidR="00F744D4" w:rsidRDefault="002A220D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</w:t>
      </w:r>
      <w:r w:rsidR="00DF55C5">
        <w:rPr>
          <w:rFonts w:ascii="Times New Roman" w:hAnsi="Times New Roman"/>
          <w:color w:val="1D2129"/>
        </w:rPr>
        <w:t xml:space="preserve"> musica </w:t>
      </w:r>
      <w:r w:rsidR="00F744D4">
        <w:rPr>
          <w:rFonts w:ascii="Times New Roman" w:hAnsi="Times New Roman"/>
          <w:color w:val="1D2129"/>
        </w:rPr>
        <w:t>e in barolo,</w:t>
      </w:r>
      <w:r>
        <w:rPr>
          <w:rFonts w:ascii="Times New Roman" w:hAnsi="Times New Roman"/>
          <w:color w:val="1D2129"/>
        </w:rPr>
        <w:t xml:space="preserve"> </w:t>
      </w:r>
      <w:r w:rsidR="00DF55C5">
        <w:rPr>
          <w:rFonts w:ascii="Times New Roman" w:hAnsi="Times New Roman"/>
          <w:color w:val="1D2129"/>
        </w:rPr>
        <w:t>a te pregiato</w:t>
      </w:r>
      <w:r w:rsidR="00F744D4">
        <w:rPr>
          <w:rFonts w:ascii="Times New Roman" w:hAnsi="Times New Roman"/>
          <w:color w:val="1D2129"/>
        </w:rPr>
        <w:t>:</w:t>
      </w:r>
    </w:p>
    <w:p w:rsidR="00F744D4" w:rsidRDefault="00F744D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"Buon onomastico e gioiosità!".</w:t>
      </w:r>
    </w:p>
    <w:p w:rsidR="00F744D4" w:rsidRDefault="00F744D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F744D4" w:rsidRDefault="00F744D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P. G. B.</w:t>
      </w:r>
    </w:p>
    <w:p w:rsidR="00F744D4" w:rsidRDefault="00F744D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</w:p>
    <w:p w:rsidR="00B46C4E" w:rsidRDefault="00F744D4" w:rsidP="00B46C4E">
      <w:pPr>
        <w:tabs>
          <w:tab w:val="left" w:pos="567"/>
        </w:tabs>
        <w:ind w:left="142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Narzole 2</w:t>
      </w:r>
      <w:r w:rsidR="00B84520">
        <w:rPr>
          <w:rFonts w:ascii="Times New Roman" w:hAnsi="Times New Roman"/>
          <w:color w:val="1D2129"/>
        </w:rPr>
        <w:t>4</w:t>
      </w:r>
      <w:r>
        <w:rPr>
          <w:rFonts w:ascii="Times New Roman" w:hAnsi="Times New Roman"/>
          <w:color w:val="1D2129"/>
        </w:rPr>
        <w:t>/07/2018</w:t>
      </w:r>
      <w:r w:rsidR="00B46C4E">
        <w:rPr>
          <w:rFonts w:ascii="Times New Roman" w:hAnsi="Times New Roman"/>
          <w:color w:val="1D2129"/>
        </w:rPr>
        <w:t xml:space="preserve"> </w:t>
      </w:r>
    </w:p>
    <w:p w:rsidR="00B46C4E" w:rsidRDefault="00B46C4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 Angelo  nel 50° Compleanno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gioia, stima, cordialità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2875" w:rsidRDefault="00FB2875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764FA">
        <w:rPr>
          <w:rFonts w:ascii="Times New Roman" w:hAnsi="Times New Roman"/>
        </w:rPr>
        <w:t xml:space="preserve">  Lassù nel paradiso ( per 50° C</w:t>
      </w:r>
      <w:r>
        <w:rPr>
          <w:rFonts w:ascii="Times New Roman" w:hAnsi="Times New Roman"/>
        </w:rPr>
        <w:t xml:space="preserve">ompleanno </w:t>
      </w:r>
    </w:p>
    <w:p w:rsidR="00FB2875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B2875">
        <w:rPr>
          <w:rFonts w:ascii="Times New Roman" w:hAnsi="Times New Roman"/>
        </w:rPr>
        <w:t xml:space="preserve"> di Angelo, marito  di Monica  Sanino)</w:t>
      </w:r>
    </w:p>
    <w:p w:rsidR="00FB2875" w:rsidRDefault="00FB2875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B2875" w:rsidRDefault="00FB2875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angelo lassù nel paradiso</w:t>
      </w:r>
    </w:p>
    <w:p w:rsidR="00FB2875" w:rsidRDefault="00FB2875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cantò</w:t>
      </w:r>
      <w:r w:rsidR="00E764FA">
        <w:rPr>
          <w:rFonts w:ascii="Times New Roman" w:hAnsi="Times New Roman"/>
        </w:rPr>
        <w:t xml:space="preserve">: "Oggi ho cinquant' anni </w:t>
      </w:r>
      <w:r w:rsidR="00D2432E">
        <w:rPr>
          <w:rFonts w:ascii="Times New Roman" w:hAnsi="Times New Roman"/>
        </w:rPr>
        <w:t xml:space="preserve">io </w:t>
      </w:r>
      <w:r w:rsidR="00E764FA">
        <w:rPr>
          <w:rFonts w:ascii="Times New Roman" w:hAnsi="Times New Roman"/>
        </w:rPr>
        <w:t>di età!";</w:t>
      </w:r>
    </w:p>
    <w:p w:rsidR="00FB2875" w:rsidRDefault="00FB2875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rispose</w:t>
      </w:r>
      <w:r w:rsidR="00E764FA">
        <w:rPr>
          <w:rFonts w:ascii="Times New Roman" w:hAnsi="Times New Roman"/>
        </w:rPr>
        <w:t xml:space="preserve"> Dio</w:t>
      </w:r>
      <w:r>
        <w:rPr>
          <w:rFonts w:ascii="Times New Roman" w:hAnsi="Times New Roman"/>
        </w:rPr>
        <w:t xml:space="preserve"> Padre </w:t>
      </w:r>
      <w:r w:rsidR="00F2099D">
        <w:rPr>
          <w:rFonts w:ascii="Times New Roman" w:hAnsi="Times New Roman"/>
        </w:rPr>
        <w:t>con sorriso:</w:t>
      </w:r>
    </w:p>
    <w:p w:rsidR="00F2099D" w:rsidRDefault="00F2099D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"Lieti auguri … per tutta eternit</w:t>
      </w:r>
      <w:r w:rsidR="00B04207">
        <w:rPr>
          <w:rFonts w:ascii="Times New Roman" w:hAnsi="Times New Roman"/>
        </w:rPr>
        <w:t>à</w:t>
      </w:r>
      <w:r>
        <w:rPr>
          <w:rFonts w:ascii="Times New Roman" w:hAnsi="Times New Roman"/>
        </w:rPr>
        <w:t>!";</w:t>
      </w:r>
    </w:p>
    <w:p w:rsidR="00F2099D" w:rsidRDefault="00F2099D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04207" w:rsidRDefault="00F2099D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gioì l' angelo come un fiordaliso</w:t>
      </w:r>
      <w:r w:rsidR="00B04207">
        <w:rPr>
          <w:rFonts w:ascii="Times New Roman" w:hAnsi="Times New Roman"/>
        </w:rPr>
        <w:t>,</w:t>
      </w:r>
    </w:p>
    <w:p w:rsidR="00F2099D" w:rsidRDefault="00C7369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assaporando </w:t>
      </w:r>
      <w:r w:rsidR="00B04207">
        <w:rPr>
          <w:rFonts w:ascii="Times New Roman" w:hAnsi="Times New Roman"/>
        </w:rPr>
        <w:t>in cuor felicità,</w:t>
      </w:r>
    </w:p>
    <w:p w:rsidR="00B04207" w:rsidRDefault="00B0420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sfavillante negli occhi e sopra il viso</w:t>
      </w:r>
      <w:r w:rsidR="00C7369C">
        <w:rPr>
          <w:rFonts w:ascii="Times New Roman" w:hAnsi="Times New Roman"/>
        </w:rPr>
        <w:t>,</w:t>
      </w:r>
    </w:p>
    <w:p w:rsidR="00BF443C" w:rsidRDefault="00BF443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brillantezza, </w:t>
      </w:r>
      <w:r w:rsidR="00673BF8">
        <w:rPr>
          <w:rFonts w:ascii="Times New Roman" w:hAnsi="Times New Roman"/>
        </w:rPr>
        <w:t xml:space="preserve">d'oro </w:t>
      </w:r>
      <w:r>
        <w:rPr>
          <w:rFonts w:ascii="Times New Roman" w:hAnsi="Times New Roman"/>
        </w:rPr>
        <w:t>in chiarità</w:t>
      </w:r>
      <w:r w:rsidR="00E764FA">
        <w:rPr>
          <w:rFonts w:ascii="Times New Roman" w:hAnsi="Times New Roman"/>
        </w:rPr>
        <w:t>.</w:t>
      </w:r>
    </w:p>
    <w:p w:rsidR="00E764FA" w:rsidRDefault="00E764FA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F443C" w:rsidRDefault="00BF443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Stamattina ho saputo con stupore</w:t>
      </w:r>
    </w:p>
    <w:p w:rsidR="00BF443C" w:rsidRDefault="00BF443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quello, o Angelo, tu eri in allegria</w:t>
      </w:r>
    </w:p>
    <w:p w:rsidR="00946708" w:rsidRDefault="00BF443C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esultanza </w:t>
      </w:r>
      <w:r w:rsidR="00946708">
        <w:rPr>
          <w:rFonts w:ascii="Times New Roman" w:hAnsi="Times New Roman"/>
        </w:rPr>
        <w:t xml:space="preserve">in festa con tuoi cari; 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F443C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 w:rsidR="00BF443C">
        <w:rPr>
          <w:rFonts w:ascii="Times New Roman" w:hAnsi="Times New Roman"/>
        </w:rPr>
        <w:t xml:space="preserve"> giubilo</w:t>
      </w:r>
      <w:r>
        <w:rPr>
          <w:rFonts w:ascii="Times New Roman" w:hAnsi="Times New Roman"/>
        </w:rPr>
        <w:t xml:space="preserve">  mi unisco ai familiari,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auguro </w:t>
      </w:r>
      <w:r w:rsidR="00673BF8">
        <w:rPr>
          <w:rFonts w:ascii="Times New Roman" w:hAnsi="Times New Roman"/>
        </w:rPr>
        <w:t>in musicale sinfonia: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Compleanno e  … gioia sempre in cuore!".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</w:t>
      </w:r>
      <w:r w:rsidR="00C736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Gius</w:t>
      </w:r>
      <w:r w:rsidR="00C736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Bergese</w:t>
      </w:r>
    </w:p>
    <w:p w:rsidR="00946708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86A52" w:rsidRDefault="00946708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02 agosto 2018</w:t>
      </w:r>
    </w:p>
    <w:p w:rsidR="00786A52" w:rsidRDefault="003D34B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71D07">
        <w:rPr>
          <w:rFonts w:ascii="Times New Roman" w:hAnsi="Times New Roman"/>
        </w:rPr>
        <w:t>Lode</w:t>
      </w:r>
      <w:r>
        <w:rPr>
          <w:rFonts w:ascii="Times New Roman" w:hAnsi="Times New Roman"/>
        </w:rPr>
        <w:t xml:space="preserve"> e preghiera</w:t>
      </w:r>
      <w:r w:rsidR="00F71D07">
        <w:rPr>
          <w:rFonts w:ascii="Times New Roman" w:hAnsi="Times New Roman"/>
        </w:rPr>
        <w:t xml:space="preserve"> a </w:t>
      </w:r>
      <w:r w:rsidR="00786A52">
        <w:rPr>
          <w:rFonts w:ascii="Times New Roman" w:hAnsi="Times New Roman"/>
        </w:rPr>
        <w:t xml:space="preserve">Santa Rosa da Lima </w:t>
      </w:r>
    </w:p>
    <w:p w:rsidR="00946708" w:rsidRDefault="00786A5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(per onomastico di Rosa [23/08/2018])</w:t>
      </w:r>
      <w:r w:rsidR="00946708">
        <w:rPr>
          <w:rFonts w:ascii="Times New Roman" w:hAnsi="Times New Roman"/>
        </w:rPr>
        <w:t xml:space="preserve"> </w:t>
      </w:r>
    </w:p>
    <w:p w:rsidR="00786A52" w:rsidRDefault="00786A5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86A52" w:rsidRDefault="00F71D0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Lieti lod</w:t>
      </w:r>
      <w:r w:rsidR="00786A52">
        <w:rPr>
          <w:rFonts w:ascii="Times New Roman" w:hAnsi="Times New Roman"/>
        </w:rPr>
        <w:t xml:space="preserve">iamo </w:t>
      </w:r>
      <w:r>
        <w:rPr>
          <w:rFonts w:ascii="Times New Roman" w:hAnsi="Times New Roman"/>
        </w:rPr>
        <w:t xml:space="preserve">noi </w:t>
      </w:r>
      <w:r w:rsidR="00786A52">
        <w:rPr>
          <w:rFonts w:ascii="Times New Roman" w:hAnsi="Times New Roman"/>
        </w:rPr>
        <w:t>te, Santa Rosa</w:t>
      </w:r>
    </w:p>
    <w:p w:rsidR="00786A52" w:rsidRDefault="00786A5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Lima: in tutti Dio con ardore</w:t>
      </w:r>
    </w:p>
    <w:p w:rsidR="00786A52" w:rsidRDefault="005442F2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irradiavi con giubilo in stupore</w:t>
      </w:r>
    </w:p>
    <w:p w:rsidR="00163357" w:rsidRDefault="0016335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in Lui l'anima tua era gioiosa;</w:t>
      </w:r>
    </w:p>
    <w:p w:rsidR="00163357" w:rsidRDefault="0016335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63357" w:rsidRDefault="003D34B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in te soffrivi</w:t>
      </w:r>
      <w:r w:rsidR="00163357">
        <w:rPr>
          <w:rFonts w:ascii="Times New Roman" w:hAnsi="Times New Roman"/>
        </w:rPr>
        <w:t xml:space="preserve"> via dolorosa</w:t>
      </w:r>
    </w:p>
    <w:p w:rsidR="00163357" w:rsidRDefault="0016335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420F9">
        <w:rPr>
          <w:rFonts w:ascii="Times New Roman" w:hAnsi="Times New Roman"/>
        </w:rPr>
        <w:t xml:space="preserve">i Gesù </w:t>
      </w:r>
      <w:r w:rsidR="00F71D07">
        <w:rPr>
          <w:rFonts w:ascii="Times New Roman" w:hAnsi="Times New Roman"/>
        </w:rPr>
        <w:t xml:space="preserve">Crocifisso </w:t>
      </w:r>
      <w:r>
        <w:rPr>
          <w:rFonts w:ascii="Times New Roman" w:hAnsi="Times New Roman"/>
        </w:rPr>
        <w:t>Salvatore,</w:t>
      </w:r>
    </w:p>
    <w:p w:rsidR="00163357" w:rsidRDefault="0016335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7420F9">
        <w:rPr>
          <w:rFonts w:ascii="Times New Roman" w:hAnsi="Times New Roman"/>
        </w:rPr>
        <w:t xml:space="preserve"> Madre sua </w:t>
      </w:r>
      <w:r w:rsidR="003D34B4">
        <w:rPr>
          <w:rFonts w:ascii="Times New Roman" w:hAnsi="Times New Roman"/>
        </w:rPr>
        <w:t xml:space="preserve">in </w:t>
      </w:r>
      <w:r w:rsidR="00F71D07">
        <w:rPr>
          <w:rFonts w:ascii="Times New Roman" w:hAnsi="Times New Roman"/>
        </w:rPr>
        <w:t xml:space="preserve">luce </w:t>
      </w:r>
      <w:r w:rsidR="007420F9">
        <w:rPr>
          <w:rFonts w:ascii="Times New Roman" w:hAnsi="Times New Roman"/>
        </w:rPr>
        <w:t>con amore</w:t>
      </w:r>
    </w:p>
    <w:p w:rsidR="007420F9" w:rsidRDefault="00F71D0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</w:t>
      </w:r>
      <w:r w:rsidR="00903FF1">
        <w:rPr>
          <w:rFonts w:ascii="Times New Roman" w:hAnsi="Times New Roman"/>
        </w:rPr>
        <w:t>ha dato</w:t>
      </w:r>
      <w:r w:rsidR="003D34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erranti</w:t>
      </w:r>
      <w:r w:rsidR="003D34B4">
        <w:rPr>
          <w:rFonts w:ascii="Times New Roman" w:hAnsi="Times New Roman"/>
        </w:rPr>
        <w:t xml:space="preserve"> </w:t>
      </w:r>
      <w:r w:rsidR="00903FF1">
        <w:rPr>
          <w:rFonts w:ascii="Times New Roman" w:hAnsi="Times New Roman"/>
        </w:rPr>
        <w:t>in valle lacrimosa.</w:t>
      </w:r>
    </w:p>
    <w:p w:rsidR="00903FF1" w:rsidRDefault="00903FF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3D34B4" w:rsidRDefault="00C6414B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 Sud </w:t>
      </w:r>
      <w:r w:rsidR="00903FF1">
        <w:rPr>
          <w:rFonts w:ascii="Times New Roman" w:hAnsi="Times New Roman"/>
        </w:rPr>
        <w:t xml:space="preserve">America </w:t>
      </w:r>
      <w:r>
        <w:rPr>
          <w:rFonts w:ascii="Times New Roman" w:hAnsi="Times New Roman"/>
        </w:rPr>
        <w:t>sei tu</w:t>
      </w:r>
      <w:r w:rsidR="00903FF1">
        <w:rPr>
          <w:rFonts w:ascii="Times New Roman" w:hAnsi="Times New Roman"/>
        </w:rPr>
        <w:t xml:space="preserve"> patrona</w:t>
      </w:r>
      <w:r w:rsidR="003D34B4">
        <w:rPr>
          <w:rFonts w:ascii="Times New Roman" w:hAnsi="Times New Roman"/>
        </w:rPr>
        <w:t>:</w:t>
      </w:r>
    </w:p>
    <w:p w:rsidR="00CD31EE" w:rsidRDefault="00A77026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conforto</w:t>
      </w:r>
      <w:r w:rsidR="003D34B4">
        <w:rPr>
          <w:rFonts w:ascii="Times New Roman" w:hAnsi="Times New Roman"/>
        </w:rPr>
        <w:t>, gioia</w:t>
      </w:r>
      <w:r>
        <w:rPr>
          <w:rFonts w:ascii="Times New Roman" w:hAnsi="Times New Roman"/>
        </w:rPr>
        <w:t xml:space="preserve"> effondi a</w:t>
      </w:r>
      <w:r w:rsidR="00CD31EE">
        <w:rPr>
          <w:rFonts w:ascii="Times New Roman" w:hAnsi="Times New Roman"/>
        </w:rPr>
        <w:t>gli abitanti</w:t>
      </w:r>
      <w:r w:rsidR="00887C0E">
        <w:rPr>
          <w:rFonts w:ascii="Times New Roman" w:hAnsi="Times New Roman"/>
        </w:rPr>
        <w:t>,</w:t>
      </w:r>
    </w:p>
    <w:p w:rsidR="00CD31EE" w:rsidRDefault="00887C0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="00E64BBF"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vivon</w:t>
      </w:r>
      <w:proofErr w:type="spellEnd"/>
      <w:r w:rsidR="00E64BBF">
        <w:rPr>
          <w:rFonts w:ascii="Times New Roman" w:hAnsi="Times New Roman"/>
        </w:rPr>
        <w:t xml:space="preserve"> là, dal cielo </w:t>
      </w:r>
      <w:r w:rsidR="00A77026">
        <w:rPr>
          <w:rFonts w:ascii="Times New Roman" w:hAnsi="Times New Roman"/>
        </w:rPr>
        <w:t>con bontà;</w:t>
      </w:r>
    </w:p>
    <w:p w:rsidR="00CD31EE" w:rsidRDefault="00CD31E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A77026" w:rsidRDefault="00CD31E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Rosa, che </w:t>
      </w:r>
      <w:r w:rsidR="00A77026"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>infermiera</w:t>
      </w:r>
      <w:r w:rsidR="00C6414B">
        <w:rPr>
          <w:rFonts w:ascii="Times New Roman" w:hAnsi="Times New Roman"/>
        </w:rPr>
        <w:t xml:space="preserve"> e mamma,</w:t>
      </w:r>
      <w:r>
        <w:rPr>
          <w:rFonts w:ascii="Times New Roman" w:hAnsi="Times New Roman"/>
        </w:rPr>
        <w:t xml:space="preserve"> dona</w:t>
      </w:r>
    </w:p>
    <w:p w:rsidR="00A77026" w:rsidRDefault="00E64BB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</w:t>
      </w:r>
      <w:r w:rsidR="00A77026">
        <w:rPr>
          <w:rFonts w:ascii="Times New Roman" w:hAnsi="Times New Roman"/>
        </w:rPr>
        <w:t>aiuto</w:t>
      </w:r>
      <w:r w:rsidR="00887C0E">
        <w:rPr>
          <w:rFonts w:ascii="Times New Roman" w:hAnsi="Times New Roman"/>
        </w:rPr>
        <w:t xml:space="preserve">; or le  cantiamo, </w:t>
      </w:r>
      <w:r w:rsidR="003D34B4">
        <w:rPr>
          <w:rFonts w:ascii="Times New Roman" w:hAnsi="Times New Roman"/>
        </w:rPr>
        <w:t>in</w:t>
      </w:r>
      <w:r w:rsidR="00A77026">
        <w:rPr>
          <w:rFonts w:ascii="Times New Roman" w:hAnsi="Times New Roman"/>
        </w:rPr>
        <w:t xml:space="preserve"> te esultanti:</w:t>
      </w:r>
    </w:p>
    <w:p w:rsidR="00A77026" w:rsidRDefault="00A77026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 felicità!".</w:t>
      </w:r>
    </w:p>
    <w:p w:rsidR="009F51EF" w:rsidRDefault="009F51E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F51EF" w:rsidRDefault="009F51E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P. G. B.</w:t>
      </w:r>
    </w:p>
    <w:p w:rsidR="009F51EF" w:rsidRDefault="009F51E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9F51EF" w:rsidRDefault="009F51E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07/08/ 2018</w:t>
      </w:r>
    </w:p>
    <w:p w:rsidR="001C0281" w:rsidRDefault="001C028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C0281" w:rsidRDefault="001C028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56BB7" w:rsidRDefault="009F51EF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1C0281" w:rsidRDefault="00156BB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F51EF">
        <w:rPr>
          <w:rFonts w:ascii="Times New Roman" w:hAnsi="Times New Roman"/>
        </w:rPr>
        <w:t xml:space="preserve">   </w:t>
      </w:r>
      <w:r w:rsidR="008B5DD4">
        <w:rPr>
          <w:rFonts w:ascii="Times New Roman" w:hAnsi="Times New Roman"/>
        </w:rPr>
        <w:t xml:space="preserve">Il sorriso tuo </w:t>
      </w:r>
      <w:r w:rsidR="00CA51EE">
        <w:rPr>
          <w:rFonts w:ascii="Times New Roman" w:hAnsi="Times New Roman"/>
        </w:rPr>
        <w:t xml:space="preserve">(ricordando </w:t>
      </w:r>
      <w:r w:rsidR="001C0281">
        <w:rPr>
          <w:rFonts w:ascii="Times New Roman" w:hAnsi="Times New Roman"/>
        </w:rPr>
        <w:t xml:space="preserve">P. </w:t>
      </w:r>
      <w:r w:rsidR="00CA51EE">
        <w:rPr>
          <w:rFonts w:ascii="Times New Roman" w:hAnsi="Times New Roman"/>
        </w:rPr>
        <w:t xml:space="preserve">Mario </w:t>
      </w:r>
      <w:proofErr w:type="spellStart"/>
      <w:r w:rsidR="001C0281">
        <w:rPr>
          <w:rFonts w:ascii="Times New Roman" w:hAnsi="Times New Roman"/>
        </w:rPr>
        <w:t>Mereghetti</w:t>
      </w:r>
      <w:proofErr w:type="spellEnd"/>
      <w:r w:rsidR="00CA51EE">
        <w:rPr>
          <w:rFonts w:ascii="Times New Roman" w:hAnsi="Times New Roman"/>
        </w:rPr>
        <w:t>,</w:t>
      </w:r>
    </w:p>
    <w:p w:rsidR="00CA51EE" w:rsidRDefault="00CA51E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C5E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deceduto nel Collegio Gallio di Como</w:t>
      </w:r>
      <w:r w:rsidR="00A25EB0">
        <w:rPr>
          <w:rFonts w:ascii="Times New Roman" w:hAnsi="Times New Roman"/>
        </w:rPr>
        <w:t xml:space="preserve"> [07/08/2018])</w:t>
      </w:r>
    </w:p>
    <w:p w:rsidR="001C0281" w:rsidRDefault="001C028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1C0281" w:rsidRDefault="00A93789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Padre Mario, </w:t>
      </w:r>
      <w:r w:rsidR="001C0281">
        <w:rPr>
          <w:rFonts w:ascii="Times New Roman" w:hAnsi="Times New Roman"/>
        </w:rPr>
        <w:t xml:space="preserve">novizio </w:t>
      </w:r>
      <w:r>
        <w:rPr>
          <w:rFonts w:ascii="Times New Roman" w:hAnsi="Times New Roman"/>
        </w:rPr>
        <w:t>io il</w:t>
      </w:r>
      <w:r w:rsidR="001C0281">
        <w:rPr>
          <w:rFonts w:ascii="Times New Roman" w:hAnsi="Times New Roman"/>
        </w:rPr>
        <w:t xml:space="preserve"> sorriso</w:t>
      </w:r>
    </w:p>
    <w:p w:rsidR="001C0281" w:rsidRDefault="00BE18D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 ricordo</w:t>
      </w:r>
      <w:r w:rsidR="008B5DD4">
        <w:rPr>
          <w:rFonts w:ascii="Times New Roman" w:hAnsi="Times New Roman"/>
        </w:rPr>
        <w:t xml:space="preserve"> </w:t>
      </w:r>
      <w:r w:rsidR="001C0281">
        <w:rPr>
          <w:rFonts w:ascii="Times New Roman" w:hAnsi="Times New Roman"/>
        </w:rPr>
        <w:t>al Resegone in gita</w:t>
      </w:r>
      <w:r>
        <w:rPr>
          <w:rFonts w:ascii="Times New Roman" w:hAnsi="Times New Roman"/>
        </w:rPr>
        <w:t>:</w:t>
      </w:r>
    </w:p>
    <w:p w:rsidR="001C0281" w:rsidRDefault="001C0281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Casati</w:t>
      </w:r>
      <w:r w:rsidR="004D17F4">
        <w:rPr>
          <w:rFonts w:ascii="Times New Roman" w:hAnsi="Times New Roman"/>
        </w:rPr>
        <w:t xml:space="preserve"> (1)</w:t>
      </w:r>
      <w:r w:rsidR="008B5DD4">
        <w:rPr>
          <w:rFonts w:ascii="Times New Roman" w:hAnsi="Times New Roman"/>
        </w:rPr>
        <w:t xml:space="preserve"> eri a noi</w:t>
      </w:r>
      <w:r w:rsidR="004D17F4">
        <w:rPr>
          <w:rFonts w:ascii="Times New Roman" w:hAnsi="Times New Roman"/>
        </w:rPr>
        <w:t xml:space="preserve"> (2)</w:t>
      </w:r>
      <w:r w:rsidR="008B5DD4">
        <w:rPr>
          <w:rFonts w:ascii="Times New Roman" w:hAnsi="Times New Roman"/>
        </w:rPr>
        <w:t xml:space="preserve"> guida</w:t>
      </w:r>
      <w:r w:rsidR="00A25EB0">
        <w:rPr>
          <w:rFonts w:ascii="Times New Roman" w:hAnsi="Times New Roman"/>
        </w:rPr>
        <w:t xml:space="preserve"> (3)</w:t>
      </w:r>
      <w:r w:rsidR="008B5D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 salita,</w:t>
      </w:r>
    </w:p>
    <w:p w:rsidR="00ED1400" w:rsidRDefault="00BE18D7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là in quel giorno,</w:t>
      </w:r>
      <w:r w:rsidR="008B5DD4">
        <w:rPr>
          <w:rFonts w:ascii="Times New Roman" w:hAnsi="Times New Roman"/>
        </w:rPr>
        <w:t xml:space="preserve"> </w:t>
      </w:r>
      <w:r w:rsidR="001C0281">
        <w:rPr>
          <w:rFonts w:ascii="Times New Roman" w:hAnsi="Times New Roman"/>
        </w:rPr>
        <w:t>sereni, lieti in viso;</w:t>
      </w:r>
    </w:p>
    <w:p w:rsidR="00ED1400" w:rsidRDefault="00ED140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D1400" w:rsidRDefault="00ED140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i Somaschi </w:t>
      </w:r>
      <w:r w:rsidR="00A25EB0">
        <w:rPr>
          <w:rFonts w:ascii="Times New Roman" w:hAnsi="Times New Roman"/>
        </w:rPr>
        <w:t>il</w:t>
      </w:r>
      <w:r>
        <w:rPr>
          <w:rFonts w:ascii="Times New Roman" w:hAnsi="Times New Roman"/>
        </w:rPr>
        <w:t xml:space="preserve"> cammino</w:t>
      </w:r>
      <w:r w:rsidR="00A25EB0">
        <w:rPr>
          <w:rFonts w:ascii="Times New Roman" w:hAnsi="Times New Roman"/>
        </w:rPr>
        <w:t xml:space="preserve"> hai</w:t>
      </w:r>
      <w:r>
        <w:rPr>
          <w:rFonts w:ascii="Times New Roman" w:hAnsi="Times New Roman"/>
        </w:rPr>
        <w:t xml:space="preserve"> condiviso:</w:t>
      </w:r>
    </w:p>
    <w:p w:rsidR="00ED1400" w:rsidRDefault="00ED140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giovani, orfani, ultimi tu vita </w:t>
      </w:r>
    </w:p>
    <w:p w:rsidR="00A93789" w:rsidRDefault="00ED140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hai d</w:t>
      </w:r>
      <w:r w:rsidR="00D17316">
        <w:rPr>
          <w:rFonts w:ascii="Times New Roman" w:hAnsi="Times New Roman"/>
        </w:rPr>
        <w:t>on</w:t>
      </w:r>
      <w:r>
        <w:rPr>
          <w:rFonts w:ascii="Times New Roman" w:hAnsi="Times New Roman"/>
        </w:rPr>
        <w:t>ato con gioia</w:t>
      </w:r>
      <w:r w:rsidR="00A93789">
        <w:rPr>
          <w:rFonts w:ascii="Times New Roman" w:hAnsi="Times New Roman"/>
        </w:rPr>
        <w:t>, in te infinita,</w:t>
      </w:r>
    </w:p>
    <w:p w:rsidR="00C11660" w:rsidRDefault="00A93789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svelando</w:t>
      </w:r>
      <w:r w:rsidR="008B5DD4">
        <w:rPr>
          <w:rFonts w:ascii="Times New Roman" w:hAnsi="Times New Roman"/>
        </w:rPr>
        <w:t xml:space="preserve"> a loro in gaudio il paradiso.</w:t>
      </w:r>
    </w:p>
    <w:p w:rsidR="00C11660" w:rsidRDefault="00C1166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11660" w:rsidRDefault="00C1166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Confessor, spirituale direttore,</w:t>
      </w:r>
    </w:p>
    <w:p w:rsidR="00C11660" w:rsidRDefault="00C1166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predicatore</w:t>
      </w:r>
      <w:r w:rsidR="004D17F4">
        <w:rPr>
          <w:rFonts w:ascii="Times New Roman" w:hAnsi="Times New Roman"/>
        </w:rPr>
        <w:t xml:space="preserve"> ognuno</w:t>
      </w:r>
      <w:r>
        <w:rPr>
          <w:rFonts w:ascii="Times New Roman" w:hAnsi="Times New Roman"/>
        </w:rPr>
        <w:t xml:space="preserve"> tu a Gesù</w:t>
      </w:r>
    </w:p>
    <w:p w:rsidR="00C11660" w:rsidRDefault="00DE566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presbitero </w:t>
      </w:r>
      <w:r w:rsidR="00D17316">
        <w:rPr>
          <w:rFonts w:ascii="Times New Roman" w:hAnsi="Times New Roman"/>
        </w:rPr>
        <w:t>guidavi</w:t>
      </w:r>
      <w:r>
        <w:rPr>
          <w:rFonts w:ascii="Times New Roman" w:hAnsi="Times New Roman"/>
        </w:rPr>
        <w:t xml:space="preserve"> in carità;</w:t>
      </w:r>
    </w:p>
    <w:p w:rsidR="00C11660" w:rsidRDefault="00C1166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11660" w:rsidRDefault="00DE566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11660">
        <w:rPr>
          <w:rFonts w:ascii="Times New Roman" w:hAnsi="Times New Roman"/>
        </w:rPr>
        <w:t>on Maria, Girolamo al Signore</w:t>
      </w:r>
    </w:p>
    <w:p w:rsidR="00D17316" w:rsidRDefault="00D17316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 canti nel premio</w:t>
      </w:r>
      <w:r w:rsidR="00ED14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ciel lassù:</w:t>
      </w:r>
    </w:p>
    <w:p w:rsidR="004D17F4" w:rsidRDefault="00D17316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grazie! … Per noi </w:t>
      </w:r>
      <w:r w:rsidR="00DE5660">
        <w:rPr>
          <w:rFonts w:ascii="Times New Roman" w:hAnsi="Times New Roman"/>
        </w:rPr>
        <w:t xml:space="preserve">tu </w:t>
      </w:r>
      <w:r>
        <w:rPr>
          <w:rFonts w:ascii="Times New Roman" w:hAnsi="Times New Roman"/>
        </w:rPr>
        <w:t xml:space="preserve">prega </w:t>
      </w:r>
      <w:r w:rsidR="00DE5660">
        <w:rPr>
          <w:rFonts w:ascii="Times New Roman" w:hAnsi="Times New Roman"/>
        </w:rPr>
        <w:t>con bontà!</w:t>
      </w:r>
      <w:r w:rsidR="00ED1400">
        <w:rPr>
          <w:rFonts w:ascii="Times New Roman" w:hAnsi="Times New Roman"/>
        </w:rPr>
        <w:t xml:space="preserve"> </w:t>
      </w:r>
    </w:p>
    <w:p w:rsidR="004D17F4" w:rsidRDefault="004D17F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D17F4" w:rsidRDefault="004D17F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P. Gius. Bergese</w:t>
      </w:r>
    </w:p>
    <w:p w:rsidR="004D17F4" w:rsidRDefault="004D17F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4D17F4" w:rsidRDefault="004D17F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08/08/2018</w:t>
      </w:r>
    </w:p>
    <w:p w:rsidR="00CA51EE" w:rsidRDefault="004D17F4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(1) Era il P. G. C. Casati (deceduto a Somasca il 25/08/</w:t>
      </w:r>
      <w:r w:rsidR="00CA51EE">
        <w:rPr>
          <w:rFonts w:ascii="Times New Roman" w:hAnsi="Times New Roman"/>
          <w:sz w:val="20"/>
          <w:szCs w:val="20"/>
        </w:rPr>
        <w:t xml:space="preserve">2007) allora </w:t>
      </w:r>
      <w:r w:rsidR="00A25EB0">
        <w:rPr>
          <w:rFonts w:ascii="Times New Roman" w:hAnsi="Times New Roman"/>
          <w:sz w:val="20"/>
          <w:szCs w:val="20"/>
        </w:rPr>
        <w:t xml:space="preserve">giovane </w:t>
      </w:r>
      <w:r w:rsidR="00CA51EE">
        <w:rPr>
          <w:rFonts w:ascii="Times New Roman" w:hAnsi="Times New Roman"/>
          <w:sz w:val="20"/>
          <w:szCs w:val="20"/>
        </w:rPr>
        <w:t>chierico.</w:t>
      </w:r>
    </w:p>
    <w:p w:rsidR="00903FF1" w:rsidRDefault="00CA51EE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(2) I miei amici e compagni di Noviziato (primi  di settembre 1955: non ricordo la data esatta)</w:t>
      </w:r>
      <w:r w:rsidR="00A25EB0">
        <w:rPr>
          <w:rFonts w:ascii="Times New Roman" w:hAnsi="Times New Roman"/>
          <w:sz w:val="20"/>
          <w:szCs w:val="20"/>
        </w:rPr>
        <w:t>.</w:t>
      </w:r>
      <w:r w:rsidR="001C0281">
        <w:rPr>
          <w:rFonts w:ascii="Times New Roman" w:hAnsi="Times New Roman"/>
        </w:rPr>
        <w:t xml:space="preserve"> </w:t>
      </w:r>
      <w:r w:rsidR="00903FF1">
        <w:rPr>
          <w:rFonts w:ascii="Times New Roman" w:hAnsi="Times New Roman"/>
        </w:rPr>
        <w:t xml:space="preserve"> </w:t>
      </w:r>
    </w:p>
    <w:p w:rsidR="00BC0E21" w:rsidRDefault="00A25EB0" w:rsidP="00845851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(3) P. M. </w:t>
      </w:r>
      <w:proofErr w:type="spellStart"/>
      <w:r>
        <w:rPr>
          <w:rFonts w:ascii="Times New Roman" w:hAnsi="Times New Roman"/>
          <w:sz w:val="20"/>
          <w:szCs w:val="20"/>
        </w:rPr>
        <w:t>Mereghetti</w:t>
      </w:r>
      <w:proofErr w:type="spellEnd"/>
      <w:r>
        <w:rPr>
          <w:rFonts w:ascii="Times New Roman" w:hAnsi="Times New Roman"/>
          <w:sz w:val="20"/>
          <w:szCs w:val="20"/>
        </w:rPr>
        <w:t xml:space="preserve"> era allora giovane chierico.</w:t>
      </w:r>
    </w:p>
    <w:p w:rsidR="00156BB7" w:rsidRDefault="00156BB7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Ben tornato a P. Angelo 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(cantilena)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Ben tornato con amore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te dice il nostro cuore,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Padre Angelo </w:t>
      </w:r>
      <w:proofErr w:type="spellStart"/>
      <w:r>
        <w:rPr>
          <w:rFonts w:ascii="Times New Roman" w:hAnsi="Times New Roman"/>
          <w:sz w:val="20"/>
          <w:szCs w:val="20"/>
        </w:rPr>
        <w:t>Montaldo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in gran forma e un po' spavaldo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 Villaggio di Narzole,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dove splende o non c'è il sole,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rivediam</w:t>
      </w:r>
      <w:proofErr w:type="spellEnd"/>
      <w:r>
        <w:rPr>
          <w:rFonts w:ascii="Times New Roman" w:hAnsi="Times New Roman"/>
          <w:sz w:val="20"/>
          <w:szCs w:val="20"/>
        </w:rPr>
        <w:t xml:space="preserve"> lieti e festosi: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noi per questo  </w:t>
      </w:r>
      <w:proofErr w:type="spellStart"/>
      <w:r>
        <w:rPr>
          <w:rFonts w:ascii="Times New Roman" w:hAnsi="Times New Roman"/>
          <w:sz w:val="20"/>
          <w:szCs w:val="20"/>
        </w:rPr>
        <w:t>siam</w:t>
      </w:r>
      <w:proofErr w:type="spellEnd"/>
      <w:r>
        <w:rPr>
          <w:rFonts w:ascii="Times New Roman" w:hAnsi="Times New Roman"/>
          <w:sz w:val="20"/>
          <w:szCs w:val="20"/>
        </w:rPr>
        <w:t xml:space="preserve"> gioiosi.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Già conosci tutti i posti,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retroguardie ed avamposti: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tua stanza con cappella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di sé afferma di esser bella;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refettorio  è baldanzoso: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qui si mangia in cuor gaudioso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si beve vin migliore,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rallegra a tutti il cuore.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Arcinoti gli abitanti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te sono tutti quanti: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156BB7" w:rsidRDefault="00156BB7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forse è meglio qui tacere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sentir cose non vere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inventate lì per lì,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perché è moda far così.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Sappi certo in verità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in sé ognuno ha gran bontà,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pur possiede comprensione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per prossimo attenzione,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dà aiuto vicendevole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 un fare, che è amorevole …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Cantilena forse annoia: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qui è il  Villaggio della Gioia!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 sapienza già lo sai: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qua si </w:t>
      </w:r>
      <w:proofErr w:type="spellStart"/>
      <w:r>
        <w:rPr>
          <w:rFonts w:ascii="Times New Roman" w:hAnsi="Times New Roman"/>
          <w:sz w:val="20"/>
          <w:szCs w:val="20"/>
        </w:rPr>
        <w:t>curan</w:t>
      </w:r>
      <w:proofErr w:type="spellEnd"/>
      <w:r>
        <w:rPr>
          <w:rFonts w:ascii="Times New Roman" w:hAnsi="Times New Roman"/>
          <w:sz w:val="20"/>
          <w:szCs w:val="20"/>
        </w:rPr>
        <w:t xml:space="preserve"> tutti i guai;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sorridi in ogni giorno,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levi il medico d' intorno …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bene ti auguriamo: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"Evviva Angelo!" cantiamo.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 E per tutti con Bergese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firmò Dante, in cuor cortese.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P. G. B.</w:t>
      </w: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</w:p>
    <w:p w:rsidR="00BC0E21" w:rsidRDefault="00BC0E21" w:rsidP="00BC0E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Narzole 08 agosto 2018</w:t>
      </w:r>
    </w:p>
    <w:p w:rsidR="00156BB7" w:rsidRDefault="00056257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1517E">
        <w:rPr>
          <w:rFonts w:ascii="Times New Roman" w:hAnsi="Times New Roman"/>
        </w:rPr>
        <w:t xml:space="preserve">       </w:t>
      </w:r>
    </w:p>
    <w:p w:rsidR="00743BB8" w:rsidRDefault="00156BB7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1517E">
        <w:rPr>
          <w:rFonts w:ascii="Times New Roman" w:hAnsi="Times New Roman"/>
        </w:rPr>
        <w:t xml:space="preserve"> </w:t>
      </w:r>
      <w:r w:rsidR="00743BB8">
        <w:rPr>
          <w:rFonts w:ascii="Times New Roman" w:hAnsi="Times New Roman"/>
        </w:rPr>
        <w:t>Dal tuo cuore</w:t>
      </w:r>
    </w:p>
    <w:p w:rsidR="001673DF" w:rsidRDefault="00743BB8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(per la </w:t>
      </w:r>
      <w:r w:rsidR="001673DF">
        <w:rPr>
          <w:rFonts w:ascii="Times New Roman" w:hAnsi="Times New Roman"/>
        </w:rPr>
        <w:t xml:space="preserve"> nascita</w:t>
      </w:r>
      <w:r w:rsidR="002F2258">
        <w:rPr>
          <w:rFonts w:ascii="Times New Roman" w:hAnsi="Times New Roman"/>
        </w:rPr>
        <w:t xml:space="preserve"> di Francesco</w:t>
      </w:r>
      <w:r w:rsidR="001673DF">
        <w:rPr>
          <w:rFonts w:ascii="Times New Roman" w:hAnsi="Times New Roman"/>
        </w:rPr>
        <w:t>)</w:t>
      </w:r>
    </w:p>
    <w:p w:rsidR="00056257" w:rsidRDefault="00056257" w:rsidP="00C1256D">
      <w:pPr>
        <w:rPr>
          <w:rFonts w:ascii="Times New Roman" w:hAnsi="Times New Roman"/>
        </w:rPr>
      </w:pPr>
    </w:p>
    <w:p w:rsidR="00056257" w:rsidRDefault="001673D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056257">
        <w:rPr>
          <w:rFonts w:ascii="Times New Roman" w:hAnsi="Times New Roman"/>
        </w:rPr>
        <w:t xml:space="preserve">Francesco, </w:t>
      </w:r>
      <w:r w:rsidR="00E96077">
        <w:rPr>
          <w:rFonts w:ascii="Times New Roman" w:hAnsi="Times New Roman"/>
        </w:rPr>
        <w:t>sei nato e</w:t>
      </w:r>
      <w:r w:rsidR="00265A44">
        <w:rPr>
          <w:rFonts w:ascii="Times New Roman" w:hAnsi="Times New Roman"/>
        </w:rPr>
        <w:t xml:space="preserve"> </w:t>
      </w:r>
      <w:r w:rsidR="00056257">
        <w:rPr>
          <w:rFonts w:ascii="Times New Roman" w:hAnsi="Times New Roman"/>
        </w:rPr>
        <w:t>con amore</w:t>
      </w:r>
    </w:p>
    <w:p w:rsidR="00056257" w:rsidRDefault="00265A44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hanno dato </w:t>
      </w:r>
      <w:r w:rsidR="009D6B04">
        <w:rPr>
          <w:rFonts w:ascii="Times New Roman" w:hAnsi="Times New Roman"/>
        </w:rPr>
        <w:t xml:space="preserve">di un </w:t>
      </w:r>
      <w:r w:rsidR="00056257">
        <w:rPr>
          <w:rFonts w:ascii="Times New Roman" w:hAnsi="Times New Roman"/>
        </w:rPr>
        <w:t>Santo</w:t>
      </w:r>
      <w:r w:rsidR="009D6B04">
        <w:rPr>
          <w:rFonts w:ascii="Times New Roman" w:hAnsi="Times New Roman"/>
        </w:rPr>
        <w:t xml:space="preserve"> il nome  bello,</w:t>
      </w:r>
    </w:p>
    <w:p w:rsidR="00056257" w:rsidRDefault="001673D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>che in</w:t>
      </w:r>
      <w:r w:rsidR="009D6B04">
        <w:rPr>
          <w:rFonts w:ascii="Times New Roman" w:hAnsi="Times New Roman"/>
        </w:rPr>
        <w:t xml:space="preserve"> Assisi sorella </w:t>
      </w:r>
      <w:proofErr w:type="spellStart"/>
      <w:r>
        <w:rPr>
          <w:rFonts w:ascii="Times New Roman" w:hAnsi="Times New Roman"/>
        </w:rPr>
        <w:t>oppur</w:t>
      </w:r>
      <w:proofErr w:type="spellEnd"/>
      <w:r>
        <w:rPr>
          <w:rFonts w:ascii="Times New Roman" w:hAnsi="Times New Roman"/>
        </w:rPr>
        <w:t xml:space="preserve"> fratello</w:t>
      </w:r>
    </w:p>
    <w:p w:rsidR="005B105F" w:rsidRDefault="001673D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>chiamava</w:t>
      </w:r>
      <w:r w:rsidR="005B105F">
        <w:rPr>
          <w:rFonts w:ascii="Times New Roman" w:hAnsi="Times New Roman"/>
        </w:rPr>
        <w:t xml:space="preserve"> ogni creatura del Signore;</w:t>
      </w:r>
    </w:p>
    <w:p w:rsidR="005B105F" w:rsidRDefault="005B105F" w:rsidP="00C1256D">
      <w:pPr>
        <w:rPr>
          <w:rFonts w:ascii="Times New Roman" w:hAnsi="Times New Roman"/>
        </w:rPr>
      </w:pPr>
    </w:p>
    <w:p w:rsidR="005B105F" w:rsidRDefault="005B105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>dai genitori tuoi</w:t>
      </w:r>
      <w:r w:rsidR="003A27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nello stupore</w:t>
      </w:r>
    </w:p>
    <w:p w:rsidR="005B105F" w:rsidRDefault="003A278A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lieti, </w:t>
      </w:r>
      <w:r w:rsidR="005B105F">
        <w:rPr>
          <w:rFonts w:ascii="Times New Roman" w:hAnsi="Times New Roman"/>
        </w:rPr>
        <w:t>amato</w:t>
      </w:r>
      <w:r>
        <w:rPr>
          <w:rFonts w:ascii="Times New Roman" w:hAnsi="Times New Roman"/>
        </w:rPr>
        <w:t xml:space="preserve"> tu</w:t>
      </w:r>
      <w:r w:rsidR="005B10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sei</w:t>
      </w:r>
      <w:r w:rsidR="002F2258">
        <w:rPr>
          <w:rFonts w:ascii="Times New Roman" w:hAnsi="Times New Roman"/>
        </w:rPr>
        <w:t xml:space="preserve"> come</w:t>
      </w:r>
      <w:r w:rsidR="005B105F">
        <w:rPr>
          <w:rFonts w:ascii="Times New Roman" w:hAnsi="Times New Roman"/>
        </w:rPr>
        <w:t xml:space="preserve"> un gioiello:</w:t>
      </w:r>
    </w:p>
    <w:p w:rsidR="005B105F" w:rsidRDefault="005B105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</w:t>
      </w:r>
      <w:r w:rsidR="002F2258">
        <w:rPr>
          <w:rFonts w:ascii="Times New Roman" w:hAnsi="Times New Roman"/>
        </w:rPr>
        <w:t>tutti</w:t>
      </w:r>
      <w:r>
        <w:rPr>
          <w:rFonts w:ascii="Times New Roman" w:hAnsi="Times New Roman"/>
        </w:rPr>
        <w:t xml:space="preserve"> </w:t>
      </w:r>
      <w:r w:rsidR="00182F1F">
        <w:rPr>
          <w:rFonts w:ascii="Times New Roman" w:hAnsi="Times New Roman"/>
        </w:rPr>
        <w:t>effondi</w:t>
      </w:r>
      <w:r>
        <w:rPr>
          <w:rFonts w:ascii="Times New Roman" w:hAnsi="Times New Roman"/>
        </w:rPr>
        <w:t xml:space="preserve"> </w:t>
      </w:r>
      <w:r w:rsidR="002F2258">
        <w:rPr>
          <w:rFonts w:ascii="Times New Roman" w:hAnsi="Times New Roman"/>
        </w:rPr>
        <w:t>luce e</w:t>
      </w:r>
      <w:r>
        <w:rPr>
          <w:rFonts w:ascii="Times New Roman" w:hAnsi="Times New Roman"/>
        </w:rPr>
        <w:t xml:space="preserve"> un venticello</w:t>
      </w:r>
    </w:p>
    <w:p w:rsidR="009F6B99" w:rsidRDefault="009F6B99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3A278A">
        <w:rPr>
          <w:rFonts w:ascii="Times New Roman" w:hAnsi="Times New Roman"/>
        </w:rPr>
        <w:t xml:space="preserve">innocente </w:t>
      </w:r>
      <w:r>
        <w:rPr>
          <w:rFonts w:ascii="Times New Roman" w:hAnsi="Times New Roman"/>
        </w:rPr>
        <w:t>bel</w:t>
      </w:r>
      <w:r w:rsidR="003A278A">
        <w:rPr>
          <w:rFonts w:ascii="Times New Roman" w:hAnsi="Times New Roman"/>
        </w:rPr>
        <w:t>tà  dal tuo cuore.</w:t>
      </w:r>
    </w:p>
    <w:p w:rsidR="003A278A" w:rsidRDefault="003A278A" w:rsidP="00C1256D">
      <w:pPr>
        <w:rPr>
          <w:rFonts w:ascii="Times New Roman" w:hAnsi="Times New Roman"/>
        </w:rPr>
      </w:pPr>
    </w:p>
    <w:p w:rsidR="003A278A" w:rsidRDefault="004056B6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</w:t>
      </w:r>
      <w:r w:rsidR="002F2258">
        <w:rPr>
          <w:rFonts w:ascii="Times New Roman" w:hAnsi="Times New Roman"/>
        </w:rPr>
        <w:t xml:space="preserve">con gioia </w:t>
      </w:r>
      <w:r>
        <w:rPr>
          <w:rFonts w:ascii="Times New Roman" w:hAnsi="Times New Roman"/>
        </w:rPr>
        <w:t>in sua</w:t>
      </w:r>
      <w:r w:rsidR="0045629E">
        <w:rPr>
          <w:rFonts w:ascii="Times New Roman" w:hAnsi="Times New Roman"/>
        </w:rPr>
        <w:t xml:space="preserve"> Provvidenza</w:t>
      </w:r>
    </w:p>
    <w:p w:rsidR="0045629E" w:rsidRDefault="0045629E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E6ED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ha donato con giubilo  ai tuoi cari,</w:t>
      </w:r>
    </w:p>
    <w:p w:rsidR="0045629E" w:rsidRDefault="0045629E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che </w:t>
      </w:r>
      <w:r w:rsidR="006E6ED4">
        <w:rPr>
          <w:rFonts w:ascii="Times New Roman" w:hAnsi="Times New Roman"/>
        </w:rPr>
        <w:t xml:space="preserve">con </w:t>
      </w:r>
      <w:r w:rsidR="002F2258">
        <w:rPr>
          <w:rFonts w:ascii="Times New Roman" w:hAnsi="Times New Roman"/>
        </w:rPr>
        <w:t xml:space="preserve">baci </w:t>
      </w:r>
      <w:r w:rsidR="006E6ED4">
        <w:rPr>
          <w:rFonts w:ascii="Times New Roman" w:hAnsi="Times New Roman"/>
        </w:rPr>
        <w:t xml:space="preserve">ti </w:t>
      </w:r>
      <w:proofErr w:type="spellStart"/>
      <w:r>
        <w:rPr>
          <w:rFonts w:ascii="Times New Roman" w:hAnsi="Times New Roman"/>
        </w:rPr>
        <w:t>abbraccian</w:t>
      </w:r>
      <w:proofErr w:type="spellEnd"/>
      <w:r>
        <w:rPr>
          <w:rFonts w:ascii="Times New Roman" w:hAnsi="Times New Roman"/>
        </w:rPr>
        <w:t xml:space="preserve"> con bontà;</w:t>
      </w:r>
    </w:p>
    <w:p w:rsidR="0045629E" w:rsidRDefault="0045629E" w:rsidP="00C1256D">
      <w:pPr>
        <w:rPr>
          <w:rFonts w:ascii="Times New Roman" w:hAnsi="Times New Roman"/>
        </w:rPr>
      </w:pPr>
    </w:p>
    <w:p w:rsidR="0045629E" w:rsidRDefault="006E6ED4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r w:rsidR="0045629E">
        <w:rPr>
          <w:rFonts w:ascii="Times New Roman" w:hAnsi="Times New Roman"/>
        </w:rPr>
        <w:t>auguriam</w:t>
      </w:r>
      <w:r w:rsidR="00E74C4C">
        <w:rPr>
          <w:rFonts w:ascii="Times New Roman" w:hAnsi="Times New Roman"/>
        </w:rPr>
        <w:t>o: abbi</w:t>
      </w:r>
      <w:r w:rsidR="0045629E">
        <w:rPr>
          <w:rFonts w:ascii="Times New Roman" w:hAnsi="Times New Roman"/>
        </w:rPr>
        <w:t xml:space="preserve"> tu </w:t>
      </w:r>
      <w:r w:rsidR="00E74C4C">
        <w:rPr>
          <w:rFonts w:ascii="Times New Roman" w:hAnsi="Times New Roman"/>
        </w:rPr>
        <w:t>v</w:t>
      </w:r>
      <w:r w:rsidR="0045629E">
        <w:rPr>
          <w:rFonts w:ascii="Times New Roman" w:hAnsi="Times New Roman"/>
        </w:rPr>
        <w:t>irtù, sapienza</w:t>
      </w:r>
    </w:p>
    <w:p w:rsidR="0045629E" w:rsidRDefault="0045629E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sempre i giorni tuoi </w:t>
      </w:r>
      <w:proofErr w:type="spellStart"/>
      <w:r>
        <w:rPr>
          <w:rFonts w:ascii="Times New Roman" w:hAnsi="Times New Roman"/>
        </w:rPr>
        <w:t>s</w:t>
      </w:r>
      <w:r w:rsidR="006E6ED4">
        <w:rPr>
          <w:rFonts w:ascii="Times New Roman" w:hAnsi="Times New Roman"/>
        </w:rPr>
        <w:t>ì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sola</w:t>
      </w:r>
      <w:r w:rsidR="00A1517E">
        <w:rPr>
          <w:rFonts w:ascii="Times New Roman" w:hAnsi="Times New Roman"/>
        </w:rPr>
        <w:t>ri</w:t>
      </w:r>
    </w:p>
    <w:p w:rsidR="00A1517E" w:rsidRDefault="00A1517E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>come</w:t>
      </w:r>
      <w:r w:rsidR="006E6ED4">
        <w:rPr>
          <w:rFonts w:ascii="Times New Roman" w:hAnsi="Times New Roman"/>
        </w:rPr>
        <w:t xml:space="preserve"> sfavilla</w:t>
      </w:r>
      <w:r>
        <w:rPr>
          <w:rFonts w:ascii="Times New Roman" w:hAnsi="Times New Roman"/>
        </w:rPr>
        <w:t xml:space="preserve"> i</w:t>
      </w:r>
      <w:r w:rsidR="006E6ED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ciel</w:t>
      </w:r>
      <w:r w:rsidR="006E6ED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azzurrità!</w:t>
      </w:r>
    </w:p>
    <w:p w:rsidR="001673DF" w:rsidRDefault="001673DF" w:rsidP="00C1256D">
      <w:pPr>
        <w:rPr>
          <w:rFonts w:ascii="Times New Roman" w:hAnsi="Times New Roman"/>
        </w:rPr>
      </w:pPr>
    </w:p>
    <w:p w:rsidR="001673DF" w:rsidRDefault="001673D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G. B.</w:t>
      </w:r>
    </w:p>
    <w:p w:rsidR="001673DF" w:rsidRDefault="001673DF" w:rsidP="00C1256D">
      <w:pPr>
        <w:rPr>
          <w:rFonts w:ascii="Times New Roman" w:hAnsi="Times New Roman"/>
        </w:rPr>
      </w:pPr>
    </w:p>
    <w:p w:rsidR="001673DF" w:rsidRDefault="001673DF" w:rsidP="00C12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12/08/2018</w:t>
      </w:r>
    </w:p>
    <w:p w:rsidR="008135E1" w:rsidRDefault="008135E1" w:rsidP="00C1256D">
      <w:pPr>
        <w:rPr>
          <w:rFonts w:ascii="Times New Roman" w:hAnsi="Times New Roman"/>
        </w:rPr>
      </w:pPr>
    </w:p>
    <w:p w:rsidR="00156BB7" w:rsidRDefault="00156BB7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</w:t>
      </w:r>
      <w:r w:rsidR="00054884">
        <w:rPr>
          <w:rFonts w:ascii="Times New Roman" w:hAnsi="Times New Roman"/>
          <w:color w:val="0D0D0D" w:themeColor="text1" w:themeTint="F2"/>
        </w:rPr>
        <w:t xml:space="preserve">          Cielo stellato</w:t>
      </w:r>
      <w:r>
        <w:rPr>
          <w:rFonts w:ascii="Times New Roman" w:hAnsi="Times New Roman"/>
          <w:color w:val="0D0D0D" w:themeColor="text1" w:themeTint="F2"/>
        </w:rPr>
        <w:t xml:space="preserve"> (adattamento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per onomastico posticipato di Domenica 14/08/2018)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All'uomo, o stelle,</w:t>
      </w:r>
      <w:r w:rsidR="009B3F87">
        <w:rPr>
          <w:rFonts w:ascii="Times New Roman" w:hAnsi="Times New Roman"/>
          <w:color w:val="0D0D0D" w:themeColor="text1" w:themeTint="F2"/>
        </w:rPr>
        <w:t xml:space="preserve"> a notte in</w:t>
      </w:r>
      <w:r>
        <w:rPr>
          <w:rFonts w:ascii="Times New Roman" w:hAnsi="Times New Roman"/>
          <w:color w:val="0D0D0D" w:themeColor="text1" w:themeTint="F2"/>
        </w:rPr>
        <w:t xml:space="preserve"> firmamento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schegge d'oro di luce voi sembrate: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ciel divina musica ascoltate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 gustate in silenzio quel concento;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l'uomo pensa: " Con voi, stelle, io sento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nel mistero armonie, che ritmate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gara unite  agli angeli beate,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 gode il mio cuore in sé contento ".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8135E1" w:rsidRDefault="00C320C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L'anima sua ammira il bel</w:t>
      </w:r>
      <w:r w:rsidR="008135E1">
        <w:rPr>
          <w:rFonts w:ascii="Times New Roman" w:hAnsi="Times New Roman"/>
          <w:color w:val="0D0D0D" w:themeColor="text1" w:themeTint="F2"/>
        </w:rPr>
        <w:t xml:space="preserve"> fulgore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dei</w:t>
      </w:r>
      <w:r w:rsidR="009575E9">
        <w:rPr>
          <w:rFonts w:ascii="Times New Roman" w:hAnsi="Times New Roman"/>
          <w:color w:val="0D0D0D" w:themeColor="text1" w:themeTint="F2"/>
        </w:rPr>
        <w:t xml:space="preserve"> vostri</w:t>
      </w:r>
      <w:r>
        <w:rPr>
          <w:rFonts w:ascii="Times New Roman" w:hAnsi="Times New Roman"/>
          <w:color w:val="0D0D0D" w:themeColor="text1" w:themeTint="F2"/>
        </w:rPr>
        <w:t xml:space="preserve"> raggi e</w:t>
      </w:r>
      <w:r w:rsidR="00C320CB">
        <w:rPr>
          <w:rFonts w:ascii="Times New Roman" w:hAnsi="Times New Roman"/>
          <w:color w:val="0D0D0D" w:themeColor="text1" w:themeTint="F2"/>
        </w:rPr>
        <w:t xml:space="preserve">d è lui </w:t>
      </w:r>
      <w:r>
        <w:rPr>
          <w:rFonts w:ascii="Times New Roman" w:hAnsi="Times New Roman"/>
          <w:color w:val="0D0D0D" w:themeColor="text1" w:themeTint="F2"/>
        </w:rPr>
        <w:t xml:space="preserve"> estasiato:</w:t>
      </w:r>
    </w:p>
    <w:p w:rsidR="008135E1" w:rsidRDefault="008135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vorrebbe </w:t>
      </w:r>
      <w:r w:rsidR="00C320CB">
        <w:rPr>
          <w:rFonts w:ascii="Times New Roman" w:hAnsi="Times New Roman"/>
          <w:color w:val="0D0D0D" w:themeColor="text1" w:themeTint="F2"/>
        </w:rPr>
        <w:t>insieme a</w:t>
      </w:r>
      <w:r>
        <w:rPr>
          <w:rFonts w:ascii="Times New Roman" w:hAnsi="Times New Roman"/>
          <w:color w:val="0D0D0D" w:themeColor="text1" w:themeTint="F2"/>
        </w:rPr>
        <w:t xml:space="preserve"> voi  salire là.</w:t>
      </w:r>
    </w:p>
    <w:p w:rsidR="00C320CB" w:rsidRDefault="00C320C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C320CB" w:rsidRDefault="00C320C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Or, Domenica, a te noi con stupore</w:t>
      </w:r>
    </w:p>
    <w:p w:rsidR="00573F7F" w:rsidRDefault="0005488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augurarti </w:t>
      </w:r>
      <w:proofErr w:type="spellStart"/>
      <w:r>
        <w:rPr>
          <w:rFonts w:ascii="Times New Roman" w:hAnsi="Times New Roman"/>
          <w:color w:val="0D0D0D" w:themeColor="text1" w:themeTint="F2"/>
        </w:rPr>
        <w:t>vogliam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con ciel stellato</w:t>
      </w:r>
      <w:r w:rsidR="00573F7F">
        <w:rPr>
          <w:rFonts w:ascii="Times New Roman" w:hAnsi="Times New Roman"/>
          <w:color w:val="0D0D0D" w:themeColor="text1" w:themeTint="F2"/>
        </w:rPr>
        <w:t>:</w:t>
      </w:r>
    </w:p>
    <w:p w:rsidR="008135E1" w:rsidRDefault="0005488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"Buon Onomastico! …</w:t>
      </w:r>
      <w:r w:rsidR="009575E9">
        <w:rPr>
          <w:rFonts w:ascii="Times New Roman" w:hAnsi="Times New Roman"/>
          <w:color w:val="0D0D0D" w:themeColor="text1" w:themeTint="F2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</w:rPr>
        <w:t>Ip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, </w:t>
      </w:r>
      <w:proofErr w:type="spellStart"/>
      <w:r w:rsidR="009575E9">
        <w:rPr>
          <w:rFonts w:ascii="Times New Roman" w:hAnsi="Times New Roman"/>
          <w:color w:val="0D0D0D" w:themeColor="text1" w:themeTint="F2"/>
        </w:rPr>
        <w:t>ip</w:t>
      </w:r>
      <w:proofErr w:type="spellEnd"/>
      <w:r w:rsidR="009575E9">
        <w:rPr>
          <w:rFonts w:ascii="Times New Roman" w:hAnsi="Times New Roman"/>
          <w:color w:val="0D0D0D" w:themeColor="text1" w:themeTint="F2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</w:rPr>
        <w:t>ip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! </w:t>
      </w:r>
      <w:r w:rsidR="00573F7F">
        <w:rPr>
          <w:rFonts w:ascii="Times New Roman" w:hAnsi="Times New Roman"/>
          <w:color w:val="0D0D0D" w:themeColor="text1" w:themeTint="F2"/>
        </w:rPr>
        <w:t>U</w:t>
      </w:r>
      <w:r>
        <w:rPr>
          <w:rFonts w:ascii="Times New Roman" w:hAnsi="Times New Roman"/>
          <w:color w:val="0D0D0D" w:themeColor="text1" w:themeTint="F2"/>
        </w:rPr>
        <w:t>rrà!".</w:t>
      </w:r>
    </w:p>
    <w:p w:rsidR="009575E9" w:rsidRDefault="009575E9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9575E9" w:rsidRDefault="009575E9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                     P.  G. B.</w:t>
      </w:r>
    </w:p>
    <w:p w:rsidR="009575E9" w:rsidRDefault="009575E9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9575E9" w:rsidRDefault="009575E9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Narzole  14/08/2018</w:t>
      </w:r>
    </w:p>
    <w:p w:rsidR="00DC7213" w:rsidRDefault="00DC7213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DC7213" w:rsidRDefault="00DC7213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DC7213" w:rsidRDefault="00DC7213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DC7213" w:rsidRDefault="00DC7213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</w:t>
      </w:r>
      <w:r w:rsidR="00DD787C">
        <w:rPr>
          <w:rFonts w:ascii="Times New Roman" w:hAnsi="Times New Roman"/>
          <w:color w:val="0D0D0D" w:themeColor="text1" w:themeTint="F2"/>
        </w:rPr>
        <w:t xml:space="preserve">          </w:t>
      </w:r>
      <w:r>
        <w:rPr>
          <w:rFonts w:ascii="Times New Roman" w:hAnsi="Times New Roman"/>
          <w:color w:val="0D0D0D" w:themeColor="text1" w:themeTint="F2"/>
        </w:rPr>
        <w:t>O Genova, tu madr</w:t>
      </w:r>
      <w:r w:rsidR="00D03ECA">
        <w:rPr>
          <w:rFonts w:ascii="Times New Roman" w:hAnsi="Times New Roman"/>
          <w:color w:val="0D0D0D" w:themeColor="text1" w:themeTint="F2"/>
        </w:rPr>
        <w:t>e</w:t>
      </w:r>
    </w:p>
    <w:p w:rsidR="00D03ECA" w:rsidRDefault="00D03EC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</w:t>
      </w:r>
      <w:r w:rsidR="00D47C84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 xml:space="preserve"> (lamentazione</w:t>
      </w:r>
      <w:r w:rsidR="00DD787C">
        <w:rPr>
          <w:rFonts w:ascii="Times New Roman" w:hAnsi="Times New Roman"/>
          <w:color w:val="0D0D0D" w:themeColor="text1" w:themeTint="F2"/>
        </w:rPr>
        <w:t xml:space="preserve"> … e speranza</w:t>
      </w:r>
      <w:r>
        <w:rPr>
          <w:rFonts w:ascii="Times New Roman" w:hAnsi="Times New Roman"/>
          <w:color w:val="0D0D0D" w:themeColor="text1" w:themeTint="F2"/>
        </w:rPr>
        <w:t>)</w:t>
      </w:r>
    </w:p>
    <w:p w:rsidR="00D03ECA" w:rsidRDefault="00D03EC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DC7213" w:rsidRDefault="00DC7213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 Genova, tu madre</w:t>
      </w:r>
    </w:p>
    <w:p w:rsidR="00D03ECA" w:rsidRDefault="00D03EC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martedì 14 agosto</w:t>
      </w:r>
      <w:r w:rsidR="003E6DF4">
        <w:rPr>
          <w:rFonts w:ascii="Times New Roman" w:hAnsi="Times New Roman"/>
          <w:color w:val="0D0D0D" w:themeColor="text1" w:themeTint="F2"/>
        </w:rPr>
        <w:t xml:space="preserve"> 2018</w:t>
      </w:r>
    </w:p>
    <w:p w:rsidR="00D03ECA" w:rsidRDefault="00D03EC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nel cuore sei stata trafitta,</w:t>
      </w:r>
    </w:p>
    <w:p w:rsidR="00D03ECA" w:rsidRDefault="00D03EC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lacerata in quella apocalittica,</w:t>
      </w:r>
    </w:p>
    <w:p w:rsidR="003E6DF4" w:rsidRDefault="00D03EC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tragica ora del terrificante</w:t>
      </w:r>
      <w:r w:rsidR="005B1113">
        <w:rPr>
          <w:rFonts w:ascii="Times New Roman" w:hAnsi="Times New Roman"/>
          <w:color w:val="0D0D0D" w:themeColor="text1" w:themeTint="F2"/>
        </w:rPr>
        <w:t xml:space="preserve"> </w:t>
      </w:r>
      <w:r w:rsidR="003E6DF4">
        <w:rPr>
          <w:rFonts w:ascii="Times New Roman" w:hAnsi="Times New Roman"/>
          <w:color w:val="0D0D0D" w:themeColor="text1" w:themeTint="F2"/>
        </w:rPr>
        <w:t>improvviso</w:t>
      </w:r>
      <w:r>
        <w:rPr>
          <w:rFonts w:ascii="Times New Roman" w:hAnsi="Times New Roman"/>
          <w:color w:val="0D0D0D" w:themeColor="text1" w:themeTint="F2"/>
        </w:rPr>
        <w:t xml:space="preserve"> crollo</w:t>
      </w:r>
    </w:p>
    <w:p w:rsidR="00056A10" w:rsidRDefault="003E6DF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di una parte del tuo  aereo-leggendario </w:t>
      </w:r>
    </w:p>
    <w:p w:rsidR="003E6DF4" w:rsidRDefault="003E6DF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ponte</w:t>
      </w:r>
      <w:r w:rsidR="00056A10">
        <w:rPr>
          <w:rFonts w:ascii="Times New Roman" w:hAnsi="Times New Roman"/>
          <w:color w:val="0D0D0D" w:themeColor="text1" w:themeTint="F2"/>
        </w:rPr>
        <w:t xml:space="preserve"> Morandi</w:t>
      </w:r>
      <w:r>
        <w:rPr>
          <w:rFonts w:ascii="Times New Roman" w:hAnsi="Times New Roman"/>
          <w:color w:val="0D0D0D" w:themeColor="text1" w:themeTint="F2"/>
        </w:rPr>
        <w:t>.</w:t>
      </w:r>
    </w:p>
    <w:p w:rsidR="003E6DF4" w:rsidRDefault="003E6DF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Da allora soffri in disumano, atroce dolore: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 visto in te soltanto 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cuore e occhi, pregni, colmi </w:t>
      </w:r>
    </w:p>
    <w:p w:rsidR="00B15688" w:rsidRDefault="009E6DD2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infinita tristezza,</w:t>
      </w:r>
    </w:p>
    <w:p w:rsidR="00B15688" w:rsidRDefault="00B87136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</w:t>
      </w:r>
      <w:r w:rsidR="00B15688">
        <w:rPr>
          <w:rFonts w:ascii="Times New Roman" w:hAnsi="Times New Roman"/>
        </w:rPr>
        <w:t xml:space="preserve"> immensa mestizia,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piangente i morti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 versante lacrime materne 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ogni tuo figlio disperato</w:t>
      </w:r>
    </w:p>
    <w:p w:rsidR="009E6DD2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alla ricerca di almeno una</w:t>
      </w:r>
      <w:r w:rsidR="009E6DD2">
        <w:rPr>
          <w:rFonts w:ascii="Times New Roman" w:hAnsi="Times New Roman"/>
        </w:rPr>
        <w:t xml:space="preserve"> </w:t>
      </w:r>
    </w:p>
    <w:p w:rsidR="00B15688" w:rsidRDefault="009E6DD2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ragionevole</w:t>
      </w:r>
      <w:r w:rsidR="00B15688">
        <w:rPr>
          <w:rFonts w:ascii="Times New Roman" w:hAnsi="Times New Roman"/>
        </w:rPr>
        <w:t xml:space="preserve"> risposta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tanti perché  …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… quanti e dove sono i tuoi morti</w:t>
      </w:r>
    </w:p>
    <w:p w:rsidR="00B15688" w:rsidRDefault="000059A2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 w:rsidR="00B15688">
        <w:rPr>
          <w:rFonts w:ascii="Times New Roman" w:hAnsi="Times New Roman"/>
        </w:rPr>
        <w:t xml:space="preserve"> quella "terribile</w:t>
      </w:r>
      <w:r w:rsidR="00D47C84">
        <w:rPr>
          <w:rFonts w:ascii="Times New Roman" w:hAnsi="Times New Roman"/>
        </w:rPr>
        <w:t>-</w:t>
      </w:r>
      <w:r w:rsidR="00B15688">
        <w:rPr>
          <w:rFonts w:ascii="Times New Roman" w:hAnsi="Times New Roman"/>
        </w:rPr>
        <w:t>terri</w:t>
      </w:r>
      <w:r w:rsidR="00D47C84">
        <w:rPr>
          <w:rFonts w:ascii="Times New Roman" w:hAnsi="Times New Roman"/>
        </w:rPr>
        <w:t>fi</w:t>
      </w:r>
      <w:r w:rsidR="00B15688">
        <w:rPr>
          <w:rFonts w:ascii="Times New Roman" w:hAnsi="Times New Roman"/>
        </w:rPr>
        <w:t>cante ora"?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tra gli umani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potrebbe confortare te, i figli tuoi,</w:t>
      </w:r>
    </w:p>
    <w:p w:rsidR="00B15688" w:rsidRDefault="00B15688" w:rsidP="00B1568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straziati</w:t>
      </w:r>
      <w:r w:rsidR="00B871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impietriti nel dolore?</w:t>
      </w:r>
    </w:p>
    <w:p w:rsidR="00331E5A" w:rsidRDefault="00331E5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silenzio, con discrezione interiore,</w:t>
      </w:r>
    </w:p>
    <w:p w:rsidR="00331E5A" w:rsidRDefault="00331E5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quasi furtivamente,</w:t>
      </w:r>
    </w:p>
    <w:p w:rsidR="009D38AD" w:rsidRDefault="00331E5A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anche il mio cuore </w:t>
      </w:r>
    </w:p>
    <w:p w:rsidR="009D38AD" w:rsidRDefault="009D38AD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(…</w:t>
      </w:r>
      <w:r w:rsidR="00D47C84">
        <w:rPr>
          <w:rFonts w:ascii="Times New Roman" w:hAnsi="Times New Roman"/>
          <w:color w:val="0D0D0D" w:themeColor="text1" w:themeTint="F2"/>
        </w:rPr>
        <w:t xml:space="preserve"> da te pur </w:t>
      </w:r>
      <w:r>
        <w:rPr>
          <w:rFonts w:ascii="Times New Roman" w:hAnsi="Times New Roman"/>
          <w:color w:val="0D0D0D" w:themeColor="text1" w:themeTint="F2"/>
        </w:rPr>
        <w:t>lontano da vari anni)</w:t>
      </w:r>
    </w:p>
    <w:p w:rsidR="009D38AD" w:rsidRDefault="009D38AD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si sente unito al tuo</w:t>
      </w:r>
      <w:r w:rsidR="00D47C84">
        <w:rPr>
          <w:rFonts w:ascii="Times New Roman" w:hAnsi="Times New Roman"/>
          <w:color w:val="0D0D0D" w:themeColor="text1" w:themeTint="F2"/>
        </w:rPr>
        <w:t>;</w:t>
      </w:r>
    </w:p>
    <w:p w:rsidR="009D38AD" w:rsidRDefault="009D38AD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con te geme, </w:t>
      </w:r>
      <w:r w:rsidR="0091609B">
        <w:rPr>
          <w:rFonts w:ascii="Times New Roman" w:hAnsi="Times New Roman"/>
          <w:color w:val="0D0D0D" w:themeColor="text1" w:themeTint="F2"/>
        </w:rPr>
        <w:t xml:space="preserve">soffre, </w:t>
      </w:r>
      <w:r>
        <w:rPr>
          <w:rFonts w:ascii="Times New Roman" w:hAnsi="Times New Roman"/>
          <w:color w:val="0D0D0D" w:themeColor="text1" w:themeTint="F2"/>
        </w:rPr>
        <w:t xml:space="preserve">piange, </w:t>
      </w:r>
    </w:p>
    <w:p w:rsidR="00331E5A" w:rsidRDefault="009D38AD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perché, o Genova,  tu madre</w:t>
      </w:r>
    </w:p>
    <w:p w:rsidR="00DC7213" w:rsidRDefault="009D38AD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hai</w:t>
      </w:r>
      <w:r w:rsidR="00DC7213">
        <w:rPr>
          <w:rFonts w:ascii="Times New Roman" w:hAnsi="Times New Roman"/>
          <w:color w:val="0D0D0D" w:themeColor="text1" w:themeTint="F2"/>
        </w:rPr>
        <w:t xml:space="preserve"> voluto con bontà</w:t>
      </w:r>
      <w:r w:rsidR="005934A4">
        <w:rPr>
          <w:rFonts w:ascii="Times New Roman" w:hAnsi="Times New Roman"/>
          <w:color w:val="0D0D0D" w:themeColor="text1" w:themeTint="F2"/>
        </w:rPr>
        <w:t xml:space="preserve"> regalarmi</w:t>
      </w:r>
    </w:p>
    <w:p w:rsidR="00DC7213" w:rsidRDefault="00DC7213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che anch' io diventassi</w:t>
      </w:r>
    </w:p>
    <w:p w:rsidR="00DC7213" w:rsidRDefault="00405D9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tuo figlio adottivo</w:t>
      </w:r>
      <w:r w:rsidR="00D63F72">
        <w:rPr>
          <w:rFonts w:ascii="Times New Roman" w:hAnsi="Times New Roman"/>
          <w:color w:val="0D0D0D" w:themeColor="text1" w:themeTint="F2"/>
        </w:rPr>
        <w:t>:</w:t>
      </w:r>
    </w:p>
    <w:p w:rsidR="00D63F72" w:rsidRDefault="0091609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ancora </w:t>
      </w:r>
      <w:r w:rsidR="00D63F72">
        <w:rPr>
          <w:rFonts w:ascii="Times New Roman" w:hAnsi="Times New Roman"/>
          <w:color w:val="0D0D0D" w:themeColor="text1" w:themeTint="F2"/>
        </w:rPr>
        <w:t>ti ringrazio.</w:t>
      </w:r>
    </w:p>
    <w:p w:rsidR="00E077E1" w:rsidRDefault="00B15688" w:rsidP="00E077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Infatti c</w:t>
      </w:r>
      <w:r w:rsidR="00E077E1">
        <w:rPr>
          <w:rFonts w:ascii="Times New Roman" w:hAnsi="Times New Roman"/>
          <w:color w:val="0D0D0D" w:themeColor="text1" w:themeTint="F2"/>
        </w:rPr>
        <w:t>on tenerezza, con stupore</w:t>
      </w:r>
      <w:r w:rsidR="0091609B">
        <w:rPr>
          <w:rFonts w:ascii="Times New Roman" w:hAnsi="Times New Roman"/>
          <w:color w:val="0D0D0D" w:themeColor="text1" w:themeTint="F2"/>
        </w:rPr>
        <w:t xml:space="preserve"> mio,</w:t>
      </w:r>
    </w:p>
    <w:p w:rsidR="006375C4" w:rsidRDefault="00E077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</w:t>
      </w:r>
      <w:r w:rsidR="00DC7213">
        <w:rPr>
          <w:rFonts w:ascii="Times New Roman" w:hAnsi="Times New Roman"/>
          <w:color w:val="0D0D0D" w:themeColor="text1" w:themeTint="F2"/>
        </w:rPr>
        <w:t xml:space="preserve">i hai donato </w:t>
      </w:r>
      <w:r w:rsidR="006375C4">
        <w:rPr>
          <w:rFonts w:ascii="Times New Roman" w:hAnsi="Times New Roman"/>
          <w:color w:val="0D0D0D" w:themeColor="text1" w:themeTint="F2"/>
        </w:rPr>
        <w:t>come culla</w:t>
      </w:r>
    </w:p>
    <w:p w:rsidR="00E077E1" w:rsidRDefault="005B2D65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fatata, </w:t>
      </w:r>
      <w:r w:rsidR="00AE0B65">
        <w:rPr>
          <w:rFonts w:ascii="Times New Roman" w:hAnsi="Times New Roman"/>
          <w:color w:val="0D0D0D" w:themeColor="text1" w:themeTint="F2"/>
        </w:rPr>
        <w:t>meravigliosa</w:t>
      </w:r>
      <w:r w:rsidR="00D63F72">
        <w:rPr>
          <w:rFonts w:ascii="Times New Roman" w:hAnsi="Times New Roman"/>
          <w:color w:val="0D0D0D" w:themeColor="text1" w:themeTint="F2"/>
        </w:rPr>
        <w:t>,</w:t>
      </w:r>
    </w:p>
    <w:p w:rsidR="00E077E1" w:rsidRDefault="00E077E1" w:rsidP="00E077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per 26 anni l' "Emiliani" di Ge - Nervi,</w:t>
      </w:r>
    </w:p>
    <w:p w:rsidR="001933A9" w:rsidRDefault="00DD787C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per 14</w:t>
      </w:r>
      <w:r w:rsidR="00E077E1">
        <w:rPr>
          <w:rFonts w:ascii="Times New Roman" w:hAnsi="Times New Roman"/>
          <w:color w:val="0D0D0D" w:themeColor="text1" w:themeTint="F2"/>
        </w:rPr>
        <w:t xml:space="preserve"> anni l' "Emiliani" di Rapallo</w:t>
      </w:r>
      <w:r w:rsidR="001933A9">
        <w:rPr>
          <w:rFonts w:ascii="Times New Roman" w:hAnsi="Times New Roman"/>
          <w:color w:val="0D0D0D" w:themeColor="text1" w:themeTint="F2"/>
        </w:rPr>
        <w:t>.</w:t>
      </w:r>
    </w:p>
    <w:p w:rsidR="0091609B" w:rsidRDefault="001933A9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</w:t>
      </w:r>
      <w:r w:rsidR="005B2D65">
        <w:rPr>
          <w:rFonts w:ascii="Times New Roman" w:hAnsi="Times New Roman"/>
          <w:color w:val="0D0D0D" w:themeColor="text1" w:themeTint="F2"/>
        </w:rPr>
        <w:t>gni giorno</w:t>
      </w:r>
      <w:r w:rsidR="00CD09EC">
        <w:rPr>
          <w:rFonts w:ascii="Times New Roman" w:hAnsi="Times New Roman"/>
          <w:color w:val="0D0D0D" w:themeColor="text1" w:themeTint="F2"/>
        </w:rPr>
        <w:t xml:space="preserve"> t</w:t>
      </w:r>
      <w:r w:rsidR="0091609B">
        <w:rPr>
          <w:rFonts w:ascii="Times New Roman" w:hAnsi="Times New Roman"/>
          <w:color w:val="0D0D0D" w:themeColor="text1" w:themeTint="F2"/>
        </w:rPr>
        <w:t xml:space="preserve">e </w:t>
      </w:r>
      <w:r w:rsidR="00C97915">
        <w:rPr>
          <w:rFonts w:ascii="Times New Roman" w:hAnsi="Times New Roman"/>
          <w:color w:val="0D0D0D" w:themeColor="text1" w:themeTint="F2"/>
        </w:rPr>
        <w:t>e</w:t>
      </w:r>
      <w:r w:rsidR="0091609B">
        <w:rPr>
          <w:rFonts w:ascii="Times New Roman" w:hAnsi="Times New Roman"/>
          <w:color w:val="0D0D0D" w:themeColor="text1" w:themeTint="F2"/>
        </w:rPr>
        <w:t xml:space="preserve"> i tuoi</w:t>
      </w:r>
      <w:r w:rsidR="00B87136">
        <w:rPr>
          <w:rFonts w:ascii="Times New Roman" w:hAnsi="Times New Roman"/>
          <w:color w:val="0D0D0D" w:themeColor="text1" w:themeTint="F2"/>
        </w:rPr>
        <w:t xml:space="preserve"> magnifici</w:t>
      </w:r>
      <w:r w:rsidR="0091609B">
        <w:rPr>
          <w:rFonts w:ascii="Times New Roman" w:hAnsi="Times New Roman"/>
          <w:color w:val="0D0D0D" w:themeColor="text1" w:themeTint="F2"/>
        </w:rPr>
        <w:t xml:space="preserve"> dintorni</w:t>
      </w:r>
      <w:r w:rsidR="00DD787C">
        <w:rPr>
          <w:rFonts w:ascii="Times New Roman" w:hAnsi="Times New Roman"/>
          <w:color w:val="0D0D0D" w:themeColor="text1" w:themeTint="F2"/>
        </w:rPr>
        <w:t xml:space="preserve"> </w:t>
      </w:r>
    </w:p>
    <w:p w:rsidR="00CD09EC" w:rsidRDefault="00DD787C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ammiravo </w:t>
      </w:r>
      <w:r w:rsidR="00CD09EC">
        <w:rPr>
          <w:rFonts w:ascii="Times New Roman" w:hAnsi="Times New Roman"/>
          <w:color w:val="0D0D0D" w:themeColor="text1" w:themeTint="F2"/>
        </w:rPr>
        <w:t xml:space="preserve"> rinnov</w:t>
      </w:r>
      <w:r>
        <w:rPr>
          <w:rFonts w:ascii="Times New Roman" w:hAnsi="Times New Roman"/>
          <w:color w:val="0D0D0D" w:themeColor="text1" w:themeTint="F2"/>
        </w:rPr>
        <w:t>a</w:t>
      </w:r>
      <w:r w:rsidR="0091609B">
        <w:rPr>
          <w:rFonts w:ascii="Times New Roman" w:hAnsi="Times New Roman"/>
          <w:color w:val="0D0D0D" w:themeColor="text1" w:themeTint="F2"/>
        </w:rPr>
        <w:t>rsi</w:t>
      </w:r>
      <w:r w:rsidR="00B87136">
        <w:rPr>
          <w:rFonts w:ascii="Times New Roman" w:hAnsi="Times New Roman"/>
          <w:color w:val="0D0D0D" w:themeColor="text1" w:themeTint="F2"/>
        </w:rPr>
        <w:t>,</w:t>
      </w:r>
    </w:p>
    <w:p w:rsidR="00CD09EC" w:rsidRDefault="00B15688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mostra</w:t>
      </w:r>
      <w:r w:rsidR="00B87136">
        <w:rPr>
          <w:rFonts w:ascii="Times New Roman" w:hAnsi="Times New Roman"/>
          <w:color w:val="0D0D0D" w:themeColor="text1" w:themeTint="F2"/>
        </w:rPr>
        <w:t xml:space="preserve">ndosi a me </w:t>
      </w:r>
      <w:r w:rsidR="00981DF2">
        <w:rPr>
          <w:rFonts w:ascii="Times New Roman" w:hAnsi="Times New Roman"/>
          <w:color w:val="0D0D0D" w:themeColor="text1" w:themeTint="F2"/>
        </w:rPr>
        <w:t>fulgid</w:t>
      </w:r>
      <w:r w:rsidR="004764BB">
        <w:rPr>
          <w:rFonts w:ascii="Times New Roman" w:hAnsi="Times New Roman"/>
          <w:color w:val="0D0D0D" w:themeColor="text1" w:themeTint="F2"/>
        </w:rPr>
        <w:t>i</w:t>
      </w:r>
      <w:r w:rsidR="00196A95">
        <w:rPr>
          <w:rFonts w:ascii="Times New Roman" w:hAnsi="Times New Roman"/>
          <w:color w:val="0D0D0D" w:themeColor="text1" w:themeTint="F2"/>
        </w:rPr>
        <w:t xml:space="preserve"> in splendore,</w:t>
      </w:r>
    </w:p>
    <w:p w:rsidR="00196A95" w:rsidRDefault="00196A95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mentre tu con loro </w:t>
      </w:r>
      <w:r w:rsidR="00CD09EC">
        <w:rPr>
          <w:rFonts w:ascii="Times New Roman" w:hAnsi="Times New Roman"/>
          <w:color w:val="0D0D0D" w:themeColor="text1" w:themeTint="F2"/>
        </w:rPr>
        <w:t>in segreta magia</w:t>
      </w:r>
    </w:p>
    <w:p w:rsidR="005B2D65" w:rsidRDefault="00CD09EC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</w:t>
      </w:r>
      <w:r w:rsidR="00C97915">
        <w:rPr>
          <w:rFonts w:ascii="Times New Roman" w:hAnsi="Times New Roman"/>
          <w:color w:val="0D0D0D" w:themeColor="text1" w:themeTint="F2"/>
        </w:rPr>
        <w:t>t</w:t>
      </w:r>
      <w:r>
        <w:rPr>
          <w:rFonts w:ascii="Times New Roman" w:hAnsi="Times New Roman"/>
          <w:color w:val="0D0D0D" w:themeColor="text1" w:themeTint="F2"/>
        </w:rPr>
        <w:t>i adornavi</w:t>
      </w:r>
      <w:r w:rsidR="00196A95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 xml:space="preserve">di </w:t>
      </w:r>
      <w:r w:rsidR="005B2D65">
        <w:rPr>
          <w:rFonts w:ascii="Times New Roman" w:hAnsi="Times New Roman"/>
          <w:color w:val="0D0D0D" w:themeColor="text1" w:themeTint="F2"/>
        </w:rPr>
        <w:t xml:space="preserve">incantevoli </w:t>
      </w:r>
      <w:r w:rsidR="00D23CEB">
        <w:rPr>
          <w:rFonts w:ascii="Times New Roman" w:hAnsi="Times New Roman"/>
          <w:color w:val="0D0D0D" w:themeColor="text1" w:themeTint="F2"/>
        </w:rPr>
        <w:t>tesori</w:t>
      </w:r>
    </w:p>
    <w:p w:rsidR="006375C4" w:rsidRDefault="006375C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sopra </w:t>
      </w:r>
      <w:r w:rsidR="005934A4">
        <w:rPr>
          <w:rFonts w:ascii="Times New Roman" w:hAnsi="Times New Roman"/>
          <w:color w:val="0D0D0D" w:themeColor="text1" w:themeTint="F2"/>
        </w:rPr>
        <w:t xml:space="preserve">quel </w:t>
      </w:r>
      <w:r w:rsidR="00981DF2">
        <w:rPr>
          <w:rFonts w:ascii="Times New Roman" w:hAnsi="Times New Roman"/>
          <w:color w:val="0D0D0D" w:themeColor="text1" w:themeTint="F2"/>
        </w:rPr>
        <w:t>tuo</w:t>
      </w:r>
      <w:r w:rsidR="00AE0B65">
        <w:rPr>
          <w:rFonts w:ascii="Times New Roman" w:hAnsi="Times New Roman"/>
          <w:color w:val="0D0D0D" w:themeColor="text1" w:themeTint="F2"/>
        </w:rPr>
        <w:t xml:space="preserve"> </w:t>
      </w:r>
      <w:r w:rsidR="00E077E1">
        <w:rPr>
          <w:rFonts w:ascii="Times New Roman" w:hAnsi="Times New Roman"/>
          <w:color w:val="0D0D0D" w:themeColor="text1" w:themeTint="F2"/>
        </w:rPr>
        <w:t>mare</w:t>
      </w:r>
      <w:r>
        <w:rPr>
          <w:rFonts w:ascii="Times New Roman" w:hAnsi="Times New Roman"/>
          <w:color w:val="0D0D0D" w:themeColor="text1" w:themeTint="F2"/>
        </w:rPr>
        <w:t xml:space="preserve"> gèmmeo</w:t>
      </w:r>
      <w:r w:rsidR="00E077E1">
        <w:rPr>
          <w:rFonts w:ascii="Times New Roman" w:hAnsi="Times New Roman"/>
          <w:color w:val="0D0D0D" w:themeColor="text1" w:themeTint="F2"/>
        </w:rPr>
        <w:t>-azzurro</w:t>
      </w:r>
      <w:r w:rsidR="005B2D65">
        <w:rPr>
          <w:rFonts w:ascii="Times New Roman" w:hAnsi="Times New Roman"/>
          <w:color w:val="0D0D0D" w:themeColor="text1" w:themeTint="F2"/>
        </w:rPr>
        <w:t>,</w:t>
      </w:r>
    </w:p>
    <w:p w:rsidR="00A85139" w:rsidRDefault="00AE0B65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ai piedi di</w:t>
      </w:r>
      <w:r w:rsidR="00A85139">
        <w:rPr>
          <w:rFonts w:ascii="Times New Roman" w:hAnsi="Times New Roman"/>
          <w:color w:val="0D0D0D" w:themeColor="text1" w:themeTint="F2"/>
        </w:rPr>
        <w:t xml:space="preserve"> verdi-ombrosi monti,</w:t>
      </w:r>
    </w:p>
    <w:p w:rsidR="00A85139" w:rsidRDefault="005408F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all'inizio </w:t>
      </w:r>
      <w:r w:rsidR="00A85139">
        <w:rPr>
          <w:rFonts w:ascii="Times New Roman" w:hAnsi="Times New Roman"/>
          <w:color w:val="0D0D0D" w:themeColor="text1" w:themeTint="F2"/>
        </w:rPr>
        <w:t>d</w:t>
      </w:r>
      <w:r w:rsidR="00AE0B65">
        <w:rPr>
          <w:rFonts w:ascii="Times New Roman" w:hAnsi="Times New Roman"/>
          <w:color w:val="0D0D0D" w:themeColor="text1" w:themeTint="F2"/>
        </w:rPr>
        <w:t xml:space="preserve">i </w:t>
      </w:r>
      <w:r w:rsidR="005934A4">
        <w:rPr>
          <w:rFonts w:ascii="Times New Roman" w:hAnsi="Times New Roman"/>
          <w:color w:val="0D0D0D" w:themeColor="text1" w:themeTint="F2"/>
        </w:rPr>
        <w:t>lunghe-</w:t>
      </w:r>
      <w:r w:rsidR="001933A9">
        <w:rPr>
          <w:rFonts w:ascii="Times New Roman" w:hAnsi="Times New Roman"/>
          <w:color w:val="0D0D0D" w:themeColor="text1" w:themeTint="F2"/>
        </w:rPr>
        <w:t>alberate</w:t>
      </w:r>
      <w:r w:rsidR="00D23CEB">
        <w:rPr>
          <w:rFonts w:ascii="Times New Roman" w:hAnsi="Times New Roman"/>
          <w:color w:val="0D0D0D" w:themeColor="text1" w:themeTint="F2"/>
        </w:rPr>
        <w:t xml:space="preserve"> vall</w:t>
      </w:r>
      <w:r>
        <w:rPr>
          <w:rFonts w:ascii="Times New Roman" w:hAnsi="Times New Roman"/>
          <w:color w:val="0D0D0D" w:themeColor="text1" w:themeTint="F2"/>
        </w:rPr>
        <w:t>i</w:t>
      </w:r>
      <w:r w:rsidR="00D23CEB">
        <w:rPr>
          <w:rFonts w:ascii="Times New Roman" w:hAnsi="Times New Roman"/>
          <w:color w:val="0D0D0D" w:themeColor="text1" w:themeTint="F2"/>
        </w:rPr>
        <w:t>,</w:t>
      </w:r>
    </w:p>
    <w:p w:rsidR="00405D9B" w:rsidRDefault="00405D9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 amore custoditi</w:t>
      </w:r>
    </w:p>
    <w:p w:rsidR="00D63F72" w:rsidRDefault="00AE0B65" w:rsidP="00D63F72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nel</w:t>
      </w:r>
      <w:r w:rsidR="005934A4">
        <w:rPr>
          <w:rFonts w:ascii="Times New Roman" w:hAnsi="Times New Roman"/>
          <w:color w:val="0D0D0D" w:themeColor="text1" w:themeTint="F2"/>
        </w:rPr>
        <w:t xml:space="preserve"> tuo</w:t>
      </w:r>
      <w:r w:rsidR="00E43C41">
        <w:rPr>
          <w:rFonts w:ascii="Times New Roman" w:hAnsi="Times New Roman"/>
          <w:color w:val="0D0D0D" w:themeColor="text1" w:themeTint="F2"/>
        </w:rPr>
        <w:t xml:space="preserve"> arcano</w:t>
      </w:r>
      <w:r w:rsidR="005934A4">
        <w:rPr>
          <w:rFonts w:ascii="Times New Roman" w:hAnsi="Times New Roman"/>
          <w:color w:val="0D0D0D" w:themeColor="text1" w:themeTint="F2"/>
        </w:rPr>
        <w:t xml:space="preserve"> </w:t>
      </w:r>
      <w:r w:rsidR="00D63F72">
        <w:rPr>
          <w:rFonts w:ascii="Times New Roman" w:hAnsi="Times New Roman"/>
          <w:color w:val="0D0D0D" w:themeColor="text1" w:themeTint="F2"/>
        </w:rPr>
        <w:t xml:space="preserve">scrigno </w:t>
      </w:r>
      <w:r w:rsidR="00E43C41">
        <w:rPr>
          <w:rFonts w:ascii="Times New Roman" w:hAnsi="Times New Roman"/>
          <w:color w:val="0D0D0D" w:themeColor="text1" w:themeTint="F2"/>
        </w:rPr>
        <w:t xml:space="preserve">istoriato in </w:t>
      </w:r>
      <w:r w:rsidR="00D63F72">
        <w:rPr>
          <w:rFonts w:ascii="Times New Roman" w:hAnsi="Times New Roman"/>
          <w:color w:val="0D0D0D" w:themeColor="text1" w:themeTint="F2"/>
        </w:rPr>
        <w:t>oro,</w:t>
      </w:r>
    </w:p>
    <w:p w:rsidR="00D63F72" w:rsidRDefault="00981DF2" w:rsidP="00D63F72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a me </w:t>
      </w:r>
      <w:r w:rsidR="00E43C41">
        <w:rPr>
          <w:rFonts w:ascii="Times New Roman" w:hAnsi="Times New Roman"/>
          <w:color w:val="0D0D0D" w:themeColor="text1" w:themeTint="F2"/>
        </w:rPr>
        <w:t>svela</w:t>
      </w:r>
      <w:r>
        <w:rPr>
          <w:rFonts w:ascii="Times New Roman" w:hAnsi="Times New Roman"/>
          <w:color w:val="0D0D0D" w:themeColor="text1" w:themeTint="F2"/>
        </w:rPr>
        <w:t>nte</w:t>
      </w:r>
      <w:r w:rsidR="00D63F72">
        <w:rPr>
          <w:rFonts w:ascii="Times New Roman" w:hAnsi="Times New Roman"/>
          <w:color w:val="0D0D0D" w:themeColor="text1" w:themeTint="F2"/>
        </w:rPr>
        <w:t xml:space="preserve"> </w:t>
      </w:r>
      <w:r w:rsidR="00E43C41">
        <w:rPr>
          <w:rFonts w:ascii="Times New Roman" w:hAnsi="Times New Roman"/>
          <w:color w:val="0D0D0D" w:themeColor="text1" w:themeTint="F2"/>
        </w:rPr>
        <w:t xml:space="preserve">tuoi </w:t>
      </w:r>
      <w:r w:rsidR="00D63F72">
        <w:rPr>
          <w:rFonts w:ascii="Times New Roman" w:hAnsi="Times New Roman"/>
          <w:color w:val="0D0D0D" w:themeColor="text1" w:themeTint="F2"/>
        </w:rPr>
        <w:t>sogn</w:t>
      </w:r>
      <w:r w:rsidR="00E43C41">
        <w:rPr>
          <w:rFonts w:ascii="Times New Roman" w:hAnsi="Times New Roman"/>
          <w:color w:val="0D0D0D" w:themeColor="text1" w:themeTint="F2"/>
        </w:rPr>
        <w:t>i</w:t>
      </w:r>
      <w:r w:rsidR="008F2479">
        <w:rPr>
          <w:rFonts w:ascii="Times New Roman" w:hAnsi="Times New Roman"/>
          <w:color w:val="0D0D0D" w:themeColor="text1" w:themeTint="F2"/>
        </w:rPr>
        <w:t xml:space="preserve"> antichi</w:t>
      </w:r>
      <w:r w:rsidR="00E43C41">
        <w:rPr>
          <w:rFonts w:ascii="Times New Roman" w:hAnsi="Times New Roman"/>
          <w:color w:val="0D0D0D" w:themeColor="text1" w:themeTint="F2"/>
        </w:rPr>
        <w:t xml:space="preserve"> e nuovi</w:t>
      </w:r>
      <w:r w:rsidR="004764BB">
        <w:rPr>
          <w:rFonts w:ascii="Times New Roman" w:hAnsi="Times New Roman"/>
          <w:color w:val="0D0D0D" w:themeColor="text1" w:themeTint="F2"/>
        </w:rPr>
        <w:t>.</w:t>
      </w:r>
    </w:p>
    <w:p w:rsidR="00C67087" w:rsidRDefault="004764BB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</w:t>
      </w:r>
      <w:r w:rsidR="00981DF2">
        <w:rPr>
          <w:rFonts w:ascii="Times New Roman" w:hAnsi="Times New Roman"/>
          <w:color w:val="0D0D0D" w:themeColor="text1" w:themeTint="F2"/>
        </w:rPr>
        <w:t>on del</w:t>
      </w:r>
      <w:r w:rsidR="00C67087">
        <w:rPr>
          <w:rFonts w:ascii="Times New Roman" w:hAnsi="Times New Roman"/>
          <w:color w:val="0D0D0D" w:themeColor="text1" w:themeTint="F2"/>
        </w:rPr>
        <w:t>i</w:t>
      </w:r>
      <w:r w:rsidR="00981DF2">
        <w:rPr>
          <w:rFonts w:ascii="Times New Roman" w:hAnsi="Times New Roman"/>
          <w:color w:val="0D0D0D" w:themeColor="text1" w:themeTint="F2"/>
        </w:rPr>
        <w:t>catezza</w:t>
      </w:r>
      <w:r>
        <w:rPr>
          <w:rFonts w:ascii="Times New Roman" w:hAnsi="Times New Roman"/>
          <w:color w:val="0D0D0D" w:themeColor="text1" w:themeTint="F2"/>
        </w:rPr>
        <w:t xml:space="preserve"> materna</w:t>
      </w:r>
      <w:r w:rsidR="008B5EBC">
        <w:rPr>
          <w:rFonts w:ascii="Times New Roman" w:hAnsi="Times New Roman"/>
          <w:color w:val="0D0D0D" w:themeColor="text1" w:themeTint="F2"/>
        </w:rPr>
        <w:t xml:space="preserve"> lo</w:t>
      </w:r>
      <w:r w:rsidR="00AE0B65">
        <w:rPr>
          <w:rFonts w:ascii="Times New Roman" w:hAnsi="Times New Roman"/>
          <w:color w:val="0D0D0D" w:themeColor="text1" w:themeTint="F2"/>
        </w:rPr>
        <w:t xml:space="preserve"> </w:t>
      </w:r>
      <w:r w:rsidR="00D63F72">
        <w:rPr>
          <w:rFonts w:ascii="Times New Roman" w:hAnsi="Times New Roman"/>
          <w:color w:val="0D0D0D" w:themeColor="text1" w:themeTint="F2"/>
        </w:rPr>
        <w:t>apri</w:t>
      </w:r>
      <w:r w:rsidR="005934A4">
        <w:rPr>
          <w:rFonts w:ascii="Times New Roman" w:hAnsi="Times New Roman"/>
          <w:color w:val="0D0D0D" w:themeColor="text1" w:themeTint="F2"/>
        </w:rPr>
        <w:t>vi</w:t>
      </w:r>
      <w:r w:rsidR="00D63F72">
        <w:rPr>
          <w:rFonts w:ascii="Times New Roman" w:hAnsi="Times New Roman"/>
          <w:color w:val="0D0D0D" w:themeColor="text1" w:themeTint="F2"/>
        </w:rPr>
        <w:t xml:space="preserve"> </w:t>
      </w:r>
    </w:p>
    <w:p w:rsidR="005934A4" w:rsidRDefault="00C67087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</w:t>
      </w:r>
      <w:r w:rsidR="008B5EBC">
        <w:rPr>
          <w:rFonts w:ascii="Times New Roman" w:hAnsi="Times New Roman"/>
          <w:color w:val="0D0D0D" w:themeColor="text1" w:themeTint="F2"/>
        </w:rPr>
        <w:t>n t</w:t>
      </w:r>
      <w:r w:rsidR="005934A4">
        <w:rPr>
          <w:rFonts w:ascii="Times New Roman" w:hAnsi="Times New Roman"/>
          <w:color w:val="0D0D0D" w:themeColor="text1" w:themeTint="F2"/>
        </w:rPr>
        <w:t>ua sacralità</w:t>
      </w:r>
      <w:r w:rsidR="008B5EBC">
        <w:rPr>
          <w:rFonts w:ascii="Times New Roman" w:hAnsi="Times New Roman"/>
          <w:color w:val="0D0D0D" w:themeColor="text1" w:themeTint="F2"/>
        </w:rPr>
        <w:t xml:space="preserve"> </w:t>
      </w:r>
      <w:r w:rsidR="0058467F">
        <w:rPr>
          <w:rFonts w:ascii="Times New Roman" w:hAnsi="Times New Roman"/>
          <w:color w:val="0D0D0D" w:themeColor="text1" w:themeTint="F2"/>
        </w:rPr>
        <w:t>quasi sacerdotale</w:t>
      </w:r>
    </w:p>
    <w:p w:rsidR="009F7427" w:rsidRDefault="005934A4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me incantato</w:t>
      </w:r>
      <w:r w:rsidR="00D63F72">
        <w:rPr>
          <w:rFonts w:ascii="Times New Roman" w:hAnsi="Times New Roman"/>
          <w:color w:val="0D0D0D" w:themeColor="text1" w:themeTint="F2"/>
        </w:rPr>
        <w:t xml:space="preserve"> nel </w:t>
      </w:r>
      <w:r w:rsidR="009F7427">
        <w:rPr>
          <w:rFonts w:ascii="Times New Roman" w:hAnsi="Times New Roman"/>
          <w:color w:val="0D0D0D" w:themeColor="text1" w:themeTint="F2"/>
        </w:rPr>
        <w:t xml:space="preserve">fluire </w:t>
      </w:r>
      <w:r w:rsidR="00D63F72">
        <w:rPr>
          <w:rFonts w:ascii="Times New Roman" w:hAnsi="Times New Roman"/>
          <w:color w:val="0D0D0D" w:themeColor="text1" w:themeTint="F2"/>
        </w:rPr>
        <w:t xml:space="preserve">rapido </w:t>
      </w:r>
    </w:p>
    <w:p w:rsidR="005408F4" w:rsidRDefault="00E077E1" w:rsidP="008135E1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di ogni attimo fuggente.</w:t>
      </w:r>
      <w:r w:rsidR="005408F4">
        <w:rPr>
          <w:rFonts w:ascii="Times New Roman" w:hAnsi="Times New Roman"/>
          <w:color w:val="0D0D0D" w:themeColor="text1" w:themeTint="F2"/>
        </w:rPr>
        <w:t xml:space="preserve"> </w:t>
      </w:r>
      <w:r w:rsidR="00D23CEB">
        <w:rPr>
          <w:rFonts w:ascii="Times New Roman" w:hAnsi="Times New Roman"/>
          <w:color w:val="0D0D0D" w:themeColor="text1" w:themeTint="F2"/>
        </w:rPr>
        <w:t xml:space="preserve"> </w:t>
      </w:r>
    </w:p>
    <w:p w:rsidR="006375C4" w:rsidRDefault="006375C4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So </w:t>
      </w:r>
      <w:r w:rsidR="004764BB">
        <w:rPr>
          <w:rFonts w:ascii="Times New Roman" w:hAnsi="Times New Roman"/>
          <w:color w:val="0D0D0D" w:themeColor="text1" w:themeTint="F2"/>
        </w:rPr>
        <w:t>-</w:t>
      </w:r>
      <w:r>
        <w:rPr>
          <w:rFonts w:ascii="Times New Roman" w:hAnsi="Times New Roman"/>
          <w:color w:val="0D0D0D" w:themeColor="text1" w:themeTint="F2"/>
        </w:rPr>
        <w:t>e se</w:t>
      </w:r>
      <w:r w:rsidR="00552FC0">
        <w:rPr>
          <w:rFonts w:ascii="Times New Roman" w:hAnsi="Times New Roman"/>
          <w:color w:val="0D0D0D" w:themeColor="text1" w:themeTint="F2"/>
        </w:rPr>
        <w:t>nto</w:t>
      </w:r>
      <w:r w:rsidR="00F50815">
        <w:rPr>
          <w:rFonts w:ascii="Times New Roman" w:hAnsi="Times New Roman"/>
          <w:color w:val="0D0D0D" w:themeColor="text1" w:themeTint="F2"/>
        </w:rPr>
        <w:t xml:space="preserve"> </w:t>
      </w:r>
      <w:r w:rsidR="00A85139">
        <w:rPr>
          <w:rFonts w:ascii="Times New Roman" w:hAnsi="Times New Roman"/>
          <w:color w:val="0D0D0D" w:themeColor="text1" w:themeTint="F2"/>
        </w:rPr>
        <w:t xml:space="preserve">adesso </w:t>
      </w:r>
      <w:r w:rsidR="00F50815">
        <w:rPr>
          <w:rFonts w:ascii="Times New Roman" w:hAnsi="Times New Roman"/>
          <w:color w:val="0D0D0D" w:themeColor="text1" w:themeTint="F2"/>
        </w:rPr>
        <w:t>di più</w:t>
      </w:r>
      <w:r w:rsidR="008F2479">
        <w:rPr>
          <w:rFonts w:ascii="Times New Roman" w:hAnsi="Times New Roman"/>
          <w:color w:val="0D0D0D" w:themeColor="text1" w:themeTint="F2"/>
        </w:rPr>
        <w:t xml:space="preserve"> ancora</w:t>
      </w:r>
      <w:r w:rsidR="004764BB">
        <w:rPr>
          <w:rFonts w:ascii="Times New Roman" w:hAnsi="Times New Roman"/>
          <w:color w:val="0D0D0D" w:themeColor="text1" w:themeTint="F2"/>
        </w:rPr>
        <w:t xml:space="preserve">- </w:t>
      </w:r>
      <w:r w:rsidR="008F2479">
        <w:rPr>
          <w:rFonts w:ascii="Times New Roman" w:hAnsi="Times New Roman"/>
          <w:color w:val="0D0D0D" w:themeColor="text1" w:themeTint="F2"/>
        </w:rPr>
        <w:t xml:space="preserve"> in cuore</w:t>
      </w:r>
    </w:p>
    <w:p w:rsidR="00F50815" w:rsidRDefault="005B2D65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che</w:t>
      </w:r>
      <w:r w:rsidR="00F50815">
        <w:rPr>
          <w:rFonts w:ascii="Times New Roman" w:hAnsi="Times New Roman"/>
          <w:color w:val="0D0D0D" w:themeColor="text1" w:themeTint="F2"/>
        </w:rPr>
        <w:t xml:space="preserve"> tu mi am</w:t>
      </w:r>
      <w:r w:rsidR="008B09B3">
        <w:rPr>
          <w:rFonts w:ascii="Times New Roman" w:hAnsi="Times New Roman"/>
          <w:color w:val="0D0D0D" w:themeColor="text1" w:themeTint="F2"/>
        </w:rPr>
        <w:t>av</w:t>
      </w:r>
      <w:r w:rsidR="00F50815">
        <w:rPr>
          <w:rFonts w:ascii="Times New Roman" w:hAnsi="Times New Roman"/>
          <w:color w:val="0D0D0D" w:themeColor="text1" w:themeTint="F2"/>
        </w:rPr>
        <w:t>i,</w:t>
      </w:r>
      <w:r w:rsidR="00981DF2">
        <w:rPr>
          <w:rFonts w:ascii="Times New Roman" w:hAnsi="Times New Roman"/>
          <w:color w:val="0D0D0D" w:themeColor="text1" w:themeTint="F2"/>
        </w:rPr>
        <w:t xml:space="preserve"> </w:t>
      </w:r>
      <w:r w:rsidR="00F50815">
        <w:rPr>
          <w:rFonts w:ascii="Times New Roman" w:hAnsi="Times New Roman"/>
          <w:color w:val="0D0D0D" w:themeColor="text1" w:themeTint="F2"/>
        </w:rPr>
        <w:t>comprend</w:t>
      </w:r>
      <w:r w:rsidR="008B09B3">
        <w:rPr>
          <w:rFonts w:ascii="Times New Roman" w:hAnsi="Times New Roman"/>
          <w:color w:val="0D0D0D" w:themeColor="text1" w:themeTint="F2"/>
        </w:rPr>
        <w:t>ev</w:t>
      </w:r>
      <w:r w:rsidR="00F50815">
        <w:rPr>
          <w:rFonts w:ascii="Times New Roman" w:hAnsi="Times New Roman"/>
          <w:color w:val="0D0D0D" w:themeColor="text1" w:themeTint="F2"/>
        </w:rPr>
        <w:t>i,</w:t>
      </w:r>
      <w:r w:rsidR="00981DF2">
        <w:rPr>
          <w:rFonts w:ascii="Times New Roman" w:hAnsi="Times New Roman"/>
          <w:color w:val="0D0D0D" w:themeColor="text1" w:themeTint="F2"/>
        </w:rPr>
        <w:t xml:space="preserve"> confort</w:t>
      </w:r>
      <w:r w:rsidR="008B09B3">
        <w:rPr>
          <w:rFonts w:ascii="Times New Roman" w:hAnsi="Times New Roman"/>
          <w:color w:val="0D0D0D" w:themeColor="text1" w:themeTint="F2"/>
        </w:rPr>
        <w:t>av</w:t>
      </w:r>
      <w:r w:rsidR="00981DF2">
        <w:rPr>
          <w:rFonts w:ascii="Times New Roman" w:hAnsi="Times New Roman"/>
          <w:color w:val="0D0D0D" w:themeColor="text1" w:themeTint="F2"/>
        </w:rPr>
        <w:t>i:</w:t>
      </w:r>
    </w:p>
    <w:p w:rsidR="00F50815" w:rsidRDefault="00F50815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irradi</w:t>
      </w:r>
      <w:r w:rsidR="008B09B3">
        <w:rPr>
          <w:rFonts w:ascii="Times New Roman" w:hAnsi="Times New Roman"/>
          <w:color w:val="0D0D0D" w:themeColor="text1" w:themeTint="F2"/>
        </w:rPr>
        <w:t>avi</w:t>
      </w:r>
      <w:r>
        <w:rPr>
          <w:rFonts w:ascii="Times New Roman" w:hAnsi="Times New Roman"/>
          <w:color w:val="0D0D0D" w:themeColor="text1" w:themeTint="F2"/>
        </w:rPr>
        <w:t xml:space="preserve"> in me</w:t>
      </w:r>
      <w:r w:rsidR="00A85139">
        <w:rPr>
          <w:rFonts w:ascii="Times New Roman" w:hAnsi="Times New Roman"/>
          <w:color w:val="0D0D0D" w:themeColor="text1" w:themeTint="F2"/>
        </w:rPr>
        <w:t>,</w:t>
      </w:r>
      <w:r w:rsidR="004764BB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>nonostante tutto,</w:t>
      </w:r>
    </w:p>
    <w:p w:rsidR="00F50815" w:rsidRDefault="00F50815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fede, speranza</w:t>
      </w:r>
      <w:r w:rsidR="004764BB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>in cieli e terre nuove</w:t>
      </w:r>
      <w:r w:rsidR="00A85139">
        <w:rPr>
          <w:rFonts w:ascii="Times New Roman" w:hAnsi="Times New Roman"/>
          <w:color w:val="0D0D0D" w:themeColor="text1" w:themeTint="F2"/>
        </w:rPr>
        <w:t>,</w:t>
      </w:r>
    </w:p>
    <w:p w:rsidR="00A85139" w:rsidRDefault="008F2479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amore</w:t>
      </w:r>
      <w:r w:rsidR="00C67087">
        <w:rPr>
          <w:rFonts w:ascii="Times New Roman" w:hAnsi="Times New Roman"/>
          <w:color w:val="0D0D0D" w:themeColor="text1" w:themeTint="F2"/>
        </w:rPr>
        <w:t xml:space="preserve">, </w:t>
      </w:r>
      <w:r>
        <w:rPr>
          <w:rFonts w:ascii="Times New Roman" w:hAnsi="Times New Roman"/>
          <w:color w:val="0D0D0D" w:themeColor="text1" w:themeTint="F2"/>
        </w:rPr>
        <w:t>ideali umani</w:t>
      </w:r>
      <w:r w:rsidR="0058467F">
        <w:rPr>
          <w:rFonts w:ascii="Times New Roman" w:hAnsi="Times New Roman"/>
          <w:color w:val="0D0D0D" w:themeColor="text1" w:themeTint="F2"/>
        </w:rPr>
        <w:t xml:space="preserve"> veri</w:t>
      </w:r>
      <w:r w:rsidR="00F5089B">
        <w:rPr>
          <w:rFonts w:ascii="Times New Roman" w:hAnsi="Times New Roman"/>
          <w:color w:val="0D0D0D" w:themeColor="text1" w:themeTint="F2"/>
        </w:rPr>
        <w:t xml:space="preserve"> …</w:t>
      </w:r>
      <w:r w:rsidR="00C97915">
        <w:rPr>
          <w:rFonts w:ascii="Times New Roman" w:hAnsi="Times New Roman"/>
          <w:color w:val="0D0D0D" w:themeColor="text1" w:themeTint="F2"/>
        </w:rPr>
        <w:t>,</w:t>
      </w:r>
    </w:p>
    <w:p w:rsidR="00C97915" w:rsidRDefault="00C97915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miraggi paradisiaci oltre,</w:t>
      </w:r>
    </w:p>
    <w:p w:rsidR="003F2AA2" w:rsidRDefault="00C97915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lontano all'orizzonte infinito, sconfinato</w:t>
      </w:r>
    </w:p>
    <w:p w:rsidR="003F2AA2" w:rsidRDefault="003F2AA2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del tuo magico mare blu</w:t>
      </w:r>
    </w:p>
    <w:p w:rsidR="003F2AA2" w:rsidRDefault="003F2AA2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oppure lassù, in alto in alto,</w:t>
      </w:r>
    </w:p>
    <w:p w:rsidR="003F2AA2" w:rsidRDefault="003F2AA2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sopra la azzurrità divina </w:t>
      </w:r>
    </w:p>
    <w:p w:rsidR="003F2AA2" w:rsidRDefault="003F2AA2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del tuo cielo color turchese  </w:t>
      </w:r>
    </w:p>
    <w:p w:rsidR="00A85139" w:rsidRDefault="00A85139" w:rsidP="006375C4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Vo</w:t>
      </w:r>
      <w:r w:rsidR="008B09B3">
        <w:rPr>
          <w:rFonts w:ascii="Times New Roman" w:hAnsi="Times New Roman"/>
          <w:color w:val="0D0D0D" w:themeColor="text1" w:themeTint="F2"/>
        </w:rPr>
        <w:t>glio</w:t>
      </w:r>
      <w:r>
        <w:rPr>
          <w:rFonts w:ascii="Times New Roman" w:hAnsi="Times New Roman"/>
          <w:color w:val="0D0D0D" w:themeColor="text1" w:themeTint="F2"/>
        </w:rPr>
        <w:t xml:space="preserve"> dirti, o madre Genova,</w:t>
      </w:r>
    </w:p>
    <w:p w:rsidR="00F50815" w:rsidRDefault="00D45CB8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spesso </w:t>
      </w:r>
      <w:r w:rsidR="008B09B3">
        <w:rPr>
          <w:rFonts w:ascii="Times New Roman" w:hAnsi="Times New Roman"/>
        </w:rPr>
        <w:t xml:space="preserve">da Narzole </w:t>
      </w:r>
      <w:r>
        <w:rPr>
          <w:rFonts w:ascii="Times New Roman" w:hAnsi="Times New Roman"/>
        </w:rPr>
        <w:t>il mio spirito</w:t>
      </w:r>
    </w:p>
    <w:p w:rsidR="00D45CB8" w:rsidRDefault="00D45CB8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te viene, vola</w:t>
      </w:r>
      <w:r w:rsidR="00274A7B">
        <w:rPr>
          <w:rFonts w:ascii="Times New Roman" w:hAnsi="Times New Roman"/>
        </w:rPr>
        <w:t>:</w:t>
      </w:r>
    </w:p>
    <w:p w:rsidR="00274A7B" w:rsidRDefault="00274A7B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allora</w:t>
      </w:r>
      <w:r w:rsidR="00981DF2">
        <w:rPr>
          <w:rFonts w:ascii="Times New Roman" w:hAnsi="Times New Roman"/>
        </w:rPr>
        <w:t xml:space="preserve"> </w:t>
      </w:r>
      <w:r w:rsidR="00D45CB8">
        <w:rPr>
          <w:rFonts w:ascii="Times New Roman" w:hAnsi="Times New Roman"/>
        </w:rPr>
        <w:t>estatico</w:t>
      </w:r>
      <w:r w:rsidR="00AE0B65">
        <w:rPr>
          <w:rFonts w:ascii="Times New Roman" w:hAnsi="Times New Roman"/>
        </w:rPr>
        <w:t xml:space="preserve"> rivedo</w:t>
      </w:r>
    </w:p>
    <w:p w:rsidR="00AE0B65" w:rsidRDefault="00AE0B65" w:rsidP="00AE0B65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contemplo con gioia interiore,</w:t>
      </w:r>
    </w:p>
    <w:p w:rsidR="004764BB" w:rsidRDefault="00274A7B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solo</w:t>
      </w:r>
      <w:r w:rsidR="004764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</w:t>
      </w:r>
      <w:r w:rsidR="00C60F2E">
        <w:rPr>
          <w:rFonts w:ascii="Times New Roman" w:hAnsi="Times New Roman"/>
        </w:rPr>
        <w:t xml:space="preserve">in visite guidate </w:t>
      </w:r>
    </w:p>
    <w:p w:rsidR="00274A7B" w:rsidRDefault="00C60F2E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AE0B65">
        <w:rPr>
          <w:rFonts w:ascii="Times New Roman" w:hAnsi="Times New Roman"/>
        </w:rPr>
        <w:t>alunni</w:t>
      </w:r>
      <w:r w:rsidR="00F5089B">
        <w:rPr>
          <w:rFonts w:ascii="Times New Roman" w:hAnsi="Times New Roman"/>
        </w:rPr>
        <w:t xml:space="preserve"> e genitori</w:t>
      </w:r>
      <w:r w:rsidR="006111C1">
        <w:rPr>
          <w:rFonts w:ascii="Times New Roman" w:hAnsi="Times New Roman"/>
        </w:rPr>
        <w:t>,</w:t>
      </w:r>
      <w:r w:rsidR="00D45CB8">
        <w:rPr>
          <w:rFonts w:ascii="Times New Roman" w:hAnsi="Times New Roman"/>
        </w:rPr>
        <w:t xml:space="preserve"> </w:t>
      </w:r>
    </w:p>
    <w:p w:rsidR="00274A7B" w:rsidRDefault="00D45CB8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te bell</w:t>
      </w:r>
      <w:r w:rsidR="00274A7B">
        <w:rPr>
          <w:rFonts w:ascii="Times New Roman" w:hAnsi="Times New Roman"/>
        </w:rPr>
        <w:t>ezze antiche e nuove</w:t>
      </w:r>
      <w:r w:rsidR="006E4827">
        <w:rPr>
          <w:rFonts w:ascii="Times New Roman" w:hAnsi="Times New Roman"/>
        </w:rPr>
        <w:t xml:space="preserve"> …</w:t>
      </w:r>
    </w:p>
    <w:p w:rsidR="006E4827" w:rsidRDefault="00CD09EC" w:rsidP="006375C4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m</w:t>
      </w:r>
      <w:r w:rsidR="006E4827">
        <w:rPr>
          <w:rFonts w:ascii="Times New Roman" w:hAnsi="Times New Roman"/>
        </w:rPr>
        <w:t>adre</w:t>
      </w:r>
      <w:r>
        <w:rPr>
          <w:rFonts w:ascii="Times New Roman" w:hAnsi="Times New Roman"/>
        </w:rPr>
        <w:t xml:space="preserve"> Genova</w:t>
      </w:r>
      <w:r w:rsidR="006E4827">
        <w:rPr>
          <w:rFonts w:ascii="Times New Roman" w:hAnsi="Times New Roman"/>
        </w:rPr>
        <w:t xml:space="preserve">, </w:t>
      </w:r>
      <w:r w:rsidR="009A782D">
        <w:rPr>
          <w:rFonts w:ascii="Times New Roman" w:hAnsi="Times New Roman"/>
        </w:rPr>
        <w:t>ascolta:</w:t>
      </w:r>
    </w:p>
    <w:p w:rsidR="00C50404" w:rsidRDefault="00C50404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"O</w:t>
      </w:r>
      <w:r w:rsidR="001F7E67">
        <w:rPr>
          <w:rFonts w:ascii="Times New Roman" w:hAnsi="Times New Roman"/>
        </w:rPr>
        <w:t>ra con te</w:t>
      </w:r>
      <w:r>
        <w:rPr>
          <w:rFonts w:ascii="Times New Roman" w:hAnsi="Times New Roman"/>
        </w:rPr>
        <w:t>, addolorata</w:t>
      </w:r>
      <w:r w:rsidR="00196A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ancora</w:t>
      </w:r>
      <w:r w:rsidR="00196A95">
        <w:rPr>
          <w:rFonts w:ascii="Times New Roman" w:hAnsi="Times New Roman"/>
        </w:rPr>
        <w:t xml:space="preserve"> piangente</w:t>
      </w:r>
      <w:r>
        <w:rPr>
          <w:rFonts w:ascii="Times New Roman" w:hAnsi="Times New Roman"/>
        </w:rPr>
        <w:t>,</w:t>
      </w:r>
    </w:p>
    <w:p w:rsidR="00C50404" w:rsidRDefault="00C50404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terribile angoscia</w:t>
      </w:r>
    </w:p>
    <w:p w:rsidR="00D45CB8" w:rsidRDefault="00C50404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in </w:t>
      </w:r>
      <w:r w:rsidR="00981DF2">
        <w:rPr>
          <w:rFonts w:ascii="Times New Roman" w:hAnsi="Times New Roman"/>
        </w:rPr>
        <w:t>mat</w:t>
      </w:r>
      <w:r w:rsidR="009D4696">
        <w:rPr>
          <w:rFonts w:ascii="Times New Roman" w:hAnsi="Times New Roman"/>
        </w:rPr>
        <w:t>e</w:t>
      </w:r>
      <w:r w:rsidR="00981DF2">
        <w:rPr>
          <w:rFonts w:ascii="Times New Roman" w:hAnsi="Times New Roman"/>
        </w:rPr>
        <w:t xml:space="preserve">rno </w:t>
      </w:r>
      <w:r w:rsidR="004764BB">
        <w:rPr>
          <w:rFonts w:ascii="Times New Roman" w:hAnsi="Times New Roman"/>
        </w:rPr>
        <w:t>tuo</w:t>
      </w:r>
      <w:r>
        <w:rPr>
          <w:rFonts w:ascii="Times New Roman" w:hAnsi="Times New Roman"/>
        </w:rPr>
        <w:t xml:space="preserve"> profondo sconforto,</w:t>
      </w:r>
      <w:r w:rsidR="001F7E67">
        <w:rPr>
          <w:rFonts w:ascii="Times New Roman" w:hAnsi="Times New Roman"/>
        </w:rPr>
        <w:t xml:space="preserve"> </w:t>
      </w:r>
    </w:p>
    <w:p w:rsidR="00196A95" w:rsidRDefault="00196A9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11A4A">
        <w:rPr>
          <w:rFonts w:ascii="Times New Roman" w:hAnsi="Times New Roman"/>
        </w:rPr>
        <w:t>e</w:t>
      </w:r>
      <w:r>
        <w:rPr>
          <w:rFonts w:ascii="Times New Roman" w:hAnsi="Times New Roman"/>
        </w:rPr>
        <w:t>lla</w:t>
      </w:r>
      <w:r w:rsidR="00AF01BD">
        <w:rPr>
          <w:rFonts w:ascii="Times New Roman" w:hAnsi="Times New Roman"/>
        </w:rPr>
        <w:t xml:space="preserve"> mente </w:t>
      </w:r>
      <w:r w:rsidR="001F7E67">
        <w:rPr>
          <w:rFonts w:ascii="Times New Roman" w:hAnsi="Times New Roman"/>
        </w:rPr>
        <w:t xml:space="preserve">fisso </w:t>
      </w:r>
      <w:r w:rsidR="00011A4A">
        <w:rPr>
          <w:rFonts w:ascii="Times New Roman" w:hAnsi="Times New Roman"/>
        </w:rPr>
        <w:t xml:space="preserve">con </w:t>
      </w:r>
      <w:r>
        <w:rPr>
          <w:rFonts w:ascii="Times New Roman" w:hAnsi="Times New Roman"/>
        </w:rPr>
        <w:t>gli occhi miei in lacrime</w:t>
      </w:r>
    </w:p>
    <w:p w:rsidR="00011A4A" w:rsidRDefault="00196A9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7E67">
        <w:rPr>
          <w:rFonts w:ascii="Times New Roman" w:hAnsi="Times New Roman"/>
        </w:rPr>
        <w:t>a ponente</w:t>
      </w:r>
      <w:r>
        <w:rPr>
          <w:rFonts w:ascii="Times New Roman" w:hAnsi="Times New Roman"/>
        </w:rPr>
        <w:t xml:space="preserve"> in alto </w:t>
      </w:r>
      <w:r w:rsidR="001F7E67">
        <w:rPr>
          <w:rFonts w:ascii="Times New Roman" w:hAnsi="Times New Roman"/>
        </w:rPr>
        <w:t>lassù sul monte</w:t>
      </w:r>
      <w:r w:rsidR="004764BB">
        <w:rPr>
          <w:rFonts w:ascii="Times New Roman" w:hAnsi="Times New Roman"/>
        </w:rPr>
        <w:t xml:space="preserve"> </w:t>
      </w:r>
    </w:p>
    <w:p w:rsidR="001F7E67" w:rsidRDefault="001F7E67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 "Madonna della Guardia"</w:t>
      </w:r>
      <w:r w:rsidR="00011A4A">
        <w:rPr>
          <w:rFonts w:ascii="Times New Roman" w:hAnsi="Times New Roman"/>
        </w:rPr>
        <w:t>,</w:t>
      </w:r>
    </w:p>
    <w:p w:rsidR="00011A4A" w:rsidRDefault="00011A4A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  te  guarda, forse con te piange,</w:t>
      </w:r>
    </w:p>
    <w:p w:rsidR="009D4696" w:rsidRDefault="001F7E67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a levante</w:t>
      </w:r>
      <w:r w:rsidR="009D4696">
        <w:rPr>
          <w:rFonts w:ascii="Times New Roman" w:hAnsi="Times New Roman"/>
        </w:rPr>
        <w:t xml:space="preserve"> (… an</w:t>
      </w:r>
      <w:r w:rsidR="00A31E4D">
        <w:rPr>
          <w:rFonts w:ascii="Times New Roman" w:hAnsi="Times New Roman"/>
        </w:rPr>
        <w:t>c</w:t>
      </w:r>
      <w:r w:rsidR="009D4696">
        <w:rPr>
          <w:rFonts w:ascii="Times New Roman" w:hAnsi="Times New Roman"/>
        </w:rPr>
        <w:t>he se più lontano</w:t>
      </w:r>
    </w:p>
    <w:p w:rsidR="00AF01BD" w:rsidRDefault="001F7E67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sopra Rapallo</w:t>
      </w:r>
      <w:r w:rsidR="009D4696">
        <w:rPr>
          <w:rFonts w:ascii="Times New Roman" w:hAnsi="Times New Roman"/>
        </w:rPr>
        <w:t>)</w:t>
      </w:r>
      <w:r w:rsidR="004764BB">
        <w:rPr>
          <w:rFonts w:ascii="Times New Roman" w:hAnsi="Times New Roman"/>
        </w:rPr>
        <w:t xml:space="preserve"> l</w:t>
      </w:r>
      <w:r w:rsidR="00AF01BD">
        <w:rPr>
          <w:rFonts w:ascii="Times New Roman" w:hAnsi="Times New Roman"/>
        </w:rPr>
        <w:t xml:space="preserve">a "Madonna di </w:t>
      </w:r>
      <w:proofErr w:type="spellStart"/>
      <w:r w:rsidR="00AF01BD">
        <w:rPr>
          <w:rFonts w:ascii="Times New Roman" w:hAnsi="Times New Roman"/>
        </w:rPr>
        <w:t>Montallegro</w:t>
      </w:r>
      <w:proofErr w:type="spellEnd"/>
      <w:r w:rsidR="00AF01BD">
        <w:rPr>
          <w:rFonts w:ascii="Times New Roman" w:hAnsi="Times New Roman"/>
        </w:rPr>
        <w:t>":</w:t>
      </w:r>
    </w:p>
    <w:p w:rsidR="00AF01BD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AF01BD">
        <w:rPr>
          <w:rFonts w:ascii="Times New Roman" w:hAnsi="Times New Roman"/>
        </w:rPr>
        <w:t>uanti ricordi, da solo</w:t>
      </w:r>
    </w:p>
    <w:p w:rsidR="00AF01BD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con gli alunni </w:t>
      </w:r>
      <w:r w:rsidR="00F5089B">
        <w:rPr>
          <w:rFonts w:ascii="Times New Roman" w:hAnsi="Times New Roman"/>
        </w:rPr>
        <w:t>e i loro genitori</w:t>
      </w:r>
      <w:r w:rsidR="00C50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 !</w:t>
      </w:r>
    </w:p>
    <w:p w:rsidR="003E15B0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te, o madre Genova</w:t>
      </w:r>
      <w:r w:rsidR="00D50079">
        <w:rPr>
          <w:rFonts w:ascii="Times New Roman" w:hAnsi="Times New Roman"/>
        </w:rPr>
        <w:t>,</w:t>
      </w:r>
    </w:p>
    <w:p w:rsidR="00D50079" w:rsidRDefault="00D50079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F5089B">
        <w:rPr>
          <w:rFonts w:ascii="Times New Roman" w:hAnsi="Times New Roman"/>
        </w:rPr>
        <w:t>anc</w:t>
      </w:r>
      <w:r w:rsidR="003E15B0">
        <w:rPr>
          <w:rFonts w:ascii="Times New Roman" w:hAnsi="Times New Roman"/>
        </w:rPr>
        <w:t xml:space="preserve">ora </w:t>
      </w:r>
      <w:r>
        <w:rPr>
          <w:rFonts w:ascii="Times New Roman" w:hAnsi="Times New Roman"/>
        </w:rPr>
        <w:t>soffri</w:t>
      </w:r>
    </w:p>
    <w:p w:rsidR="003E15B0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atroce-disumano dolore,</w:t>
      </w:r>
    </w:p>
    <w:p w:rsidR="003E15B0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gli alunni e loro famiglie</w:t>
      </w:r>
    </w:p>
    <w:p w:rsidR="00F5089B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allora</w:t>
      </w:r>
      <w:r w:rsidR="00F5089B">
        <w:rPr>
          <w:rFonts w:ascii="Times New Roman" w:hAnsi="Times New Roman"/>
        </w:rPr>
        <w:t xml:space="preserve"> il mio cuore</w:t>
      </w:r>
      <w:r>
        <w:rPr>
          <w:rFonts w:ascii="Times New Roman" w:hAnsi="Times New Roman"/>
        </w:rPr>
        <w:t xml:space="preserve"> </w:t>
      </w:r>
    </w:p>
    <w:p w:rsidR="00C405D5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F5089B">
        <w:rPr>
          <w:rFonts w:ascii="Times New Roman" w:hAnsi="Times New Roman"/>
        </w:rPr>
        <w:t>uole</w:t>
      </w:r>
      <w:r>
        <w:rPr>
          <w:rFonts w:ascii="Times New Roman" w:hAnsi="Times New Roman"/>
        </w:rPr>
        <w:t xml:space="preserve"> pregare,</w:t>
      </w:r>
      <w:r w:rsidR="004764BB">
        <w:rPr>
          <w:rFonts w:ascii="Times New Roman" w:hAnsi="Times New Roman"/>
        </w:rPr>
        <w:t xml:space="preserve"> </w:t>
      </w:r>
    </w:p>
    <w:p w:rsidR="00C405D5" w:rsidRDefault="00C405D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sogna all'organo suonare,</w:t>
      </w:r>
    </w:p>
    <w:p w:rsidR="003E15B0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desidera cantare:</w:t>
      </w:r>
    </w:p>
    <w:p w:rsidR="003E15B0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"Ave, </w:t>
      </w:r>
      <w:r w:rsidR="005A30B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Maria … !</w:t>
      </w:r>
    </w:p>
    <w:p w:rsidR="00011A4A" w:rsidRDefault="00011A4A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Madonna addolorata, Madre di consolazione</w:t>
      </w:r>
      <w:r w:rsidR="003E15B0">
        <w:rPr>
          <w:rFonts w:ascii="Times New Roman" w:hAnsi="Times New Roman"/>
        </w:rPr>
        <w:t xml:space="preserve">, </w:t>
      </w:r>
    </w:p>
    <w:p w:rsidR="00011A4A" w:rsidRDefault="003E15B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prega per noi …</w:t>
      </w:r>
      <w:r w:rsidR="00011A4A">
        <w:rPr>
          <w:rFonts w:ascii="Times New Roman" w:hAnsi="Times New Roman"/>
        </w:rPr>
        <w:t xml:space="preserve"> gementi e piangenti</w:t>
      </w:r>
    </w:p>
    <w:p w:rsidR="00011A4A" w:rsidRDefault="00011A4A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questa valle di lacrime …</w:t>
      </w:r>
    </w:p>
    <w:p w:rsidR="00351C0C" w:rsidRDefault="00011A4A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mostraci dopo questo </w:t>
      </w:r>
      <w:r w:rsidR="00764ACA">
        <w:rPr>
          <w:rFonts w:ascii="Times New Roman" w:hAnsi="Times New Roman"/>
        </w:rPr>
        <w:t xml:space="preserve">nostro </w:t>
      </w:r>
      <w:r>
        <w:rPr>
          <w:rFonts w:ascii="Times New Roman" w:hAnsi="Times New Roman"/>
        </w:rPr>
        <w:t>esi</w:t>
      </w:r>
      <w:r w:rsidR="00351C0C">
        <w:rPr>
          <w:rFonts w:ascii="Times New Roman" w:hAnsi="Times New Roman"/>
        </w:rPr>
        <w:t>lio</w:t>
      </w:r>
    </w:p>
    <w:p w:rsidR="00351C0C" w:rsidRDefault="00351C0C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frutto benedetto del seno tuo, Gesù …</w:t>
      </w:r>
    </w:p>
    <w:p w:rsidR="003E15B0" w:rsidRDefault="00351C0C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clemente, o pia, </w:t>
      </w:r>
      <w:r w:rsidR="006B791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dolce Vergine Maria! </w:t>
      </w:r>
      <w:r w:rsidR="00D50079">
        <w:rPr>
          <w:rFonts w:ascii="Times New Roman" w:hAnsi="Times New Roman"/>
        </w:rPr>
        <w:t>".</w:t>
      </w:r>
    </w:p>
    <w:p w:rsidR="003E15B0" w:rsidRDefault="00D50079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dopo il massacro</w:t>
      </w:r>
      <w:r w:rsidR="009D4696">
        <w:rPr>
          <w:rFonts w:ascii="Times New Roman" w:hAnsi="Times New Roman"/>
        </w:rPr>
        <w:t xml:space="preserve"> mondiale</w:t>
      </w:r>
      <w:r w:rsidR="004764BB">
        <w:rPr>
          <w:rFonts w:ascii="Times New Roman" w:hAnsi="Times New Roman"/>
        </w:rPr>
        <w:t xml:space="preserve"> </w:t>
      </w:r>
      <w:r w:rsidR="009D4696">
        <w:rPr>
          <w:rFonts w:ascii="Times New Roman" w:hAnsi="Times New Roman"/>
        </w:rPr>
        <w:t>-</w:t>
      </w:r>
      <w:r w:rsidR="004764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hitleriano</w:t>
      </w:r>
      <w:r w:rsidR="00A74900">
        <w:rPr>
          <w:rFonts w:ascii="Times New Roman" w:hAnsi="Times New Roman"/>
        </w:rPr>
        <w:t>,</w:t>
      </w:r>
    </w:p>
    <w:p w:rsidR="00A74900" w:rsidRDefault="00A74900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madre Genova,</w:t>
      </w:r>
    </w:p>
    <w:p w:rsidR="003E15B0" w:rsidRDefault="00D50079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anche adesso risorgerai</w:t>
      </w:r>
      <w:r w:rsidR="00C50404">
        <w:rPr>
          <w:rFonts w:ascii="Times New Roman" w:hAnsi="Times New Roman"/>
        </w:rPr>
        <w:t xml:space="preserve"> rinnovata</w:t>
      </w:r>
      <w:r w:rsidR="0085073E">
        <w:rPr>
          <w:rFonts w:ascii="Times New Roman" w:hAnsi="Times New Roman"/>
        </w:rPr>
        <w:t>:</w:t>
      </w:r>
    </w:p>
    <w:p w:rsidR="005A30B5" w:rsidRDefault="00351C0C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confida, spera</w:t>
      </w:r>
      <w:r w:rsidR="005A30B5">
        <w:rPr>
          <w:rFonts w:ascii="Times New Roman" w:hAnsi="Times New Roman"/>
        </w:rPr>
        <w:t>, dona aiuto</w:t>
      </w:r>
    </w:p>
    <w:p w:rsidR="00351C0C" w:rsidRDefault="005A30B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abbi fiducia </w:t>
      </w:r>
      <w:r w:rsidR="00351C0C">
        <w:rPr>
          <w:rFonts w:ascii="Times New Roman" w:hAnsi="Times New Roman"/>
        </w:rPr>
        <w:t>in ogni tuo figlio!</w:t>
      </w:r>
    </w:p>
    <w:p w:rsidR="0085073E" w:rsidRDefault="00351C0C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5073E">
        <w:rPr>
          <w:rFonts w:ascii="Times New Roman" w:hAnsi="Times New Roman"/>
        </w:rPr>
        <w:t>rillerai</w:t>
      </w:r>
      <w:r>
        <w:rPr>
          <w:rFonts w:ascii="Times New Roman" w:hAnsi="Times New Roman"/>
        </w:rPr>
        <w:t xml:space="preserve"> nuova,</w:t>
      </w:r>
      <w:r w:rsidR="0085073E">
        <w:rPr>
          <w:rFonts w:ascii="Times New Roman" w:hAnsi="Times New Roman"/>
        </w:rPr>
        <w:t xml:space="preserve"> simile a Fata in primavera</w:t>
      </w:r>
      <w:r>
        <w:rPr>
          <w:rFonts w:ascii="Times New Roman" w:hAnsi="Times New Roman"/>
        </w:rPr>
        <w:t>,</w:t>
      </w:r>
    </w:p>
    <w:p w:rsidR="00A74900" w:rsidRDefault="009D4696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sopra quel tuo </w:t>
      </w:r>
      <w:r w:rsidR="00A74900">
        <w:rPr>
          <w:rFonts w:ascii="Times New Roman" w:hAnsi="Times New Roman"/>
          <w:color w:val="0D0D0D" w:themeColor="text1" w:themeTint="F2"/>
        </w:rPr>
        <w:t>mare gèmmeo-azzurro,</w:t>
      </w:r>
    </w:p>
    <w:p w:rsidR="00A74900" w:rsidRDefault="00A74900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ai piedi di verdi-ombrosi monti,</w:t>
      </w:r>
    </w:p>
    <w:p w:rsidR="00A74900" w:rsidRDefault="00A74900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all'inizio di lunghe-alberate valli</w:t>
      </w:r>
      <w:r w:rsidR="00351C0C">
        <w:rPr>
          <w:rFonts w:ascii="Times New Roman" w:hAnsi="Times New Roman"/>
          <w:color w:val="0D0D0D" w:themeColor="text1" w:themeTint="F2"/>
        </w:rPr>
        <w:t>.</w:t>
      </w:r>
    </w:p>
    <w:p w:rsidR="00351C0C" w:rsidRDefault="00351C0C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Sarai </w:t>
      </w:r>
      <w:r w:rsidR="009D4696">
        <w:rPr>
          <w:rFonts w:ascii="Times New Roman" w:hAnsi="Times New Roman"/>
          <w:color w:val="0D0D0D" w:themeColor="text1" w:themeTint="F2"/>
        </w:rPr>
        <w:t xml:space="preserve">nel dì imperlata in luce </w:t>
      </w:r>
    </w:p>
    <w:p w:rsidR="00A74900" w:rsidRDefault="009D4696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con </w:t>
      </w:r>
      <w:proofErr w:type="spellStart"/>
      <w:r>
        <w:rPr>
          <w:rFonts w:ascii="Times New Roman" w:hAnsi="Times New Roman"/>
          <w:color w:val="0D0D0D" w:themeColor="text1" w:themeTint="F2"/>
        </w:rPr>
        <w:t>sfolg</w:t>
      </w:r>
      <w:r w:rsidR="009C6DA0">
        <w:rPr>
          <w:rFonts w:ascii="Times New Roman" w:hAnsi="Times New Roman"/>
          <w:color w:val="0D0D0D" w:themeColor="text1" w:themeTint="F2"/>
        </w:rPr>
        <w:t>o</w:t>
      </w:r>
      <w:r>
        <w:rPr>
          <w:rFonts w:ascii="Times New Roman" w:hAnsi="Times New Roman"/>
          <w:color w:val="0D0D0D" w:themeColor="text1" w:themeTint="F2"/>
        </w:rPr>
        <w:t>rìo</w:t>
      </w:r>
      <w:proofErr w:type="spellEnd"/>
      <w:r w:rsidR="00BC529F">
        <w:rPr>
          <w:rFonts w:ascii="Times New Roman" w:hAnsi="Times New Roman"/>
          <w:color w:val="0D0D0D" w:themeColor="text1" w:themeTint="F2"/>
        </w:rPr>
        <w:t xml:space="preserve"> dal sole</w:t>
      </w:r>
    </w:p>
    <w:p w:rsidR="00BC529F" w:rsidRDefault="00BC529F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con fulgore in cielo </w:t>
      </w:r>
      <w:r w:rsidR="00C67087">
        <w:rPr>
          <w:rFonts w:ascii="Times New Roman" w:hAnsi="Times New Roman"/>
          <w:color w:val="0D0D0D" w:themeColor="text1" w:themeTint="F2"/>
        </w:rPr>
        <w:t>color turchese</w:t>
      </w:r>
      <w:r>
        <w:rPr>
          <w:rFonts w:ascii="Times New Roman" w:hAnsi="Times New Roman"/>
          <w:color w:val="0D0D0D" w:themeColor="text1" w:themeTint="F2"/>
        </w:rPr>
        <w:t>,</w:t>
      </w:r>
    </w:p>
    <w:p w:rsidR="00BC529F" w:rsidRDefault="00BC529F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rifulgente i raggi suoi con scia</w:t>
      </w:r>
    </w:p>
    <w:p w:rsidR="0085073E" w:rsidRDefault="00BC529F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sulle onde nell'azzurrità del tuo mare</w:t>
      </w:r>
      <w:r w:rsidR="0085073E">
        <w:rPr>
          <w:rFonts w:ascii="Times New Roman" w:hAnsi="Times New Roman"/>
          <w:color w:val="0D0D0D" w:themeColor="text1" w:themeTint="F2"/>
        </w:rPr>
        <w:t xml:space="preserve"> blu;</w:t>
      </w:r>
    </w:p>
    <w:p w:rsidR="00BC529F" w:rsidRDefault="00BC529F" w:rsidP="00A74900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notte a te sorrider</w:t>
      </w:r>
      <w:r w:rsidR="002165CF">
        <w:rPr>
          <w:rFonts w:ascii="Times New Roman" w:hAnsi="Times New Roman"/>
          <w:color w:val="0D0D0D" w:themeColor="text1" w:themeTint="F2"/>
        </w:rPr>
        <w:t>à</w:t>
      </w:r>
    </w:p>
    <w:p w:rsidR="00AF01BD" w:rsidRDefault="005A30B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2165CF">
        <w:rPr>
          <w:rFonts w:ascii="Times New Roman" w:hAnsi="Times New Roman"/>
        </w:rPr>
        <w:t>luna con candore,</w:t>
      </w:r>
    </w:p>
    <w:p w:rsidR="00351C0C" w:rsidRDefault="00351C0C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5A30B5">
        <w:rPr>
          <w:rFonts w:ascii="Times New Roman" w:hAnsi="Times New Roman"/>
        </w:rPr>
        <w:t xml:space="preserve">le </w:t>
      </w:r>
      <w:r w:rsidR="002165CF">
        <w:rPr>
          <w:rFonts w:ascii="Times New Roman" w:hAnsi="Times New Roman"/>
        </w:rPr>
        <w:t xml:space="preserve">stelle in </w:t>
      </w:r>
      <w:r w:rsidR="00EC1CB9">
        <w:rPr>
          <w:rFonts w:ascii="Times New Roman" w:hAnsi="Times New Roman"/>
        </w:rPr>
        <w:t xml:space="preserve">sfavillìo </w:t>
      </w:r>
    </w:p>
    <w:p w:rsidR="002165CF" w:rsidRDefault="002165CF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gioia dal firmamento</w:t>
      </w:r>
    </w:p>
    <w:p w:rsidR="00EC1CB9" w:rsidRDefault="00EC1CB9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</w:t>
      </w:r>
      <w:r w:rsidR="00073148">
        <w:rPr>
          <w:rFonts w:ascii="Times New Roman" w:hAnsi="Times New Roman"/>
        </w:rPr>
        <w:t>er</w:t>
      </w:r>
      <w:r>
        <w:rPr>
          <w:rFonts w:ascii="Times New Roman" w:hAnsi="Times New Roman"/>
        </w:rPr>
        <w:t>an</w:t>
      </w:r>
      <w:r w:rsidR="00073148">
        <w:rPr>
          <w:rFonts w:ascii="Times New Roman" w:hAnsi="Times New Roman"/>
        </w:rPr>
        <w:t>n</w:t>
      </w:r>
      <w:r>
        <w:rPr>
          <w:rFonts w:ascii="Times New Roman" w:hAnsi="Times New Roman"/>
        </w:rPr>
        <w:t>o estasiate</w:t>
      </w:r>
    </w:p>
    <w:p w:rsidR="00EC1CB9" w:rsidRDefault="0085073E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1CB9">
        <w:rPr>
          <w:rFonts w:ascii="Times New Roman" w:hAnsi="Times New Roman"/>
        </w:rPr>
        <w:t>la tua Lanterna, irradiante</w:t>
      </w:r>
    </w:p>
    <w:p w:rsidR="00EC1CB9" w:rsidRDefault="00EC1CB9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naviganti luce</w:t>
      </w:r>
      <w:r w:rsidR="00073148">
        <w:rPr>
          <w:rFonts w:ascii="Times New Roman" w:hAnsi="Times New Roman"/>
        </w:rPr>
        <w:t>, speranza</w:t>
      </w:r>
      <w:r w:rsidR="001E791E">
        <w:rPr>
          <w:rFonts w:ascii="Times New Roman" w:hAnsi="Times New Roman"/>
        </w:rPr>
        <w:t>,</w:t>
      </w:r>
    </w:p>
    <w:p w:rsidR="004061AA" w:rsidRDefault="00073148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rotta, orientam</w:t>
      </w:r>
      <w:r w:rsidR="001E791E">
        <w:rPr>
          <w:rFonts w:ascii="Times New Roman" w:hAnsi="Times New Roman"/>
        </w:rPr>
        <w:t>e</w:t>
      </w:r>
      <w:r>
        <w:rPr>
          <w:rFonts w:ascii="Times New Roman" w:hAnsi="Times New Roman"/>
        </w:rPr>
        <w:t>nto</w:t>
      </w:r>
      <w:r w:rsidR="001E791E">
        <w:rPr>
          <w:rFonts w:ascii="Times New Roman" w:hAnsi="Times New Roman"/>
        </w:rPr>
        <w:t xml:space="preserve">, porto,  </w:t>
      </w:r>
    </w:p>
    <w:p w:rsidR="001E791E" w:rsidRDefault="001E791E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famiglia, casa …</w:t>
      </w:r>
      <w:r w:rsidR="005A30B5">
        <w:rPr>
          <w:rFonts w:ascii="Times New Roman" w:hAnsi="Times New Roman"/>
        </w:rPr>
        <w:t>,</w:t>
      </w:r>
    </w:p>
    <w:p w:rsidR="005A30B5" w:rsidRDefault="005A30B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nuovo, sicuro, robusto</w:t>
      </w:r>
    </w:p>
    <w:p w:rsidR="005A30B5" w:rsidRDefault="005A30B5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tuo aero-leggendario ponte</w:t>
      </w:r>
      <w:r w:rsidR="00E177B1">
        <w:rPr>
          <w:rFonts w:ascii="Times New Roman" w:hAnsi="Times New Roman"/>
        </w:rPr>
        <w:t>!</w:t>
      </w:r>
    </w:p>
    <w:p w:rsidR="00C67087" w:rsidRDefault="00C67087" w:rsidP="001F7E67">
      <w:pPr>
        <w:ind w:left="567"/>
        <w:jc w:val="both"/>
        <w:rPr>
          <w:rFonts w:ascii="Times New Roman" w:hAnsi="Times New Roman"/>
        </w:rPr>
      </w:pPr>
    </w:p>
    <w:p w:rsidR="00C67087" w:rsidRDefault="00C67087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P. Gius. Bergese</w:t>
      </w:r>
    </w:p>
    <w:p w:rsidR="00C67087" w:rsidRDefault="00C67087" w:rsidP="001F7E67">
      <w:pPr>
        <w:ind w:left="567"/>
        <w:jc w:val="both"/>
        <w:rPr>
          <w:rFonts w:ascii="Times New Roman" w:hAnsi="Times New Roman"/>
        </w:rPr>
      </w:pPr>
    </w:p>
    <w:p w:rsidR="00C67087" w:rsidRDefault="00415FA3" w:rsidP="001F7E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 18 agosto 2018</w:t>
      </w:r>
    </w:p>
    <w:p w:rsidR="007F6BCB" w:rsidRDefault="007F6BCB" w:rsidP="001F7E67">
      <w:pPr>
        <w:ind w:left="567"/>
        <w:jc w:val="both"/>
        <w:rPr>
          <w:rFonts w:ascii="Times New Roman" w:hAnsi="Times New Roman"/>
        </w:rPr>
      </w:pPr>
    </w:p>
    <w:p w:rsidR="00156BB7" w:rsidRDefault="00B04C96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56BB7" w:rsidRDefault="00156BB7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7A5F32" w:rsidRDefault="00156BB7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9755D">
        <w:rPr>
          <w:rFonts w:ascii="Times New Roman" w:hAnsi="Times New Roman"/>
        </w:rPr>
        <w:t>La</w:t>
      </w:r>
      <w:r w:rsidR="00B04C96">
        <w:rPr>
          <w:rFonts w:ascii="Times New Roman" w:hAnsi="Times New Roman"/>
        </w:rPr>
        <w:t xml:space="preserve"> </w:t>
      </w:r>
      <w:r w:rsidR="0009755D">
        <w:rPr>
          <w:rFonts w:ascii="Times New Roman" w:hAnsi="Times New Roman"/>
        </w:rPr>
        <w:t>p</w:t>
      </w:r>
      <w:r w:rsidR="007F6BCB" w:rsidRPr="007F6BCB">
        <w:rPr>
          <w:rFonts w:ascii="Times New Roman" w:hAnsi="Times New Roman"/>
        </w:rPr>
        <w:t xml:space="preserve">ioggia </w:t>
      </w:r>
      <w:r w:rsidR="00375571">
        <w:rPr>
          <w:rFonts w:ascii="Times New Roman" w:hAnsi="Times New Roman"/>
        </w:rPr>
        <w:t>e il b</w:t>
      </w:r>
      <w:r w:rsidR="00D60C62">
        <w:rPr>
          <w:rFonts w:ascii="Times New Roman" w:hAnsi="Times New Roman"/>
        </w:rPr>
        <w:t>a</w:t>
      </w:r>
      <w:r w:rsidR="00375571">
        <w:rPr>
          <w:rFonts w:ascii="Times New Roman" w:hAnsi="Times New Roman"/>
        </w:rPr>
        <w:t>mb</w:t>
      </w:r>
      <w:r w:rsidR="00D60C62">
        <w:rPr>
          <w:rFonts w:ascii="Times New Roman" w:hAnsi="Times New Roman"/>
        </w:rPr>
        <w:t>in</w:t>
      </w:r>
      <w:r w:rsidR="00375571">
        <w:rPr>
          <w:rFonts w:ascii="Times New Roman" w:hAnsi="Times New Roman"/>
        </w:rPr>
        <w:t>o</w:t>
      </w:r>
      <w:r w:rsidR="007A5F32">
        <w:rPr>
          <w:rFonts w:ascii="Times New Roman" w:hAnsi="Times New Roman"/>
        </w:rPr>
        <w:t xml:space="preserve"> (</w:t>
      </w:r>
      <w:proofErr w:type="spellStart"/>
      <w:r w:rsidR="007A5F32">
        <w:rPr>
          <w:rFonts w:ascii="Times New Roman" w:hAnsi="Times New Roman"/>
        </w:rPr>
        <w:t>adatt</w:t>
      </w:r>
      <w:proofErr w:type="spellEnd"/>
      <w:r w:rsidR="007A5F32">
        <w:rPr>
          <w:rFonts w:ascii="Times New Roman" w:hAnsi="Times New Roman"/>
        </w:rPr>
        <w:t xml:space="preserve">. per on. di Monica                  </w:t>
      </w:r>
    </w:p>
    <w:p w:rsidR="007F6BCB" w:rsidRPr="007F6BCB" w:rsidRDefault="007A5F32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04C96">
        <w:rPr>
          <w:rFonts w:ascii="Times New Roman" w:hAnsi="Times New Roman"/>
        </w:rPr>
        <w:t xml:space="preserve">                     [</w:t>
      </w:r>
      <w:r>
        <w:rPr>
          <w:rFonts w:ascii="Times New Roman" w:hAnsi="Times New Roman"/>
        </w:rPr>
        <w:t>27/08/2018])</w:t>
      </w: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7F6BCB" w:rsidRPr="007F6BCB" w:rsidRDefault="007A5F32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="003D0697">
        <w:rPr>
          <w:rFonts w:ascii="Times New Roman" w:hAnsi="Times New Roman"/>
        </w:rPr>
        <w:t>icchettì</w:t>
      </w:r>
      <w:r w:rsidR="007F6BCB" w:rsidRPr="007F6BCB">
        <w:rPr>
          <w:rFonts w:ascii="Times New Roman" w:hAnsi="Times New Roman"/>
        </w:rPr>
        <w:t>o</w:t>
      </w:r>
      <w:proofErr w:type="spellEnd"/>
      <w:r w:rsidR="003D0697">
        <w:rPr>
          <w:rFonts w:ascii="Times New Roman" w:hAnsi="Times New Roman"/>
        </w:rPr>
        <w:t xml:space="preserve"> </w:t>
      </w:r>
      <w:r w:rsidR="007F6BCB" w:rsidRPr="007F6BCB">
        <w:rPr>
          <w:rFonts w:ascii="Times New Roman" w:hAnsi="Times New Roman"/>
        </w:rPr>
        <w:t xml:space="preserve"> </w:t>
      </w:r>
      <w:r w:rsidR="00D60C62">
        <w:rPr>
          <w:rFonts w:ascii="Times New Roman" w:hAnsi="Times New Roman"/>
        </w:rPr>
        <w:t>di te</w:t>
      </w:r>
      <w:r>
        <w:rPr>
          <w:rFonts w:ascii="Times New Roman" w:hAnsi="Times New Roman"/>
        </w:rPr>
        <w:t xml:space="preserve"> il b</w:t>
      </w:r>
      <w:r w:rsidR="00D60C62">
        <w:rPr>
          <w:rFonts w:ascii="Times New Roman" w:hAnsi="Times New Roman"/>
        </w:rPr>
        <w:t>a</w:t>
      </w:r>
      <w:r>
        <w:rPr>
          <w:rFonts w:ascii="Times New Roman" w:hAnsi="Times New Roman"/>
        </w:rPr>
        <w:t>mb</w:t>
      </w:r>
      <w:r w:rsidR="00D60C62">
        <w:rPr>
          <w:rFonts w:ascii="Times New Roman" w:hAnsi="Times New Roman"/>
        </w:rPr>
        <w:t>in</w:t>
      </w:r>
      <w:r>
        <w:rPr>
          <w:rFonts w:ascii="Times New Roman" w:hAnsi="Times New Roman"/>
        </w:rPr>
        <w:t>o</w:t>
      </w:r>
      <w:r w:rsidR="007F6BCB" w:rsidRPr="007F6BCB">
        <w:rPr>
          <w:rFonts w:ascii="Times New Roman" w:hAnsi="Times New Roman"/>
        </w:rPr>
        <w:t xml:space="preserve"> </w:t>
      </w:r>
      <w:r w:rsidR="00D60C62">
        <w:rPr>
          <w:rFonts w:ascii="Times New Roman" w:hAnsi="Times New Roman"/>
        </w:rPr>
        <w:t>ai</w:t>
      </w:r>
      <w:r w:rsidR="007F6BCB" w:rsidRPr="007F6BCB">
        <w:rPr>
          <w:rFonts w:ascii="Times New Roman" w:hAnsi="Times New Roman"/>
        </w:rPr>
        <w:t xml:space="preserve"> vetri</w:t>
      </w: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7F6BCB">
        <w:rPr>
          <w:rFonts w:ascii="Times New Roman" w:hAnsi="Times New Roman"/>
        </w:rPr>
        <w:t>della</w:t>
      </w:r>
      <w:r w:rsidR="007F1855">
        <w:rPr>
          <w:rFonts w:ascii="Times New Roman" w:hAnsi="Times New Roman"/>
        </w:rPr>
        <w:t xml:space="preserve"> finestra</w:t>
      </w:r>
      <w:r w:rsidR="00A968B3">
        <w:rPr>
          <w:rFonts w:ascii="Times New Roman" w:hAnsi="Times New Roman"/>
        </w:rPr>
        <w:t xml:space="preserve"> </w:t>
      </w:r>
      <w:r w:rsidR="00D60C62">
        <w:rPr>
          <w:rFonts w:ascii="Times New Roman" w:hAnsi="Times New Roman"/>
        </w:rPr>
        <w:t>ascolta</w:t>
      </w:r>
      <w:r w:rsidRPr="007F6BCB">
        <w:rPr>
          <w:rFonts w:ascii="Times New Roman" w:hAnsi="Times New Roman"/>
        </w:rPr>
        <w:t>, o pioggia amica:</w:t>
      </w: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7F6BCB">
        <w:rPr>
          <w:rFonts w:ascii="Times New Roman" w:hAnsi="Times New Roman"/>
        </w:rPr>
        <w:t xml:space="preserve">par che </w:t>
      </w:r>
      <w:r w:rsidR="003024DB">
        <w:rPr>
          <w:rFonts w:ascii="Times New Roman" w:hAnsi="Times New Roman"/>
        </w:rPr>
        <w:t xml:space="preserve">gioiose cose tu gli </w:t>
      </w:r>
      <w:r w:rsidRPr="007F6BCB">
        <w:rPr>
          <w:rFonts w:ascii="Times New Roman" w:hAnsi="Times New Roman"/>
        </w:rPr>
        <w:t>dica</w:t>
      </w:r>
      <w:r w:rsidR="00A968B3">
        <w:rPr>
          <w:rFonts w:ascii="Times New Roman" w:hAnsi="Times New Roman"/>
        </w:rPr>
        <w:t>,</w:t>
      </w:r>
    </w:p>
    <w:p w:rsidR="007F6BCB" w:rsidRPr="007F6BCB" w:rsidRDefault="0002641C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571">
        <w:rPr>
          <w:rFonts w:ascii="Times New Roman" w:hAnsi="Times New Roman"/>
        </w:rPr>
        <w:t xml:space="preserve"> lui felicità con gaudio</w:t>
      </w:r>
      <w:r w:rsidR="007F6BCB" w:rsidRPr="007F6BCB">
        <w:rPr>
          <w:rFonts w:ascii="Times New Roman" w:hAnsi="Times New Roman"/>
        </w:rPr>
        <w:t xml:space="preserve"> impetri;</w:t>
      </w: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7F6BCB">
        <w:rPr>
          <w:rFonts w:ascii="Times New Roman" w:hAnsi="Times New Roman"/>
        </w:rPr>
        <w:t>sorriden</w:t>
      </w:r>
      <w:r w:rsidR="00FF4669">
        <w:rPr>
          <w:rFonts w:ascii="Times New Roman" w:hAnsi="Times New Roman"/>
        </w:rPr>
        <w:t>do,</w:t>
      </w:r>
      <w:r w:rsidRPr="007F6BCB">
        <w:rPr>
          <w:rFonts w:ascii="Times New Roman" w:hAnsi="Times New Roman"/>
        </w:rPr>
        <w:t xml:space="preserve"> il giardino a pochi metri</w:t>
      </w: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7F6BCB">
        <w:rPr>
          <w:rFonts w:ascii="Times New Roman" w:hAnsi="Times New Roman"/>
        </w:rPr>
        <w:t>semb</w:t>
      </w:r>
      <w:r w:rsidR="0071108C">
        <w:rPr>
          <w:rFonts w:ascii="Times New Roman" w:hAnsi="Times New Roman"/>
        </w:rPr>
        <w:t xml:space="preserve">ra che </w:t>
      </w:r>
      <w:r w:rsidR="00FC18E5">
        <w:rPr>
          <w:rFonts w:ascii="Times New Roman" w:hAnsi="Times New Roman"/>
        </w:rPr>
        <w:t xml:space="preserve">insieme a te </w:t>
      </w:r>
      <w:r w:rsidR="0071108C">
        <w:rPr>
          <w:rFonts w:ascii="Times New Roman" w:hAnsi="Times New Roman"/>
        </w:rPr>
        <w:t xml:space="preserve">lui </w:t>
      </w:r>
      <w:r w:rsidRPr="007F6BCB">
        <w:rPr>
          <w:rFonts w:ascii="Times New Roman" w:hAnsi="Times New Roman"/>
        </w:rPr>
        <w:t xml:space="preserve"> benedica:</w:t>
      </w:r>
    </w:p>
    <w:p w:rsidR="007F6BCB" w:rsidRPr="007F6BCB" w:rsidRDefault="00FF4669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letizia doni</w:t>
      </w:r>
      <w:r w:rsidR="00B04C96">
        <w:rPr>
          <w:rFonts w:ascii="Times New Roman" w:hAnsi="Times New Roman"/>
        </w:rPr>
        <w:t xml:space="preserve"> a</w:t>
      </w:r>
      <w:r w:rsidR="00A957A4">
        <w:rPr>
          <w:rFonts w:ascii="Times New Roman" w:hAnsi="Times New Roman"/>
        </w:rPr>
        <w:t xml:space="preserve"> </w:t>
      </w:r>
      <w:r w:rsidR="007F6BCB" w:rsidRPr="007F6BCB">
        <w:rPr>
          <w:rFonts w:ascii="Times New Roman" w:hAnsi="Times New Roman"/>
        </w:rPr>
        <w:t>rose</w:t>
      </w:r>
      <w:r w:rsidR="00B04C96">
        <w:rPr>
          <w:rFonts w:ascii="Times New Roman" w:hAnsi="Times New Roman"/>
        </w:rPr>
        <w:t xml:space="preserve"> </w:t>
      </w:r>
      <w:r w:rsidR="00A968B3">
        <w:rPr>
          <w:rFonts w:ascii="Times New Roman" w:hAnsi="Times New Roman"/>
        </w:rPr>
        <w:t>nuova e</w:t>
      </w:r>
      <w:r w:rsidR="00375571">
        <w:rPr>
          <w:rFonts w:ascii="Times New Roman" w:hAnsi="Times New Roman"/>
        </w:rPr>
        <w:t xml:space="preserve"> antica</w:t>
      </w:r>
      <w:r w:rsidR="00363E39">
        <w:rPr>
          <w:rFonts w:ascii="Times New Roman" w:hAnsi="Times New Roman"/>
        </w:rPr>
        <w:t>,</w:t>
      </w:r>
    </w:p>
    <w:p w:rsidR="007F6BCB" w:rsidRPr="007F6BCB" w:rsidRDefault="00E37844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scacci </w:t>
      </w:r>
      <w:r w:rsidR="0009755D">
        <w:rPr>
          <w:rFonts w:ascii="Times New Roman" w:hAnsi="Times New Roman"/>
        </w:rPr>
        <w:t>da ognuno</w:t>
      </w:r>
      <w:r w:rsidR="00A4050C">
        <w:rPr>
          <w:rFonts w:ascii="Times New Roman" w:hAnsi="Times New Roman"/>
        </w:rPr>
        <w:t xml:space="preserve"> tu </w:t>
      </w:r>
      <w:r w:rsidR="00B04C96">
        <w:rPr>
          <w:rFonts w:ascii="Times New Roman" w:hAnsi="Times New Roman"/>
        </w:rPr>
        <w:t xml:space="preserve">pensieri </w:t>
      </w:r>
      <w:r w:rsidR="007F6BCB" w:rsidRPr="007F6BCB">
        <w:rPr>
          <w:rFonts w:ascii="Times New Roman" w:hAnsi="Times New Roman"/>
        </w:rPr>
        <w:t>tetri.</w:t>
      </w:r>
    </w:p>
    <w:p w:rsidR="007F6BCB" w:rsidRP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7F6BCB" w:rsidRPr="007F6BCB" w:rsidRDefault="00E37844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scrosci, il bambino</w:t>
      </w:r>
      <w:r w:rsidR="00B41123">
        <w:rPr>
          <w:rFonts w:ascii="Times New Roman" w:hAnsi="Times New Roman"/>
        </w:rPr>
        <w:t xml:space="preserve"> con</w:t>
      </w:r>
      <w:r w:rsidR="007F6BCB" w:rsidRPr="007F6BCB">
        <w:rPr>
          <w:rFonts w:ascii="Times New Roman" w:hAnsi="Times New Roman"/>
        </w:rPr>
        <w:t xml:space="preserve"> sorriso</w:t>
      </w:r>
    </w:p>
    <w:p w:rsidR="007F6BCB" w:rsidRPr="007F6BCB" w:rsidRDefault="00B41123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contempla i</w:t>
      </w:r>
      <w:r w:rsidR="007F6BCB" w:rsidRPr="007F6BCB">
        <w:rPr>
          <w:rFonts w:ascii="Times New Roman" w:hAnsi="Times New Roman"/>
        </w:rPr>
        <w:t xml:space="preserve"> fiori,</w:t>
      </w:r>
      <w:r>
        <w:rPr>
          <w:rFonts w:ascii="Times New Roman" w:hAnsi="Times New Roman"/>
        </w:rPr>
        <w:t xml:space="preserve"> </w:t>
      </w:r>
      <w:r w:rsidR="007F6BCB" w:rsidRPr="007F6BCB">
        <w:rPr>
          <w:rFonts w:ascii="Times New Roman" w:hAnsi="Times New Roman"/>
        </w:rPr>
        <w:t>l’</w:t>
      </w:r>
      <w:r w:rsidR="00130B7E">
        <w:rPr>
          <w:rFonts w:ascii="Times New Roman" w:hAnsi="Times New Roman"/>
        </w:rPr>
        <w:t>orto</w:t>
      </w:r>
      <w:r w:rsidR="00A430A6">
        <w:rPr>
          <w:rFonts w:ascii="Times New Roman" w:hAnsi="Times New Roman"/>
        </w:rPr>
        <w:t>, che è</w:t>
      </w:r>
      <w:r w:rsidR="007F6BCB" w:rsidRPr="007F6BCB">
        <w:rPr>
          <w:rFonts w:ascii="Times New Roman" w:hAnsi="Times New Roman"/>
        </w:rPr>
        <w:t xml:space="preserve"> asseta</w:t>
      </w:r>
      <w:r w:rsidR="0002641C">
        <w:rPr>
          <w:rFonts w:ascii="Times New Roman" w:hAnsi="Times New Roman"/>
        </w:rPr>
        <w:t>t</w:t>
      </w:r>
      <w:r w:rsidR="00130B7E">
        <w:rPr>
          <w:rFonts w:ascii="Times New Roman" w:hAnsi="Times New Roman"/>
        </w:rPr>
        <w:t>o</w:t>
      </w:r>
      <w:r w:rsidR="007F6BCB" w:rsidRPr="007F6BCB">
        <w:rPr>
          <w:rFonts w:ascii="Times New Roman" w:hAnsi="Times New Roman"/>
        </w:rPr>
        <w:t>:</w:t>
      </w:r>
    </w:p>
    <w:p w:rsidR="007F6BCB" w:rsidRPr="007F6BCB" w:rsidRDefault="00A430A6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prati </w:t>
      </w:r>
      <w:r w:rsidR="00B41123">
        <w:rPr>
          <w:rFonts w:ascii="Times New Roman" w:hAnsi="Times New Roman"/>
        </w:rPr>
        <w:t xml:space="preserve">con lui </w:t>
      </w:r>
      <w:proofErr w:type="spellStart"/>
      <w:r w:rsidR="00E21DC4">
        <w:rPr>
          <w:rFonts w:ascii="Times New Roman" w:hAnsi="Times New Roman"/>
        </w:rPr>
        <w:t>ringrazian</w:t>
      </w:r>
      <w:proofErr w:type="spellEnd"/>
      <w:r w:rsidR="00B04C96">
        <w:rPr>
          <w:rFonts w:ascii="Times New Roman" w:hAnsi="Times New Roman"/>
        </w:rPr>
        <w:t xml:space="preserve"> te in </w:t>
      </w:r>
      <w:r>
        <w:rPr>
          <w:rFonts w:ascii="Times New Roman" w:hAnsi="Times New Roman"/>
        </w:rPr>
        <w:t>b</w:t>
      </w:r>
      <w:r w:rsidR="00130B7E">
        <w:rPr>
          <w:rFonts w:ascii="Times New Roman" w:hAnsi="Times New Roman"/>
        </w:rPr>
        <w:t>eltà</w:t>
      </w:r>
      <w:r>
        <w:rPr>
          <w:rFonts w:ascii="Times New Roman" w:hAnsi="Times New Roman"/>
        </w:rPr>
        <w:t>;</w:t>
      </w:r>
    </w:p>
    <w:p w:rsidR="007F6BCB" w:rsidRDefault="007F6BCB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FC6ACC" w:rsidRDefault="00363E39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910F09">
        <w:rPr>
          <w:rFonts w:ascii="Times New Roman" w:hAnsi="Times New Roman"/>
        </w:rPr>
        <w:t xml:space="preserve">te, </w:t>
      </w:r>
      <w:r w:rsidR="00FC6ACC">
        <w:rPr>
          <w:rFonts w:ascii="Times New Roman" w:hAnsi="Times New Roman"/>
        </w:rPr>
        <w:t>pioggia</w:t>
      </w:r>
      <w:r w:rsidR="00910F09">
        <w:rPr>
          <w:rFonts w:ascii="Times New Roman" w:hAnsi="Times New Roman"/>
        </w:rPr>
        <w:t>,</w:t>
      </w:r>
      <w:r w:rsidR="00FC6ACC">
        <w:rPr>
          <w:rFonts w:ascii="Times New Roman" w:hAnsi="Times New Roman"/>
        </w:rPr>
        <w:t xml:space="preserve"> </w:t>
      </w:r>
      <w:r w:rsidR="0009755D">
        <w:rPr>
          <w:rFonts w:ascii="Times New Roman" w:hAnsi="Times New Roman"/>
        </w:rPr>
        <w:t xml:space="preserve">e </w:t>
      </w:r>
      <w:r w:rsidR="00AF1341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b</w:t>
      </w:r>
      <w:r w:rsidR="0009755D">
        <w:rPr>
          <w:rFonts w:ascii="Times New Roman" w:hAnsi="Times New Roman"/>
        </w:rPr>
        <w:t>a</w:t>
      </w:r>
      <w:r>
        <w:rPr>
          <w:rFonts w:ascii="Times New Roman" w:hAnsi="Times New Roman"/>
        </w:rPr>
        <w:t>mb</w:t>
      </w:r>
      <w:r w:rsidR="0009755D">
        <w:rPr>
          <w:rFonts w:ascii="Times New Roman" w:hAnsi="Times New Roman"/>
        </w:rPr>
        <w:t>in</w:t>
      </w:r>
      <w:r>
        <w:rPr>
          <w:rFonts w:ascii="Times New Roman" w:hAnsi="Times New Roman"/>
        </w:rPr>
        <w:t>o</w:t>
      </w:r>
      <w:r w:rsidR="00AF1341">
        <w:rPr>
          <w:rFonts w:ascii="Times New Roman" w:hAnsi="Times New Roman"/>
        </w:rPr>
        <w:t xml:space="preserve"> or</w:t>
      </w:r>
      <w:r w:rsidR="00EC74E6">
        <w:rPr>
          <w:rFonts w:ascii="Times New Roman" w:hAnsi="Times New Roman"/>
        </w:rPr>
        <w:t>,</w:t>
      </w:r>
      <w:r w:rsidR="003F7460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iet</w:t>
      </w:r>
      <w:r w:rsidR="00EC74E6">
        <w:rPr>
          <w:rFonts w:ascii="Times New Roman" w:hAnsi="Times New Roman"/>
        </w:rPr>
        <w:t>i</w:t>
      </w:r>
      <w:r w:rsidR="00FC6ACC">
        <w:rPr>
          <w:rFonts w:ascii="Times New Roman" w:hAnsi="Times New Roman"/>
        </w:rPr>
        <w:t xml:space="preserve"> in vis</w:t>
      </w:r>
      <w:r w:rsidR="00AF1341">
        <w:rPr>
          <w:rFonts w:ascii="Times New Roman" w:hAnsi="Times New Roman"/>
        </w:rPr>
        <w:t>o,</w:t>
      </w:r>
    </w:p>
    <w:p w:rsidR="00130B7E" w:rsidRDefault="00FF4669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</w:t>
      </w:r>
      <w:r w:rsidR="00EC74E6">
        <w:rPr>
          <w:rFonts w:ascii="Times New Roman" w:hAnsi="Times New Roman"/>
        </w:rPr>
        <w:t>cantiam,</w:t>
      </w:r>
      <w:r w:rsidR="00AF1341">
        <w:rPr>
          <w:rFonts w:ascii="Times New Roman" w:hAnsi="Times New Roman"/>
        </w:rPr>
        <w:t xml:space="preserve"> </w:t>
      </w:r>
      <w:r w:rsidR="00130B7E">
        <w:rPr>
          <w:rFonts w:ascii="Times New Roman" w:hAnsi="Times New Roman"/>
        </w:rPr>
        <w:t>Monica</w:t>
      </w:r>
      <w:r w:rsidR="00363E39">
        <w:rPr>
          <w:rFonts w:ascii="Times New Roman" w:hAnsi="Times New Roman"/>
        </w:rPr>
        <w:t xml:space="preserve">, a te </w:t>
      </w:r>
      <w:r w:rsidR="00130B7E">
        <w:rPr>
          <w:rFonts w:ascii="Times New Roman" w:hAnsi="Times New Roman"/>
        </w:rPr>
        <w:t>in cuor beato:</w:t>
      </w:r>
    </w:p>
    <w:p w:rsidR="00130B7E" w:rsidRDefault="00130B7E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3F7460">
        <w:rPr>
          <w:rFonts w:ascii="Times New Roman" w:hAnsi="Times New Roman"/>
        </w:rPr>
        <w:t xml:space="preserve">Buon Onomastico e </w:t>
      </w:r>
      <w:r>
        <w:rPr>
          <w:rFonts w:ascii="Times New Roman" w:hAnsi="Times New Roman"/>
        </w:rPr>
        <w:t>gioiosità!".</w:t>
      </w:r>
    </w:p>
    <w:p w:rsidR="00130B7E" w:rsidRDefault="00130B7E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30B7E" w:rsidRDefault="00130B7E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G. B.</w:t>
      </w:r>
    </w:p>
    <w:p w:rsidR="00156BB7" w:rsidRDefault="00156BB7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7A65D2" w:rsidRDefault="0066257D" w:rsidP="007F6BCB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 20</w:t>
      </w:r>
      <w:r w:rsidR="00130B7E">
        <w:rPr>
          <w:rFonts w:ascii="Times New Roman" w:hAnsi="Times New Roman"/>
        </w:rPr>
        <w:t>/08/2018</w:t>
      </w:r>
    </w:p>
    <w:p w:rsidR="00156BB7" w:rsidRDefault="00C02491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56BB7" w:rsidRDefault="00C02491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A65D2" w:rsidRDefault="00C02491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stupore</w:t>
      </w:r>
      <w:r w:rsidR="007A65D2">
        <w:rPr>
          <w:rFonts w:ascii="Times New Roman" w:hAnsi="Times New Roman"/>
        </w:rPr>
        <w:t xml:space="preserve"> (</w:t>
      </w:r>
      <w:proofErr w:type="spellStart"/>
      <w:r w:rsidR="007A65D2">
        <w:rPr>
          <w:rFonts w:ascii="Times New Roman" w:hAnsi="Times New Roman"/>
        </w:rPr>
        <w:t>adatt</w:t>
      </w:r>
      <w:proofErr w:type="spellEnd"/>
      <w:r w:rsidR="007A65D2">
        <w:rPr>
          <w:rFonts w:ascii="Times New Roman" w:hAnsi="Times New Roman"/>
        </w:rPr>
        <w:t>. per complea</w:t>
      </w:r>
      <w:r w:rsidR="007D63B3">
        <w:rPr>
          <w:rFonts w:ascii="Times New Roman" w:hAnsi="Times New Roman"/>
        </w:rPr>
        <w:t>n</w:t>
      </w:r>
      <w:r w:rsidR="007A65D2">
        <w:rPr>
          <w:rFonts w:ascii="Times New Roman" w:hAnsi="Times New Roman"/>
        </w:rPr>
        <w:t>no di Maria Rita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02491"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guardarobiera</w:t>
      </w:r>
      <w:proofErr w:type="spellEnd"/>
      <w:r>
        <w:rPr>
          <w:rFonts w:ascii="Times New Roman" w:hAnsi="Times New Roman"/>
        </w:rPr>
        <w:t xml:space="preserve"> [27/08/2018])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7A65D2" w:rsidRDefault="00FB200E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Nostra vita è in stupore </w:t>
      </w:r>
      <w:r w:rsidR="007A65D2">
        <w:rPr>
          <w:rFonts w:ascii="Times New Roman" w:hAnsi="Times New Roman"/>
        </w:rPr>
        <w:t xml:space="preserve"> sinfonia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piace al nostro cuor</w:t>
      </w:r>
      <w:r w:rsidR="003D09D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assaporare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music</w:t>
      </w:r>
      <w:r w:rsidR="00584F44">
        <w:rPr>
          <w:rFonts w:ascii="Times New Roman" w:hAnsi="Times New Roman"/>
        </w:rPr>
        <w:t xml:space="preserve">he in dolce, angelica </w:t>
      </w:r>
      <w:r>
        <w:rPr>
          <w:rFonts w:ascii="Times New Roman" w:hAnsi="Times New Roman"/>
        </w:rPr>
        <w:t>armonia,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826FB8">
        <w:rPr>
          <w:rFonts w:ascii="Times New Roman" w:hAnsi="Times New Roman"/>
        </w:rPr>
        <w:t xml:space="preserve">fa ciascuno </w:t>
      </w:r>
      <w:r w:rsidR="00FB200E">
        <w:rPr>
          <w:rFonts w:ascii="Times New Roman" w:hAnsi="Times New Roman"/>
        </w:rPr>
        <w:t xml:space="preserve">lieto </w:t>
      </w:r>
      <w:r w:rsidR="00826FB8">
        <w:rPr>
          <w:rFonts w:ascii="Times New Roman" w:hAnsi="Times New Roman"/>
        </w:rPr>
        <w:t xml:space="preserve">in sé </w:t>
      </w:r>
      <w:r>
        <w:rPr>
          <w:rFonts w:ascii="Times New Roman" w:hAnsi="Times New Roman"/>
        </w:rPr>
        <w:t>incantare;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3D09D7">
        <w:rPr>
          <w:rFonts w:ascii="Times New Roman" w:hAnsi="Times New Roman"/>
        </w:rPr>
        <w:t>sole</w:t>
      </w:r>
      <w:r w:rsidR="00584F4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terra</w:t>
      </w:r>
      <w:r w:rsidR="00584F44">
        <w:rPr>
          <w:rFonts w:ascii="Times New Roman" w:hAnsi="Times New Roman"/>
        </w:rPr>
        <w:t>, ciel la</w:t>
      </w:r>
      <w:r>
        <w:rPr>
          <w:rFonts w:ascii="Times New Roman" w:hAnsi="Times New Roman"/>
        </w:rPr>
        <w:t xml:space="preserve"> melodia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fermiamo </w:t>
      </w:r>
      <w:r w:rsidR="007E13E4">
        <w:rPr>
          <w:rFonts w:ascii="Times New Roman" w:hAnsi="Times New Roman"/>
        </w:rPr>
        <w:t xml:space="preserve">felici </w:t>
      </w:r>
      <w:r>
        <w:rPr>
          <w:rFonts w:ascii="Times New Roman" w:hAnsi="Times New Roman"/>
        </w:rPr>
        <w:t>ad ascoltare,</w:t>
      </w:r>
    </w:p>
    <w:p w:rsidR="007A65D2" w:rsidRDefault="007D63B3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nella beltà</w:t>
      </w:r>
      <w:r w:rsidR="007A65D2">
        <w:rPr>
          <w:rFonts w:ascii="Times New Roman" w:hAnsi="Times New Roman"/>
        </w:rPr>
        <w:t xml:space="preserve"> con allegria</w:t>
      </w:r>
    </w:p>
    <w:p w:rsidR="007A65D2" w:rsidRDefault="007A65D2" w:rsidP="007A65D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sentiam</w:t>
      </w:r>
      <w:r w:rsidR="00613DB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 Dio l'anima cantare.</w:t>
      </w:r>
    </w:p>
    <w:p w:rsidR="007A65D2" w:rsidRDefault="007A65D2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613DB3" w:rsidRDefault="00FB200E" w:rsidP="007A65D2">
      <w:pPr>
        <w:tabs>
          <w:tab w:val="left" w:pos="567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</w:t>
      </w:r>
      <w:r w:rsidR="00A37389">
        <w:rPr>
          <w:rFonts w:ascii="Times New Roman" w:hAnsi="Times New Roman"/>
        </w:rPr>
        <w:t>o</w:t>
      </w:r>
      <w:r>
        <w:rPr>
          <w:rFonts w:ascii="Times New Roman" w:hAnsi="Times New Roman"/>
        </w:rPr>
        <w:t>ntemplan</w:t>
      </w:r>
      <w:proofErr w:type="spellEnd"/>
      <w:r>
        <w:rPr>
          <w:rFonts w:ascii="Times New Roman" w:hAnsi="Times New Roman"/>
        </w:rPr>
        <w:t xml:space="preserve"> gli occhi nostri</w:t>
      </w:r>
      <w:r w:rsidR="00A37389">
        <w:rPr>
          <w:rFonts w:ascii="Times New Roman" w:hAnsi="Times New Roman"/>
        </w:rPr>
        <w:t xml:space="preserve"> ogni splendore</w:t>
      </w:r>
      <w:r w:rsidR="003D09D7">
        <w:rPr>
          <w:rFonts w:ascii="Times New Roman" w:hAnsi="Times New Roman"/>
        </w:rPr>
        <w:t>:</w:t>
      </w:r>
    </w:p>
    <w:p w:rsidR="007A65D2" w:rsidRDefault="00A37389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così ovunque</w:t>
      </w:r>
      <w:r w:rsidR="00C0249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gustiam</w:t>
      </w:r>
      <w:proofErr w:type="spellEnd"/>
      <w:r w:rsidR="007D63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bei </w:t>
      </w:r>
      <w:r w:rsidR="007D63B3">
        <w:rPr>
          <w:rFonts w:ascii="Times New Roman" w:hAnsi="Times New Roman"/>
        </w:rPr>
        <w:t>suoni in</w:t>
      </w:r>
      <w:r w:rsidR="007A65D2">
        <w:rPr>
          <w:rFonts w:ascii="Times New Roman" w:hAnsi="Times New Roman"/>
        </w:rPr>
        <w:t xml:space="preserve"> </w:t>
      </w:r>
      <w:r w:rsidR="00613DB3">
        <w:rPr>
          <w:rFonts w:ascii="Times New Roman" w:hAnsi="Times New Roman"/>
        </w:rPr>
        <w:t xml:space="preserve"> cose</w:t>
      </w:r>
      <w:r w:rsidR="00C02491">
        <w:rPr>
          <w:rFonts w:ascii="Times New Roman" w:hAnsi="Times New Roman"/>
        </w:rPr>
        <w:t>,</w:t>
      </w:r>
    </w:p>
    <w:p w:rsidR="007A65D2" w:rsidRDefault="00C02491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ci infond</w:t>
      </w:r>
      <w:r w:rsidR="003D09D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no </w:t>
      </w:r>
      <w:r w:rsidR="007A65D2">
        <w:rPr>
          <w:rFonts w:ascii="Times New Roman" w:hAnsi="Times New Roman"/>
        </w:rPr>
        <w:t xml:space="preserve">amor, </w:t>
      </w:r>
      <w:r w:rsidR="00613DB3">
        <w:rPr>
          <w:rFonts w:ascii="Times New Roman" w:hAnsi="Times New Roman"/>
        </w:rPr>
        <w:t>serenità</w:t>
      </w:r>
      <w:r w:rsidR="00203527">
        <w:rPr>
          <w:rFonts w:ascii="Times New Roman" w:hAnsi="Times New Roman"/>
        </w:rPr>
        <w:t>;</w:t>
      </w:r>
    </w:p>
    <w:p w:rsidR="00203527" w:rsidRDefault="00203527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203527" w:rsidRDefault="00203527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</w:t>
      </w:r>
      <w:r w:rsidR="003F6421">
        <w:rPr>
          <w:rFonts w:ascii="Times New Roman" w:hAnsi="Times New Roman"/>
        </w:rPr>
        <w:t>ciò, Maria Rita, con beltà</w:t>
      </w:r>
      <w:r w:rsidR="00663107">
        <w:rPr>
          <w:rFonts w:ascii="Times New Roman" w:hAnsi="Times New Roman"/>
        </w:rPr>
        <w:t xml:space="preserve"> </w:t>
      </w:r>
    </w:p>
    <w:p w:rsidR="00203527" w:rsidRDefault="003F6421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 ti</w:t>
      </w:r>
      <w:r w:rsidR="003D09D7">
        <w:rPr>
          <w:rFonts w:ascii="Times New Roman" w:hAnsi="Times New Roman"/>
        </w:rPr>
        <w:t xml:space="preserve"> </w:t>
      </w:r>
      <w:r w:rsidR="00203527">
        <w:rPr>
          <w:rFonts w:ascii="Times New Roman" w:hAnsi="Times New Roman"/>
        </w:rPr>
        <w:t>augur</w:t>
      </w:r>
      <w:r>
        <w:rPr>
          <w:rFonts w:ascii="Times New Roman" w:hAnsi="Times New Roman"/>
        </w:rPr>
        <w:t>o</w:t>
      </w:r>
      <w:r w:rsidR="003D09D7">
        <w:rPr>
          <w:rFonts w:ascii="Times New Roman" w:hAnsi="Times New Roman"/>
        </w:rPr>
        <w:t xml:space="preserve"> in </w:t>
      </w:r>
      <w:r w:rsidR="00203527">
        <w:rPr>
          <w:rFonts w:ascii="Times New Roman" w:hAnsi="Times New Roman"/>
        </w:rPr>
        <w:t xml:space="preserve">musiche </w:t>
      </w:r>
      <w:r>
        <w:rPr>
          <w:rFonts w:ascii="Times New Roman" w:hAnsi="Times New Roman"/>
        </w:rPr>
        <w:t>gaudiose</w:t>
      </w:r>
      <w:r w:rsidR="00203527">
        <w:rPr>
          <w:rFonts w:ascii="Times New Roman" w:hAnsi="Times New Roman"/>
        </w:rPr>
        <w:t>:</w:t>
      </w:r>
      <w:r w:rsidR="00663107">
        <w:rPr>
          <w:rFonts w:ascii="Times New Roman" w:hAnsi="Times New Roman"/>
        </w:rPr>
        <w:t xml:space="preserve">    </w:t>
      </w:r>
    </w:p>
    <w:p w:rsidR="00152221" w:rsidRDefault="00203527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Compleanno e </w:t>
      </w:r>
      <w:r w:rsidR="003F6421">
        <w:rPr>
          <w:rFonts w:ascii="Times New Roman" w:hAnsi="Times New Roman"/>
        </w:rPr>
        <w:t xml:space="preserve">gioia sempre </w:t>
      </w:r>
      <w:r>
        <w:rPr>
          <w:rFonts w:ascii="Times New Roman" w:hAnsi="Times New Roman"/>
        </w:rPr>
        <w:t>in cuor</w:t>
      </w:r>
      <w:r w:rsidR="003F6421">
        <w:rPr>
          <w:rFonts w:ascii="Times New Roman" w:hAnsi="Times New Roman"/>
        </w:rPr>
        <w:t>e</w:t>
      </w:r>
      <w:r>
        <w:rPr>
          <w:rFonts w:ascii="Times New Roman" w:hAnsi="Times New Roman"/>
        </w:rPr>
        <w:t>!".</w:t>
      </w:r>
    </w:p>
    <w:p w:rsidR="00152221" w:rsidRDefault="00152221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203527" w:rsidRDefault="00203527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52221">
        <w:rPr>
          <w:rFonts w:ascii="Times New Roman" w:hAnsi="Times New Roman"/>
        </w:rPr>
        <w:t xml:space="preserve">                        P. G. B.</w:t>
      </w:r>
    </w:p>
    <w:p w:rsidR="00203527" w:rsidRDefault="00203527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203527" w:rsidRDefault="00203527" w:rsidP="007A65D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</w:t>
      </w:r>
      <w:r w:rsidR="003F6421">
        <w:rPr>
          <w:rFonts w:ascii="Times New Roman" w:hAnsi="Times New Roman"/>
        </w:rPr>
        <w:t>21</w:t>
      </w:r>
      <w:r w:rsidR="008B59F1">
        <w:rPr>
          <w:rFonts w:ascii="Times New Roman" w:hAnsi="Times New Roman"/>
        </w:rPr>
        <w:t>/08/2018</w:t>
      </w:r>
    </w:p>
    <w:p w:rsidR="00D34BE6" w:rsidRDefault="00D34BE6" w:rsidP="007A6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56BB7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156BB7" w:rsidRDefault="00156BB7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156BB7" w:rsidRDefault="00156BB7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3527B" w:rsidRDefault="00D3527B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34BE6" w:rsidRDefault="00156BB7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34BE6">
        <w:rPr>
          <w:rFonts w:ascii="Times New Roman" w:hAnsi="Times New Roman"/>
        </w:rPr>
        <w:t xml:space="preserve"> Nel  mistero</w:t>
      </w:r>
      <w:r w:rsidR="003A3336">
        <w:rPr>
          <w:rFonts w:ascii="Times New Roman" w:hAnsi="Times New Roman"/>
        </w:rPr>
        <w:t xml:space="preserve"> (</w:t>
      </w:r>
      <w:proofErr w:type="spellStart"/>
      <w:r w:rsidR="003A3336">
        <w:rPr>
          <w:rFonts w:ascii="Times New Roman" w:hAnsi="Times New Roman"/>
        </w:rPr>
        <w:t>adatt</w:t>
      </w:r>
      <w:proofErr w:type="spellEnd"/>
      <w:r w:rsidR="003A3336">
        <w:rPr>
          <w:rFonts w:ascii="Times New Roman" w:hAnsi="Times New Roman"/>
        </w:rPr>
        <w:t>. per compleanno</w:t>
      </w:r>
    </w:p>
    <w:p w:rsidR="00D34BE6" w:rsidRDefault="003A333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di Monica </w:t>
      </w:r>
      <w:r w:rsidR="00BF3C20">
        <w:rPr>
          <w:rFonts w:ascii="Times New Roman" w:hAnsi="Times New Roman"/>
        </w:rPr>
        <w:t xml:space="preserve"> [21/08/2018])</w:t>
      </w:r>
    </w:p>
    <w:p w:rsidR="00BF3C20" w:rsidRDefault="00BF3C20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Lontano, o sole, tu sei tramontato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dietro le Alpi, che rosee a te in catena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danzar: del giorno in sé la pena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fiamma tua rossa ha già bruciato;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campana, </w:t>
      </w:r>
      <w:proofErr w:type="spellStart"/>
      <w:r>
        <w:rPr>
          <w:rFonts w:ascii="Times New Roman" w:hAnsi="Times New Roman"/>
        </w:rPr>
        <w:t>din</w:t>
      </w:r>
      <w:proofErr w:type="spellEnd"/>
      <w:r>
        <w:rPr>
          <w:rFonts w:ascii="Times New Roman" w:hAnsi="Times New Roman"/>
        </w:rPr>
        <w:t xml:space="preserve"> don, lieta ha suonato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l'Ave Maria  in dolce cantilena,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proofErr w:type="spellStart"/>
      <w:r>
        <w:rPr>
          <w:rFonts w:ascii="Times New Roman" w:hAnsi="Times New Roman"/>
        </w:rPr>
        <w:t>ranelle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ritman</w:t>
      </w:r>
      <w:proofErr w:type="spellEnd"/>
      <w:r>
        <w:rPr>
          <w:rFonts w:ascii="Times New Roman" w:hAnsi="Times New Roman"/>
        </w:rPr>
        <w:t xml:space="preserve"> con lena: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dai color, suoni sta l'uomo estasiato.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34BE6" w:rsidRDefault="00786027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Guarda, </w:t>
      </w:r>
      <w:r w:rsidR="00D34BE6">
        <w:rPr>
          <w:rFonts w:ascii="Times New Roman" w:hAnsi="Times New Roman"/>
        </w:rPr>
        <w:t>osserva, contempla con stupore</w:t>
      </w:r>
      <w:r w:rsidR="00F2366A">
        <w:rPr>
          <w:rFonts w:ascii="Times New Roman" w:hAnsi="Times New Roman"/>
        </w:rPr>
        <w:t>:</w:t>
      </w:r>
    </w:p>
    <w:p w:rsidR="00D34BE6" w:rsidRDefault="00D34BE6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 tante cose belle</w:t>
      </w:r>
      <w:r w:rsidR="00F2366A">
        <w:rPr>
          <w:rFonts w:ascii="Times New Roman" w:hAnsi="Times New Roman"/>
        </w:rPr>
        <w:t xml:space="preserve"> nel mistero</w:t>
      </w:r>
    </w:p>
    <w:p w:rsidR="00D34BE6" w:rsidRDefault="00BF3C20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adora</w:t>
      </w:r>
      <w:r w:rsidR="00D34BE6">
        <w:rPr>
          <w:rFonts w:ascii="Times New Roman" w:hAnsi="Times New Roman"/>
        </w:rPr>
        <w:t>, pensa</w:t>
      </w:r>
      <w:r>
        <w:rPr>
          <w:rFonts w:ascii="Times New Roman" w:hAnsi="Times New Roman"/>
        </w:rPr>
        <w:t xml:space="preserve"> a Dio in tenerezza;</w:t>
      </w:r>
    </w:p>
    <w:p w:rsidR="00F2366A" w:rsidRDefault="00F2366A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F2366A" w:rsidRDefault="00DF2C70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or </w:t>
      </w:r>
      <w:r w:rsidR="00F2366A">
        <w:rPr>
          <w:rFonts w:ascii="Times New Roman" w:hAnsi="Times New Roman"/>
        </w:rPr>
        <w:t>con Lui</w:t>
      </w:r>
      <w:r w:rsidR="005E52E7">
        <w:rPr>
          <w:rFonts w:ascii="Times New Roman" w:hAnsi="Times New Roman"/>
        </w:rPr>
        <w:t xml:space="preserve"> in gaudio,</w:t>
      </w:r>
      <w:r w:rsidR="00F2366A">
        <w:rPr>
          <w:rFonts w:ascii="Times New Roman" w:hAnsi="Times New Roman"/>
        </w:rPr>
        <w:t xml:space="preserve"> in allegrezza,</w:t>
      </w:r>
    </w:p>
    <w:p w:rsidR="00F2366A" w:rsidRDefault="00F2366A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Monica, auguro </w:t>
      </w:r>
      <w:r w:rsidR="00DF2C70">
        <w:rPr>
          <w:rFonts w:ascii="Times New Roman" w:hAnsi="Times New Roman"/>
        </w:rPr>
        <w:t xml:space="preserve"> lieto</w:t>
      </w:r>
      <w:r w:rsidR="000A152C">
        <w:rPr>
          <w:rFonts w:ascii="Times New Roman" w:hAnsi="Times New Roman"/>
        </w:rPr>
        <w:t xml:space="preserve"> io</w:t>
      </w:r>
      <w:r w:rsidR="00DF2C70">
        <w:rPr>
          <w:rFonts w:ascii="Times New Roman" w:hAnsi="Times New Roman"/>
        </w:rPr>
        <w:t>, sincero:</w:t>
      </w:r>
    </w:p>
    <w:p w:rsidR="00DF2C70" w:rsidRDefault="00DF2C70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</w:t>
      </w:r>
      <w:r w:rsidR="000A152C">
        <w:rPr>
          <w:rFonts w:ascii="Times New Roman" w:hAnsi="Times New Roman"/>
        </w:rPr>
        <w:t>ompleanno e … gioia sempre in c</w:t>
      </w:r>
      <w:r>
        <w:rPr>
          <w:rFonts w:ascii="Times New Roman" w:hAnsi="Times New Roman"/>
        </w:rPr>
        <w:t>uore!".</w:t>
      </w:r>
    </w:p>
    <w:p w:rsidR="00DF2C70" w:rsidRDefault="00DF2C70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F2C70" w:rsidRDefault="00DF2C70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D3527B" w:rsidRDefault="00DF2C70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21/08/2018</w:t>
      </w:r>
    </w:p>
    <w:p w:rsidR="00D3527B" w:rsidRDefault="00D3527B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D3527B" w:rsidRDefault="00D3527B" w:rsidP="00D34BE6">
      <w:pPr>
        <w:tabs>
          <w:tab w:val="left" w:pos="0"/>
        </w:tabs>
        <w:jc w:val="both"/>
        <w:rPr>
          <w:rFonts w:ascii="Times New Roman" w:hAnsi="Times New Roman"/>
        </w:rPr>
      </w:pPr>
    </w:p>
    <w:p w:rsidR="00203527" w:rsidRDefault="00203527" w:rsidP="00D34B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0112" w:rsidRDefault="00130B7E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0112">
        <w:rPr>
          <w:rFonts w:ascii="Times New Roman" w:hAnsi="Times New Roman"/>
        </w:rPr>
        <w:t>In stupore (</w:t>
      </w:r>
      <w:proofErr w:type="spellStart"/>
      <w:r w:rsidR="00C50112">
        <w:rPr>
          <w:rFonts w:ascii="Times New Roman" w:hAnsi="Times New Roman"/>
        </w:rPr>
        <w:t>adatt</w:t>
      </w:r>
      <w:proofErr w:type="spellEnd"/>
      <w:r w:rsidR="00C50112">
        <w:rPr>
          <w:rFonts w:ascii="Times New Roman" w:hAnsi="Times New Roman"/>
        </w:rPr>
        <w:t>. per compleanno</w:t>
      </w:r>
      <w:r w:rsidR="007A6883">
        <w:rPr>
          <w:rFonts w:ascii="Times New Roman" w:hAnsi="Times New Roman"/>
        </w:rPr>
        <w:t xml:space="preserve"> della cugina</w:t>
      </w:r>
    </w:p>
    <w:p w:rsidR="007A6883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 w:rsidR="007A6883">
        <w:rPr>
          <w:rFonts w:ascii="Times New Roman" w:hAnsi="Times New Roman"/>
        </w:rPr>
        <w:t>Ritucia</w:t>
      </w:r>
      <w:proofErr w:type="spellEnd"/>
      <w:r w:rsidR="007A6883">
        <w:rPr>
          <w:rFonts w:ascii="Times New Roman" w:hAnsi="Times New Roman"/>
        </w:rPr>
        <w:t xml:space="preserve"> [</w:t>
      </w:r>
      <w:proofErr w:type="spellStart"/>
      <w:r w:rsidR="007A6883">
        <w:rPr>
          <w:rFonts w:ascii="Times New Roman" w:hAnsi="Times New Roman"/>
        </w:rPr>
        <w:t>Montanera</w:t>
      </w:r>
      <w:proofErr w:type="spellEnd"/>
      <w:r>
        <w:rPr>
          <w:rFonts w:ascii="Times New Roman" w:hAnsi="Times New Roman"/>
        </w:rPr>
        <w:t xml:space="preserve"> </w:t>
      </w:r>
      <w:r w:rsidR="007A6883">
        <w:rPr>
          <w:rFonts w:ascii="Times New Roman" w:hAnsi="Times New Roman"/>
        </w:rPr>
        <w:t xml:space="preserve"> 25/08/2018])</w:t>
      </w:r>
    </w:p>
    <w:p w:rsidR="007A6883" w:rsidRDefault="007A6883" w:rsidP="00C5011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50112" w:rsidRDefault="007A6883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</w:t>
      </w:r>
      <w:r w:rsidR="00C50112">
        <w:rPr>
          <w:rFonts w:ascii="Times New Roman" w:hAnsi="Times New Roman"/>
        </w:rPr>
        <w:t>tra vita è in stupore  sinfonia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piace al nostro cuore assaporare</w:t>
      </w:r>
      <w:r w:rsidR="008629A1">
        <w:rPr>
          <w:rFonts w:ascii="Times New Roman" w:hAnsi="Times New Roman"/>
        </w:rPr>
        <w:t xml:space="preserve"> 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musiche in dolce, angelica armonia,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fa ciascuno lieto in sé incantare;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sole, terra, ciel la melodia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 fermiamo felici ad ascoltare,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nella beltà con allegria</w:t>
      </w:r>
    </w:p>
    <w:p w:rsidR="00C50112" w:rsidRDefault="00C50112" w:rsidP="00C5011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sentiamo a Dio l'anima cantare.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Contemplan</w:t>
      </w:r>
      <w:proofErr w:type="spellEnd"/>
      <w:r>
        <w:rPr>
          <w:rFonts w:ascii="Times New Roman" w:hAnsi="Times New Roman"/>
        </w:rPr>
        <w:t xml:space="preserve"> gli occhi nostri ogni splendore: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ovunque </w:t>
      </w:r>
      <w:proofErr w:type="spellStart"/>
      <w:r>
        <w:rPr>
          <w:rFonts w:ascii="Times New Roman" w:hAnsi="Times New Roman"/>
        </w:rPr>
        <w:t>gustiam</w:t>
      </w:r>
      <w:proofErr w:type="spellEnd"/>
      <w:r>
        <w:rPr>
          <w:rFonts w:ascii="Times New Roman" w:hAnsi="Times New Roman"/>
        </w:rPr>
        <w:t xml:space="preserve"> bei suoni in  cose,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ci infondono amor, serenità;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questo ora, o </w:t>
      </w:r>
      <w:proofErr w:type="spellStart"/>
      <w:r>
        <w:rPr>
          <w:rFonts w:ascii="Times New Roman" w:hAnsi="Times New Roman"/>
        </w:rPr>
        <w:t>Ritucia</w:t>
      </w:r>
      <w:proofErr w:type="spellEnd"/>
      <w:r>
        <w:rPr>
          <w:rFonts w:ascii="Times New Roman" w:hAnsi="Times New Roman"/>
        </w:rPr>
        <w:t xml:space="preserve">, a te in beltà 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auguro in dolci musiche gaudiose:    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Compleanno e gioia sempre in cuore … !".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50112" w:rsidRDefault="00C50112" w:rsidP="00C5011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2</w:t>
      </w:r>
      <w:r w:rsidR="00AD7E23">
        <w:rPr>
          <w:rFonts w:ascii="Times New Roman" w:hAnsi="Times New Roman"/>
        </w:rPr>
        <w:t>2</w:t>
      </w:r>
      <w:r>
        <w:rPr>
          <w:rFonts w:ascii="Times New Roman" w:hAnsi="Times New Roman"/>
        </w:rPr>
        <w:t>/08/2018</w:t>
      </w:r>
    </w:p>
    <w:p w:rsidR="00130B7E" w:rsidRDefault="00130B7E" w:rsidP="007A65D2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D3527B" w:rsidRDefault="00D3527B" w:rsidP="007A65D2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D3527B" w:rsidRDefault="00D3527B" w:rsidP="007A65D2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E828BC">
        <w:rPr>
          <w:rFonts w:ascii="Times New Roman" w:hAnsi="Times New Roman"/>
        </w:rPr>
        <w:t>Gioia improvvisa</w:t>
      </w:r>
      <w:r>
        <w:rPr>
          <w:rFonts w:ascii="Times New Roman" w:hAnsi="Times New Roman"/>
        </w:rPr>
        <w:t xml:space="preserve"> (adattamento per onomastico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o compleanno di …) 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Mamma </w:t>
      </w:r>
      <w:r w:rsidR="009E3F87">
        <w:rPr>
          <w:rFonts w:ascii="Times New Roman" w:hAnsi="Times New Roman"/>
        </w:rPr>
        <w:t>ha goduto</w:t>
      </w:r>
      <w:r>
        <w:rPr>
          <w:rFonts w:ascii="Times New Roman" w:hAnsi="Times New Roman"/>
        </w:rPr>
        <w:t>, quando tu</w:t>
      </w:r>
      <w:r w:rsidRPr="00E828BC">
        <w:rPr>
          <w:rFonts w:ascii="Times New Roman" w:hAnsi="Times New Roman"/>
        </w:rPr>
        <w:t xml:space="preserve"> felice</w:t>
      </w:r>
    </w:p>
    <w:p w:rsidR="00E828BC" w:rsidRPr="00E828BC" w:rsidRDefault="002B3824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all' improvviso, o bimbo</w:t>
      </w:r>
      <w:r w:rsidR="00E828BC">
        <w:rPr>
          <w:rFonts w:ascii="Times New Roman" w:hAnsi="Times New Roman"/>
        </w:rPr>
        <w:t>, hai corso</w:t>
      </w:r>
      <w:r w:rsidR="00E828BC" w:rsidRPr="00E828BC">
        <w:rPr>
          <w:rFonts w:ascii="Times New Roman" w:hAnsi="Times New Roman"/>
        </w:rPr>
        <w:t xml:space="preserve"> </w:t>
      </w:r>
      <w:r w:rsidR="00E828BC">
        <w:rPr>
          <w:rFonts w:ascii="Times New Roman" w:hAnsi="Times New Roman"/>
        </w:rPr>
        <w:t>al</w:t>
      </w:r>
      <w:r w:rsidR="00E828BC" w:rsidRPr="00E828BC">
        <w:rPr>
          <w:rFonts w:ascii="Times New Roman" w:hAnsi="Times New Roman"/>
        </w:rPr>
        <w:t xml:space="preserve"> molo,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regge</w:t>
      </w:r>
      <w:r w:rsidR="00682ED2">
        <w:rPr>
          <w:rFonts w:ascii="Times New Roman" w:hAnsi="Times New Roman"/>
        </w:rPr>
        <w:t xml:space="preserve"> del giardino il muri</w:t>
      </w:r>
      <w:r w:rsidRPr="00E828BC">
        <w:rPr>
          <w:rFonts w:ascii="Times New Roman" w:hAnsi="Times New Roman"/>
        </w:rPr>
        <w:t>cciolo: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E828BC">
        <w:rPr>
          <w:rFonts w:ascii="Times New Roman" w:hAnsi="Times New Roman"/>
        </w:rPr>
        <w:t>tua gioia</w:t>
      </w:r>
      <w:r w:rsidR="00BA4880">
        <w:rPr>
          <w:rFonts w:ascii="Times New Roman" w:hAnsi="Times New Roman"/>
        </w:rPr>
        <w:t xml:space="preserve"> a lei</w:t>
      </w:r>
      <w:r w:rsidRPr="00E828BC">
        <w:rPr>
          <w:rFonts w:ascii="Times New Roman" w:hAnsi="Times New Roman"/>
        </w:rPr>
        <w:t xml:space="preserve"> tante cose dice …</w:t>
      </w:r>
      <w:r w:rsidR="00682ED2">
        <w:rPr>
          <w:rFonts w:ascii="Times New Roman" w:hAnsi="Times New Roman"/>
        </w:rPr>
        <w:t xml:space="preserve"> ;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828BC" w:rsidRPr="00E828BC" w:rsidRDefault="00682ED2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828BC" w:rsidRPr="00E828BC">
        <w:rPr>
          <w:rFonts w:ascii="Times New Roman" w:hAnsi="Times New Roman"/>
        </w:rPr>
        <w:t>ensav</w:t>
      </w:r>
      <w:r>
        <w:rPr>
          <w:rFonts w:ascii="Times New Roman" w:hAnsi="Times New Roman"/>
        </w:rPr>
        <w:t>a</w:t>
      </w:r>
      <w:r w:rsidR="00E828BC" w:rsidRPr="00E828BC">
        <w:rPr>
          <w:rFonts w:ascii="Times New Roman" w:hAnsi="Times New Roman"/>
        </w:rPr>
        <w:t xml:space="preserve"> in quel momento: “Benedice</w:t>
      </w:r>
    </w:p>
    <w:p w:rsidR="00E828BC" w:rsidRPr="00E828BC" w:rsidRDefault="00682ED2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me te il</w:t>
      </w:r>
      <w:r w:rsidR="00E828BC" w:rsidRPr="00E828BC">
        <w:rPr>
          <w:rFonts w:ascii="Times New Roman" w:hAnsi="Times New Roman"/>
        </w:rPr>
        <w:t xml:space="preserve"> babbo</w:t>
      </w:r>
      <w:r>
        <w:rPr>
          <w:rFonts w:ascii="Times New Roman" w:hAnsi="Times New Roman"/>
        </w:rPr>
        <w:t>:</w:t>
      </w:r>
      <w:r w:rsidR="00E828BC" w:rsidRPr="00E828BC">
        <w:rPr>
          <w:rFonts w:ascii="Times New Roman" w:hAnsi="Times New Roman"/>
        </w:rPr>
        <w:t xml:space="preserve"> sembri tu un giaggiolo,</w:t>
      </w:r>
    </w:p>
    <w:p w:rsidR="00682ED2" w:rsidRDefault="00682ED2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E828BC" w:rsidRPr="00E828BC">
        <w:rPr>
          <w:rFonts w:ascii="Times New Roman" w:hAnsi="Times New Roman"/>
        </w:rPr>
        <w:t xml:space="preserve">in mezzo </w:t>
      </w:r>
      <w:r>
        <w:rPr>
          <w:rFonts w:ascii="Times New Roman" w:hAnsi="Times New Roman"/>
        </w:rPr>
        <w:t xml:space="preserve">a rose in </w:t>
      </w:r>
      <w:r w:rsidR="00E828BC" w:rsidRPr="00E828BC">
        <w:rPr>
          <w:rFonts w:ascii="Times New Roman" w:hAnsi="Times New Roman"/>
        </w:rPr>
        <w:t>fior</w:t>
      </w:r>
      <w:r>
        <w:rPr>
          <w:rFonts w:ascii="Times New Roman" w:hAnsi="Times New Roman"/>
        </w:rPr>
        <w:t>e spicca</w:t>
      </w:r>
      <w:r w:rsidR="00E828BC" w:rsidRPr="00E828BC">
        <w:rPr>
          <w:rFonts w:ascii="Times New Roman" w:hAnsi="Times New Roman"/>
        </w:rPr>
        <w:t xml:space="preserve"> solo</w:t>
      </w:r>
    </w:p>
    <w:p w:rsidR="00E828BC" w:rsidRPr="00E828BC" w:rsidRDefault="001C7C98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A8445C">
        <w:rPr>
          <w:rFonts w:ascii="Times New Roman" w:hAnsi="Times New Roman"/>
        </w:rPr>
        <w:t>sei</w:t>
      </w:r>
      <w:r>
        <w:rPr>
          <w:rFonts w:ascii="Times New Roman" w:hAnsi="Times New Roman"/>
        </w:rPr>
        <w:t xml:space="preserve"> tu</w:t>
      </w:r>
      <w:r w:rsidR="00A8445C">
        <w:rPr>
          <w:rFonts w:ascii="Times New Roman" w:hAnsi="Times New Roman"/>
        </w:rPr>
        <w:t xml:space="preserve"> bell</w:t>
      </w:r>
      <w:r w:rsidR="002B3824">
        <w:rPr>
          <w:rFonts w:ascii="Times New Roman" w:hAnsi="Times New Roman"/>
        </w:rPr>
        <w:t>o</w:t>
      </w:r>
      <w:r w:rsidR="00A8445C">
        <w:rPr>
          <w:rFonts w:ascii="Times New Roman" w:hAnsi="Times New Roman"/>
        </w:rPr>
        <w:t xml:space="preserve"> come</w:t>
      </w:r>
      <w:r w:rsidR="00E828BC" w:rsidRPr="00E828BC">
        <w:rPr>
          <w:rFonts w:ascii="Times New Roman" w:hAnsi="Times New Roman"/>
        </w:rPr>
        <w:t xml:space="preserve"> tamerice".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828BC" w:rsidRPr="00E828BC" w:rsidRDefault="006D34DD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a te s</w:t>
      </w:r>
      <w:r w:rsidR="00E828BC" w:rsidRPr="00E828BC">
        <w:rPr>
          <w:rFonts w:ascii="Times New Roman" w:hAnsi="Times New Roman"/>
        </w:rPr>
        <w:t>ussurrav</w:t>
      </w:r>
      <w:r>
        <w:rPr>
          <w:rFonts w:ascii="Times New Roman" w:hAnsi="Times New Roman"/>
        </w:rPr>
        <w:t>a con amore:</w:t>
      </w:r>
    </w:p>
    <w:p w:rsidR="00E828BC" w:rsidRPr="00E828BC" w:rsidRDefault="006D34DD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922ADB">
        <w:rPr>
          <w:rFonts w:ascii="Times New Roman" w:hAnsi="Times New Roman"/>
        </w:rPr>
        <w:t>Ogni dì s</w:t>
      </w:r>
      <w:r>
        <w:rPr>
          <w:rFonts w:ascii="Times New Roman" w:hAnsi="Times New Roman"/>
        </w:rPr>
        <w:t>pera,</w:t>
      </w:r>
      <w:r w:rsidR="00E828BC" w:rsidRPr="00E828BC">
        <w:rPr>
          <w:rFonts w:ascii="Times New Roman" w:hAnsi="Times New Roman"/>
        </w:rPr>
        <w:t xml:space="preserve"> vivi </w:t>
      </w:r>
      <w:r>
        <w:rPr>
          <w:rFonts w:ascii="Times New Roman" w:hAnsi="Times New Roman"/>
        </w:rPr>
        <w:t>con gaiezza</w:t>
      </w:r>
      <w:r w:rsidR="00922ADB">
        <w:rPr>
          <w:rFonts w:ascii="Times New Roman" w:hAnsi="Times New Roman"/>
        </w:rPr>
        <w:t>,</w:t>
      </w:r>
    </w:p>
    <w:p w:rsidR="00922ADB" w:rsidRDefault="00922ADB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salita abbi tu serenità … !";</w:t>
      </w:r>
    </w:p>
    <w:p w:rsidR="00922ADB" w:rsidRDefault="00922ADB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922ADB" w:rsidRDefault="005E5F53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065448">
        <w:rPr>
          <w:rFonts w:ascii="Times New Roman" w:hAnsi="Times New Roman"/>
        </w:rPr>
        <w:t xml:space="preserve"> in questa gioia or noi in unità</w:t>
      </w:r>
    </w:p>
    <w:p w:rsidR="00065448" w:rsidRDefault="00065448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>, Padre, lieti in allegrezza:</w:t>
      </w:r>
    </w:p>
    <w:p w:rsidR="00065448" w:rsidRDefault="00065448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"Buon Compleanno e sempre gaudio in cuore!2.</w:t>
      </w:r>
    </w:p>
    <w:p w:rsidR="00065448" w:rsidRDefault="00065448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"Buon Onomastico con gaudio in cuore!".</w:t>
      </w:r>
    </w:p>
    <w:p w:rsidR="005E5F53" w:rsidRDefault="005E5F53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E828BC">
        <w:rPr>
          <w:rFonts w:ascii="Times New Roman" w:hAnsi="Times New Roman"/>
        </w:rPr>
        <w:t xml:space="preserve">                                              P. G. B.</w:t>
      </w:r>
    </w:p>
    <w:p w:rsidR="00E828BC" w:rsidRPr="00E828BC" w:rsidRDefault="00E828BC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828BC" w:rsidRDefault="00065448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25/08/2018</w:t>
      </w:r>
    </w:p>
    <w:p w:rsidR="006D74DF" w:rsidRDefault="006D74DF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6D74DF" w:rsidRDefault="006D74DF" w:rsidP="00E828B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47D1A">
        <w:rPr>
          <w:rFonts w:ascii="Times New Roman" w:hAnsi="Times New Roman"/>
        </w:rPr>
        <w:t>La realtà …</w:t>
      </w:r>
      <w:r w:rsidR="006226A1">
        <w:rPr>
          <w:rFonts w:ascii="Times New Roman" w:hAnsi="Times New Roman"/>
        </w:rPr>
        <w:t xml:space="preserve">  (adattamento per compleanno</w:t>
      </w:r>
    </w:p>
    <w:p w:rsidR="006226A1" w:rsidRPr="006D74DF" w:rsidRDefault="006226A1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o onomastico  …</w:t>
      </w:r>
      <w:r w:rsidR="00160088">
        <w:rPr>
          <w:rFonts w:ascii="Times New Roman" w:hAnsi="Times New Roman"/>
        </w:rPr>
        <w:t>)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O luna, tra le nubi scherzi, giochi: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passano sorridendo a te davanti,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 xml:space="preserve">mentre stendono lievi drappi e manti, 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che tu trasformi in oro o in tenui fuochi;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di lassù terra vedi:  par che invochi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luce in candor dai raggi tuoi sgargianti,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mentre in te irradia ai monti bei diamanti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neve e aria vibra in suoni dolci, fiochi.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Uomo ammira,  contempla tua via: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in cielo ti diverti a nascondino,</w:t>
      </w:r>
    </w:p>
    <w:p w:rsidR="006D74DF" w:rsidRPr="006D74DF" w:rsidRDefault="006226A1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rivel</w:t>
      </w:r>
      <w:r w:rsidR="001F7B08">
        <w:rPr>
          <w:rFonts w:ascii="Times New Roman" w:hAnsi="Times New Roman"/>
        </w:rPr>
        <w:t xml:space="preserve">i </w:t>
      </w:r>
      <w:r w:rsidR="006D74DF" w:rsidRPr="006D74DF">
        <w:rPr>
          <w:rFonts w:ascii="Times New Roman" w:hAnsi="Times New Roman"/>
        </w:rPr>
        <w:t xml:space="preserve">intanto </w:t>
      </w:r>
      <w:r w:rsidR="001F7B08">
        <w:rPr>
          <w:rFonts w:ascii="Times New Roman" w:hAnsi="Times New Roman"/>
        </w:rPr>
        <w:t xml:space="preserve">a lui tu </w:t>
      </w:r>
      <w:r w:rsidR="006D74DF" w:rsidRPr="006D74DF">
        <w:rPr>
          <w:rFonts w:ascii="Times New Roman" w:hAnsi="Times New Roman"/>
        </w:rPr>
        <w:t>la realtà  … ;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6D74DF" w:rsidRPr="006D74DF" w:rsidRDefault="001F7B08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luna ora noi in allegria</w:t>
      </w:r>
    </w:p>
    <w:p w:rsidR="006D74DF" w:rsidRPr="006D74DF" w:rsidRDefault="001F7B08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 xml:space="preserve">, Padre, in buon </w:t>
      </w:r>
      <w:proofErr w:type="spellStart"/>
      <w:r>
        <w:rPr>
          <w:rFonts w:ascii="Times New Roman" w:hAnsi="Times New Roman"/>
        </w:rPr>
        <w:t>b</w:t>
      </w:r>
      <w:r w:rsidR="00A41866">
        <w:rPr>
          <w:rFonts w:ascii="Times New Roman" w:hAnsi="Times New Roman"/>
        </w:rPr>
        <w:t>c</w:t>
      </w:r>
      <w:r>
        <w:rPr>
          <w:rFonts w:ascii="Times New Roman" w:hAnsi="Times New Roman"/>
        </w:rPr>
        <w:t>ichier</w:t>
      </w:r>
      <w:proofErr w:type="spellEnd"/>
      <w:r>
        <w:rPr>
          <w:rFonts w:ascii="Times New Roman" w:hAnsi="Times New Roman"/>
        </w:rPr>
        <w:t xml:space="preserve"> di vino:</w:t>
      </w:r>
    </w:p>
    <w:p w:rsid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>a</w:t>
      </w:r>
      <w:r w:rsidR="001F7B08">
        <w:rPr>
          <w:rFonts w:ascii="Times New Roman" w:hAnsi="Times New Roman"/>
        </w:rPr>
        <w:t>) "Buon Compleanno con felicità!".</w:t>
      </w:r>
    </w:p>
    <w:p w:rsidR="001F7B08" w:rsidRPr="006D74DF" w:rsidRDefault="001F7B08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"Buon Onomastico  e felicità!".</w:t>
      </w:r>
    </w:p>
    <w:p w:rsidR="006D74DF" w:rsidRP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6D74DF" w:rsidRDefault="006D74DF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6D74DF">
        <w:rPr>
          <w:rFonts w:ascii="Times New Roman" w:hAnsi="Times New Roman"/>
        </w:rPr>
        <w:t xml:space="preserve">                                     P. G. B.</w:t>
      </w:r>
    </w:p>
    <w:p w:rsidR="00983F40" w:rsidRDefault="00983F40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F7B08" w:rsidRPr="006D74DF" w:rsidRDefault="00983F40" w:rsidP="006D74D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25/08/2018</w:t>
      </w:r>
    </w:p>
    <w:p w:rsidR="001A3CE0" w:rsidRDefault="001A3CE0" w:rsidP="001A3CE0">
      <w:pPr>
        <w:tabs>
          <w:tab w:val="left" w:pos="142"/>
          <w:tab w:val="left" w:pos="8363"/>
        </w:tabs>
        <w:ind w:right="1983"/>
        <w:jc w:val="center"/>
      </w:pPr>
    </w:p>
    <w:p w:rsidR="00D3527B" w:rsidRDefault="00D3527B" w:rsidP="001A3CE0">
      <w:pPr>
        <w:tabs>
          <w:tab w:val="left" w:pos="142"/>
          <w:tab w:val="left" w:pos="8363"/>
        </w:tabs>
        <w:ind w:right="1983"/>
        <w:jc w:val="center"/>
      </w:pPr>
    </w:p>
    <w:p w:rsid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1A3CE0">
        <w:rPr>
          <w:rFonts w:ascii="Times New Roman" w:hAnsi="Times New Roman"/>
        </w:rPr>
        <w:t xml:space="preserve">               </w:t>
      </w:r>
      <w:r w:rsidR="00D20211">
        <w:rPr>
          <w:rFonts w:ascii="Times New Roman" w:hAnsi="Times New Roman"/>
        </w:rPr>
        <w:t>L'uomo in gioia</w:t>
      </w:r>
      <w:r>
        <w:rPr>
          <w:rFonts w:ascii="Times New Roman" w:hAnsi="Times New Roman"/>
        </w:rPr>
        <w:t xml:space="preserve"> (adattamento per</w:t>
      </w:r>
      <w:r w:rsidR="00735F41">
        <w:rPr>
          <w:rFonts w:ascii="Times New Roman" w:hAnsi="Times New Roman"/>
        </w:rPr>
        <w:t xml:space="preserve"> onomastico</w:t>
      </w:r>
    </w:p>
    <w:p w:rsidR="001A3CE0" w:rsidRP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35F41">
        <w:rPr>
          <w:rFonts w:ascii="Times New Roman" w:hAnsi="Times New Roman"/>
        </w:rPr>
        <w:t>di Gabriella</w:t>
      </w:r>
      <w:r w:rsidR="009A092B">
        <w:rPr>
          <w:rFonts w:ascii="Times New Roman" w:hAnsi="Times New Roman"/>
        </w:rPr>
        <w:t>,</w:t>
      </w:r>
      <w:r w:rsidR="00735F41">
        <w:rPr>
          <w:rFonts w:ascii="Times New Roman" w:hAnsi="Times New Roman"/>
        </w:rPr>
        <w:t xml:space="preserve"> mamma di Fr. Pier [29/09/2018]</w:t>
      </w:r>
      <w:r>
        <w:rPr>
          <w:rFonts w:ascii="Times New Roman" w:hAnsi="Times New Roman"/>
        </w:rPr>
        <w:t>)</w:t>
      </w:r>
    </w:p>
    <w:p w:rsidR="00735F41" w:rsidRDefault="00735F41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A3CE0" w:rsidRPr="001A3CE0" w:rsidRDefault="005A7947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B122BB">
        <w:rPr>
          <w:rFonts w:ascii="Times New Roman" w:hAnsi="Times New Roman"/>
        </w:rPr>
        <w:t>Dio,</w:t>
      </w:r>
      <w:r>
        <w:rPr>
          <w:rFonts w:ascii="Times New Roman" w:hAnsi="Times New Roman"/>
        </w:rPr>
        <w:t xml:space="preserve"> </w:t>
      </w:r>
      <w:r w:rsidR="001A3CE0">
        <w:rPr>
          <w:rFonts w:ascii="Times New Roman" w:hAnsi="Times New Roman"/>
        </w:rPr>
        <w:t xml:space="preserve">l'uomo </w:t>
      </w:r>
      <w:r w:rsidR="00D20211">
        <w:rPr>
          <w:rFonts w:ascii="Times New Roman" w:hAnsi="Times New Roman"/>
        </w:rPr>
        <w:t xml:space="preserve">in gioia </w:t>
      </w:r>
      <w:r w:rsidR="00B122BB">
        <w:rPr>
          <w:rFonts w:ascii="Times New Roman" w:hAnsi="Times New Roman"/>
        </w:rPr>
        <w:t>con amore</w:t>
      </w:r>
    </w:p>
    <w:p w:rsidR="001A3CE0" w:rsidRPr="001A3CE0" w:rsidRDefault="00735F41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esalta </w:t>
      </w:r>
      <w:r w:rsidR="00B122BB">
        <w:rPr>
          <w:rFonts w:ascii="Times New Roman" w:hAnsi="Times New Roman"/>
        </w:rPr>
        <w:t xml:space="preserve">in cuor con occhi in </w:t>
      </w:r>
      <w:proofErr w:type="spellStart"/>
      <w:r w:rsidR="00B122BB">
        <w:rPr>
          <w:rFonts w:ascii="Times New Roman" w:hAnsi="Times New Roman"/>
        </w:rPr>
        <w:t>sfolgorìo</w:t>
      </w:r>
      <w:proofErr w:type="spellEnd"/>
      <w:r w:rsidR="00A6291F">
        <w:rPr>
          <w:rFonts w:ascii="Times New Roman" w:hAnsi="Times New Roman"/>
        </w:rPr>
        <w:t>,</w:t>
      </w:r>
    </w:p>
    <w:p w:rsidR="00E206AE" w:rsidRDefault="00A6291F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perché, in bel</w:t>
      </w:r>
      <w:r w:rsidR="00225A97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à, </w:t>
      </w:r>
      <w:r w:rsidR="00735F41">
        <w:rPr>
          <w:rFonts w:ascii="Times New Roman" w:hAnsi="Times New Roman"/>
        </w:rPr>
        <w:t>di tutto</w:t>
      </w:r>
      <w:r w:rsidR="00225A97">
        <w:rPr>
          <w:rFonts w:ascii="Times New Roman" w:hAnsi="Times New Roman"/>
        </w:rPr>
        <w:t xml:space="preserve"> </w:t>
      </w:r>
      <w:r w:rsidR="00E206AE">
        <w:rPr>
          <w:rFonts w:ascii="Times New Roman" w:hAnsi="Times New Roman"/>
        </w:rPr>
        <w:t>sei</w:t>
      </w:r>
      <w:r w:rsidR="001A3CE0">
        <w:rPr>
          <w:rFonts w:ascii="Times New Roman" w:hAnsi="Times New Roman"/>
        </w:rPr>
        <w:t xml:space="preserve"> creatore</w:t>
      </w:r>
      <w:r w:rsidR="00E206AE">
        <w:rPr>
          <w:rFonts w:ascii="Times New Roman" w:hAnsi="Times New Roman"/>
        </w:rPr>
        <w:t>:</w:t>
      </w:r>
      <w:r w:rsidR="001A3CE0">
        <w:rPr>
          <w:rFonts w:ascii="Times New Roman" w:hAnsi="Times New Roman"/>
        </w:rPr>
        <w:t xml:space="preserve"> </w:t>
      </w:r>
    </w:p>
    <w:p w:rsidR="001A3CE0" w:rsidRPr="001A3CE0" w:rsidRDefault="00E206AE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225A97">
        <w:rPr>
          <w:rFonts w:ascii="Times New Roman" w:hAnsi="Times New Roman"/>
        </w:rPr>
        <w:t xml:space="preserve">te </w:t>
      </w:r>
      <w:r w:rsidR="001A3CE0" w:rsidRPr="001A3CE0">
        <w:rPr>
          <w:rFonts w:ascii="Times New Roman" w:hAnsi="Times New Roman"/>
        </w:rPr>
        <w:t xml:space="preserve">universo </w:t>
      </w:r>
      <w:r w:rsidR="00B706FC">
        <w:rPr>
          <w:rFonts w:ascii="Times New Roman" w:hAnsi="Times New Roman"/>
        </w:rPr>
        <w:t xml:space="preserve">con lui </w:t>
      </w:r>
      <w:r w:rsidR="001A3CE0" w:rsidRPr="001A3CE0">
        <w:rPr>
          <w:rFonts w:ascii="Times New Roman" w:hAnsi="Times New Roman"/>
        </w:rPr>
        <w:t>cant</w:t>
      </w:r>
      <w:r>
        <w:rPr>
          <w:rFonts w:ascii="Times New Roman" w:hAnsi="Times New Roman"/>
        </w:rPr>
        <w:t>a</w:t>
      </w:r>
      <w:r w:rsidR="001A3CE0" w:rsidRPr="001A3CE0">
        <w:rPr>
          <w:rFonts w:ascii="Times New Roman" w:hAnsi="Times New Roman"/>
        </w:rPr>
        <w:t xml:space="preserve"> </w:t>
      </w:r>
      <w:r w:rsidR="00735F41">
        <w:rPr>
          <w:rFonts w:ascii="Times New Roman" w:hAnsi="Times New Roman"/>
        </w:rPr>
        <w:t>pio</w:t>
      </w:r>
      <w:r w:rsidR="00EA0D45">
        <w:rPr>
          <w:rFonts w:ascii="Times New Roman" w:hAnsi="Times New Roman"/>
        </w:rPr>
        <w:t>;</w:t>
      </w:r>
    </w:p>
    <w:p w:rsidR="001A3CE0" w:rsidRP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A3CE0" w:rsidRPr="001A3CE0" w:rsidRDefault="008971E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dall'alto</w:t>
      </w:r>
      <w:r w:rsidR="00D20211">
        <w:rPr>
          <w:rFonts w:ascii="Times New Roman" w:hAnsi="Times New Roman"/>
        </w:rPr>
        <w:t xml:space="preserve"> </w:t>
      </w:r>
      <w:r w:rsidR="001A3CE0" w:rsidRPr="001A3CE0">
        <w:rPr>
          <w:rFonts w:ascii="Times New Roman" w:hAnsi="Times New Roman"/>
        </w:rPr>
        <w:t>abbassi  tu</w:t>
      </w:r>
      <w:r>
        <w:rPr>
          <w:rFonts w:ascii="Times New Roman" w:hAnsi="Times New Roman"/>
        </w:rPr>
        <w:t xml:space="preserve"> con </w:t>
      </w:r>
      <w:r w:rsidR="001A3CE0" w:rsidRPr="001A3CE0">
        <w:rPr>
          <w:rFonts w:ascii="Times New Roman" w:hAnsi="Times New Roman"/>
        </w:rPr>
        <w:t>disonore</w:t>
      </w:r>
    </w:p>
    <w:p w:rsidR="001A3CE0" w:rsidRPr="001A3CE0" w:rsidRDefault="000E7AD6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sulla terra ai s</w:t>
      </w:r>
      <w:r w:rsidR="00166A67">
        <w:rPr>
          <w:rFonts w:ascii="Times New Roman" w:hAnsi="Times New Roman"/>
        </w:rPr>
        <w:t xml:space="preserve">uperbi </w:t>
      </w:r>
      <w:r>
        <w:rPr>
          <w:rFonts w:ascii="Times New Roman" w:hAnsi="Times New Roman"/>
        </w:rPr>
        <w:t>ogni brillìo</w:t>
      </w:r>
      <w:r w:rsidR="008971ED">
        <w:rPr>
          <w:rFonts w:ascii="Times New Roman" w:hAnsi="Times New Roman"/>
        </w:rPr>
        <w:t>,</w:t>
      </w:r>
    </w:p>
    <w:p w:rsidR="001165E4" w:rsidRDefault="008971E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</w:t>
      </w:r>
      <w:r w:rsidR="001A3CE0" w:rsidRPr="001A3CE0">
        <w:rPr>
          <w:rFonts w:ascii="Times New Roman" w:hAnsi="Times New Roman"/>
        </w:rPr>
        <w:t>gli umi</w:t>
      </w:r>
      <w:r>
        <w:rPr>
          <w:rFonts w:ascii="Times New Roman" w:hAnsi="Times New Roman"/>
        </w:rPr>
        <w:t xml:space="preserve">li innalzar sai </w:t>
      </w:r>
      <w:r w:rsidR="00E206AE">
        <w:rPr>
          <w:rFonts w:ascii="Times New Roman" w:hAnsi="Times New Roman"/>
        </w:rPr>
        <w:t>con fulgore</w:t>
      </w:r>
      <w:r w:rsidR="00166A67">
        <w:rPr>
          <w:rFonts w:ascii="Times New Roman" w:hAnsi="Times New Roman"/>
        </w:rPr>
        <w:t xml:space="preserve"> </w:t>
      </w:r>
    </w:p>
    <w:p w:rsidR="001A3CE0" w:rsidRPr="001A3CE0" w:rsidRDefault="00EA0D45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6A0013">
        <w:rPr>
          <w:rFonts w:ascii="Times New Roman" w:hAnsi="Times New Roman"/>
        </w:rPr>
        <w:t>ri</w:t>
      </w:r>
      <w:r w:rsidR="006E5CB1">
        <w:rPr>
          <w:rFonts w:ascii="Times New Roman" w:hAnsi="Times New Roman"/>
        </w:rPr>
        <w:t>splender</w:t>
      </w:r>
      <w:r w:rsidR="001A3CE0" w:rsidRPr="001A3CE0">
        <w:rPr>
          <w:rFonts w:ascii="Times New Roman" w:hAnsi="Times New Roman"/>
        </w:rPr>
        <w:t xml:space="preserve"> </w:t>
      </w:r>
      <w:r w:rsidR="006A0013">
        <w:rPr>
          <w:rFonts w:ascii="Times New Roman" w:hAnsi="Times New Roman"/>
        </w:rPr>
        <w:t xml:space="preserve">li </w:t>
      </w:r>
      <w:r w:rsidR="001A3CE0" w:rsidRPr="001A3CE0">
        <w:rPr>
          <w:rFonts w:ascii="Times New Roman" w:hAnsi="Times New Roman"/>
        </w:rPr>
        <w:t>fai</w:t>
      </w:r>
      <w:r w:rsidR="006A0013">
        <w:rPr>
          <w:rFonts w:ascii="Times New Roman" w:hAnsi="Times New Roman"/>
        </w:rPr>
        <w:t xml:space="preserve"> </w:t>
      </w:r>
      <w:r w:rsidR="001A3CE0" w:rsidRPr="001A3CE0">
        <w:rPr>
          <w:rFonts w:ascii="Times New Roman" w:hAnsi="Times New Roman"/>
        </w:rPr>
        <w:t>con sfavillìo.</w:t>
      </w:r>
    </w:p>
    <w:p w:rsidR="001A3CE0" w:rsidRP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A3CE0" w:rsidRPr="001A3CE0" w:rsidRDefault="00D20211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Maria</w:t>
      </w:r>
      <w:r w:rsidR="006E5CB1">
        <w:rPr>
          <w:rFonts w:ascii="Times New Roman" w:hAnsi="Times New Roman"/>
        </w:rPr>
        <w:t xml:space="preserve"> Madre</w:t>
      </w:r>
      <w:r>
        <w:rPr>
          <w:rFonts w:ascii="Times New Roman" w:hAnsi="Times New Roman"/>
        </w:rPr>
        <w:t xml:space="preserve"> Figlio tuo</w:t>
      </w:r>
      <w:r w:rsidR="00EA0D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6E5CB1">
        <w:rPr>
          <w:rFonts w:ascii="Times New Roman" w:hAnsi="Times New Roman"/>
        </w:rPr>
        <w:t xml:space="preserve"> croce</w:t>
      </w:r>
    </w:p>
    <w:p w:rsidR="001A3CE0" w:rsidRPr="001A3CE0" w:rsidRDefault="00D20211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</w:t>
      </w:r>
      <w:r w:rsidR="008971ED">
        <w:rPr>
          <w:rFonts w:ascii="Times New Roman" w:hAnsi="Times New Roman"/>
        </w:rPr>
        <w:t xml:space="preserve">e all'uomo </w:t>
      </w:r>
      <w:r>
        <w:rPr>
          <w:rFonts w:ascii="Times New Roman" w:hAnsi="Times New Roman"/>
        </w:rPr>
        <w:t xml:space="preserve">ha voluto </w:t>
      </w:r>
      <w:r w:rsidR="006E5CB1">
        <w:rPr>
          <w:rFonts w:ascii="Times New Roman" w:hAnsi="Times New Roman"/>
        </w:rPr>
        <w:t>nel cammino</w:t>
      </w:r>
    </w:p>
    <w:p w:rsidR="001A3CE0" w:rsidRPr="001A3CE0" w:rsidRDefault="006A0013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="00B706FC">
        <w:rPr>
          <w:rFonts w:ascii="Times New Roman" w:hAnsi="Times New Roman"/>
        </w:rPr>
        <w:t>indicare a tutti il</w:t>
      </w:r>
      <w:r w:rsidR="006E5CB1">
        <w:rPr>
          <w:rFonts w:ascii="Times New Roman" w:hAnsi="Times New Roman"/>
        </w:rPr>
        <w:t xml:space="preserve"> paradiso</w:t>
      </w:r>
      <w:r w:rsidR="008971ED">
        <w:rPr>
          <w:rFonts w:ascii="Times New Roman" w:hAnsi="Times New Roman"/>
        </w:rPr>
        <w:t>;</w:t>
      </w:r>
    </w:p>
    <w:p w:rsidR="001A3CE0" w:rsidRP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A3CE0" w:rsidRPr="001A3CE0" w:rsidRDefault="008971E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A7947">
        <w:rPr>
          <w:rFonts w:ascii="Times New Roman" w:hAnsi="Times New Roman"/>
        </w:rPr>
        <w:t xml:space="preserve">on tuoi cari ora e in Dio </w:t>
      </w:r>
      <w:r w:rsidR="005A4CF6">
        <w:rPr>
          <w:rFonts w:ascii="Times New Roman" w:hAnsi="Times New Roman"/>
        </w:rPr>
        <w:t>in</w:t>
      </w:r>
      <w:r w:rsidR="00DC6EC3">
        <w:rPr>
          <w:rFonts w:ascii="Times New Roman" w:hAnsi="Times New Roman"/>
        </w:rPr>
        <w:t xml:space="preserve"> lieta voce</w:t>
      </w:r>
      <w:r w:rsidR="00602EC6">
        <w:rPr>
          <w:rFonts w:ascii="Times New Roman" w:hAnsi="Times New Roman"/>
        </w:rPr>
        <w:t>,</w:t>
      </w:r>
    </w:p>
    <w:p w:rsidR="00DC6EC3" w:rsidRDefault="00602EC6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Gabriella</w:t>
      </w:r>
      <w:r w:rsidR="00084CFE">
        <w:rPr>
          <w:rFonts w:ascii="Times New Roman" w:hAnsi="Times New Roman"/>
        </w:rPr>
        <w:t xml:space="preserve">, auguro anch' io </w:t>
      </w:r>
      <w:r>
        <w:rPr>
          <w:rFonts w:ascii="Times New Roman" w:hAnsi="Times New Roman"/>
        </w:rPr>
        <w:t xml:space="preserve"> a te</w:t>
      </w:r>
      <w:r w:rsidR="00084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vicino:</w:t>
      </w:r>
    </w:p>
    <w:p w:rsidR="001A3CE0" w:rsidRPr="001A3CE0" w:rsidRDefault="00166A05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 Buon Onomastico ed in cuor sorriso! " </w:t>
      </w:r>
      <w:r w:rsidR="001A3CE0" w:rsidRPr="001A3CE0">
        <w:rPr>
          <w:rFonts w:ascii="Times New Roman" w:hAnsi="Times New Roman"/>
        </w:rPr>
        <w:t xml:space="preserve"> </w:t>
      </w:r>
    </w:p>
    <w:p w:rsidR="001A3CE0" w:rsidRP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A3CE0" w:rsidRDefault="001A3CE0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1A3CE0">
        <w:rPr>
          <w:rFonts w:ascii="Times New Roman" w:hAnsi="Times New Roman"/>
        </w:rPr>
        <w:t xml:space="preserve">                                           P. G. B.</w:t>
      </w:r>
    </w:p>
    <w:p w:rsidR="002E6445" w:rsidRDefault="002E6445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A3CE0" w:rsidRDefault="00166A05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27/08/ 2018</w:t>
      </w:r>
    </w:p>
    <w:p w:rsidR="00230F79" w:rsidRDefault="00230F79" w:rsidP="00A40F49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D537FB" w:rsidRDefault="008B46FC" w:rsidP="00A40F49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Scrigno d'oro</w:t>
      </w:r>
    </w:p>
    <w:p w:rsidR="00881D03" w:rsidRDefault="002E6445" w:rsidP="00DF2B31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(raduno </w:t>
      </w:r>
      <w:r w:rsidR="00D537FB">
        <w:rPr>
          <w:rFonts w:ascii="Times New Roman" w:hAnsi="Times New Roman"/>
        </w:rPr>
        <w:t xml:space="preserve">dei </w:t>
      </w:r>
      <w:r>
        <w:rPr>
          <w:rFonts w:ascii="Times New Roman" w:hAnsi="Times New Roman"/>
        </w:rPr>
        <w:t xml:space="preserve">gruppi </w:t>
      </w:r>
      <w:r w:rsidR="00D537FB">
        <w:rPr>
          <w:rFonts w:ascii="Times New Roman" w:hAnsi="Times New Roman"/>
        </w:rPr>
        <w:t xml:space="preserve">del </w:t>
      </w:r>
      <w:r>
        <w:rPr>
          <w:rFonts w:ascii="Times New Roman" w:hAnsi="Times New Roman"/>
        </w:rPr>
        <w:t>Rinnovamento</w:t>
      </w:r>
      <w:r w:rsidR="00E07626">
        <w:rPr>
          <w:rFonts w:ascii="Times New Roman" w:hAnsi="Times New Roman"/>
        </w:rPr>
        <w:t xml:space="preserve"> </w:t>
      </w:r>
      <w:r w:rsidR="00D537FB">
        <w:rPr>
          <w:rFonts w:ascii="Times New Roman" w:hAnsi="Times New Roman"/>
        </w:rPr>
        <w:t>dello</w:t>
      </w:r>
      <w:r w:rsidR="00A40F49">
        <w:rPr>
          <w:rFonts w:ascii="Times New Roman" w:hAnsi="Times New Roman"/>
        </w:rPr>
        <w:t xml:space="preserve"> S</w:t>
      </w:r>
      <w:r w:rsidR="00230F79">
        <w:rPr>
          <w:rFonts w:ascii="Times New Roman" w:hAnsi="Times New Roman"/>
        </w:rPr>
        <w:t xml:space="preserve">pirito </w:t>
      </w:r>
      <w:r w:rsidR="00D537FB">
        <w:rPr>
          <w:rFonts w:ascii="Times New Roman" w:hAnsi="Times New Roman"/>
        </w:rPr>
        <w:t>della</w:t>
      </w:r>
      <w:r w:rsidR="00230F79">
        <w:rPr>
          <w:rFonts w:ascii="Times New Roman" w:hAnsi="Times New Roman"/>
        </w:rPr>
        <w:t xml:space="preserve"> R</w:t>
      </w:r>
      <w:r w:rsidR="00DF2B31">
        <w:rPr>
          <w:rFonts w:ascii="Times New Roman" w:hAnsi="Times New Roman"/>
        </w:rPr>
        <w:t xml:space="preserve">egione Piemonte </w:t>
      </w:r>
      <w:r w:rsidR="00D537FB">
        <w:rPr>
          <w:rFonts w:ascii="Times New Roman" w:hAnsi="Times New Roman"/>
        </w:rPr>
        <w:t xml:space="preserve">dal </w:t>
      </w:r>
      <w:r w:rsidR="00DF2B31">
        <w:rPr>
          <w:rFonts w:ascii="Times New Roman" w:hAnsi="Times New Roman"/>
        </w:rPr>
        <w:t>29 ag</w:t>
      </w:r>
      <w:r w:rsidR="00D537FB">
        <w:rPr>
          <w:rFonts w:ascii="Times New Roman" w:hAnsi="Times New Roman"/>
        </w:rPr>
        <w:t>osto al</w:t>
      </w:r>
      <w:r>
        <w:rPr>
          <w:rFonts w:ascii="Times New Roman" w:hAnsi="Times New Roman"/>
        </w:rPr>
        <w:t xml:space="preserve"> 02 sett</w:t>
      </w:r>
      <w:r w:rsidR="00D537FB">
        <w:rPr>
          <w:rFonts w:ascii="Times New Roman" w:hAnsi="Times New Roman"/>
        </w:rPr>
        <w:t xml:space="preserve">embre </w:t>
      </w:r>
      <w:r>
        <w:rPr>
          <w:rFonts w:ascii="Times New Roman" w:hAnsi="Times New Roman"/>
        </w:rPr>
        <w:t>2018</w:t>
      </w:r>
      <w:r w:rsidR="00D537FB">
        <w:rPr>
          <w:rFonts w:ascii="Times New Roman" w:hAnsi="Times New Roman"/>
        </w:rPr>
        <w:t xml:space="preserve"> </w:t>
      </w:r>
    </w:p>
    <w:p w:rsidR="002E6445" w:rsidRDefault="00D537FB" w:rsidP="00DF2B31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proofErr w:type="spellStart"/>
      <w:r w:rsidR="002E6445">
        <w:rPr>
          <w:rFonts w:ascii="Times New Roman" w:hAnsi="Times New Roman"/>
        </w:rPr>
        <w:t>Acqui</w:t>
      </w:r>
      <w:proofErr w:type="spellEnd"/>
      <w:r w:rsidR="00230F79">
        <w:rPr>
          <w:rFonts w:ascii="Times New Roman" w:hAnsi="Times New Roman"/>
        </w:rPr>
        <w:t xml:space="preserve"> Terme</w:t>
      </w:r>
      <w:r w:rsidR="00E07626">
        <w:rPr>
          <w:rFonts w:ascii="Times New Roman" w:hAnsi="Times New Roman"/>
        </w:rPr>
        <w:t>)</w:t>
      </w:r>
    </w:p>
    <w:p w:rsidR="002E6445" w:rsidRDefault="002E6445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2E6445" w:rsidRDefault="002E6445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Gioia, </w:t>
      </w:r>
      <w:r w:rsidR="00952D89">
        <w:rPr>
          <w:rFonts w:ascii="Times New Roman" w:hAnsi="Times New Roman"/>
        </w:rPr>
        <w:t>i</w:t>
      </w:r>
      <w:r>
        <w:rPr>
          <w:rFonts w:ascii="Times New Roman" w:hAnsi="Times New Roman"/>
        </w:rPr>
        <w:t>n questi giorni con amore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noi sei stata tu dono di Dio,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 ognuno ha rinnovato con brillìo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Spirito, che è Santo, con stupore;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 Rinnovamento con fulgore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noi hai tu irradiato in sfavillìo: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ringraziamo in dolce </w:t>
      </w:r>
      <w:proofErr w:type="spellStart"/>
      <w:r>
        <w:rPr>
          <w:rFonts w:ascii="Times New Roman" w:hAnsi="Times New Roman"/>
        </w:rPr>
        <w:t>balbettìo</w:t>
      </w:r>
      <w:proofErr w:type="spellEnd"/>
    </w:p>
    <w:p w:rsidR="002E6445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unanimi con fede, con fervore.</w:t>
      </w: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952D89" w:rsidRDefault="00952D89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in coro supplichiamo: scendi, vieni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dì tu con luce in nostri cuori,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rischiarare in tutti oscurità;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sei rugiada, sei fiamma: vive tieni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anime nostre, che in te son tesori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tuo scrigno d'or</w:t>
      </w:r>
      <w:r w:rsidR="008B46FC">
        <w:rPr>
          <w:rFonts w:ascii="Times New Roman" w:hAnsi="Times New Roman"/>
        </w:rPr>
        <w:t>o in cielo …,</w:t>
      </w:r>
      <w:r>
        <w:rPr>
          <w:rFonts w:ascii="Times New Roman" w:hAnsi="Times New Roman"/>
        </w:rPr>
        <w:t xml:space="preserve"> </w:t>
      </w:r>
      <w:r w:rsidR="008B46FC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>là … !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Gius. B</w:t>
      </w:r>
      <w:r w:rsidR="00E20045">
        <w:rPr>
          <w:rFonts w:ascii="Times New Roman" w:hAnsi="Times New Roman"/>
        </w:rPr>
        <w:t>e</w:t>
      </w:r>
      <w:r>
        <w:rPr>
          <w:rFonts w:ascii="Times New Roman" w:hAnsi="Times New Roman"/>
        </w:rPr>
        <w:t>rgese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Acqui</w:t>
      </w:r>
      <w:proofErr w:type="spellEnd"/>
      <w:r>
        <w:rPr>
          <w:rFonts w:ascii="Times New Roman" w:hAnsi="Times New Roman"/>
        </w:rPr>
        <w:t xml:space="preserve"> Terme  02 </w:t>
      </w:r>
      <w:r w:rsidR="00D537FB">
        <w:rPr>
          <w:rFonts w:ascii="Times New Roman" w:hAnsi="Times New Roman"/>
        </w:rPr>
        <w:t>settembre</w:t>
      </w:r>
      <w:r>
        <w:rPr>
          <w:rFonts w:ascii="Times New Roman" w:hAnsi="Times New Roman"/>
        </w:rPr>
        <w:t xml:space="preserve"> 2018</w:t>
      </w:r>
    </w:p>
    <w:p w:rsidR="00865CDD" w:rsidRDefault="00865CDD" w:rsidP="001A3CE0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7B2D22" w:rsidRPr="007B2D22" w:rsidRDefault="007B2D22" w:rsidP="007B2D22">
      <w:pPr>
        <w:rPr>
          <w:rFonts w:ascii="Times New Roman" w:hAnsi="Times New Roman"/>
          <w:sz w:val="28"/>
          <w:szCs w:val="28"/>
        </w:rPr>
      </w:pPr>
      <w:r w:rsidRPr="007B2D22">
        <w:rPr>
          <w:rFonts w:ascii="Times New Roman" w:hAnsi="Times New Roman"/>
          <w:sz w:val="28"/>
          <w:szCs w:val="28"/>
        </w:rPr>
        <w:t xml:space="preserve">A Don Paul </w:t>
      </w:r>
      <w:proofErr w:type="spellStart"/>
      <w:r w:rsidRPr="007B2D22">
        <w:rPr>
          <w:rFonts w:ascii="Times New Roman" w:hAnsi="Times New Roman"/>
          <w:sz w:val="28"/>
          <w:szCs w:val="28"/>
        </w:rPr>
        <w:t>Tiverhe</w:t>
      </w:r>
      <w:proofErr w:type="spellEnd"/>
      <w:r w:rsidRPr="007B2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D22">
        <w:rPr>
          <w:rFonts w:ascii="Times New Roman" w:hAnsi="Times New Roman"/>
          <w:sz w:val="28"/>
          <w:szCs w:val="28"/>
        </w:rPr>
        <w:t>Ashoro</w:t>
      </w:r>
      <w:proofErr w:type="spellEnd"/>
      <w:r w:rsidRPr="007B2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D22">
        <w:rPr>
          <w:rFonts w:ascii="Times New Roman" w:hAnsi="Times New Roman"/>
          <w:sz w:val="28"/>
          <w:szCs w:val="28"/>
        </w:rPr>
        <w:t>crs</w:t>
      </w:r>
      <w:proofErr w:type="spellEnd"/>
      <w:r w:rsidRPr="007B2D22">
        <w:rPr>
          <w:rFonts w:ascii="Times New Roman" w:hAnsi="Times New Roman"/>
          <w:sz w:val="28"/>
          <w:szCs w:val="28"/>
        </w:rPr>
        <w:t xml:space="preserve"> nel giorno della sua ordinazione</w:t>
      </w:r>
    </w:p>
    <w:p w:rsidR="007B2D22" w:rsidRPr="007B2D22" w:rsidRDefault="007B2D22" w:rsidP="007B2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2D22">
        <w:rPr>
          <w:rFonts w:ascii="Times New Roman" w:hAnsi="Times New Roman"/>
          <w:sz w:val="28"/>
          <w:szCs w:val="28"/>
        </w:rPr>
        <w:t xml:space="preserve">sacerdotale </w:t>
      </w:r>
      <w:r>
        <w:rPr>
          <w:rFonts w:ascii="Times New Roman" w:hAnsi="Times New Roman"/>
          <w:sz w:val="28"/>
          <w:szCs w:val="28"/>
        </w:rPr>
        <w:t>(Duomo di Como 08 settembre 2018)</w:t>
      </w: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</w:p>
    <w:p w:rsidR="007B2D22" w:rsidRPr="007B2D22" w:rsidRDefault="007B2D22" w:rsidP="007B2D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B2D22">
        <w:rPr>
          <w:rFonts w:ascii="Times New Roman" w:hAnsi="Times New Roman"/>
        </w:rPr>
        <w:t>Con gioia e con stupore</w:t>
      </w: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Carissimo, con gioia e con stupore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oggi in solennità sei consacrato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presbitero in eterno: con amore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Dio Padre è da te magnificato;</w:t>
      </w: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da San Girolamo Emiliani in cuore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dal cielo tu sarai sempre aiutato: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con lui servir saprai chi è nel dolore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e il Vangelo sarà da te annunciato.</w:t>
      </w: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Ogni giorno confida in tenerezza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in Maria, in Gesù, che è Salvatore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dolcissimo, irradiando amor per via;</w:t>
      </w: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</w:p>
    <w:p w:rsidR="007B2D22" w:rsidRPr="007B2D22" w:rsidRDefault="007B2D22" w:rsidP="007B2D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r w:rsidRPr="007B2D22">
        <w:rPr>
          <w:rFonts w:ascii="Times New Roman" w:hAnsi="Times New Roman"/>
        </w:rPr>
        <w:t>augur</w:t>
      </w:r>
      <w:r>
        <w:rPr>
          <w:rFonts w:ascii="Times New Roman" w:hAnsi="Times New Roman"/>
        </w:rPr>
        <w:t>iam</w:t>
      </w:r>
      <w:r w:rsidRPr="007B2D22">
        <w:rPr>
          <w:rFonts w:ascii="Times New Roman" w:hAnsi="Times New Roman"/>
        </w:rPr>
        <w:t>o in letizia, in contentezza: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"Felice apostolato e nel Signore</w:t>
      </w:r>
    </w:p>
    <w:p w:rsidR="007B2D22" w:rsidRP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>ogni giorno abbi tu gaudio, allegria!".</w:t>
      </w: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</w:p>
    <w:p w:rsidR="007B2D22" w:rsidRDefault="007B2D22" w:rsidP="007B2D22">
      <w:pPr>
        <w:rPr>
          <w:rFonts w:ascii="Times New Roman" w:hAnsi="Times New Roman"/>
        </w:rPr>
      </w:pPr>
      <w:r w:rsidRPr="007B2D22">
        <w:rPr>
          <w:rFonts w:ascii="Times New Roman" w:hAnsi="Times New Roman"/>
        </w:rPr>
        <w:t xml:space="preserve">                                            P. Giuseppe Bergese</w:t>
      </w:r>
    </w:p>
    <w:p w:rsidR="007B2D22" w:rsidRDefault="007B2D22" w:rsidP="007B2D22">
      <w:pPr>
        <w:rPr>
          <w:rFonts w:ascii="Times New Roman" w:hAnsi="Times New Roman"/>
        </w:rPr>
      </w:pPr>
    </w:p>
    <w:p w:rsidR="007B2D22" w:rsidRPr="007B2D22" w:rsidRDefault="007B2D22" w:rsidP="007B2D2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Narzole  07 settembre 2018</w:t>
      </w:r>
    </w:p>
    <w:p w:rsidR="00160BD5" w:rsidRDefault="00160BD5" w:rsidP="002607C4">
      <w:pPr>
        <w:ind w:left="567"/>
        <w:rPr>
          <w:rFonts w:ascii="Times New Roman" w:hAnsi="Times New Roman"/>
          <w:color w:val="0D0D0D" w:themeColor="text1" w:themeTint="F2"/>
        </w:rPr>
      </w:pPr>
    </w:p>
    <w:p w:rsidR="002C3702" w:rsidRDefault="002C3702" w:rsidP="00160BD5">
      <w:pPr>
        <w:ind w:left="567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Sposi gioiosi </w:t>
      </w:r>
    </w:p>
    <w:p w:rsidR="00BC4B13" w:rsidRDefault="00BC4B13" w:rsidP="00BC4B13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(a Rina e Mario nel 50° di Matrimonio)</w:t>
      </w:r>
    </w:p>
    <w:p w:rsidR="00BC4B13" w:rsidRDefault="00BC4B13" w:rsidP="00BC4B13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magnifico giardino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c'</w:t>
      </w:r>
      <w:proofErr w:type="spellStart"/>
      <w:r>
        <w:rPr>
          <w:rFonts w:ascii="Times New Roman" w:hAnsi="Times New Roman"/>
          <w:color w:val="0D0D0D" w:themeColor="text1" w:themeTint="F2"/>
        </w:rPr>
        <w:t>eran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rose e un gelsomino.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Qui un bel principe veniva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a cavallo: in cuor gioiva!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Passeggiava, contemplava,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però a volte sussurrava: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"Sembra questo il  paradiso,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ma non vedo nessun viso …".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Un dì in voce deliziosa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esclamargli udì una  rosa: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lastRenderedPageBreak/>
        <w:t>"Oh! C'è lei ... Rina si chiama …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Sposerà te …, perché ti ama …!".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5055C8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Giorni dopo</w:t>
      </w:r>
      <w:r w:rsidR="00BC4B13">
        <w:rPr>
          <w:rFonts w:ascii="Times New Roman" w:hAnsi="Times New Roman"/>
          <w:color w:val="0D0D0D" w:themeColor="text1" w:themeTint="F2"/>
        </w:rPr>
        <w:t>, in splendor bella,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scese a lui qual colombella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e, in colombo trasformato,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convolò con lei alato.</w:t>
      </w:r>
    </w:p>
    <w:p w:rsidR="00BC4B13" w:rsidRDefault="00BC4B13" w:rsidP="00BC4B13">
      <w:pPr>
        <w:tabs>
          <w:tab w:val="left" w:pos="0"/>
        </w:tabs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Celebrate i cinquanta anni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da </w:t>
      </w:r>
      <w:proofErr w:type="spellStart"/>
      <w:r>
        <w:rPr>
          <w:rFonts w:ascii="Times New Roman" w:hAnsi="Times New Roman"/>
          <w:color w:val="0D0D0D" w:themeColor="text1" w:themeTint="F2"/>
        </w:rPr>
        <w:t>allor</w:t>
      </w:r>
      <w:proofErr w:type="spellEnd"/>
      <w:r>
        <w:rPr>
          <w:rFonts w:ascii="Times New Roman" w:hAnsi="Times New Roman"/>
          <w:color w:val="0D0D0D" w:themeColor="text1" w:themeTint="F2"/>
        </w:rPr>
        <w:t>, Rina e Mario:  osanni,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voi "Grazie … !" canti  il cuore,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lieto in giubilo, al Signore!</w:t>
      </w:r>
    </w:p>
    <w:p w:rsidR="00BC4B13" w:rsidRDefault="00BC4B13" w:rsidP="00BC4B13">
      <w:pPr>
        <w:jc w:val="both"/>
        <w:rPr>
          <w:rFonts w:ascii="Times New Roman" w:hAnsi="Times New Roman"/>
          <w:color w:val="0D0D0D" w:themeColor="text1" w:themeTint="F2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Festeggiate ora felici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quella data con amici,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familiari, conoscenti,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con voi son qui contenti!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l'anello nella mano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quel mese, ormai lontano,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dì, in Maria e in cuore,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rinnovate il vostro amore.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voi Dio ringraziamo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e, brindando, noi cantiamo:</w:t>
      </w: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"Tanti auguri  a voi … gioiosi!</w:t>
      </w:r>
    </w:p>
    <w:p w:rsidR="00BC4B13" w:rsidRPr="00697D2E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Viva Rina, Mario sposi!".</w:t>
      </w:r>
    </w:p>
    <w:p w:rsidR="00BC4B13" w:rsidRPr="00697D2E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BC4B13" w:rsidRDefault="00BC4B13" w:rsidP="00BC4B13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Aff.mo</w:t>
      </w:r>
      <w:proofErr w:type="spellEnd"/>
      <w:r>
        <w:rPr>
          <w:rFonts w:ascii="Times New Roman" w:hAnsi="Times New Roman"/>
        </w:rPr>
        <w:t xml:space="preserve"> amico P. Gius. Bergese</w:t>
      </w:r>
    </w:p>
    <w:p w:rsidR="00BC4B13" w:rsidRDefault="00BC4B13" w:rsidP="002C3702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2C3702" w:rsidRPr="00A1253B" w:rsidRDefault="002C3702" w:rsidP="002C3702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A1253B">
        <w:rPr>
          <w:rFonts w:ascii="Times New Roman" w:hAnsi="Times New Roman"/>
        </w:rPr>
        <w:t xml:space="preserve">arzole </w:t>
      </w:r>
      <w:r>
        <w:rPr>
          <w:rFonts w:ascii="Times New Roman" w:hAnsi="Times New Roman"/>
        </w:rPr>
        <w:t>10/09/2018 [per</w:t>
      </w:r>
      <w:r w:rsidRPr="00A1253B">
        <w:rPr>
          <w:rFonts w:ascii="Times New Roman" w:hAnsi="Times New Roman"/>
        </w:rPr>
        <w:t xml:space="preserve"> 23 settembre 2018</w:t>
      </w:r>
      <w:r>
        <w:rPr>
          <w:rFonts w:ascii="Times New Roman" w:hAnsi="Times New Roman"/>
        </w:rPr>
        <w:t xml:space="preserve"> giorno del 50° di Matrimonio]</w:t>
      </w:r>
    </w:p>
    <w:p w:rsidR="002C3702" w:rsidRDefault="002C3702" w:rsidP="00160BD5">
      <w:pPr>
        <w:ind w:left="567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b   Sposi gioiosi </w:t>
      </w:r>
    </w:p>
    <w:p w:rsidR="00AC219C" w:rsidRDefault="00AC219C" w:rsidP="00AC219C">
      <w:pPr>
        <w:ind w:left="567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(a Rina e Mario nel 50° di Matrimonio)</w:t>
      </w:r>
    </w:p>
    <w:p w:rsidR="00AC219C" w:rsidRDefault="00AC219C" w:rsidP="00AC219C">
      <w:pPr>
        <w:ind w:left="567"/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magnifico giardino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c'</w:t>
      </w:r>
      <w:proofErr w:type="spellStart"/>
      <w:r>
        <w:rPr>
          <w:rFonts w:ascii="Times New Roman" w:hAnsi="Times New Roman"/>
          <w:color w:val="0D0D0D" w:themeColor="text1" w:themeTint="F2"/>
        </w:rPr>
        <w:t>eran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rose e un gelsomino.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Qui un bel principe ammirava,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però a volte sussurrava: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"Sembra questo il  paradiso,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ma non vedo nessun viso …".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Un dì in voce deliziosa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esclamargli udì una  rosa: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"Qui è colomba, che si chiama</w:t>
      </w:r>
    </w:p>
    <w:p w:rsidR="00873F08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proofErr w:type="spellStart"/>
      <w:r>
        <w:rPr>
          <w:rFonts w:ascii="Times New Roman" w:hAnsi="Times New Roman"/>
          <w:color w:val="0D0D0D" w:themeColor="text1" w:themeTint="F2"/>
        </w:rPr>
        <w:t>Rina…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 e sposa te … Lei ti ama …!".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lastRenderedPageBreak/>
        <w:t>In colombo trasformato,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convolò con lei beato.</w:t>
      </w:r>
    </w:p>
    <w:p w:rsidR="00AC219C" w:rsidRDefault="00AC219C" w:rsidP="00AC219C">
      <w:pPr>
        <w:tabs>
          <w:tab w:val="left" w:pos="0"/>
        </w:tabs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Celebrate or cinquanta anni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da </w:t>
      </w:r>
      <w:proofErr w:type="spellStart"/>
      <w:r>
        <w:rPr>
          <w:rFonts w:ascii="Times New Roman" w:hAnsi="Times New Roman"/>
          <w:color w:val="0D0D0D" w:themeColor="text1" w:themeTint="F2"/>
        </w:rPr>
        <w:t>allor</w:t>
      </w:r>
      <w:proofErr w:type="spellEnd"/>
      <w:r>
        <w:rPr>
          <w:rFonts w:ascii="Times New Roman" w:hAnsi="Times New Roman"/>
          <w:color w:val="0D0D0D" w:themeColor="text1" w:themeTint="F2"/>
        </w:rPr>
        <w:t>, Rina e Mario:  osanni,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voi "Grazie … !" canti  il cuore,</w:t>
      </w:r>
    </w:p>
    <w:p w:rsidR="00AC219C" w:rsidRDefault="00AC219C" w:rsidP="00AC219C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lieto in giubilo, al Signore!</w:t>
      </w:r>
    </w:p>
    <w:p w:rsidR="00036A9F" w:rsidRDefault="00036A9F" w:rsidP="00AC219C">
      <w:pPr>
        <w:jc w:val="both"/>
        <w:rPr>
          <w:rFonts w:ascii="Times New Roman" w:hAnsi="Times New Roman"/>
          <w:color w:val="0D0D0D" w:themeColor="text1" w:themeTint="F2"/>
        </w:rPr>
      </w:pP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Tutti amate far contenti: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figlie, amici, conoscenti</w:t>
      </w:r>
      <w:r w:rsidR="00970EB2">
        <w:rPr>
          <w:rFonts w:ascii="Times New Roman" w:hAnsi="Times New Roman"/>
        </w:rPr>
        <w:t xml:space="preserve"> …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in Maria ogni dì amore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rinnovate con stupore.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voi Dio ringraziamo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e, brindando, noi cantiamo: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"Tanti auguri  a voi … gioiosi!</w:t>
      </w:r>
    </w:p>
    <w:p w:rsidR="00AC219C" w:rsidRPr="00697D2E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Viva Rina, Mario sposi!".</w:t>
      </w:r>
    </w:p>
    <w:p w:rsidR="00AC219C" w:rsidRPr="00697D2E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Aff.mo</w:t>
      </w:r>
      <w:proofErr w:type="spellEnd"/>
      <w:r>
        <w:rPr>
          <w:rFonts w:ascii="Times New Roman" w:hAnsi="Times New Roman"/>
        </w:rPr>
        <w:t xml:space="preserve"> amico P. Gius. Bergese</w:t>
      </w: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AC219C" w:rsidRDefault="00AC219C" w:rsidP="00AC219C">
      <w:pPr>
        <w:tabs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A1253B">
        <w:rPr>
          <w:rFonts w:ascii="Times New Roman" w:hAnsi="Times New Roman"/>
        </w:rPr>
        <w:t xml:space="preserve">arzole </w:t>
      </w:r>
      <w:r>
        <w:rPr>
          <w:rFonts w:ascii="Times New Roman" w:hAnsi="Times New Roman"/>
        </w:rPr>
        <w:t>11/09/2018 [per</w:t>
      </w:r>
      <w:r w:rsidRPr="00A1253B">
        <w:rPr>
          <w:rFonts w:ascii="Times New Roman" w:hAnsi="Times New Roman"/>
        </w:rPr>
        <w:t xml:space="preserve"> 23 settembre 2018</w:t>
      </w:r>
      <w:r>
        <w:rPr>
          <w:rFonts w:ascii="Times New Roman" w:hAnsi="Times New Roman"/>
        </w:rPr>
        <w:t xml:space="preserve"> giorno del 50° di Matrimonio]</w:t>
      </w:r>
    </w:p>
    <w:p w:rsidR="00AC219C" w:rsidRDefault="00AC219C" w:rsidP="00A61516">
      <w:pPr>
        <w:ind w:left="142"/>
        <w:rPr>
          <w:rFonts w:ascii="Times New Roman" w:hAnsi="Times New Roman"/>
          <w:color w:val="0D0D0D" w:themeColor="text1" w:themeTint="F2"/>
        </w:rPr>
      </w:pPr>
    </w:p>
    <w:p w:rsidR="00036A9F" w:rsidRDefault="00036A9F" w:rsidP="00A61516">
      <w:pPr>
        <w:ind w:left="142"/>
        <w:rPr>
          <w:rFonts w:ascii="Times New Roman" w:hAnsi="Times New Roman"/>
          <w:color w:val="0D0D0D" w:themeColor="text1" w:themeTint="F2"/>
        </w:rPr>
      </w:pPr>
    </w:p>
    <w:p w:rsidR="00F743BF" w:rsidRDefault="006F4F47" w:rsidP="00160BD5">
      <w:pPr>
        <w:ind w:left="567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Con gioia</w:t>
      </w:r>
      <w:r w:rsidR="00F94111">
        <w:rPr>
          <w:rFonts w:ascii="Times New Roman" w:hAnsi="Times New Roman"/>
          <w:color w:val="0D0D0D" w:themeColor="text1" w:themeTint="F2"/>
        </w:rPr>
        <w:t xml:space="preserve"> (</w:t>
      </w:r>
      <w:r>
        <w:rPr>
          <w:rFonts w:ascii="Times New Roman" w:hAnsi="Times New Roman"/>
          <w:color w:val="0D0D0D" w:themeColor="text1" w:themeTint="F2"/>
        </w:rPr>
        <w:t>a</w:t>
      </w:r>
      <w:r w:rsidR="00F94111">
        <w:rPr>
          <w:rFonts w:ascii="Times New Roman" w:hAnsi="Times New Roman"/>
          <w:color w:val="0D0D0D" w:themeColor="text1" w:themeTint="F2"/>
        </w:rPr>
        <w:t xml:space="preserve"> Umberto Boero in occasione</w:t>
      </w:r>
    </w:p>
    <w:p w:rsidR="00F94111" w:rsidRDefault="00F94111" w:rsidP="00160BD5">
      <w:pPr>
        <w:ind w:left="567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della sua Professione Religiosa  </w:t>
      </w:r>
    </w:p>
    <w:p w:rsidR="00F94111" w:rsidRDefault="00F94111" w:rsidP="00160BD5">
      <w:pPr>
        <w:ind w:left="567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[Somasca 13 settembre 2018])    </w:t>
      </w:r>
    </w:p>
    <w:p w:rsidR="00F743BF" w:rsidRDefault="00F743BF" w:rsidP="00160BD5">
      <w:pPr>
        <w:ind w:left="567"/>
        <w:rPr>
          <w:rFonts w:ascii="Times New Roman" w:hAnsi="Times New Roman"/>
          <w:color w:val="0D0D0D" w:themeColor="text1" w:themeTint="F2"/>
        </w:rPr>
      </w:pPr>
    </w:p>
    <w:p w:rsidR="00F743BF" w:rsidRDefault="006F4F47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Ieri, o</w:t>
      </w:r>
      <w:r w:rsidR="00F743BF">
        <w:rPr>
          <w:rFonts w:ascii="Times New Roman" w:hAnsi="Times New Roman"/>
        </w:rPr>
        <w:t xml:space="preserve"> Umberto</w:t>
      </w:r>
      <w:r w:rsidR="006A547C">
        <w:rPr>
          <w:rFonts w:ascii="Times New Roman" w:hAnsi="Times New Roman"/>
        </w:rPr>
        <w:t>,</w:t>
      </w:r>
      <w:r w:rsidR="00F743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gioia</w:t>
      </w:r>
      <w:r w:rsidR="00F743BF">
        <w:rPr>
          <w:rFonts w:ascii="Times New Roman" w:hAnsi="Times New Roman"/>
        </w:rPr>
        <w:t>, con stupore,</w:t>
      </w:r>
    </w:p>
    <w:p w:rsidR="0017493F" w:rsidRDefault="00F743BF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protetto dalla Vergine Maria</w:t>
      </w:r>
    </w:p>
    <w:p w:rsidR="00F743BF" w:rsidRDefault="0004673F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C000E">
        <w:rPr>
          <w:rFonts w:ascii="Times New Roman" w:hAnsi="Times New Roman"/>
        </w:rPr>
        <w:t xml:space="preserve"> </w:t>
      </w:r>
      <w:r w:rsidR="005725AB">
        <w:rPr>
          <w:rFonts w:ascii="Times New Roman" w:hAnsi="Times New Roman"/>
        </w:rPr>
        <w:t xml:space="preserve">San </w:t>
      </w:r>
      <w:r w:rsidR="00F743BF">
        <w:rPr>
          <w:rFonts w:ascii="Times New Roman" w:hAnsi="Times New Roman"/>
        </w:rPr>
        <w:t xml:space="preserve">Girolamo </w:t>
      </w:r>
      <w:r w:rsidR="008C000E">
        <w:rPr>
          <w:rFonts w:ascii="Times New Roman" w:hAnsi="Times New Roman"/>
        </w:rPr>
        <w:t xml:space="preserve">Emiliani </w:t>
      </w:r>
      <w:r w:rsidR="00F743BF">
        <w:rPr>
          <w:rFonts w:ascii="Times New Roman" w:hAnsi="Times New Roman"/>
        </w:rPr>
        <w:t>in via</w:t>
      </w:r>
      <w:r w:rsidR="008C000E">
        <w:rPr>
          <w:rFonts w:ascii="Times New Roman" w:hAnsi="Times New Roman"/>
        </w:rPr>
        <w:t>,</w:t>
      </w:r>
    </w:p>
    <w:p w:rsidR="00F743BF" w:rsidRDefault="008C000E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voti</w:t>
      </w:r>
      <w:r w:rsidR="0017024D">
        <w:rPr>
          <w:rFonts w:ascii="Times New Roman" w:hAnsi="Times New Roman"/>
        </w:rPr>
        <w:t xml:space="preserve"> hai emesso in fede nel Signore;</w:t>
      </w:r>
    </w:p>
    <w:p w:rsidR="00F743BF" w:rsidRDefault="00F743BF" w:rsidP="00A61516">
      <w:pPr>
        <w:spacing w:line="0" w:lineRule="atLeast"/>
        <w:jc w:val="both"/>
        <w:rPr>
          <w:rFonts w:ascii="Times New Roman" w:hAnsi="Times New Roman"/>
        </w:rPr>
      </w:pPr>
    </w:p>
    <w:p w:rsidR="00F743BF" w:rsidRDefault="002A2432" w:rsidP="00A61516">
      <w:pPr>
        <w:spacing w:line="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Fondator</w:t>
      </w:r>
      <w:proofErr w:type="spellEnd"/>
      <w:r>
        <w:rPr>
          <w:rFonts w:ascii="Times New Roman" w:hAnsi="Times New Roman"/>
        </w:rPr>
        <w:t xml:space="preserve"> disse:</w:t>
      </w:r>
      <w:r w:rsidR="00F743BF">
        <w:rPr>
          <w:rFonts w:ascii="Times New Roman" w:hAnsi="Times New Roman"/>
        </w:rPr>
        <w:t>" Avere sempre amore,</w:t>
      </w:r>
    </w:p>
    <w:p w:rsidR="00F743BF" w:rsidRDefault="00F743BF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sopportar gli uni gli altri in armonia,</w:t>
      </w:r>
    </w:p>
    <w:p w:rsidR="00F743BF" w:rsidRDefault="00F743BF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Gesù Crocifisso seguir via,</w:t>
      </w:r>
    </w:p>
    <w:p w:rsidR="00F743BF" w:rsidRDefault="00F743BF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perdonare, comprenderci con cuore ".</w:t>
      </w:r>
    </w:p>
    <w:p w:rsidR="00F743BF" w:rsidRDefault="00F743BF" w:rsidP="00A61516">
      <w:pPr>
        <w:spacing w:line="0" w:lineRule="atLeast"/>
        <w:jc w:val="both"/>
        <w:rPr>
          <w:rFonts w:ascii="Times New Roman" w:hAnsi="Times New Roman"/>
        </w:rPr>
      </w:pPr>
    </w:p>
    <w:p w:rsidR="00F743BF" w:rsidRDefault="005725AB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Vergine, che è </w:t>
      </w:r>
      <w:r w:rsidR="00F743BF">
        <w:rPr>
          <w:rFonts w:ascii="Times New Roman" w:hAnsi="Times New Roman"/>
        </w:rPr>
        <w:t>Madre di beltà,</w:t>
      </w:r>
    </w:p>
    <w:p w:rsidR="0017493F" w:rsidRDefault="005725AB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ciel ti irradi</w:t>
      </w:r>
      <w:r w:rsidR="002A2432">
        <w:rPr>
          <w:rFonts w:ascii="Times New Roman" w:hAnsi="Times New Roman"/>
        </w:rPr>
        <w:t xml:space="preserve"> </w:t>
      </w:r>
      <w:r w:rsidR="0017493F">
        <w:rPr>
          <w:rFonts w:ascii="Times New Roman" w:hAnsi="Times New Roman"/>
        </w:rPr>
        <w:t xml:space="preserve"> gaudio</w:t>
      </w:r>
      <w:r w:rsidR="0017024D">
        <w:rPr>
          <w:rFonts w:ascii="Times New Roman" w:hAnsi="Times New Roman"/>
        </w:rPr>
        <w:t xml:space="preserve">, </w:t>
      </w:r>
      <w:r w:rsidR="00765197">
        <w:rPr>
          <w:rFonts w:ascii="Times New Roman" w:hAnsi="Times New Roman"/>
        </w:rPr>
        <w:t>aiuto</w:t>
      </w:r>
      <w:r w:rsidR="0017493F">
        <w:rPr>
          <w:rFonts w:ascii="Times New Roman" w:hAnsi="Times New Roman"/>
        </w:rPr>
        <w:t>,</w:t>
      </w:r>
      <w:r w:rsidR="00A61516">
        <w:rPr>
          <w:rFonts w:ascii="Times New Roman" w:hAnsi="Times New Roman"/>
        </w:rPr>
        <w:t xml:space="preserve"> </w:t>
      </w:r>
      <w:r w:rsidR="00F743BF">
        <w:rPr>
          <w:rFonts w:ascii="Times New Roman" w:hAnsi="Times New Roman"/>
        </w:rPr>
        <w:t>amore,</w:t>
      </w:r>
    </w:p>
    <w:p w:rsidR="00A61516" w:rsidRDefault="00F743BF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irrorando</w:t>
      </w:r>
      <w:r w:rsidR="0017493F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</w:t>
      </w:r>
      <w:r w:rsidR="00765197">
        <w:rPr>
          <w:rFonts w:ascii="Times New Roman" w:hAnsi="Times New Roman"/>
        </w:rPr>
        <w:t>suo bel</w:t>
      </w:r>
      <w:r>
        <w:rPr>
          <w:rFonts w:ascii="Times New Roman" w:hAnsi="Times New Roman"/>
        </w:rPr>
        <w:t xml:space="preserve"> sorriso;</w:t>
      </w:r>
    </w:p>
    <w:p w:rsidR="00A61516" w:rsidRDefault="00A61516" w:rsidP="00A61516">
      <w:pPr>
        <w:spacing w:line="0" w:lineRule="atLeast"/>
        <w:jc w:val="both"/>
        <w:rPr>
          <w:rFonts w:ascii="Times New Roman" w:hAnsi="Times New Roman"/>
        </w:rPr>
      </w:pPr>
    </w:p>
    <w:p w:rsidR="00816725" w:rsidRDefault="00816725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</w:t>
      </w:r>
      <w:r w:rsidR="00F743BF">
        <w:rPr>
          <w:rFonts w:ascii="Times New Roman" w:hAnsi="Times New Roman"/>
        </w:rPr>
        <w:t xml:space="preserve"> </w:t>
      </w:r>
      <w:r w:rsidR="005F0633">
        <w:rPr>
          <w:rFonts w:ascii="Times New Roman" w:hAnsi="Times New Roman"/>
        </w:rPr>
        <w:t>Emiliani,</w:t>
      </w:r>
      <w:r w:rsidR="00765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padre</w:t>
      </w:r>
      <w:r w:rsidR="00F743BF">
        <w:rPr>
          <w:rFonts w:ascii="Times New Roman" w:hAnsi="Times New Roman"/>
        </w:rPr>
        <w:t xml:space="preserve"> </w:t>
      </w:r>
      <w:r w:rsidR="001C5EED">
        <w:rPr>
          <w:rFonts w:ascii="Times New Roman" w:hAnsi="Times New Roman"/>
        </w:rPr>
        <w:t xml:space="preserve"> di </w:t>
      </w:r>
      <w:r w:rsidR="00F743BF">
        <w:rPr>
          <w:rFonts w:ascii="Times New Roman" w:hAnsi="Times New Roman"/>
        </w:rPr>
        <w:t>bontà,</w:t>
      </w:r>
    </w:p>
    <w:p w:rsidR="00A61516" w:rsidRDefault="00765197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fede, </w:t>
      </w:r>
      <w:r w:rsidR="00F743BF">
        <w:rPr>
          <w:rFonts w:ascii="Times New Roman" w:hAnsi="Times New Roman"/>
        </w:rPr>
        <w:t xml:space="preserve">speranza </w:t>
      </w:r>
      <w:r w:rsidR="005725AB">
        <w:rPr>
          <w:rFonts w:ascii="Times New Roman" w:hAnsi="Times New Roman"/>
        </w:rPr>
        <w:t>don</w:t>
      </w:r>
      <w:r w:rsidR="002A2432">
        <w:rPr>
          <w:rFonts w:ascii="Times New Roman" w:hAnsi="Times New Roman"/>
        </w:rPr>
        <w:t>i</w:t>
      </w:r>
      <w:r w:rsidR="005725AB">
        <w:rPr>
          <w:rFonts w:ascii="Times New Roman" w:hAnsi="Times New Roman"/>
        </w:rPr>
        <w:t xml:space="preserve"> </w:t>
      </w:r>
      <w:r w:rsidR="00A61516">
        <w:rPr>
          <w:rFonts w:ascii="Times New Roman" w:hAnsi="Times New Roman"/>
        </w:rPr>
        <w:t>nel Signore</w:t>
      </w:r>
      <w:r w:rsidR="005725AB">
        <w:rPr>
          <w:rFonts w:ascii="Times New Roman" w:hAnsi="Times New Roman"/>
        </w:rPr>
        <w:t>:</w:t>
      </w:r>
      <w:r w:rsidR="00816725">
        <w:rPr>
          <w:rFonts w:ascii="Times New Roman" w:hAnsi="Times New Roman"/>
        </w:rPr>
        <w:t xml:space="preserve">  </w:t>
      </w:r>
    </w:p>
    <w:p w:rsidR="00F743BF" w:rsidRDefault="005725AB" w:rsidP="00A61516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816725">
        <w:rPr>
          <w:rFonts w:ascii="Times New Roman" w:hAnsi="Times New Roman"/>
        </w:rPr>
        <w:t xml:space="preserve">Maria </w:t>
      </w:r>
      <w:r>
        <w:rPr>
          <w:rFonts w:ascii="Times New Roman" w:hAnsi="Times New Roman"/>
        </w:rPr>
        <w:t>ti guid</w:t>
      </w:r>
      <w:r w:rsidR="002A243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F743BF">
        <w:rPr>
          <w:rFonts w:ascii="Times New Roman" w:hAnsi="Times New Roman"/>
        </w:rPr>
        <w:t>al paradiso!</w:t>
      </w:r>
    </w:p>
    <w:p w:rsidR="007864F8" w:rsidRDefault="007864F8" w:rsidP="00A61516">
      <w:pPr>
        <w:jc w:val="both"/>
        <w:rPr>
          <w:rFonts w:ascii="Times New Roman" w:hAnsi="Times New Roman"/>
        </w:rPr>
      </w:pPr>
    </w:p>
    <w:p w:rsidR="007864F8" w:rsidRDefault="007864F8" w:rsidP="00A61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743BF">
        <w:rPr>
          <w:rFonts w:ascii="Times New Roman" w:hAnsi="Times New Roman"/>
        </w:rPr>
        <w:t xml:space="preserve"> P. Giuseppe Bergese</w:t>
      </w:r>
    </w:p>
    <w:p w:rsidR="007864F8" w:rsidRDefault="007864F8" w:rsidP="00A61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64F8" w:rsidRDefault="007864F8" w:rsidP="00A61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  14 settembre 2018 (Festa </w:t>
      </w:r>
    </w:p>
    <w:p w:rsidR="00F743BF" w:rsidRDefault="007864F8" w:rsidP="00A61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Esaltazione della Croce)</w:t>
      </w:r>
    </w:p>
    <w:p w:rsidR="00036A9F" w:rsidRDefault="00036A9F" w:rsidP="00A61516">
      <w:pPr>
        <w:jc w:val="both"/>
        <w:rPr>
          <w:rFonts w:ascii="Times New Roman" w:hAnsi="Times New Roman"/>
        </w:rPr>
      </w:pPr>
    </w:p>
    <w:p w:rsidR="00036A9F" w:rsidRDefault="00036A9F" w:rsidP="00A61516">
      <w:pPr>
        <w:jc w:val="both"/>
        <w:rPr>
          <w:rFonts w:ascii="Times New Roman" w:hAnsi="Times New Roman"/>
        </w:rPr>
      </w:pPr>
    </w:p>
    <w:p w:rsid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          </w:t>
      </w:r>
      <w:r w:rsidRPr="00036A9F">
        <w:rPr>
          <w:rFonts w:ascii="Times New Roman" w:hAnsi="Times New Roman"/>
          <w:sz w:val="28"/>
          <w:szCs w:val="28"/>
        </w:rPr>
        <w:t>Ai novelli sposi Maddalena e Luca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  <w:sz w:val="28"/>
          <w:szCs w:val="28"/>
        </w:rPr>
      </w:pP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           Cari sposi, a voi premetto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           dedicar …  questo  sonetto;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           ha per titolo, o sposini: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      “Al </w:t>
      </w:r>
      <w:proofErr w:type="spellStart"/>
      <w:r w:rsidRPr="00036A9F">
        <w:rPr>
          <w:rFonts w:ascii="Times New Roman" w:hAnsi="Times New Roman"/>
        </w:rPr>
        <w:t>sol…</w:t>
      </w:r>
      <w:proofErr w:type="spellEnd"/>
      <w:r w:rsidRPr="00036A9F">
        <w:rPr>
          <w:rFonts w:ascii="Times New Roman" w:hAnsi="Times New Roman"/>
        </w:rPr>
        <w:t xml:space="preserve"> due </w:t>
      </w:r>
      <w:proofErr w:type="spellStart"/>
      <w:r w:rsidRPr="00036A9F">
        <w:rPr>
          <w:rFonts w:ascii="Times New Roman" w:hAnsi="Times New Roman"/>
        </w:rPr>
        <w:t>grappolini</w:t>
      </w:r>
      <w:proofErr w:type="spellEnd"/>
      <w:r w:rsidRPr="00036A9F">
        <w:rPr>
          <w:rFonts w:ascii="Times New Roman" w:hAnsi="Times New Roman"/>
        </w:rPr>
        <w:t>”.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C’era una volta … ,   ma che storia bella!                                                  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In verde vigna due </w:t>
      </w:r>
      <w:proofErr w:type="spellStart"/>
      <w:r w:rsidRPr="00036A9F">
        <w:rPr>
          <w:rFonts w:ascii="Times New Roman" w:hAnsi="Times New Roman"/>
        </w:rPr>
        <w:t>grappolini</w:t>
      </w:r>
      <w:proofErr w:type="spellEnd"/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proofErr w:type="spellStart"/>
      <w:r w:rsidRPr="00036A9F">
        <w:rPr>
          <w:rFonts w:ascii="Times New Roman" w:hAnsi="Times New Roman"/>
        </w:rPr>
        <w:t>gioivan</w:t>
      </w:r>
      <w:proofErr w:type="spellEnd"/>
      <w:r w:rsidRPr="00036A9F">
        <w:rPr>
          <w:rFonts w:ascii="Times New Roman" w:hAnsi="Times New Roman"/>
        </w:rPr>
        <w:t>, dando al sol … bei sorrisini: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re lui sembrava, lei la </w:t>
      </w:r>
      <w:proofErr w:type="spellStart"/>
      <w:r w:rsidRPr="00036A9F">
        <w:rPr>
          <w:rFonts w:ascii="Times New Roman" w:hAnsi="Times New Roman"/>
        </w:rPr>
        <w:t>reginella</w:t>
      </w:r>
      <w:proofErr w:type="spellEnd"/>
      <w:r w:rsidRPr="00036A9F">
        <w:rPr>
          <w:rFonts w:ascii="Times New Roman" w:hAnsi="Times New Roman"/>
        </w:rPr>
        <w:t>.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>Trasformati in colombo e colombella,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or, come in sogno, lieti </w:t>
      </w:r>
      <w:proofErr w:type="spellStart"/>
      <w:r w:rsidRPr="00036A9F">
        <w:rPr>
          <w:rFonts w:ascii="Times New Roman" w:hAnsi="Times New Roman"/>
        </w:rPr>
        <w:t>stan</w:t>
      </w:r>
      <w:proofErr w:type="spellEnd"/>
      <w:r w:rsidRPr="00036A9F">
        <w:rPr>
          <w:rFonts w:ascii="Times New Roman" w:hAnsi="Times New Roman"/>
        </w:rPr>
        <w:t xml:space="preserve"> vicini: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>sono ecco in gioia, in giubilo sposini!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Insieme </w:t>
      </w:r>
      <w:proofErr w:type="spellStart"/>
      <w:r w:rsidRPr="00036A9F">
        <w:rPr>
          <w:rFonts w:ascii="Times New Roman" w:hAnsi="Times New Roman"/>
        </w:rPr>
        <w:t>seguiran</w:t>
      </w:r>
      <w:proofErr w:type="spellEnd"/>
      <w:r w:rsidRPr="00036A9F">
        <w:rPr>
          <w:rFonts w:ascii="Times New Roman" w:hAnsi="Times New Roman"/>
        </w:rPr>
        <w:t xml:space="preserve">  la loro stella …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>Ai parenti, agli amici, ai conoscenti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>serenità, speranza, gaudio date: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vi </w:t>
      </w:r>
      <w:proofErr w:type="spellStart"/>
      <w:r w:rsidRPr="00036A9F">
        <w:rPr>
          <w:rFonts w:ascii="Times New Roman" w:hAnsi="Times New Roman"/>
        </w:rPr>
        <w:t>auguriam</w:t>
      </w:r>
      <w:proofErr w:type="spellEnd"/>
      <w:r w:rsidRPr="00036A9F">
        <w:rPr>
          <w:rFonts w:ascii="Times New Roman" w:hAnsi="Times New Roman"/>
        </w:rPr>
        <w:t xml:space="preserve"> sempre in cuor felicità;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agite bene, abbiate onesti intenti, </w:t>
      </w:r>
    </w:p>
    <w:p w:rsidR="00036A9F" w:rsidRP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>nella Sacra Famiglia confidate:</w:t>
      </w:r>
    </w:p>
    <w:p w:rsid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 w:rsidRPr="00036A9F">
        <w:rPr>
          <w:rFonts w:ascii="Times New Roman" w:hAnsi="Times New Roman"/>
        </w:rPr>
        <w:t xml:space="preserve">rinnovate ogni dì amore e unità …! </w:t>
      </w:r>
    </w:p>
    <w:p w:rsidR="00036A9F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</w:t>
      </w:r>
      <w:r w:rsidRPr="00036A9F">
        <w:rPr>
          <w:rFonts w:ascii="Times New Roman" w:hAnsi="Times New Roman"/>
        </w:rPr>
        <w:t xml:space="preserve"> </w:t>
      </w:r>
    </w:p>
    <w:p w:rsidR="00FA02AC" w:rsidRDefault="00036A9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 15/09/2018</w:t>
      </w:r>
    </w:p>
    <w:p w:rsidR="00FA02AC" w:rsidRDefault="00FA02AC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DD7809" w:rsidRDefault="00FA02AC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D080C">
        <w:rPr>
          <w:rFonts w:ascii="Times New Roman" w:hAnsi="Times New Roman"/>
        </w:rPr>
        <w:t xml:space="preserve">        </w:t>
      </w:r>
      <w:r w:rsidR="00635D4F">
        <w:rPr>
          <w:rFonts w:ascii="Times New Roman" w:hAnsi="Times New Roman"/>
        </w:rPr>
        <w:t xml:space="preserve">     </w:t>
      </w:r>
      <w:r w:rsidR="00203DB2">
        <w:rPr>
          <w:rFonts w:ascii="Times New Roman" w:hAnsi="Times New Roman"/>
        </w:rPr>
        <w:t>Il</w:t>
      </w:r>
      <w:r w:rsidR="00635D4F">
        <w:rPr>
          <w:rFonts w:ascii="Times New Roman" w:hAnsi="Times New Roman"/>
        </w:rPr>
        <w:t xml:space="preserve"> </w:t>
      </w:r>
      <w:r w:rsidR="00203DB2">
        <w:rPr>
          <w:rFonts w:ascii="Times New Roman" w:hAnsi="Times New Roman"/>
        </w:rPr>
        <w:t>s</w:t>
      </w:r>
      <w:r w:rsidR="00490297">
        <w:rPr>
          <w:rFonts w:ascii="Times New Roman" w:hAnsi="Times New Roman"/>
        </w:rPr>
        <w:t xml:space="preserve">orriso </w:t>
      </w:r>
      <w:r w:rsidR="002D08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(saluto a Fr. Marco Bianchi</w:t>
      </w:r>
    </w:p>
    <w:p w:rsidR="00973B62" w:rsidRDefault="00DD7809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3731F">
        <w:rPr>
          <w:rFonts w:ascii="Times New Roman" w:hAnsi="Times New Roman"/>
        </w:rPr>
        <w:t xml:space="preserve">              [04 ottobre 2018]</w:t>
      </w:r>
      <w:r w:rsidR="00FA02AC">
        <w:rPr>
          <w:rFonts w:ascii="Times New Roman" w:hAnsi="Times New Roman"/>
        </w:rPr>
        <w:t>)</w:t>
      </w:r>
    </w:p>
    <w:p w:rsidR="00FA02AC" w:rsidRDefault="006537B1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Madonna del Sorriso,</w:t>
      </w:r>
      <w:r w:rsidR="0035560B">
        <w:rPr>
          <w:rFonts w:ascii="Times New Roman" w:hAnsi="Times New Roman"/>
        </w:rPr>
        <w:t xml:space="preserve"> a te</w:t>
      </w:r>
      <w:r w:rsidR="00FA02AC">
        <w:rPr>
          <w:rFonts w:ascii="Times New Roman" w:hAnsi="Times New Roman"/>
        </w:rPr>
        <w:t xml:space="preserve"> cantiamo:</w:t>
      </w:r>
    </w:p>
    <w:p w:rsidR="00FA02AC" w:rsidRDefault="00FA02AC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Gesù</w:t>
      </w:r>
      <w:r w:rsidR="00490297">
        <w:rPr>
          <w:rFonts w:ascii="Times New Roman" w:hAnsi="Times New Roman"/>
        </w:rPr>
        <w:t xml:space="preserve"> a Betlemme </w:t>
      </w:r>
      <w:r w:rsidR="006537B1">
        <w:rPr>
          <w:rFonts w:ascii="Times New Roman" w:hAnsi="Times New Roman"/>
        </w:rPr>
        <w:t>in gaudio</w:t>
      </w:r>
      <w:r>
        <w:rPr>
          <w:rFonts w:ascii="Times New Roman" w:hAnsi="Times New Roman"/>
        </w:rPr>
        <w:t xml:space="preserve"> </w:t>
      </w:r>
      <w:r w:rsidR="00591767">
        <w:rPr>
          <w:rFonts w:ascii="Times New Roman" w:hAnsi="Times New Roman"/>
        </w:rPr>
        <w:t xml:space="preserve">hai tu </w:t>
      </w:r>
      <w:r w:rsidR="00983E21">
        <w:rPr>
          <w:rFonts w:ascii="Times New Roman" w:hAnsi="Times New Roman"/>
        </w:rPr>
        <w:t>donato</w:t>
      </w:r>
      <w:r w:rsidR="00591767">
        <w:rPr>
          <w:rFonts w:ascii="Times New Roman" w:hAnsi="Times New Roman"/>
        </w:rPr>
        <w:t>,</w:t>
      </w:r>
    </w:p>
    <w:p w:rsidR="008E56A6" w:rsidRDefault="00B13096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i profeti avevano annunz</w:t>
      </w:r>
      <w:r w:rsidR="00FA02AC">
        <w:rPr>
          <w:rFonts w:ascii="Times New Roman" w:hAnsi="Times New Roman"/>
        </w:rPr>
        <w:t>iato</w:t>
      </w:r>
      <w:r w:rsidR="00285FDD">
        <w:rPr>
          <w:rFonts w:ascii="Times New Roman" w:hAnsi="Times New Roman"/>
        </w:rPr>
        <w:t>,</w:t>
      </w:r>
    </w:p>
    <w:p w:rsidR="008E56A6" w:rsidRDefault="00003FC3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91767">
        <w:rPr>
          <w:rFonts w:ascii="Times New Roman" w:hAnsi="Times New Roman"/>
        </w:rPr>
        <w:t xml:space="preserve"> </w:t>
      </w:r>
      <w:r w:rsidR="00285FDD">
        <w:rPr>
          <w:rFonts w:ascii="Times New Roman" w:hAnsi="Times New Roman"/>
        </w:rPr>
        <w:t>con gli angeli, i santi</w:t>
      </w:r>
      <w:r w:rsidR="0035560B">
        <w:rPr>
          <w:rFonts w:ascii="Times New Roman" w:hAnsi="Times New Roman"/>
        </w:rPr>
        <w:t xml:space="preserve"> t</w:t>
      </w:r>
      <w:r w:rsidR="00442B46">
        <w:rPr>
          <w:rFonts w:ascii="Times New Roman" w:hAnsi="Times New Roman"/>
        </w:rPr>
        <w:t>e</w:t>
      </w:r>
      <w:r w:rsidR="0035560B">
        <w:rPr>
          <w:rFonts w:ascii="Times New Roman" w:hAnsi="Times New Roman"/>
        </w:rPr>
        <w:t xml:space="preserve"> lodiamo</w:t>
      </w:r>
      <w:r w:rsidR="008E56A6">
        <w:rPr>
          <w:rFonts w:ascii="Times New Roman" w:hAnsi="Times New Roman"/>
        </w:rPr>
        <w:t>;</w:t>
      </w:r>
    </w:p>
    <w:p w:rsidR="008E56A6" w:rsidRDefault="008E56A6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E56A6" w:rsidRDefault="00285FDD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</w:t>
      </w:r>
      <w:r w:rsidR="00571792">
        <w:rPr>
          <w:rFonts w:ascii="Times New Roman" w:hAnsi="Times New Roman"/>
        </w:rPr>
        <w:t xml:space="preserve"> </w:t>
      </w:r>
      <w:r w:rsidR="008E56A6">
        <w:rPr>
          <w:rFonts w:ascii="Times New Roman" w:hAnsi="Times New Roman"/>
        </w:rPr>
        <w:t>Madre nostra</w:t>
      </w:r>
      <w:r w:rsidR="002A566B">
        <w:rPr>
          <w:rFonts w:ascii="Times New Roman" w:hAnsi="Times New Roman"/>
        </w:rPr>
        <w:t xml:space="preserve"> </w:t>
      </w:r>
      <w:r w:rsidR="00571792">
        <w:rPr>
          <w:rFonts w:ascii="Times New Roman" w:hAnsi="Times New Roman"/>
        </w:rPr>
        <w:t>in</w:t>
      </w:r>
      <w:r w:rsidR="008E56A6">
        <w:rPr>
          <w:rFonts w:ascii="Times New Roman" w:hAnsi="Times New Roman"/>
        </w:rPr>
        <w:t xml:space="preserve"> </w:t>
      </w:r>
      <w:r w:rsidR="002A566B">
        <w:rPr>
          <w:rFonts w:ascii="Times New Roman" w:hAnsi="Times New Roman"/>
        </w:rPr>
        <w:t>g</w:t>
      </w:r>
      <w:r w:rsidR="00635D4F">
        <w:rPr>
          <w:rFonts w:ascii="Times New Roman" w:hAnsi="Times New Roman"/>
        </w:rPr>
        <w:t>ioia</w:t>
      </w:r>
      <w:r w:rsidR="002A5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 acclamiamo:</w:t>
      </w:r>
    </w:p>
    <w:p w:rsidR="008E56A6" w:rsidRDefault="003D43B0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tuoi figli </w:t>
      </w:r>
      <w:r w:rsidR="008E56A6">
        <w:rPr>
          <w:rFonts w:ascii="Times New Roman" w:hAnsi="Times New Roman"/>
        </w:rPr>
        <w:t xml:space="preserve">Lui </w:t>
      </w:r>
      <w:r w:rsidR="00B86823">
        <w:rPr>
          <w:rFonts w:ascii="Times New Roman" w:hAnsi="Times New Roman"/>
        </w:rPr>
        <w:t>in</w:t>
      </w:r>
      <w:r w:rsidR="00E87B02">
        <w:rPr>
          <w:rFonts w:ascii="Times New Roman" w:hAnsi="Times New Roman"/>
        </w:rPr>
        <w:t xml:space="preserve"> croce </w:t>
      </w:r>
      <w:r w:rsidR="00BC2F01">
        <w:rPr>
          <w:rFonts w:ascii="Times New Roman" w:hAnsi="Times New Roman"/>
        </w:rPr>
        <w:t>a te ci ha dato,</w:t>
      </w:r>
    </w:p>
    <w:p w:rsidR="00FE3607" w:rsidRDefault="00FE3607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</w:t>
      </w:r>
      <w:r w:rsidR="00B86823">
        <w:rPr>
          <w:rFonts w:ascii="Times New Roman" w:hAnsi="Times New Roman"/>
        </w:rPr>
        <w:t xml:space="preserve"> </w:t>
      </w:r>
      <w:r w:rsidR="00EC7E35">
        <w:rPr>
          <w:rFonts w:ascii="Times New Roman" w:hAnsi="Times New Roman"/>
        </w:rPr>
        <w:t>noi tutti</w:t>
      </w:r>
      <w:r w:rsidR="009A17AF">
        <w:rPr>
          <w:rFonts w:ascii="Times New Roman" w:hAnsi="Times New Roman"/>
        </w:rPr>
        <w:t>,</w:t>
      </w:r>
      <w:r w:rsidR="00EC7E35">
        <w:rPr>
          <w:rFonts w:ascii="Times New Roman" w:hAnsi="Times New Roman"/>
        </w:rPr>
        <w:t xml:space="preserve"> in </w:t>
      </w:r>
      <w:r w:rsidR="002A5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cuor</w:t>
      </w:r>
      <w:r w:rsidR="00674A8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2A566B">
        <w:rPr>
          <w:rFonts w:ascii="Times New Roman" w:hAnsi="Times New Roman"/>
        </w:rPr>
        <w:t>tuo a</w:t>
      </w:r>
      <w:r w:rsidR="00674A89">
        <w:rPr>
          <w:rFonts w:ascii="Times New Roman" w:hAnsi="Times New Roman"/>
        </w:rPr>
        <w:t>mato</w:t>
      </w:r>
    </w:p>
    <w:p w:rsidR="00546009" w:rsidRDefault="009A17AF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brillanti in luce</w:t>
      </w:r>
      <w:r w:rsidR="009D67D0">
        <w:rPr>
          <w:rFonts w:ascii="Times New Roman" w:hAnsi="Times New Roman"/>
        </w:rPr>
        <w:t xml:space="preserve">, </w:t>
      </w:r>
      <w:r w:rsidR="00BC2F01">
        <w:rPr>
          <w:rFonts w:ascii="Times New Roman" w:hAnsi="Times New Roman"/>
        </w:rPr>
        <w:t xml:space="preserve">al buio non </w:t>
      </w:r>
      <w:r w:rsidR="0018138C">
        <w:rPr>
          <w:rFonts w:ascii="Times New Roman" w:hAnsi="Times New Roman"/>
        </w:rPr>
        <w:t>e</w:t>
      </w:r>
      <w:r w:rsidR="00B86823">
        <w:rPr>
          <w:rFonts w:ascii="Times New Roman" w:hAnsi="Times New Roman"/>
        </w:rPr>
        <w:t>rriamo.</w:t>
      </w:r>
    </w:p>
    <w:p w:rsidR="00546009" w:rsidRDefault="00546009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151A14" w:rsidRDefault="00571792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D67D0">
        <w:rPr>
          <w:rFonts w:ascii="Times New Roman" w:hAnsi="Times New Roman"/>
        </w:rPr>
        <w:t xml:space="preserve"> chi è</w:t>
      </w:r>
      <w:r w:rsidR="00151A14">
        <w:rPr>
          <w:rFonts w:ascii="Times New Roman" w:hAnsi="Times New Roman"/>
        </w:rPr>
        <w:t xml:space="preserve"> fra rovi,</w:t>
      </w:r>
      <w:r w:rsidR="008D0169">
        <w:rPr>
          <w:rFonts w:ascii="Times New Roman" w:hAnsi="Times New Roman"/>
        </w:rPr>
        <w:t xml:space="preserve"> spine</w:t>
      </w:r>
      <w:r w:rsidR="006537B1">
        <w:rPr>
          <w:rFonts w:ascii="Times New Roman" w:hAnsi="Times New Roman"/>
        </w:rPr>
        <w:t xml:space="preserve"> stai</w:t>
      </w:r>
      <w:r w:rsidR="00151A14">
        <w:rPr>
          <w:rFonts w:ascii="Times New Roman" w:hAnsi="Times New Roman"/>
        </w:rPr>
        <w:t xml:space="preserve"> vicino</w:t>
      </w:r>
      <w:r w:rsidR="00662656">
        <w:rPr>
          <w:rFonts w:ascii="Times New Roman" w:hAnsi="Times New Roman"/>
        </w:rPr>
        <w:t>,</w:t>
      </w:r>
      <w:r w:rsidR="00446690">
        <w:rPr>
          <w:rFonts w:ascii="Times New Roman" w:hAnsi="Times New Roman"/>
        </w:rPr>
        <w:t xml:space="preserve"> </w:t>
      </w:r>
    </w:p>
    <w:p w:rsidR="006D78F1" w:rsidRDefault="00674A89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servir </w:t>
      </w:r>
      <w:r w:rsidR="00BD1ABE">
        <w:rPr>
          <w:rFonts w:ascii="Times New Roman" w:hAnsi="Times New Roman"/>
        </w:rPr>
        <w:t>prossimo</w:t>
      </w:r>
      <w:r>
        <w:rPr>
          <w:rFonts w:ascii="Times New Roman" w:hAnsi="Times New Roman"/>
        </w:rPr>
        <w:t xml:space="preserve"> e Dio </w:t>
      </w:r>
      <w:r w:rsidR="00727D0A">
        <w:rPr>
          <w:rFonts w:ascii="Times New Roman" w:hAnsi="Times New Roman"/>
        </w:rPr>
        <w:t>insegni</w:t>
      </w:r>
      <w:r w:rsidR="00DD7809">
        <w:rPr>
          <w:rFonts w:ascii="Times New Roman" w:hAnsi="Times New Roman"/>
        </w:rPr>
        <w:t>:</w:t>
      </w:r>
      <w:r w:rsidR="000B4595">
        <w:rPr>
          <w:rFonts w:ascii="Times New Roman" w:hAnsi="Times New Roman"/>
        </w:rPr>
        <w:t xml:space="preserve"> </w:t>
      </w:r>
      <w:r w:rsidR="00727D0A">
        <w:rPr>
          <w:rFonts w:ascii="Times New Roman" w:hAnsi="Times New Roman"/>
        </w:rPr>
        <w:t xml:space="preserve">in </w:t>
      </w:r>
      <w:r w:rsidR="00546009">
        <w:rPr>
          <w:rFonts w:ascii="Times New Roman" w:hAnsi="Times New Roman"/>
        </w:rPr>
        <w:t>via</w:t>
      </w:r>
      <w:r w:rsidR="00662656">
        <w:rPr>
          <w:rFonts w:ascii="Times New Roman" w:hAnsi="Times New Roman"/>
        </w:rPr>
        <w:t xml:space="preserve"> </w:t>
      </w:r>
    </w:p>
    <w:p w:rsidR="006D78F1" w:rsidRDefault="006537B1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</w:t>
      </w:r>
      <w:r w:rsidR="00151A14">
        <w:rPr>
          <w:rFonts w:ascii="Times New Roman" w:hAnsi="Times New Roman"/>
        </w:rPr>
        <w:t xml:space="preserve"> guidi </w:t>
      </w:r>
      <w:r>
        <w:rPr>
          <w:rFonts w:ascii="Times New Roman" w:hAnsi="Times New Roman"/>
        </w:rPr>
        <w:t xml:space="preserve">al paradiso </w:t>
      </w:r>
      <w:r w:rsidR="000B4595">
        <w:rPr>
          <w:rFonts w:ascii="Times New Roman" w:hAnsi="Times New Roman"/>
        </w:rPr>
        <w:t>con beltà</w:t>
      </w:r>
      <w:r>
        <w:rPr>
          <w:rFonts w:ascii="Times New Roman" w:hAnsi="Times New Roman"/>
        </w:rPr>
        <w:t>;</w:t>
      </w:r>
      <w:r w:rsidR="00A20D29">
        <w:rPr>
          <w:rFonts w:ascii="Times New Roman" w:hAnsi="Times New Roman"/>
        </w:rPr>
        <w:t xml:space="preserve"> </w:t>
      </w:r>
    </w:p>
    <w:p w:rsidR="00AA42D4" w:rsidRDefault="00AA42D4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3731F" w:rsidRDefault="00CC752D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Marco, </w:t>
      </w:r>
      <w:r w:rsidR="00BF130B">
        <w:rPr>
          <w:rFonts w:ascii="Times New Roman" w:hAnsi="Times New Roman"/>
        </w:rPr>
        <w:t xml:space="preserve">or </w:t>
      </w:r>
      <w:r w:rsidR="00CC344F">
        <w:rPr>
          <w:rFonts w:ascii="Times New Roman" w:hAnsi="Times New Roman"/>
        </w:rPr>
        <w:t>t</w:t>
      </w:r>
      <w:r w:rsidR="007E237F">
        <w:rPr>
          <w:rFonts w:ascii="Times New Roman" w:hAnsi="Times New Roman"/>
        </w:rPr>
        <w:t>i</w:t>
      </w:r>
      <w:r w:rsidR="00CC344F">
        <w:rPr>
          <w:rFonts w:ascii="Times New Roman" w:hAnsi="Times New Roman"/>
        </w:rPr>
        <w:t xml:space="preserve"> </w:t>
      </w:r>
      <w:r w:rsidR="008437D7">
        <w:rPr>
          <w:rFonts w:ascii="Times New Roman" w:hAnsi="Times New Roman"/>
        </w:rPr>
        <w:t>salutiam</w:t>
      </w:r>
      <w:r w:rsidR="005D4D2C">
        <w:rPr>
          <w:rFonts w:ascii="Times New Roman" w:hAnsi="Times New Roman"/>
        </w:rPr>
        <w:t>o</w:t>
      </w:r>
      <w:r w:rsidR="007E237F">
        <w:rPr>
          <w:rFonts w:ascii="Times New Roman" w:hAnsi="Times New Roman"/>
        </w:rPr>
        <w:t xml:space="preserve"> e</w:t>
      </w:r>
      <w:r w:rsidR="008437D7">
        <w:rPr>
          <w:rFonts w:ascii="Times New Roman" w:hAnsi="Times New Roman"/>
        </w:rPr>
        <w:t xml:space="preserve"> </w:t>
      </w:r>
      <w:r w:rsidR="005D4D2C">
        <w:rPr>
          <w:rFonts w:ascii="Times New Roman" w:hAnsi="Times New Roman"/>
        </w:rPr>
        <w:t>in te</w:t>
      </w:r>
      <w:r w:rsidR="00680E9F">
        <w:rPr>
          <w:rFonts w:ascii="Times New Roman" w:hAnsi="Times New Roman"/>
        </w:rPr>
        <w:t xml:space="preserve"> bontà</w:t>
      </w:r>
      <w:r w:rsidR="00634CCE">
        <w:rPr>
          <w:rFonts w:ascii="Times New Roman" w:hAnsi="Times New Roman"/>
        </w:rPr>
        <w:t xml:space="preserve"> </w:t>
      </w:r>
    </w:p>
    <w:p w:rsidR="00FA02AC" w:rsidRDefault="005D4D2C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</w:t>
      </w:r>
      <w:r w:rsidR="00AF15EF">
        <w:rPr>
          <w:rFonts w:ascii="Times New Roman" w:hAnsi="Times New Roman"/>
        </w:rPr>
        <w:t>ringrazi</w:t>
      </w:r>
      <w:r w:rsidR="00CC344F">
        <w:rPr>
          <w:rFonts w:ascii="Times New Roman" w:hAnsi="Times New Roman"/>
        </w:rPr>
        <w:t>am</w:t>
      </w:r>
      <w:r>
        <w:rPr>
          <w:rFonts w:ascii="Times New Roman" w:hAnsi="Times New Roman"/>
        </w:rPr>
        <w:t>o</w:t>
      </w:r>
      <w:r w:rsidR="008448E9">
        <w:rPr>
          <w:rFonts w:ascii="Times New Roman" w:hAnsi="Times New Roman"/>
        </w:rPr>
        <w:t xml:space="preserve"> </w:t>
      </w:r>
      <w:r w:rsidR="007E237F">
        <w:rPr>
          <w:rFonts w:ascii="Times New Roman" w:hAnsi="Times New Roman"/>
        </w:rPr>
        <w:t>…</w:t>
      </w:r>
      <w:r w:rsidR="00E3731F">
        <w:rPr>
          <w:rFonts w:ascii="Times New Roman" w:hAnsi="Times New Roman"/>
        </w:rPr>
        <w:t>,</w:t>
      </w:r>
      <w:r w:rsidR="00E7691F">
        <w:rPr>
          <w:rFonts w:ascii="Times New Roman" w:hAnsi="Times New Roman"/>
        </w:rPr>
        <w:t xml:space="preserve"> </w:t>
      </w:r>
      <w:r w:rsidR="00CC344F">
        <w:rPr>
          <w:rFonts w:ascii="Times New Roman" w:hAnsi="Times New Roman"/>
        </w:rPr>
        <w:t xml:space="preserve">ti </w:t>
      </w:r>
      <w:proofErr w:type="spellStart"/>
      <w:r w:rsidR="00E7691F">
        <w:rPr>
          <w:rFonts w:ascii="Times New Roman" w:hAnsi="Times New Roman"/>
        </w:rPr>
        <w:t>augur</w:t>
      </w:r>
      <w:r w:rsidR="008448E9">
        <w:rPr>
          <w:rFonts w:ascii="Times New Roman" w:hAnsi="Times New Roman"/>
        </w:rPr>
        <w:t>i</w:t>
      </w:r>
      <w:r w:rsidR="00674A89">
        <w:rPr>
          <w:rFonts w:ascii="Times New Roman" w:hAnsi="Times New Roman"/>
        </w:rPr>
        <w:t>a</w:t>
      </w:r>
      <w:r w:rsidR="008448E9">
        <w:rPr>
          <w:rFonts w:ascii="Times New Roman" w:hAnsi="Times New Roman"/>
        </w:rPr>
        <w:t>m</w:t>
      </w:r>
      <w:proofErr w:type="spellEnd"/>
      <w:r w:rsidR="008448E9">
        <w:rPr>
          <w:rFonts w:ascii="Times New Roman" w:hAnsi="Times New Roman"/>
        </w:rPr>
        <w:t>:</w:t>
      </w:r>
      <w:r w:rsidR="00634CCE">
        <w:rPr>
          <w:rFonts w:ascii="Times New Roman" w:hAnsi="Times New Roman"/>
        </w:rPr>
        <w:t xml:space="preserve"> </w:t>
      </w:r>
      <w:r w:rsidR="00AB3E2A">
        <w:rPr>
          <w:rFonts w:ascii="Times New Roman" w:hAnsi="Times New Roman"/>
        </w:rPr>
        <w:t xml:space="preserve"> "Maria</w:t>
      </w:r>
      <w:r w:rsidR="00AE2D4B">
        <w:rPr>
          <w:rFonts w:ascii="Times New Roman" w:hAnsi="Times New Roman"/>
        </w:rPr>
        <w:t>,</w:t>
      </w:r>
    </w:p>
    <w:p w:rsidR="00A96BB0" w:rsidRDefault="00BF130B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</w:t>
      </w:r>
      <w:r w:rsidR="000B4595">
        <w:rPr>
          <w:rFonts w:ascii="Times New Roman" w:hAnsi="Times New Roman"/>
        </w:rPr>
        <w:t xml:space="preserve"> </w:t>
      </w:r>
      <w:r w:rsidR="003D6C73">
        <w:rPr>
          <w:rFonts w:ascii="Times New Roman" w:hAnsi="Times New Roman"/>
        </w:rPr>
        <w:t>sorriso</w:t>
      </w:r>
      <w:r w:rsidR="00490297">
        <w:rPr>
          <w:rFonts w:ascii="Times New Roman" w:hAnsi="Times New Roman"/>
        </w:rPr>
        <w:t xml:space="preserve"> </w:t>
      </w:r>
      <w:r w:rsidR="00332D6C">
        <w:rPr>
          <w:rFonts w:ascii="Times New Roman" w:hAnsi="Times New Roman"/>
        </w:rPr>
        <w:t>irradi  a te</w:t>
      </w:r>
      <w:r w:rsidR="00490297">
        <w:rPr>
          <w:rFonts w:ascii="Times New Roman" w:hAnsi="Times New Roman"/>
        </w:rPr>
        <w:t xml:space="preserve"> </w:t>
      </w:r>
      <w:r w:rsidR="00A81681">
        <w:rPr>
          <w:rFonts w:ascii="Times New Roman" w:hAnsi="Times New Roman"/>
        </w:rPr>
        <w:t xml:space="preserve">… </w:t>
      </w:r>
      <w:r w:rsidR="00490297">
        <w:rPr>
          <w:rFonts w:ascii="Times New Roman" w:hAnsi="Times New Roman"/>
        </w:rPr>
        <w:t>in</w:t>
      </w:r>
      <w:r w:rsidR="00C01205">
        <w:rPr>
          <w:rFonts w:ascii="Times New Roman" w:hAnsi="Times New Roman"/>
        </w:rPr>
        <w:t xml:space="preserve"> ca</w:t>
      </w:r>
      <w:r w:rsidR="00AA42D4">
        <w:rPr>
          <w:rFonts w:ascii="Times New Roman" w:hAnsi="Times New Roman"/>
        </w:rPr>
        <w:t>m</w:t>
      </w:r>
      <w:r w:rsidR="00C01205">
        <w:rPr>
          <w:rFonts w:ascii="Times New Roman" w:hAnsi="Times New Roman"/>
        </w:rPr>
        <w:t>mino</w:t>
      </w:r>
      <w:r w:rsidR="00536722">
        <w:rPr>
          <w:rFonts w:ascii="Times New Roman" w:hAnsi="Times New Roman"/>
        </w:rPr>
        <w:t xml:space="preserve"> </w:t>
      </w:r>
      <w:r w:rsidR="00A81681">
        <w:rPr>
          <w:rFonts w:ascii="Times New Roman" w:hAnsi="Times New Roman"/>
        </w:rPr>
        <w:t>!".</w:t>
      </w:r>
      <w:r w:rsidR="00AB3E2A">
        <w:rPr>
          <w:rFonts w:ascii="Times New Roman" w:hAnsi="Times New Roman"/>
        </w:rPr>
        <w:t xml:space="preserve"> : </w:t>
      </w:r>
    </w:p>
    <w:p w:rsidR="00A96BB0" w:rsidRDefault="00A96BB0" w:rsidP="00036A9F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A96BB0" w:rsidRDefault="00A81681" w:rsidP="00A96BB0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G. B.</w:t>
      </w:r>
    </w:p>
    <w:p w:rsidR="00036A9F" w:rsidRDefault="00A96BB0" w:rsidP="00A07C75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1681">
        <w:rPr>
          <w:rFonts w:ascii="Times New Roman" w:hAnsi="Times New Roman"/>
        </w:rPr>
        <w:t>Narzole</w:t>
      </w:r>
      <w:r w:rsidR="009A7D59">
        <w:rPr>
          <w:rFonts w:ascii="Times New Roman" w:hAnsi="Times New Roman"/>
        </w:rPr>
        <w:t xml:space="preserve"> </w:t>
      </w:r>
      <w:r w:rsidR="00A81681">
        <w:rPr>
          <w:rFonts w:ascii="Times New Roman" w:hAnsi="Times New Roman"/>
        </w:rPr>
        <w:t>24/09</w:t>
      </w:r>
      <w:r w:rsidR="009A7D59">
        <w:rPr>
          <w:rFonts w:ascii="Times New Roman" w:hAnsi="Times New Roman"/>
        </w:rPr>
        <w:t xml:space="preserve">/2018 (Festa di Nostra Signora </w:t>
      </w:r>
      <w:r>
        <w:rPr>
          <w:rFonts w:ascii="Times New Roman" w:hAnsi="Times New Roman"/>
        </w:rPr>
        <w:t>d</w:t>
      </w:r>
      <w:r w:rsidR="009A7D59">
        <w:rPr>
          <w:rFonts w:ascii="Times New Roman" w:hAnsi="Times New Roman"/>
        </w:rPr>
        <w:t>ella             Mercede)</w:t>
      </w:r>
      <w:r w:rsidR="00036A9F" w:rsidRPr="00036A9F">
        <w:rPr>
          <w:rFonts w:ascii="Times New Roman" w:hAnsi="Times New Roman"/>
        </w:rPr>
        <w:t xml:space="preserve"> </w:t>
      </w:r>
    </w:p>
    <w:sectPr w:rsidR="00036A9F" w:rsidSect="001E507D">
      <w:headerReference w:type="default" r:id="rId7"/>
      <w:pgSz w:w="11906" w:h="16838"/>
      <w:pgMar w:top="709" w:right="1134" w:bottom="568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65" w:rsidRDefault="00921465" w:rsidP="00757960">
      <w:r>
        <w:separator/>
      </w:r>
    </w:p>
  </w:endnote>
  <w:endnote w:type="continuationSeparator" w:id="0">
    <w:p w:rsidR="00921465" w:rsidRDefault="00921465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65" w:rsidRDefault="00921465" w:rsidP="00757960">
      <w:r>
        <w:separator/>
      </w:r>
    </w:p>
  </w:footnote>
  <w:footnote w:type="continuationSeparator" w:id="0">
    <w:p w:rsidR="00921465" w:rsidRDefault="00921465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51"/>
      <w:docPartObj>
        <w:docPartGallery w:val="Page Numbers (Top of Page)"/>
        <w:docPartUnique/>
      </w:docPartObj>
    </w:sdtPr>
    <w:sdtContent>
      <w:p w:rsidR="00662656" w:rsidRDefault="00662656">
        <w:pPr>
          <w:pStyle w:val="Intestazione"/>
          <w:jc w:val="right"/>
        </w:pPr>
        <w:fldSimple w:instr=" PAGE   \* MERGEFORMAT ">
          <w:r w:rsidR="00E3731F">
            <w:rPr>
              <w:noProof/>
            </w:rPr>
            <w:t>49</w:t>
          </w:r>
        </w:fldSimple>
      </w:p>
    </w:sdtContent>
  </w:sdt>
  <w:p w:rsidR="00662656" w:rsidRDefault="006626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9CFA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74AD2"/>
    <w:multiLevelType w:val="hybridMultilevel"/>
    <w:tmpl w:val="218AEE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97410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E62"/>
    <w:rsid w:val="00001FCE"/>
    <w:rsid w:val="0000230F"/>
    <w:rsid w:val="00003231"/>
    <w:rsid w:val="00003418"/>
    <w:rsid w:val="000038AD"/>
    <w:rsid w:val="00003FC3"/>
    <w:rsid w:val="00004C26"/>
    <w:rsid w:val="00005256"/>
    <w:rsid w:val="000059A2"/>
    <w:rsid w:val="00005A16"/>
    <w:rsid w:val="00005A52"/>
    <w:rsid w:val="0000611B"/>
    <w:rsid w:val="0000617B"/>
    <w:rsid w:val="00006321"/>
    <w:rsid w:val="0000777A"/>
    <w:rsid w:val="0001097A"/>
    <w:rsid w:val="000109AB"/>
    <w:rsid w:val="00011A4A"/>
    <w:rsid w:val="0001222C"/>
    <w:rsid w:val="00012336"/>
    <w:rsid w:val="00012AD8"/>
    <w:rsid w:val="00014F6C"/>
    <w:rsid w:val="0001572E"/>
    <w:rsid w:val="00017624"/>
    <w:rsid w:val="00017C26"/>
    <w:rsid w:val="00020CD8"/>
    <w:rsid w:val="0002120D"/>
    <w:rsid w:val="0002275B"/>
    <w:rsid w:val="00022987"/>
    <w:rsid w:val="00022992"/>
    <w:rsid w:val="0002325C"/>
    <w:rsid w:val="000239C8"/>
    <w:rsid w:val="00025814"/>
    <w:rsid w:val="00025DB5"/>
    <w:rsid w:val="00025F15"/>
    <w:rsid w:val="0002641C"/>
    <w:rsid w:val="00027EF1"/>
    <w:rsid w:val="00030070"/>
    <w:rsid w:val="0003088A"/>
    <w:rsid w:val="00030C2B"/>
    <w:rsid w:val="00030C7D"/>
    <w:rsid w:val="00032351"/>
    <w:rsid w:val="00032A62"/>
    <w:rsid w:val="00032AF3"/>
    <w:rsid w:val="00032DA4"/>
    <w:rsid w:val="00032F96"/>
    <w:rsid w:val="0003302F"/>
    <w:rsid w:val="000332E6"/>
    <w:rsid w:val="000337A4"/>
    <w:rsid w:val="00033C5E"/>
    <w:rsid w:val="000362AA"/>
    <w:rsid w:val="00036672"/>
    <w:rsid w:val="00036A9F"/>
    <w:rsid w:val="0003717C"/>
    <w:rsid w:val="0003742A"/>
    <w:rsid w:val="00037E61"/>
    <w:rsid w:val="00040F67"/>
    <w:rsid w:val="000416A1"/>
    <w:rsid w:val="00041886"/>
    <w:rsid w:val="00042E49"/>
    <w:rsid w:val="0004499D"/>
    <w:rsid w:val="00044C88"/>
    <w:rsid w:val="00044D57"/>
    <w:rsid w:val="00044F08"/>
    <w:rsid w:val="000462C9"/>
    <w:rsid w:val="0004673F"/>
    <w:rsid w:val="00046C82"/>
    <w:rsid w:val="000470ED"/>
    <w:rsid w:val="00047119"/>
    <w:rsid w:val="000515BC"/>
    <w:rsid w:val="00053062"/>
    <w:rsid w:val="00053E7F"/>
    <w:rsid w:val="00054884"/>
    <w:rsid w:val="00055440"/>
    <w:rsid w:val="00055F0A"/>
    <w:rsid w:val="00056257"/>
    <w:rsid w:val="000564EE"/>
    <w:rsid w:val="00056A10"/>
    <w:rsid w:val="000572B8"/>
    <w:rsid w:val="000608B0"/>
    <w:rsid w:val="000616F7"/>
    <w:rsid w:val="000618C2"/>
    <w:rsid w:val="00061EBA"/>
    <w:rsid w:val="00062050"/>
    <w:rsid w:val="00062074"/>
    <w:rsid w:val="00062892"/>
    <w:rsid w:val="00062F29"/>
    <w:rsid w:val="00063FCA"/>
    <w:rsid w:val="00064108"/>
    <w:rsid w:val="00064EEC"/>
    <w:rsid w:val="00065448"/>
    <w:rsid w:val="0006585F"/>
    <w:rsid w:val="00066C5D"/>
    <w:rsid w:val="00066EA3"/>
    <w:rsid w:val="000679B9"/>
    <w:rsid w:val="00067DDC"/>
    <w:rsid w:val="00070165"/>
    <w:rsid w:val="00071535"/>
    <w:rsid w:val="00071CEC"/>
    <w:rsid w:val="00072069"/>
    <w:rsid w:val="00073148"/>
    <w:rsid w:val="00073CA8"/>
    <w:rsid w:val="000747B4"/>
    <w:rsid w:val="00075C64"/>
    <w:rsid w:val="00077C96"/>
    <w:rsid w:val="00081AC8"/>
    <w:rsid w:val="00081D38"/>
    <w:rsid w:val="00084CFE"/>
    <w:rsid w:val="00084F41"/>
    <w:rsid w:val="00085833"/>
    <w:rsid w:val="00085BAF"/>
    <w:rsid w:val="00086C35"/>
    <w:rsid w:val="00087B65"/>
    <w:rsid w:val="0009044F"/>
    <w:rsid w:val="00090F73"/>
    <w:rsid w:val="0009103A"/>
    <w:rsid w:val="000916B4"/>
    <w:rsid w:val="00091C8D"/>
    <w:rsid w:val="00091FAC"/>
    <w:rsid w:val="000931D0"/>
    <w:rsid w:val="00093590"/>
    <w:rsid w:val="00093749"/>
    <w:rsid w:val="00094185"/>
    <w:rsid w:val="0009492F"/>
    <w:rsid w:val="00094DEE"/>
    <w:rsid w:val="00094EAB"/>
    <w:rsid w:val="0009562D"/>
    <w:rsid w:val="00095807"/>
    <w:rsid w:val="00096BC3"/>
    <w:rsid w:val="000972AD"/>
    <w:rsid w:val="0009746E"/>
    <w:rsid w:val="0009755D"/>
    <w:rsid w:val="000A0D9C"/>
    <w:rsid w:val="000A124F"/>
    <w:rsid w:val="000A152C"/>
    <w:rsid w:val="000A17FF"/>
    <w:rsid w:val="000A1DF0"/>
    <w:rsid w:val="000A1E5A"/>
    <w:rsid w:val="000A243A"/>
    <w:rsid w:val="000A2626"/>
    <w:rsid w:val="000A283B"/>
    <w:rsid w:val="000A29E1"/>
    <w:rsid w:val="000A3210"/>
    <w:rsid w:val="000A46F7"/>
    <w:rsid w:val="000A49BE"/>
    <w:rsid w:val="000A4E65"/>
    <w:rsid w:val="000A5718"/>
    <w:rsid w:val="000A5BFE"/>
    <w:rsid w:val="000A5FF2"/>
    <w:rsid w:val="000A618A"/>
    <w:rsid w:val="000A69CB"/>
    <w:rsid w:val="000B04E9"/>
    <w:rsid w:val="000B050B"/>
    <w:rsid w:val="000B0656"/>
    <w:rsid w:val="000B0AB9"/>
    <w:rsid w:val="000B2227"/>
    <w:rsid w:val="000B2251"/>
    <w:rsid w:val="000B39F2"/>
    <w:rsid w:val="000B4595"/>
    <w:rsid w:val="000B4623"/>
    <w:rsid w:val="000B4B9B"/>
    <w:rsid w:val="000B5502"/>
    <w:rsid w:val="000B57C8"/>
    <w:rsid w:val="000B5E4D"/>
    <w:rsid w:val="000B65AE"/>
    <w:rsid w:val="000B67BF"/>
    <w:rsid w:val="000C11AC"/>
    <w:rsid w:val="000C1301"/>
    <w:rsid w:val="000C23F9"/>
    <w:rsid w:val="000C2E71"/>
    <w:rsid w:val="000C31E9"/>
    <w:rsid w:val="000C3DC6"/>
    <w:rsid w:val="000C448A"/>
    <w:rsid w:val="000C49E0"/>
    <w:rsid w:val="000C4D9A"/>
    <w:rsid w:val="000C5374"/>
    <w:rsid w:val="000C5C28"/>
    <w:rsid w:val="000C5E76"/>
    <w:rsid w:val="000C620B"/>
    <w:rsid w:val="000C6F3A"/>
    <w:rsid w:val="000C72D2"/>
    <w:rsid w:val="000C7439"/>
    <w:rsid w:val="000C7D41"/>
    <w:rsid w:val="000D0502"/>
    <w:rsid w:val="000D1CD9"/>
    <w:rsid w:val="000D1E51"/>
    <w:rsid w:val="000D1E67"/>
    <w:rsid w:val="000D2CF6"/>
    <w:rsid w:val="000D2E85"/>
    <w:rsid w:val="000D326C"/>
    <w:rsid w:val="000D3D9A"/>
    <w:rsid w:val="000D4677"/>
    <w:rsid w:val="000D5E66"/>
    <w:rsid w:val="000D632E"/>
    <w:rsid w:val="000D6B63"/>
    <w:rsid w:val="000D79B5"/>
    <w:rsid w:val="000D79FE"/>
    <w:rsid w:val="000E0105"/>
    <w:rsid w:val="000E0746"/>
    <w:rsid w:val="000E13C8"/>
    <w:rsid w:val="000E1E4C"/>
    <w:rsid w:val="000E2B88"/>
    <w:rsid w:val="000E3381"/>
    <w:rsid w:val="000E3B61"/>
    <w:rsid w:val="000E3DE4"/>
    <w:rsid w:val="000E3E0D"/>
    <w:rsid w:val="000E4286"/>
    <w:rsid w:val="000E48B0"/>
    <w:rsid w:val="000E4E8E"/>
    <w:rsid w:val="000E553B"/>
    <w:rsid w:val="000E68C2"/>
    <w:rsid w:val="000E6930"/>
    <w:rsid w:val="000E720B"/>
    <w:rsid w:val="000E76B6"/>
    <w:rsid w:val="000E7AD6"/>
    <w:rsid w:val="000E7DEB"/>
    <w:rsid w:val="000F0908"/>
    <w:rsid w:val="000F0EB0"/>
    <w:rsid w:val="000F1624"/>
    <w:rsid w:val="000F1D3D"/>
    <w:rsid w:val="000F2EE6"/>
    <w:rsid w:val="000F35C3"/>
    <w:rsid w:val="000F3669"/>
    <w:rsid w:val="000F3AB9"/>
    <w:rsid w:val="000F3C4A"/>
    <w:rsid w:val="000F3EE2"/>
    <w:rsid w:val="000F4647"/>
    <w:rsid w:val="000F4C7C"/>
    <w:rsid w:val="000F5152"/>
    <w:rsid w:val="000F5D39"/>
    <w:rsid w:val="000F61B1"/>
    <w:rsid w:val="00100361"/>
    <w:rsid w:val="0010074A"/>
    <w:rsid w:val="00101521"/>
    <w:rsid w:val="00101886"/>
    <w:rsid w:val="00102E7F"/>
    <w:rsid w:val="001037EA"/>
    <w:rsid w:val="00103C7C"/>
    <w:rsid w:val="00104326"/>
    <w:rsid w:val="0010454C"/>
    <w:rsid w:val="001052F9"/>
    <w:rsid w:val="0010646F"/>
    <w:rsid w:val="001064AE"/>
    <w:rsid w:val="00106ADC"/>
    <w:rsid w:val="00106ADD"/>
    <w:rsid w:val="00107A1E"/>
    <w:rsid w:val="0011002D"/>
    <w:rsid w:val="001101C0"/>
    <w:rsid w:val="0011083E"/>
    <w:rsid w:val="00110C41"/>
    <w:rsid w:val="00110F4F"/>
    <w:rsid w:val="00111CA6"/>
    <w:rsid w:val="0011216A"/>
    <w:rsid w:val="00112F58"/>
    <w:rsid w:val="00113F40"/>
    <w:rsid w:val="001147F1"/>
    <w:rsid w:val="00114E7C"/>
    <w:rsid w:val="001165E4"/>
    <w:rsid w:val="00116C5C"/>
    <w:rsid w:val="0011739E"/>
    <w:rsid w:val="0011754A"/>
    <w:rsid w:val="00120487"/>
    <w:rsid w:val="001206A3"/>
    <w:rsid w:val="00121471"/>
    <w:rsid w:val="0012149A"/>
    <w:rsid w:val="00122B62"/>
    <w:rsid w:val="00122D4C"/>
    <w:rsid w:val="00123034"/>
    <w:rsid w:val="001233C8"/>
    <w:rsid w:val="00123417"/>
    <w:rsid w:val="00123CA5"/>
    <w:rsid w:val="00125448"/>
    <w:rsid w:val="00125651"/>
    <w:rsid w:val="00125A2A"/>
    <w:rsid w:val="00126E5D"/>
    <w:rsid w:val="00126F1C"/>
    <w:rsid w:val="0012759D"/>
    <w:rsid w:val="00127855"/>
    <w:rsid w:val="00130769"/>
    <w:rsid w:val="00130B7E"/>
    <w:rsid w:val="001317E6"/>
    <w:rsid w:val="00131AD7"/>
    <w:rsid w:val="001323CA"/>
    <w:rsid w:val="0013280B"/>
    <w:rsid w:val="00134CF6"/>
    <w:rsid w:val="0013603B"/>
    <w:rsid w:val="00136CDC"/>
    <w:rsid w:val="00136E58"/>
    <w:rsid w:val="001373F9"/>
    <w:rsid w:val="00140928"/>
    <w:rsid w:val="00140CB8"/>
    <w:rsid w:val="00141358"/>
    <w:rsid w:val="001413EB"/>
    <w:rsid w:val="00141958"/>
    <w:rsid w:val="00142A9F"/>
    <w:rsid w:val="00142C9A"/>
    <w:rsid w:val="00142CC2"/>
    <w:rsid w:val="001432B8"/>
    <w:rsid w:val="00143420"/>
    <w:rsid w:val="001441A4"/>
    <w:rsid w:val="00144887"/>
    <w:rsid w:val="00145104"/>
    <w:rsid w:val="00145120"/>
    <w:rsid w:val="00145771"/>
    <w:rsid w:val="00145837"/>
    <w:rsid w:val="00145E4B"/>
    <w:rsid w:val="00146387"/>
    <w:rsid w:val="0014642D"/>
    <w:rsid w:val="0014783B"/>
    <w:rsid w:val="00147EAB"/>
    <w:rsid w:val="00151A14"/>
    <w:rsid w:val="00151E11"/>
    <w:rsid w:val="00152114"/>
    <w:rsid w:val="00152221"/>
    <w:rsid w:val="001522FF"/>
    <w:rsid w:val="00152F29"/>
    <w:rsid w:val="00153A88"/>
    <w:rsid w:val="001553F2"/>
    <w:rsid w:val="001563D1"/>
    <w:rsid w:val="00156BB7"/>
    <w:rsid w:val="001570ED"/>
    <w:rsid w:val="0015759F"/>
    <w:rsid w:val="001579E6"/>
    <w:rsid w:val="00157AA1"/>
    <w:rsid w:val="00160088"/>
    <w:rsid w:val="00160BD5"/>
    <w:rsid w:val="00160D46"/>
    <w:rsid w:val="0016142C"/>
    <w:rsid w:val="00162D5D"/>
    <w:rsid w:val="00163357"/>
    <w:rsid w:val="001636D2"/>
    <w:rsid w:val="00163DDC"/>
    <w:rsid w:val="0016433B"/>
    <w:rsid w:val="00164665"/>
    <w:rsid w:val="00165145"/>
    <w:rsid w:val="00165ADE"/>
    <w:rsid w:val="00165AE9"/>
    <w:rsid w:val="00165C9C"/>
    <w:rsid w:val="001661C9"/>
    <w:rsid w:val="00166A05"/>
    <w:rsid w:val="00166A67"/>
    <w:rsid w:val="00166B0F"/>
    <w:rsid w:val="001673DF"/>
    <w:rsid w:val="00167FCE"/>
    <w:rsid w:val="0017024D"/>
    <w:rsid w:val="00170A3B"/>
    <w:rsid w:val="00170CE8"/>
    <w:rsid w:val="00171569"/>
    <w:rsid w:val="00171E88"/>
    <w:rsid w:val="0017424F"/>
    <w:rsid w:val="0017438B"/>
    <w:rsid w:val="00174414"/>
    <w:rsid w:val="0017493F"/>
    <w:rsid w:val="00176D16"/>
    <w:rsid w:val="00176F09"/>
    <w:rsid w:val="0018030B"/>
    <w:rsid w:val="0018138C"/>
    <w:rsid w:val="00182988"/>
    <w:rsid w:val="00182B7E"/>
    <w:rsid w:val="00182DEA"/>
    <w:rsid w:val="00182F1F"/>
    <w:rsid w:val="0018325A"/>
    <w:rsid w:val="001841C0"/>
    <w:rsid w:val="0018479F"/>
    <w:rsid w:val="00185345"/>
    <w:rsid w:val="001854B1"/>
    <w:rsid w:val="00185EC8"/>
    <w:rsid w:val="001861A2"/>
    <w:rsid w:val="001863A2"/>
    <w:rsid w:val="001863DB"/>
    <w:rsid w:val="00186524"/>
    <w:rsid w:val="00186CE9"/>
    <w:rsid w:val="00187415"/>
    <w:rsid w:val="00187D81"/>
    <w:rsid w:val="00190072"/>
    <w:rsid w:val="00190FBF"/>
    <w:rsid w:val="00191C8D"/>
    <w:rsid w:val="00192167"/>
    <w:rsid w:val="00192D41"/>
    <w:rsid w:val="001930D5"/>
    <w:rsid w:val="00193145"/>
    <w:rsid w:val="001931D1"/>
    <w:rsid w:val="0019320F"/>
    <w:rsid w:val="001933A9"/>
    <w:rsid w:val="00193D38"/>
    <w:rsid w:val="00193DB0"/>
    <w:rsid w:val="00194A98"/>
    <w:rsid w:val="00195261"/>
    <w:rsid w:val="001954FD"/>
    <w:rsid w:val="00195BD4"/>
    <w:rsid w:val="001963B4"/>
    <w:rsid w:val="001964DD"/>
    <w:rsid w:val="00196A95"/>
    <w:rsid w:val="0019711D"/>
    <w:rsid w:val="00197376"/>
    <w:rsid w:val="001979EA"/>
    <w:rsid w:val="001A003E"/>
    <w:rsid w:val="001A009F"/>
    <w:rsid w:val="001A094C"/>
    <w:rsid w:val="001A1430"/>
    <w:rsid w:val="001A17A7"/>
    <w:rsid w:val="001A3570"/>
    <w:rsid w:val="001A3CE0"/>
    <w:rsid w:val="001A53DE"/>
    <w:rsid w:val="001A5796"/>
    <w:rsid w:val="001A5A47"/>
    <w:rsid w:val="001A6381"/>
    <w:rsid w:val="001A66E8"/>
    <w:rsid w:val="001A6DAE"/>
    <w:rsid w:val="001B285D"/>
    <w:rsid w:val="001B2EE2"/>
    <w:rsid w:val="001B37A9"/>
    <w:rsid w:val="001B3C3D"/>
    <w:rsid w:val="001B440C"/>
    <w:rsid w:val="001B5833"/>
    <w:rsid w:val="001B5E55"/>
    <w:rsid w:val="001B72DE"/>
    <w:rsid w:val="001B756F"/>
    <w:rsid w:val="001B77E9"/>
    <w:rsid w:val="001C0281"/>
    <w:rsid w:val="001C1356"/>
    <w:rsid w:val="001C1B52"/>
    <w:rsid w:val="001C2006"/>
    <w:rsid w:val="001C3193"/>
    <w:rsid w:val="001C3899"/>
    <w:rsid w:val="001C49A1"/>
    <w:rsid w:val="001C4BBB"/>
    <w:rsid w:val="001C54B6"/>
    <w:rsid w:val="001C56B6"/>
    <w:rsid w:val="001C5EE4"/>
    <w:rsid w:val="001C5EED"/>
    <w:rsid w:val="001C63EF"/>
    <w:rsid w:val="001C72C2"/>
    <w:rsid w:val="001C75DD"/>
    <w:rsid w:val="001C7C98"/>
    <w:rsid w:val="001D021F"/>
    <w:rsid w:val="001D0809"/>
    <w:rsid w:val="001D2AFA"/>
    <w:rsid w:val="001D2B62"/>
    <w:rsid w:val="001D2BCE"/>
    <w:rsid w:val="001D37CE"/>
    <w:rsid w:val="001D39CC"/>
    <w:rsid w:val="001D3DEB"/>
    <w:rsid w:val="001D4C75"/>
    <w:rsid w:val="001D4CF0"/>
    <w:rsid w:val="001D5F29"/>
    <w:rsid w:val="001D64A5"/>
    <w:rsid w:val="001D72DF"/>
    <w:rsid w:val="001E0489"/>
    <w:rsid w:val="001E1040"/>
    <w:rsid w:val="001E1106"/>
    <w:rsid w:val="001E1182"/>
    <w:rsid w:val="001E11E0"/>
    <w:rsid w:val="001E1282"/>
    <w:rsid w:val="001E141C"/>
    <w:rsid w:val="001E24CA"/>
    <w:rsid w:val="001E376A"/>
    <w:rsid w:val="001E3A02"/>
    <w:rsid w:val="001E507D"/>
    <w:rsid w:val="001E5118"/>
    <w:rsid w:val="001E51D6"/>
    <w:rsid w:val="001E5243"/>
    <w:rsid w:val="001E52BB"/>
    <w:rsid w:val="001E52BF"/>
    <w:rsid w:val="001E65A4"/>
    <w:rsid w:val="001E69CF"/>
    <w:rsid w:val="001E6F5C"/>
    <w:rsid w:val="001E7112"/>
    <w:rsid w:val="001E791E"/>
    <w:rsid w:val="001E7A56"/>
    <w:rsid w:val="001E7E0E"/>
    <w:rsid w:val="001F02E5"/>
    <w:rsid w:val="001F0771"/>
    <w:rsid w:val="001F1155"/>
    <w:rsid w:val="001F152C"/>
    <w:rsid w:val="001F19D1"/>
    <w:rsid w:val="001F245F"/>
    <w:rsid w:val="001F26F6"/>
    <w:rsid w:val="001F30EC"/>
    <w:rsid w:val="001F3A7F"/>
    <w:rsid w:val="001F4AAE"/>
    <w:rsid w:val="001F5329"/>
    <w:rsid w:val="001F57A8"/>
    <w:rsid w:val="001F5A59"/>
    <w:rsid w:val="001F60CA"/>
    <w:rsid w:val="001F60E2"/>
    <w:rsid w:val="001F7076"/>
    <w:rsid w:val="001F7392"/>
    <w:rsid w:val="001F7492"/>
    <w:rsid w:val="001F76EE"/>
    <w:rsid w:val="001F7B08"/>
    <w:rsid w:val="001F7E67"/>
    <w:rsid w:val="00200D13"/>
    <w:rsid w:val="00203527"/>
    <w:rsid w:val="00203DB2"/>
    <w:rsid w:val="00204EDA"/>
    <w:rsid w:val="0020577B"/>
    <w:rsid w:val="002060A6"/>
    <w:rsid w:val="00206423"/>
    <w:rsid w:val="0020690F"/>
    <w:rsid w:val="00206B18"/>
    <w:rsid w:val="00207024"/>
    <w:rsid w:val="002078FA"/>
    <w:rsid w:val="00207C28"/>
    <w:rsid w:val="00210382"/>
    <w:rsid w:val="002107BB"/>
    <w:rsid w:val="0021146E"/>
    <w:rsid w:val="00211A0E"/>
    <w:rsid w:val="0021242D"/>
    <w:rsid w:val="00212574"/>
    <w:rsid w:val="00212A6D"/>
    <w:rsid w:val="00213907"/>
    <w:rsid w:val="002165CF"/>
    <w:rsid w:val="0021760F"/>
    <w:rsid w:val="00217813"/>
    <w:rsid w:val="00220017"/>
    <w:rsid w:val="002205A6"/>
    <w:rsid w:val="002206B5"/>
    <w:rsid w:val="0022181C"/>
    <w:rsid w:val="00223245"/>
    <w:rsid w:val="00223DB7"/>
    <w:rsid w:val="00225947"/>
    <w:rsid w:val="00225A97"/>
    <w:rsid w:val="00226C93"/>
    <w:rsid w:val="002270B0"/>
    <w:rsid w:val="0022748F"/>
    <w:rsid w:val="00227F8C"/>
    <w:rsid w:val="00230147"/>
    <w:rsid w:val="002303A7"/>
    <w:rsid w:val="002305F6"/>
    <w:rsid w:val="00230AE2"/>
    <w:rsid w:val="00230F79"/>
    <w:rsid w:val="00231664"/>
    <w:rsid w:val="00231845"/>
    <w:rsid w:val="00231CCE"/>
    <w:rsid w:val="00232031"/>
    <w:rsid w:val="00233B34"/>
    <w:rsid w:val="00234B53"/>
    <w:rsid w:val="00234CEB"/>
    <w:rsid w:val="002356BE"/>
    <w:rsid w:val="00236361"/>
    <w:rsid w:val="00236E99"/>
    <w:rsid w:val="00240427"/>
    <w:rsid w:val="00240C87"/>
    <w:rsid w:val="00240E3C"/>
    <w:rsid w:val="00241864"/>
    <w:rsid w:val="00241D43"/>
    <w:rsid w:val="00242077"/>
    <w:rsid w:val="0024275F"/>
    <w:rsid w:val="00242F45"/>
    <w:rsid w:val="00244451"/>
    <w:rsid w:val="00244FAB"/>
    <w:rsid w:val="00245DBE"/>
    <w:rsid w:val="00246A56"/>
    <w:rsid w:val="00246EC1"/>
    <w:rsid w:val="00247E57"/>
    <w:rsid w:val="002513E7"/>
    <w:rsid w:val="00251539"/>
    <w:rsid w:val="0025206D"/>
    <w:rsid w:val="002525C1"/>
    <w:rsid w:val="002527B4"/>
    <w:rsid w:val="00253338"/>
    <w:rsid w:val="002539F1"/>
    <w:rsid w:val="00253B96"/>
    <w:rsid w:val="00255044"/>
    <w:rsid w:val="00256247"/>
    <w:rsid w:val="00256438"/>
    <w:rsid w:val="002578B3"/>
    <w:rsid w:val="00257C97"/>
    <w:rsid w:val="002600A9"/>
    <w:rsid w:val="002607C4"/>
    <w:rsid w:val="002610C7"/>
    <w:rsid w:val="00261CDA"/>
    <w:rsid w:val="002631EA"/>
    <w:rsid w:val="0026361E"/>
    <w:rsid w:val="00264F30"/>
    <w:rsid w:val="002657A1"/>
    <w:rsid w:val="00265A44"/>
    <w:rsid w:val="00265DD8"/>
    <w:rsid w:val="00266A9E"/>
    <w:rsid w:val="0026750E"/>
    <w:rsid w:val="002677F3"/>
    <w:rsid w:val="002701A2"/>
    <w:rsid w:val="002709D3"/>
    <w:rsid w:val="00270A71"/>
    <w:rsid w:val="00271E8A"/>
    <w:rsid w:val="002723A4"/>
    <w:rsid w:val="00272ECF"/>
    <w:rsid w:val="0027320E"/>
    <w:rsid w:val="00274A7B"/>
    <w:rsid w:val="00274B9B"/>
    <w:rsid w:val="00275A52"/>
    <w:rsid w:val="00275FB4"/>
    <w:rsid w:val="0027644B"/>
    <w:rsid w:val="002768E5"/>
    <w:rsid w:val="00277D00"/>
    <w:rsid w:val="002801A2"/>
    <w:rsid w:val="00280526"/>
    <w:rsid w:val="00280FB2"/>
    <w:rsid w:val="00280FD6"/>
    <w:rsid w:val="00281144"/>
    <w:rsid w:val="002817BB"/>
    <w:rsid w:val="0028214A"/>
    <w:rsid w:val="00282CEB"/>
    <w:rsid w:val="00283CC5"/>
    <w:rsid w:val="00285AC3"/>
    <w:rsid w:val="00285FDD"/>
    <w:rsid w:val="00286F1B"/>
    <w:rsid w:val="00287209"/>
    <w:rsid w:val="00287848"/>
    <w:rsid w:val="00287ED5"/>
    <w:rsid w:val="0029000D"/>
    <w:rsid w:val="002909B9"/>
    <w:rsid w:val="00291198"/>
    <w:rsid w:val="00293035"/>
    <w:rsid w:val="00293828"/>
    <w:rsid w:val="00294841"/>
    <w:rsid w:val="00294F26"/>
    <w:rsid w:val="00295263"/>
    <w:rsid w:val="00296319"/>
    <w:rsid w:val="00296394"/>
    <w:rsid w:val="00296BA6"/>
    <w:rsid w:val="00296D21"/>
    <w:rsid w:val="00296D56"/>
    <w:rsid w:val="00297AB2"/>
    <w:rsid w:val="00297D9B"/>
    <w:rsid w:val="00297F8D"/>
    <w:rsid w:val="002A11DA"/>
    <w:rsid w:val="002A220D"/>
    <w:rsid w:val="002A2432"/>
    <w:rsid w:val="002A3436"/>
    <w:rsid w:val="002A460B"/>
    <w:rsid w:val="002A47B4"/>
    <w:rsid w:val="002A566B"/>
    <w:rsid w:val="002A5E8A"/>
    <w:rsid w:val="002A65AA"/>
    <w:rsid w:val="002A6A51"/>
    <w:rsid w:val="002A6FEF"/>
    <w:rsid w:val="002A734C"/>
    <w:rsid w:val="002A7FAD"/>
    <w:rsid w:val="002B0114"/>
    <w:rsid w:val="002B016D"/>
    <w:rsid w:val="002B04D1"/>
    <w:rsid w:val="002B1008"/>
    <w:rsid w:val="002B1510"/>
    <w:rsid w:val="002B16BF"/>
    <w:rsid w:val="002B23EC"/>
    <w:rsid w:val="002B26BA"/>
    <w:rsid w:val="002B2DCF"/>
    <w:rsid w:val="002B3824"/>
    <w:rsid w:val="002B3BEB"/>
    <w:rsid w:val="002B4A39"/>
    <w:rsid w:val="002B554E"/>
    <w:rsid w:val="002B64C2"/>
    <w:rsid w:val="002B7236"/>
    <w:rsid w:val="002B7958"/>
    <w:rsid w:val="002B7A55"/>
    <w:rsid w:val="002B7C62"/>
    <w:rsid w:val="002C004E"/>
    <w:rsid w:val="002C0755"/>
    <w:rsid w:val="002C0D85"/>
    <w:rsid w:val="002C12D8"/>
    <w:rsid w:val="002C133D"/>
    <w:rsid w:val="002C1DA9"/>
    <w:rsid w:val="002C267F"/>
    <w:rsid w:val="002C2B39"/>
    <w:rsid w:val="002C31A4"/>
    <w:rsid w:val="002C3239"/>
    <w:rsid w:val="002C33BB"/>
    <w:rsid w:val="002C3702"/>
    <w:rsid w:val="002C3DEB"/>
    <w:rsid w:val="002C43AA"/>
    <w:rsid w:val="002C4683"/>
    <w:rsid w:val="002C48ED"/>
    <w:rsid w:val="002C4D7B"/>
    <w:rsid w:val="002C51F3"/>
    <w:rsid w:val="002C5246"/>
    <w:rsid w:val="002C718C"/>
    <w:rsid w:val="002C71D6"/>
    <w:rsid w:val="002D07CD"/>
    <w:rsid w:val="002D080C"/>
    <w:rsid w:val="002D0AE5"/>
    <w:rsid w:val="002D0B74"/>
    <w:rsid w:val="002D0E09"/>
    <w:rsid w:val="002D109D"/>
    <w:rsid w:val="002D19EB"/>
    <w:rsid w:val="002D254D"/>
    <w:rsid w:val="002D2C1E"/>
    <w:rsid w:val="002D2C4A"/>
    <w:rsid w:val="002D2D19"/>
    <w:rsid w:val="002D3149"/>
    <w:rsid w:val="002D4818"/>
    <w:rsid w:val="002D5449"/>
    <w:rsid w:val="002D5A59"/>
    <w:rsid w:val="002D624F"/>
    <w:rsid w:val="002D6681"/>
    <w:rsid w:val="002D6800"/>
    <w:rsid w:val="002D6BED"/>
    <w:rsid w:val="002D732D"/>
    <w:rsid w:val="002D7AF2"/>
    <w:rsid w:val="002E102F"/>
    <w:rsid w:val="002E1BBA"/>
    <w:rsid w:val="002E1CF2"/>
    <w:rsid w:val="002E1DBE"/>
    <w:rsid w:val="002E25B2"/>
    <w:rsid w:val="002E481A"/>
    <w:rsid w:val="002E6350"/>
    <w:rsid w:val="002E6445"/>
    <w:rsid w:val="002E6772"/>
    <w:rsid w:val="002E7223"/>
    <w:rsid w:val="002F07F6"/>
    <w:rsid w:val="002F0FD9"/>
    <w:rsid w:val="002F130D"/>
    <w:rsid w:val="002F1BC4"/>
    <w:rsid w:val="002F1F2D"/>
    <w:rsid w:val="002F2258"/>
    <w:rsid w:val="002F2FB7"/>
    <w:rsid w:val="002F3EE8"/>
    <w:rsid w:val="002F45A7"/>
    <w:rsid w:val="002F45F4"/>
    <w:rsid w:val="002F4663"/>
    <w:rsid w:val="002F4B15"/>
    <w:rsid w:val="002F58F1"/>
    <w:rsid w:val="002F5E69"/>
    <w:rsid w:val="002F780A"/>
    <w:rsid w:val="00300057"/>
    <w:rsid w:val="003004BF"/>
    <w:rsid w:val="00300B16"/>
    <w:rsid w:val="0030204B"/>
    <w:rsid w:val="003020C2"/>
    <w:rsid w:val="003024DB"/>
    <w:rsid w:val="00302627"/>
    <w:rsid w:val="00304AAB"/>
    <w:rsid w:val="00305671"/>
    <w:rsid w:val="003069E0"/>
    <w:rsid w:val="0030773B"/>
    <w:rsid w:val="0031167B"/>
    <w:rsid w:val="003125D1"/>
    <w:rsid w:val="003127FD"/>
    <w:rsid w:val="00312856"/>
    <w:rsid w:val="00312AF7"/>
    <w:rsid w:val="0031348B"/>
    <w:rsid w:val="003134AB"/>
    <w:rsid w:val="0031473E"/>
    <w:rsid w:val="0031564F"/>
    <w:rsid w:val="00316DAF"/>
    <w:rsid w:val="00320055"/>
    <w:rsid w:val="003205B4"/>
    <w:rsid w:val="00320FD7"/>
    <w:rsid w:val="00321717"/>
    <w:rsid w:val="003235E9"/>
    <w:rsid w:val="003248B7"/>
    <w:rsid w:val="00324C28"/>
    <w:rsid w:val="00324CD2"/>
    <w:rsid w:val="00325B30"/>
    <w:rsid w:val="00326848"/>
    <w:rsid w:val="00326A1F"/>
    <w:rsid w:val="00326B85"/>
    <w:rsid w:val="00326DE9"/>
    <w:rsid w:val="00327EF4"/>
    <w:rsid w:val="00330B39"/>
    <w:rsid w:val="003313B7"/>
    <w:rsid w:val="00331621"/>
    <w:rsid w:val="00331E5A"/>
    <w:rsid w:val="00332D6C"/>
    <w:rsid w:val="00333A7C"/>
    <w:rsid w:val="00333BF8"/>
    <w:rsid w:val="00334CD0"/>
    <w:rsid w:val="00334CF2"/>
    <w:rsid w:val="0033504F"/>
    <w:rsid w:val="003360C0"/>
    <w:rsid w:val="003363B3"/>
    <w:rsid w:val="00336496"/>
    <w:rsid w:val="0033756E"/>
    <w:rsid w:val="00337A38"/>
    <w:rsid w:val="00340626"/>
    <w:rsid w:val="00340AC0"/>
    <w:rsid w:val="00340F47"/>
    <w:rsid w:val="00341C50"/>
    <w:rsid w:val="003425E4"/>
    <w:rsid w:val="0034264A"/>
    <w:rsid w:val="0034304A"/>
    <w:rsid w:val="0034374E"/>
    <w:rsid w:val="00343EA0"/>
    <w:rsid w:val="00344B6C"/>
    <w:rsid w:val="00344F30"/>
    <w:rsid w:val="003458FF"/>
    <w:rsid w:val="00346194"/>
    <w:rsid w:val="003462AE"/>
    <w:rsid w:val="00346D51"/>
    <w:rsid w:val="00347405"/>
    <w:rsid w:val="0035004B"/>
    <w:rsid w:val="00350DFB"/>
    <w:rsid w:val="003510DD"/>
    <w:rsid w:val="003519A1"/>
    <w:rsid w:val="00351C0C"/>
    <w:rsid w:val="003524A4"/>
    <w:rsid w:val="00353257"/>
    <w:rsid w:val="003534FE"/>
    <w:rsid w:val="00353984"/>
    <w:rsid w:val="00353BC8"/>
    <w:rsid w:val="00353CE3"/>
    <w:rsid w:val="00353E90"/>
    <w:rsid w:val="0035560B"/>
    <w:rsid w:val="00355EDF"/>
    <w:rsid w:val="00356697"/>
    <w:rsid w:val="00356DC4"/>
    <w:rsid w:val="00357544"/>
    <w:rsid w:val="003618C7"/>
    <w:rsid w:val="00361918"/>
    <w:rsid w:val="00361990"/>
    <w:rsid w:val="00362C04"/>
    <w:rsid w:val="003633FD"/>
    <w:rsid w:val="00363851"/>
    <w:rsid w:val="00363DEF"/>
    <w:rsid w:val="00363E39"/>
    <w:rsid w:val="00366211"/>
    <w:rsid w:val="00370051"/>
    <w:rsid w:val="00370B47"/>
    <w:rsid w:val="00371553"/>
    <w:rsid w:val="003716B7"/>
    <w:rsid w:val="00371C18"/>
    <w:rsid w:val="00371D6A"/>
    <w:rsid w:val="00372214"/>
    <w:rsid w:val="00372471"/>
    <w:rsid w:val="00372845"/>
    <w:rsid w:val="00373011"/>
    <w:rsid w:val="00373483"/>
    <w:rsid w:val="00374126"/>
    <w:rsid w:val="003751F7"/>
    <w:rsid w:val="00375571"/>
    <w:rsid w:val="00375820"/>
    <w:rsid w:val="00375B86"/>
    <w:rsid w:val="0037620A"/>
    <w:rsid w:val="00376F7F"/>
    <w:rsid w:val="00377076"/>
    <w:rsid w:val="003778B9"/>
    <w:rsid w:val="00377A3B"/>
    <w:rsid w:val="003802CE"/>
    <w:rsid w:val="00381209"/>
    <w:rsid w:val="00381E2C"/>
    <w:rsid w:val="003825FA"/>
    <w:rsid w:val="003828FA"/>
    <w:rsid w:val="0038360A"/>
    <w:rsid w:val="00383631"/>
    <w:rsid w:val="003845D8"/>
    <w:rsid w:val="00384775"/>
    <w:rsid w:val="00384811"/>
    <w:rsid w:val="0038500F"/>
    <w:rsid w:val="00385388"/>
    <w:rsid w:val="00385C09"/>
    <w:rsid w:val="003868B7"/>
    <w:rsid w:val="00387323"/>
    <w:rsid w:val="00390629"/>
    <w:rsid w:val="00390748"/>
    <w:rsid w:val="00390E2D"/>
    <w:rsid w:val="00391C49"/>
    <w:rsid w:val="00392BF4"/>
    <w:rsid w:val="00395718"/>
    <w:rsid w:val="00395998"/>
    <w:rsid w:val="00395CFE"/>
    <w:rsid w:val="0039634D"/>
    <w:rsid w:val="003A0742"/>
    <w:rsid w:val="003A0A71"/>
    <w:rsid w:val="003A1C0D"/>
    <w:rsid w:val="003A24D8"/>
    <w:rsid w:val="003A278A"/>
    <w:rsid w:val="003A3336"/>
    <w:rsid w:val="003A43A7"/>
    <w:rsid w:val="003A450F"/>
    <w:rsid w:val="003A5A72"/>
    <w:rsid w:val="003A674B"/>
    <w:rsid w:val="003A7558"/>
    <w:rsid w:val="003B1BE4"/>
    <w:rsid w:val="003B22E8"/>
    <w:rsid w:val="003B27F3"/>
    <w:rsid w:val="003B2CE2"/>
    <w:rsid w:val="003B3094"/>
    <w:rsid w:val="003B3549"/>
    <w:rsid w:val="003B5617"/>
    <w:rsid w:val="003B5EA2"/>
    <w:rsid w:val="003B636A"/>
    <w:rsid w:val="003B705D"/>
    <w:rsid w:val="003B78D9"/>
    <w:rsid w:val="003C0712"/>
    <w:rsid w:val="003C0EB2"/>
    <w:rsid w:val="003C0F22"/>
    <w:rsid w:val="003C1159"/>
    <w:rsid w:val="003C142C"/>
    <w:rsid w:val="003C3458"/>
    <w:rsid w:val="003C3F9A"/>
    <w:rsid w:val="003C4194"/>
    <w:rsid w:val="003C441B"/>
    <w:rsid w:val="003C6561"/>
    <w:rsid w:val="003C7086"/>
    <w:rsid w:val="003C728B"/>
    <w:rsid w:val="003D05A6"/>
    <w:rsid w:val="003D0697"/>
    <w:rsid w:val="003D08F3"/>
    <w:rsid w:val="003D09D7"/>
    <w:rsid w:val="003D13C7"/>
    <w:rsid w:val="003D22F6"/>
    <w:rsid w:val="003D23F6"/>
    <w:rsid w:val="003D2DDE"/>
    <w:rsid w:val="003D34B4"/>
    <w:rsid w:val="003D43B0"/>
    <w:rsid w:val="003D45A0"/>
    <w:rsid w:val="003D49ED"/>
    <w:rsid w:val="003D4C0D"/>
    <w:rsid w:val="003D4E64"/>
    <w:rsid w:val="003D4EFB"/>
    <w:rsid w:val="003D5E8D"/>
    <w:rsid w:val="003D6273"/>
    <w:rsid w:val="003D6C73"/>
    <w:rsid w:val="003D6DEC"/>
    <w:rsid w:val="003D7849"/>
    <w:rsid w:val="003E00F9"/>
    <w:rsid w:val="003E01C7"/>
    <w:rsid w:val="003E08E9"/>
    <w:rsid w:val="003E0AE2"/>
    <w:rsid w:val="003E15B0"/>
    <w:rsid w:val="003E1DC7"/>
    <w:rsid w:val="003E3ABE"/>
    <w:rsid w:val="003E40B4"/>
    <w:rsid w:val="003E43A1"/>
    <w:rsid w:val="003E4AEF"/>
    <w:rsid w:val="003E5A88"/>
    <w:rsid w:val="003E5DF4"/>
    <w:rsid w:val="003E6DF4"/>
    <w:rsid w:val="003F0EA6"/>
    <w:rsid w:val="003F20D6"/>
    <w:rsid w:val="003F25CB"/>
    <w:rsid w:val="003F2AA2"/>
    <w:rsid w:val="003F2C85"/>
    <w:rsid w:val="003F37A6"/>
    <w:rsid w:val="003F392A"/>
    <w:rsid w:val="003F3F0D"/>
    <w:rsid w:val="003F5465"/>
    <w:rsid w:val="003F5962"/>
    <w:rsid w:val="003F5FBD"/>
    <w:rsid w:val="003F6421"/>
    <w:rsid w:val="003F7460"/>
    <w:rsid w:val="00400075"/>
    <w:rsid w:val="004001AA"/>
    <w:rsid w:val="00400A02"/>
    <w:rsid w:val="00401BD8"/>
    <w:rsid w:val="00401C8E"/>
    <w:rsid w:val="00401E4D"/>
    <w:rsid w:val="0040221E"/>
    <w:rsid w:val="004022BB"/>
    <w:rsid w:val="0040230E"/>
    <w:rsid w:val="00402F95"/>
    <w:rsid w:val="00403796"/>
    <w:rsid w:val="0040379A"/>
    <w:rsid w:val="00404167"/>
    <w:rsid w:val="004056B6"/>
    <w:rsid w:val="00405D9B"/>
    <w:rsid w:val="004061AA"/>
    <w:rsid w:val="00406800"/>
    <w:rsid w:val="00406B94"/>
    <w:rsid w:val="004079C0"/>
    <w:rsid w:val="00410672"/>
    <w:rsid w:val="00410B9D"/>
    <w:rsid w:val="00411390"/>
    <w:rsid w:val="0041169A"/>
    <w:rsid w:val="00413ED2"/>
    <w:rsid w:val="00415F96"/>
    <w:rsid w:val="00415FA3"/>
    <w:rsid w:val="0042027B"/>
    <w:rsid w:val="00421CE9"/>
    <w:rsid w:val="0042220C"/>
    <w:rsid w:val="00422353"/>
    <w:rsid w:val="0042305F"/>
    <w:rsid w:val="00423645"/>
    <w:rsid w:val="00424165"/>
    <w:rsid w:val="00424BFB"/>
    <w:rsid w:val="0042556C"/>
    <w:rsid w:val="004259F7"/>
    <w:rsid w:val="00425BA7"/>
    <w:rsid w:val="0042660F"/>
    <w:rsid w:val="00426B86"/>
    <w:rsid w:val="00426CE1"/>
    <w:rsid w:val="00426FB0"/>
    <w:rsid w:val="004271FD"/>
    <w:rsid w:val="00427470"/>
    <w:rsid w:val="004276CF"/>
    <w:rsid w:val="00427DD3"/>
    <w:rsid w:val="00430F0B"/>
    <w:rsid w:val="004319CF"/>
    <w:rsid w:val="0043235F"/>
    <w:rsid w:val="00432B99"/>
    <w:rsid w:val="00434E40"/>
    <w:rsid w:val="004370C8"/>
    <w:rsid w:val="004372DD"/>
    <w:rsid w:val="00440DA4"/>
    <w:rsid w:val="004426CD"/>
    <w:rsid w:val="00442B46"/>
    <w:rsid w:val="00442C95"/>
    <w:rsid w:val="00443A4E"/>
    <w:rsid w:val="0044518F"/>
    <w:rsid w:val="00446421"/>
    <w:rsid w:val="00446690"/>
    <w:rsid w:val="004475A6"/>
    <w:rsid w:val="0045012F"/>
    <w:rsid w:val="00451E8D"/>
    <w:rsid w:val="00452196"/>
    <w:rsid w:val="00454E82"/>
    <w:rsid w:val="004551D3"/>
    <w:rsid w:val="00455AD7"/>
    <w:rsid w:val="00455C8B"/>
    <w:rsid w:val="0045629E"/>
    <w:rsid w:val="00456600"/>
    <w:rsid w:val="00457721"/>
    <w:rsid w:val="00457916"/>
    <w:rsid w:val="004602B2"/>
    <w:rsid w:val="0046135C"/>
    <w:rsid w:val="00462700"/>
    <w:rsid w:val="00462933"/>
    <w:rsid w:val="00462BDF"/>
    <w:rsid w:val="00462D2F"/>
    <w:rsid w:val="00463CA8"/>
    <w:rsid w:val="00464453"/>
    <w:rsid w:val="00464B6C"/>
    <w:rsid w:val="00466C4B"/>
    <w:rsid w:val="00467225"/>
    <w:rsid w:val="004672E7"/>
    <w:rsid w:val="00470419"/>
    <w:rsid w:val="00470B8A"/>
    <w:rsid w:val="004715B2"/>
    <w:rsid w:val="00471697"/>
    <w:rsid w:val="004726C8"/>
    <w:rsid w:val="00473BBA"/>
    <w:rsid w:val="00474319"/>
    <w:rsid w:val="00475CC5"/>
    <w:rsid w:val="004760F8"/>
    <w:rsid w:val="004764BB"/>
    <w:rsid w:val="00476C20"/>
    <w:rsid w:val="00476FA8"/>
    <w:rsid w:val="00477D0A"/>
    <w:rsid w:val="004827D8"/>
    <w:rsid w:val="00484FB9"/>
    <w:rsid w:val="004850A6"/>
    <w:rsid w:val="00485265"/>
    <w:rsid w:val="00486462"/>
    <w:rsid w:val="00486D49"/>
    <w:rsid w:val="00486E9D"/>
    <w:rsid w:val="00487E81"/>
    <w:rsid w:val="004900DB"/>
    <w:rsid w:val="00490297"/>
    <w:rsid w:val="004905C0"/>
    <w:rsid w:val="00490ADE"/>
    <w:rsid w:val="00490D5D"/>
    <w:rsid w:val="00490EF8"/>
    <w:rsid w:val="00491062"/>
    <w:rsid w:val="00491CE9"/>
    <w:rsid w:val="00491D6A"/>
    <w:rsid w:val="00491EFC"/>
    <w:rsid w:val="0049249D"/>
    <w:rsid w:val="00492F07"/>
    <w:rsid w:val="0049359B"/>
    <w:rsid w:val="0049367E"/>
    <w:rsid w:val="00494254"/>
    <w:rsid w:val="0049425E"/>
    <w:rsid w:val="0049522D"/>
    <w:rsid w:val="00495440"/>
    <w:rsid w:val="004954E3"/>
    <w:rsid w:val="00495608"/>
    <w:rsid w:val="004966D7"/>
    <w:rsid w:val="00496D4A"/>
    <w:rsid w:val="004970C7"/>
    <w:rsid w:val="004A0C4D"/>
    <w:rsid w:val="004A2DC0"/>
    <w:rsid w:val="004A3777"/>
    <w:rsid w:val="004A3A9C"/>
    <w:rsid w:val="004A4BA9"/>
    <w:rsid w:val="004A5E41"/>
    <w:rsid w:val="004A6B68"/>
    <w:rsid w:val="004A6F53"/>
    <w:rsid w:val="004A7BAB"/>
    <w:rsid w:val="004B034A"/>
    <w:rsid w:val="004B08E5"/>
    <w:rsid w:val="004B0B2F"/>
    <w:rsid w:val="004B0DE7"/>
    <w:rsid w:val="004B1044"/>
    <w:rsid w:val="004B19AD"/>
    <w:rsid w:val="004B1D9B"/>
    <w:rsid w:val="004B36CC"/>
    <w:rsid w:val="004B3746"/>
    <w:rsid w:val="004B3AAA"/>
    <w:rsid w:val="004B4249"/>
    <w:rsid w:val="004B4608"/>
    <w:rsid w:val="004B50B2"/>
    <w:rsid w:val="004B581C"/>
    <w:rsid w:val="004B59E2"/>
    <w:rsid w:val="004B7369"/>
    <w:rsid w:val="004B76E6"/>
    <w:rsid w:val="004B787E"/>
    <w:rsid w:val="004C00B0"/>
    <w:rsid w:val="004C00CF"/>
    <w:rsid w:val="004C0B9F"/>
    <w:rsid w:val="004C1AC2"/>
    <w:rsid w:val="004C1D81"/>
    <w:rsid w:val="004C3206"/>
    <w:rsid w:val="004C3411"/>
    <w:rsid w:val="004C3469"/>
    <w:rsid w:val="004C39D6"/>
    <w:rsid w:val="004C4260"/>
    <w:rsid w:val="004C5246"/>
    <w:rsid w:val="004C59CE"/>
    <w:rsid w:val="004C5C8C"/>
    <w:rsid w:val="004C69BF"/>
    <w:rsid w:val="004C6E4C"/>
    <w:rsid w:val="004C72D9"/>
    <w:rsid w:val="004C748B"/>
    <w:rsid w:val="004D0CA5"/>
    <w:rsid w:val="004D0CCF"/>
    <w:rsid w:val="004D17F4"/>
    <w:rsid w:val="004D1A18"/>
    <w:rsid w:val="004D2412"/>
    <w:rsid w:val="004D38BC"/>
    <w:rsid w:val="004D3E11"/>
    <w:rsid w:val="004D4C99"/>
    <w:rsid w:val="004D53F0"/>
    <w:rsid w:val="004D5DEF"/>
    <w:rsid w:val="004D5FCB"/>
    <w:rsid w:val="004D7E07"/>
    <w:rsid w:val="004E1282"/>
    <w:rsid w:val="004E17A1"/>
    <w:rsid w:val="004E1A3B"/>
    <w:rsid w:val="004E2094"/>
    <w:rsid w:val="004E25AE"/>
    <w:rsid w:val="004E27EE"/>
    <w:rsid w:val="004E2EC3"/>
    <w:rsid w:val="004E35D5"/>
    <w:rsid w:val="004E3EBB"/>
    <w:rsid w:val="004E4242"/>
    <w:rsid w:val="004E42F4"/>
    <w:rsid w:val="004E4AC2"/>
    <w:rsid w:val="004E5DAE"/>
    <w:rsid w:val="004E658D"/>
    <w:rsid w:val="004E6F65"/>
    <w:rsid w:val="004F0BEA"/>
    <w:rsid w:val="004F0D78"/>
    <w:rsid w:val="004F110F"/>
    <w:rsid w:val="004F11C1"/>
    <w:rsid w:val="004F15F7"/>
    <w:rsid w:val="004F1CAB"/>
    <w:rsid w:val="004F1D23"/>
    <w:rsid w:val="004F2ED6"/>
    <w:rsid w:val="004F30DE"/>
    <w:rsid w:val="004F3278"/>
    <w:rsid w:val="004F3A61"/>
    <w:rsid w:val="004F43C6"/>
    <w:rsid w:val="004F5499"/>
    <w:rsid w:val="004F5FCC"/>
    <w:rsid w:val="004F65CD"/>
    <w:rsid w:val="004F7260"/>
    <w:rsid w:val="004F72F4"/>
    <w:rsid w:val="004F7D0F"/>
    <w:rsid w:val="00500CE3"/>
    <w:rsid w:val="0050165E"/>
    <w:rsid w:val="0050233B"/>
    <w:rsid w:val="0050288A"/>
    <w:rsid w:val="00502902"/>
    <w:rsid w:val="00502EB6"/>
    <w:rsid w:val="0050311A"/>
    <w:rsid w:val="0050380A"/>
    <w:rsid w:val="00503C1A"/>
    <w:rsid w:val="00504720"/>
    <w:rsid w:val="005053D4"/>
    <w:rsid w:val="00505407"/>
    <w:rsid w:val="005055C8"/>
    <w:rsid w:val="005062C3"/>
    <w:rsid w:val="0050659E"/>
    <w:rsid w:val="00506AF3"/>
    <w:rsid w:val="00506DC6"/>
    <w:rsid w:val="00507D12"/>
    <w:rsid w:val="00510070"/>
    <w:rsid w:val="0051027C"/>
    <w:rsid w:val="005110A1"/>
    <w:rsid w:val="00511520"/>
    <w:rsid w:val="00511683"/>
    <w:rsid w:val="00512A47"/>
    <w:rsid w:val="00512A79"/>
    <w:rsid w:val="00514EF9"/>
    <w:rsid w:val="00516014"/>
    <w:rsid w:val="00516214"/>
    <w:rsid w:val="00517A01"/>
    <w:rsid w:val="00517A59"/>
    <w:rsid w:val="00517D50"/>
    <w:rsid w:val="00517F84"/>
    <w:rsid w:val="005207B6"/>
    <w:rsid w:val="00520EBE"/>
    <w:rsid w:val="005217A3"/>
    <w:rsid w:val="00521CF4"/>
    <w:rsid w:val="00522501"/>
    <w:rsid w:val="005226DE"/>
    <w:rsid w:val="0052335B"/>
    <w:rsid w:val="00523C2C"/>
    <w:rsid w:val="0052427C"/>
    <w:rsid w:val="00525370"/>
    <w:rsid w:val="005254AF"/>
    <w:rsid w:val="00525B1A"/>
    <w:rsid w:val="00526F16"/>
    <w:rsid w:val="00526FB5"/>
    <w:rsid w:val="0052738F"/>
    <w:rsid w:val="0053004A"/>
    <w:rsid w:val="00531752"/>
    <w:rsid w:val="005319A0"/>
    <w:rsid w:val="00531A4C"/>
    <w:rsid w:val="005322A0"/>
    <w:rsid w:val="00532FCC"/>
    <w:rsid w:val="005334E2"/>
    <w:rsid w:val="00533D09"/>
    <w:rsid w:val="00534D5A"/>
    <w:rsid w:val="00534F67"/>
    <w:rsid w:val="00535D08"/>
    <w:rsid w:val="00536722"/>
    <w:rsid w:val="00536D37"/>
    <w:rsid w:val="00536DD3"/>
    <w:rsid w:val="00540141"/>
    <w:rsid w:val="0054017C"/>
    <w:rsid w:val="005408F4"/>
    <w:rsid w:val="005412A4"/>
    <w:rsid w:val="00541C7D"/>
    <w:rsid w:val="00541F61"/>
    <w:rsid w:val="00542860"/>
    <w:rsid w:val="0054291A"/>
    <w:rsid w:val="005439CC"/>
    <w:rsid w:val="005442F2"/>
    <w:rsid w:val="0054574C"/>
    <w:rsid w:val="00546009"/>
    <w:rsid w:val="00546832"/>
    <w:rsid w:val="00546A7E"/>
    <w:rsid w:val="00547913"/>
    <w:rsid w:val="00547C3C"/>
    <w:rsid w:val="005500F2"/>
    <w:rsid w:val="00550404"/>
    <w:rsid w:val="00550B52"/>
    <w:rsid w:val="00550BE5"/>
    <w:rsid w:val="00552887"/>
    <w:rsid w:val="005529A8"/>
    <w:rsid w:val="00552FC0"/>
    <w:rsid w:val="005530C8"/>
    <w:rsid w:val="0055355E"/>
    <w:rsid w:val="00553FD5"/>
    <w:rsid w:val="00554682"/>
    <w:rsid w:val="00554797"/>
    <w:rsid w:val="00557B4C"/>
    <w:rsid w:val="00560751"/>
    <w:rsid w:val="00561DF6"/>
    <w:rsid w:val="00562EF6"/>
    <w:rsid w:val="005638F5"/>
    <w:rsid w:val="005649DF"/>
    <w:rsid w:val="00564E11"/>
    <w:rsid w:val="00564F64"/>
    <w:rsid w:val="00565185"/>
    <w:rsid w:val="005658DB"/>
    <w:rsid w:val="00565C9F"/>
    <w:rsid w:val="0056602D"/>
    <w:rsid w:val="0056702C"/>
    <w:rsid w:val="00567AAF"/>
    <w:rsid w:val="00571792"/>
    <w:rsid w:val="00571FCE"/>
    <w:rsid w:val="005725AB"/>
    <w:rsid w:val="005735BA"/>
    <w:rsid w:val="0057387E"/>
    <w:rsid w:val="00573B6E"/>
    <w:rsid w:val="00573F7F"/>
    <w:rsid w:val="00574F15"/>
    <w:rsid w:val="00575819"/>
    <w:rsid w:val="00575F3F"/>
    <w:rsid w:val="0057617D"/>
    <w:rsid w:val="00576BCB"/>
    <w:rsid w:val="00580292"/>
    <w:rsid w:val="005807E8"/>
    <w:rsid w:val="005809EA"/>
    <w:rsid w:val="005811BE"/>
    <w:rsid w:val="005815AD"/>
    <w:rsid w:val="0058182C"/>
    <w:rsid w:val="00581835"/>
    <w:rsid w:val="00581CFA"/>
    <w:rsid w:val="005823C5"/>
    <w:rsid w:val="00582415"/>
    <w:rsid w:val="00582B02"/>
    <w:rsid w:val="005833BA"/>
    <w:rsid w:val="005834E9"/>
    <w:rsid w:val="00583ECA"/>
    <w:rsid w:val="0058442D"/>
    <w:rsid w:val="0058467F"/>
    <w:rsid w:val="00584F44"/>
    <w:rsid w:val="00585F22"/>
    <w:rsid w:val="00586756"/>
    <w:rsid w:val="00586763"/>
    <w:rsid w:val="00586CEB"/>
    <w:rsid w:val="00586E13"/>
    <w:rsid w:val="00587352"/>
    <w:rsid w:val="0059048F"/>
    <w:rsid w:val="005906D1"/>
    <w:rsid w:val="005906F5"/>
    <w:rsid w:val="00590907"/>
    <w:rsid w:val="00590C4E"/>
    <w:rsid w:val="00591767"/>
    <w:rsid w:val="00591AA8"/>
    <w:rsid w:val="005921CA"/>
    <w:rsid w:val="005927D6"/>
    <w:rsid w:val="00592FE6"/>
    <w:rsid w:val="005934A4"/>
    <w:rsid w:val="005934A8"/>
    <w:rsid w:val="005943E8"/>
    <w:rsid w:val="005946E2"/>
    <w:rsid w:val="00594E88"/>
    <w:rsid w:val="005954F1"/>
    <w:rsid w:val="005968EF"/>
    <w:rsid w:val="00596DF3"/>
    <w:rsid w:val="005A09F7"/>
    <w:rsid w:val="005A16C3"/>
    <w:rsid w:val="005A1BBD"/>
    <w:rsid w:val="005A2C9F"/>
    <w:rsid w:val="005A30B5"/>
    <w:rsid w:val="005A4566"/>
    <w:rsid w:val="005A4BAC"/>
    <w:rsid w:val="005A4C4E"/>
    <w:rsid w:val="005A4CF6"/>
    <w:rsid w:val="005A5B10"/>
    <w:rsid w:val="005A68DA"/>
    <w:rsid w:val="005A72D2"/>
    <w:rsid w:val="005A7947"/>
    <w:rsid w:val="005B0016"/>
    <w:rsid w:val="005B002E"/>
    <w:rsid w:val="005B105F"/>
    <w:rsid w:val="005B1113"/>
    <w:rsid w:val="005B1409"/>
    <w:rsid w:val="005B19CB"/>
    <w:rsid w:val="005B1ACC"/>
    <w:rsid w:val="005B2D65"/>
    <w:rsid w:val="005B4390"/>
    <w:rsid w:val="005B4D15"/>
    <w:rsid w:val="005B5F80"/>
    <w:rsid w:val="005C1753"/>
    <w:rsid w:val="005C1D6A"/>
    <w:rsid w:val="005C2F19"/>
    <w:rsid w:val="005C3400"/>
    <w:rsid w:val="005C5471"/>
    <w:rsid w:val="005C6B02"/>
    <w:rsid w:val="005C6D2E"/>
    <w:rsid w:val="005C7054"/>
    <w:rsid w:val="005C732D"/>
    <w:rsid w:val="005D07C5"/>
    <w:rsid w:val="005D07DA"/>
    <w:rsid w:val="005D1BBA"/>
    <w:rsid w:val="005D2B96"/>
    <w:rsid w:val="005D3DBC"/>
    <w:rsid w:val="005D415A"/>
    <w:rsid w:val="005D4D2C"/>
    <w:rsid w:val="005D514B"/>
    <w:rsid w:val="005D5AE0"/>
    <w:rsid w:val="005D5C87"/>
    <w:rsid w:val="005D6000"/>
    <w:rsid w:val="005D6ACF"/>
    <w:rsid w:val="005D76C0"/>
    <w:rsid w:val="005D7B98"/>
    <w:rsid w:val="005E01B0"/>
    <w:rsid w:val="005E072F"/>
    <w:rsid w:val="005E0DA0"/>
    <w:rsid w:val="005E138F"/>
    <w:rsid w:val="005E19DD"/>
    <w:rsid w:val="005E1AFF"/>
    <w:rsid w:val="005E28F2"/>
    <w:rsid w:val="005E31B5"/>
    <w:rsid w:val="005E332D"/>
    <w:rsid w:val="005E3449"/>
    <w:rsid w:val="005E3A5D"/>
    <w:rsid w:val="005E3CC6"/>
    <w:rsid w:val="005E3FA8"/>
    <w:rsid w:val="005E47A0"/>
    <w:rsid w:val="005E52E7"/>
    <w:rsid w:val="005E5F53"/>
    <w:rsid w:val="005F0084"/>
    <w:rsid w:val="005F0633"/>
    <w:rsid w:val="005F0F36"/>
    <w:rsid w:val="005F1A04"/>
    <w:rsid w:val="005F2C99"/>
    <w:rsid w:val="005F31CF"/>
    <w:rsid w:val="005F3771"/>
    <w:rsid w:val="005F428E"/>
    <w:rsid w:val="005F509B"/>
    <w:rsid w:val="005F60B1"/>
    <w:rsid w:val="005F7A5C"/>
    <w:rsid w:val="005F7B9C"/>
    <w:rsid w:val="006006FF"/>
    <w:rsid w:val="00600A47"/>
    <w:rsid w:val="00600E61"/>
    <w:rsid w:val="00600F5C"/>
    <w:rsid w:val="00601986"/>
    <w:rsid w:val="00601C5B"/>
    <w:rsid w:val="00602BB7"/>
    <w:rsid w:val="00602EC6"/>
    <w:rsid w:val="00603225"/>
    <w:rsid w:val="00603FE9"/>
    <w:rsid w:val="00604413"/>
    <w:rsid w:val="006046EC"/>
    <w:rsid w:val="006050EC"/>
    <w:rsid w:val="00605A84"/>
    <w:rsid w:val="00605F3C"/>
    <w:rsid w:val="0060633F"/>
    <w:rsid w:val="0060671E"/>
    <w:rsid w:val="00606942"/>
    <w:rsid w:val="00606AC0"/>
    <w:rsid w:val="00606B16"/>
    <w:rsid w:val="00606BD6"/>
    <w:rsid w:val="00607B1C"/>
    <w:rsid w:val="006101F2"/>
    <w:rsid w:val="00610790"/>
    <w:rsid w:val="00610914"/>
    <w:rsid w:val="006111C1"/>
    <w:rsid w:val="0061189D"/>
    <w:rsid w:val="00611A94"/>
    <w:rsid w:val="00612785"/>
    <w:rsid w:val="00613519"/>
    <w:rsid w:val="0061360B"/>
    <w:rsid w:val="00613797"/>
    <w:rsid w:val="0061393D"/>
    <w:rsid w:val="00613DB3"/>
    <w:rsid w:val="006145B9"/>
    <w:rsid w:val="0062081E"/>
    <w:rsid w:val="0062189B"/>
    <w:rsid w:val="00621A29"/>
    <w:rsid w:val="00621C5B"/>
    <w:rsid w:val="006226A1"/>
    <w:rsid w:val="00623132"/>
    <w:rsid w:val="006232F0"/>
    <w:rsid w:val="00623619"/>
    <w:rsid w:val="00623C62"/>
    <w:rsid w:val="00623D7D"/>
    <w:rsid w:val="00624ED8"/>
    <w:rsid w:val="0062545A"/>
    <w:rsid w:val="006259AF"/>
    <w:rsid w:val="006270C8"/>
    <w:rsid w:val="0062715C"/>
    <w:rsid w:val="00627236"/>
    <w:rsid w:val="00627C71"/>
    <w:rsid w:val="0063059E"/>
    <w:rsid w:val="006305C3"/>
    <w:rsid w:val="00630A1A"/>
    <w:rsid w:val="00631592"/>
    <w:rsid w:val="006317DB"/>
    <w:rsid w:val="00631CA7"/>
    <w:rsid w:val="00631FAB"/>
    <w:rsid w:val="006328E3"/>
    <w:rsid w:val="0063368A"/>
    <w:rsid w:val="00634BAF"/>
    <w:rsid w:val="00634CCE"/>
    <w:rsid w:val="00635D4F"/>
    <w:rsid w:val="00635FC3"/>
    <w:rsid w:val="00636478"/>
    <w:rsid w:val="00636B1A"/>
    <w:rsid w:val="00636CE1"/>
    <w:rsid w:val="006370F5"/>
    <w:rsid w:val="006375C2"/>
    <w:rsid w:val="006375C4"/>
    <w:rsid w:val="00637F2E"/>
    <w:rsid w:val="00640825"/>
    <w:rsid w:val="0064169B"/>
    <w:rsid w:val="00641859"/>
    <w:rsid w:val="006429A4"/>
    <w:rsid w:val="00643584"/>
    <w:rsid w:val="00643873"/>
    <w:rsid w:val="00644133"/>
    <w:rsid w:val="0064428F"/>
    <w:rsid w:val="006465EE"/>
    <w:rsid w:val="00646848"/>
    <w:rsid w:val="00647386"/>
    <w:rsid w:val="00647BD8"/>
    <w:rsid w:val="00650943"/>
    <w:rsid w:val="00650BD4"/>
    <w:rsid w:val="006512FD"/>
    <w:rsid w:val="00651529"/>
    <w:rsid w:val="006516DF"/>
    <w:rsid w:val="00651F20"/>
    <w:rsid w:val="006525BC"/>
    <w:rsid w:val="00652771"/>
    <w:rsid w:val="0065287A"/>
    <w:rsid w:val="006532EF"/>
    <w:rsid w:val="006533A9"/>
    <w:rsid w:val="006537B1"/>
    <w:rsid w:val="00653D73"/>
    <w:rsid w:val="00653DD6"/>
    <w:rsid w:val="00653E2A"/>
    <w:rsid w:val="00654337"/>
    <w:rsid w:val="00654C5B"/>
    <w:rsid w:val="00655706"/>
    <w:rsid w:val="00655818"/>
    <w:rsid w:val="00655ACD"/>
    <w:rsid w:val="00655CC1"/>
    <w:rsid w:val="00655F6B"/>
    <w:rsid w:val="00656269"/>
    <w:rsid w:val="006571F4"/>
    <w:rsid w:val="006577F0"/>
    <w:rsid w:val="00657BE4"/>
    <w:rsid w:val="0066040F"/>
    <w:rsid w:val="00660864"/>
    <w:rsid w:val="00660CC1"/>
    <w:rsid w:val="006615FD"/>
    <w:rsid w:val="0066183C"/>
    <w:rsid w:val="00661CFE"/>
    <w:rsid w:val="00662229"/>
    <w:rsid w:val="00662513"/>
    <w:rsid w:val="0066257D"/>
    <w:rsid w:val="00662656"/>
    <w:rsid w:val="00662891"/>
    <w:rsid w:val="00662995"/>
    <w:rsid w:val="00662AD7"/>
    <w:rsid w:val="00663107"/>
    <w:rsid w:val="0066531D"/>
    <w:rsid w:val="00665929"/>
    <w:rsid w:val="00665EA0"/>
    <w:rsid w:val="00666739"/>
    <w:rsid w:val="00666AA1"/>
    <w:rsid w:val="0067018A"/>
    <w:rsid w:val="006713FD"/>
    <w:rsid w:val="0067208B"/>
    <w:rsid w:val="00672A61"/>
    <w:rsid w:val="00672DFA"/>
    <w:rsid w:val="00673BE6"/>
    <w:rsid w:val="00673BF8"/>
    <w:rsid w:val="00673C92"/>
    <w:rsid w:val="00674520"/>
    <w:rsid w:val="00674A89"/>
    <w:rsid w:val="00674BEC"/>
    <w:rsid w:val="00674EA9"/>
    <w:rsid w:val="006756FE"/>
    <w:rsid w:val="00675A5E"/>
    <w:rsid w:val="00675BB4"/>
    <w:rsid w:val="00676550"/>
    <w:rsid w:val="00677779"/>
    <w:rsid w:val="006803AF"/>
    <w:rsid w:val="00680DDF"/>
    <w:rsid w:val="00680E9F"/>
    <w:rsid w:val="00681429"/>
    <w:rsid w:val="006817BA"/>
    <w:rsid w:val="00681E40"/>
    <w:rsid w:val="00681FA3"/>
    <w:rsid w:val="00682453"/>
    <w:rsid w:val="00682ED2"/>
    <w:rsid w:val="00684433"/>
    <w:rsid w:val="006850FB"/>
    <w:rsid w:val="006857E5"/>
    <w:rsid w:val="00685F3A"/>
    <w:rsid w:val="006861F4"/>
    <w:rsid w:val="006869CE"/>
    <w:rsid w:val="00686A81"/>
    <w:rsid w:val="00687627"/>
    <w:rsid w:val="00687808"/>
    <w:rsid w:val="006903D4"/>
    <w:rsid w:val="00690C34"/>
    <w:rsid w:val="006915E7"/>
    <w:rsid w:val="00692339"/>
    <w:rsid w:val="0069333C"/>
    <w:rsid w:val="006950F9"/>
    <w:rsid w:val="00695590"/>
    <w:rsid w:val="00695890"/>
    <w:rsid w:val="00695C46"/>
    <w:rsid w:val="006962B1"/>
    <w:rsid w:val="006973D1"/>
    <w:rsid w:val="006976D0"/>
    <w:rsid w:val="00697C35"/>
    <w:rsid w:val="006A0013"/>
    <w:rsid w:val="006A0871"/>
    <w:rsid w:val="006A16F1"/>
    <w:rsid w:val="006A1A70"/>
    <w:rsid w:val="006A28D7"/>
    <w:rsid w:val="006A4C69"/>
    <w:rsid w:val="006A4D69"/>
    <w:rsid w:val="006A50F6"/>
    <w:rsid w:val="006A547C"/>
    <w:rsid w:val="006A5FF1"/>
    <w:rsid w:val="006A6AF1"/>
    <w:rsid w:val="006A749E"/>
    <w:rsid w:val="006A7F29"/>
    <w:rsid w:val="006B0D9E"/>
    <w:rsid w:val="006B2599"/>
    <w:rsid w:val="006B269B"/>
    <w:rsid w:val="006B2F7A"/>
    <w:rsid w:val="006B35B3"/>
    <w:rsid w:val="006B43BC"/>
    <w:rsid w:val="006B441B"/>
    <w:rsid w:val="006B4844"/>
    <w:rsid w:val="006B49E1"/>
    <w:rsid w:val="006B4C53"/>
    <w:rsid w:val="006B62BD"/>
    <w:rsid w:val="006B6B6A"/>
    <w:rsid w:val="006B72BF"/>
    <w:rsid w:val="006B791A"/>
    <w:rsid w:val="006B7B2B"/>
    <w:rsid w:val="006C191F"/>
    <w:rsid w:val="006C1F15"/>
    <w:rsid w:val="006C4453"/>
    <w:rsid w:val="006C4E90"/>
    <w:rsid w:val="006C4EBE"/>
    <w:rsid w:val="006C5492"/>
    <w:rsid w:val="006C55E4"/>
    <w:rsid w:val="006C57AA"/>
    <w:rsid w:val="006C5874"/>
    <w:rsid w:val="006D03DE"/>
    <w:rsid w:val="006D0726"/>
    <w:rsid w:val="006D0F46"/>
    <w:rsid w:val="006D1038"/>
    <w:rsid w:val="006D11B0"/>
    <w:rsid w:val="006D1CB9"/>
    <w:rsid w:val="006D1EAC"/>
    <w:rsid w:val="006D2930"/>
    <w:rsid w:val="006D34DD"/>
    <w:rsid w:val="006D3A07"/>
    <w:rsid w:val="006D4232"/>
    <w:rsid w:val="006D4FFA"/>
    <w:rsid w:val="006D58E0"/>
    <w:rsid w:val="006D633B"/>
    <w:rsid w:val="006D74DF"/>
    <w:rsid w:val="006D78F1"/>
    <w:rsid w:val="006D7F6E"/>
    <w:rsid w:val="006E03FA"/>
    <w:rsid w:val="006E06FB"/>
    <w:rsid w:val="006E113C"/>
    <w:rsid w:val="006E1551"/>
    <w:rsid w:val="006E20D8"/>
    <w:rsid w:val="006E242E"/>
    <w:rsid w:val="006E249A"/>
    <w:rsid w:val="006E38D1"/>
    <w:rsid w:val="006E4827"/>
    <w:rsid w:val="006E48A5"/>
    <w:rsid w:val="006E4BD0"/>
    <w:rsid w:val="006E5CB1"/>
    <w:rsid w:val="006E5EBE"/>
    <w:rsid w:val="006E66A6"/>
    <w:rsid w:val="006E6BE9"/>
    <w:rsid w:val="006E6D1A"/>
    <w:rsid w:val="006E6ED4"/>
    <w:rsid w:val="006E7674"/>
    <w:rsid w:val="006E7CFE"/>
    <w:rsid w:val="006F0A45"/>
    <w:rsid w:val="006F0F9E"/>
    <w:rsid w:val="006F1822"/>
    <w:rsid w:val="006F1D8B"/>
    <w:rsid w:val="006F27A6"/>
    <w:rsid w:val="006F291E"/>
    <w:rsid w:val="006F29B2"/>
    <w:rsid w:val="006F3038"/>
    <w:rsid w:val="006F3796"/>
    <w:rsid w:val="006F3F31"/>
    <w:rsid w:val="006F4F47"/>
    <w:rsid w:val="006F5502"/>
    <w:rsid w:val="006F5762"/>
    <w:rsid w:val="006F5F97"/>
    <w:rsid w:val="006F6BC9"/>
    <w:rsid w:val="006F720D"/>
    <w:rsid w:val="006F7750"/>
    <w:rsid w:val="00700729"/>
    <w:rsid w:val="00700CE3"/>
    <w:rsid w:val="00701098"/>
    <w:rsid w:val="007013DA"/>
    <w:rsid w:val="0070188F"/>
    <w:rsid w:val="0070214F"/>
    <w:rsid w:val="0070310D"/>
    <w:rsid w:val="00703B90"/>
    <w:rsid w:val="00704072"/>
    <w:rsid w:val="00704E15"/>
    <w:rsid w:val="00705B5C"/>
    <w:rsid w:val="00705E44"/>
    <w:rsid w:val="0070695C"/>
    <w:rsid w:val="00706A3C"/>
    <w:rsid w:val="00706D2D"/>
    <w:rsid w:val="0071108C"/>
    <w:rsid w:val="00711F25"/>
    <w:rsid w:val="0071216C"/>
    <w:rsid w:val="00712BE9"/>
    <w:rsid w:val="00712EDF"/>
    <w:rsid w:val="007132E8"/>
    <w:rsid w:val="00715904"/>
    <w:rsid w:val="00716ABA"/>
    <w:rsid w:val="007174F0"/>
    <w:rsid w:val="007208BE"/>
    <w:rsid w:val="00721503"/>
    <w:rsid w:val="00721BD0"/>
    <w:rsid w:val="00721CD8"/>
    <w:rsid w:val="00721FAC"/>
    <w:rsid w:val="007221AC"/>
    <w:rsid w:val="0072228F"/>
    <w:rsid w:val="00722A58"/>
    <w:rsid w:val="00722B9B"/>
    <w:rsid w:val="007231E7"/>
    <w:rsid w:val="0072328B"/>
    <w:rsid w:val="00724676"/>
    <w:rsid w:val="007246CB"/>
    <w:rsid w:val="007247A0"/>
    <w:rsid w:val="0072544F"/>
    <w:rsid w:val="00725B42"/>
    <w:rsid w:val="007266AE"/>
    <w:rsid w:val="007268D6"/>
    <w:rsid w:val="007270BD"/>
    <w:rsid w:val="00727188"/>
    <w:rsid w:val="00727A9D"/>
    <w:rsid w:val="00727D0A"/>
    <w:rsid w:val="00727F91"/>
    <w:rsid w:val="0073025D"/>
    <w:rsid w:val="007317D6"/>
    <w:rsid w:val="00733365"/>
    <w:rsid w:val="00733849"/>
    <w:rsid w:val="0073441C"/>
    <w:rsid w:val="00735364"/>
    <w:rsid w:val="00735B17"/>
    <w:rsid w:val="00735CC7"/>
    <w:rsid w:val="00735F41"/>
    <w:rsid w:val="00736108"/>
    <w:rsid w:val="00736436"/>
    <w:rsid w:val="00736474"/>
    <w:rsid w:val="007377C6"/>
    <w:rsid w:val="00740284"/>
    <w:rsid w:val="00740D2F"/>
    <w:rsid w:val="007411B4"/>
    <w:rsid w:val="00741878"/>
    <w:rsid w:val="00741C97"/>
    <w:rsid w:val="007420F9"/>
    <w:rsid w:val="00743436"/>
    <w:rsid w:val="00743BB8"/>
    <w:rsid w:val="00744A91"/>
    <w:rsid w:val="00745B02"/>
    <w:rsid w:val="00746B1A"/>
    <w:rsid w:val="00746B87"/>
    <w:rsid w:val="007473D8"/>
    <w:rsid w:val="007477A7"/>
    <w:rsid w:val="00747B0F"/>
    <w:rsid w:val="007504D5"/>
    <w:rsid w:val="00750CCC"/>
    <w:rsid w:val="00752352"/>
    <w:rsid w:val="00752B22"/>
    <w:rsid w:val="00752FB7"/>
    <w:rsid w:val="0075337D"/>
    <w:rsid w:val="0075342E"/>
    <w:rsid w:val="007552BD"/>
    <w:rsid w:val="0075588F"/>
    <w:rsid w:val="00756787"/>
    <w:rsid w:val="00757960"/>
    <w:rsid w:val="007614A4"/>
    <w:rsid w:val="00761B42"/>
    <w:rsid w:val="00763627"/>
    <w:rsid w:val="007636FD"/>
    <w:rsid w:val="0076457C"/>
    <w:rsid w:val="00764ACA"/>
    <w:rsid w:val="00765197"/>
    <w:rsid w:val="00765C04"/>
    <w:rsid w:val="00766110"/>
    <w:rsid w:val="00766627"/>
    <w:rsid w:val="00766AB0"/>
    <w:rsid w:val="00767893"/>
    <w:rsid w:val="00771B57"/>
    <w:rsid w:val="0077249D"/>
    <w:rsid w:val="00772EF5"/>
    <w:rsid w:val="00773703"/>
    <w:rsid w:val="007753D6"/>
    <w:rsid w:val="007758F3"/>
    <w:rsid w:val="00776160"/>
    <w:rsid w:val="00776EA4"/>
    <w:rsid w:val="00776F03"/>
    <w:rsid w:val="00777018"/>
    <w:rsid w:val="007775D7"/>
    <w:rsid w:val="0077799E"/>
    <w:rsid w:val="0078081A"/>
    <w:rsid w:val="007814E0"/>
    <w:rsid w:val="0078224E"/>
    <w:rsid w:val="00783004"/>
    <w:rsid w:val="007838E2"/>
    <w:rsid w:val="00783B73"/>
    <w:rsid w:val="00786027"/>
    <w:rsid w:val="007864F8"/>
    <w:rsid w:val="00786A52"/>
    <w:rsid w:val="007873D1"/>
    <w:rsid w:val="007874AF"/>
    <w:rsid w:val="00790413"/>
    <w:rsid w:val="00791000"/>
    <w:rsid w:val="00791579"/>
    <w:rsid w:val="007917EF"/>
    <w:rsid w:val="00791B81"/>
    <w:rsid w:val="007932F5"/>
    <w:rsid w:val="00793F2F"/>
    <w:rsid w:val="007953BA"/>
    <w:rsid w:val="00796235"/>
    <w:rsid w:val="007964C7"/>
    <w:rsid w:val="00796B56"/>
    <w:rsid w:val="00797A03"/>
    <w:rsid w:val="007A00BE"/>
    <w:rsid w:val="007A0530"/>
    <w:rsid w:val="007A1617"/>
    <w:rsid w:val="007A1B68"/>
    <w:rsid w:val="007A1E8F"/>
    <w:rsid w:val="007A22BE"/>
    <w:rsid w:val="007A2593"/>
    <w:rsid w:val="007A2616"/>
    <w:rsid w:val="007A2ACB"/>
    <w:rsid w:val="007A353E"/>
    <w:rsid w:val="007A38C9"/>
    <w:rsid w:val="007A4AA4"/>
    <w:rsid w:val="007A4D22"/>
    <w:rsid w:val="007A5643"/>
    <w:rsid w:val="007A5C15"/>
    <w:rsid w:val="007A5E6D"/>
    <w:rsid w:val="007A5F32"/>
    <w:rsid w:val="007A65D2"/>
    <w:rsid w:val="007A6883"/>
    <w:rsid w:val="007A689D"/>
    <w:rsid w:val="007A708F"/>
    <w:rsid w:val="007A7298"/>
    <w:rsid w:val="007A74D8"/>
    <w:rsid w:val="007A7A57"/>
    <w:rsid w:val="007A7E52"/>
    <w:rsid w:val="007B0063"/>
    <w:rsid w:val="007B0BE6"/>
    <w:rsid w:val="007B0C64"/>
    <w:rsid w:val="007B0EFE"/>
    <w:rsid w:val="007B1DE9"/>
    <w:rsid w:val="007B21EB"/>
    <w:rsid w:val="007B2D22"/>
    <w:rsid w:val="007B2E4D"/>
    <w:rsid w:val="007B474B"/>
    <w:rsid w:val="007B5DAE"/>
    <w:rsid w:val="007B6111"/>
    <w:rsid w:val="007B6319"/>
    <w:rsid w:val="007B6734"/>
    <w:rsid w:val="007B69ED"/>
    <w:rsid w:val="007B7615"/>
    <w:rsid w:val="007B7CCC"/>
    <w:rsid w:val="007C15EF"/>
    <w:rsid w:val="007C1F07"/>
    <w:rsid w:val="007C3100"/>
    <w:rsid w:val="007C3654"/>
    <w:rsid w:val="007C42D7"/>
    <w:rsid w:val="007C48FF"/>
    <w:rsid w:val="007C4F80"/>
    <w:rsid w:val="007C4F93"/>
    <w:rsid w:val="007C6D7D"/>
    <w:rsid w:val="007C73C8"/>
    <w:rsid w:val="007C7DB6"/>
    <w:rsid w:val="007D0815"/>
    <w:rsid w:val="007D0C78"/>
    <w:rsid w:val="007D1109"/>
    <w:rsid w:val="007D16A3"/>
    <w:rsid w:val="007D20D7"/>
    <w:rsid w:val="007D22AD"/>
    <w:rsid w:val="007D23DD"/>
    <w:rsid w:val="007D2BA5"/>
    <w:rsid w:val="007D317F"/>
    <w:rsid w:val="007D3B9A"/>
    <w:rsid w:val="007D4A3C"/>
    <w:rsid w:val="007D6389"/>
    <w:rsid w:val="007D63B3"/>
    <w:rsid w:val="007D6AA9"/>
    <w:rsid w:val="007D6EFB"/>
    <w:rsid w:val="007D6FF0"/>
    <w:rsid w:val="007D7068"/>
    <w:rsid w:val="007D7ED6"/>
    <w:rsid w:val="007E03CC"/>
    <w:rsid w:val="007E065F"/>
    <w:rsid w:val="007E09E2"/>
    <w:rsid w:val="007E0F60"/>
    <w:rsid w:val="007E13E4"/>
    <w:rsid w:val="007E1698"/>
    <w:rsid w:val="007E1A53"/>
    <w:rsid w:val="007E237F"/>
    <w:rsid w:val="007E2CD4"/>
    <w:rsid w:val="007E3708"/>
    <w:rsid w:val="007E3C8F"/>
    <w:rsid w:val="007E5056"/>
    <w:rsid w:val="007E55AB"/>
    <w:rsid w:val="007E5FC1"/>
    <w:rsid w:val="007E644A"/>
    <w:rsid w:val="007E7736"/>
    <w:rsid w:val="007E7A26"/>
    <w:rsid w:val="007E7CB5"/>
    <w:rsid w:val="007E7EDA"/>
    <w:rsid w:val="007F072A"/>
    <w:rsid w:val="007F0753"/>
    <w:rsid w:val="007F0FA0"/>
    <w:rsid w:val="007F16E6"/>
    <w:rsid w:val="007F1855"/>
    <w:rsid w:val="007F198C"/>
    <w:rsid w:val="007F199B"/>
    <w:rsid w:val="007F2F5A"/>
    <w:rsid w:val="007F3229"/>
    <w:rsid w:val="007F4078"/>
    <w:rsid w:val="007F5D35"/>
    <w:rsid w:val="007F5E06"/>
    <w:rsid w:val="007F5E89"/>
    <w:rsid w:val="007F6BCB"/>
    <w:rsid w:val="007F6FF5"/>
    <w:rsid w:val="007F701C"/>
    <w:rsid w:val="007F7F44"/>
    <w:rsid w:val="008008F6"/>
    <w:rsid w:val="008012E0"/>
    <w:rsid w:val="008021EE"/>
    <w:rsid w:val="00802E26"/>
    <w:rsid w:val="00802F36"/>
    <w:rsid w:val="00802FA3"/>
    <w:rsid w:val="008035CE"/>
    <w:rsid w:val="0080377F"/>
    <w:rsid w:val="00803D25"/>
    <w:rsid w:val="00804137"/>
    <w:rsid w:val="00804373"/>
    <w:rsid w:val="0080500D"/>
    <w:rsid w:val="008050B2"/>
    <w:rsid w:val="008050E2"/>
    <w:rsid w:val="008051C2"/>
    <w:rsid w:val="00805381"/>
    <w:rsid w:val="00805AF8"/>
    <w:rsid w:val="00805ED8"/>
    <w:rsid w:val="008064E3"/>
    <w:rsid w:val="0080664D"/>
    <w:rsid w:val="00807374"/>
    <w:rsid w:val="00807ED8"/>
    <w:rsid w:val="00810900"/>
    <w:rsid w:val="00811BCD"/>
    <w:rsid w:val="00811D58"/>
    <w:rsid w:val="00811F78"/>
    <w:rsid w:val="008135E1"/>
    <w:rsid w:val="008137B3"/>
    <w:rsid w:val="0081390D"/>
    <w:rsid w:val="00813BDC"/>
    <w:rsid w:val="00813C08"/>
    <w:rsid w:val="00814DDD"/>
    <w:rsid w:val="00815E2C"/>
    <w:rsid w:val="00816271"/>
    <w:rsid w:val="008164FB"/>
    <w:rsid w:val="00816725"/>
    <w:rsid w:val="00816ECE"/>
    <w:rsid w:val="0081705C"/>
    <w:rsid w:val="00820101"/>
    <w:rsid w:val="0082042F"/>
    <w:rsid w:val="00820C03"/>
    <w:rsid w:val="00820D3C"/>
    <w:rsid w:val="00821022"/>
    <w:rsid w:val="00822CD8"/>
    <w:rsid w:val="008233C0"/>
    <w:rsid w:val="00823E37"/>
    <w:rsid w:val="0082409D"/>
    <w:rsid w:val="00824980"/>
    <w:rsid w:val="00824B4E"/>
    <w:rsid w:val="00824EBB"/>
    <w:rsid w:val="00824F26"/>
    <w:rsid w:val="00825E5B"/>
    <w:rsid w:val="00826FB8"/>
    <w:rsid w:val="00827773"/>
    <w:rsid w:val="00827AAE"/>
    <w:rsid w:val="0083028C"/>
    <w:rsid w:val="00830693"/>
    <w:rsid w:val="00831063"/>
    <w:rsid w:val="00831B6B"/>
    <w:rsid w:val="00832667"/>
    <w:rsid w:val="00832A13"/>
    <w:rsid w:val="00832CD2"/>
    <w:rsid w:val="008336E1"/>
    <w:rsid w:val="0083370A"/>
    <w:rsid w:val="00834316"/>
    <w:rsid w:val="00834355"/>
    <w:rsid w:val="0083445B"/>
    <w:rsid w:val="00836340"/>
    <w:rsid w:val="008370A5"/>
    <w:rsid w:val="00837396"/>
    <w:rsid w:val="0083750F"/>
    <w:rsid w:val="008375E4"/>
    <w:rsid w:val="00841232"/>
    <w:rsid w:val="00841E6F"/>
    <w:rsid w:val="008426D0"/>
    <w:rsid w:val="008437D7"/>
    <w:rsid w:val="00844261"/>
    <w:rsid w:val="00844326"/>
    <w:rsid w:val="008443B8"/>
    <w:rsid w:val="008445DA"/>
    <w:rsid w:val="008448E9"/>
    <w:rsid w:val="008451B5"/>
    <w:rsid w:val="0084525E"/>
    <w:rsid w:val="00845585"/>
    <w:rsid w:val="008455F9"/>
    <w:rsid w:val="00845656"/>
    <w:rsid w:val="00845851"/>
    <w:rsid w:val="00846E4B"/>
    <w:rsid w:val="0085073E"/>
    <w:rsid w:val="008514D3"/>
    <w:rsid w:val="008527F1"/>
    <w:rsid w:val="00852EB1"/>
    <w:rsid w:val="00853DE2"/>
    <w:rsid w:val="00854534"/>
    <w:rsid w:val="00855FF3"/>
    <w:rsid w:val="008563C4"/>
    <w:rsid w:val="008563FE"/>
    <w:rsid w:val="0086127C"/>
    <w:rsid w:val="008618AE"/>
    <w:rsid w:val="008619A3"/>
    <w:rsid w:val="008623FC"/>
    <w:rsid w:val="00862729"/>
    <w:rsid w:val="008629A1"/>
    <w:rsid w:val="00863501"/>
    <w:rsid w:val="008636C8"/>
    <w:rsid w:val="0086387B"/>
    <w:rsid w:val="00863998"/>
    <w:rsid w:val="008646C8"/>
    <w:rsid w:val="008646CF"/>
    <w:rsid w:val="00864CEE"/>
    <w:rsid w:val="00864E09"/>
    <w:rsid w:val="008652CD"/>
    <w:rsid w:val="00865594"/>
    <w:rsid w:val="008657B3"/>
    <w:rsid w:val="00865CDD"/>
    <w:rsid w:val="0086635F"/>
    <w:rsid w:val="00867D5B"/>
    <w:rsid w:val="00867DD7"/>
    <w:rsid w:val="00871576"/>
    <w:rsid w:val="00871CBC"/>
    <w:rsid w:val="00872448"/>
    <w:rsid w:val="00872923"/>
    <w:rsid w:val="00872BC0"/>
    <w:rsid w:val="00873F08"/>
    <w:rsid w:val="008743D6"/>
    <w:rsid w:val="00874FA2"/>
    <w:rsid w:val="00874FCA"/>
    <w:rsid w:val="00875874"/>
    <w:rsid w:val="00875913"/>
    <w:rsid w:val="00875937"/>
    <w:rsid w:val="008759C1"/>
    <w:rsid w:val="0087617E"/>
    <w:rsid w:val="00877AA9"/>
    <w:rsid w:val="00880F2E"/>
    <w:rsid w:val="00881D03"/>
    <w:rsid w:val="008820A8"/>
    <w:rsid w:val="00882454"/>
    <w:rsid w:val="0088265F"/>
    <w:rsid w:val="00883330"/>
    <w:rsid w:val="0088367D"/>
    <w:rsid w:val="0088385E"/>
    <w:rsid w:val="00883CB2"/>
    <w:rsid w:val="00883D2E"/>
    <w:rsid w:val="0088478D"/>
    <w:rsid w:val="008854E8"/>
    <w:rsid w:val="0088566C"/>
    <w:rsid w:val="00886227"/>
    <w:rsid w:val="00887C0E"/>
    <w:rsid w:val="008900CA"/>
    <w:rsid w:val="00890A73"/>
    <w:rsid w:val="00891769"/>
    <w:rsid w:val="0089370E"/>
    <w:rsid w:val="0089443A"/>
    <w:rsid w:val="008953CF"/>
    <w:rsid w:val="0089605D"/>
    <w:rsid w:val="00896A6A"/>
    <w:rsid w:val="008971ED"/>
    <w:rsid w:val="00897702"/>
    <w:rsid w:val="0089788E"/>
    <w:rsid w:val="00897DE1"/>
    <w:rsid w:val="008A0B1A"/>
    <w:rsid w:val="008A174D"/>
    <w:rsid w:val="008A3F27"/>
    <w:rsid w:val="008A50FB"/>
    <w:rsid w:val="008A61D4"/>
    <w:rsid w:val="008A67AE"/>
    <w:rsid w:val="008A6996"/>
    <w:rsid w:val="008B0137"/>
    <w:rsid w:val="008B09B3"/>
    <w:rsid w:val="008B0FE6"/>
    <w:rsid w:val="008B1290"/>
    <w:rsid w:val="008B14AD"/>
    <w:rsid w:val="008B1C60"/>
    <w:rsid w:val="008B2337"/>
    <w:rsid w:val="008B3043"/>
    <w:rsid w:val="008B3969"/>
    <w:rsid w:val="008B3BBF"/>
    <w:rsid w:val="008B3BF8"/>
    <w:rsid w:val="008B4052"/>
    <w:rsid w:val="008B4101"/>
    <w:rsid w:val="008B4500"/>
    <w:rsid w:val="008B46FC"/>
    <w:rsid w:val="008B4C4C"/>
    <w:rsid w:val="008B516B"/>
    <w:rsid w:val="008B531A"/>
    <w:rsid w:val="008B559A"/>
    <w:rsid w:val="008B571F"/>
    <w:rsid w:val="008B583E"/>
    <w:rsid w:val="008B59F1"/>
    <w:rsid w:val="008B5DD4"/>
    <w:rsid w:val="008B5EBC"/>
    <w:rsid w:val="008B7AE4"/>
    <w:rsid w:val="008B7CFA"/>
    <w:rsid w:val="008C000E"/>
    <w:rsid w:val="008C0097"/>
    <w:rsid w:val="008C028F"/>
    <w:rsid w:val="008C058D"/>
    <w:rsid w:val="008C13A2"/>
    <w:rsid w:val="008C1DA5"/>
    <w:rsid w:val="008C219F"/>
    <w:rsid w:val="008C23F0"/>
    <w:rsid w:val="008C2AB3"/>
    <w:rsid w:val="008C2CDA"/>
    <w:rsid w:val="008C5019"/>
    <w:rsid w:val="008C50F2"/>
    <w:rsid w:val="008C5539"/>
    <w:rsid w:val="008C66EC"/>
    <w:rsid w:val="008C679C"/>
    <w:rsid w:val="008C6A51"/>
    <w:rsid w:val="008D0169"/>
    <w:rsid w:val="008D0278"/>
    <w:rsid w:val="008D08D6"/>
    <w:rsid w:val="008D1272"/>
    <w:rsid w:val="008D1289"/>
    <w:rsid w:val="008D14DA"/>
    <w:rsid w:val="008D2755"/>
    <w:rsid w:val="008D2A8C"/>
    <w:rsid w:val="008D2E7A"/>
    <w:rsid w:val="008D3372"/>
    <w:rsid w:val="008D4ADF"/>
    <w:rsid w:val="008D55D5"/>
    <w:rsid w:val="008D60E4"/>
    <w:rsid w:val="008D65CE"/>
    <w:rsid w:val="008D7217"/>
    <w:rsid w:val="008D734C"/>
    <w:rsid w:val="008D74DC"/>
    <w:rsid w:val="008D76E3"/>
    <w:rsid w:val="008E0BBD"/>
    <w:rsid w:val="008E2BB3"/>
    <w:rsid w:val="008E2C8C"/>
    <w:rsid w:val="008E31DE"/>
    <w:rsid w:val="008E361C"/>
    <w:rsid w:val="008E36D3"/>
    <w:rsid w:val="008E389E"/>
    <w:rsid w:val="008E3A03"/>
    <w:rsid w:val="008E4DDB"/>
    <w:rsid w:val="008E56A6"/>
    <w:rsid w:val="008E57FE"/>
    <w:rsid w:val="008E5802"/>
    <w:rsid w:val="008E59B0"/>
    <w:rsid w:val="008E5A79"/>
    <w:rsid w:val="008E5CC0"/>
    <w:rsid w:val="008E65BA"/>
    <w:rsid w:val="008E6B66"/>
    <w:rsid w:val="008E7849"/>
    <w:rsid w:val="008E78B9"/>
    <w:rsid w:val="008F01FE"/>
    <w:rsid w:val="008F0868"/>
    <w:rsid w:val="008F0B34"/>
    <w:rsid w:val="008F0B85"/>
    <w:rsid w:val="008F0CA1"/>
    <w:rsid w:val="008F0F4E"/>
    <w:rsid w:val="008F2479"/>
    <w:rsid w:val="008F2666"/>
    <w:rsid w:val="008F26C2"/>
    <w:rsid w:val="008F297B"/>
    <w:rsid w:val="008F2E8B"/>
    <w:rsid w:val="008F2EA8"/>
    <w:rsid w:val="008F2F67"/>
    <w:rsid w:val="008F2F90"/>
    <w:rsid w:val="008F3FCF"/>
    <w:rsid w:val="008F680B"/>
    <w:rsid w:val="008F7627"/>
    <w:rsid w:val="008F7F37"/>
    <w:rsid w:val="009000B9"/>
    <w:rsid w:val="009003E7"/>
    <w:rsid w:val="009010CF"/>
    <w:rsid w:val="00901413"/>
    <w:rsid w:val="009015B1"/>
    <w:rsid w:val="00901D32"/>
    <w:rsid w:val="009020C3"/>
    <w:rsid w:val="00902CBD"/>
    <w:rsid w:val="00903930"/>
    <w:rsid w:val="00903EA2"/>
    <w:rsid w:val="00903FF1"/>
    <w:rsid w:val="009045A2"/>
    <w:rsid w:val="00904868"/>
    <w:rsid w:val="00905E37"/>
    <w:rsid w:val="00906419"/>
    <w:rsid w:val="00906715"/>
    <w:rsid w:val="0090672F"/>
    <w:rsid w:val="009070B1"/>
    <w:rsid w:val="009074FF"/>
    <w:rsid w:val="00910E3C"/>
    <w:rsid w:val="00910F09"/>
    <w:rsid w:val="009110DE"/>
    <w:rsid w:val="0091224F"/>
    <w:rsid w:val="0091266B"/>
    <w:rsid w:val="00912E5D"/>
    <w:rsid w:val="0091304F"/>
    <w:rsid w:val="009131B9"/>
    <w:rsid w:val="00913AE9"/>
    <w:rsid w:val="00913B9B"/>
    <w:rsid w:val="00915086"/>
    <w:rsid w:val="0091609B"/>
    <w:rsid w:val="00917312"/>
    <w:rsid w:val="009209C2"/>
    <w:rsid w:val="00921465"/>
    <w:rsid w:val="00921BDD"/>
    <w:rsid w:val="00922725"/>
    <w:rsid w:val="00922752"/>
    <w:rsid w:val="00922AB9"/>
    <w:rsid w:val="00922ADB"/>
    <w:rsid w:val="00923A2D"/>
    <w:rsid w:val="0092420E"/>
    <w:rsid w:val="00924846"/>
    <w:rsid w:val="00924B3C"/>
    <w:rsid w:val="009258B3"/>
    <w:rsid w:val="00925CF7"/>
    <w:rsid w:val="00925FA2"/>
    <w:rsid w:val="00926CC1"/>
    <w:rsid w:val="00926E1A"/>
    <w:rsid w:val="009305BE"/>
    <w:rsid w:val="00930D61"/>
    <w:rsid w:val="009319D3"/>
    <w:rsid w:val="00931A87"/>
    <w:rsid w:val="00931B4E"/>
    <w:rsid w:val="00931F8A"/>
    <w:rsid w:val="00933440"/>
    <w:rsid w:val="00933E0C"/>
    <w:rsid w:val="00934C13"/>
    <w:rsid w:val="00935B4D"/>
    <w:rsid w:val="0093631C"/>
    <w:rsid w:val="009375C8"/>
    <w:rsid w:val="0093770B"/>
    <w:rsid w:val="00941F28"/>
    <w:rsid w:val="0094298F"/>
    <w:rsid w:val="00942AD1"/>
    <w:rsid w:val="0094326C"/>
    <w:rsid w:val="00943A3D"/>
    <w:rsid w:val="00943D0B"/>
    <w:rsid w:val="00944841"/>
    <w:rsid w:val="00944C5A"/>
    <w:rsid w:val="00944C5D"/>
    <w:rsid w:val="0094636A"/>
    <w:rsid w:val="00946708"/>
    <w:rsid w:val="0094796E"/>
    <w:rsid w:val="00947DD7"/>
    <w:rsid w:val="009509B8"/>
    <w:rsid w:val="009524E2"/>
    <w:rsid w:val="00952D89"/>
    <w:rsid w:val="009532B6"/>
    <w:rsid w:val="00953E72"/>
    <w:rsid w:val="0095560F"/>
    <w:rsid w:val="00955FBA"/>
    <w:rsid w:val="009575E9"/>
    <w:rsid w:val="009579EA"/>
    <w:rsid w:val="00957B73"/>
    <w:rsid w:val="009601AB"/>
    <w:rsid w:val="00960DAF"/>
    <w:rsid w:val="00961661"/>
    <w:rsid w:val="00962B6D"/>
    <w:rsid w:val="00962FFD"/>
    <w:rsid w:val="00963E96"/>
    <w:rsid w:val="00965B17"/>
    <w:rsid w:val="009701AB"/>
    <w:rsid w:val="00970836"/>
    <w:rsid w:val="00970EB2"/>
    <w:rsid w:val="0097115F"/>
    <w:rsid w:val="0097175D"/>
    <w:rsid w:val="0097344D"/>
    <w:rsid w:val="009735BC"/>
    <w:rsid w:val="009738AD"/>
    <w:rsid w:val="00973B62"/>
    <w:rsid w:val="00974250"/>
    <w:rsid w:val="009742DF"/>
    <w:rsid w:val="00974853"/>
    <w:rsid w:val="0097518F"/>
    <w:rsid w:val="009757C9"/>
    <w:rsid w:val="009758A7"/>
    <w:rsid w:val="00976FB3"/>
    <w:rsid w:val="00977277"/>
    <w:rsid w:val="0098068E"/>
    <w:rsid w:val="0098142E"/>
    <w:rsid w:val="00981AF1"/>
    <w:rsid w:val="00981DF2"/>
    <w:rsid w:val="009820DF"/>
    <w:rsid w:val="00982BB6"/>
    <w:rsid w:val="00983E21"/>
    <w:rsid w:val="00983F40"/>
    <w:rsid w:val="009853BA"/>
    <w:rsid w:val="00985F1C"/>
    <w:rsid w:val="009869DD"/>
    <w:rsid w:val="00987A72"/>
    <w:rsid w:val="00990036"/>
    <w:rsid w:val="00990147"/>
    <w:rsid w:val="0099085E"/>
    <w:rsid w:val="00990E07"/>
    <w:rsid w:val="00991E8E"/>
    <w:rsid w:val="00992543"/>
    <w:rsid w:val="0099268B"/>
    <w:rsid w:val="00992CF6"/>
    <w:rsid w:val="00993DD8"/>
    <w:rsid w:val="009947B3"/>
    <w:rsid w:val="00994E2D"/>
    <w:rsid w:val="00995687"/>
    <w:rsid w:val="009957ED"/>
    <w:rsid w:val="0099591D"/>
    <w:rsid w:val="00997601"/>
    <w:rsid w:val="00997A67"/>
    <w:rsid w:val="009A060D"/>
    <w:rsid w:val="009A092B"/>
    <w:rsid w:val="009A115F"/>
    <w:rsid w:val="009A17AF"/>
    <w:rsid w:val="009A227D"/>
    <w:rsid w:val="009A26E1"/>
    <w:rsid w:val="009A2A63"/>
    <w:rsid w:val="009A3572"/>
    <w:rsid w:val="009A3DEA"/>
    <w:rsid w:val="009A4275"/>
    <w:rsid w:val="009A470A"/>
    <w:rsid w:val="009A518C"/>
    <w:rsid w:val="009A5BB2"/>
    <w:rsid w:val="009A5C0A"/>
    <w:rsid w:val="009A61E4"/>
    <w:rsid w:val="009A6F43"/>
    <w:rsid w:val="009A743D"/>
    <w:rsid w:val="009A782D"/>
    <w:rsid w:val="009A7D59"/>
    <w:rsid w:val="009B0B0A"/>
    <w:rsid w:val="009B1CA9"/>
    <w:rsid w:val="009B1EB5"/>
    <w:rsid w:val="009B1F07"/>
    <w:rsid w:val="009B2BC6"/>
    <w:rsid w:val="009B2BDA"/>
    <w:rsid w:val="009B331D"/>
    <w:rsid w:val="009B3383"/>
    <w:rsid w:val="009B3F87"/>
    <w:rsid w:val="009B4FDE"/>
    <w:rsid w:val="009B5B37"/>
    <w:rsid w:val="009B6953"/>
    <w:rsid w:val="009B6EA9"/>
    <w:rsid w:val="009B7A55"/>
    <w:rsid w:val="009B7D78"/>
    <w:rsid w:val="009C067E"/>
    <w:rsid w:val="009C0DEB"/>
    <w:rsid w:val="009C1871"/>
    <w:rsid w:val="009C2559"/>
    <w:rsid w:val="009C26B5"/>
    <w:rsid w:val="009C276B"/>
    <w:rsid w:val="009C279C"/>
    <w:rsid w:val="009C2D05"/>
    <w:rsid w:val="009C3216"/>
    <w:rsid w:val="009C33E8"/>
    <w:rsid w:val="009C3485"/>
    <w:rsid w:val="009C3E40"/>
    <w:rsid w:val="009C3E7B"/>
    <w:rsid w:val="009C42C2"/>
    <w:rsid w:val="009C4BEA"/>
    <w:rsid w:val="009C5084"/>
    <w:rsid w:val="009C5BDF"/>
    <w:rsid w:val="009C5E49"/>
    <w:rsid w:val="009C5E85"/>
    <w:rsid w:val="009C649F"/>
    <w:rsid w:val="009C6AF6"/>
    <w:rsid w:val="009C6DA0"/>
    <w:rsid w:val="009C75FD"/>
    <w:rsid w:val="009C7A84"/>
    <w:rsid w:val="009D001A"/>
    <w:rsid w:val="009D0784"/>
    <w:rsid w:val="009D38AD"/>
    <w:rsid w:val="009D4696"/>
    <w:rsid w:val="009D50E5"/>
    <w:rsid w:val="009D5579"/>
    <w:rsid w:val="009D62A5"/>
    <w:rsid w:val="009D67D0"/>
    <w:rsid w:val="009D6B04"/>
    <w:rsid w:val="009D7537"/>
    <w:rsid w:val="009E023E"/>
    <w:rsid w:val="009E089B"/>
    <w:rsid w:val="009E0DF3"/>
    <w:rsid w:val="009E191F"/>
    <w:rsid w:val="009E1AC3"/>
    <w:rsid w:val="009E23F9"/>
    <w:rsid w:val="009E3274"/>
    <w:rsid w:val="009E3F87"/>
    <w:rsid w:val="009E47A8"/>
    <w:rsid w:val="009E490C"/>
    <w:rsid w:val="009E5085"/>
    <w:rsid w:val="009E6DD2"/>
    <w:rsid w:val="009E7C53"/>
    <w:rsid w:val="009F14AA"/>
    <w:rsid w:val="009F1A32"/>
    <w:rsid w:val="009F2329"/>
    <w:rsid w:val="009F2661"/>
    <w:rsid w:val="009F268F"/>
    <w:rsid w:val="009F30E9"/>
    <w:rsid w:val="009F31F7"/>
    <w:rsid w:val="009F383C"/>
    <w:rsid w:val="009F505D"/>
    <w:rsid w:val="009F51EF"/>
    <w:rsid w:val="009F5B72"/>
    <w:rsid w:val="009F6A61"/>
    <w:rsid w:val="009F6B99"/>
    <w:rsid w:val="009F7421"/>
    <w:rsid w:val="009F7427"/>
    <w:rsid w:val="009F756E"/>
    <w:rsid w:val="009F7753"/>
    <w:rsid w:val="00A0003A"/>
    <w:rsid w:val="00A004D4"/>
    <w:rsid w:val="00A004E4"/>
    <w:rsid w:val="00A008D9"/>
    <w:rsid w:val="00A01620"/>
    <w:rsid w:val="00A01A39"/>
    <w:rsid w:val="00A02C3C"/>
    <w:rsid w:val="00A02EFD"/>
    <w:rsid w:val="00A03281"/>
    <w:rsid w:val="00A03F70"/>
    <w:rsid w:val="00A05CE5"/>
    <w:rsid w:val="00A05FA7"/>
    <w:rsid w:val="00A06138"/>
    <w:rsid w:val="00A06E02"/>
    <w:rsid w:val="00A06F73"/>
    <w:rsid w:val="00A07AB5"/>
    <w:rsid w:val="00A07C75"/>
    <w:rsid w:val="00A101F0"/>
    <w:rsid w:val="00A113D6"/>
    <w:rsid w:val="00A11B3C"/>
    <w:rsid w:val="00A11EFF"/>
    <w:rsid w:val="00A12B75"/>
    <w:rsid w:val="00A12C94"/>
    <w:rsid w:val="00A134E7"/>
    <w:rsid w:val="00A137C2"/>
    <w:rsid w:val="00A13D59"/>
    <w:rsid w:val="00A14CA9"/>
    <w:rsid w:val="00A1517E"/>
    <w:rsid w:val="00A161A8"/>
    <w:rsid w:val="00A163D0"/>
    <w:rsid w:val="00A169D8"/>
    <w:rsid w:val="00A17542"/>
    <w:rsid w:val="00A17952"/>
    <w:rsid w:val="00A17B78"/>
    <w:rsid w:val="00A20B28"/>
    <w:rsid w:val="00A20D29"/>
    <w:rsid w:val="00A212D7"/>
    <w:rsid w:val="00A21D4C"/>
    <w:rsid w:val="00A237D1"/>
    <w:rsid w:val="00A23DDA"/>
    <w:rsid w:val="00A24951"/>
    <w:rsid w:val="00A24BBA"/>
    <w:rsid w:val="00A2547F"/>
    <w:rsid w:val="00A25496"/>
    <w:rsid w:val="00A256F0"/>
    <w:rsid w:val="00A25EB0"/>
    <w:rsid w:val="00A26380"/>
    <w:rsid w:val="00A26997"/>
    <w:rsid w:val="00A27E37"/>
    <w:rsid w:val="00A304D5"/>
    <w:rsid w:val="00A3112F"/>
    <w:rsid w:val="00A313BF"/>
    <w:rsid w:val="00A31E4D"/>
    <w:rsid w:val="00A32C15"/>
    <w:rsid w:val="00A32EC3"/>
    <w:rsid w:val="00A3415D"/>
    <w:rsid w:val="00A34C3A"/>
    <w:rsid w:val="00A35C46"/>
    <w:rsid w:val="00A3675F"/>
    <w:rsid w:val="00A36B34"/>
    <w:rsid w:val="00A37389"/>
    <w:rsid w:val="00A37BE6"/>
    <w:rsid w:val="00A37C98"/>
    <w:rsid w:val="00A4050C"/>
    <w:rsid w:val="00A40596"/>
    <w:rsid w:val="00A40C6F"/>
    <w:rsid w:val="00A40F49"/>
    <w:rsid w:val="00A41866"/>
    <w:rsid w:val="00A41AB9"/>
    <w:rsid w:val="00A428EB"/>
    <w:rsid w:val="00A42E0A"/>
    <w:rsid w:val="00A43031"/>
    <w:rsid w:val="00A430A6"/>
    <w:rsid w:val="00A447D2"/>
    <w:rsid w:val="00A448B2"/>
    <w:rsid w:val="00A45110"/>
    <w:rsid w:val="00A45500"/>
    <w:rsid w:val="00A456A8"/>
    <w:rsid w:val="00A476E1"/>
    <w:rsid w:val="00A47758"/>
    <w:rsid w:val="00A4795B"/>
    <w:rsid w:val="00A47C7D"/>
    <w:rsid w:val="00A517C4"/>
    <w:rsid w:val="00A51876"/>
    <w:rsid w:val="00A52B17"/>
    <w:rsid w:val="00A5382D"/>
    <w:rsid w:val="00A546F3"/>
    <w:rsid w:val="00A54A19"/>
    <w:rsid w:val="00A54B78"/>
    <w:rsid w:val="00A556A9"/>
    <w:rsid w:val="00A55742"/>
    <w:rsid w:val="00A55791"/>
    <w:rsid w:val="00A55B5A"/>
    <w:rsid w:val="00A55F47"/>
    <w:rsid w:val="00A55FE8"/>
    <w:rsid w:val="00A5678B"/>
    <w:rsid w:val="00A567A2"/>
    <w:rsid w:val="00A56FF2"/>
    <w:rsid w:val="00A5741F"/>
    <w:rsid w:val="00A575CC"/>
    <w:rsid w:val="00A60A58"/>
    <w:rsid w:val="00A61516"/>
    <w:rsid w:val="00A61B71"/>
    <w:rsid w:val="00A62806"/>
    <w:rsid w:val="00A6291F"/>
    <w:rsid w:val="00A629E7"/>
    <w:rsid w:val="00A62F61"/>
    <w:rsid w:val="00A636E6"/>
    <w:rsid w:val="00A63831"/>
    <w:rsid w:val="00A63947"/>
    <w:rsid w:val="00A64411"/>
    <w:rsid w:val="00A64501"/>
    <w:rsid w:val="00A6569A"/>
    <w:rsid w:val="00A656FA"/>
    <w:rsid w:val="00A65759"/>
    <w:rsid w:val="00A657E8"/>
    <w:rsid w:val="00A6663F"/>
    <w:rsid w:val="00A67015"/>
    <w:rsid w:val="00A71869"/>
    <w:rsid w:val="00A725DF"/>
    <w:rsid w:val="00A73428"/>
    <w:rsid w:val="00A74900"/>
    <w:rsid w:val="00A74F55"/>
    <w:rsid w:val="00A7593F"/>
    <w:rsid w:val="00A75942"/>
    <w:rsid w:val="00A75B94"/>
    <w:rsid w:val="00A76135"/>
    <w:rsid w:val="00A76685"/>
    <w:rsid w:val="00A77026"/>
    <w:rsid w:val="00A80A02"/>
    <w:rsid w:val="00A81681"/>
    <w:rsid w:val="00A81C73"/>
    <w:rsid w:val="00A81ECC"/>
    <w:rsid w:val="00A82768"/>
    <w:rsid w:val="00A83A89"/>
    <w:rsid w:val="00A8445C"/>
    <w:rsid w:val="00A85139"/>
    <w:rsid w:val="00A85316"/>
    <w:rsid w:val="00A85492"/>
    <w:rsid w:val="00A85C09"/>
    <w:rsid w:val="00A85D12"/>
    <w:rsid w:val="00A85DBE"/>
    <w:rsid w:val="00A85F81"/>
    <w:rsid w:val="00A86199"/>
    <w:rsid w:val="00A878B4"/>
    <w:rsid w:val="00A87D41"/>
    <w:rsid w:val="00A90488"/>
    <w:rsid w:val="00A90EC9"/>
    <w:rsid w:val="00A91687"/>
    <w:rsid w:val="00A91B9C"/>
    <w:rsid w:val="00A91EAD"/>
    <w:rsid w:val="00A93789"/>
    <w:rsid w:val="00A93BA2"/>
    <w:rsid w:val="00A93C7B"/>
    <w:rsid w:val="00A943F3"/>
    <w:rsid w:val="00A952C9"/>
    <w:rsid w:val="00A957A4"/>
    <w:rsid w:val="00A9583A"/>
    <w:rsid w:val="00A95FED"/>
    <w:rsid w:val="00A96576"/>
    <w:rsid w:val="00A968B3"/>
    <w:rsid w:val="00A96BB0"/>
    <w:rsid w:val="00A96E86"/>
    <w:rsid w:val="00A971D5"/>
    <w:rsid w:val="00A97CB3"/>
    <w:rsid w:val="00AA02A4"/>
    <w:rsid w:val="00AA0AFF"/>
    <w:rsid w:val="00AA1068"/>
    <w:rsid w:val="00AA1992"/>
    <w:rsid w:val="00AA19D6"/>
    <w:rsid w:val="00AA1A42"/>
    <w:rsid w:val="00AA22BD"/>
    <w:rsid w:val="00AA2A22"/>
    <w:rsid w:val="00AA39E3"/>
    <w:rsid w:val="00AA3F27"/>
    <w:rsid w:val="00AA412B"/>
    <w:rsid w:val="00AA42D4"/>
    <w:rsid w:val="00AA4452"/>
    <w:rsid w:val="00AA4563"/>
    <w:rsid w:val="00AA47C1"/>
    <w:rsid w:val="00AA6A9C"/>
    <w:rsid w:val="00AA72EB"/>
    <w:rsid w:val="00AA7CD5"/>
    <w:rsid w:val="00AB0486"/>
    <w:rsid w:val="00AB0D1D"/>
    <w:rsid w:val="00AB1A4D"/>
    <w:rsid w:val="00AB3E2A"/>
    <w:rsid w:val="00AB745D"/>
    <w:rsid w:val="00AB7F40"/>
    <w:rsid w:val="00AC0337"/>
    <w:rsid w:val="00AC0B0D"/>
    <w:rsid w:val="00AC219C"/>
    <w:rsid w:val="00AC2269"/>
    <w:rsid w:val="00AC25C8"/>
    <w:rsid w:val="00AC2E87"/>
    <w:rsid w:val="00AC2F7D"/>
    <w:rsid w:val="00AC3009"/>
    <w:rsid w:val="00AC44B9"/>
    <w:rsid w:val="00AC44EF"/>
    <w:rsid w:val="00AC597D"/>
    <w:rsid w:val="00AC5B9A"/>
    <w:rsid w:val="00AC5C68"/>
    <w:rsid w:val="00AC7665"/>
    <w:rsid w:val="00AC78ED"/>
    <w:rsid w:val="00AC7A41"/>
    <w:rsid w:val="00AC7C0F"/>
    <w:rsid w:val="00AC7F7C"/>
    <w:rsid w:val="00AD00CC"/>
    <w:rsid w:val="00AD0520"/>
    <w:rsid w:val="00AD1828"/>
    <w:rsid w:val="00AD1F3E"/>
    <w:rsid w:val="00AD1F44"/>
    <w:rsid w:val="00AD2D5C"/>
    <w:rsid w:val="00AD327A"/>
    <w:rsid w:val="00AD407D"/>
    <w:rsid w:val="00AD51FE"/>
    <w:rsid w:val="00AD52BF"/>
    <w:rsid w:val="00AD52D4"/>
    <w:rsid w:val="00AD5680"/>
    <w:rsid w:val="00AD5A40"/>
    <w:rsid w:val="00AD5F1A"/>
    <w:rsid w:val="00AD64F0"/>
    <w:rsid w:val="00AD7332"/>
    <w:rsid w:val="00AD7785"/>
    <w:rsid w:val="00AD789F"/>
    <w:rsid w:val="00AD7ACD"/>
    <w:rsid w:val="00AD7E23"/>
    <w:rsid w:val="00AE0287"/>
    <w:rsid w:val="00AE0A64"/>
    <w:rsid w:val="00AE0B65"/>
    <w:rsid w:val="00AE0BF4"/>
    <w:rsid w:val="00AE114A"/>
    <w:rsid w:val="00AE274B"/>
    <w:rsid w:val="00AE2980"/>
    <w:rsid w:val="00AE2D4B"/>
    <w:rsid w:val="00AE3BF6"/>
    <w:rsid w:val="00AE3D5F"/>
    <w:rsid w:val="00AE3DD5"/>
    <w:rsid w:val="00AE4194"/>
    <w:rsid w:val="00AE4DFF"/>
    <w:rsid w:val="00AE4EFA"/>
    <w:rsid w:val="00AE52EB"/>
    <w:rsid w:val="00AE54A7"/>
    <w:rsid w:val="00AE5DE2"/>
    <w:rsid w:val="00AE636D"/>
    <w:rsid w:val="00AE6AFD"/>
    <w:rsid w:val="00AE71CA"/>
    <w:rsid w:val="00AE7AED"/>
    <w:rsid w:val="00AF01BD"/>
    <w:rsid w:val="00AF0DD8"/>
    <w:rsid w:val="00AF1281"/>
    <w:rsid w:val="00AF1341"/>
    <w:rsid w:val="00AF1411"/>
    <w:rsid w:val="00AF15EF"/>
    <w:rsid w:val="00AF1F00"/>
    <w:rsid w:val="00AF31C7"/>
    <w:rsid w:val="00AF4B30"/>
    <w:rsid w:val="00AF4E06"/>
    <w:rsid w:val="00AF6D6F"/>
    <w:rsid w:val="00AF6F54"/>
    <w:rsid w:val="00AF6F8C"/>
    <w:rsid w:val="00AF763E"/>
    <w:rsid w:val="00AF7E8C"/>
    <w:rsid w:val="00B00157"/>
    <w:rsid w:val="00B00472"/>
    <w:rsid w:val="00B00F71"/>
    <w:rsid w:val="00B00FEB"/>
    <w:rsid w:val="00B015CB"/>
    <w:rsid w:val="00B01A0D"/>
    <w:rsid w:val="00B01D43"/>
    <w:rsid w:val="00B025F3"/>
    <w:rsid w:val="00B04207"/>
    <w:rsid w:val="00B047C5"/>
    <w:rsid w:val="00B04C96"/>
    <w:rsid w:val="00B04ED6"/>
    <w:rsid w:val="00B0547C"/>
    <w:rsid w:val="00B05EEF"/>
    <w:rsid w:val="00B05FBD"/>
    <w:rsid w:val="00B07BB3"/>
    <w:rsid w:val="00B10F16"/>
    <w:rsid w:val="00B10F3C"/>
    <w:rsid w:val="00B111DB"/>
    <w:rsid w:val="00B11F45"/>
    <w:rsid w:val="00B122BB"/>
    <w:rsid w:val="00B13096"/>
    <w:rsid w:val="00B14E75"/>
    <w:rsid w:val="00B15688"/>
    <w:rsid w:val="00B15CCB"/>
    <w:rsid w:val="00B15FB6"/>
    <w:rsid w:val="00B16440"/>
    <w:rsid w:val="00B16A00"/>
    <w:rsid w:val="00B21FF2"/>
    <w:rsid w:val="00B22A76"/>
    <w:rsid w:val="00B22FA8"/>
    <w:rsid w:val="00B23171"/>
    <w:rsid w:val="00B23C74"/>
    <w:rsid w:val="00B2593E"/>
    <w:rsid w:val="00B261A6"/>
    <w:rsid w:val="00B26469"/>
    <w:rsid w:val="00B2703D"/>
    <w:rsid w:val="00B276EA"/>
    <w:rsid w:val="00B27C35"/>
    <w:rsid w:val="00B302CC"/>
    <w:rsid w:val="00B30A59"/>
    <w:rsid w:val="00B31A22"/>
    <w:rsid w:val="00B31B4F"/>
    <w:rsid w:val="00B31BCA"/>
    <w:rsid w:val="00B31C4F"/>
    <w:rsid w:val="00B31DB6"/>
    <w:rsid w:val="00B345BD"/>
    <w:rsid w:val="00B34887"/>
    <w:rsid w:val="00B34F55"/>
    <w:rsid w:val="00B35497"/>
    <w:rsid w:val="00B359C6"/>
    <w:rsid w:val="00B377F8"/>
    <w:rsid w:val="00B37B59"/>
    <w:rsid w:val="00B37D84"/>
    <w:rsid w:val="00B41123"/>
    <w:rsid w:val="00B417E2"/>
    <w:rsid w:val="00B422CB"/>
    <w:rsid w:val="00B4245A"/>
    <w:rsid w:val="00B42CF0"/>
    <w:rsid w:val="00B42ED4"/>
    <w:rsid w:val="00B432C9"/>
    <w:rsid w:val="00B437B9"/>
    <w:rsid w:val="00B43AD4"/>
    <w:rsid w:val="00B442F2"/>
    <w:rsid w:val="00B44DE7"/>
    <w:rsid w:val="00B44F78"/>
    <w:rsid w:val="00B452A9"/>
    <w:rsid w:val="00B45A1F"/>
    <w:rsid w:val="00B46C4E"/>
    <w:rsid w:val="00B46D5D"/>
    <w:rsid w:val="00B50ABF"/>
    <w:rsid w:val="00B5125C"/>
    <w:rsid w:val="00B5222B"/>
    <w:rsid w:val="00B529D7"/>
    <w:rsid w:val="00B52B9E"/>
    <w:rsid w:val="00B52E51"/>
    <w:rsid w:val="00B5313F"/>
    <w:rsid w:val="00B53C7E"/>
    <w:rsid w:val="00B55A8D"/>
    <w:rsid w:val="00B5651F"/>
    <w:rsid w:val="00B56E91"/>
    <w:rsid w:val="00B56ED1"/>
    <w:rsid w:val="00B576BE"/>
    <w:rsid w:val="00B57DF1"/>
    <w:rsid w:val="00B60CA0"/>
    <w:rsid w:val="00B60E8C"/>
    <w:rsid w:val="00B61425"/>
    <w:rsid w:val="00B6240D"/>
    <w:rsid w:val="00B636D6"/>
    <w:rsid w:val="00B6415B"/>
    <w:rsid w:val="00B64506"/>
    <w:rsid w:val="00B64659"/>
    <w:rsid w:val="00B64EA5"/>
    <w:rsid w:val="00B65276"/>
    <w:rsid w:val="00B65CFB"/>
    <w:rsid w:val="00B66016"/>
    <w:rsid w:val="00B66617"/>
    <w:rsid w:val="00B66FE1"/>
    <w:rsid w:val="00B67EE2"/>
    <w:rsid w:val="00B70485"/>
    <w:rsid w:val="00B706FC"/>
    <w:rsid w:val="00B716BF"/>
    <w:rsid w:val="00B72682"/>
    <w:rsid w:val="00B73C5B"/>
    <w:rsid w:val="00B74878"/>
    <w:rsid w:val="00B75C1E"/>
    <w:rsid w:val="00B7693E"/>
    <w:rsid w:val="00B77909"/>
    <w:rsid w:val="00B77B78"/>
    <w:rsid w:val="00B77BAA"/>
    <w:rsid w:val="00B8015F"/>
    <w:rsid w:val="00B816B6"/>
    <w:rsid w:val="00B81B60"/>
    <w:rsid w:val="00B81E13"/>
    <w:rsid w:val="00B81E73"/>
    <w:rsid w:val="00B82C63"/>
    <w:rsid w:val="00B8320F"/>
    <w:rsid w:val="00B83648"/>
    <w:rsid w:val="00B83ED6"/>
    <w:rsid w:val="00B842AD"/>
    <w:rsid w:val="00B84520"/>
    <w:rsid w:val="00B8462D"/>
    <w:rsid w:val="00B84C4D"/>
    <w:rsid w:val="00B85E36"/>
    <w:rsid w:val="00B8662E"/>
    <w:rsid w:val="00B86823"/>
    <w:rsid w:val="00B87064"/>
    <w:rsid w:val="00B87136"/>
    <w:rsid w:val="00B87D7E"/>
    <w:rsid w:val="00B90575"/>
    <w:rsid w:val="00B90EB7"/>
    <w:rsid w:val="00B917D6"/>
    <w:rsid w:val="00B919A5"/>
    <w:rsid w:val="00B91EE3"/>
    <w:rsid w:val="00B923EF"/>
    <w:rsid w:val="00B92486"/>
    <w:rsid w:val="00B95144"/>
    <w:rsid w:val="00B95635"/>
    <w:rsid w:val="00B95F40"/>
    <w:rsid w:val="00B9686B"/>
    <w:rsid w:val="00B96C15"/>
    <w:rsid w:val="00B97122"/>
    <w:rsid w:val="00B972E7"/>
    <w:rsid w:val="00BA00B9"/>
    <w:rsid w:val="00BA0DFB"/>
    <w:rsid w:val="00BA13BE"/>
    <w:rsid w:val="00BA2582"/>
    <w:rsid w:val="00BA2CDD"/>
    <w:rsid w:val="00BA3736"/>
    <w:rsid w:val="00BA4880"/>
    <w:rsid w:val="00BA545D"/>
    <w:rsid w:val="00BA5604"/>
    <w:rsid w:val="00BA5960"/>
    <w:rsid w:val="00BA74A3"/>
    <w:rsid w:val="00BA7E45"/>
    <w:rsid w:val="00BB05ED"/>
    <w:rsid w:val="00BB0A18"/>
    <w:rsid w:val="00BB10B7"/>
    <w:rsid w:val="00BB11BF"/>
    <w:rsid w:val="00BB1B20"/>
    <w:rsid w:val="00BB2386"/>
    <w:rsid w:val="00BB25F7"/>
    <w:rsid w:val="00BB2CE0"/>
    <w:rsid w:val="00BB3394"/>
    <w:rsid w:val="00BB3BDD"/>
    <w:rsid w:val="00BB4105"/>
    <w:rsid w:val="00BB4940"/>
    <w:rsid w:val="00BB4D68"/>
    <w:rsid w:val="00BB50FC"/>
    <w:rsid w:val="00BB6611"/>
    <w:rsid w:val="00BB7FBF"/>
    <w:rsid w:val="00BC0E21"/>
    <w:rsid w:val="00BC1A3D"/>
    <w:rsid w:val="00BC223B"/>
    <w:rsid w:val="00BC280C"/>
    <w:rsid w:val="00BC2F01"/>
    <w:rsid w:val="00BC30E4"/>
    <w:rsid w:val="00BC3D05"/>
    <w:rsid w:val="00BC4250"/>
    <w:rsid w:val="00BC4B13"/>
    <w:rsid w:val="00BC4B3C"/>
    <w:rsid w:val="00BC4BCF"/>
    <w:rsid w:val="00BC529F"/>
    <w:rsid w:val="00BC5CCC"/>
    <w:rsid w:val="00BC60B2"/>
    <w:rsid w:val="00BC6B3D"/>
    <w:rsid w:val="00BC7447"/>
    <w:rsid w:val="00BC75A5"/>
    <w:rsid w:val="00BD06CC"/>
    <w:rsid w:val="00BD0F76"/>
    <w:rsid w:val="00BD1ABE"/>
    <w:rsid w:val="00BD1E38"/>
    <w:rsid w:val="00BD2CB9"/>
    <w:rsid w:val="00BD2DE9"/>
    <w:rsid w:val="00BD353B"/>
    <w:rsid w:val="00BD5230"/>
    <w:rsid w:val="00BD67C3"/>
    <w:rsid w:val="00BD6844"/>
    <w:rsid w:val="00BD7DA4"/>
    <w:rsid w:val="00BE167C"/>
    <w:rsid w:val="00BE18D7"/>
    <w:rsid w:val="00BE2F05"/>
    <w:rsid w:val="00BE45D4"/>
    <w:rsid w:val="00BE722D"/>
    <w:rsid w:val="00BE7881"/>
    <w:rsid w:val="00BE7D55"/>
    <w:rsid w:val="00BF089B"/>
    <w:rsid w:val="00BF130B"/>
    <w:rsid w:val="00BF1C4B"/>
    <w:rsid w:val="00BF1E4E"/>
    <w:rsid w:val="00BF1F33"/>
    <w:rsid w:val="00BF2444"/>
    <w:rsid w:val="00BF28B8"/>
    <w:rsid w:val="00BF3025"/>
    <w:rsid w:val="00BF344B"/>
    <w:rsid w:val="00BF3C20"/>
    <w:rsid w:val="00BF443C"/>
    <w:rsid w:val="00BF53DF"/>
    <w:rsid w:val="00BF5D2E"/>
    <w:rsid w:val="00BF5F3D"/>
    <w:rsid w:val="00BF68D9"/>
    <w:rsid w:val="00BF6D0B"/>
    <w:rsid w:val="00BF7EF0"/>
    <w:rsid w:val="00C00069"/>
    <w:rsid w:val="00C003C1"/>
    <w:rsid w:val="00C01106"/>
    <w:rsid w:val="00C01205"/>
    <w:rsid w:val="00C013CD"/>
    <w:rsid w:val="00C0173A"/>
    <w:rsid w:val="00C01DDF"/>
    <w:rsid w:val="00C02491"/>
    <w:rsid w:val="00C02540"/>
    <w:rsid w:val="00C026A5"/>
    <w:rsid w:val="00C02917"/>
    <w:rsid w:val="00C032E1"/>
    <w:rsid w:val="00C0331B"/>
    <w:rsid w:val="00C035B7"/>
    <w:rsid w:val="00C0394E"/>
    <w:rsid w:val="00C03D38"/>
    <w:rsid w:val="00C03F91"/>
    <w:rsid w:val="00C04965"/>
    <w:rsid w:val="00C04986"/>
    <w:rsid w:val="00C05F2E"/>
    <w:rsid w:val="00C076C5"/>
    <w:rsid w:val="00C07B4E"/>
    <w:rsid w:val="00C07D6B"/>
    <w:rsid w:val="00C07E49"/>
    <w:rsid w:val="00C100A5"/>
    <w:rsid w:val="00C102A2"/>
    <w:rsid w:val="00C1062E"/>
    <w:rsid w:val="00C112A3"/>
    <w:rsid w:val="00C11660"/>
    <w:rsid w:val="00C123CC"/>
    <w:rsid w:val="00C1256D"/>
    <w:rsid w:val="00C13089"/>
    <w:rsid w:val="00C13B1B"/>
    <w:rsid w:val="00C13D15"/>
    <w:rsid w:val="00C13EE7"/>
    <w:rsid w:val="00C14CE7"/>
    <w:rsid w:val="00C16549"/>
    <w:rsid w:val="00C17134"/>
    <w:rsid w:val="00C1752B"/>
    <w:rsid w:val="00C178B4"/>
    <w:rsid w:val="00C2332D"/>
    <w:rsid w:val="00C23A90"/>
    <w:rsid w:val="00C23BA1"/>
    <w:rsid w:val="00C23C31"/>
    <w:rsid w:val="00C2416D"/>
    <w:rsid w:val="00C24881"/>
    <w:rsid w:val="00C25CB5"/>
    <w:rsid w:val="00C262B3"/>
    <w:rsid w:val="00C26896"/>
    <w:rsid w:val="00C26C2B"/>
    <w:rsid w:val="00C27CB3"/>
    <w:rsid w:val="00C27CB7"/>
    <w:rsid w:val="00C27D37"/>
    <w:rsid w:val="00C27DAE"/>
    <w:rsid w:val="00C27FF4"/>
    <w:rsid w:val="00C30858"/>
    <w:rsid w:val="00C30F90"/>
    <w:rsid w:val="00C3105A"/>
    <w:rsid w:val="00C3151C"/>
    <w:rsid w:val="00C31E8B"/>
    <w:rsid w:val="00C32015"/>
    <w:rsid w:val="00C320CB"/>
    <w:rsid w:val="00C3210F"/>
    <w:rsid w:val="00C3357C"/>
    <w:rsid w:val="00C33D26"/>
    <w:rsid w:val="00C33E2B"/>
    <w:rsid w:val="00C343CE"/>
    <w:rsid w:val="00C35397"/>
    <w:rsid w:val="00C3575D"/>
    <w:rsid w:val="00C35996"/>
    <w:rsid w:val="00C35AFD"/>
    <w:rsid w:val="00C35E50"/>
    <w:rsid w:val="00C36C86"/>
    <w:rsid w:val="00C36E92"/>
    <w:rsid w:val="00C375AD"/>
    <w:rsid w:val="00C377AE"/>
    <w:rsid w:val="00C4042E"/>
    <w:rsid w:val="00C405D5"/>
    <w:rsid w:val="00C40C3E"/>
    <w:rsid w:val="00C41C35"/>
    <w:rsid w:val="00C41CB8"/>
    <w:rsid w:val="00C43928"/>
    <w:rsid w:val="00C43CC7"/>
    <w:rsid w:val="00C47C39"/>
    <w:rsid w:val="00C47C53"/>
    <w:rsid w:val="00C47D1A"/>
    <w:rsid w:val="00C47D48"/>
    <w:rsid w:val="00C47D82"/>
    <w:rsid w:val="00C50112"/>
    <w:rsid w:val="00C50404"/>
    <w:rsid w:val="00C511F8"/>
    <w:rsid w:val="00C51437"/>
    <w:rsid w:val="00C51641"/>
    <w:rsid w:val="00C51793"/>
    <w:rsid w:val="00C5194E"/>
    <w:rsid w:val="00C524B6"/>
    <w:rsid w:val="00C531E8"/>
    <w:rsid w:val="00C53A9D"/>
    <w:rsid w:val="00C5542E"/>
    <w:rsid w:val="00C55FB4"/>
    <w:rsid w:val="00C56A1E"/>
    <w:rsid w:val="00C574FA"/>
    <w:rsid w:val="00C575AB"/>
    <w:rsid w:val="00C60F2E"/>
    <w:rsid w:val="00C619DD"/>
    <w:rsid w:val="00C6262E"/>
    <w:rsid w:val="00C6363F"/>
    <w:rsid w:val="00C63DE3"/>
    <w:rsid w:val="00C6414B"/>
    <w:rsid w:val="00C6578F"/>
    <w:rsid w:val="00C66B24"/>
    <w:rsid w:val="00C66B43"/>
    <w:rsid w:val="00C67087"/>
    <w:rsid w:val="00C674E1"/>
    <w:rsid w:val="00C675E8"/>
    <w:rsid w:val="00C67DEC"/>
    <w:rsid w:val="00C67E1E"/>
    <w:rsid w:val="00C700EC"/>
    <w:rsid w:val="00C712A7"/>
    <w:rsid w:val="00C717A6"/>
    <w:rsid w:val="00C72129"/>
    <w:rsid w:val="00C72828"/>
    <w:rsid w:val="00C73483"/>
    <w:rsid w:val="00C734FC"/>
    <w:rsid w:val="00C7369C"/>
    <w:rsid w:val="00C73E6C"/>
    <w:rsid w:val="00C73F74"/>
    <w:rsid w:val="00C7529E"/>
    <w:rsid w:val="00C75B6C"/>
    <w:rsid w:val="00C7754D"/>
    <w:rsid w:val="00C775F3"/>
    <w:rsid w:val="00C77BE1"/>
    <w:rsid w:val="00C77DF3"/>
    <w:rsid w:val="00C81120"/>
    <w:rsid w:val="00C81858"/>
    <w:rsid w:val="00C81D0B"/>
    <w:rsid w:val="00C82287"/>
    <w:rsid w:val="00C82646"/>
    <w:rsid w:val="00C82A18"/>
    <w:rsid w:val="00C82DFE"/>
    <w:rsid w:val="00C83198"/>
    <w:rsid w:val="00C83EEA"/>
    <w:rsid w:val="00C842A1"/>
    <w:rsid w:val="00C85153"/>
    <w:rsid w:val="00C864DD"/>
    <w:rsid w:val="00C8784C"/>
    <w:rsid w:val="00C901DA"/>
    <w:rsid w:val="00C902D7"/>
    <w:rsid w:val="00C90413"/>
    <w:rsid w:val="00C90653"/>
    <w:rsid w:val="00C90B72"/>
    <w:rsid w:val="00C913CF"/>
    <w:rsid w:val="00C91DBF"/>
    <w:rsid w:val="00C95198"/>
    <w:rsid w:val="00C96247"/>
    <w:rsid w:val="00C9698F"/>
    <w:rsid w:val="00C97915"/>
    <w:rsid w:val="00C97BAB"/>
    <w:rsid w:val="00CA06D8"/>
    <w:rsid w:val="00CA0E75"/>
    <w:rsid w:val="00CA2314"/>
    <w:rsid w:val="00CA257C"/>
    <w:rsid w:val="00CA308D"/>
    <w:rsid w:val="00CA35BE"/>
    <w:rsid w:val="00CA37A5"/>
    <w:rsid w:val="00CA3AB7"/>
    <w:rsid w:val="00CA4394"/>
    <w:rsid w:val="00CA51EE"/>
    <w:rsid w:val="00CA559D"/>
    <w:rsid w:val="00CA562A"/>
    <w:rsid w:val="00CA6A9B"/>
    <w:rsid w:val="00CA7A35"/>
    <w:rsid w:val="00CB0162"/>
    <w:rsid w:val="00CB0463"/>
    <w:rsid w:val="00CB0DF5"/>
    <w:rsid w:val="00CB1D1C"/>
    <w:rsid w:val="00CB2530"/>
    <w:rsid w:val="00CB2B5B"/>
    <w:rsid w:val="00CB3352"/>
    <w:rsid w:val="00CB48DA"/>
    <w:rsid w:val="00CB50F5"/>
    <w:rsid w:val="00CB5216"/>
    <w:rsid w:val="00CB5A2C"/>
    <w:rsid w:val="00CB5AEA"/>
    <w:rsid w:val="00CB6673"/>
    <w:rsid w:val="00CB7FD6"/>
    <w:rsid w:val="00CC32E9"/>
    <w:rsid w:val="00CC344F"/>
    <w:rsid w:val="00CC3D38"/>
    <w:rsid w:val="00CC3DD6"/>
    <w:rsid w:val="00CC4158"/>
    <w:rsid w:val="00CC4418"/>
    <w:rsid w:val="00CC4C9E"/>
    <w:rsid w:val="00CC752D"/>
    <w:rsid w:val="00CD073B"/>
    <w:rsid w:val="00CD09EC"/>
    <w:rsid w:val="00CD0F5B"/>
    <w:rsid w:val="00CD1D82"/>
    <w:rsid w:val="00CD1F07"/>
    <w:rsid w:val="00CD302D"/>
    <w:rsid w:val="00CD303C"/>
    <w:rsid w:val="00CD31EE"/>
    <w:rsid w:val="00CD4659"/>
    <w:rsid w:val="00CD4EDA"/>
    <w:rsid w:val="00CD56A6"/>
    <w:rsid w:val="00CD61E3"/>
    <w:rsid w:val="00CE0B04"/>
    <w:rsid w:val="00CE0BFC"/>
    <w:rsid w:val="00CE189C"/>
    <w:rsid w:val="00CE22A5"/>
    <w:rsid w:val="00CE25CE"/>
    <w:rsid w:val="00CE393D"/>
    <w:rsid w:val="00CE4325"/>
    <w:rsid w:val="00CE4466"/>
    <w:rsid w:val="00CE447D"/>
    <w:rsid w:val="00CE5AB6"/>
    <w:rsid w:val="00CE5C94"/>
    <w:rsid w:val="00CE6655"/>
    <w:rsid w:val="00CE77E8"/>
    <w:rsid w:val="00CE7959"/>
    <w:rsid w:val="00CF063E"/>
    <w:rsid w:val="00CF154E"/>
    <w:rsid w:val="00CF199E"/>
    <w:rsid w:val="00CF1E6C"/>
    <w:rsid w:val="00CF2FF3"/>
    <w:rsid w:val="00CF30AB"/>
    <w:rsid w:val="00CF3A00"/>
    <w:rsid w:val="00CF3AAC"/>
    <w:rsid w:val="00CF43D6"/>
    <w:rsid w:val="00CF4592"/>
    <w:rsid w:val="00CF473A"/>
    <w:rsid w:val="00CF5043"/>
    <w:rsid w:val="00CF5B27"/>
    <w:rsid w:val="00CF76AE"/>
    <w:rsid w:val="00CF7745"/>
    <w:rsid w:val="00CF78D2"/>
    <w:rsid w:val="00D00DD4"/>
    <w:rsid w:val="00D015E8"/>
    <w:rsid w:val="00D02452"/>
    <w:rsid w:val="00D03D62"/>
    <w:rsid w:val="00D03ECA"/>
    <w:rsid w:val="00D03F66"/>
    <w:rsid w:val="00D0438E"/>
    <w:rsid w:val="00D049D4"/>
    <w:rsid w:val="00D05016"/>
    <w:rsid w:val="00D05B9D"/>
    <w:rsid w:val="00D06CCD"/>
    <w:rsid w:val="00D07803"/>
    <w:rsid w:val="00D07F78"/>
    <w:rsid w:val="00D1016E"/>
    <w:rsid w:val="00D1147D"/>
    <w:rsid w:val="00D11572"/>
    <w:rsid w:val="00D11FFF"/>
    <w:rsid w:val="00D12572"/>
    <w:rsid w:val="00D12D4D"/>
    <w:rsid w:val="00D12D69"/>
    <w:rsid w:val="00D13B3D"/>
    <w:rsid w:val="00D148EE"/>
    <w:rsid w:val="00D14ECB"/>
    <w:rsid w:val="00D1530E"/>
    <w:rsid w:val="00D1569D"/>
    <w:rsid w:val="00D159AC"/>
    <w:rsid w:val="00D15A7D"/>
    <w:rsid w:val="00D1652F"/>
    <w:rsid w:val="00D1656F"/>
    <w:rsid w:val="00D17316"/>
    <w:rsid w:val="00D17B34"/>
    <w:rsid w:val="00D20211"/>
    <w:rsid w:val="00D20624"/>
    <w:rsid w:val="00D210EA"/>
    <w:rsid w:val="00D2119B"/>
    <w:rsid w:val="00D22EDA"/>
    <w:rsid w:val="00D23CEB"/>
    <w:rsid w:val="00D2432E"/>
    <w:rsid w:val="00D25EAC"/>
    <w:rsid w:val="00D261E3"/>
    <w:rsid w:val="00D26477"/>
    <w:rsid w:val="00D26C50"/>
    <w:rsid w:val="00D27657"/>
    <w:rsid w:val="00D30827"/>
    <w:rsid w:val="00D32CA1"/>
    <w:rsid w:val="00D33A1A"/>
    <w:rsid w:val="00D34BE6"/>
    <w:rsid w:val="00D34F69"/>
    <w:rsid w:val="00D350F3"/>
    <w:rsid w:val="00D3527B"/>
    <w:rsid w:val="00D35425"/>
    <w:rsid w:val="00D3731D"/>
    <w:rsid w:val="00D406BF"/>
    <w:rsid w:val="00D40DE5"/>
    <w:rsid w:val="00D410FF"/>
    <w:rsid w:val="00D41834"/>
    <w:rsid w:val="00D435A9"/>
    <w:rsid w:val="00D44606"/>
    <w:rsid w:val="00D448DF"/>
    <w:rsid w:val="00D459DA"/>
    <w:rsid w:val="00D45CB8"/>
    <w:rsid w:val="00D46B28"/>
    <w:rsid w:val="00D46C9F"/>
    <w:rsid w:val="00D46E6F"/>
    <w:rsid w:val="00D47059"/>
    <w:rsid w:val="00D47061"/>
    <w:rsid w:val="00D47546"/>
    <w:rsid w:val="00D47691"/>
    <w:rsid w:val="00D47C84"/>
    <w:rsid w:val="00D50079"/>
    <w:rsid w:val="00D500C6"/>
    <w:rsid w:val="00D51896"/>
    <w:rsid w:val="00D51A19"/>
    <w:rsid w:val="00D528FA"/>
    <w:rsid w:val="00D52DE4"/>
    <w:rsid w:val="00D537FB"/>
    <w:rsid w:val="00D53C6D"/>
    <w:rsid w:val="00D54082"/>
    <w:rsid w:val="00D5435A"/>
    <w:rsid w:val="00D558A4"/>
    <w:rsid w:val="00D55C87"/>
    <w:rsid w:val="00D55D06"/>
    <w:rsid w:val="00D55E78"/>
    <w:rsid w:val="00D55EE4"/>
    <w:rsid w:val="00D562A7"/>
    <w:rsid w:val="00D5641E"/>
    <w:rsid w:val="00D57C79"/>
    <w:rsid w:val="00D60C62"/>
    <w:rsid w:val="00D61382"/>
    <w:rsid w:val="00D6152D"/>
    <w:rsid w:val="00D61943"/>
    <w:rsid w:val="00D62A48"/>
    <w:rsid w:val="00D633EC"/>
    <w:rsid w:val="00D63AF6"/>
    <w:rsid w:val="00D63F72"/>
    <w:rsid w:val="00D64782"/>
    <w:rsid w:val="00D666E2"/>
    <w:rsid w:val="00D6695B"/>
    <w:rsid w:val="00D66DE2"/>
    <w:rsid w:val="00D66FC5"/>
    <w:rsid w:val="00D70F6C"/>
    <w:rsid w:val="00D720C3"/>
    <w:rsid w:val="00D73800"/>
    <w:rsid w:val="00D7443E"/>
    <w:rsid w:val="00D7500B"/>
    <w:rsid w:val="00D7526A"/>
    <w:rsid w:val="00D759C7"/>
    <w:rsid w:val="00D7602B"/>
    <w:rsid w:val="00D7662E"/>
    <w:rsid w:val="00D76DE5"/>
    <w:rsid w:val="00D77F94"/>
    <w:rsid w:val="00D80467"/>
    <w:rsid w:val="00D80697"/>
    <w:rsid w:val="00D815AB"/>
    <w:rsid w:val="00D81668"/>
    <w:rsid w:val="00D82185"/>
    <w:rsid w:val="00D825D0"/>
    <w:rsid w:val="00D82FD0"/>
    <w:rsid w:val="00D8377C"/>
    <w:rsid w:val="00D8428A"/>
    <w:rsid w:val="00D84B0D"/>
    <w:rsid w:val="00D8588C"/>
    <w:rsid w:val="00D85E88"/>
    <w:rsid w:val="00D8631C"/>
    <w:rsid w:val="00D86AFD"/>
    <w:rsid w:val="00D87046"/>
    <w:rsid w:val="00D870E1"/>
    <w:rsid w:val="00D8775A"/>
    <w:rsid w:val="00D87CF0"/>
    <w:rsid w:val="00D900F5"/>
    <w:rsid w:val="00D905B1"/>
    <w:rsid w:val="00D90D33"/>
    <w:rsid w:val="00D910CF"/>
    <w:rsid w:val="00D91960"/>
    <w:rsid w:val="00D93017"/>
    <w:rsid w:val="00D9324A"/>
    <w:rsid w:val="00D94915"/>
    <w:rsid w:val="00D95A1B"/>
    <w:rsid w:val="00D95C62"/>
    <w:rsid w:val="00D96916"/>
    <w:rsid w:val="00D96C8E"/>
    <w:rsid w:val="00D96E6D"/>
    <w:rsid w:val="00DA0453"/>
    <w:rsid w:val="00DA09DF"/>
    <w:rsid w:val="00DA0C7E"/>
    <w:rsid w:val="00DA2606"/>
    <w:rsid w:val="00DA31F0"/>
    <w:rsid w:val="00DA3461"/>
    <w:rsid w:val="00DA4AD6"/>
    <w:rsid w:val="00DA5F24"/>
    <w:rsid w:val="00DA60C1"/>
    <w:rsid w:val="00DA610E"/>
    <w:rsid w:val="00DA6199"/>
    <w:rsid w:val="00DA6BC8"/>
    <w:rsid w:val="00DA6F3C"/>
    <w:rsid w:val="00DA76DA"/>
    <w:rsid w:val="00DA79C6"/>
    <w:rsid w:val="00DB094B"/>
    <w:rsid w:val="00DB122D"/>
    <w:rsid w:val="00DB1C99"/>
    <w:rsid w:val="00DB2033"/>
    <w:rsid w:val="00DB254D"/>
    <w:rsid w:val="00DB2D6C"/>
    <w:rsid w:val="00DB3567"/>
    <w:rsid w:val="00DB4BFF"/>
    <w:rsid w:val="00DB4ED9"/>
    <w:rsid w:val="00DB5C83"/>
    <w:rsid w:val="00DB68CB"/>
    <w:rsid w:val="00DB7008"/>
    <w:rsid w:val="00DB7F2C"/>
    <w:rsid w:val="00DC0947"/>
    <w:rsid w:val="00DC0FCD"/>
    <w:rsid w:val="00DC13F1"/>
    <w:rsid w:val="00DC14A2"/>
    <w:rsid w:val="00DC1EEF"/>
    <w:rsid w:val="00DC2073"/>
    <w:rsid w:val="00DC2220"/>
    <w:rsid w:val="00DC2A4C"/>
    <w:rsid w:val="00DC32D3"/>
    <w:rsid w:val="00DC339B"/>
    <w:rsid w:val="00DC35AD"/>
    <w:rsid w:val="00DC3CAE"/>
    <w:rsid w:val="00DC41D3"/>
    <w:rsid w:val="00DC4797"/>
    <w:rsid w:val="00DC4B86"/>
    <w:rsid w:val="00DC50BD"/>
    <w:rsid w:val="00DC50D3"/>
    <w:rsid w:val="00DC5286"/>
    <w:rsid w:val="00DC5AE2"/>
    <w:rsid w:val="00DC6612"/>
    <w:rsid w:val="00DC6CBF"/>
    <w:rsid w:val="00DC6EC3"/>
    <w:rsid w:val="00DC7213"/>
    <w:rsid w:val="00DC78B4"/>
    <w:rsid w:val="00DD0923"/>
    <w:rsid w:val="00DD0D01"/>
    <w:rsid w:val="00DD0D3F"/>
    <w:rsid w:val="00DD1521"/>
    <w:rsid w:val="00DD1EA9"/>
    <w:rsid w:val="00DD20D3"/>
    <w:rsid w:val="00DD21E0"/>
    <w:rsid w:val="00DD2EC7"/>
    <w:rsid w:val="00DD39BD"/>
    <w:rsid w:val="00DD39DB"/>
    <w:rsid w:val="00DD3D85"/>
    <w:rsid w:val="00DD400F"/>
    <w:rsid w:val="00DD50B9"/>
    <w:rsid w:val="00DD74FB"/>
    <w:rsid w:val="00DD7809"/>
    <w:rsid w:val="00DD787C"/>
    <w:rsid w:val="00DD7A44"/>
    <w:rsid w:val="00DE1C2A"/>
    <w:rsid w:val="00DE1C92"/>
    <w:rsid w:val="00DE2BDE"/>
    <w:rsid w:val="00DE36E0"/>
    <w:rsid w:val="00DE5660"/>
    <w:rsid w:val="00DE582A"/>
    <w:rsid w:val="00DE59C2"/>
    <w:rsid w:val="00DE654B"/>
    <w:rsid w:val="00DE6E4B"/>
    <w:rsid w:val="00DE6F8B"/>
    <w:rsid w:val="00DE7289"/>
    <w:rsid w:val="00DF2B31"/>
    <w:rsid w:val="00DF2C70"/>
    <w:rsid w:val="00DF31A7"/>
    <w:rsid w:val="00DF3241"/>
    <w:rsid w:val="00DF325F"/>
    <w:rsid w:val="00DF55C5"/>
    <w:rsid w:val="00DF6CA4"/>
    <w:rsid w:val="00E000B9"/>
    <w:rsid w:val="00E00137"/>
    <w:rsid w:val="00E00444"/>
    <w:rsid w:val="00E01467"/>
    <w:rsid w:val="00E01E09"/>
    <w:rsid w:val="00E0278F"/>
    <w:rsid w:val="00E02D4E"/>
    <w:rsid w:val="00E02E11"/>
    <w:rsid w:val="00E02E90"/>
    <w:rsid w:val="00E03B0A"/>
    <w:rsid w:val="00E03C93"/>
    <w:rsid w:val="00E054CD"/>
    <w:rsid w:val="00E0580F"/>
    <w:rsid w:val="00E05965"/>
    <w:rsid w:val="00E05B28"/>
    <w:rsid w:val="00E05E3F"/>
    <w:rsid w:val="00E07516"/>
    <w:rsid w:val="00E07626"/>
    <w:rsid w:val="00E07643"/>
    <w:rsid w:val="00E077E1"/>
    <w:rsid w:val="00E07838"/>
    <w:rsid w:val="00E07D11"/>
    <w:rsid w:val="00E101EA"/>
    <w:rsid w:val="00E1088A"/>
    <w:rsid w:val="00E1217E"/>
    <w:rsid w:val="00E1240F"/>
    <w:rsid w:val="00E1380D"/>
    <w:rsid w:val="00E14A26"/>
    <w:rsid w:val="00E14A5D"/>
    <w:rsid w:val="00E158C6"/>
    <w:rsid w:val="00E158E7"/>
    <w:rsid w:val="00E16852"/>
    <w:rsid w:val="00E16E4D"/>
    <w:rsid w:val="00E177B1"/>
    <w:rsid w:val="00E17ADF"/>
    <w:rsid w:val="00E20045"/>
    <w:rsid w:val="00E204EB"/>
    <w:rsid w:val="00E206AE"/>
    <w:rsid w:val="00E206E6"/>
    <w:rsid w:val="00E20B20"/>
    <w:rsid w:val="00E20C28"/>
    <w:rsid w:val="00E2102E"/>
    <w:rsid w:val="00E21248"/>
    <w:rsid w:val="00E21892"/>
    <w:rsid w:val="00E21A10"/>
    <w:rsid w:val="00E21DC4"/>
    <w:rsid w:val="00E22A59"/>
    <w:rsid w:val="00E249A0"/>
    <w:rsid w:val="00E25174"/>
    <w:rsid w:val="00E259F4"/>
    <w:rsid w:val="00E26832"/>
    <w:rsid w:val="00E26F70"/>
    <w:rsid w:val="00E27209"/>
    <w:rsid w:val="00E27733"/>
    <w:rsid w:val="00E3007F"/>
    <w:rsid w:val="00E30A7D"/>
    <w:rsid w:val="00E30B92"/>
    <w:rsid w:val="00E318B5"/>
    <w:rsid w:val="00E31A5F"/>
    <w:rsid w:val="00E35453"/>
    <w:rsid w:val="00E356A2"/>
    <w:rsid w:val="00E36488"/>
    <w:rsid w:val="00E3731F"/>
    <w:rsid w:val="00E377A0"/>
    <w:rsid w:val="00E37844"/>
    <w:rsid w:val="00E37DA6"/>
    <w:rsid w:val="00E401F5"/>
    <w:rsid w:val="00E40368"/>
    <w:rsid w:val="00E41D91"/>
    <w:rsid w:val="00E427C5"/>
    <w:rsid w:val="00E431DD"/>
    <w:rsid w:val="00E436A2"/>
    <w:rsid w:val="00E43C41"/>
    <w:rsid w:val="00E43DDF"/>
    <w:rsid w:val="00E45AF4"/>
    <w:rsid w:val="00E45B37"/>
    <w:rsid w:val="00E4708A"/>
    <w:rsid w:val="00E475C4"/>
    <w:rsid w:val="00E47F3A"/>
    <w:rsid w:val="00E50EF2"/>
    <w:rsid w:val="00E51092"/>
    <w:rsid w:val="00E5146E"/>
    <w:rsid w:val="00E51A59"/>
    <w:rsid w:val="00E52802"/>
    <w:rsid w:val="00E53946"/>
    <w:rsid w:val="00E541AF"/>
    <w:rsid w:val="00E60002"/>
    <w:rsid w:val="00E6044A"/>
    <w:rsid w:val="00E60D85"/>
    <w:rsid w:val="00E61746"/>
    <w:rsid w:val="00E61FB4"/>
    <w:rsid w:val="00E61FD0"/>
    <w:rsid w:val="00E624F7"/>
    <w:rsid w:val="00E630B0"/>
    <w:rsid w:val="00E640DA"/>
    <w:rsid w:val="00E64239"/>
    <w:rsid w:val="00E64BBF"/>
    <w:rsid w:val="00E65409"/>
    <w:rsid w:val="00E65C63"/>
    <w:rsid w:val="00E65E3B"/>
    <w:rsid w:val="00E67E8E"/>
    <w:rsid w:val="00E7013B"/>
    <w:rsid w:val="00E709FC"/>
    <w:rsid w:val="00E70CE4"/>
    <w:rsid w:val="00E7131C"/>
    <w:rsid w:val="00E71616"/>
    <w:rsid w:val="00E7179A"/>
    <w:rsid w:val="00E71B95"/>
    <w:rsid w:val="00E72014"/>
    <w:rsid w:val="00E72096"/>
    <w:rsid w:val="00E73714"/>
    <w:rsid w:val="00E73740"/>
    <w:rsid w:val="00E74C4C"/>
    <w:rsid w:val="00E74FD2"/>
    <w:rsid w:val="00E758B7"/>
    <w:rsid w:val="00E764FA"/>
    <w:rsid w:val="00E767C6"/>
    <w:rsid w:val="00E7691F"/>
    <w:rsid w:val="00E76ABF"/>
    <w:rsid w:val="00E76C5C"/>
    <w:rsid w:val="00E7713D"/>
    <w:rsid w:val="00E775B8"/>
    <w:rsid w:val="00E775EC"/>
    <w:rsid w:val="00E77A59"/>
    <w:rsid w:val="00E80EF7"/>
    <w:rsid w:val="00E81006"/>
    <w:rsid w:val="00E826ED"/>
    <w:rsid w:val="00E82755"/>
    <w:rsid w:val="00E828BC"/>
    <w:rsid w:val="00E82B08"/>
    <w:rsid w:val="00E8395E"/>
    <w:rsid w:val="00E84E44"/>
    <w:rsid w:val="00E85907"/>
    <w:rsid w:val="00E85E4F"/>
    <w:rsid w:val="00E86CFD"/>
    <w:rsid w:val="00E87B02"/>
    <w:rsid w:val="00E87FE8"/>
    <w:rsid w:val="00E92264"/>
    <w:rsid w:val="00E93738"/>
    <w:rsid w:val="00E93F91"/>
    <w:rsid w:val="00E94B97"/>
    <w:rsid w:val="00E94CFF"/>
    <w:rsid w:val="00E952A8"/>
    <w:rsid w:val="00E9576D"/>
    <w:rsid w:val="00E95995"/>
    <w:rsid w:val="00E95DE5"/>
    <w:rsid w:val="00E95F28"/>
    <w:rsid w:val="00E96077"/>
    <w:rsid w:val="00E965FC"/>
    <w:rsid w:val="00EA00F6"/>
    <w:rsid w:val="00EA0ACB"/>
    <w:rsid w:val="00EA0D45"/>
    <w:rsid w:val="00EA1BBC"/>
    <w:rsid w:val="00EA1C0D"/>
    <w:rsid w:val="00EA1E2E"/>
    <w:rsid w:val="00EA22FF"/>
    <w:rsid w:val="00EA2BDA"/>
    <w:rsid w:val="00EA2E89"/>
    <w:rsid w:val="00EA36CE"/>
    <w:rsid w:val="00EA5105"/>
    <w:rsid w:val="00EA5B2D"/>
    <w:rsid w:val="00EA603B"/>
    <w:rsid w:val="00EA67E0"/>
    <w:rsid w:val="00EA71A8"/>
    <w:rsid w:val="00EA7DFF"/>
    <w:rsid w:val="00EB02A9"/>
    <w:rsid w:val="00EB0E39"/>
    <w:rsid w:val="00EB0EB9"/>
    <w:rsid w:val="00EB14EA"/>
    <w:rsid w:val="00EB1754"/>
    <w:rsid w:val="00EB2412"/>
    <w:rsid w:val="00EB3993"/>
    <w:rsid w:val="00EB3DCC"/>
    <w:rsid w:val="00EB4073"/>
    <w:rsid w:val="00EB4D8B"/>
    <w:rsid w:val="00EB6438"/>
    <w:rsid w:val="00EB732D"/>
    <w:rsid w:val="00EC0760"/>
    <w:rsid w:val="00EC1214"/>
    <w:rsid w:val="00EC126C"/>
    <w:rsid w:val="00EC1478"/>
    <w:rsid w:val="00EC1CB9"/>
    <w:rsid w:val="00EC1CE9"/>
    <w:rsid w:val="00EC281E"/>
    <w:rsid w:val="00EC2C89"/>
    <w:rsid w:val="00EC51C6"/>
    <w:rsid w:val="00EC7092"/>
    <w:rsid w:val="00EC70AA"/>
    <w:rsid w:val="00EC74E6"/>
    <w:rsid w:val="00EC7E35"/>
    <w:rsid w:val="00ED1400"/>
    <w:rsid w:val="00ED1E3A"/>
    <w:rsid w:val="00ED26E3"/>
    <w:rsid w:val="00ED2D5A"/>
    <w:rsid w:val="00ED2DD8"/>
    <w:rsid w:val="00ED4C09"/>
    <w:rsid w:val="00ED6579"/>
    <w:rsid w:val="00ED6905"/>
    <w:rsid w:val="00EE10B8"/>
    <w:rsid w:val="00EE10D1"/>
    <w:rsid w:val="00EE1207"/>
    <w:rsid w:val="00EE1C28"/>
    <w:rsid w:val="00EE27DD"/>
    <w:rsid w:val="00EE2B9B"/>
    <w:rsid w:val="00EE2D04"/>
    <w:rsid w:val="00EE337A"/>
    <w:rsid w:val="00EE34FF"/>
    <w:rsid w:val="00EE38D5"/>
    <w:rsid w:val="00EE4175"/>
    <w:rsid w:val="00EE4396"/>
    <w:rsid w:val="00EE4E69"/>
    <w:rsid w:val="00EE66F7"/>
    <w:rsid w:val="00EE6DA6"/>
    <w:rsid w:val="00EE6F30"/>
    <w:rsid w:val="00EF006D"/>
    <w:rsid w:val="00EF0416"/>
    <w:rsid w:val="00EF0516"/>
    <w:rsid w:val="00EF0BF8"/>
    <w:rsid w:val="00EF0CA9"/>
    <w:rsid w:val="00EF10AE"/>
    <w:rsid w:val="00EF1197"/>
    <w:rsid w:val="00EF1473"/>
    <w:rsid w:val="00EF2177"/>
    <w:rsid w:val="00EF2779"/>
    <w:rsid w:val="00EF45A3"/>
    <w:rsid w:val="00EF47E3"/>
    <w:rsid w:val="00EF571C"/>
    <w:rsid w:val="00EF5C59"/>
    <w:rsid w:val="00EF63F0"/>
    <w:rsid w:val="00EF6F19"/>
    <w:rsid w:val="00EF6FE5"/>
    <w:rsid w:val="00EF7008"/>
    <w:rsid w:val="00EF7225"/>
    <w:rsid w:val="00EF77A4"/>
    <w:rsid w:val="00EF792D"/>
    <w:rsid w:val="00EF7E69"/>
    <w:rsid w:val="00F0119C"/>
    <w:rsid w:val="00F0194B"/>
    <w:rsid w:val="00F01AEF"/>
    <w:rsid w:val="00F01B2A"/>
    <w:rsid w:val="00F01F65"/>
    <w:rsid w:val="00F03122"/>
    <w:rsid w:val="00F03EC8"/>
    <w:rsid w:val="00F0446F"/>
    <w:rsid w:val="00F04843"/>
    <w:rsid w:val="00F050A0"/>
    <w:rsid w:val="00F05363"/>
    <w:rsid w:val="00F05DDB"/>
    <w:rsid w:val="00F068FE"/>
    <w:rsid w:val="00F06A98"/>
    <w:rsid w:val="00F06E57"/>
    <w:rsid w:val="00F07192"/>
    <w:rsid w:val="00F07FA2"/>
    <w:rsid w:val="00F10DD3"/>
    <w:rsid w:val="00F12558"/>
    <w:rsid w:val="00F12624"/>
    <w:rsid w:val="00F1302E"/>
    <w:rsid w:val="00F13096"/>
    <w:rsid w:val="00F140FC"/>
    <w:rsid w:val="00F14C16"/>
    <w:rsid w:val="00F1514B"/>
    <w:rsid w:val="00F15197"/>
    <w:rsid w:val="00F1543C"/>
    <w:rsid w:val="00F15606"/>
    <w:rsid w:val="00F166B8"/>
    <w:rsid w:val="00F2099D"/>
    <w:rsid w:val="00F20EB6"/>
    <w:rsid w:val="00F2103E"/>
    <w:rsid w:val="00F2173A"/>
    <w:rsid w:val="00F218AC"/>
    <w:rsid w:val="00F22179"/>
    <w:rsid w:val="00F23093"/>
    <w:rsid w:val="00F23177"/>
    <w:rsid w:val="00F235E9"/>
    <w:rsid w:val="00F23618"/>
    <w:rsid w:val="00F2362F"/>
    <w:rsid w:val="00F2366A"/>
    <w:rsid w:val="00F24A6F"/>
    <w:rsid w:val="00F24BF7"/>
    <w:rsid w:val="00F24C1D"/>
    <w:rsid w:val="00F2687A"/>
    <w:rsid w:val="00F32BD8"/>
    <w:rsid w:val="00F3334A"/>
    <w:rsid w:val="00F33EF9"/>
    <w:rsid w:val="00F3596F"/>
    <w:rsid w:val="00F36EA1"/>
    <w:rsid w:val="00F37632"/>
    <w:rsid w:val="00F37898"/>
    <w:rsid w:val="00F37DB5"/>
    <w:rsid w:val="00F41760"/>
    <w:rsid w:val="00F41CE8"/>
    <w:rsid w:val="00F41F87"/>
    <w:rsid w:val="00F42C8F"/>
    <w:rsid w:val="00F43440"/>
    <w:rsid w:val="00F44233"/>
    <w:rsid w:val="00F4468A"/>
    <w:rsid w:val="00F46A02"/>
    <w:rsid w:val="00F4726D"/>
    <w:rsid w:val="00F47713"/>
    <w:rsid w:val="00F504A9"/>
    <w:rsid w:val="00F505C7"/>
    <w:rsid w:val="00F50815"/>
    <w:rsid w:val="00F5089B"/>
    <w:rsid w:val="00F50A54"/>
    <w:rsid w:val="00F50EAC"/>
    <w:rsid w:val="00F510F6"/>
    <w:rsid w:val="00F5134F"/>
    <w:rsid w:val="00F53F7F"/>
    <w:rsid w:val="00F55418"/>
    <w:rsid w:val="00F5579F"/>
    <w:rsid w:val="00F559D1"/>
    <w:rsid w:val="00F55ED8"/>
    <w:rsid w:val="00F56114"/>
    <w:rsid w:val="00F57777"/>
    <w:rsid w:val="00F579E9"/>
    <w:rsid w:val="00F601A9"/>
    <w:rsid w:val="00F60651"/>
    <w:rsid w:val="00F61829"/>
    <w:rsid w:val="00F621DC"/>
    <w:rsid w:val="00F62383"/>
    <w:rsid w:val="00F6293F"/>
    <w:rsid w:val="00F62FC5"/>
    <w:rsid w:val="00F64C44"/>
    <w:rsid w:val="00F65601"/>
    <w:rsid w:val="00F656E2"/>
    <w:rsid w:val="00F66B84"/>
    <w:rsid w:val="00F66F55"/>
    <w:rsid w:val="00F702D0"/>
    <w:rsid w:val="00F71D07"/>
    <w:rsid w:val="00F73341"/>
    <w:rsid w:val="00F73805"/>
    <w:rsid w:val="00F742EA"/>
    <w:rsid w:val="00F743BF"/>
    <w:rsid w:val="00F744D4"/>
    <w:rsid w:val="00F7529F"/>
    <w:rsid w:val="00F76534"/>
    <w:rsid w:val="00F80807"/>
    <w:rsid w:val="00F80DC2"/>
    <w:rsid w:val="00F824C8"/>
    <w:rsid w:val="00F82BDC"/>
    <w:rsid w:val="00F82F4D"/>
    <w:rsid w:val="00F833C6"/>
    <w:rsid w:val="00F8347A"/>
    <w:rsid w:val="00F83788"/>
    <w:rsid w:val="00F84363"/>
    <w:rsid w:val="00F849E7"/>
    <w:rsid w:val="00F84CBF"/>
    <w:rsid w:val="00F8584F"/>
    <w:rsid w:val="00F85E40"/>
    <w:rsid w:val="00F85F12"/>
    <w:rsid w:val="00F8636E"/>
    <w:rsid w:val="00F86C8C"/>
    <w:rsid w:val="00F86E2D"/>
    <w:rsid w:val="00F87137"/>
    <w:rsid w:val="00F87D1B"/>
    <w:rsid w:val="00F90284"/>
    <w:rsid w:val="00F90E8F"/>
    <w:rsid w:val="00F9163D"/>
    <w:rsid w:val="00F93420"/>
    <w:rsid w:val="00F93AA2"/>
    <w:rsid w:val="00F94111"/>
    <w:rsid w:val="00F94149"/>
    <w:rsid w:val="00F94413"/>
    <w:rsid w:val="00F9487B"/>
    <w:rsid w:val="00F9542B"/>
    <w:rsid w:val="00F95B72"/>
    <w:rsid w:val="00F95C4D"/>
    <w:rsid w:val="00F96038"/>
    <w:rsid w:val="00F96A62"/>
    <w:rsid w:val="00F96F5F"/>
    <w:rsid w:val="00FA02AC"/>
    <w:rsid w:val="00FA0924"/>
    <w:rsid w:val="00FA0F2D"/>
    <w:rsid w:val="00FA1284"/>
    <w:rsid w:val="00FA1C7C"/>
    <w:rsid w:val="00FA22E4"/>
    <w:rsid w:val="00FA3396"/>
    <w:rsid w:val="00FA353E"/>
    <w:rsid w:val="00FA3624"/>
    <w:rsid w:val="00FA395C"/>
    <w:rsid w:val="00FA3E7B"/>
    <w:rsid w:val="00FA54B5"/>
    <w:rsid w:val="00FA5A32"/>
    <w:rsid w:val="00FA5C34"/>
    <w:rsid w:val="00FA684C"/>
    <w:rsid w:val="00FA7C3D"/>
    <w:rsid w:val="00FB0040"/>
    <w:rsid w:val="00FB004B"/>
    <w:rsid w:val="00FB0420"/>
    <w:rsid w:val="00FB1993"/>
    <w:rsid w:val="00FB200E"/>
    <w:rsid w:val="00FB2875"/>
    <w:rsid w:val="00FB33BF"/>
    <w:rsid w:val="00FB36E7"/>
    <w:rsid w:val="00FB377A"/>
    <w:rsid w:val="00FB3BD5"/>
    <w:rsid w:val="00FB48FE"/>
    <w:rsid w:val="00FB4A5B"/>
    <w:rsid w:val="00FB4EE5"/>
    <w:rsid w:val="00FB5B24"/>
    <w:rsid w:val="00FB5C45"/>
    <w:rsid w:val="00FB6DDD"/>
    <w:rsid w:val="00FB72BE"/>
    <w:rsid w:val="00FB7AE2"/>
    <w:rsid w:val="00FB7AF3"/>
    <w:rsid w:val="00FB7ECC"/>
    <w:rsid w:val="00FC039D"/>
    <w:rsid w:val="00FC040B"/>
    <w:rsid w:val="00FC18E5"/>
    <w:rsid w:val="00FC2DB8"/>
    <w:rsid w:val="00FC2E6A"/>
    <w:rsid w:val="00FC30D6"/>
    <w:rsid w:val="00FC3181"/>
    <w:rsid w:val="00FC48CA"/>
    <w:rsid w:val="00FC4F98"/>
    <w:rsid w:val="00FC5223"/>
    <w:rsid w:val="00FC5238"/>
    <w:rsid w:val="00FC5F9E"/>
    <w:rsid w:val="00FC62A8"/>
    <w:rsid w:val="00FC6ACC"/>
    <w:rsid w:val="00FC6BBA"/>
    <w:rsid w:val="00FC7416"/>
    <w:rsid w:val="00FD09BC"/>
    <w:rsid w:val="00FD135E"/>
    <w:rsid w:val="00FD13FF"/>
    <w:rsid w:val="00FD18B4"/>
    <w:rsid w:val="00FD3AAD"/>
    <w:rsid w:val="00FD3DF9"/>
    <w:rsid w:val="00FD4550"/>
    <w:rsid w:val="00FD6083"/>
    <w:rsid w:val="00FD7BFA"/>
    <w:rsid w:val="00FD7DF0"/>
    <w:rsid w:val="00FE0458"/>
    <w:rsid w:val="00FE0585"/>
    <w:rsid w:val="00FE0B2A"/>
    <w:rsid w:val="00FE123D"/>
    <w:rsid w:val="00FE1901"/>
    <w:rsid w:val="00FE1DA6"/>
    <w:rsid w:val="00FE1F40"/>
    <w:rsid w:val="00FE207F"/>
    <w:rsid w:val="00FE2C5B"/>
    <w:rsid w:val="00FE3607"/>
    <w:rsid w:val="00FE3AC9"/>
    <w:rsid w:val="00FE3BC6"/>
    <w:rsid w:val="00FE3E8D"/>
    <w:rsid w:val="00FE4010"/>
    <w:rsid w:val="00FE4B6D"/>
    <w:rsid w:val="00FE50B2"/>
    <w:rsid w:val="00FE53E5"/>
    <w:rsid w:val="00FE5D0D"/>
    <w:rsid w:val="00FE62E5"/>
    <w:rsid w:val="00FE6748"/>
    <w:rsid w:val="00FE7629"/>
    <w:rsid w:val="00FF1A99"/>
    <w:rsid w:val="00FF25CA"/>
    <w:rsid w:val="00FF2652"/>
    <w:rsid w:val="00FF4175"/>
    <w:rsid w:val="00FF4669"/>
    <w:rsid w:val="00FF46CF"/>
    <w:rsid w:val="00FF4B56"/>
    <w:rsid w:val="00FF5482"/>
    <w:rsid w:val="00FF5BD0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FA5A32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35883</TotalTime>
  <Pages>49</Pages>
  <Words>10430</Words>
  <Characters>59457</Characters>
  <Application>Microsoft Office Word</Application>
  <DocSecurity>0</DocSecurity>
  <Lines>495</Lines>
  <Paragraphs>139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930</cp:revision>
  <cp:lastPrinted>2018-05-03T14:09:00Z</cp:lastPrinted>
  <dcterms:created xsi:type="dcterms:W3CDTF">2017-09-30T04:41:00Z</dcterms:created>
  <dcterms:modified xsi:type="dcterms:W3CDTF">2019-09-18T14:09:00Z</dcterms:modified>
</cp:coreProperties>
</file>