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AD" w:rsidRDefault="008919AD" w:rsidP="000C254D">
      <w:pPr>
        <w:tabs>
          <w:tab w:val="left" w:pos="142"/>
          <w:tab w:val="left" w:pos="709"/>
          <w:tab w:val="left" w:pos="1134"/>
        </w:tabs>
        <w:rPr>
          <w:rFonts w:ascii="Times New Roman" w:hAnsi="Times New Roman"/>
          <w:szCs w:val="32"/>
        </w:rPr>
      </w:pPr>
    </w:p>
    <w:p w:rsidR="00420DAC" w:rsidRDefault="00426112" w:rsidP="000C254D">
      <w:pPr>
        <w:tabs>
          <w:tab w:val="left" w:pos="142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Il giardino</w:t>
      </w:r>
    </w:p>
    <w:p w:rsidR="00AD781B" w:rsidRDefault="00AD781B" w:rsidP="000C254D">
      <w:pPr>
        <w:tabs>
          <w:tab w:val="left" w:pos="142"/>
          <w:tab w:val="left" w:pos="709"/>
          <w:tab w:val="left" w:pos="1134"/>
        </w:tabs>
        <w:rPr>
          <w:rFonts w:ascii="Times New Roman" w:hAnsi="Times New Roman"/>
          <w:szCs w:val="32"/>
        </w:rPr>
      </w:pPr>
    </w:p>
    <w:p w:rsidR="00AD781B" w:rsidRDefault="00AD781B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Rit. :</w:t>
      </w:r>
      <w:r w:rsidR="00E965F8">
        <w:rPr>
          <w:rFonts w:ascii="Times New Roman" w:hAnsi="Times New Roman"/>
          <w:szCs w:val="32"/>
        </w:rPr>
        <w:t xml:space="preserve"> Vita, sei il giardino,</w:t>
      </w:r>
    </w:p>
    <w:p w:rsidR="00E965F8" w:rsidRDefault="00E965F8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a me regalato  …</w:t>
      </w:r>
    </w:p>
    <w:p w:rsidR="00E965F8" w:rsidRDefault="00E965F8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Da  chi?</w:t>
      </w:r>
    </w:p>
    <w:p w:rsidR="00E965F8" w:rsidRDefault="00E965F8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</w:t>
      </w:r>
      <w:r w:rsidR="000C254D"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>Dai miei genitori,</w:t>
      </w:r>
    </w:p>
    <w:p w:rsidR="00E965F8" w:rsidRDefault="00E965F8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</w:t>
      </w:r>
      <w:r w:rsidR="000C254D"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 xml:space="preserve">che con cuore, </w:t>
      </w:r>
    </w:p>
    <w:p w:rsidR="00E965F8" w:rsidRDefault="00E965F8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</w:t>
      </w:r>
      <w:r w:rsidR="000C254D">
        <w:rPr>
          <w:rFonts w:ascii="Times New Roman" w:hAnsi="Times New Roman"/>
          <w:szCs w:val="32"/>
        </w:rPr>
        <w:t xml:space="preserve">  </w:t>
      </w:r>
      <w:r>
        <w:rPr>
          <w:rFonts w:ascii="Times New Roman" w:hAnsi="Times New Roman"/>
          <w:szCs w:val="32"/>
        </w:rPr>
        <w:t>gioia, amor ringrazio;</w:t>
      </w:r>
    </w:p>
    <w:p w:rsidR="000F5711" w:rsidRDefault="00E965F8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</w:t>
      </w:r>
      <w:r w:rsidR="000C254D">
        <w:rPr>
          <w:rFonts w:ascii="Times New Roman" w:hAnsi="Times New Roman"/>
          <w:szCs w:val="32"/>
        </w:rPr>
        <w:t xml:space="preserve">  </w:t>
      </w:r>
      <w:r>
        <w:rPr>
          <w:rFonts w:ascii="Times New Roman" w:hAnsi="Times New Roman"/>
          <w:szCs w:val="32"/>
        </w:rPr>
        <w:t>questo è una meravigli</w:t>
      </w:r>
      <w:r w:rsidR="000F5711">
        <w:rPr>
          <w:rFonts w:ascii="Times New Roman" w:hAnsi="Times New Roman"/>
          <w:szCs w:val="32"/>
        </w:rPr>
        <w:t>a</w:t>
      </w:r>
      <w:r w:rsidR="00A3156A">
        <w:rPr>
          <w:rFonts w:ascii="Times New Roman" w:hAnsi="Times New Roman"/>
          <w:szCs w:val="32"/>
        </w:rPr>
        <w:t>:</w:t>
      </w:r>
    </w:p>
    <w:p w:rsidR="00E965F8" w:rsidRDefault="00E965F8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</w:t>
      </w:r>
      <w:r w:rsidR="000C254D">
        <w:rPr>
          <w:rFonts w:ascii="Times New Roman" w:hAnsi="Times New Roman"/>
          <w:szCs w:val="32"/>
        </w:rPr>
        <w:t xml:space="preserve">  </w:t>
      </w:r>
      <w:r>
        <w:rPr>
          <w:rFonts w:ascii="Times New Roman" w:hAnsi="Times New Roman"/>
          <w:szCs w:val="32"/>
        </w:rPr>
        <w:t>c</w:t>
      </w:r>
      <w:r w:rsidR="00A3156A">
        <w:rPr>
          <w:rFonts w:ascii="Times New Roman" w:hAnsi="Times New Roman"/>
          <w:szCs w:val="32"/>
        </w:rPr>
        <w:t>he</w:t>
      </w:r>
      <w:r>
        <w:rPr>
          <w:rFonts w:ascii="Times New Roman" w:hAnsi="Times New Roman"/>
          <w:szCs w:val="32"/>
        </w:rPr>
        <w:t xml:space="preserve"> stupore!</w:t>
      </w:r>
    </w:p>
    <w:p w:rsidR="000F5711" w:rsidRDefault="000F5711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</w:t>
      </w:r>
      <w:r w:rsidR="000C254D">
        <w:rPr>
          <w:rFonts w:ascii="Times New Roman" w:hAnsi="Times New Roman"/>
          <w:szCs w:val="32"/>
        </w:rPr>
        <w:t xml:space="preserve">   </w:t>
      </w:r>
      <w:r>
        <w:rPr>
          <w:rFonts w:ascii="Times New Roman" w:hAnsi="Times New Roman"/>
          <w:szCs w:val="32"/>
        </w:rPr>
        <w:t xml:space="preserve"> L'hanno essi avuto</w:t>
      </w:r>
    </w:p>
    <w:p w:rsidR="000F5711" w:rsidRDefault="000F5711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</w:t>
      </w:r>
      <w:r w:rsidR="000C254D">
        <w:rPr>
          <w:rFonts w:ascii="Times New Roman" w:hAnsi="Times New Roman"/>
          <w:szCs w:val="32"/>
        </w:rPr>
        <w:t xml:space="preserve">   </w:t>
      </w:r>
      <w:r>
        <w:rPr>
          <w:rFonts w:ascii="Times New Roman" w:hAnsi="Times New Roman"/>
          <w:szCs w:val="32"/>
        </w:rPr>
        <w:t>dai nonni.</w:t>
      </w:r>
    </w:p>
    <w:p w:rsidR="000F5711" w:rsidRDefault="000F5711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Vita, dimmi tu: </w:t>
      </w:r>
    </w:p>
    <w:p w:rsidR="000F5711" w:rsidRDefault="000C254D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</w:t>
      </w:r>
      <w:r w:rsidR="000F5711">
        <w:rPr>
          <w:rFonts w:ascii="Times New Roman" w:hAnsi="Times New Roman"/>
          <w:szCs w:val="32"/>
        </w:rPr>
        <w:t xml:space="preserve">"Perché  ci sei … ? </w:t>
      </w:r>
    </w:p>
    <w:p w:rsidR="000F5711" w:rsidRDefault="000C254D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</w:t>
      </w:r>
      <w:r w:rsidR="00FA4330">
        <w:rPr>
          <w:rFonts w:ascii="Times New Roman" w:hAnsi="Times New Roman"/>
          <w:szCs w:val="32"/>
        </w:rPr>
        <w:t>Tu dove e come</w:t>
      </w:r>
    </w:p>
    <w:p w:rsidR="00FA4330" w:rsidRDefault="000C254D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</w:t>
      </w:r>
      <w:r w:rsidR="00FA4330">
        <w:rPr>
          <w:rFonts w:ascii="Times New Roman" w:hAnsi="Times New Roman"/>
          <w:szCs w:val="32"/>
        </w:rPr>
        <w:t>sei nata …?</w:t>
      </w:r>
    </w:p>
    <w:p w:rsidR="00B04DBC" w:rsidRDefault="000C254D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</w:t>
      </w:r>
      <w:r w:rsidR="00FA4330">
        <w:rPr>
          <w:rFonts w:ascii="Times New Roman" w:hAnsi="Times New Roman"/>
          <w:szCs w:val="32"/>
        </w:rPr>
        <w:t>Da sempre tu esisti</w:t>
      </w:r>
      <w:r w:rsidR="00B04DBC">
        <w:rPr>
          <w:rFonts w:ascii="Times New Roman" w:hAnsi="Times New Roman"/>
          <w:szCs w:val="32"/>
        </w:rPr>
        <w:t>:</w:t>
      </w:r>
    </w:p>
    <w:p w:rsidR="00FA4330" w:rsidRDefault="00B04DBC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mistero</w:t>
      </w:r>
      <w:r w:rsidR="000B450C">
        <w:rPr>
          <w:rFonts w:ascii="Times New Roman" w:hAnsi="Times New Roman"/>
          <w:szCs w:val="32"/>
        </w:rPr>
        <w:t xml:space="preserve"> … </w:t>
      </w:r>
      <w:r>
        <w:rPr>
          <w:rFonts w:ascii="Times New Roman" w:hAnsi="Times New Roman"/>
          <w:szCs w:val="32"/>
        </w:rPr>
        <w:t>!</w:t>
      </w:r>
      <w:r w:rsidR="00FA4330">
        <w:rPr>
          <w:rFonts w:ascii="Times New Roman" w:hAnsi="Times New Roman"/>
          <w:szCs w:val="32"/>
        </w:rPr>
        <w:t>".</w:t>
      </w:r>
    </w:p>
    <w:p w:rsidR="00FA4330" w:rsidRDefault="000C254D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</w:t>
      </w:r>
      <w:r w:rsidR="000B450C">
        <w:rPr>
          <w:rFonts w:ascii="Times New Roman" w:hAnsi="Times New Roman"/>
          <w:szCs w:val="32"/>
        </w:rPr>
        <w:t>Sembri t</w:t>
      </w:r>
      <w:r w:rsidR="00FA4330">
        <w:rPr>
          <w:rFonts w:ascii="Times New Roman" w:hAnsi="Times New Roman"/>
          <w:szCs w:val="32"/>
        </w:rPr>
        <w:t>u un gioco</w:t>
      </w:r>
    </w:p>
    <w:p w:rsidR="00FA4330" w:rsidRDefault="000C254D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</w:t>
      </w:r>
      <w:r w:rsidR="00FA4330">
        <w:rPr>
          <w:rFonts w:ascii="Times New Roman" w:hAnsi="Times New Roman"/>
          <w:szCs w:val="32"/>
        </w:rPr>
        <w:t>per l'uomo:</w:t>
      </w:r>
    </w:p>
    <w:p w:rsidR="00FA4330" w:rsidRDefault="000C254D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</w:t>
      </w:r>
      <w:r w:rsidR="00FA4330">
        <w:rPr>
          <w:rFonts w:ascii="Times New Roman" w:hAnsi="Times New Roman"/>
          <w:szCs w:val="32"/>
        </w:rPr>
        <w:t xml:space="preserve">con te lui sorride </w:t>
      </w:r>
      <w:proofErr w:type="spellStart"/>
      <w:r w:rsidR="00FA4330">
        <w:rPr>
          <w:rFonts w:ascii="Times New Roman" w:hAnsi="Times New Roman"/>
          <w:szCs w:val="32"/>
        </w:rPr>
        <w:t>oppur</w:t>
      </w:r>
      <w:proofErr w:type="spellEnd"/>
      <w:r w:rsidR="00FA4330">
        <w:rPr>
          <w:rFonts w:ascii="Times New Roman" w:hAnsi="Times New Roman"/>
          <w:szCs w:val="32"/>
        </w:rPr>
        <w:t xml:space="preserve"> piange,</w:t>
      </w:r>
    </w:p>
    <w:p w:rsidR="00FA4330" w:rsidRDefault="000C254D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</w:t>
      </w:r>
      <w:r w:rsidR="00FA4330">
        <w:rPr>
          <w:rFonts w:ascii="Times New Roman" w:hAnsi="Times New Roman"/>
          <w:szCs w:val="32"/>
        </w:rPr>
        <w:t>spera, confida, gioisce.</w:t>
      </w:r>
    </w:p>
    <w:p w:rsidR="000C254D" w:rsidRDefault="00A3156A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</w:t>
      </w:r>
      <w:r w:rsidR="000C254D">
        <w:rPr>
          <w:rFonts w:ascii="Times New Roman" w:hAnsi="Times New Roman"/>
          <w:szCs w:val="32"/>
        </w:rPr>
        <w:t>Giardino</w:t>
      </w:r>
      <w:r w:rsidR="007106FB">
        <w:rPr>
          <w:rFonts w:ascii="Times New Roman" w:hAnsi="Times New Roman"/>
          <w:szCs w:val="32"/>
        </w:rPr>
        <w:t xml:space="preserve"> sei tu, vita! (fine del </w:t>
      </w:r>
      <w:proofErr w:type="spellStart"/>
      <w:r w:rsidR="007106FB">
        <w:rPr>
          <w:rFonts w:ascii="Times New Roman" w:hAnsi="Times New Roman"/>
          <w:szCs w:val="32"/>
        </w:rPr>
        <w:t>ritorn</w:t>
      </w:r>
      <w:proofErr w:type="spellEnd"/>
      <w:r w:rsidR="007106FB">
        <w:rPr>
          <w:rFonts w:ascii="Times New Roman" w:hAnsi="Times New Roman"/>
          <w:szCs w:val="32"/>
        </w:rPr>
        <w:t>.)</w:t>
      </w:r>
    </w:p>
    <w:p w:rsidR="007106FB" w:rsidRDefault="007106FB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Strofe:</w:t>
      </w:r>
      <w:r w:rsidR="000C254D">
        <w:rPr>
          <w:rFonts w:ascii="Times New Roman" w:hAnsi="Times New Roman"/>
          <w:szCs w:val="32"/>
        </w:rPr>
        <w:t xml:space="preserve">        </w:t>
      </w:r>
    </w:p>
    <w:p w:rsidR="000C254D" w:rsidRDefault="007106FB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1 - </w:t>
      </w:r>
      <w:proofErr w:type="spellStart"/>
      <w:r>
        <w:rPr>
          <w:rFonts w:ascii="Times New Roman" w:hAnsi="Times New Roman"/>
          <w:szCs w:val="32"/>
        </w:rPr>
        <w:t>Giocan</w:t>
      </w:r>
      <w:proofErr w:type="spellEnd"/>
      <w:r>
        <w:rPr>
          <w:rFonts w:ascii="Times New Roman" w:hAnsi="Times New Roman"/>
          <w:szCs w:val="32"/>
        </w:rPr>
        <w:t xml:space="preserve"> bimbi felici in giardino,</w:t>
      </w:r>
    </w:p>
    <w:p w:rsidR="007106FB" w:rsidRDefault="007106FB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mentre mamme </w:t>
      </w:r>
      <w:r w:rsidR="00A3156A">
        <w:rPr>
          <w:rFonts w:ascii="Times New Roman" w:hAnsi="Times New Roman"/>
          <w:szCs w:val="32"/>
        </w:rPr>
        <w:t xml:space="preserve">ne </w:t>
      </w:r>
      <w:proofErr w:type="spellStart"/>
      <w:r w:rsidR="00A3156A">
        <w:rPr>
          <w:rFonts w:ascii="Times New Roman" w:hAnsi="Times New Roman"/>
          <w:szCs w:val="32"/>
        </w:rPr>
        <w:t>ammiran</w:t>
      </w:r>
      <w:proofErr w:type="spellEnd"/>
      <w:r w:rsidR="00A3156A">
        <w:rPr>
          <w:rFonts w:ascii="Times New Roman" w:hAnsi="Times New Roman"/>
          <w:szCs w:val="32"/>
        </w:rPr>
        <w:t>, p</w:t>
      </w:r>
      <w:r>
        <w:rPr>
          <w:rFonts w:ascii="Times New Roman" w:hAnsi="Times New Roman"/>
          <w:szCs w:val="32"/>
        </w:rPr>
        <w:t>arlando,</w:t>
      </w:r>
    </w:p>
    <w:p w:rsidR="007106FB" w:rsidRDefault="007106FB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allegria, letizia, beltà:</w:t>
      </w:r>
    </w:p>
    <w:p w:rsidR="000B450C" w:rsidRDefault="000B450C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vispi corrono o </w:t>
      </w:r>
      <w:proofErr w:type="spellStart"/>
      <w:r>
        <w:rPr>
          <w:rFonts w:ascii="Times New Roman" w:hAnsi="Times New Roman"/>
          <w:szCs w:val="32"/>
        </w:rPr>
        <w:t>scherzan</w:t>
      </w:r>
      <w:proofErr w:type="spellEnd"/>
      <w:r>
        <w:rPr>
          <w:rFonts w:ascii="Times New Roman" w:hAnsi="Times New Roman"/>
          <w:szCs w:val="32"/>
        </w:rPr>
        <w:t xml:space="preserve"> con gaudio … ,</w:t>
      </w:r>
    </w:p>
    <w:p w:rsidR="000B450C" w:rsidRDefault="000B450C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ma, scartato, c'è chi solo sta;</w:t>
      </w:r>
    </w:p>
    <w:p w:rsidR="000B450C" w:rsidRDefault="000B450C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altri </w:t>
      </w:r>
      <w:proofErr w:type="spellStart"/>
      <w:r>
        <w:rPr>
          <w:rFonts w:ascii="Times New Roman" w:hAnsi="Times New Roman"/>
          <w:szCs w:val="32"/>
        </w:rPr>
        <w:t>gridan</w:t>
      </w:r>
      <w:proofErr w:type="spellEnd"/>
      <w:r>
        <w:rPr>
          <w:rFonts w:ascii="Times New Roman" w:hAnsi="Times New Roman"/>
          <w:szCs w:val="32"/>
        </w:rPr>
        <w:t>, schiamazzano forte,</w:t>
      </w:r>
    </w:p>
    <w:p w:rsidR="000B450C" w:rsidRDefault="000B450C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barzel</w:t>
      </w:r>
      <w:r w:rsidR="00873B30">
        <w:rPr>
          <w:rFonts w:ascii="Times New Roman" w:hAnsi="Times New Roman"/>
          <w:szCs w:val="32"/>
        </w:rPr>
        <w:t>l</w:t>
      </w:r>
      <w:r>
        <w:rPr>
          <w:rFonts w:ascii="Times New Roman" w:hAnsi="Times New Roman"/>
          <w:szCs w:val="32"/>
        </w:rPr>
        <w:t>ette si</w:t>
      </w:r>
      <w:r w:rsidR="00873B30">
        <w:rPr>
          <w:rFonts w:ascii="Times New Roman" w:hAnsi="Times New Roman"/>
          <w:szCs w:val="32"/>
        </w:rPr>
        <w:t xml:space="preserve"> </w:t>
      </w:r>
      <w:proofErr w:type="spellStart"/>
      <w:r w:rsidR="00873B30">
        <w:rPr>
          <w:rFonts w:ascii="Times New Roman" w:hAnsi="Times New Roman"/>
          <w:szCs w:val="32"/>
        </w:rPr>
        <w:t>dicon</w:t>
      </w:r>
      <w:proofErr w:type="spellEnd"/>
      <w:r w:rsidR="00873B30">
        <w:rPr>
          <w:rFonts w:ascii="Times New Roman" w:hAnsi="Times New Roman"/>
          <w:szCs w:val="32"/>
        </w:rPr>
        <w:t xml:space="preserve"> tra loro:</w:t>
      </w:r>
    </w:p>
    <w:p w:rsidR="00873B30" w:rsidRDefault="00F60C0B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vita,</w:t>
      </w:r>
      <w:r w:rsidR="0071662C">
        <w:rPr>
          <w:rFonts w:ascii="Times New Roman" w:hAnsi="Times New Roman"/>
          <w:szCs w:val="32"/>
        </w:rPr>
        <w:t xml:space="preserve"> dai gioia a tutte le età! </w:t>
      </w:r>
      <w:r w:rsidR="00873B30">
        <w:rPr>
          <w:rFonts w:ascii="Times New Roman" w:hAnsi="Times New Roman"/>
          <w:szCs w:val="32"/>
        </w:rPr>
        <w:t>(bis)</w:t>
      </w:r>
      <w:r w:rsidR="00A71561">
        <w:rPr>
          <w:rFonts w:ascii="Times New Roman" w:hAnsi="Times New Roman"/>
          <w:szCs w:val="32"/>
        </w:rPr>
        <w:t xml:space="preserve"> (Rit.)</w:t>
      </w:r>
    </w:p>
    <w:p w:rsidR="00A71561" w:rsidRDefault="00A71561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</w:p>
    <w:p w:rsidR="00A71561" w:rsidRDefault="00A71561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2 - Lì in giardino </w:t>
      </w:r>
      <w:proofErr w:type="spellStart"/>
      <w:r>
        <w:rPr>
          <w:rFonts w:ascii="Times New Roman" w:hAnsi="Times New Roman"/>
          <w:szCs w:val="32"/>
        </w:rPr>
        <w:t>van</w:t>
      </w:r>
      <w:proofErr w:type="spellEnd"/>
      <w:r>
        <w:rPr>
          <w:rFonts w:ascii="Times New Roman" w:hAnsi="Times New Roman"/>
          <w:szCs w:val="32"/>
        </w:rPr>
        <w:t xml:space="preserve"> gli innamorati,</w:t>
      </w:r>
    </w:p>
    <w:p w:rsidR="00A71561" w:rsidRDefault="00A71561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son felici, han scoperto d' amarsi,</w:t>
      </w:r>
    </w:p>
    <w:p w:rsidR="00A71561" w:rsidRDefault="00A71561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tra </w:t>
      </w:r>
      <w:proofErr w:type="spellStart"/>
      <w:r>
        <w:rPr>
          <w:rFonts w:ascii="Times New Roman" w:hAnsi="Times New Roman"/>
          <w:szCs w:val="32"/>
        </w:rPr>
        <w:t>lor</w:t>
      </w:r>
      <w:proofErr w:type="spellEnd"/>
      <w:r>
        <w:rPr>
          <w:rFonts w:ascii="Times New Roman" w:hAnsi="Times New Roman"/>
          <w:szCs w:val="32"/>
        </w:rPr>
        <w:t xml:space="preserve"> </w:t>
      </w:r>
      <w:proofErr w:type="spellStart"/>
      <w:r>
        <w:rPr>
          <w:rFonts w:ascii="Times New Roman" w:hAnsi="Times New Roman"/>
          <w:szCs w:val="32"/>
        </w:rPr>
        <w:t>parlan</w:t>
      </w:r>
      <w:proofErr w:type="spellEnd"/>
      <w:r>
        <w:rPr>
          <w:rFonts w:ascii="Times New Roman" w:hAnsi="Times New Roman"/>
          <w:szCs w:val="32"/>
        </w:rPr>
        <w:t xml:space="preserve"> …, si </w:t>
      </w:r>
      <w:proofErr w:type="spellStart"/>
      <w:r>
        <w:rPr>
          <w:rFonts w:ascii="Times New Roman" w:hAnsi="Times New Roman"/>
          <w:szCs w:val="32"/>
        </w:rPr>
        <w:t>dicon</w:t>
      </w:r>
      <w:proofErr w:type="spellEnd"/>
      <w:r>
        <w:rPr>
          <w:rFonts w:ascii="Times New Roman" w:hAnsi="Times New Roman"/>
          <w:szCs w:val="32"/>
        </w:rPr>
        <w:t xml:space="preserve"> …,  chissà …!</w:t>
      </w:r>
    </w:p>
    <w:p w:rsidR="00A71561" w:rsidRDefault="00A71561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Poi si </w:t>
      </w:r>
      <w:proofErr w:type="spellStart"/>
      <w:r>
        <w:rPr>
          <w:rFonts w:ascii="Times New Roman" w:hAnsi="Times New Roman"/>
          <w:szCs w:val="32"/>
        </w:rPr>
        <w:t>ferman</w:t>
      </w:r>
      <w:proofErr w:type="spellEnd"/>
      <w:r>
        <w:rPr>
          <w:rFonts w:ascii="Times New Roman" w:hAnsi="Times New Roman"/>
          <w:szCs w:val="32"/>
        </w:rPr>
        <w:t>, si</w:t>
      </w:r>
      <w:r w:rsidR="00F95233">
        <w:rPr>
          <w:rFonts w:ascii="Times New Roman" w:hAnsi="Times New Roman"/>
          <w:szCs w:val="32"/>
        </w:rPr>
        <w:t xml:space="preserve"> </w:t>
      </w:r>
      <w:proofErr w:type="spellStart"/>
      <w:r w:rsidR="000D3382">
        <w:rPr>
          <w:rFonts w:ascii="Times New Roman" w:hAnsi="Times New Roman"/>
          <w:szCs w:val="32"/>
        </w:rPr>
        <w:t>bacian</w:t>
      </w:r>
      <w:proofErr w:type="spellEnd"/>
      <w:r>
        <w:rPr>
          <w:rFonts w:ascii="Times New Roman" w:hAnsi="Times New Roman"/>
          <w:szCs w:val="32"/>
        </w:rPr>
        <w:t xml:space="preserve"> beati,</w:t>
      </w:r>
    </w:p>
    <w:p w:rsidR="00A71561" w:rsidRDefault="005B1AAE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abbracciati come</w:t>
      </w:r>
      <w:r w:rsidR="00A71561">
        <w:rPr>
          <w:rFonts w:ascii="Times New Roman" w:hAnsi="Times New Roman"/>
          <w:szCs w:val="32"/>
        </w:rPr>
        <w:t xml:space="preserve"> edera fa;</w:t>
      </w:r>
    </w:p>
    <w:p w:rsidR="00A71561" w:rsidRDefault="00A71561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avvenire </w:t>
      </w:r>
      <w:proofErr w:type="spellStart"/>
      <w:r>
        <w:rPr>
          <w:rFonts w:ascii="Times New Roman" w:hAnsi="Times New Roman"/>
          <w:szCs w:val="32"/>
        </w:rPr>
        <w:t>lor</w:t>
      </w:r>
      <w:proofErr w:type="spellEnd"/>
      <w:r>
        <w:rPr>
          <w:rFonts w:ascii="Times New Roman" w:hAnsi="Times New Roman"/>
          <w:szCs w:val="32"/>
        </w:rPr>
        <w:t xml:space="preserve"> </w:t>
      </w:r>
      <w:proofErr w:type="spellStart"/>
      <w:r>
        <w:rPr>
          <w:rFonts w:ascii="Times New Roman" w:hAnsi="Times New Roman"/>
          <w:szCs w:val="32"/>
        </w:rPr>
        <w:t>sognan</w:t>
      </w:r>
      <w:proofErr w:type="spellEnd"/>
      <w:r>
        <w:rPr>
          <w:rFonts w:ascii="Times New Roman" w:hAnsi="Times New Roman"/>
          <w:szCs w:val="32"/>
        </w:rPr>
        <w:t xml:space="preserve"> radioso,</w:t>
      </w:r>
    </w:p>
    <w:p w:rsidR="005259EA" w:rsidRDefault="00A71561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con letizia, </w:t>
      </w:r>
      <w:r w:rsidR="005259EA">
        <w:rPr>
          <w:rFonts w:ascii="Times New Roman" w:hAnsi="Times New Roman"/>
          <w:szCs w:val="32"/>
        </w:rPr>
        <w:t xml:space="preserve"> con pace, con gioia …:</w:t>
      </w:r>
    </w:p>
    <w:p w:rsidR="005259EA" w:rsidRDefault="00B52045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così </w:t>
      </w:r>
      <w:r w:rsidR="005259EA">
        <w:rPr>
          <w:rFonts w:ascii="Times New Roman" w:hAnsi="Times New Roman"/>
          <w:szCs w:val="32"/>
        </w:rPr>
        <w:t>vita per loro sar</w:t>
      </w:r>
      <w:r>
        <w:rPr>
          <w:rFonts w:ascii="Times New Roman" w:hAnsi="Times New Roman"/>
          <w:szCs w:val="32"/>
        </w:rPr>
        <w:t>à</w:t>
      </w:r>
      <w:r w:rsidR="005259EA">
        <w:rPr>
          <w:rFonts w:ascii="Times New Roman" w:hAnsi="Times New Roman"/>
          <w:szCs w:val="32"/>
        </w:rPr>
        <w:t xml:space="preserve"> …? (bis) (Rit.)</w:t>
      </w:r>
    </w:p>
    <w:p w:rsidR="005259EA" w:rsidRDefault="005259EA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</w:p>
    <w:p w:rsidR="005259EA" w:rsidRDefault="005259EA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3 - Nel giardino una vecchia cammina,</w:t>
      </w:r>
    </w:p>
    <w:p w:rsidR="005259EA" w:rsidRDefault="005259EA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proofErr w:type="spellStart"/>
      <w:r>
        <w:rPr>
          <w:rFonts w:ascii="Times New Roman" w:hAnsi="Times New Roman"/>
          <w:szCs w:val="32"/>
        </w:rPr>
        <w:t>rosariando</w:t>
      </w:r>
      <w:proofErr w:type="spellEnd"/>
      <w:r>
        <w:rPr>
          <w:rFonts w:ascii="Times New Roman" w:hAnsi="Times New Roman"/>
          <w:szCs w:val="32"/>
        </w:rPr>
        <w:t xml:space="preserve"> nel viale alberato:</w:t>
      </w:r>
    </w:p>
    <w:p w:rsidR="005259EA" w:rsidRDefault="005259EA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ogni tanto a sorridere sta;</w:t>
      </w:r>
    </w:p>
    <w:p w:rsidR="005259EA" w:rsidRDefault="005259EA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gode il sole, che brilla nel cielo,</w:t>
      </w:r>
    </w:p>
    <w:p w:rsidR="005259EA" w:rsidRDefault="005259EA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e saluta l</w:t>
      </w:r>
      <w:r w:rsidR="006C1DB8">
        <w:rPr>
          <w:rFonts w:ascii="Times New Roman" w:hAnsi="Times New Roman"/>
          <w:szCs w:val="32"/>
        </w:rPr>
        <w:t>' amica più in là …;</w:t>
      </w:r>
    </w:p>
    <w:p w:rsidR="006C1DB8" w:rsidRDefault="005B1AAE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si </w:t>
      </w:r>
      <w:r w:rsidR="006C1DB8">
        <w:rPr>
          <w:rFonts w:ascii="Times New Roman" w:hAnsi="Times New Roman"/>
          <w:szCs w:val="32"/>
        </w:rPr>
        <w:t xml:space="preserve">avvicina, </w:t>
      </w:r>
      <w:r>
        <w:rPr>
          <w:rFonts w:ascii="Times New Roman" w:hAnsi="Times New Roman"/>
          <w:szCs w:val="32"/>
        </w:rPr>
        <w:t>si danno</w:t>
      </w:r>
      <w:r w:rsidR="000D3382">
        <w:rPr>
          <w:rFonts w:ascii="Times New Roman" w:hAnsi="Times New Roman"/>
          <w:szCs w:val="32"/>
        </w:rPr>
        <w:t xml:space="preserve"> </w:t>
      </w:r>
      <w:r w:rsidR="006C1DB8">
        <w:rPr>
          <w:rFonts w:ascii="Times New Roman" w:hAnsi="Times New Roman"/>
          <w:szCs w:val="32"/>
        </w:rPr>
        <w:t xml:space="preserve">la mano,  </w:t>
      </w:r>
    </w:p>
    <w:p w:rsidR="006C1DB8" w:rsidRDefault="006C1DB8" w:rsidP="00B52045">
      <w:pPr>
        <w:tabs>
          <w:tab w:val="left" w:pos="142"/>
          <w:tab w:val="left" w:pos="284"/>
          <w:tab w:val="left" w:pos="709"/>
          <w:tab w:val="left" w:pos="1134"/>
          <w:tab w:val="center" w:pos="4111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con abbracci si </w:t>
      </w:r>
      <w:proofErr w:type="spellStart"/>
      <w:r>
        <w:rPr>
          <w:rFonts w:ascii="Times New Roman" w:hAnsi="Times New Roman"/>
          <w:szCs w:val="32"/>
        </w:rPr>
        <w:t>bacian</w:t>
      </w:r>
      <w:proofErr w:type="spellEnd"/>
      <w:r>
        <w:rPr>
          <w:rFonts w:ascii="Times New Roman" w:hAnsi="Times New Roman"/>
          <w:szCs w:val="32"/>
        </w:rPr>
        <w:t xml:space="preserve"> tra lo</w:t>
      </w:r>
      <w:r w:rsidR="00B52045">
        <w:rPr>
          <w:rFonts w:ascii="Times New Roman" w:hAnsi="Times New Roman"/>
          <w:szCs w:val="32"/>
        </w:rPr>
        <w:t>r</w:t>
      </w:r>
      <w:r>
        <w:rPr>
          <w:rFonts w:ascii="Times New Roman" w:hAnsi="Times New Roman"/>
          <w:szCs w:val="32"/>
        </w:rPr>
        <w:t>o:</w:t>
      </w:r>
      <w:r w:rsidR="00B52045">
        <w:rPr>
          <w:rFonts w:ascii="Times New Roman" w:hAnsi="Times New Roman"/>
          <w:szCs w:val="32"/>
        </w:rPr>
        <w:tab/>
      </w:r>
    </w:p>
    <w:p w:rsidR="006C1DB8" w:rsidRDefault="00B52045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vita</w:t>
      </w:r>
      <w:r w:rsidR="006C1DB8">
        <w:rPr>
          <w:rFonts w:ascii="Times New Roman" w:hAnsi="Times New Roman"/>
          <w:szCs w:val="32"/>
        </w:rPr>
        <w:t xml:space="preserve"> agli umili dar  gioia sa …! (bis) (Rit.)</w:t>
      </w:r>
    </w:p>
    <w:p w:rsidR="006C1DB8" w:rsidRDefault="006C1DB8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</w:p>
    <w:p w:rsidR="006C1DB8" w:rsidRDefault="006C1DB8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</w:p>
    <w:p w:rsidR="006C1DB8" w:rsidRDefault="006C1DB8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</w:p>
    <w:p w:rsidR="006C1DB8" w:rsidRDefault="006C1DB8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4 - Nello spiazzo di quel bel giardino</w:t>
      </w:r>
    </w:p>
    <w:p w:rsidR="00695041" w:rsidRDefault="006C1DB8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su panchina tre</w:t>
      </w:r>
      <w:r w:rsidR="00B52045"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>giovani amici</w:t>
      </w:r>
    </w:p>
    <w:p w:rsidR="00695041" w:rsidRDefault="00695041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proofErr w:type="spellStart"/>
      <w:r>
        <w:rPr>
          <w:rFonts w:ascii="Times New Roman" w:hAnsi="Times New Roman"/>
          <w:szCs w:val="32"/>
        </w:rPr>
        <w:t>siedon</w:t>
      </w:r>
      <w:proofErr w:type="spellEnd"/>
      <w:r>
        <w:rPr>
          <w:rFonts w:ascii="Times New Roman" w:hAnsi="Times New Roman"/>
          <w:szCs w:val="32"/>
        </w:rPr>
        <w:t>, godono fresca ombra là …</w:t>
      </w:r>
    </w:p>
    <w:p w:rsidR="00695041" w:rsidRDefault="00695041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Ma rumor dalla strada vicina</w:t>
      </w:r>
    </w:p>
    <w:p w:rsidR="00695041" w:rsidRDefault="00695041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proofErr w:type="spellStart"/>
      <w:r>
        <w:rPr>
          <w:rFonts w:ascii="Times New Roman" w:hAnsi="Times New Roman"/>
          <w:szCs w:val="32"/>
        </w:rPr>
        <w:t>senton</w:t>
      </w:r>
      <w:proofErr w:type="spellEnd"/>
      <w:r>
        <w:rPr>
          <w:rFonts w:ascii="Times New Roman" w:hAnsi="Times New Roman"/>
          <w:szCs w:val="32"/>
        </w:rPr>
        <w:t xml:space="preserve"> …: clacson trombanti '</w:t>
      </w:r>
      <w:proofErr w:type="spellStart"/>
      <w:r>
        <w:rPr>
          <w:rFonts w:ascii="Times New Roman" w:hAnsi="Times New Roman"/>
          <w:szCs w:val="32"/>
        </w:rPr>
        <w:t>ppa-ppàaa</w:t>
      </w:r>
      <w:proofErr w:type="spellEnd"/>
      <w:r>
        <w:rPr>
          <w:rFonts w:ascii="Times New Roman" w:hAnsi="Times New Roman"/>
          <w:szCs w:val="32"/>
        </w:rPr>
        <w:t>'  …,</w:t>
      </w:r>
    </w:p>
    <w:p w:rsidR="00B561BF" w:rsidRDefault="00695041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le automobili</w:t>
      </w:r>
      <w:r w:rsidR="00F9490B">
        <w:rPr>
          <w:rFonts w:ascii="Times New Roman" w:hAnsi="Times New Roman"/>
          <w:szCs w:val="32"/>
        </w:rPr>
        <w:t>, i camion, le</w:t>
      </w:r>
      <w:r w:rsidR="00B561BF">
        <w:rPr>
          <w:rFonts w:ascii="Times New Roman" w:hAnsi="Times New Roman"/>
          <w:szCs w:val="32"/>
        </w:rPr>
        <w:t xml:space="preserve"> moto,</w:t>
      </w:r>
    </w:p>
    <w:p w:rsidR="00B561BF" w:rsidRDefault="00B561BF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motorini, che </w:t>
      </w:r>
      <w:proofErr w:type="spellStart"/>
      <w:r>
        <w:rPr>
          <w:rFonts w:ascii="Times New Roman" w:hAnsi="Times New Roman"/>
          <w:szCs w:val="32"/>
        </w:rPr>
        <w:t>acceleran</w:t>
      </w:r>
      <w:proofErr w:type="spellEnd"/>
      <w:r>
        <w:rPr>
          <w:rFonts w:ascii="Times New Roman" w:hAnsi="Times New Roman"/>
          <w:szCs w:val="32"/>
        </w:rPr>
        <w:t xml:space="preserve"> forte … ;</w:t>
      </w:r>
    </w:p>
    <w:p w:rsidR="00B561BF" w:rsidRDefault="009B00E0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ma per</w:t>
      </w:r>
      <w:r w:rsidR="00154A0E"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>questo</w:t>
      </w:r>
      <w:r w:rsidR="00154A0E">
        <w:rPr>
          <w:rFonts w:ascii="Times New Roman" w:hAnsi="Times New Roman"/>
          <w:szCs w:val="32"/>
        </w:rPr>
        <w:t xml:space="preserve"> che</w:t>
      </w:r>
      <w:r w:rsidR="00F9490B">
        <w:rPr>
          <w:rFonts w:ascii="Times New Roman" w:hAnsi="Times New Roman"/>
          <w:szCs w:val="32"/>
        </w:rPr>
        <w:t xml:space="preserve"> vita si fa … ! (bis) (Rit.)</w:t>
      </w:r>
    </w:p>
    <w:p w:rsidR="00F9490B" w:rsidRDefault="00F9490B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</w:p>
    <w:p w:rsidR="00F9490B" w:rsidRPr="00FA1489" w:rsidRDefault="00F9490B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 w:rsidRPr="008447B9">
        <w:rPr>
          <w:rFonts w:ascii="Times New Roman" w:hAnsi="Times New Roman"/>
          <w:b/>
          <w:szCs w:val="32"/>
        </w:rPr>
        <w:t>5 -</w:t>
      </w:r>
      <w:r w:rsidR="00E4138D" w:rsidRPr="008447B9">
        <w:rPr>
          <w:rFonts w:ascii="Times New Roman" w:hAnsi="Times New Roman"/>
          <w:b/>
          <w:szCs w:val="32"/>
        </w:rPr>
        <w:t xml:space="preserve"> </w:t>
      </w:r>
      <w:r w:rsidR="0011307C">
        <w:rPr>
          <w:rFonts w:ascii="Times New Roman" w:hAnsi="Times New Roman"/>
          <w:szCs w:val="32"/>
        </w:rPr>
        <w:t>Al</w:t>
      </w:r>
      <w:r w:rsidR="003A1DA7" w:rsidRPr="00FA1489">
        <w:rPr>
          <w:rFonts w:ascii="Times New Roman" w:hAnsi="Times New Roman"/>
          <w:szCs w:val="32"/>
        </w:rPr>
        <w:t xml:space="preserve"> </w:t>
      </w:r>
      <w:r w:rsidR="00FA1489" w:rsidRPr="00FA1489">
        <w:rPr>
          <w:rFonts w:ascii="Times New Roman" w:hAnsi="Times New Roman"/>
          <w:szCs w:val="32"/>
        </w:rPr>
        <w:t xml:space="preserve">roseto un anziano </w:t>
      </w:r>
      <w:r w:rsidR="0049408D">
        <w:rPr>
          <w:rFonts w:ascii="Times New Roman" w:hAnsi="Times New Roman"/>
          <w:szCs w:val="32"/>
        </w:rPr>
        <w:t xml:space="preserve">si </w:t>
      </w:r>
      <w:r w:rsidR="003A1DA7" w:rsidRPr="00FA1489">
        <w:rPr>
          <w:rFonts w:ascii="Times New Roman" w:hAnsi="Times New Roman"/>
          <w:szCs w:val="32"/>
        </w:rPr>
        <w:t>ferma,</w:t>
      </w:r>
    </w:p>
    <w:p w:rsidR="00F9490B" w:rsidRDefault="00186AD3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radio accende,</w:t>
      </w:r>
      <w:r w:rsidR="009442D9"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>ode</w:t>
      </w:r>
      <w:r w:rsidR="00A5779B">
        <w:rPr>
          <w:rFonts w:ascii="Times New Roman" w:hAnsi="Times New Roman"/>
          <w:szCs w:val="32"/>
        </w:rPr>
        <w:t>: "Guerra …</w:t>
      </w:r>
      <w:r w:rsidR="00383B5A">
        <w:rPr>
          <w:rFonts w:ascii="Times New Roman" w:hAnsi="Times New Roman"/>
          <w:szCs w:val="32"/>
        </w:rPr>
        <w:t xml:space="preserve"> Aerei … Bombe …</w:t>
      </w:r>
    </w:p>
    <w:p w:rsidR="00515511" w:rsidRDefault="009634C9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Sono uccisi </w:t>
      </w:r>
      <w:r w:rsidR="003A33F4">
        <w:rPr>
          <w:rFonts w:ascii="Times New Roman" w:hAnsi="Times New Roman"/>
          <w:szCs w:val="32"/>
        </w:rPr>
        <w:t>innocenti</w:t>
      </w:r>
      <w:r>
        <w:rPr>
          <w:rFonts w:ascii="Times New Roman" w:hAnsi="Times New Roman"/>
          <w:szCs w:val="32"/>
        </w:rPr>
        <w:t xml:space="preserve">: </w:t>
      </w:r>
      <w:proofErr w:type="spellStart"/>
      <w:r>
        <w:rPr>
          <w:rFonts w:ascii="Times New Roman" w:hAnsi="Times New Roman"/>
          <w:szCs w:val="32"/>
        </w:rPr>
        <w:t>orror</w:t>
      </w:r>
      <w:proofErr w:type="spellEnd"/>
      <w:r>
        <w:rPr>
          <w:rFonts w:ascii="Times New Roman" w:hAnsi="Times New Roman"/>
          <w:szCs w:val="32"/>
        </w:rPr>
        <w:t xml:space="preserve"> …!</w:t>
      </w:r>
      <w:r w:rsidR="009F56FD">
        <w:rPr>
          <w:rFonts w:ascii="Times New Roman" w:hAnsi="Times New Roman"/>
          <w:szCs w:val="32"/>
        </w:rPr>
        <w:t xml:space="preserve"> </w:t>
      </w:r>
      <w:r w:rsidR="00515511">
        <w:rPr>
          <w:rFonts w:ascii="Times New Roman" w:hAnsi="Times New Roman"/>
          <w:szCs w:val="32"/>
        </w:rPr>
        <w:t xml:space="preserve"> </w:t>
      </w:r>
      <w:r w:rsidR="00161D78">
        <w:rPr>
          <w:rFonts w:ascii="Times New Roman" w:hAnsi="Times New Roman"/>
          <w:szCs w:val="32"/>
        </w:rPr>
        <w:t xml:space="preserve">… </w:t>
      </w:r>
      <w:r w:rsidR="00515511">
        <w:rPr>
          <w:rFonts w:ascii="Times New Roman" w:hAnsi="Times New Roman"/>
          <w:szCs w:val="32"/>
        </w:rPr>
        <w:t>Là …!".</w:t>
      </w:r>
    </w:p>
    <w:p w:rsidR="00515511" w:rsidRDefault="00E60459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Ma una madre vien lì, in passeggino</w:t>
      </w:r>
    </w:p>
    <w:p w:rsidR="004601F3" w:rsidRDefault="00E60459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figlioletto accarezza in beltà  …</w:t>
      </w:r>
    </w:p>
    <w:p w:rsidR="003A1DA7" w:rsidRDefault="00F37692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e</w:t>
      </w:r>
      <w:r w:rsidR="00E60459">
        <w:rPr>
          <w:rFonts w:ascii="Times New Roman" w:hAnsi="Times New Roman"/>
          <w:szCs w:val="32"/>
        </w:rPr>
        <w:t>d intanto</w:t>
      </w:r>
      <w:r>
        <w:rPr>
          <w:rFonts w:ascii="Times New Roman" w:hAnsi="Times New Roman"/>
          <w:szCs w:val="32"/>
        </w:rPr>
        <w:t xml:space="preserve"> usignolo</w:t>
      </w:r>
      <w:r w:rsidR="00E60459">
        <w:rPr>
          <w:rFonts w:ascii="Times New Roman" w:hAnsi="Times New Roman"/>
          <w:szCs w:val="32"/>
        </w:rPr>
        <w:t xml:space="preserve"> gorgheggia:</w:t>
      </w:r>
    </w:p>
    <w:p w:rsidR="00E60459" w:rsidRDefault="00E60459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scena in cuore l'anziano contempla;</w:t>
      </w:r>
    </w:p>
    <w:p w:rsidR="00F9490B" w:rsidRDefault="004601F3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</w:t>
      </w:r>
      <w:r w:rsidR="00515511">
        <w:rPr>
          <w:rFonts w:ascii="Times New Roman" w:hAnsi="Times New Roman"/>
          <w:szCs w:val="32"/>
        </w:rPr>
        <w:t xml:space="preserve"> </w:t>
      </w:r>
      <w:r w:rsidR="00E253E3">
        <w:rPr>
          <w:rFonts w:ascii="Times New Roman" w:hAnsi="Times New Roman"/>
          <w:szCs w:val="32"/>
        </w:rPr>
        <w:t>l</w:t>
      </w:r>
      <w:r w:rsidR="001E0BB0">
        <w:rPr>
          <w:rFonts w:ascii="Times New Roman" w:hAnsi="Times New Roman"/>
          <w:szCs w:val="32"/>
        </w:rPr>
        <w:t xml:space="preserve">ieto </w:t>
      </w:r>
      <w:r w:rsidR="00DE5673">
        <w:rPr>
          <w:rFonts w:ascii="Times New Roman" w:hAnsi="Times New Roman"/>
          <w:szCs w:val="32"/>
        </w:rPr>
        <w:t>grida: "</w:t>
      </w:r>
      <w:r w:rsidR="00E60459">
        <w:rPr>
          <w:rFonts w:ascii="Times New Roman" w:hAnsi="Times New Roman"/>
          <w:szCs w:val="32"/>
        </w:rPr>
        <w:t>L'/</w:t>
      </w:r>
      <w:r>
        <w:rPr>
          <w:rFonts w:ascii="Times New Roman" w:hAnsi="Times New Roman"/>
          <w:szCs w:val="32"/>
        </w:rPr>
        <w:t xml:space="preserve"> 'Amor</w:t>
      </w:r>
      <w:r w:rsidR="00C47B37">
        <w:rPr>
          <w:rFonts w:ascii="Times New Roman" w:hAnsi="Times New Roman"/>
          <w:szCs w:val="32"/>
        </w:rPr>
        <w:t>'</w:t>
      </w:r>
      <w:r>
        <w:rPr>
          <w:rFonts w:ascii="Times New Roman" w:hAnsi="Times New Roman"/>
          <w:szCs w:val="32"/>
        </w:rPr>
        <w:t xml:space="preserve"> …</w:t>
      </w:r>
      <w:r w:rsidR="00C47B37">
        <w:rPr>
          <w:rFonts w:ascii="Times New Roman" w:hAnsi="Times New Roman"/>
          <w:szCs w:val="32"/>
        </w:rPr>
        <w:t xml:space="preserve"> brillerà … !". (bis) (Rit.)</w:t>
      </w:r>
    </w:p>
    <w:p w:rsidR="006C1DB8" w:rsidRDefault="006C1DB8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</w:t>
      </w:r>
    </w:p>
    <w:p w:rsidR="00A71561" w:rsidRDefault="00A71561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</w:t>
      </w:r>
    </w:p>
    <w:p w:rsidR="000B450C" w:rsidRDefault="000B450C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</w:p>
    <w:p w:rsidR="007106FB" w:rsidRDefault="007106FB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</w:p>
    <w:p w:rsidR="007106FB" w:rsidRDefault="007106FB" w:rsidP="000C254D">
      <w:pPr>
        <w:tabs>
          <w:tab w:val="left" w:pos="142"/>
          <w:tab w:val="left" w:pos="284"/>
          <w:tab w:val="left" w:pos="709"/>
          <w:tab w:val="left" w:pos="1134"/>
        </w:tabs>
        <w:rPr>
          <w:rFonts w:ascii="Times New Roman" w:hAnsi="Times New Roman"/>
          <w:szCs w:val="32"/>
        </w:rPr>
      </w:pPr>
    </w:p>
    <w:p w:rsidR="00FA4330" w:rsidRPr="000F5711" w:rsidRDefault="00FA4330" w:rsidP="000C254D">
      <w:pPr>
        <w:tabs>
          <w:tab w:val="left" w:pos="142"/>
          <w:tab w:val="left" w:pos="709"/>
          <w:tab w:val="left" w:pos="1134"/>
        </w:tabs>
        <w:rPr>
          <w:rFonts w:ascii="Times New Roman" w:hAnsi="Times New Roman"/>
          <w:szCs w:val="32"/>
        </w:rPr>
      </w:pPr>
    </w:p>
    <w:sectPr w:rsidR="00FA4330" w:rsidRPr="000F5711" w:rsidSect="000C2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841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88" w:rsidRDefault="00814488" w:rsidP="00757960">
      <w:r>
        <w:separator/>
      </w:r>
    </w:p>
  </w:endnote>
  <w:endnote w:type="continuationSeparator" w:id="0">
    <w:p w:rsidR="00814488" w:rsidRDefault="00814488" w:rsidP="0075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70" w:rsidRDefault="00A1357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76" w:rsidRDefault="00973D76">
    <w:pPr>
      <w:pStyle w:val="Pidipagina"/>
    </w:pPr>
  </w:p>
  <w:p w:rsidR="00973D76" w:rsidRDefault="00973D7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70" w:rsidRDefault="00A1357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88" w:rsidRDefault="00814488" w:rsidP="00757960">
      <w:r>
        <w:separator/>
      </w:r>
    </w:p>
  </w:footnote>
  <w:footnote w:type="continuationSeparator" w:id="0">
    <w:p w:rsidR="00814488" w:rsidRDefault="00814488" w:rsidP="00757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70" w:rsidRDefault="00A1357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19924"/>
      <w:docPartObj>
        <w:docPartGallery w:val="Page Numbers (Top of Page)"/>
        <w:docPartUnique/>
      </w:docPartObj>
    </w:sdtPr>
    <w:sdtContent>
      <w:p w:rsidR="00037BCC" w:rsidRDefault="00E9269F">
        <w:pPr>
          <w:pStyle w:val="Intestazione"/>
          <w:jc w:val="right"/>
        </w:pPr>
        <w:fldSimple w:instr=" PAGE   \* MERGEFORMAT ">
          <w:r w:rsidR="009442D9">
            <w:rPr>
              <w:noProof/>
            </w:rPr>
            <w:t>2</w:t>
          </w:r>
        </w:fldSimple>
      </w:p>
    </w:sdtContent>
  </w:sdt>
  <w:p w:rsidR="00A13570" w:rsidRDefault="00A1357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70" w:rsidRDefault="00A1357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655A"/>
    <w:multiLevelType w:val="multilevel"/>
    <w:tmpl w:val="EBA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117186"/>
  </w:hdrShapeDefaults>
  <w:footnotePr>
    <w:footnote w:id="-1"/>
    <w:footnote w:id="0"/>
  </w:footnotePr>
  <w:endnotePr>
    <w:endnote w:id="-1"/>
    <w:endnote w:id="0"/>
  </w:endnotePr>
  <w:compat/>
  <w:rsids>
    <w:rsidRoot w:val="00F95C4D"/>
    <w:rsid w:val="000015A9"/>
    <w:rsid w:val="00001E62"/>
    <w:rsid w:val="0000230F"/>
    <w:rsid w:val="0000281E"/>
    <w:rsid w:val="00003418"/>
    <w:rsid w:val="000038AD"/>
    <w:rsid w:val="0000611B"/>
    <w:rsid w:val="00006321"/>
    <w:rsid w:val="000113D9"/>
    <w:rsid w:val="00016368"/>
    <w:rsid w:val="00017624"/>
    <w:rsid w:val="00020CD8"/>
    <w:rsid w:val="00020E0F"/>
    <w:rsid w:val="0002275B"/>
    <w:rsid w:val="00025814"/>
    <w:rsid w:val="00027EF1"/>
    <w:rsid w:val="00030C7D"/>
    <w:rsid w:val="00032108"/>
    <w:rsid w:val="000328EA"/>
    <w:rsid w:val="00032A62"/>
    <w:rsid w:val="0003302F"/>
    <w:rsid w:val="0003717C"/>
    <w:rsid w:val="0003742A"/>
    <w:rsid w:val="00037BCC"/>
    <w:rsid w:val="00040059"/>
    <w:rsid w:val="00040485"/>
    <w:rsid w:val="00040C53"/>
    <w:rsid w:val="00040F67"/>
    <w:rsid w:val="00044C88"/>
    <w:rsid w:val="00046C82"/>
    <w:rsid w:val="00046F65"/>
    <w:rsid w:val="000470ED"/>
    <w:rsid w:val="000500BC"/>
    <w:rsid w:val="00053E7F"/>
    <w:rsid w:val="00054BF5"/>
    <w:rsid w:val="00055B2A"/>
    <w:rsid w:val="00055CA5"/>
    <w:rsid w:val="00055F0A"/>
    <w:rsid w:val="000564EE"/>
    <w:rsid w:val="00056775"/>
    <w:rsid w:val="00060DC5"/>
    <w:rsid w:val="00061EBA"/>
    <w:rsid w:val="00063FCA"/>
    <w:rsid w:val="00064108"/>
    <w:rsid w:val="00064E65"/>
    <w:rsid w:val="0006585F"/>
    <w:rsid w:val="000670A6"/>
    <w:rsid w:val="00070165"/>
    <w:rsid w:val="00072D96"/>
    <w:rsid w:val="00073CA8"/>
    <w:rsid w:val="000747B4"/>
    <w:rsid w:val="00075C64"/>
    <w:rsid w:val="00077168"/>
    <w:rsid w:val="00077C96"/>
    <w:rsid w:val="0008037C"/>
    <w:rsid w:val="00081D38"/>
    <w:rsid w:val="00082B28"/>
    <w:rsid w:val="00083A3B"/>
    <w:rsid w:val="00085833"/>
    <w:rsid w:val="00086165"/>
    <w:rsid w:val="0008627E"/>
    <w:rsid w:val="000912A2"/>
    <w:rsid w:val="00091C8D"/>
    <w:rsid w:val="00092E3E"/>
    <w:rsid w:val="000931D0"/>
    <w:rsid w:val="0009332E"/>
    <w:rsid w:val="00093590"/>
    <w:rsid w:val="0009417C"/>
    <w:rsid w:val="00094EAB"/>
    <w:rsid w:val="000953DF"/>
    <w:rsid w:val="00096167"/>
    <w:rsid w:val="00096376"/>
    <w:rsid w:val="000972AD"/>
    <w:rsid w:val="000A10A1"/>
    <w:rsid w:val="000A2893"/>
    <w:rsid w:val="000A2EBE"/>
    <w:rsid w:val="000A3210"/>
    <w:rsid w:val="000A46F7"/>
    <w:rsid w:val="000A5C8A"/>
    <w:rsid w:val="000A7C24"/>
    <w:rsid w:val="000A7EC9"/>
    <w:rsid w:val="000B04E9"/>
    <w:rsid w:val="000B0656"/>
    <w:rsid w:val="000B0AB9"/>
    <w:rsid w:val="000B39F2"/>
    <w:rsid w:val="000B450C"/>
    <w:rsid w:val="000B4623"/>
    <w:rsid w:val="000B4E81"/>
    <w:rsid w:val="000B5502"/>
    <w:rsid w:val="000B5E4D"/>
    <w:rsid w:val="000B5F6E"/>
    <w:rsid w:val="000B65AE"/>
    <w:rsid w:val="000B67BF"/>
    <w:rsid w:val="000B73B0"/>
    <w:rsid w:val="000C06EB"/>
    <w:rsid w:val="000C09D2"/>
    <w:rsid w:val="000C254D"/>
    <w:rsid w:val="000C2E71"/>
    <w:rsid w:val="000C3DC6"/>
    <w:rsid w:val="000C49E0"/>
    <w:rsid w:val="000C5F6A"/>
    <w:rsid w:val="000C620B"/>
    <w:rsid w:val="000C6C12"/>
    <w:rsid w:val="000C7D41"/>
    <w:rsid w:val="000D0502"/>
    <w:rsid w:val="000D1CD9"/>
    <w:rsid w:val="000D1E51"/>
    <w:rsid w:val="000D326C"/>
    <w:rsid w:val="000D3382"/>
    <w:rsid w:val="000D3F40"/>
    <w:rsid w:val="000D45AA"/>
    <w:rsid w:val="000D5547"/>
    <w:rsid w:val="000D632E"/>
    <w:rsid w:val="000D79B5"/>
    <w:rsid w:val="000D79FE"/>
    <w:rsid w:val="000E13C8"/>
    <w:rsid w:val="000E1E4C"/>
    <w:rsid w:val="000E3B61"/>
    <w:rsid w:val="000E3DE4"/>
    <w:rsid w:val="000E3E8F"/>
    <w:rsid w:val="000E4E8E"/>
    <w:rsid w:val="000E66B4"/>
    <w:rsid w:val="000E72EA"/>
    <w:rsid w:val="000E7773"/>
    <w:rsid w:val="000E7DEB"/>
    <w:rsid w:val="000F1624"/>
    <w:rsid w:val="000F1843"/>
    <w:rsid w:val="000F1D3D"/>
    <w:rsid w:val="000F254F"/>
    <w:rsid w:val="000F2BB0"/>
    <w:rsid w:val="000F4613"/>
    <w:rsid w:val="000F5711"/>
    <w:rsid w:val="000F61B1"/>
    <w:rsid w:val="000F6FC5"/>
    <w:rsid w:val="000F7013"/>
    <w:rsid w:val="000F7D84"/>
    <w:rsid w:val="001017CC"/>
    <w:rsid w:val="00101886"/>
    <w:rsid w:val="00102E7F"/>
    <w:rsid w:val="0010348B"/>
    <w:rsid w:val="001037EA"/>
    <w:rsid w:val="00104326"/>
    <w:rsid w:val="00105BBE"/>
    <w:rsid w:val="00106ADC"/>
    <w:rsid w:val="00106ADD"/>
    <w:rsid w:val="00106BDE"/>
    <w:rsid w:val="0010795B"/>
    <w:rsid w:val="00107A1E"/>
    <w:rsid w:val="0011002D"/>
    <w:rsid w:val="00110C41"/>
    <w:rsid w:val="001111BA"/>
    <w:rsid w:val="00111F81"/>
    <w:rsid w:val="00112F58"/>
    <w:rsid w:val="0011307C"/>
    <w:rsid w:val="00113F40"/>
    <w:rsid w:val="00114E7C"/>
    <w:rsid w:val="0011573A"/>
    <w:rsid w:val="0011754A"/>
    <w:rsid w:val="00122D4C"/>
    <w:rsid w:val="00123CA5"/>
    <w:rsid w:val="00125448"/>
    <w:rsid w:val="001259C2"/>
    <w:rsid w:val="00126C84"/>
    <w:rsid w:val="0012759D"/>
    <w:rsid w:val="00127855"/>
    <w:rsid w:val="001363CC"/>
    <w:rsid w:val="001373F9"/>
    <w:rsid w:val="001400B0"/>
    <w:rsid w:val="00140A39"/>
    <w:rsid w:val="00141358"/>
    <w:rsid w:val="00142C9A"/>
    <w:rsid w:val="00143D14"/>
    <w:rsid w:val="00144358"/>
    <w:rsid w:val="00144ECB"/>
    <w:rsid w:val="00145837"/>
    <w:rsid w:val="0014783B"/>
    <w:rsid w:val="00147C7B"/>
    <w:rsid w:val="00150010"/>
    <w:rsid w:val="00150739"/>
    <w:rsid w:val="0015160E"/>
    <w:rsid w:val="001539D2"/>
    <w:rsid w:val="00154A0E"/>
    <w:rsid w:val="001553F2"/>
    <w:rsid w:val="001579E6"/>
    <w:rsid w:val="0016142C"/>
    <w:rsid w:val="00161D78"/>
    <w:rsid w:val="00162D5D"/>
    <w:rsid w:val="00162EF7"/>
    <w:rsid w:val="00165145"/>
    <w:rsid w:val="001657E5"/>
    <w:rsid w:val="00165C81"/>
    <w:rsid w:val="00165C9C"/>
    <w:rsid w:val="001661C9"/>
    <w:rsid w:val="00166B0F"/>
    <w:rsid w:val="00170CE8"/>
    <w:rsid w:val="001719DB"/>
    <w:rsid w:val="00172C69"/>
    <w:rsid w:val="00173DF8"/>
    <w:rsid w:val="0017424F"/>
    <w:rsid w:val="0017438B"/>
    <w:rsid w:val="00174414"/>
    <w:rsid w:val="0017486D"/>
    <w:rsid w:val="00176600"/>
    <w:rsid w:val="00176F09"/>
    <w:rsid w:val="00180FCD"/>
    <w:rsid w:val="0018479F"/>
    <w:rsid w:val="00185345"/>
    <w:rsid w:val="001854B1"/>
    <w:rsid w:val="00185E47"/>
    <w:rsid w:val="001863A2"/>
    <w:rsid w:val="001863DB"/>
    <w:rsid w:val="00186AD3"/>
    <w:rsid w:val="00186CE9"/>
    <w:rsid w:val="00190072"/>
    <w:rsid w:val="00191C8D"/>
    <w:rsid w:val="00192D41"/>
    <w:rsid w:val="0019320F"/>
    <w:rsid w:val="001934A6"/>
    <w:rsid w:val="00193DB0"/>
    <w:rsid w:val="00195134"/>
    <w:rsid w:val="001954FD"/>
    <w:rsid w:val="00195C61"/>
    <w:rsid w:val="0019711D"/>
    <w:rsid w:val="00197376"/>
    <w:rsid w:val="001979EA"/>
    <w:rsid w:val="001A1430"/>
    <w:rsid w:val="001A17A7"/>
    <w:rsid w:val="001A2DB5"/>
    <w:rsid w:val="001A5CAF"/>
    <w:rsid w:val="001A66E8"/>
    <w:rsid w:val="001A686D"/>
    <w:rsid w:val="001B2D5E"/>
    <w:rsid w:val="001B2EE2"/>
    <w:rsid w:val="001B3C3D"/>
    <w:rsid w:val="001B48F8"/>
    <w:rsid w:val="001B57C5"/>
    <w:rsid w:val="001B5E55"/>
    <w:rsid w:val="001C1B52"/>
    <w:rsid w:val="001C2006"/>
    <w:rsid w:val="001C38D0"/>
    <w:rsid w:val="001C72C2"/>
    <w:rsid w:val="001D0739"/>
    <w:rsid w:val="001D13C8"/>
    <w:rsid w:val="001D2B62"/>
    <w:rsid w:val="001D2BCE"/>
    <w:rsid w:val="001D3D0A"/>
    <w:rsid w:val="001D4CF0"/>
    <w:rsid w:val="001D5F29"/>
    <w:rsid w:val="001D72DF"/>
    <w:rsid w:val="001D7AD9"/>
    <w:rsid w:val="001E0BB0"/>
    <w:rsid w:val="001E1182"/>
    <w:rsid w:val="001E24CA"/>
    <w:rsid w:val="001E3A02"/>
    <w:rsid w:val="001E5118"/>
    <w:rsid w:val="001E5243"/>
    <w:rsid w:val="001E6F5C"/>
    <w:rsid w:val="001E7112"/>
    <w:rsid w:val="001E7A56"/>
    <w:rsid w:val="001E7EB4"/>
    <w:rsid w:val="001F0643"/>
    <w:rsid w:val="001F1155"/>
    <w:rsid w:val="001F152C"/>
    <w:rsid w:val="001F174F"/>
    <w:rsid w:val="001F19D1"/>
    <w:rsid w:val="001F2716"/>
    <w:rsid w:val="001F2EFD"/>
    <w:rsid w:val="001F30EC"/>
    <w:rsid w:val="001F3387"/>
    <w:rsid w:val="001F444F"/>
    <w:rsid w:val="001F4AAE"/>
    <w:rsid w:val="001F5329"/>
    <w:rsid w:val="001F5A59"/>
    <w:rsid w:val="001F60CA"/>
    <w:rsid w:val="001F622A"/>
    <w:rsid w:val="001F6974"/>
    <w:rsid w:val="001F7277"/>
    <w:rsid w:val="0020230F"/>
    <w:rsid w:val="002040F4"/>
    <w:rsid w:val="002060A6"/>
    <w:rsid w:val="00206423"/>
    <w:rsid w:val="00207C28"/>
    <w:rsid w:val="00210382"/>
    <w:rsid w:val="00210890"/>
    <w:rsid w:val="0021146E"/>
    <w:rsid w:val="00212574"/>
    <w:rsid w:val="00212A02"/>
    <w:rsid w:val="00213907"/>
    <w:rsid w:val="00215168"/>
    <w:rsid w:val="00220017"/>
    <w:rsid w:val="002205A6"/>
    <w:rsid w:val="00221FDF"/>
    <w:rsid w:val="00223DB7"/>
    <w:rsid w:val="00225947"/>
    <w:rsid w:val="002270B0"/>
    <w:rsid w:val="0022719C"/>
    <w:rsid w:val="00227233"/>
    <w:rsid w:val="002305F6"/>
    <w:rsid w:val="00233B34"/>
    <w:rsid w:val="00236361"/>
    <w:rsid w:val="00242077"/>
    <w:rsid w:val="002425B3"/>
    <w:rsid w:val="00244FAB"/>
    <w:rsid w:val="00246861"/>
    <w:rsid w:val="00247E57"/>
    <w:rsid w:val="002513E7"/>
    <w:rsid w:val="00251539"/>
    <w:rsid w:val="002524A2"/>
    <w:rsid w:val="002539F1"/>
    <w:rsid w:val="00254434"/>
    <w:rsid w:val="00255044"/>
    <w:rsid w:val="00256247"/>
    <w:rsid w:val="00262DA1"/>
    <w:rsid w:val="0026361E"/>
    <w:rsid w:val="002677F3"/>
    <w:rsid w:val="002701A2"/>
    <w:rsid w:val="00271E8A"/>
    <w:rsid w:val="00272404"/>
    <w:rsid w:val="00272711"/>
    <w:rsid w:val="0027320E"/>
    <w:rsid w:val="00274B9B"/>
    <w:rsid w:val="00281144"/>
    <w:rsid w:val="002811E4"/>
    <w:rsid w:val="0028214A"/>
    <w:rsid w:val="0028295E"/>
    <w:rsid w:val="00282ECE"/>
    <w:rsid w:val="00283099"/>
    <w:rsid w:val="002833BD"/>
    <w:rsid w:val="00286F1B"/>
    <w:rsid w:val="00287848"/>
    <w:rsid w:val="00292BF8"/>
    <w:rsid w:val="00297AB2"/>
    <w:rsid w:val="00297F8D"/>
    <w:rsid w:val="002A0747"/>
    <w:rsid w:val="002A2220"/>
    <w:rsid w:val="002A3436"/>
    <w:rsid w:val="002A460B"/>
    <w:rsid w:val="002A5C79"/>
    <w:rsid w:val="002A65AA"/>
    <w:rsid w:val="002A6FEF"/>
    <w:rsid w:val="002B0449"/>
    <w:rsid w:val="002B16BF"/>
    <w:rsid w:val="002B2F22"/>
    <w:rsid w:val="002B3831"/>
    <w:rsid w:val="002B3BEB"/>
    <w:rsid w:val="002B5C9E"/>
    <w:rsid w:val="002C0D85"/>
    <w:rsid w:val="002C0FA2"/>
    <w:rsid w:val="002C1037"/>
    <w:rsid w:val="002C12D8"/>
    <w:rsid w:val="002C133D"/>
    <w:rsid w:val="002C267F"/>
    <w:rsid w:val="002C31A4"/>
    <w:rsid w:val="002C3239"/>
    <w:rsid w:val="002C37D6"/>
    <w:rsid w:val="002C43AA"/>
    <w:rsid w:val="002C47E3"/>
    <w:rsid w:val="002C4989"/>
    <w:rsid w:val="002C51F3"/>
    <w:rsid w:val="002C69C4"/>
    <w:rsid w:val="002C71D6"/>
    <w:rsid w:val="002C743C"/>
    <w:rsid w:val="002C7DFC"/>
    <w:rsid w:val="002D07CD"/>
    <w:rsid w:val="002D0AE5"/>
    <w:rsid w:val="002D18F3"/>
    <w:rsid w:val="002D19EB"/>
    <w:rsid w:val="002D2F49"/>
    <w:rsid w:val="002D2F64"/>
    <w:rsid w:val="002D6800"/>
    <w:rsid w:val="002E15D0"/>
    <w:rsid w:val="002E1BBA"/>
    <w:rsid w:val="002E4086"/>
    <w:rsid w:val="002E54F5"/>
    <w:rsid w:val="002E6803"/>
    <w:rsid w:val="002F008F"/>
    <w:rsid w:val="002F009A"/>
    <w:rsid w:val="002F0AD6"/>
    <w:rsid w:val="002F2901"/>
    <w:rsid w:val="002F2FB7"/>
    <w:rsid w:val="002F45F4"/>
    <w:rsid w:val="002F4663"/>
    <w:rsid w:val="002F4B15"/>
    <w:rsid w:val="002F58F1"/>
    <w:rsid w:val="002F74B1"/>
    <w:rsid w:val="002F780A"/>
    <w:rsid w:val="00300B16"/>
    <w:rsid w:val="003026FC"/>
    <w:rsid w:val="00303FB4"/>
    <w:rsid w:val="0030436B"/>
    <w:rsid w:val="00304682"/>
    <w:rsid w:val="00304922"/>
    <w:rsid w:val="00305671"/>
    <w:rsid w:val="0030773B"/>
    <w:rsid w:val="00307D6E"/>
    <w:rsid w:val="00310CF2"/>
    <w:rsid w:val="00311036"/>
    <w:rsid w:val="003125D1"/>
    <w:rsid w:val="00312856"/>
    <w:rsid w:val="0031348B"/>
    <w:rsid w:val="003134AB"/>
    <w:rsid w:val="00313631"/>
    <w:rsid w:val="00313E50"/>
    <w:rsid w:val="0031473E"/>
    <w:rsid w:val="0031564F"/>
    <w:rsid w:val="00316DAF"/>
    <w:rsid w:val="00320FD7"/>
    <w:rsid w:val="00320FDB"/>
    <w:rsid w:val="003248B7"/>
    <w:rsid w:val="00324CCC"/>
    <w:rsid w:val="00324CD2"/>
    <w:rsid w:val="003263C6"/>
    <w:rsid w:val="00327885"/>
    <w:rsid w:val="00327EF4"/>
    <w:rsid w:val="003349B3"/>
    <w:rsid w:val="0033504F"/>
    <w:rsid w:val="00337A1E"/>
    <w:rsid w:val="00340AC0"/>
    <w:rsid w:val="00340F47"/>
    <w:rsid w:val="00341C50"/>
    <w:rsid w:val="0034304A"/>
    <w:rsid w:val="0034449A"/>
    <w:rsid w:val="00344B6C"/>
    <w:rsid w:val="003466F7"/>
    <w:rsid w:val="00347405"/>
    <w:rsid w:val="00347FCD"/>
    <w:rsid w:val="00350DFB"/>
    <w:rsid w:val="003524A4"/>
    <w:rsid w:val="00353257"/>
    <w:rsid w:val="003534FE"/>
    <w:rsid w:val="00353CE3"/>
    <w:rsid w:val="00356697"/>
    <w:rsid w:val="00356DC4"/>
    <w:rsid w:val="00357113"/>
    <w:rsid w:val="00360582"/>
    <w:rsid w:val="00361918"/>
    <w:rsid w:val="00362C04"/>
    <w:rsid w:val="003633FD"/>
    <w:rsid w:val="00367A44"/>
    <w:rsid w:val="003704DF"/>
    <w:rsid w:val="00370EB3"/>
    <w:rsid w:val="00371602"/>
    <w:rsid w:val="00371C18"/>
    <w:rsid w:val="00371D6A"/>
    <w:rsid w:val="003739E2"/>
    <w:rsid w:val="00374126"/>
    <w:rsid w:val="00374A13"/>
    <w:rsid w:val="003751F7"/>
    <w:rsid w:val="0037662A"/>
    <w:rsid w:val="00376F7F"/>
    <w:rsid w:val="00377076"/>
    <w:rsid w:val="00377597"/>
    <w:rsid w:val="00377A3B"/>
    <w:rsid w:val="00377A41"/>
    <w:rsid w:val="00377E72"/>
    <w:rsid w:val="003802CE"/>
    <w:rsid w:val="003813AC"/>
    <w:rsid w:val="00381E2C"/>
    <w:rsid w:val="0038255A"/>
    <w:rsid w:val="00382618"/>
    <w:rsid w:val="00383230"/>
    <w:rsid w:val="00383B5A"/>
    <w:rsid w:val="003845D8"/>
    <w:rsid w:val="00384775"/>
    <w:rsid w:val="00384811"/>
    <w:rsid w:val="0038500F"/>
    <w:rsid w:val="00385388"/>
    <w:rsid w:val="00385553"/>
    <w:rsid w:val="00385C09"/>
    <w:rsid w:val="00386CAE"/>
    <w:rsid w:val="00390E2D"/>
    <w:rsid w:val="00395CFE"/>
    <w:rsid w:val="0039634D"/>
    <w:rsid w:val="00397206"/>
    <w:rsid w:val="003A0742"/>
    <w:rsid w:val="003A0A71"/>
    <w:rsid w:val="003A1DA7"/>
    <w:rsid w:val="003A33F4"/>
    <w:rsid w:val="003A43A7"/>
    <w:rsid w:val="003A4FE4"/>
    <w:rsid w:val="003A6375"/>
    <w:rsid w:val="003A6481"/>
    <w:rsid w:val="003B3094"/>
    <w:rsid w:val="003B3549"/>
    <w:rsid w:val="003B3BD8"/>
    <w:rsid w:val="003B4D08"/>
    <w:rsid w:val="003B728A"/>
    <w:rsid w:val="003B78D9"/>
    <w:rsid w:val="003C1CB5"/>
    <w:rsid w:val="003C3E2B"/>
    <w:rsid w:val="003C6561"/>
    <w:rsid w:val="003C7086"/>
    <w:rsid w:val="003D22F6"/>
    <w:rsid w:val="003D23F6"/>
    <w:rsid w:val="003D2DDE"/>
    <w:rsid w:val="003D4C0D"/>
    <w:rsid w:val="003D5E8D"/>
    <w:rsid w:val="003D6273"/>
    <w:rsid w:val="003D6B7D"/>
    <w:rsid w:val="003D6DEC"/>
    <w:rsid w:val="003D7849"/>
    <w:rsid w:val="003D7B3D"/>
    <w:rsid w:val="003E0231"/>
    <w:rsid w:val="003E0A4E"/>
    <w:rsid w:val="003E0AE2"/>
    <w:rsid w:val="003E0E8A"/>
    <w:rsid w:val="003E1DC7"/>
    <w:rsid w:val="003E2045"/>
    <w:rsid w:val="003E40B4"/>
    <w:rsid w:val="003E4F9C"/>
    <w:rsid w:val="003E5DF4"/>
    <w:rsid w:val="003F28D4"/>
    <w:rsid w:val="003F2FC9"/>
    <w:rsid w:val="003F37A6"/>
    <w:rsid w:val="003F392A"/>
    <w:rsid w:val="003F510B"/>
    <w:rsid w:val="003F5962"/>
    <w:rsid w:val="003F5FBD"/>
    <w:rsid w:val="004003C0"/>
    <w:rsid w:val="00400A02"/>
    <w:rsid w:val="00401C8E"/>
    <w:rsid w:val="00401E4D"/>
    <w:rsid w:val="004022BB"/>
    <w:rsid w:val="0040230E"/>
    <w:rsid w:val="0040247A"/>
    <w:rsid w:val="00406099"/>
    <w:rsid w:val="004072FE"/>
    <w:rsid w:val="004079C0"/>
    <w:rsid w:val="00410672"/>
    <w:rsid w:val="00410A0E"/>
    <w:rsid w:val="0041169A"/>
    <w:rsid w:val="00412AA3"/>
    <w:rsid w:val="00413991"/>
    <w:rsid w:val="0041628E"/>
    <w:rsid w:val="00416C33"/>
    <w:rsid w:val="004207DD"/>
    <w:rsid w:val="00420DAC"/>
    <w:rsid w:val="00420FDE"/>
    <w:rsid w:val="00421CE9"/>
    <w:rsid w:val="00422332"/>
    <w:rsid w:val="0042305F"/>
    <w:rsid w:val="00423301"/>
    <w:rsid w:val="00423BF4"/>
    <w:rsid w:val="00424165"/>
    <w:rsid w:val="004259F7"/>
    <w:rsid w:val="00425BA7"/>
    <w:rsid w:val="0042602F"/>
    <w:rsid w:val="00426112"/>
    <w:rsid w:val="0042660F"/>
    <w:rsid w:val="004276CF"/>
    <w:rsid w:val="00427DD3"/>
    <w:rsid w:val="004305CC"/>
    <w:rsid w:val="004308CB"/>
    <w:rsid w:val="00430F0B"/>
    <w:rsid w:val="00432C1D"/>
    <w:rsid w:val="00433691"/>
    <w:rsid w:val="00434E40"/>
    <w:rsid w:val="004370E8"/>
    <w:rsid w:val="00440E43"/>
    <w:rsid w:val="00440E99"/>
    <w:rsid w:val="004426CD"/>
    <w:rsid w:val="00445131"/>
    <w:rsid w:val="004451AB"/>
    <w:rsid w:val="00446421"/>
    <w:rsid w:val="00450038"/>
    <w:rsid w:val="004503A3"/>
    <w:rsid w:val="00452029"/>
    <w:rsid w:val="00454F0B"/>
    <w:rsid w:val="004551D3"/>
    <w:rsid w:val="00455AD7"/>
    <w:rsid w:val="00457721"/>
    <w:rsid w:val="00457916"/>
    <w:rsid w:val="004601F3"/>
    <w:rsid w:val="004602B2"/>
    <w:rsid w:val="00462D2F"/>
    <w:rsid w:val="0046572A"/>
    <w:rsid w:val="00466102"/>
    <w:rsid w:val="00467F22"/>
    <w:rsid w:val="004726C8"/>
    <w:rsid w:val="0047403B"/>
    <w:rsid w:val="00474319"/>
    <w:rsid w:val="004760F8"/>
    <w:rsid w:val="0047688A"/>
    <w:rsid w:val="00476FA8"/>
    <w:rsid w:val="00477D0A"/>
    <w:rsid w:val="00481429"/>
    <w:rsid w:val="00481FA2"/>
    <w:rsid w:val="004827D8"/>
    <w:rsid w:val="004833C9"/>
    <w:rsid w:val="00484FB9"/>
    <w:rsid w:val="00485265"/>
    <w:rsid w:val="00486D49"/>
    <w:rsid w:val="00486E9D"/>
    <w:rsid w:val="00490D5D"/>
    <w:rsid w:val="00491062"/>
    <w:rsid w:val="004918EB"/>
    <w:rsid w:val="00491CE9"/>
    <w:rsid w:val="00491D6A"/>
    <w:rsid w:val="00491EFC"/>
    <w:rsid w:val="00492ADE"/>
    <w:rsid w:val="0049359B"/>
    <w:rsid w:val="0049367E"/>
    <w:rsid w:val="0049408D"/>
    <w:rsid w:val="00494E89"/>
    <w:rsid w:val="00495CAB"/>
    <w:rsid w:val="0049635C"/>
    <w:rsid w:val="004966D7"/>
    <w:rsid w:val="004970C7"/>
    <w:rsid w:val="004A0C4D"/>
    <w:rsid w:val="004A340C"/>
    <w:rsid w:val="004A3777"/>
    <w:rsid w:val="004A544B"/>
    <w:rsid w:val="004A5E41"/>
    <w:rsid w:val="004A65AC"/>
    <w:rsid w:val="004A6DF0"/>
    <w:rsid w:val="004B034A"/>
    <w:rsid w:val="004B08E5"/>
    <w:rsid w:val="004B19DD"/>
    <w:rsid w:val="004B2B4A"/>
    <w:rsid w:val="004B3746"/>
    <w:rsid w:val="004B3AAA"/>
    <w:rsid w:val="004B581C"/>
    <w:rsid w:val="004B59E2"/>
    <w:rsid w:val="004B6E47"/>
    <w:rsid w:val="004B7016"/>
    <w:rsid w:val="004B76E6"/>
    <w:rsid w:val="004C0256"/>
    <w:rsid w:val="004C3D37"/>
    <w:rsid w:val="004C59CE"/>
    <w:rsid w:val="004C72D9"/>
    <w:rsid w:val="004C748B"/>
    <w:rsid w:val="004C76DA"/>
    <w:rsid w:val="004C77AF"/>
    <w:rsid w:val="004D0CCF"/>
    <w:rsid w:val="004D2412"/>
    <w:rsid w:val="004D2D6B"/>
    <w:rsid w:val="004D5DEF"/>
    <w:rsid w:val="004D6864"/>
    <w:rsid w:val="004D7E07"/>
    <w:rsid w:val="004E0345"/>
    <w:rsid w:val="004E0DA1"/>
    <w:rsid w:val="004E1A3B"/>
    <w:rsid w:val="004E2094"/>
    <w:rsid w:val="004E23FB"/>
    <w:rsid w:val="004E27EE"/>
    <w:rsid w:val="004E27F0"/>
    <w:rsid w:val="004E2EC3"/>
    <w:rsid w:val="004E3EBB"/>
    <w:rsid w:val="004E4242"/>
    <w:rsid w:val="004E42F4"/>
    <w:rsid w:val="004E4A0D"/>
    <w:rsid w:val="004E4B2D"/>
    <w:rsid w:val="004E658D"/>
    <w:rsid w:val="004E6F65"/>
    <w:rsid w:val="004E70D4"/>
    <w:rsid w:val="004F110F"/>
    <w:rsid w:val="004F30DE"/>
    <w:rsid w:val="004F43C6"/>
    <w:rsid w:val="004F5D85"/>
    <w:rsid w:val="004F5FCC"/>
    <w:rsid w:val="004F72F4"/>
    <w:rsid w:val="005004E7"/>
    <w:rsid w:val="00500909"/>
    <w:rsid w:val="00500CE3"/>
    <w:rsid w:val="0050161C"/>
    <w:rsid w:val="0050288A"/>
    <w:rsid w:val="0050380A"/>
    <w:rsid w:val="00505407"/>
    <w:rsid w:val="005062C3"/>
    <w:rsid w:val="0050659E"/>
    <w:rsid w:val="00506AF3"/>
    <w:rsid w:val="00506B7C"/>
    <w:rsid w:val="00506DCF"/>
    <w:rsid w:val="0051027C"/>
    <w:rsid w:val="00510A9B"/>
    <w:rsid w:val="00511683"/>
    <w:rsid w:val="005125FC"/>
    <w:rsid w:val="00512A79"/>
    <w:rsid w:val="00515511"/>
    <w:rsid w:val="0052335B"/>
    <w:rsid w:val="005254AF"/>
    <w:rsid w:val="005257BC"/>
    <w:rsid w:val="005259EA"/>
    <w:rsid w:val="00526AA9"/>
    <w:rsid w:val="00526FB5"/>
    <w:rsid w:val="0053004A"/>
    <w:rsid w:val="0053055B"/>
    <w:rsid w:val="0053146A"/>
    <w:rsid w:val="00531F46"/>
    <w:rsid w:val="00532A00"/>
    <w:rsid w:val="00532FCC"/>
    <w:rsid w:val="00534F67"/>
    <w:rsid w:val="00535252"/>
    <w:rsid w:val="00537FE1"/>
    <w:rsid w:val="00540141"/>
    <w:rsid w:val="0054059B"/>
    <w:rsid w:val="00541C7D"/>
    <w:rsid w:val="005429E2"/>
    <w:rsid w:val="00544ACC"/>
    <w:rsid w:val="00544D0D"/>
    <w:rsid w:val="0054574C"/>
    <w:rsid w:val="00546832"/>
    <w:rsid w:val="00546A7E"/>
    <w:rsid w:val="00547C3C"/>
    <w:rsid w:val="005500F2"/>
    <w:rsid w:val="00550404"/>
    <w:rsid w:val="00550B52"/>
    <w:rsid w:val="00552D76"/>
    <w:rsid w:val="005530C8"/>
    <w:rsid w:val="00553FD5"/>
    <w:rsid w:val="005567C7"/>
    <w:rsid w:val="00557B4C"/>
    <w:rsid w:val="00561DF6"/>
    <w:rsid w:val="005649DF"/>
    <w:rsid w:val="00564E11"/>
    <w:rsid w:val="00565185"/>
    <w:rsid w:val="0056602D"/>
    <w:rsid w:val="00570D86"/>
    <w:rsid w:val="00570ECC"/>
    <w:rsid w:val="00571FCE"/>
    <w:rsid w:val="00573B6E"/>
    <w:rsid w:val="00573FE5"/>
    <w:rsid w:val="00575CD5"/>
    <w:rsid w:val="00575F3F"/>
    <w:rsid w:val="00576BCB"/>
    <w:rsid w:val="005809EA"/>
    <w:rsid w:val="005811BE"/>
    <w:rsid w:val="005833BA"/>
    <w:rsid w:val="005834E9"/>
    <w:rsid w:val="0058406E"/>
    <w:rsid w:val="00584CBB"/>
    <w:rsid w:val="00585F22"/>
    <w:rsid w:val="00586763"/>
    <w:rsid w:val="005870A0"/>
    <w:rsid w:val="0059048F"/>
    <w:rsid w:val="005906D1"/>
    <w:rsid w:val="00590907"/>
    <w:rsid w:val="00590C4E"/>
    <w:rsid w:val="00590E4A"/>
    <w:rsid w:val="00591733"/>
    <w:rsid w:val="00591AA8"/>
    <w:rsid w:val="005934A8"/>
    <w:rsid w:val="005943E8"/>
    <w:rsid w:val="00595AF9"/>
    <w:rsid w:val="005968EF"/>
    <w:rsid w:val="005A0749"/>
    <w:rsid w:val="005A09F7"/>
    <w:rsid w:val="005A16C3"/>
    <w:rsid w:val="005A1733"/>
    <w:rsid w:val="005A4566"/>
    <w:rsid w:val="005A5B10"/>
    <w:rsid w:val="005A68DA"/>
    <w:rsid w:val="005B0464"/>
    <w:rsid w:val="005B1349"/>
    <w:rsid w:val="005B19CB"/>
    <w:rsid w:val="005B1AAE"/>
    <w:rsid w:val="005B1ACC"/>
    <w:rsid w:val="005B484D"/>
    <w:rsid w:val="005B4D15"/>
    <w:rsid w:val="005B5F80"/>
    <w:rsid w:val="005B6DCF"/>
    <w:rsid w:val="005C2F19"/>
    <w:rsid w:val="005C63F6"/>
    <w:rsid w:val="005C6D2E"/>
    <w:rsid w:val="005C7054"/>
    <w:rsid w:val="005D0CBD"/>
    <w:rsid w:val="005D514B"/>
    <w:rsid w:val="005D5C87"/>
    <w:rsid w:val="005D605A"/>
    <w:rsid w:val="005D63FB"/>
    <w:rsid w:val="005D6ACF"/>
    <w:rsid w:val="005D7053"/>
    <w:rsid w:val="005D76C0"/>
    <w:rsid w:val="005E072F"/>
    <w:rsid w:val="005E1B68"/>
    <w:rsid w:val="005E1F0B"/>
    <w:rsid w:val="005E28F2"/>
    <w:rsid w:val="005E2A9A"/>
    <w:rsid w:val="005E332D"/>
    <w:rsid w:val="005E3CC6"/>
    <w:rsid w:val="005F09CE"/>
    <w:rsid w:val="005F0B95"/>
    <w:rsid w:val="005F3771"/>
    <w:rsid w:val="005F3795"/>
    <w:rsid w:val="005F428E"/>
    <w:rsid w:val="005F43BF"/>
    <w:rsid w:val="005F60B1"/>
    <w:rsid w:val="005F66AA"/>
    <w:rsid w:val="005F7179"/>
    <w:rsid w:val="005F7A5C"/>
    <w:rsid w:val="00601986"/>
    <w:rsid w:val="00602BB7"/>
    <w:rsid w:val="00603225"/>
    <w:rsid w:val="006034BB"/>
    <w:rsid w:val="00603FE9"/>
    <w:rsid w:val="00604413"/>
    <w:rsid w:val="00605F3C"/>
    <w:rsid w:val="0060633F"/>
    <w:rsid w:val="00610914"/>
    <w:rsid w:val="00610DCC"/>
    <w:rsid w:val="006145B9"/>
    <w:rsid w:val="00620480"/>
    <w:rsid w:val="006221F7"/>
    <w:rsid w:val="00623086"/>
    <w:rsid w:val="00623C62"/>
    <w:rsid w:val="00623D7D"/>
    <w:rsid w:val="00624AC7"/>
    <w:rsid w:val="00624BC0"/>
    <w:rsid w:val="006259AF"/>
    <w:rsid w:val="006270C8"/>
    <w:rsid w:val="00627C71"/>
    <w:rsid w:val="0063059E"/>
    <w:rsid w:val="006305C3"/>
    <w:rsid w:val="00630A1A"/>
    <w:rsid w:val="006317DB"/>
    <w:rsid w:val="00631B19"/>
    <w:rsid w:val="00632F22"/>
    <w:rsid w:val="006331A3"/>
    <w:rsid w:val="006339EC"/>
    <w:rsid w:val="00633A4B"/>
    <w:rsid w:val="00636B1A"/>
    <w:rsid w:val="00636CE1"/>
    <w:rsid w:val="00637B7A"/>
    <w:rsid w:val="00640142"/>
    <w:rsid w:val="00641A86"/>
    <w:rsid w:val="006429A4"/>
    <w:rsid w:val="00643873"/>
    <w:rsid w:val="0064428F"/>
    <w:rsid w:val="00645BCA"/>
    <w:rsid w:val="00646129"/>
    <w:rsid w:val="006465EE"/>
    <w:rsid w:val="00646848"/>
    <w:rsid w:val="00650943"/>
    <w:rsid w:val="00650BD4"/>
    <w:rsid w:val="006512FD"/>
    <w:rsid w:val="00651529"/>
    <w:rsid w:val="00651D02"/>
    <w:rsid w:val="00651F20"/>
    <w:rsid w:val="0065287A"/>
    <w:rsid w:val="006532EF"/>
    <w:rsid w:val="00653DD6"/>
    <w:rsid w:val="00653EE6"/>
    <w:rsid w:val="00654678"/>
    <w:rsid w:val="00654C5B"/>
    <w:rsid w:val="00655CC1"/>
    <w:rsid w:val="00660864"/>
    <w:rsid w:val="00660CC1"/>
    <w:rsid w:val="0066183C"/>
    <w:rsid w:val="00661CFE"/>
    <w:rsid w:val="00662229"/>
    <w:rsid w:val="00662513"/>
    <w:rsid w:val="00662891"/>
    <w:rsid w:val="00662995"/>
    <w:rsid w:val="00666739"/>
    <w:rsid w:val="00672639"/>
    <w:rsid w:val="00672A1C"/>
    <w:rsid w:val="00673BE6"/>
    <w:rsid w:val="00674EA9"/>
    <w:rsid w:val="00675A5E"/>
    <w:rsid w:val="00676550"/>
    <w:rsid w:val="00677362"/>
    <w:rsid w:val="006806B1"/>
    <w:rsid w:val="0068114D"/>
    <w:rsid w:val="00681429"/>
    <w:rsid w:val="006817BA"/>
    <w:rsid w:val="00681FA3"/>
    <w:rsid w:val="00684433"/>
    <w:rsid w:val="006869CE"/>
    <w:rsid w:val="0069053A"/>
    <w:rsid w:val="00690C34"/>
    <w:rsid w:val="00691277"/>
    <w:rsid w:val="00692339"/>
    <w:rsid w:val="0069333C"/>
    <w:rsid w:val="00695041"/>
    <w:rsid w:val="00695590"/>
    <w:rsid w:val="00695C46"/>
    <w:rsid w:val="006962B1"/>
    <w:rsid w:val="006976D0"/>
    <w:rsid w:val="00697C35"/>
    <w:rsid w:val="006A0183"/>
    <w:rsid w:val="006A0871"/>
    <w:rsid w:val="006A1A70"/>
    <w:rsid w:val="006A3F03"/>
    <w:rsid w:val="006A4472"/>
    <w:rsid w:val="006A4C69"/>
    <w:rsid w:val="006A4D69"/>
    <w:rsid w:val="006A50F6"/>
    <w:rsid w:val="006A5FF1"/>
    <w:rsid w:val="006A6AF1"/>
    <w:rsid w:val="006A74FF"/>
    <w:rsid w:val="006B0D3C"/>
    <w:rsid w:val="006B2123"/>
    <w:rsid w:val="006B43BC"/>
    <w:rsid w:val="006B4844"/>
    <w:rsid w:val="006B7B2B"/>
    <w:rsid w:val="006C1914"/>
    <w:rsid w:val="006C191F"/>
    <w:rsid w:val="006C1DB8"/>
    <w:rsid w:val="006C49D5"/>
    <w:rsid w:val="006C4F31"/>
    <w:rsid w:val="006D0EC5"/>
    <w:rsid w:val="006D0F46"/>
    <w:rsid w:val="006D5577"/>
    <w:rsid w:val="006D633B"/>
    <w:rsid w:val="006D633F"/>
    <w:rsid w:val="006D748D"/>
    <w:rsid w:val="006E035E"/>
    <w:rsid w:val="006E113C"/>
    <w:rsid w:val="006E249A"/>
    <w:rsid w:val="006E48A5"/>
    <w:rsid w:val="006E5EF2"/>
    <w:rsid w:val="006E6D1A"/>
    <w:rsid w:val="006E7270"/>
    <w:rsid w:val="006E7674"/>
    <w:rsid w:val="006E7CFE"/>
    <w:rsid w:val="006F0A45"/>
    <w:rsid w:val="006F1D8B"/>
    <w:rsid w:val="006F1DED"/>
    <w:rsid w:val="006F1E35"/>
    <w:rsid w:val="006F3038"/>
    <w:rsid w:val="006F561F"/>
    <w:rsid w:val="006F5762"/>
    <w:rsid w:val="006F7750"/>
    <w:rsid w:val="006F7EC9"/>
    <w:rsid w:val="00700CE3"/>
    <w:rsid w:val="0070188F"/>
    <w:rsid w:val="007054C9"/>
    <w:rsid w:val="00706866"/>
    <w:rsid w:val="00706D2D"/>
    <w:rsid w:val="00706E17"/>
    <w:rsid w:val="00710034"/>
    <w:rsid w:val="007106FB"/>
    <w:rsid w:val="0071216C"/>
    <w:rsid w:val="00715904"/>
    <w:rsid w:val="0071593C"/>
    <w:rsid w:val="0071662C"/>
    <w:rsid w:val="007174F0"/>
    <w:rsid w:val="00717DD6"/>
    <w:rsid w:val="007208BE"/>
    <w:rsid w:val="00721053"/>
    <w:rsid w:val="00723744"/>
    <w:rsid w:val="007246CB"/>
    <w:rsid w:val="00725700"/>
    <w:rsid w:val="00725B42"/>
    <w:rsid w:val="00726B06"/>
    <w:rsid w:val="007270BD"/>
    <w:rsid w:val="007279BF"/>
    <w:rsid w:val="00727F91"/>
    <w:rsid w:val="007317D6"/>
    <w:rsid w:val="00731B4A"/>
    <w:rsid w:val="00733849"/>
    <w:rsid w:val="0073487D"/>
    <w:rsid w:val="00735B87"/>
    <w:rsid w:val="00736108"/>
    <w:rsid w:val="00740D2F"/>
    <w:rsid w:val="00741C97"/>
    <w:rsid w:val="00743436"/>
    <w:rsid w:val="007435CE"/>
    <w:rsid w:val="00743C9A"/>
    <w:rsid w:val="00746B1A"/>
    <w:rsid w:val="007520FD"/>
    <w:rsid w:val="00752B22"/>
    <w:rsid w:val="007535F7"/>
    <w:rsid w:val="00757960"/>
    <w:rsid w:val="00761A6A"/>
    <w:rsid w:val="007636FD"/>
    <w:rsid w:val="007644CD"/>
    <w:rsid w:val="0076457C"/>
    <w:rsid w:val="00764D77"/>
    <w:rsid w:val="0076533A"/>
    <w:rsid w:val="00766110"/>
    <w:rsid w:val="007664BE"/>
    <w:rsid w:val="00766AB0"/>
    <w:rsid w:val="00766F22"/>
    <w:rsid w:val="00767893"/>
    <w:rsid w:val="00771B57"/>
    <w:rsid w:val="0077249D"/>
    <w:rsid w:val="00772DBA"/>
    <w:rsid w:val="00772E11"/>
    <w:rsid w:val="00773703"/>
    <w:rsid w:val="00773D1B"/>
    <w:rsid w:val="00774A40"/>
    <w:rsid w:val="00775248"/>
    <w:rsid w:val="0078081A"/>
    <w:rsid w:val="00780AF1"/>
    <w:rsid w:val="00783004"/>
    <w:rsid w:val="00783254"/>
    <w:rsid w:val="00783B73"/>
    <w:rsid w:val="00783C7B"/>
    <w:rsid w:val="00784598"/>
    <w:rsid w:val="0078463C"/>
    <w:rsid w:val="007848E3"/>
    <w:rsid w:val="00784C68"/>
    <w:rsid w:val="007861D0"/>
    <w:rsid w:val="007874AF"/>
    <w:rsid w:val="00790413"/>
    <w:rsid w:val="00791579"/>
    <w:rsid w:val="0079313D"/>
    <w:rsid w:val="00793F2F"/>
    <w:rsid w:val="00796235"/>
    <w:rsid w:val="007967F3"/>
    <w:rsid w:val="0079680F"/>
    <w:rsid w:val="0079726F"/>
    <w:rsid w:val="00797717"/>
    <w:rsid w:val="00797A03"/>
    <w:rsid w:val="007A2ACB"/>
    <w:rsid w:val="007A5643"/>
    <w:rsid w:val="007A74D8"/>
    <w:rsid w:val="007B05BE"/>
    <w:rsid w:val="007B0BE6"/>
    <w:rsid w:val="007B0C64"/>
    <w:rsid w:val="007B1DE9"/>
    <w:rsid w:val="007B21EB"/>
    <w:rsid w:val="007B2B3A"/>
    <w:rsid w:val="007B3839"/>
    <w:rsid w:val="007B77A8"/>
    <w:rsid w:val="007B7F37"/>
    <w:rsid w:val="007C2B21"/>
    <w:rsid w:val="007C42D7"/>
    <w:rsid w:val="007C4F80"/>
    <w:rsid w:val="007C5695"/>
    <w:rsid w:val="007C6D7D"/>
    <w:rsid w:val="007D16A3"/>
    <w:rsid w:val="007D22AD"/>
    <w:rsid w:val="007D2337"/>
    <w:rsid w:val="007D2633"/>
    <w:rsid w:val="007D68F2"/>
    <w:rsid w:val="007D6AA9"/>
    <w:rsid w:val="007D7068"/>
    <w:rsid w:val="007D74FF"/>
    <w:rsid w:val="007D7ED6"/>
    <w:rsid w:val="007E03CC"/>
    <w:rsid w:val="007E09E2"/>
    <w:rsid w:val="007E0F60"/>
    <w:rsid w:val="007E1698"/>
    <w:rsid w:val="007E1736"/>
    <w:rsid w:val="007E1A53"/>
    <w:rsid w:val="007E3708"/>
    <w:rsid w:val="007E5861"/>
    <w:rsid w:val="007E5FC1"/>
    <w:rsid w:val="007E644A"/>
    <w:rsid w:val="007E7001"/>
    <w:rsid w:val="007E7736"/>
    <w:rsid w:val="007E7918"/>
    <w:rsid w:val="007E7A26"/>
    <w:rsid w:val="007E7EDA"/>
    <w:rsid w:val="007F165F"/>
    <w:rsid w:val="007F16E6"/>
    <w:rsid w:val="007F198C"/>
    <w:rsid w:val="007F199B"/>
    <w:rsid w:val="007F2F5A"/>
    <w:rsid w:val="007F3229"/>
    <w:rsid w:val="007F4078"/>
    <w:rsid w:val="007F412B"/>
    <w:rsid w:val="007F4B2A"/>
    <w:rsid w:val="007F52F8"/>
    <w:rsid w:val="007F58C0"/>
    <w:rsid w:val="007F5E06"/>
    <w:rsid w:val="008008F6"/>
    <w:rsid w:val="00801B6D"/>
    <w:rsid w:val="008021EE"/>
    <w:rsid w:val="0080241F"/>
    <w:rsid w:val="00802691"/>
    <w:rsid w:val="0080377F"/>
    <w:rsid w:val="00803D25"/>
    <w:rsid w:val="00804373"/>
    <w:rsid w:val="008050E2"/>
    <w:rsid w:val="008051C2"/>
    <w:rsid w:val="00805381"/>
    <w:rsid w:val="008064E3"/>
    <w:rsid w:val="00810312"/>
    <w:rsid w:val="00810900"/>
    <w:rsid w:val="0081138C"/>
    <w:rsid w:val="0081315D"/>
    <w:rsid w:val="008137B3"/>
    <w:rsid w:val="00813CEF"/>
    <w:rsid w:val="00814488"/>
    <w:rsid w:val="00816FC3"/>
    <w:rsid w:val="00817803"/>
    <w:rsid w:val="00820101"/>
    <w:rsid w:val="0082042F"/>
    <w:rsid w:val="00820C03"/>
    <w:rsid w:val="00820D3C"/>
    <w:rsid w:val="00821022"/>
    <w:rsid w:val="00821D8C"/>
    <w:rsid w:val="00822CD8"/>
    <w:rsid w:val="00823E37"/>
    <w:rsid w:val="008242EF"/>
    <w:rsid w:val="00824980"/>
    <w:rsid w:val="00825E5B"/>
    <w:rsid w:val="00827773"/>
    <w:rsid w:val="00831B6B"/>
    <w:rsid w:val="00832667"/>
    <w:rsid w:val="0083445B"/>
    <w:rsid w:val="00837396"/>
    <w:rsid w:val="008375E4"/>
    <w:rsid w:val="0084129C"/>
    <w:rsid w:val="008426D0"/>
    <w:rsid w:val="008447B9"/>
    <w:rsid w:val="008451B5"/>
    <w:rsid w:val="0084525E"/>
    <w:rsid w:val="00845585"/>
    <w:rsid w:val="008455F9"/>
    <w:rsid w:val="00846B00"/>
    <w:rsid w:val="00846E4B"/>
    <w:rsid w:val="008514D3"/>
    <w:rsid w:val="00854CA0"/>
    <w:rsid w:val="00855ACA"/>
    <w:rsid w:val="008563FE"/>
    <w:rsid w:val="0086127C"/>
    <w:rsid w:val="0086142E"/>
    <w:rsid w:val="008623FC"/>
    <w:rsid w:val="00863501"/>
    <w:rsid w:val="0086387B"/>
    <w:rsid w:val="008645BF"/>
    <w:rsid w:val="008646CF"/>
    <w:rsid w:val="00864CEE"/>
    <w:rsid w:val="00864F36"/>
    <w:rsid w:val="008652CD"/>
    <w:rsid w:val="00865594"/>
    <w:rsid w:val="008657B3"/>
    <w:rsid w:val="00872448"/>
    <w:rsid w:val="00873746"/>
    <w:rsid w:val="00873B30"/>
    <w:rsid w:val="00874B1A"/>
    <w:rsid w:val="00874FA2"/>
    <w:rsid w:val="00874FCA"/>
    <w:rsid w:val="008756AE"/>
    <w:rsid w:val="00875937"/>
    <w:rsid w:val="008759C1"/>
    <w:rsid w:val="00876FF4"/>
    <w:rsid w:val="00877C2D"/>
    <w:rsid w:val="00880472"/>
    <w:rsid w:val="00883330"/>
    <w:rsid w:val="0088367D"/>
    <w:rsid w:val="00883CB2"/>
    <w:rsid w:val="00883D2E"/>
    <w:rsid w:val="008846E7"/>
    <w:rsid w:val="0088566C"/>
    <w:rsid w:val="00886227"/>
    <w:rsid w:val="0088677B"/>
    <w:rsid w:val="008900CA"/>
    <w:rsid w:val="008919AD"/>
    <w:rsid w:val="008919F3"/>
    <w:rsid w:val="0089370E"/>
    <w:rsid w:val="0089605D"/>
    <w:rsid w:val="00896A6A"/>
    <w:rsid w:val="00897702"/>
    <w:rsid w:val="0089788E"/>
    <w:rsid w:val="008A50FB"/>
    <w:rsid w:val="008A6236"/>
    <w:rsid w:val="008A6996"/>
    <w:rsid w:val="008B1290"/>
    <w:rsid w:val="008B1C60"/>
    <w:rsid w:val="008B2337"/>
    <w:rsid w:val="008B422D"/>
    <w:rsid w:val="008B4500"/>
    <w:rsid w:val="008B4584"/>
    <w:rsid w:val="008B531A"/>
    <w:rsid w:val="008B5371"/>
    <w:rsid w:val="008B56C7"/>
    <w:rsid w:val="008B64C2"/>
    <w:rsid w:val="008C0097"/>
    <w:rsid w:val="008C058D"/>
    <w:rsid w:val="008C1DBB"/>
    <w:rsid w:val="008C2AB3"/>
    <w:rsid w:val="008C2B94"/>
    <w:rsid w:val="008C3C7E"/>
    <w:rsid w:val="008C50F2"/>
    <w:rsid w:val="008C5539"/>
    <w:rsid w:val="008C66EC"/>
    <w:rsid w:val="008D0278"/>
    <w:rsid w:val="008D11DF"/>
    <w:rsid w:val="008D1272"/>
    <w:rsid w:val="008D14DA"/>
    <w:rsid w:val="008D3CAF"/>
    <w:rsid w:val="008D4ADF"/>
    <w:rsid w:val="008D60E4"/>
    <w:rsid w:val="008D65CE"/>
    <w:rsid w:val="008D7217"/>
    <w:rsid w:val="008E0BBD"/>
    <w:rsid w:val="008E1C38"/>
    <w:rsid w:val="008E2BB3"/>
    <w:rsid w:val="008E2C8C"/>
    <w:rsid w:val="008E361C"/>
    <w:rsid w:val="008E36D3"/>
    <w:rsid w:val="008E59B0"/>
    <w:rsid w:val="008E5A79"/>
    <w:rsid w:val="008E5CC0"/>
    <w:rsid w:val="008E7423"/>
    <w:rsid w:val="008E7849"/>
    <w:rsid w:val="008E78B9"/>
    <w:rsid w:val="008F01FE"/>
    <w:rsid w:val="008F0B34"/>
    <w:rsid w:val="008F30BB"/>
    <w:rsid w:val="008F361C"/>
    <w:rsid w:val="008F7627"/>
    <w:rsid w:val="008F7F37"/>
    <w:rsid w:val="009010CF"/>
    <w:rsid w:val="00903EA2"/>
    <w:rsid w:val="009045A2"/>
    <w:rsid w:val="00910E2F"/>
    <w:rsid w:val="009110DE"/>
    <w:rsid w:val="00912024"/>
    <w:rsid w:val="0091304F"/>
    <w:rsid w:val="009135F4"/>
    <w:rsid w:val="00913947"/>
    <w:rsid w:val="00913B9B"/>
    <w:rsid w:val="00913D89"/>
    <w:rsid w:val="00915086"/>
    <w:rsid w:val="0091762A"/>
    <w:rsid w:val="00920605"/>
    <w:rsid w:val="00921BDD"/>
    <w:rsid w:val="00922725"/>
    <w:rsid w:val="00922752"/>
    <w:rsid w:val="00923A2D"/>
    <w:rsid w:val="0092420E"/>
    <w:rsid w:val="00924B3C"/>
    <w:rsid w:val="00925CF7"/>
    <w:rsid w:val="00926CC1"/>
    <w:rsid w:val="00930D61"/>
    <w:rsid w:val="0093126C"/>
    <w:rsid w:val="009312C0"/>
    <w:rsid w:val="009319D3"/>
    <w:rsid w:val="009332F2"/>
    <w:rsid w:val="00933440"/>
    <w:rsid w:val="009334BF"/>
    <w:rsid w:val="00935B4D"/>
    <w:rsid w:val="0093631C"/>
    <w:rsid w:val="00940228"/>
    <w:rsid w:val="00941F28"/>
    <w:rsid w:val="0094298F"/>
    <w:rsid w:val="00942FFB"/>
    <w:rsid w:val="0094326C"/>
    <w:rsid w:val="00943931"/>
    <w:rsid w:val="00943A3D"/>
    <w:rsid w:val="009442D9"/>
    <w:rsid w:val="00944C5D"/>
    <w:rsid w:val="00945734"/>
    <w:rsid w:val="0094636A"/>
    <w:rsid w:val="0094796E"/>
    <w:rsid w:val="009502A7"/>
    <w:rsid w:val="0095327D"/>
    <w:rsid w:val="00953E72"/>
    <w:rsid w:val="009544F0"/>
    <w:rsid w:val="0095560F"/>
    <w:rsid w:val="00955FBA"/>
    <w:rsid w:val="00957B73"/>
    <w:rsid w:val="009601AB"/>
    <w:rsid w:val="00960DAF"/>
    <w:rsid w:val="009634C9"/>
    <w:rsid w:val="00963E94"/>
    <w:rsid w:val="00966D4E"/>
    <w:rsid w:val="009701AB"/>
    <w:rsid w:val="00970836"/>
    <w:rsid w:val="0097115F"/>
    <w:rsid w:val="009722E0"/>
    <w:rsid w:val="00972427"/>
    <w:rsid w:val="009735BC"/>
    <w:rsid w:val="009738AD"/>
    <w:rsid w:val="00973D76"/>
    <w:rsid w:val="00974250"/>
    <w:rsid w:val="00975212"/>
    <w:rsid w:val="009757C9"/>
    <w:rsid w:val="00976ADA"/>
    <w:rsid w:val="00980280"/>
    <w:rsid w:val="0098068E"/>
    <w:rsid w:val="0098296E"/>
    <w:rsid w:val="00984811"/>
    <w:rsid w:val="009853BA"/>
    <w:rsid w:val="00985F1C"/>
    <w:rsid w:val="009903CA"/>
    <w:rsid w:val="0099085E"/>
    <w:rsid w:val="00991E8E"/>
    <w:rsid w:val="0099391F"/>
    <w:rsid w:val="00993DD8"/>
    <w:rsid w:val="00994184"/>
    <w:rsid w:val="00994B5B"/>
    <w:rsid w:val="00994E2D"/>
    <w:rsid w:val="009957ED"/>
    <w:rsid w:val="0099591D"/>
    <w:rsid w:val="0099725D"/>
    <w:rsid w:val="009A05D3"/>
    <w:rsid w:val="009A16E8"/>
    <w:rsid w:val="009A470A"/>
    <w:rsid w:val="009A518C"/>
    <w:rsid w:val="009A5BB2"/>
    <w:rsid w:val="009A64D3"/>
    <w:rsid w:val="009A6F43"/>
    <w:rsid w:val="009B00E0"/>
    <w:rsid w:val="009B1EB5"/>
    <w:rsid w:val="009B1F07"/>
    <w:rsid w:val="009B2B70"/>
    <w:rsid w:val="009B3C1B"/>
    <w:rsid w:val="009B4602"/>
    <w:rsid w:val="009B4FDE"/>
    <w:rsid w:val="009B5A0C"/>
    <w:rsid w:val="009B5B37"/>
    <w:rsid w:val="009B5EA1"/>
    <w:rsid w:val="009B6EA9"/>
    <w:rsid w:val="009B7A55"/>
    <w:rsid w:val="009B7D78"/>
    <w:rsid w:val="009C2559"/>
    <w:rsid w:val="009C259B"/>
    <w:rsid w:val="009C2D22"/>
    <w:rsid w:val="009C3216"/>
    <w:rsid w:val="009C33E8"/>
    <w:rsid w:val="009C3485"/>
    <w:rsid w:val="009C5BDF"/>
    <w:rsid w:val="009C6AF6"/>
    <w:rsid w:val="009C7A84"/>
    <w:rsid w:val="009D0784"/>
    <w:rsid w:val="009D50E5"/>
    <w:rsid w:val="009D7537"/>
    <w:rsid w:val="009E089B"/>
    <w:rsid w:val="009E23F9"/>
    <w:rsid w:val="009E2685"/>
    <w:rsid w:val="009E4B0B"/>
    <w:rsid w:val="009E5085"/>
    <w:rsid w:val="009E7C53"/>
    <w:rsid w:val="009F0A72"/>
    <w:rsid w:val="009F14AA"/>
    <w:rsid w:val="009F18B5"/>
    <w:rsid w:val="009F1A32"/>
    <w:rsid w:val="009F2329"/>
    <w:rsid w:val="009F383C"/>
    <w:rsid w:val="009F505D"/>
    <w:rsid w:val="009F56FD"/>
    <w:rsid w:val="009F5A8D"/>
    <w:rsid w:val="009F6A61"/>
    <w:rsid w:val="009F6D53"/>
    <w:rsid w:val="009F7421"/>
    <w:rsid w:val="009F756E"/>
    <w:rsid w:val="00A0003A"/>
    <w:rsid w:val="00A01620"/>
    <w:rsid w:val="00A01A39"/>
    <w:rsid w:val="00A02EFD"/>
    <w:rsid w:val="00A03281"/>
    <w:rsid w:val="00A0355B"/>
    <w:rsid w:val="00A04D89"/>
    <w:rsid w:val="00A06852"/>
    <w:rsid w:val="00A06E02"/>
    <w:rsid w:val="00A06F73"/>
    <w:rsid w:val="00A07AB5"/>
    <w:rsid w:val="00A11B3C"/>
    <w:rsid w:val="00A125CC"/>
    <w:rsid w:val="00A12F9A"/>
    <w:rsid w:val="00A134E7"/>
    <w:rsid w:val="00A13570"/>
    <w:rsid w:val="00A137C2"/>
    <w:rsid w:val="00A17542"/>
    <w:rsid w:val="00A237D1"/>
    <w:rsid w:val="00A24951"/>
    <w:rsid w:val="00A250E3"/>
    <w:rsid w:val="00A271EB"/>
    <w:rsid w:val="00A27E37"/>
    <w:rsid w:val="00A304D5"/>
    <w:rsid w:val="00A3112F"/>
    <w:rsid w:val="00A3156A"/>
    <w:rsid w:val="00A32EC3"/>
    <w:rsid w:val="00A33B5F"/>
    <w:rsid w:val="00A3415D"/>
    <w:rsid w:val="00A34C3A"/>
    <w:rsid w:val="00A40C6F"/>
    <w:rsid w:val="00A4139B"/>
    <w:rsid w:val="00A41430"/>
    <w:rsid w:val="00A425D5"/>
    <w:rsid w:val="00A428EB"/>
    <w:rsid w:val="00A42E0A"/>
    <w:rsid w:val="00A4324F"/>
    <w:rsid w:val="00A45110"/>
    <w:rsid w:val="00A45A3B"/>
    <w:rsid w:val="00A467B0"/>
    <w:rsid w:val="00A476E1"/>
    <w:rsid w:val="00A47C7D"/>
    <w:rsid w:val="00A47DBC"/>
    <w:rsid w:val="00A50D51"/>
    <w:rsid w:val="00A5382D"/>
    <w:rsid w:val="00A546F3"/>
    <w:rsid w:val="00A54A19"/>
    <w:rsid w:val="00A54C5D"/>
    <w:rsid w:val="00A55791"/>
    <w:rsid w:val="00A575CC"/>
    <w:rsid w:val="00A5779B"/>
    <w:rsid w:val="00A60A58"/>
    <w:rsid w:val="00A629E7"/>
    <w:rsid w:val="00A62F61"/>
    <w:rsid w:val="00A636E6"/>
    <w:rsid w:val="00A63831"/>
    <w:rsid w:val="00A64501"/>
    <w:rsid w:val="00A6663F"/>
    <w:rsid w:val="00A67015"/>
    <w:rsid w:val="00A71561"/>
    <w:rsid w:val="00A73D35"/>
    <w:rsid w:val="00A7593F"/>
    <w:rsid w:val="00A76685"/>
    <w:rsid w:val="00A806A9"/>
    <w:rsid w:val="00A811D0"/>
    <w:rsid w:val="00A825E6"/>
    <w:rsid w:val="00A85F81"/>
    <w:rsid w:val="00A86199"/>
    <w:rsid w:val="00A90488"/>
    <w:rsid w:val="00A90EC9"/>
    <w:rsid w:val="00A91687"/>
    <w:rsid w:val="00A91EAD"/>
    <w:rsid w:val="00A9583A"/>
    <w:rsid w:val="00A95FED"/>
    <w:rsid w:val="00A9769B"/>
    <w:rsid w:val="00A97D12"/>
    <w:rsid w:val="00AA1068"/>
    <w:rsid w:val="00AA1A42"/>
    <w:rsid w:val="00AA1DD9"/>
    <w:rsid w:val="00AA22BD"/>
    <w:rsid w:val="00AA3A55"/>
    <w:rsid w:val="00AA4563"/>
    <w:rsid w:val="00AA47C1"/>
    <w:rsid w:val="00AB0D1D"/>
    <w:rsid w:val="00AB133B"/>
    <w:rsid w:val="00AB1A4D"/>
    <w:rsid w:val="00AB4BBE"/>
    <w:rsid w:val="00AB7F40"/>
    <w:rsid w:val="00AC0337"/>
    <w:rsid w:val="00AC2269"/>
    <w:rsid w:val="00AC3009"/>
    <w:rsid w:val="00AC5ABB"/>
    <w:rsid w:val="00AC5B9A"/>
    <w:rsid w:val="00AC7665"/>
    <w:rsid w:val="00AC7C0F"/>
    <w:rsid w:val="00AD1F44"/>
    <w:rsid w:val="00AD2B44"/>
    <w:rsid w:val="00AD2D5C"/>
    <w:rsid w:val="00AD55BB"/>
    <w:rsid w:val="00AD5680"/>
    <w:rsid w:val="00AD5F1A"/>
    <w:rsid w:val="00AD64F0"/>
    <w:rsid w:val="00AD6986"/>
    <w:rsid w:val="00AD6FA5"/>
    <w:rsid w:val="00AD7785"/>
    <w:rsid w:val="00AD781B"/>
    <w:rsid w:val="00AD782C"/>
    <w:rsid w:val="00AE0534"/>
    <w:rsid w:val="00AE07EA"/>
    <w:rsid w:val="00AE274B"/>
    <w:rsid w:val="00AE2B6D"/>
    <w:rsid w:val="00AE335C"/>
    <w:rsid w:val="00AE3BF6"/>
    <w:rsid w:val="00AE3D5F"/>
    <w:rsid w:val="00AE497B"/>
    <w:rsid w:val="00AE4DFF"/>
    <w:rsid w:val="00AE6AFD"/>
    <w:rsid w:val="00AE7AED"/>
    <w:rsid w:val="00AE7BCF"/>
    <w:rsid w:val="00AF1281"/>
    <w:rsid w:val="00AF31C7"/>
    <w:rsid w:val="00AF4B30"/>
    <w:rsid w:val="00AF6D6F"/>
    <w:rsid w:val="00AF763E"/>
    <w:rsid w:val="00AF7E8C"/>
    <w:rsid w:val="00B031C3"/>
    <w:rsid w:val="00B03661"/>
    <w:rsid w:val="00B047C5"/>
    <w:rsid w:val="00B04DBC"/>
    <w:rsid w:val="00B04ED6"/>
    <w:rsid w:val="00B077A3"/>
    <w:rsid w:val="00B101EF"/>
    <w:rsid w:val="00B111DB"/>
    <w:rsid w:val="00B15349"/>
    <w:rsid w:val="00B15D4D"/>
    <w:rsid w:val="00B20042"/>
    <w:rsid w:val="00B22A76"/>
    <w:rsid w:val="00B23171"/>
    <w:rsid w:val="00B261A6"/>
    <w:rsid w:val="00B26469"/>
    <w:rsid w:val="00B2703D"/>
    <w:rsid w:val="00B276EA"/>
    <w:rsid w:val="00B321B1"/>
    <w:rsid w:val="00B349B9"/>
    <w:rsid w:val="00B34F55"/>
    <w:rsid w:val="00B35497"/>
    <w:rsid w:val="00B359C6"/>
    <w:rsid w:val="00B37B59"/>
    <w:rsid w:val="00B400E8"/>
    <w:rsid w:val="00B417E2"/>
    <w:rsid w:val="00B4245A"/>
    <w:rsid w:val="00B437B9"/>
    <w:rsid w:val="00B44F78"/>
    <w:rsid w:val="00B45DFC"/>
    <w:rsid w:val="00B46D5D"/>
    <w:rsid w:val="00B50ABF"/>
    <w:rsid w:val="00B52045"/>
    <w:rsid w:val="00B5222B"/>
    <w:rsid w:val="00B52604"/>
    <w:rsid w:val="00B52E51"/>
    <w:rsid w:val="00B53C7E"/>
    <w:rsid w:val="00B55A8D"/>
    <w:rsid w:val="00B561BF"/>
    <w:rsid w:val="00B56ED1"/>
    <w:rsid w:val="00B57DF1"/>
    <w:rsid w:val="00B6415B"/>
    <w:rsid w:val="00B64659"/>
    <w:rsid w:val="00B6537F"/>
    <w:rsid w:val="00B66FE1"/>
    <w:rsid w:val="00B67EE2"/>
    <w:rsid w:val="00B70485"/>
    <w:rsid w:val="00B716BF"/>
    <w:rsid w:val="00B73086"/>
    <w:rsid w:val="00B748DE"/>
    <w:rsid w:val="00B74F86"/>
    <w:rsid w:val="00B7693E"/>
    <w:rsid w:val="00B77BAA"/>
    <w:rsid w:val="00B816B6"/>
    <w:rsid w:val="00B81E13"/>
    <w:rsid w:val="00B82C63"/>
    <w:rsid w:val="00B83E83"/>
    <w:rsid w:val="00B83ED6"/>
    <w:rsid w:val="00B842AD"/>
    <w:rsid w:val="00B8662E"/>
    <w:rsid w:val="00B86851"/>
    <w:rsid w:val="00B90EB7"/>
    <w:rsid w:val="00B91138"/>
    <w:rsid w:val="00B919A5"/>
    <w:rsid w:val="00B91EE3"/>
    <w:rsid w:val="00B923EF"/>
    <w:rsid w:val="00B924B5"/>
    <w:rsid w:val="00B94945"/>
    <w:rsid w:val="00B95635"/>
    <w:rsid w:val="00B96491"/>
    <w:rsid w:val="00B96C15"/>
    <w:rsid w:val="00B97371"/>
    <w:rsid w:val="00BA0DFB"/>
    <w:rsid w:val="00BA5604"/>
    <w:rsid w:val="00BA5F1B"/>
    <w:rsid w:val="00BB0A18"/>
    <w:rsid w:val="00BB1B20"/>
    <w:rsid w:val="00BB2386"/>
    <w:rsid w:val="00BB25F7"/>
    <w:rsid w:val="00BB3394"/>
    <w:rsid w:val="00BB3B5E"/>
    <w:rsid w:val="00BB3BDD"/>
    <w:rsid w:val="00BB4940"/>
    <w:rsid w:val="00BB50FC"/>
    <w:rsid w:val="00BB6940"/>
    <w:rsid w:val="00BC166C"/>
    <w:rsid w:val="00BC1A3D"/>
    <w:rsid w:val="00BC223B"/>
    <w:rsid w:val="00BC4250"/>
    <w:rsid w:val="00BC4A1C"/>
    <w:rsid w:val="00BC50A9"/>
    <w:rsid w:val="00BC5E21"/>
    <w:rsid w:val="00BC7447"/>
    <w:rsid w:val="00BD06CC"/>
    <w:rsid w:val="00BD087C"/>
    <w:rsid w:val="00BD0F76"/>
    <w:rsid w:val="00BD2CB9"/>
    <w:rsid w:val="00BD2DE9"/>
    <w:rsid w:val="00BD62B3"/>
    <w:rsid w:val="00BD6A8F"/>
    <w:rsid w:val="00BD7CBC"/>
    <w:rsid w:val="00BE0625"/>
    <w:rsid w:val="00BE167C"/>
    <w:rsid w:val="00BE2EFE"/>
    <w:rsid w:val="00BE2F05"/>
    <w:rsid w:val="00BE35AD"/>
    <w:rsid w:val="00BE45D4"/>
    <w:rsid w:val="00BE69F1"/>
    <w:rsid w:val="00BE7881"/>
    <w:rsid w:val="00BE7D55"/>
    <w:rsid w:val="00BF1C4B"/>
    <w:rsid w:val="00BF1E4E"/>
    <w:rsid w:val="00BF2444"/>
    <w:rsid w:val="00BF68D9"/>
    <w:rsid w:val="00BF6D0B"/>
    <w:rsid w:val="00BF7875"/>
    <w:rsid w:val="00BF7E04"/>
    <w:rsid w:val="00C003C1"/>
    <w:rsid w:val="00C00987"/>
    <w:rsid w:val="00C013CD"/>
    <w:rsid w:val="00C01DDF"/>
    <w:rsid w:val="00C026A5"/>
    <w:rsid w:val="00C02917"/>
    <w:rsid w:val="00C0394E"/>
    <w:rsid w:val="00C05F2E"/>
    <w:rsid w:val="00C076C5"/>
    <w:rsid w:val="00C07E49"/>
    <w:rsid w:val="00C123CC"/>
    <w:rsid w:val="00C13089"/>
    <w:rsid w:val="00C13D15"/>
    <w:rsid w:val="00C13EE7"/>
    <w:rsid w:val="00C16549"/>
    <w:rsid w:val="00C208A5"/>
    <w:rsid w:val="00C220CE"/>
    <w:rsid w:val="00C22771"/>
    <w:rsid w:val="00C22F89"/>
    <w:rsid w:val="00C2416D"/>
    <w:rsid w:val="00C25012"/>
    <w:rsid w:val="00C25CB5"/>
    <w:rsid w:val="00C262B3"/>
    <w:rsid w:val="00C26896"/>
    <w:rsid w:val="00C27D37"/>
    <w:rsid w:val="00C27E8B"/>
    <w:rsid w:val="00C27FF4"/>
    <w:rsid w:val="00C3105A"/>
    <w:rsid w:val="00C3151C"/>
    <w:rsid w:val="00C31E8B"/>
    <w:rsid w:val="00C3357C"/>
    <w:rsid w:val="00C3575D"/>
    <w:rsid w:val="00C357AE"/>
    <w:rsid w:val="00C35996"/>
    <w:rsid w:val="00C36C86"/>
    <w:rsid w:val="00C36E92"/>
    <w:rsid w:val="00C377AE"/>
    <w:rsid w:val="00C4134B"/>
    <w:rsid w:val="00C41C35"/>
    <w:rsid w:val="00C41CB8"/>
    <w:rsid w:val="00C43928"/>
    <w:rsid w:val="00C46C32"/>
    <w:rsid w:val="00C47B37"/>
    <w:rsid w:val="00C5050F"/>
    <w:rsid w:val="00C54986"/>
    <w:rsid w:val="00C5542E"/>
    <w:rsid w:val="00C55FB4"/>
    <w:rsid w:val="00C567D8"/>
    <w:rsid w:val="00C624E0"/>
    <w:rsid w:val="00C6262E"/>
    <w:rsid w:val="00C63DE3"/>
    <w:rsid w:val="00C66B43"/>
    <w:rsid w:val="00C675E8"/>
    <w:rsid w:val="00C67E1E"/>
    <w:rsid w:val="00C712A7"/>
    <w:rsid w:val="00C717A6"/>
    <w:rsid w:val="00C73D32"/>
    <w:rsid w:val="00C73E29"/>
    <w:rsid w:val="00C748F2"/>
    <w:rsid w:val="00C75B6C"/>
    <w:rsid w:val="00C7754D"/>
    <w:rsid w:val="00C775F3"/>
    <w:rsid w:val="00C8024D"/>
    <w:rsid w:val="00C80285"/>
    <w:rsid w:val="00C80CB6"/>
    <w:rsid w:val="00C81858"/>
    <w:rsid w:val="00C82646"/>
    <w:rsid w:val="00C82732"/>
    <w:rsid w:val="00C842A1"/>
    <w:rsid w:val="00C87232"/>
    <w:rsid w:val="00C902D7"/>
    <w:rsid w:val="00C9073B"/>
    <w:rsid w:val="00C91DBF"/>
    <w:rsid w:val="00C92B32"/>
    <w:rsid w:val="00C93576"/>
    <w:rsid w:val="00C9477E"/>
    <w:rsid w:val="00C97ED4"/>
    <w:rsid w:val="00CA009A"/>
    <w:rsid w:val="00CA150C"/>
    <w:rsid w:val="00CA3F43"/>
    <w:rsid w:val="00CA4F39"/>
    <w:rsid w:val="00CA6108"/>
    <w:rsid w:val="00CB0463"/>
    <w:rsid w:val="00CB04A8"/>
    <w:rsid w:val="00CB1D1C"/>
    <w:rsid w:val="00CB3685"/>
    <w:rsid w:val="00CB3A3A"/>
    <w:rsid w:val="00CB48DA"/>
    <w:rsid w:val="00CB4BCC"/>
    <w:rsid w:val="00CC32E9"/>
    <w:rsid w:val="00CC3389"/>
    <w:rsid w:val="00CC34C3"/>
    <w:rsid w:val="00CC4C9E"/>
    <w:rsid w:val="00CC558D"/>
    <w:rsid w:val="00CC5FEF"/>
    <w:rsid w:val="00CC62AA"/>
    <w:rsid w:val="00CC62FF"/>
    <w:rsid w:val="00CC6801"/>
    <w:rsid w:val="00CD073B"/>
    <w:rsid w:val="00CD1D82"/>
    <w:rsid w:val="00CD214B"/>
    <w:rsid w:val="00CD4EDA"/>
    <w:rsid w:val="00CD56A6"/>
    <w:rsid w:val="00CD5F2A"/>
    <w:rsid w:val="00CD61E3"/>
    <w:rsid w:val="00CE1175"/>
    <w:rsid w:val="00CE2E05"/>
    <w:rsid w:val="00CE4325"/>
    <w:rsid w:val="00CE4466"/>
    <w:rsid w:val="00CE447D"/>
    <w:rsid w:val="00CE5AB6"/>
    <w:rsid w:val="00CE5C94"/>
    <w:rsid w:val="00CE6655"/>
    <w:rsid w:val="00CE7959"/>
    <w:rsid w:val="00CF063E"/>
    <w:rsid w:val="00CF2FF3"/>
    <w:rsid w:val="00CF419E"/>
    <w:rsid w:val="00CF4592"/>
    <w:rsid w:val="00CF473A"/>
    <w:rsid w:val="00CF5043"/>
    <w:rsid w:val="00CF5B27"/>
    <w:rsid w:val="00CF76AE"/>
    <w:rsid w:val="00CF7A50"/>
    <w:rsid w:val="00D015E8"/>
    <w:rsid w:val="00D034A2"/>
    <w:rsid w:val="00D03D62"/>
    <w:rsid w:val="00D049D4"/>
    <w:rsid w:val="00D05016"/>
    <w:rsid w:val="00D05B9D"/>
    <w:rsid w:val="00D06CFB"/>
    <w:rsid w:val="00D07803"/>
    <w:rsid w:val="00D11572"/>
    <w:rsid w:val="00D116D4"/>
    <w:rsid w:val="00D11FFF"/>
    <w:rsid w:val="00D12D4D"/>
    <w:rsid w:val="00D12D69"/>
    <w:rsid w:val="00D13B3D"/>
    <w:rsid w:val="00D14ECB"/>
    <w:rsid w:val="00D15437"/>
    <w:rsid w:val="00D159AC"/>
    <w:rsid w:val="00D1656F"/>
    <w:rsid w:val="00D20624"/>
    <w:rsid w:val="00D22D42"/>
    <w:rsid w:val="00D261E3"/>
    <w:rsid w:val="00D26477"/>
    <w:rsid w:val="00D317AE"/>
    <w:rsid w:val="00D31CCE"/>
    <w:rsid w:val="00D32C9C"/>
    <w:rsid w:val="00D32CA1"/>
    <w:rsid w:val="00D32DDF"/>
    <w:rsid w:val="00D33A1A"/>
    <w:rsid w:val="00D34F69"/>
    <w:rsid w:val="00D35425"/>
    <w:rsid w:val="00D406BF"/>
    <w:rsid w:val="00D448DF"/>
    <w:rsid w:val="00D44A3F"/>
    <w:rsid w:val="00D459DA"/>
    <w:rsid w:val="00D46C9F"/>
    <w:rsid w:val="00D47059"/>
    <w:rsid w:val="00D47061"/>
    <w:rsid w:val="00D500C6"/>
    <w:rsid w:val="00D52656"/>
    <w:rsid w:val="00D5352C"/>
    <w:rsid w:val="00D5558E"/>
    <w:rsid w:val="00D55A6F"/>
    <w:rsid w:val="00D55C87"/>
    <w:rsid w:val="00D55EE4"/>
    <w:rsid w:val="00D562A7"/>
    <w:rsid w:val="00D57C79"/>
    <w:rsid w:val="00D60330"/>
    <w:rsid w:val="00D612C4"/>
    <w:rsid w:val="00D61382"/>
    <w:rsid w:val="00D6152D"/>
    <w:rsid w:val="00D61943"/>
    <w:rsid w:val="00D620DD"/>
    <w:rsid w:val="00D632CD"/>
    <w:rsid w:val="00D63AF6"/>
    <w:rsid w:val="00D653C6"/>
    <w:rsid w:val="00D666E2"/>
    <w:rsid w:val="00D6695B"/>
    <w:rsid w:val="00D66DE2"/>
    <w:rsid w:val="00D70F6C"/>
    <w:rsid w:val="00D7443E"/>
    <w:rsid w:val="00D74997"/>
    <w:rsid w:val="00D7662E"/>
    <w:rsid w:val="00D76DE5"/>
    <w:rsid w:val="00D82FD0"/>
    <w:rsid w:val="00D85E88"/>
    <w:rsid w:val="00D8693F"/>
    <w:rsid w:val="00D86AFD"/>
    <w:rsid w:val="00D87CF0"/>
    <w:rsid w:val="00D900F5"/>
    <w:rsid w:val="00D905B1"/>
    <w:rsid w:val="00D90D33"/>
    <w:rsid w:val="00D91960"/>
    <w:rsid w:val="00D93941"/>
    <w:rsid w:val="00D95A1B"/>
    <w:rsid w:val="00D97654"/>
    <w:rsid w:val="00DA0C7E"/>
    <w:rsid w:val="00DA31F0"/>
    <w:rsid w:val="00DA4AD6"/>
    <w:rsid w:val="00DA5271"/>
    <w:rsid w:val="00DA610E"/>
    <w:rsid w:val="00DA6199"/>
    <w:rsid w:val="00DA76DA"/>
    <w:rsid w:val="00DA79C6"/>
    <w:rsid w:val="00DB0943"/>
    <w:rsid w:val="00DB094B"/>
    <w:rsid w:val="00DB122D"/>
    <w:rsid w:val="00DB3567"/>
    <w:rsid w:val="00DB5C83"/>
    <w:rsid w:val="00DB7BBE"/>
    <w:rsid w:val="00DC0947"/>
    <w:rsid w:val="00DC13F1"/>
    <w:rsid w:val="00DC1EEF"/>
    <w:rsid w:val="00DC2220"/>
    <w:rsid w:val="00DC32D3"/>
    <w:rsid w:val="00DC41D3"/>
    <w:rsid w:val="00DC4AD2"/>
    <w:rsid w:val="00DC50BD"/>
    <w:rsid w:val="00DC50D3"/>
    <w:rsid w:val="00DC6CBF"/>
    <w:rsid w:val="00DD0D01"/>
    <w:rsid w:val="00DD0D3F"/>
    <w:rsid w:val="00DD21E0"/>
    <w:rsid w:val="00DD2EC7"/>
    <w:rsid w:val="00DD393D"/>
    <w:rsid w:val="00DD39BD"/>
    <w:rsid w:val="00DD50B9"/>
    <w:rsid w:val="00DD702C"/>
    <w:rsid w:val="00DD7A44"/>
    <w:rsid w:val="00DE01EB"/>
    <w:rsid w:val="00DE1C92"/>
    <w:rsid w:val="00DE2BDE"/>
    <w:rsid w:val="00DE5673"/>
    <w:rsid w:val="00DE582A"/>
    <w:rsid w:val="00DE71AF"/>
    <w:rsid w:val="00DE7289"/>
    <w:rsid w:val="00DE7B64"/>
    <w:rsid w:val="00DF11F5"/>
    <w:rsid w:val="00DF38E8"/>
    <w:rsid w:val="00DF4FD3"/>
    <w:rsid w:val="00DF6CA4"/>
    <w:rsid w:val="00DF7442"/>
    <w:rsid w:val="00E00137"/>
    <w:rsid w:val="00E01467"/>
    <w:rsid w:val="00E01E09"/>
    <w:rsid w:val="00E054CD"/>
    <w:rsid w:val="00E0580F"/>
    <w:rsid w:val="00E05FA7"/>
    <w:rsid w:val="00E07D11"/>
    <w:rsid w:val="00E101EA"/>
    <w:rsid w:val="00E1088A"/>
    <w:rsid w:val="00E119D7"/>
    <w:rsid w:val="00E122BE"/>
    <w:rsid w:val="00E1240F"/>
    <w:rsid w:val="00E1380D"/>
    <w:rsid w:val="00E158E7"/>
    <w:rsid w:val="00E16319"/>
    <w:rsid w:val="00E206E6"/>
    <w:rsid w:val="00E20B20"/>
    <w:rsid w:val="00E2125A"/>
    <w:rsid w:val="00E21A10"/>
    <w:rsid w:val="00E22A59"/>
    <w:rsid w:val="00E249A0"/>
    <w:rsid w:val="00E253E3"/>
    <w:rsid w:val="00E25BCB"/>
    <w:rsid w:val="00E27209"/>
    <w:rsid w:val="00E30A7D"/>
    <w:rsid w:val="00E318B5"/>
    <w:rsid w:val="00E319EB"/>
    <w:rsid w:val="00E322B8"/>
    <w:rsid w:val="00E328C0"/>
    <w:rsid w:val="00E329DC"/>
    <w:rsid w:val="00E35929"/>
    <w:rsid w:val="00E36488"/>
    <w:rsid w:val="00E40B54"/>
    <w:rsid w:val="00E4138D"/>
    <w:rsid w:val="00E41D91"/>
    <w:rsid w:val="00E422EC"/>
    <w:rsid w:val="00E427C5"/>
    <w:rsid w:val="00E431DD"/>
    <w:rsid w:val="00E43DDF"/>
    <w:rsid w:val="00E47340"/>
    <w:rsid w:val="00E47F3A"/>
    <w:rsid w:val="00E51092"/>
    <w:rsid w:val="00E51A59"/>
    <w:rsid w:val="00E52802"/>
    <w:rsid w:val="00E53946"/>
    <w:rsid w:val="00E53E32"/>
    <w:rsid w:val="00E56A5F"/>
    <w:rsid w:val="00E56E89"/>
    <w:rsid w:val="00E6044A"/>
    <w:rsid w:val="00E60459"/>
    <w:rsid w:val="00E61D90"/>
    <w:rsid w:val="00E61FB4"/>
    <w:rsid w:val="00E630B0"/>
    <w:rsid w:val="00E65E3B"/>
    <w:rsid w:val="00E67AFD"/>
    <w:rsid w:val="00E67E8E"/>
    <w:rsid w:val="00E704B0"/>
    <w:rsid w:val="00E709FC"/>
    <w:rsid w:val="00E70CE4"/>
    <w:rsid w:val="00E71616"/>
    <w:rsid w:val="00E7179A"/>
    <w:rsid w:val="00E717E6"/>
    <w:rsid w:val="00E71B95"/>
    <w:rsid w:val="00E72014"/>
    <w:rsid w:val="00E73714"/>
    <w:rsid w:val="00E741E2"/>
    <w:rsid w:val="00E74355"/>
    <w:rsid w:val="00E74461"/>
    <w:rsid w:val="00E74AC9"/>
    <w:rsid w:val="00E74FD2"/>
    <w:rsid w:val="00E752AA"/>
    <w:rsid w:val="00E75F39"/>
    <w:rsid w:val="00E7613F"/>
    <w:rsid w:val="00E7713D"/>
    <w:rsid w:val="00E775EC"/>
    <w:rsid w:val="00E778DD"/>
    <w:rsid w:val="00E77A59"/>
    <w:rsid w:val="00E80EF7"/>
    <w:rsid w:val="00E81006"/>
    <w:rsid w:val="00E81A59"/>
    <w:rsid w:val="00E83605"/>
    <w:rsid w:val="00E86337"/>
    <w:rsid w:val="00E86CFD"/>
    <w:rsid w:val="00E911D4"/>
    <w:rsid w:val="00E91C74"/>
    <w:rsid w:val="00E9269F"/>
    <w:rsid w:val="00E93F91"/>
    <w:rsid w:val="00E94CFF"/>
    <w:rsid w:val="00E952A8"/>
    <w:rsid w:val="00E95F28"/>
    <w:rsid w:val="00E96250"/>
    <w:rsid w:val="00E965F8"/>
    <w:rsid w:val="00E965FC"/>
    <w:rsid w:val="00EA5B2D"/>
    <w:rsid w:val="00EA67E0"/>
    <w:rsid w:val="00EA71A8"/>
    <w:rsid w:val="00EA7908"/>
    <w:rsid w:val="00EA7DFF"/>
    <w:rsid w:val="00EB0E39"/>
    <w:rsid w:val="00EB0EB9"/>
    <w:rsid w:val="00EB14EA"/>
    <w:rsid w:val="00EB1754"/>
    <w:rsid w:val="00EB18BF"/>
    <w:rsid w:val="00EB19D8"/>
    <w:rsid w:val="00EB22B8"/>
    <w:rsid w:val="00EB2E13"/>
    <w:rsid w:val="00EB3DCC"/>
    <w:rsid w:val="00EB41CA"/>
    <w:rsid w:val="00EB732D"/>
    <w:rsid w:val="00EB7820"/>
    <w:rsid w:val="00EC0F01"/>
    <w:rsid w:val="00EC126C"/>
    <w:rsid w:val="00EC20CF"/>
    <w:rsid w:val="00EC281E"/>
    <w:rsid w:val="00EC2C89"/>
    <w:rsid w:val="00EC70AA"/>
    <w:rsid w:val="00ED0B7D"/>
    <w:rsid w:val="00ED15E7"/>
    <w:rsid w:val="00ED1B91"/>
    <w:rsid w:val="00ED1DA7"/>
    <w:rsid w:val="00ED1E3A"/>
    <w:rsid w:val="00ED21C5"/>
    <w:rsid w:val="00ED26E3"/>
    <w:rsid w:val="00ED6579"/>
    <w:rsid w:val="00EE10B8"/>
    <w:rsid w:val="00EE2D04"/>
    <w:rsid w:val="00EE34FF"/>
    <w:rsid w:val="00EE4396"/>
    <w:rsid w:val="00EE4E69"/>
    <w:rsid w:val="00EE5F7F"/>
    <w:rsid w:val="00EE6F30"/>
    <w:rsid w:val="00EF1473"/>
    <w:rsid w:val="00EF2177"/>
    <w:rsid w:val="00EF2779"/>
    <w:rsid w:val="00EF47E3"/>
    <w:rsid w:val="00EF5C59"/>
    <w:rsid w:val="00EF6F19"/>
    <w:rsid w:val="00EF7008"/>
    <w:rsid w:val="00EF7E69"/>
    <w:rsid w:val="00F01752"/>
    <w:rsid w:val="00F0194B"/>
    <w:rsid w:val="00F01B2A"/>
    <w:rsid w:val="00F035AC"/>
    <w:rsid w:val="00F050A0"/>
    <w:rsid w:val="00F06A98"/>
    <w:rsid w:val="00F07FA2"/>
    <w:rsid w:val="00F100C9"/>
    <w:rsid w:val="00F11DF8"/>
    <w:rsid w:val="00F12624"/>
    <w:rsid w:val="00F140FC"/>
    <w:rsid w:val="00F144AD"/>
    <w:rsid w:val="00F1514B"/>
    <w:rsid w:val="00F15606"/>
    <w:rsid w:val="00F15A93"/>
    <w:rsid w:val="00F166B8"/>
    <w:rsid w:val="00F20AAA"/>
    <w:rsid w:val="00F2103E"/>
    <w:rsid w:val="00F23510"/>
    <w:rsid w:val="00F235E9"/>
    <w:rsid w:val="00F2496B"/>
    <w:rsid w:val="00F2498F"/>
    <w:rsid w:val="00F24BF7"/>
    <w:rsid w:val="00F250B1"/>
    <w:rsid w:val="00F25372"/>
    <w:rsid w:val="00F2667E"/>
    <w:rsid w:val="00F27A71"/>
    <w:rsid w:val="00F3334A"/>
    <w:rsid w:val="00F33C00"/>
    <w:rsid w:val="00F33D5B"/>
    <w:rsid w:val="00F34691"/>
    <w:rsid w:val="00F34E68"/>
    <w:rsid w:val="00F352B5"/>
    <w:rsid w:val="00F3596F"/>
    <w:rsid w:val="00F35D28"/>
    <w:rsid w:val="00F36EA1"/>
    <w:rsid w:val="00F37692"/>
    <w:rsid w:val="00F42B14"/>
    <w:rsid w:val="00F42C8F"/>
    <w:rsid w:val="00F46A02"/>
    <w:rsid w:val="00F47713"/>
    <w:rsid w:val="00F50093"/>
    <w:rsid w:val="00F504A9"/>
    <w:rsid w:val="00F505C7"/>
    <w:rsid w:val="00F50EAC"/>
    <w:rsid w:val="00F510F6"/>
    <w:rsid w:val="00F531AF"/>
    <w:rsid w:val="00F53E28"/>
    <w:rsid w:val="00F5579F"/>
    <w:rsid w:val="00F56114"/>
    <w:rsid w:val="00F57777"/>
    <w:rsid w:val="00F579E9"/>
    <w:rsid w:val="00F60651"/>
    <w:rsid w:val="00F60C0B"/>
    <w:rsid w:val="00F61829"/>
    <w:rsid w:val="00F621DC"/>
    <w:rsid w:val="00F6293F"/>
    <w:rsid w:val="00F64596"/>
    <w:rsid w:val="00F64C44"/>
    <w:rsid w:val="00F656E2"/>
    <w:rsid w:val="00F66F55"/>
    <w:rsid w:val="00F73805"/>
    <w:rsid w:val="00F739E8"/>
    <w:rsid w:val="00F742EA"/>
    <w:rsid w:val="00F744BB"/>
    <w:rsid w:val="00F8000C"/>
    <w:rsid w:val="00F80DC2"/>
    <w:rsid w:val="00F81C33"/>
    <w:rsid w:val="00F82BDC"/>
    <w:rsid w:val="00F82F4D"/>
    <w:rsid w:val="00F833C6"/>
    <w:rsid w:val="00F84363"/>
    <w:rsid w:val="00F8584F"/>
    <w:rsid w:val="00F85E40"/>
    <w:rsid w:val="00F87F83"/>
    <w:rsid w:val="00F90E8F"/>
    <w:rsid w:val="00F914CB"/>
    <w:rsid w:val="00F93420"/>
    <w:rsid w:val="00F94047"/>
    <w:rsid w:val="00F94413"/>
    <w:rsid w:val="00F9487B"/>
    <w:rsid w:val="00F9490B"/>
    <w:rsid w:val="00F95233"/>
    <w:rsid w:val="00F9542B"/>
    <w:rsid w:val="00F95B72"/>
    <w:rsid w:val="00F95C4D"/>
    <w:rsid w:val="00F95E5A"/>
    <w:rsid w:val="00F96038"/>
    <w:rsid w:val="00F96A62"/>
    <w:rsid w:val="00F97A33"/>
    <w:rsid w:val="00FA0924"/>
    <w:rsid w:val="00FA1489"/>
    <w:rsid w:val="00FA1C7C"/>
    <w:rsid w:val="00FA22E4"/>
    <w:rsid w:val="00FA3152"/>
    <w:rsid w:val="00FA3396"/>
    <w:rsid w:val="00FA353E"/>
    <w:rsid w:val="00FA4330"/>
    <w:rsid w:val="00FA54B5"/>
    <w:rsid w:val="00FA6656"/>
    <w:rsid w:val="00FA684C"/>
    <w:rsid w:val="00FA6A03"/>
    <w:rsid w:val="00FA7C3D"/>
    <w:rsid w:val="00FB0420"/>
    <w:rsid w:val="00FB184B"/>
    <w:rsid w:val="00FB33BF"/>
    <w:rsid w:val="00FB36E7"/>
    <w:rsid w:val="00FB6DDD"/>
    <w:rsid w:val="00FB73A1"/>
    <w:rsid w:val="00FB7AF3"/>
    <w:rsid w:val="00FC2DB8"/>
    <w:rsid w:val="00FC2E6A"/>
    <w:rsid w:val="00FC498F"/>
    <w:rsid w:val="00FC5238"/>
    <w:rsid w:val="00FC5F9E"/>
    <w:rsid w:val="00FC62A8"/>
    <w:rsid w:val="00FD09BC"/>
    <w:rsid w:val="00FD28AD"/>
    <w:rsid w:val="00FD4332"/>
    <w:rsid w:val="00FD7DF0"/>
    <w:rsid w:val="00FE123D"/>
    <w:rsid w:val="00FE207F"/>
    <w:rsid w:val="00FE4B6D"/>
    <w:rsid w:val="00FE53E5"/>
    <w:rsid w:val="00FE6225"/>
    <w:rsid w:val="00FE6748"/>
    <w:rsid w:val="00FE7243"/>
    <w:rsid w:val="00FE7629"/>
    <w:rsid w:val="00FF32AA"/>
    <w:rsid w:val="00FF4175"/>
    <w:rsid w:val="00FF424E"/>
    <w:rsid w:val="00FF4757"/>
    <w:rsid w:val="00FF475D"/>
    <w:rsid w:val="00FF4E55"/>
    <w:rsid w:val="00FF524A"/>
    <w:rsid w:val="00FF535C"/>
    <w:rsid w:val="00FF5482"/>
    <w:rsid w:val="00FF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635"/>
    <w:rPr>
      <w:rFonts w:cs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6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56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56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56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56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563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5635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563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56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956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956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B9563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95635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95635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B95635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B95635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B95635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B95635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796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796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08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56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B95635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5635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B95635"/>
    <w:rPr>
      <w:rFonts w:ascii="Cambria" w:hAnsi="Cambria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5635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B95635"/>
    <w:rPr>
      <w:rFonts w:ascii="Calibri" w:hAnsi="Calibri" w:cs="Times New Roman"/>
      <w:b/>
      <w:i/>
      <w:iCs/>
    </w:rPr>
  </w:style>
  <w:style w:type="paragraph" w:styleId="Nessunaspaziatura">
    <w:name w:val="No Spacing"/>
    <w:basedOn w:val="Normale"/>
    <w:uiPriority w:val="1"/>
    <w:qFormat/>
    <w:rsid w:val="00B95635"/>
    <w:rPr>
      <w:szCs w:val="32"/>
    </w:rPr>
  </w:style>
  <w:style w:type="paragraph" w:styleId="Paragrafoelenco">
    <w:name w:val="List Paragraph"/>
    <w:basedOn w:val="Normale"/>
    <w:uiPriority w:val="34"/>
    <w:qFormat/>
    <w:rsid w:val="00B9563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9563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B95635"/>
    <w:rPr>
      <w:rFonts w:cs="Times New Roman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563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B95635"/>
    <w:rPr>
      <w:rFonts w:cs="Times New Roman"/>
      <w:b/>
      <w:i/>
      <w:sz w:val="24"/>
    </w:rPr>
  </w:style>
  <w:style w:type="character" w:styleId="Enfasidelicata">
    <w:name w:val="Subtle Emphasis"/>
    <w:basedOn w:val="Carpredefinitoparagrafo"/>
    <w:uiPriority w:val="19"/>
    <w:qFormat/>
    <w:rsid w:val="00B95635"/>
    <w:rPr>
      <w:i/>
      <w:color w:val="5A5A5A"/>
    </w:rPr>
  </w:style>
  <w:style w:type="character" w:styleId="Enfasiintensa">
    <w:name w:val="Intense Emphasis"/>
    <w:basedOn w:val="Carpredefinitoparagrafo"/>
    <w:uiPriority w:val="21"/>
    <w:qFormat/>
    <w:rsid w:val="00B95635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B95635"/>
    <w:rPr>
      <w:rFonts w:cs="Times New Roman"/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B95635"/>
    <w:rPr>
      <w:rFonts w:cs="Times New Roman"/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B95635"/>
    <w:rPr>
      <w:rFonts w:ascii="Cambria" w:hAnsi="Cambria" w:cs="Times New Roman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5635"/>
    <w:pPr>
      <w:outlineLvl w:val="9"/>
    </w:pPr>
  </w:style>
  <w:style w:type="character" w:customStyle="1" w:styleId="apple-converted-space">
    <w:name w:val="apple-converted-space"/>
    <w:basedOn w:val="Carpredefinitoparagrafo"/>
    <w:rsid w:val="002A3436"/>
    <w:rPr>
      <w:rFonts w:cs="Times New Roman"/>
    </w:rPr>
  </w:style>
  <w:style w:type="character" w:customStyle="1" w:styleId="fcg">
    <w:name w:val="fcg"/>
    <w:basedOn w:val="Carpredefinitoparagrafo"/>
    <w:rsid w:val="002A3436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2A3436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Carpredefinitoparagrafo"/>
    <w:rsid w:val="00F61829"/>
    <w:rPr>
      <w:rFonts w:cs="Times New Roman"/>
    </w:rPr>
  </w:style>
  <w:style w:type="paragraph" w:styleId="Corpodeltesto">
    <w:name w:val="Body Text"/>
    <w:basedOn w:val="Normale"/>
    <w:link w:val="CorpodeltestoCarattere"/>
    <w:semiHidden/>
    <w:unhideWhenUsed/>
    <w:rsid w:val="008050E2"/>
    <w:pPr>
      <w:tabs>
        <w:tab w:val="left" w:pos="142"/>
      </w:tabs>
      <w:ind w:right="140"/>
      <w:jc w:val="both"/>
    </w:pPr>
    <w:rPr>
      <w:rFonts w:ascii="Times New Roman" w:hAnsi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050E2"/>
    <w:rPr>
      <w:rFonts w:ascii="Times New Roman" w:hAnsi="Times New Roman" w:cs="Times New Roman"/>
      <w:sz w:val="24"/>
    </w:rPr>
  </w:style>
  <w:style w:type="paragraph" w:customStyle="1" w:styleId="ecxmsonormal">
    <w:name w:val="ecxmsonormal"/>
    <w:basedOn w:val="Normale"/>
    <w:rsid w:val="001E1182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9B1EB5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E20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20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2045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20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2045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90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903C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37173">
                          <w:marLeft w:val="-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2879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1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75">
                                              <w:marLeft w:val="-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5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5E6E9"/>
                                                        <w:left w:val="single" w:sz="4" w:space="0" w:color="DFE0E4"/>
                                                        <w:bottom w:val="single" w:sz="4" w:space="0" w:color="D0D1D5"/>
                                                        <w:right w:val="single" w:sz="4" w:space="0" w:color="DFE0E4"/>
                                                      </w:divBdr>
                                                      <w:divsChild>
                                                        <w:div w:id="5466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1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3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85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0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7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31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63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54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6618">
                      <w:marLeft w:val="0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725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4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3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12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17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41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40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87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6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29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96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gese\Desktop\Preghiera%20dita%20della%20m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Preghiera dita della mano</Template>
  <TotalTime>1351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36</cp:revision>
  <cp:lastPrinted>2018-11-21T17:23:00Z</cp:lastPrinted>
  <dcterms:created xsi:type="dcterms:W3CDTF">2018-11-06T21:52:00Z</dcterms:created>
  <dcterms:modified xsi:type="dcterms:W3CDTF">2018-11-21T17:28:00Z</dcterms:modified>
</cp:coreProperties>
</file>