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4" w:rsidRDefault="00435DD6" w:rsidP="00677EEC">
      <w:pPr>
        <w:tabs>
          <w:tab w:val="left" w:pos="142"/>
          <w:tab w:val="left" w:pos="1985"/>
        </w:tabs>
        <w:ind w:left="851" w:right="1983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Gent. ma Maestra Piera </w:t>
      </w:r>
      <w:proofErr w:type="spellStart"/>
      <w:r>
        <w:rPr>
          <w:rFonts w:ascii="Times New Roman" w:hAnsi="Times New Roman"/>
        </w:rPr>
        <w:t>Arcostanzo</w:t>
      </w:r>
      <w:proofErr w:type="spellEnd"/>
    </w:p>
    <w:p w:rsidR="00435DD6" w:rsidRDefault="00435DD6" w:rsidP="00677EEC">
      <w:pPr>
        <w:tabs>
          <w:tab w:val="left" w:pos="142"/>
          <w:tab w:val="left" w:pos="1985"/>
        </w:tabs>
        <w:ind w:left="851" w:right="1983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 stima, gioia, cordialità, amicizia, gratitudine</w:t>
      </w:r>
    </w:p>
    <w:p w:rsidR="00C952DD" w:rsidRDefault="00C952DD" w:rsidP="00677EE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</w:p>
    <w:p w:rsidR="00C80251" w:rsidRDefault="00FF09C8" w:rsidP="00C952DD">
      <w:pPr>
        <w:tabs>
          <w:tab w:val="left" w:pos="142"/>
          <w:tab w:val="left" w:pos="1985"/>
        </w:tabs>
        <w:ind w:left="851" w:right="1983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Nell'attimo fuggente</w:t>
      </w:r>
      <w:r w:rsidR="008B1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(c</w:t>
      </w:r>
      <w:r w:rsidR="00C80251">
        <w:rPr>
          <w:rFonts w:ascii="Times New Roman" w:hAnsi="Times New Roman"/>
        </w:rPr>
        <w:t xml:space="preserve">antico </w:t>
      </w:r>
      <w:r w:rsidR="00B34E56">
        <w:rPr>
          <w:rFonts w:ascii="Times New Roman" w:hAnsi="Times New Roman"/>
        </w:rPr>
        <w:t>di pecorelle</w:t>
      </w:r>
      <w:r w:rsidR="00DF5F28">
        <w:rPr>
          <w:rFonts w:ascii="Times New Roman" w:hAnsi="Times New Roman"/>
        </w:rPr>
        <w:t xml:space="preserve"> smarrit</w:t>
      </w:r>
      <w:r w:rsidR="00336F8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36F84">
        <w:rPr>
          <w:rFonts w:ascii="Times New Roman" w:hAnsi="Times New Roman"/>
        </w:rPr>
        <w:t xml:space="preserve">                                       </w:t>
      </w:r>
      <w:r w:rsidR="00C952DD">
        <w:rPr>
          <w:rFonts w:ascii="Times New Roman" w:hAnsi="Times New Roman"/>
        </w:rPr>
        <w:t xml:space="preserve"> </w:t>
      </w:r>
      <w:r w:rsidR="00336F84">
        <w:rPr>
          <w:rFonts w:ascii="Times New Roman" w:hAnsi="Times New Roman"/>
        </w:rPr>
        <w:t xml:space="preserve">               [</w:t>
      </w:r>
      <w:r w:rsidR="00C952DD">
        <w:rPr>
          <w:rFonts w:ascii="Times New Roman" w:hAnsi="Times New Roman"/>
        </w:rPr>
        <w:t>en</w:t>
      </w:r>
      <w:r w:rsidR="00C80251">
        <w:rPr>
          <w:rFonts w:ascii="Times New Roman" w:hAnsi="Times New Roman"/>
        </w:rPr>
        <w:t>decasillabi sciolti</w:t>
      </w:r>
      <w:r>
        <w:rPr>
          <w:rFonts w:ascii="Times New Roman" w:hAnsi="Times New Roman"/>
        </w:rPr>
        <w:t>]</w:t>
      </w:r>
      <w:r w:rsidR="00C80251">
        <w:rPr>
          <w:rFonts w:ascii="Times New Roman" w:hAnsi="Times New Roman"/>
        </w:rPr>
        <w:t>)</w:t>
      </w:r>
    </w:p>
    <w:p w:rsidR="00677EEC" w:rsidRDefault="00677EE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</w:p>
    <w:p w:rsidR="00FF09C8" w:rsidRDefault="00BD0623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09C8">
        <w:rPr>
          <w:rFonts w:ascii="Times New Roman" w:hAnsi="Times New Roman"/>
        </w:rPr>
        <w:t>Nell'attimo fuggente della vita</w:t>
      </w:r>
    </w:p>
    <w:p w:rsidR="00811869" w:rsidRDefault="00FF09C8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A4D6C">
        <w:rPr>
          <w:rFonts w:ascii="Times New Roman" w:hAnsi="Times New Roman"/>
        </w:rPr>
        <w:t>hi sono io</w:t>
      </w:r>
      <w:r w:rsidR="005F6A64">
        <w:rPr>
          <w:rFonts w:ascii="Times New Roman" w:hAnsi="Times New Roman"/>
        </w:rPr>
        <w:t>,</w:t>
      </w:r>
      <w:r w:rsidR="002A4D6C">
        <w:rPr>
          <w:rFonts w:ascii="Times New Roman" w:hAnsi="Times New Roman"/>
        </w:rPr>
        <w:t xml:space="preserve"> </w:t>
      </w:r>
      <w:r w:rsidR="005F6A64">
        <w:rPr>
          <w:rFonts w:ascii="Times New Roman" w:hAnsi="Times New Roman"/>
        </w:rPr>
        <w:t>lo</w:t>
      </w:r>
      <w:r w:rsidR="00C274E9">
        <w:rPr>
          <w:rFonts w:ascii="Times New Roman" w:hAnsi="Times New Roman"/>
        </w:rPr>
        <w:t xml:space="preserve"> sai, o cuore mio</w:t>
      </w:r>
      <w:r w:rsidR="005A2B91">
        <w:rPr>
          <w:rFonts w:ascii="Times New Roman" w:hAnsi="Times New Roman"/>
        </w:rPr>
        <w:t>!</w:t>
      </w:r>
    </w:p>
    <w:p w:rsidR="00B80896" w:rsidRDefault="00C274E9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87C16">
        <w:rPr>
          <w:rFonts w:ascii="Times New Roman" w:hAnsi="Times New Roman"/>
        </w:rPr>
        <w:t>ecorella smarrita</w:t>
      </w:r>
      <w:r w:rsidR="00FF09C8">
        <w:rPr>
          <w:rFonts w:ascii="Times New Roman" w:hAnsi="Times New Roman"/>
        </w:rPr>
        <w:t xml:space="preserve"> </w:t>
      </w:r>
      <w:r w:rsidR="00B80896">
        <w:rPr>
          <w:rFonts w:ascii="Times New Roman" w:hAnsi="Times New Roman"/>
        </w:rPr>
        <w:t>recidiva</w:t>
      </w:r>
    </w:p>
    <w:p w:rsidR="001D3AC0" w:rsidRDefault="00E91E9B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22F33">
        <w:rPr>
          <w:rFonts w:ascii="Times New Roman" w:hAnsi="Times New Roman"/>
        </w:rPr>
        <w:t>i sent</w:t>
      </w:r>
      <w:r w:rsidR="00151121">
        <w:rPr>
          <w:rFonts w:ascii="Times New Roman" w:hAnsi="Times New Roman"/>
        </w:rPr>
        <w:t>i</w:t>
      </w:r>
      <w:r w:rsidR="001D3AC0">
        <w:rPr>
          <w:rFonts w:ascii="Times New Roman" w:hAnsi="Times New Roman"/>
        </w:rPr>
        <w:t>:</w:t>
      </w:r>
      <w:r w:rsidR="00B22F33">
        <w:rPr>
          <w:rFonts w:ascii="Times New Roman" w:hAnsi="Times New Roman"/>
        </w:rPr>
        <w:t xml:space="preserve"> Lui </w:t>
      </w:r>
      <w:r w:rsidR="00B80896">
        <w:rPr>
          <w:rFonts w:ascii="Times New Roman" w:hAnsi="Times New Roman"/>
        </w:rPr>
        <w:t xml:space="preserve"> però</w:t>
      </w:r>
      <w:r w:rsidR="00E71CD8">
        <w:rPr>
          <w:rFonts w:ascii="Times New Roman" w:hAnsi="Times New Roman"/>
        </w:rPr>
        <w:t xml:space="preserve"> dà aiuto</w:t>
      </w:r>
      <w:r w:rsidR="001D3AC0">
        <w:rPr>
          <w:rFonts w:ascii="Times New Roman" w:hAnsi="Times New Roman"/>
        </w:rPr>
        <w:t xml:space="preserve"> </w:t>
      </w:r>
      <w:r w:rsidR="00E71CD8">
        <w:rPr>
          <w:rFonts w:ascii="Times New Roman" w:hAnsi="Times New Roman"/>
        </w:rPr>
        <w:t>e</w:t>
      </w:r>
      <w:r w:rsidR="001D3AC0">
        <w:rPr>
          <w:rFonts w:ascii="Times New Roman" w:hAnsi="Times New Roman"/>
        </w:rPr>
        <w:t xml:space="preserve"> l'ama.</w:t>
      </w:r>
    </w:p>
    <w:p w:rsidR="00217E32" w:rsidRDefault="0032399D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</w:t>
      </w:r>
      <w:r w:rsidR="00E603E7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fugge,</w:t>
      </w:r>
      <w:r w:rsidR="00E71CD8">
        <w:rPr>
          <w:rFonts w:ascii="Times New Roman" w:hAnsi="Times New Roman"/>
        </w:rPr>
        <w:t xml:space="preserve"> </w:t>
      </w:r>
      <w:r w:rsidR="00217E32">
        <w:rPr>
          <w:rFonts w:ascii="Times New Roman" w:hAnsi="Times New Roman"/>
        </w:rPr>
        <w:t xml:space="preserve">subito in </w:t>
      </w:r>
      <w:r w:rsidR="00E71CD8">
        <w:rPr>
          <w:rFonts w:ascii="Times New Roman" w:hAnsi="Times New Roman"/>
        </w:rPr>
        <w:t xml:space="preserve">soccorso </w:t>
      </w:r>
    </w:p>
    <w:p w:rsidR="00447885" w:rsidRDefault="00217E32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71CD8">
        <w:rPr>
          <w:rFonts w:ascii="Times New Roman" w:hAnsi="Times New Roman"/>
        </w:rPr>
        <w:t>uo</w:t>
      </w:r>
      <w:r w:rsidR="00E603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paterno, </w:t>
      </w:r>
      <w:r w:rsidR="00E71CD8">
        <w:rPr>
          <w:rFonts w:ascii="Times New Roman" w:hAnsi="Times New Roman"/>
        </w:rPr>
        <w:t>arcano</w:t>
      </w:r>
      <w:r>
        <w:rPr>
          <w:rFonts w:ascii="Times New Roman" w:hAnsi="Times New Roman"/>
        </w:rPr>
        <w:t>,</w:t>
      </w:r>
      <w:r w:rsidR="00F24762">
        <w:rPr>
          <w:rFonts w:ascii="Times New Roman" w:hAnsi="Times New Roman"/>
        </w:rPr>
        <w:t xml:space="preserve"> </w:t>
      </w:r>
      <w:r w:rsidR="0032399D">
        <w:rPr>
          <w:rFonts w:ascii="Times New Roman" w:hAnsi="Times New Roman"/>
        </w:rPr>
        <w:t xml:space="preserve">la </w:t>
      </w:r>
      <w:r w:rsidR="001D3AC0">
        <w:rPr>
          <w:rFonts w:ascii="Times New Roman" w:hAnsi="Times New Roman"/>
        </w:rPr>
        <w:t>ri</w:t>
      </w:r>
      <w:r w:rsidR="005F70CC">
        <w:rPr>
          <w:rFonts w:ascii="Times New Roman" w:hAnsi="Times New Roman"/>
        </w:rPr>
        <w:t>cerca</w:t>
      </w:r>
    </w:p>
    <w:p w:rsidR="008418D0" w:rsidRDefault="0058357E" w:rsidP="008418D0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pianure, </w:t>
      </w:r>
      <w:r w:rsidR="008418D0">
        <w:rPr>
          <w:rFonts w:ascii="Times New Roman" w:hAnsi="Times New Roman"/>
        </w:rPr>
        <w:t xml:space="preserve">vallate, </w:t>
      </w:r>
      <w:r w:rsidR="00275316">
        <w:rPr>
          <w:rFonts w:ascii="Times New Roman" w:hAnsi="Times New Roman"/>
        </w:rPr>
        <w:t>antri,</w:t>
      </w:r>
      <w:r w:rsidR="008418D0">
        <w:rPr>
          <w:rFonts w:ascii="Times New Roman" w:hAnsi="Times New Roman"/>
        </w:rPr>
        <w:t xml:space="preserve"> </w:t>
      </w:r>
      <w:r w:rsidR="00E93701">
        <w:rPr>
          <w:rFonts w:ascii="Times New Roman" w:hAnsi="Times New Roman"/>
        </w:rPr>
        <w:t xml:space="preserve">dirupi, </w:t>
      </w:r>
    </w:p>
    <w:p w:rsidR="008418D0" w:rsidRDefault="00E93701" w:rsidP="008418D0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rocce, burroni, </w:t>
      </w:r>
      <w:r w:rsidR="008418D0">
        <w:rPr>
          <w:rFonts w:ascii="Times New Roman" w:hAnsi="Times New Roman"/>
        </w:rPr>
        <w:t>baratri,  crepacci,</w:t>
      </w:r>
    </w:p>
    <w:p w:rsidR="001D7E84" w:rsidRDefault="004701EE" w:rsidP="008418D0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colli, monti, sentieri serpeggianti</w:t>
      </w:r>
      <w:r w:rsidR="001D7E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E93701" w:rsidRDefault="00E93701" w:rsidP="008418D0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</w:t>
      </w:r>
      <w:r w:rsidR="004701EE">
        <w:rPr>
          <w:rFonts w:ascii="Times New Roman" w:hAnsi="Times New Roman"/>
        </w:rPr>
        <w:t xml:space="preserve">sterpaglie o pungenti </w:t>
      </w:r>
      <w:r>
        <w:rPr>
          <w:rFonts w:ascii="Times New Roman" w:hAnsi="Times New Roman"/>
        </w:rPr>
        <w:t>rovi</w:t>
      </w:r>
      <w:r w:rsidR="004701EE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spine</w:t>
      </w:r>
      <w:r w:rsidR="001D7E84">
        <w:rPr>
          <w:rFonts w:ascii="Times New Roman" w:hAnsi="Times New Roman"/>
        </w:rPr>
        <w:t>.</w:t>
      </w:r>
    </w:p>
    <w:p w:rsidR="00F57494" w:rsidRDefault="008418D0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57494">
        <w:rPr>
          <w:rFonts w:ascii="Times New Roman" w:hAnsi="Times New Roman"/>
        </w:rPr>
        <w:t xml:space="preserve">rovata, </w:t>
      </w:r>
      <w:r>
        <w:rPr>
          <w:rFonts w:ascii="Times New Roman" w:hAnsi="Times New Roman"/>
        </w:rPr>
        <w:t xml:space="preserve">se </w:t>
      </w:r>
      <w:r w:rsidR="00F57494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pone in tenerezza</w:t>
      </w:r>
    </w:p>
    <w:p w:rsidR="00F70B74" w:rsidRDefault="00F70B74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con zampe sopra il</w:t>
      </w:r>
      <w:r w:rsidR="00F94D81">
        <w:rPr>
          <w:rFonts w:ascii="Times New Roman" w:hAnsi="Times New Roman"/>
        </w:rPr>
        <w:t xml:space="preserve"> proprio</w:t>
      </w:r>
      <w:r>
        <w:rPr>
          <w:rFonts w:ascii="Times New Roman" w:hAnsi="Times New Roman"/>
        </w:rPr>
        <w:t xml:space="preserve"> cuor</w:t>
      </w:r>
      <w:r w:rsidR="00F94D8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, </w:t>
      </w:r>
      <w:r w:rsidR="00F94D81">
        <w:rPr>
          <w:rFonts w:ascii="Times New Roman" w:hAnsi="Times New Roman"/>
        </w:rPr>
        <w:t xml:space="preserve">muso </w:t>
      </w:r>
    </w:p>
    <w:p w:rsidR="003C48B0" w:rsidRDefault="00F94D81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e capo suoi v</w:t>
      </w:r>
      <w:r w:rsidR="00D16FB2">
        <w:rPr>
          <w:rFonts w:ascii="Times New Roman" w:hAnsi="Times New Roman"/>
        </w:rPr>
        <w:t>icino agli occhi propri</w:t>
      </w:r>
      <w:r w:rsidR="002F6A50">
        <w:rPr>
          <w:rFonts w:ascii="Times New Roman" w:hAnsi="Times New Roman"/>
        </w:rPr>
        <w:t>,</w:t>
      </w:r>
    </w:p>
    <w:p w:rsidR="00E14A59" w:rsidRDefault="003C48B0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quasi per dir</w:t>
      </w:r>
      <w:r w:rsidR="007E6501">
        <w:rPr>
          <w:rFonts w:ascii="Times New Roman" w:hAnsi="Times New Roman"/>
        </w:rPr>
        <w:t>le: "Ti amo, ti perdono</w:t>
      </w:r>
      <w:r>
        <w:rPr>
          <w:rFonts w:ascii="Times New Roman" w:hAnsi="Times New Roman"/>
        </w:rPr>
        <w:t xml:space="preserve"> …!" </w:t>
      </w:r>
      <w:r w:rsidR="007E650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7E6501" w:rsidRDefault="00E14A59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depone</w:t>
      </w:r>
      <w:r w:rsidR="007E6501">
        <w:rPr>
          <w:rFonts w:ascii="Times New Roman" w:hAnsi="Times New Roman"/>
        </w:rPr>
        <w:t xml:space="preserve"> </w:t>
      </w:r>
      <w:r w:rsidR="000B7677">
        <w:rPr>
          <w:rFonts w:ascii="Times New Roman" w:hAnsi="Times New Roman"/>
        </w:rPr>
        <w:t xml:space="preserve">il corpo </w:t>
      </w:r>
      <w:r w:rsidR="002F6A50">
        <w:rPr>
          <w:rFonts w:ascii="Times New Roman" w:hAnsi="Times New Roman"/>
        </w:rPr>
        <w:t>suo</w:t>
      </w:r>
      <w:r w:rsidR="000B7677">
        <w:rPr>
          <w:rFonts w:ascii="Times New Roman" w:hAnsi="Times New Roman"/>
        </w:rPr>
        <w:t xml:space="preserve"> </w:t>
      </w:r>
      <w:r w:rsidR="007E6501">
        <w:rPr>
          <w:rFonts w:ascii="Times New Roman" w:hAnsi="Times New Roman"/>
        </w:rPr>
        <w:t>a riposare</w:t>
      </w:r>
    </w:p>
    <w:p w:rsidR="008418D0" w:rsidRDefault="00275316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</w:t>
      </w:r>
      <w:r w:rsidR="002F6A50">
        <w:rPr>
          <w:rFonts w:ascii="Times New Roman" w:hAnsi="Times New Roman"/>
        </w:rPr>
        <w:t xml:space="preserve">robuste </w:t>
      </w:r>
      <w:r>
        <w:rPr>
          <w:rFonts w:ascii="Times New Roman" w:hAnsi="Times New Roman"/>
        </w:rPr>
        <w:t xml:space="preserve">e sicure </w:t>
      </w:r>
      <w:r w:rsidR="002F6A50">
        <w:rPr>
          <w:rFonts w:ascii="Times New Roman" w:hAnsi="Times New Roman"/>
        </w:rPr>
        <w:t>spalle proprie</w:t>
      </w:r>
      <w:r w:rsidR="00BD0623">
        <w:rPr>
          <w:rFonts w:ascii="Times New Roman" w:hAnsi="Times New Roman"/>
        </w:rPr>
        <w:t>:</w:t>
      </w:r>
    </w:p>
    <w:p w:rsidR="00BD0623" w:rsidRDefault="00BD0623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3E1015">
        <w:rPr>
          <w:rFonts w:ascii="Times New Roman" w:hAnsi="Times New Roman"/>
        </w:rPr>
        <w:t>lieti</w:t>
      </w:r>
      <w:r>
        <w:rPr>
          <w:rFonts w:ascii="Times New Roman" w:hAnsi="Times New Roman"/>
        </w:rPr>
        <w:t xml:space="preserve"> ritorna</w:t>
      </w:r>
      <w:r w:rsidR="003E1015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al</w:t>
      </w:r>
      <w:r w:rsidR="003E1015">
        <w:rPr>
          <w:rFonts w:ascii="Times New Roman" w:hAnsi="Times New Roman"/>
        </w:rPr>
        <w:t>l'</w:t>
      </w:r>
      <w:r w:rsidR="00DF5F28">
        <w:rPr>
          <w:rFonts w:ascii="Times New Roman" w:hAnsi="Times New Roman"/>
        </w:rPr>
        <w:t xml:space="preserve"> ovile.</w:t>
      </w:r>
    </w:p>
    <w:p w:rsidR="00BD0623" w:rsidRDefault="00DF5F28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Qui</w:t>
      </w:r>
      <w:r w:rsidR="00BD0623">
        <w:rPr>
          <w:rFonts w:ascii="Times New Roman" w:hAnsi="Times New Roman"/>
        </w:rPr>
        <w:t xml:space="preserve"> l</w:t>
      </w:r>
      <w:r w:rsidR="003C48B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FA43BD">
        <w:rPr>
          <w:rFonts w:ascii="Times New Roman" w:hAnsi="Times New Roman"/>
        </w:rPr>
        <w:t xml:space="preserve">ridona </w:t>
      </w:r>
      <w:r w:rsidR="00BD0623">
        <w:rPr>
          <w:rFonts w:ascii="Times New Roman" w:hAnsi="Times New Roman"/>
        </w:rPr>
        <w:t>amica  tra le amiche,</w:t>
      </w:r>
      <w:r w:rsidR="003C48B0">
        <w:rPr>
          <w:rFonts w:ascii="Times New Roman" w:hAnsi="Times New Roman"/>
        </w:rPr>
        <w:t xml:space="preserve"> </w:t>
      </w:r>
    </w:p>
    <w:p w:rsidR="00C62FA8" w:rsidRDefault="00C62FA8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BD0623">
        <w:rPr>
          <w:rFonts w:ascii="Times New Roman" w:hAnsi="Times New Roman"/>
        </w:rPr>
        <w:t xml:space="preserve"> la </w:t>
      </w:r>
      <w:proofErr w:type="spellStart"/>
      <w:r w:rsidR="00BD0623">
        <w:rPr>
          <w:rFonts w:ascii="Times New Roman" w:hAnsi="Times New Roman"/>
        </w:rPr>
        <w:t>accolgon</w:t>
      </w:r>
      <w:proofErr w:type="spellEnd"/>
      <w:r w:rsidR="00154E79">
        <w:rPr>
          <w:rFonts w:ascii="Times New Roman" w:hAnsi="Times New Roman"/>
        </w:rPr>
        <w:t xml:space="preserve"> </w:t>
      </w:r>
      <w:r w:rsidR="00E72378">
        <w:rPr>
          <w:rFonts w:ascii="Times New Roman" w:hAnsi="Times New Roman"/>
        </w:rPr>
        <w:t xml:space="preserve"> belando e </w:t>
      </w:r>
      <w:r>
        <w:rPr>
          <w:rFonts w:ascii="Times New Roman" w:hAnsi="Times New Roman"/>
        </w:rPr>
        <w:t>con amore</w:t>
      </w:r>
    </w:p>
    <w:p w:rsidR="003E1015" w:rsidRDefault="003D0D8D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sembran</w:t>
      </w:r>
      <w:r w:rsidR="00A80BC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dir</w:t>
      </w:r>
      <w:r w:rsidR="00FA43BD">
        <w:rPr>
          <w:rFonts w:ascii="Times New Roman" w:hAnsi="Times New Roman"/>
        </w:rPr>
        <w:t xml:space="preserve"> nel giubilo felici:</w:t>
      </w:r>
    </w:p>
    <w:p w:rsidR="00FA43BD" w:rsidRDefault="00FA43BD" w:rsidP="00FA43BD">
      <w:pPr>
        <w:tabs>
          <w:tab w:val="left" w:pos="142"/>
          <w:tab w:val="left" w:pos="1985"/>
        </w:tabs>
        <w:spacing w:line="480" w:lineRule="auto"/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"Bentornata tra noi! </w:t>
      </w:r>
      <w:r w:rsidR="003E4056">
        <w:rPr>
          <w:rFonts w:ascii="Times New Roman" w:hAnsi="Times New Roman"/>
        </w:rPr>
        <w:t xml:space="preserve">Evviva! Urrà!". </w:t>
      </w:r>
    </w:p>
    <w:p w:rsidR="003E1015" w:rsidRDefault="003E1015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*   *   *</w:t>
      </w:r>
    </w:p>
    <w:p w:rsidR="00D34978" w:rsidRDefault="00D34978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</w:p>
    <w:p w:rsidR="003E1015" w:rsidRDefault="003E1015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Era estate</w:t>
      </w:r>
      <w:r w:rsidR="005D73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nel blu del  cielo azz</w:t>
      </w:r>
      <w:r w:rsidR="00A9535F">
        <w:rPr>
          <w:rFonts w:ascii="Times New Roman" w:hAnsi="Times New Roman"/>
        </w:rPr>
        <w:t>urro</w:t>
      </w:r>
    </w:p>
    <w:p w:rsidR="00A9535F" w:rsidRDefault="009D3DA9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sole d</w:t>
      </w:r>
      <w:r w:rsidR="005D734B">
        <w:rPr>
          <w:rFonts w:ascii="Times New Roman" w:hAnsi="Times New Roman"/>
        </w:rPr>
        <w:t>'oro brillava</w:t>
      </w:r>
      <w:r w:rsidR="00A9535F">
        <w:rPr>
          <w:rFonts w:ascii="Times New Roman" w:hAnsi="Times New Roman"/>
        </w:rPr>
        <w:t xml:space="preserve"> come un re,</w:t>
      </w:r>
    </w:p>
    <w:p w:rsidR="00A9535F" w:rsidRDefault="00A9535F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suoi doni </w:t>
      </w:r>
      <w:r w:rsidR="00AB178F">
        <w:rPr>
          <w:rFonts w:ascii="Times New Roman" w:hAnsi="Times New Roman"/>
        </w:rPr>
        <w:t>elarg</w:t>
      </w:r>
      <w:r w:rsidR="00D10996">
        <w:rPr>
          <w:rFonts w:ascii="Times New Roman" w:hAnsi="Times New Roman"/>
        </w:rPr>
        <w:t>isce in gioia a</w:t>
      </w:r>
      <w:r w:rsidR="00AB178F">
        <w:rPr>
          <w:rFonts w:ascii="Times New Roman" w:hAnsi="Times New Roman"/>
        </w:rPr>
        <w:t xml:space="preserve"> tutti</w:t>
      </w:r>
    </w:p>
    <w:p w:rsidR="006A2DF6" w:rsidRDefault="00246BF6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e ha sul capo corona</w:t>
      </w:r>
      <w:r w:rsidR="005D734B">
        <w:rPr>
          <w:rFonts w:ascii="Times New Roman" w:hAnsi="Times New Roman"/>
        </w:rPr>
        <w:t xml:space="preserve"> aurea con perle.</w:t>
      </w:r>
      <w:r w:rsidR="006A2DF6">
        <w:rPr>
          <w:rFonts w:ascii="Times New Roman" w:hAnsi="Times New Roman"/>
        </w:rPr>
        <w:t xml:space="preserve"> </w:t>
      </w:r>
    </w:p>
    <w:p w:rsidR="006A2DF6" w:rsidRDefault="006A2DF6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Ai raggi suoi il gregge</w:t>
      </w:r>
      <w:r w:rsidR="009710D7">
        <w:rPr>
          <w:rFonts w:ascii="Times New Roman" w:hAnsi="Times New Roman"/>
        </w:rPr>
        <w:t xml:space="preserve"> erba brucava</w:t>
      </w:r>
    </w:p>
    <w:p w:rsidR="004B2878" w:rsidRDefault="004B2878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novella, verde, rorida, olezzante,</w:t>
      </w:r>
    </w:p>
    <w:p w:rsidR="004D1E16" w:rsidRDefault="004B2878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che qu</w:t>
      </w:r>
      <w:r w:rsidR="00AB178F">
        <w:rPr>
          <w:rFonts w:ascii="Times New Roman" w:hAnsi="Times New Roman"/>
        </w:rPr>
        <w:t xml:space="preserve">i … </w:t>
      </w:r>
      <w:r>
        <w:rPr>
          <w:rFonts w:ascii="Times New Roman" w:hAnsi="Times New Roman"/>
        </w:rPr>
        <w:t>, là</w:t>
      </w:r>
      <w:r w:rsidR="00AB178F">
        <w:rPr>
          <w:rFonts w:ascii="Times New Roman" w:hAnsi="Times New Roman"/>
        </w:rPr>
        <w:t xml:space="preserve"> …</w:t>
      </w:r>
      <w:r w:rsidR="009710D7">
        <w:rPr>
          <w:rFonts w:ascii="Times New Roman" w:hAnsi="Times New Roman"/>
        </w:rPr>
        <w:t xml:space="preserve"> profum</w:t>
      </w:r>
      <w:r w:rsidR="00D10996">
        <w:rPr>
          <w:rFonts w:ascii="Times New Roman" w:hAnsi="Times New Roman"/>
        </w:rPr>
        <w:t>a</w:t>
      </w:r>
      <w:r w:rsidR="009710D7">
        <w:rPr>
          <w:rFonts w:ascii="Times New Roman" w:hAnsi="Times New Roman"/>
        </w:rPr>
        <w:t>v</w:t>
      </w:r>
      <w:r w:rsidR="00AB178F">
        <w:rPr>
          <w:rFonts w:ascii="Times New Roman" w:hAnsi="Times New Roman"/>
        </w:rPr>
        <w:t>a in mille fiori</w:t>
      </w:r>
      <w:r w:rsidR="004D1E16">
        <w:rPr>
          <w:rFonts w:ascii="Times New Roman" w:hAnsi="Times New Roman"/>
        </w:rPr>
        <w:t>.</w:t>
      </w:r>
    </w:p>
    <w:p w:rsidR="004B2878" w:rsidRDefault="004D1E16" w:rsidP="004D1E16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Biancheggiavano</w:t>
      </w:r>
      <w:r w:rsidR="00D56573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ntorno </w:t>
      </w:r>
      <w:r w:rsidR="00D56573">
        <w:rPr>
          <w:rFonts w:ascii="Times New Roman" w:hAnsi="Times New Roman"/>
        </w:rPr>
        <w:t>nive</w:t>
      </w:r>
      <w:r w:rsidR="00987003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monti</w:t>
      </w:r>
    </w:p>
    <w:p w:rsidR="00987003" w:rsidRDefault="00D56573" w:rsidP="004D1E16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con guglie, cime, vette in sfavillìo:</w:t>
      </w:r>
    </w:p>
    <w:p w:rsidR="00B23E2C" w:rsidRDefault="00A86DC2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lor</w:t>
      </w:r>
      <w:proofErr w:type="spellEnd"/>
      <w:r>
        <w:rPr>
          <w:rFonts w:ascii="Times New Roman" w:hAnsi="Times New Roman"/>
        </w:rPr>
        <w:t xml:space="preserve"> </w:t>
      </w:r>
      <w:r w:rsidR="001C0F7C">
        <w:rPr>
          <w:rFonts w:ascii="Times New Roman" w:hAnsi="Times New Roman"/>
        </w:rPr>
        <w:t xml:space="preserve">pendici </w:t>
      </w:r>
      <w:r>
        <w:rPr>
          <w:rFonts w:ascii="Times New Roman" w:hAnsi="Times New Roman"/>
        </w:rPr>
        <w:t xml:space="preserve"> brillavano i</w:t>
      </w:r>
      <w:r w:rsidR="001C0F7C">
        <w:rPr>
          <w:rFonts w:ascii="Times New Roman" w:hAnsi="Times New Roman"/>
        </w:rPr>
        <w:t>mperlat</w:t>
      </w:r>
      <w:r>
        <w:rPr>
          <w:rFonts w:ascii="Times New Roman" w:hAnsi="Times New Roman"/>
        </w:rPr>
        <w:t>e</w:t>
      </w:r>
    </w:p>
    <w:p w:rsidR="00F03532" w:rsidRDefault="00B23E2C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da nugoli</w:t>
      </w:r>
      <w:r w:rsidR="00F03532">
        <w:rPr>
          <w:rFonts w:ascii="Times New Roman" w:hAnsi="Times New Roman"/>
        </w:rPr>
        <w:t xml:space="preserve"> di pini, abeti, larici,</w:t>
      </w:r>
    </w:p>
    <w:p w:rsidR="00F03532" w:rsidRDefault="00F03532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che, visti da lontano, con magia</w:t>
      </w:r>
    </w:p>
    <w:p w:rsidR="004B0FA7" w:rsidRDefault="00F03532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sembravan</w:t>
      </w:r>
      <w:proofErr w:type="spellEnd"/>
      <w:r>
        <w:rPr>
          <w:rFonts w:ascii="Times New Roman" w:hAnsi="Times New Roman"/>
        </w:rPr>
        <w:t xml:space="preserve"> verdi sciami</w:t>
      </w:r>
      <w:r w:rsidR="004B0FA7">
        <w:rPr>
          <w:rFonts w:ascii="Times New Roman" w:hAnsi="Times New Roman"/>
        </w:rPr>
        <w:t xml:space="preserve"> di api in volo</w:t>
      </w:r>
    </w:p>
    <w:p w:rsidR="004B0FA7" w:rsidRDefault="004B0FA7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verso altri siti, verso l'infinito</w:t>
      </w:r>
      <w:r w:rsidR="005D734B">
        <w:rPr>
          <w:rFonts w:ascii="Times New Roman" w:hAnsi="Times New Roman"/>
        </w:rPr>
        <w:t xml:space="preserve"> …</w:t>
      </w:r>
    </w:p>
    <w:p w:rsidR="00B30C82" w:rsidRDefault="00B30C82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I pascoli ed i prati verdeggianti,</w:t>
      </w:r>
    </w:p>
    <w:p w:rsidR="00751F2D" w:rsidRDefault="00751F2D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colorati</w:t>
      </w:r>
      <w:r w:rsidR="00B30C82">
        <w:rPr>
          <w:rFonts w:ascii="Times New Roman" w:hAnsi="Times New Roman"/>
        </w:rPr>
        <w:t xml:space="preserve"> in s</w:t>
      </w:r>
      <w:r w:rsidR="00127DAA">
        <w:rPr>
          <w:rFonts w:ascii="Times New Roman" w:hAnsi="Times New Roman"/>
        </w:rPr>
        <w:t xml:space="preserve">meraldo con </w:t>
      </w:r>
      <w:r w:rsidR="00B30C82">
        <w:rPr>
          <w:rFonts w:ascii="Times New Roman" w:hAnsi="Times New Roman"/>
        </w:rPr>
        <w:t>splendor</w:t>
      </w:r>
      <w:r w:rsidR="00127DAA">
        <w:rPr>
          <w:rFonts w:ascii="Times New Roman" w:hAnsi="Times New Roman"/>
        </w:rPr>
        <w:t>e</w:t>
      </w:r>
      <w:r w:rsidR="00A86DC2">
        <w:rPr>
          <w:rFonts w:ascii="Times New Roman" w:hAnsi="Times New Roman"/>
        </w:rPr>
        <w:t>,</w:t>
      </w:r>
    </w:p>
    <w:p w:rsidR="00127DAA" w:rsidRDefault="00127DAA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tappeti </w:t>
      </w:r>
      <w:r w:rsidR="00751F2D">
        <w:rPr>
          <w:rFonts w:ascii="Times New Roman" w:hAnsi="Times New Roman"/>
        </w:rPr>
        <w:t>facevano pensare</w:t>
      </w:r>
      <w:r>
        <w:rPr>
          <w:rFonts w:ascii="Times New Roman" w:hAnsi="Times New Roman"/>
        </w:rPr>
        <w:t>.</w:t>
      </w:r>
    </w:p>
    <w:p w:rsidR="00127DAA" w:rsidRDefault="00127DAA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Trillavan</w:t>
      </w:r>
      <w:proofErr w:type="spellEnd"/>
      <w:r>
        <w:rPr>
          <w:rFonts w:ascii="Times New Roman" w:hAnsi="Times New Roman"/>
        </w:rPr>
        <w:t xml:space="preserve"> nei cespugli gli usignoli,</w:t>
      </w:r>
    </w:p>
    <w:p w:rsidR="00127DAA" w:rsidRDefault="00127DAA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uccelli di montagna per il cielo</w:t>
      </w:r>
      <w:r w:rsidR="009710D7">
        <w:rPr>
          <w:rFonts w:ascii="Times New Roman" w:hAnsi="Times New Roman"/>
        </w:rPr>
        <w:t>,</w:t>
      </w:r>
    </w:p>
    <w:p w:rsidR="002445B9" w:rsidRDefault="002445B9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volteggi</w:t>
      </w:r>
      <w:r w:rsidR="009710D7">
        <w:rPr>
          <w:rFonts w:ascii="Times New Roman" w:hAnsi="Times New Roman"/>
        </w:rPr>
        <w:t>ando</w:t>
      </w:r>
      <w:r>
        <w:rPr>
          <w:rFonts w:ascii="Times New Roman" w:hAnsi="Times New Roman"/>
        </w:rPr>
        <w:t xml:space="preserve"> ampli</w:t>
      </w:r>
      <w:r w:rsidR="009710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127DAA">
        <w:rPr>
          <w:rFonts w:ascii="Times New Roman" w:hAnsi="Times New Roman"/>
        </w:rPr>
        <w:t>liberi</w:t>
      </w:r>
      <w:r w:rsidR="00B23E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volavano</w:t>
      </w:r>
    </w:p>
    <w:p w:rsidR="002445B9" w:rsidRDefault="002445B9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in ricerca di preda per sfamarsi,</w:t>
      </w:r>
    </w:p>
    <w:p w:rsidR="002445B9" w:rsidRDefault="002445B9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mentre "cip cip" i passeri facevano,</w:t>
      </w:r>
    </w:p>
    <w:p w:rsidR="0072339D" w:rsidRDefault="002445B9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saltellando felici</w:t>
      </w:r>
      <w:r w:rsidR="0020748C">
        <w:rPr>
          <w:rFonts w:ascii="Times New Roman" w:hAnsi="Times New Roman"/>
        </w:rPr>
        <w:t xml:space="preserve"> quasi in gara</w:t>
      </w:r>
      <w:r w:rsidR="0072339D">
        <w:rPr>
          <w:rFonts w:ascii="Times New Roman" w:hAnsi="Times New Roman"/>
        </w:rPr>
        <w:t>.</w:t>
      </w:r>
      <w:r w:rsidR="009A658B">
        <w:rPr>
          <w:rFonts w:ascii="Times New Roman" w:hAnsi="Times New Roman"/>
        </w:rPr>
        <w:t xml:space="preserve"> </w:t>
      </w:r>
    </w:p>
    <w:p w:rsidR="00F42F11" w:rsidRDefault="00F42F11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In quel meraviglioso panorama</w:t>
      </w:r>
    </w:p>
    <w:p w:rsidR="002D0A3B" w:rsidRDefault="00F42F11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A658B">
        <w:rPr>
          <w:rFonts w:ascii="Times New Roman" w:hAnsi="Times New Roman"/>
        </w:rPr>
        <w:t xml:space="preserve">'improvviso una pecora </w:t>
      </w:r>
      <w:r w:rsidR="002D0A3B">
        <w:rPr>
          <w:rFonts w:ascii="Times New Roman" w:hAnsi="Times New Roman"/>
        </w:rPr>
        <w:t>dal  gregge</w:t>
      </w:r>
    </w:p>
    <w:p w:rsidR="0058357E" w:rsidRDefault="00AF7B51" w:rsidP="00E73766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si è staccata</w:t>
      </w:r>
      <w:r w:rsidR="00F42F11">
        <w:rPr>
          <w:rFonts w:ascii="Times New Roman" w:hAnsi="Times New Roman"/>
        </w:rPr>
        <w:t>,</w:t>
      </w:r>
      <w:r w:rsidR="005D1951">
        <w:rPr>
          <w:rFonts w:ascii="Times New Roman" w:hAnsi="Times New Roman"/>
        </w:rPr>
        <w:t xml:space="preserve"> è fug</w:t>
      </w:r>
      <w:r w:rsidR="00A81DFE">
        <w:rPr>
          <w:rFonts w:ascii="Times New Roman" w:hAnsi="Times New Roman"/>
        </w:rPr>
        <w:t>gita verso il monte:</w:t>
      </w:r>
    </w:p>
    <w:p w:rsidR="00F67E20" w:rsidRDefault="00E85ED8" w:rsidP="00094218">
      <w:pPr>
        <w:tabs>
          <w:tab w:val="left" w:pos="142"/>
          <w:tab w:val="left" w:pos="1985"/>
          <w:tab w:val="left" w:pos="3374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era la pecorella</w:t>
      </w:r>
      <w:r w:rsidR="00D34978">
        <w:rPr>
          <w:rFonts w:ascii="Times New Roman" w:hAnsi="Times New Roman"/>
        </w:rPr>
        <w:t xml:space="preserve"> </w:t>
      </w:r>
      <w:r w:rsidR="00764410">
        <w:rPr>
          <w:rFonts w:ascii="Times New Roman" w:hAnsi="Times New Roman"/>
        </w:rPr>
        <w:t xml:space="preserve"> recidiva</w:t>
      </w:r>
      <w:r w:rsidR="00F67E20">
        <w:rPr>
          <w:rFonts w:ascii="Times New Roman" w:hAnsi="Times New Roman"/>
        </w:rPr>
        <w:t>,</w:t>
      </w:r>
    </w:p>
    <w:p w:rsidR="00D34978" w:rsidRDefault="00E35BE7" w:rsidP="00B23E2C">
      <w:pPr>
        <w:tabs>
          <w:tab w:val="left" w:pos="142"/>
          <w:tab w:val="left" w:pos="1985"/>
        </w:tabs>
        <w:ind w:left="142" w:right="1983" w:firstLine="567"/>
        <w:rPr>
          <w:rFonts w:ascii="Times New Roman" w:hAnsi="Times New Roman"/>
        </w:rPr>
      </w:pPr>
      <w:r>
        <w:rPr>
          <w:rFonts w:ascii="Times New Roman" w:hAnsi="Times New Roman"/>
        </w:rPr>
        <w:t>già purtroppo smarritasi altre volte …</w:t>
      </w:r>
      <w:r w:rsidR="00D34978">
        <w:rPr>
          <w:rFonts w:ascii="Times New Roman" w:hAnsi="Times New Roman"/>
        </w:rPr>
        <w:t xml:space="preserve">                        </w:t>
      </w:r>
    </w:p>
    <w:p w:rsidR="00811869" w:rsidRDefault="00F67E20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Non pensava</w:t>
      </w:r>
      <w:r w:rsidR="000E7B97">
        <w:rPr>
          <w:rFonts w:ascii="Times New Roman" w:hAnsi="Times New Roman"/>
        </w:rPr>
        <w:t xml:space="preserve"> che qualche  lupo </w:t>
      </w:r>
      <w:r w:rsidR="008618C4">
        <w:rPr>
          <w:rFonts w:ascii="Times New Roman" w:hAnsi="Times New Roman"/>
        </w:rPr>
        <w:t>i</w:t>
      </w:r>
      <w:r w:rsidR="000B6784">
        <w:rPr>
          <w:rFonts w:ascii="Times New Roman" w:hAnsi="Times New Roman"/>
        </w:rPr>
        <w:t>rsuto</w:t>
      </w:r>
    </w:p>
    <w:p w:rsidR="005F6A64" w:rsidRDefault="000E7B97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famelico</w:t>
      </w:r>
      <w:r w:rsidR="000B6784">
        <w:rPr>
          <w:rFonts w:ascii="Times New Roman" w:hAnsi="Times New Roman"/>
        </w:rPr>
        <w:t xml:space="preserve"> </w:t>
      </w:r>
      <w:r w:rsidR="00811869">
        <w:rPr>
          <w:rFonts w:ascii="Times New Roman" w:hAnsi="Times New Roman"/>
        </w:rPr>
        <w:t xml:space="preserve">l'avrebbe </w:t>
      </w:r>
      <w:r w:rsidR="000B6784">
        <w:rPr>
          <w:rFonts w:ascii="Times New Roman" w:hAnsi="Times New Roman"/>
        </w:rPr>
        <w:t xml:space="preserve"> un dì</w:t>
      </w:r>
      <w:r w:rsidR="00811869">
        <w:rPr>
          <w:rFonts w:ascii="Times New Roman" w:hAnsi="Times New Roman"/>
        </w:rPr>
        <w:t xml:space="preserve"> sbranata</w:t>
      </w:r>
      <w:r w:rsidR="005F6A64">
        <w:rPr>
          <w:rFonts w:ascii="Times New Roman" w:hAnsi="Times New Roman"/>
        </w:rPr>
        <w:t>,</w:t>
      </w:r>
    </w:p>
    <w:p w:rsidR="00F67E20" w:rsidRDefault="005F6A64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se in tempo non le avesse aiuto dato</w:t>
      </w:r>
    </w:p>
    <w:p w:rsidR="00DD7B7B" w:rsidRDefault="00F67E20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qualcuno … Chissà chi … </w:t>
      </w:r>
      <w:r w:rsidR="00DD7B7B">
        <w:rPr>
          <w:rFonts w:ascii="Times New Roman" w:hAnsi="Times New Roman"/>
        </w:rPr>
        <w:t xml:space="preserve">Forse </w:t>
      </w:r>
      <w:r w:rsidR="00A570C4">
        <w:rPr>
          <w:rFonts w:ascii="Times New Roman" w:hAnsi="Times New Roman"/>
        </w:rPr>
        <w:t>d</w:t>
      </w:r>
      <w:r w:rsidR="00DD7B7B">
        <w:rPr>
          <w:rFonts w:ascii="Times New Roman" w:hAnsi="Times New Roman"/>
        </w:rPr>
        <w:t>al cielo …</w:t>
      </w:r>
    </w:p>
    <w:p w:rsidR="00DD7B7B" w:rsidRDefault="00A570C4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Giunto</w:t>
      </w:r>
      <w:r w:rsidR="00DD7B7B">
        <w:rPr>
          <w:rFonts w:ascii="Times New Roman" w:hAnsi="Times New Roman"/>
        </w:rPr>
        <w:t xml:space="preserve"> a sera</w:t>
      </w:r>
      <w:r>
        <w:rPr>
          <w:rFonts w:ascii="Times New Roman" w:hAnsi="Times New Roman"/>
        </w:rPr>
        <w:t xml:space="preserve">, </w:t>
      </w:r>
      <w:r w:rsidR="00B915AB">
        <w:rPr>
          <w:rFonts w:ascii="Times New Roman" w:hAnsi="Times New Roman"/>
        </w:rPr>
        <w:t xml:space="preserve"> per lei il</w:t>
      </w:r>
      <w:r w:rsidR="00DD7B7B">
        <w:rPr>
          <w:rFonts w:ascii="Times New Roman" w:hAnsi="Times New Roman"/>
        </w:rPr>
        <w:t xml:space="preserve"> pastore</w:t>
      </w:r>
      <w:r w:rsidR="00B915AB">
        <w:rPr>
          <w:rFonts w:ascii="Times New Roman" w:hAnsi="Times New Roman"/>
        </w:rPr>
        <w:t>llo</w:t>
      </w:r>
      <w:r w:rsidR="00DD7B7B">
        <w:rPr>
          <w:rFonts w:ascii="Times New Roman" w:hAnsi="Times New Roman"/>
        </w:rPr>
        <w:t>,</w:t>
      </w:r>
    </w:p>
    <w:p w:rsidR="00A570C4" w:rsidRDefault="00DD7B7B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con le altre non vedendola presente</w:t>
      </w:r>
      <w:r w:rsidR="00A570C4">
        <w:rPr>
          <w:rFonts w:ascii="Times New Roman" w:hAnsi="Times New Roman"/>
        </w:rPr>
        <w:t>,</w:t>
      </w:r>
    </w:p>
    <w:p w:rsidR="00913F3E" w:rsidRDefault="00A570C4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in lacrime ha pregato  il Buon Pastore</w:t>
      </w:r>
      <w:r w:rsidR="00A81DFE">
        <w:rPr>
          <w:rFonts w:ascii="Times New Roman" w:hAnsi="Times New Roman"/>
        </w:rPr>
        <w:t>.</w:t>
      </w:r>
      <w:r w:rsidR="00DD7B7B">
        <w:rPr>
          <w:rFonts w:ascii="Times New Roman" w:hAnsi="Times New Roman"/>
        </w:rPr>
        <w:t xml:space="preserve">  </w:t>
      </w:r>
      <w:r w:rsidR="00913F3E">
        <w:rPr>
          <w:rFonts w:ascii="Times New Roman" w:hAnsi="Times New Roman"/>
        </w:rPr>
        <w:t xml:space="preserve"> </w:t>
      </w:r>
      <w:r w:rsidR="00851D51">
        <w:rPr>
          <w:rFonts w:ascii="Times New Roman" w:hAnsi="Times New Roman"/>
        </w:rPr>
        <w:t xml:space="preserve"> </w:t>
      </w:r>
    </w:p>
    <w:p w:rsidR="00811869" w:rsidRDefault="00A305E4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Senza farsene accorgere, era scappata:</w:t>
      </w:r>
    </w:p>
    <w:p w:rsidR="00530A81" w:rsidRDefault="005F6A64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finalmente</w:t>
      </w:r>
      <w:r w:rsidR="001D3AC0">
        <w:rPr>
          <w:rFonts w:ascii="Times New Roman" w:hAnsi="Times New Roman"/>
        </w:rPr>
        <w:t xml:space="preserve">!  </w:t>
      </w:r>
      <w:r w:rsidR="00A305E4">
        <w:rPr>
          <w:rFonts w:ascii="Times New Roman" w:hAnsi="Times New Roman"/>
        </w:rPr>
        <w:t>Di nuovo era lei</w:t>
      </w:r>
      <w:r w:rsidR="005A2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libera</w:t>
      </w:r>
      <w:r w:rsidR="008C599C">
        <w:rPr>
          <w:rFonts w:ascii="Times New Roman" w:hAnsi="Times New Roman"/>
        </w:rPr>
        <w:t>!</w:t>
      </w:r>
    </w:p>
    <w:p w:rsidR="00400E4A" w:rsidRDefault="008C599C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Ne</w:t>
      </w:r>
      <w:r w:rsidR="00D971FE">
        <w:rPr>
          <w:rFonts w:ascii="Times New Roman" w:hAnsi="Times New Roman"/>
        </w:rPr>
        <w:t>l dì d</w:t>
      </w:r>
      <w:r w:rsidR="008C4CA1">
        <w:rPr>
          <w:rFonts w:ascii="Times New Roman" w:hAnsi="Times New Roman"/>
        </w:rPr>
        <w:t>anzava</w:t>
      </w:r>
      <w:r w:rsidR="00DF4B76">
        <w:rPr>
          <w:rFonts w:ascii="Times New Roman" w:hAnsi="Times New Roman"/>
        </w:rPr>
        <w:t xml:space="preserve"> al sole d'or</w:t>
      </w:r>
      <w:r w:rsidR="00D971FE">
        <w:rPr>
          <w:rFonts w:ascii="Times New Roman" w:hAnsi="Times New Roman"/>
        </w:rPr>
        <w:t>o</w:t>
      </w:r>
      <w:r w:rsidR="00F6492D">
        <w:rPr>
          <w:rFonts w:ascii="Times New Roman" w:hAnsi="Times New Roman"/>
        </w:rPr>
        <w:t xml:space="preserve"> in </w:t>
      </w:r>
      <w:r w:rsidR="00400E4A">
        <w:rPr>
          <w:rFonts w:ascii="Times New Roman" w:hAnsi="Times New Roman"/>
        </w:rPr>
        <w:t>cielo</w:t>
      </w:r>
    </w:p>
    <w:p w:rsidR="008C4CA1" w:rsidRDefault="00400E4A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blu, a</w:t>
      </w:r>
      <w:r w:rsidR="00924066">
        <w:rPr>
          <w:rFonts w:ascii="Times New Roman" w:hAnsi="Times New Roman"/>
        </w:rPr>
        <w:t xml:space="preserve"> notte contemplava luna, stelle</w:t>
      </w:r>
      <w:r>
        <w:rPr>
          <w:rFonts w:ascii="Times New Roman" w:hAnsi="Times New Roman"/>
        </w:rPr>
        <w:t xml:space="preserve"> ...</w:t>
      </w:r>
    </w:p>
    <w:p w:rsidR="00924066" w:rsidRDefault="00400E4A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64D1D">
        <w:rPr>
          <w:rFonts w:ascii="Times New Roman" w:hAnsi="Times New Roman"/>
        </w:rPr>
        <w:t>na notte</w:t>
      </w:r>
      <w:r w:rsidR="00924066">
        <w:rPr>
          <w:rFonts w:ascii="Times New Roman" w:hAnsi="Times New Roman"/>
        </w:rPr>
        <w:t>, dormendo,</w:t>
      </w:r>
      <w:r w:rsidR="00A80BC2">
        <w:rPr>
          <w:rFonts w:ascii="Times New Roman" w:hAnsi="Times New Roman"/>
        </w:rPr>
        <w:t xml:space="preserve"> </w:t>
      </w:r>
      <w:r w:rsidR="00F6492D">
        <w:rPr>
          <w:rFonts w:ascii="Times New Roman" w:hAnsi="Times New Roman"/>
        </w:rPr>
        <w:t>vide</w:t>
      </w:r>
      <w:r w:rsidR="00255B35">
        <w:rPr>
          <w:rFonts w:ascii="Times New Roman" w:hAnsi="Times New Roman"/>
        </w:rPr>
        <w:t xml:space="preserve"> in sogno</w:t>
      </w:r>
    </w:p>
    <w:p w:rsidR="008C4CA1" w:rsidRDefault="008C4CA1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 regina </w:t>
      </w:r>
      <w:r w:rsidR="0031580C">
        <w:rPr>
          <w:rFonts w:ascii="Times New Roman" w:hAnsi="Times New Roman"/>
        </w:rPr>
        <w:t>l</w:t>
      </w:r>
      <w:r w:rsidR="003A089B">
        <w:rPr>
          <w:rFonts w:ascii="Times New Roman" w:hAnsi="Times New Roman"/>
        </w:rPr>
        <w:t>e</w:t>
      </w:r>
      <w:r w:rsidR="0031580C">
        <w:rPr>
          <w:rFonts w:ascii="Times New Roman" w:hAnsi="Times New Roman"/>
        </w:rPr>
        <w:t>i di</w:t>
      </w:r>
      <w:r>
        <w:rPr>
          <w:rFonts w:ascii="Times New Roman" w:hAnsi="Times New Roman"/>
        </w:rPr>
        <w:t xml:space="preserve"> cieli arcani,</w:t>
      </w:r>
    </w:p>
    <w:p w:rsidR="008C4CA1" w:rsidRDefault="00C06325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nu</w:t>
      </w:r>
      <w:r w:rsidR="008C4CA1">
        <w:rPr>
          <w:rFonts w:ascii="Times New Roman" w:hAnsi="Times New Roman"/>
        </w:rPr>
        <w:t>ovi</w:t>
      </w:r>
      <w:r>
        <w:rPr>
          <w:rFonts w:ascii="Times New Roman" w:hAnsi="Times New Roman"/>
        </w:rPr>
        <w:t xml:space="preserve"> con terre nuove, amp</w:t>
      </w:r>
      <w:r w:rsidR="00AE2069">
        <w:rPr>
          <w:rFonts w:ascii="Times New Roman" w:hAnsi="Times New Roman"/>
        </w:rPr>
        <w:t>l</w:t>
      </w:r>
      <w:r>
        <w:rPr>
          <w:rFonts w:ascii="Times New Roman" w:hAnsi="Times New Roman"/>
        </w:rPr>
        <w:t>i orizzonti,</w:t>
      </w:r>
    </w:p>
    <w:p w:rsidR="00A80BC2" w:rsidRDefault="00A80BC2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siti incantati con giardini verdi … </w:t>
      </w:r>
    </w:p>
    <w:p w:rsidR="00C06325" w:rsidRDefault="00C06325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 w:rsidR="003A089B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>!</w:t>
      </w:r>
      <w:r w:rsidR="00964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Ecco, improvviso, rapido, </w:t>
      </w:r>
      <w:r w:rsidR="008B1858">
        <w:rPr>
          <w:rFonts w:ascii="Times New Roman" w:hAnsi="Times New Roman"/>
        </w:rPr>
        <w:t>feroce,</w:t>
      </w:r>
    </w:p>
    <w:p w:rsidR="00C67A7D" w:rsidRDefault="00C67A7D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sbucarle incontro </w:t>
      </w:r>
      <w:r w:rsidR="003A089B">
        <w:rPr>
          <w:rFonts w:ascii="Times New Roman" w:hAnsi="Times New Roman"/>
        </w:rPr>
        <w:t>un</w:t>
      </w:r>
      <w:r w:rsidR="008B1858">
        <w:rPr>
          <w:rFonts w:ascii="Times New Roman" w:hAnsi="Times New Roman"/>
        </w:rPr>
        <w:t xml:space="preserve"> lupo</w:t>
      </w:r>
      <w:r>
        <w:rPr>
          <w:rFonts w:ascii="Times New Roman" w:hAnsi="Times New Roman"/>
        </w:rPr>
        <w:t xml:space="preserve"> con la bava</w:t>
      </w:r>
      <w:r w:rsidR="008B1858">
        <w:rPr>
          <w:rFonts w:ascii="Times New Roman" w:hAnsi="Times New Roman"/>
        </w:rPr>
        <w:t xml:space="preserve"> </w:t>
      </w:r>
    </w:p>
    <w:p w:rsidR="00CA14B5" w:rsidRDefault="008B1858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in bocca</w:t>
      </w:r>
      <w:r w:rsidR="00F7273D">
        <w:rPr>
          <w:rFonts w:ascii="Times New Roman" w:hAnsi="Times New Roman"/>
        </w:rPr>
        <w:t>, aprendo i denti suoi bianchissimi</w:t>
      </w:r>
      <w:r w:rsidR="00F6492D">
        <w:rPr>
          <w:rFonts w:ascii="Times New Roman" w:hAnsi="Times New Roman"/>
        </w:rPr>
        <w:t>:</w:t>
      </w:r>
      <w:r w:rsidR="00C06325">
        <w:rPr>
          <w:rFonts w:ascii="Times New Roman" w:hAnsi="Times New Roman"/>
        </w:rPr>
        <w:t xml:space="preserve"> </w:t>
      </w:r>
    </w:p>
    <w:p w:rsidR="005F6A64" w:rsidRDefault="00F7273D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vorace</w:t>
      </w:r>
      <w:r w:rsidR="0008282F">
        <w:rPr>
          <w:rFonts w:ascii="Times New Roman" w:hAnsi="Times New Roman"/>
        </w:rPr>
        <w:t>,</w:t>
      </w:r>
      <w:r w:rsidR="00CA14B5">
        <w:rPr>
          <w:rFonts w:ascii="Times New Roman" w:hAnsi="Times New Roman"/>
        </w:rPr>
        <w:t xml:space="preserve"> ormai la stava per sbranare</w:t>
      </w:r>
      <w:r w:rsidR="0008282F">
        <w:rPr>
          <w:rFonts w:ascii="Times New Roman" w:hAnsi="Times New Roman"/>
        </w:rPr>
        <w:t xml:space="preserve"> …</w:t>
      </w:r>
    </w:p>
    <w:p w:rsidR="008D4040" w:rsidRDefault="0008282F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D4040">
        <w:rPr>
          <w:rFonts w:ascii="Times New Roman" w:hAnsi="Times New Roman"/>
        </w:rPr>
        <w:t xml:space="preserve">iracolo! </w:t>
      </w:r>
      <w:r w:rsidR="00F7273D">
        <w:rPr>
          <w:rFonts w:ascii="Times New Roman" w:hAnsi="Times New Roman"/>
        </w:rPr>
        <w:t xml:space="preserve">Svegliandosi, </w:t>
      </w:r>
      <w:r w:rsidR="00F6492D">
        <w:rPr>
          <w:rFonts w:ascii="Times New Roman" w:hAnsi="Times New Roman"/>
        </w:rPr>
        <w:t>lei vide</w:t>
      </w:r>
    </w:p>
    <w:p w:rsidR="008D4040" w:rsidRDefault="008D4040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7F4A24">
        <w:rPr>
          <w:rFonts w:ascii="Times New Roman" w:hAnsi="Times New Roman"/>
        </w:rPr>
        <w:t>pastorello</w:t>
      </w:r>
      <w:r w:rsidR="00F6492D">
        <w:rPr>
          <w:rFonts w:ascii="Times New Roman" w:hAnsi="Times New Roman"/>
        </w:rPr>
        <w:t xml:space="preserve"> suo</w:t>
      </w:r>
      <w:r>
        <w:rPr>
          <w:rFonts w:ascii="Times New Roman" w:hAnsi="Times New Roman"/>
        </w:rPr>
        <w:t xml:space="preserve"> accanto a sé </w:t>
      </w:r>
    </w:p>
    <w:p w:rsidR="008D4040" w:rsidRDefault="008D4040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sorrider</w:t>
      </w:r>
      <w:r w:rsidR="00F7273D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 w:rsidR="00F7273D">
        <w:rPr>
          <w:rFonts w:ascii="Times New Roman" w:hAnsi="Times New Roman"/>
        </w:rPr>
        <w:t xml:space="preserve"> con gioia</w:t>
      </w:r>
      <w:r w:rsidR="00811087">
        <w:rPr>
          <w:rFonts w:ascii="Times New Roman" w:hAnsi="Times New Roman"/>
        </w:rPr>
        <w:t>: l</w:t>
      </w:r>
      <w:r>
        <w:rPr>
          <w:rFonts w:ascii="Times New Roman" w:hAnsi="Times New Roman"/>
        </w:rPr>
        <w:t>ui con ma</w:t>
      </w:r>
      <w:r w:rsidR="00B958E9">
        <w:rPr>
          <w:rFonts w:ascii="Times New Roman" w:hAnsi="Times New Roman"/>
        </w:rPr>
        <w:t>n</w:t>
      </w:r>
      <w:r>
        <w:rPr>
          <w:rFonts w:ascii="Times New Roman" w:hAnsi="Times New Roman"/>
        </w:rPr>
        <w:t>i</w:t>
      </w:r>
    </w:p>
    <w:p w:rsidR="00B958E9" w:rsidRDefault="008D4040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dol</w:t>
      </w:r>
      <w:r w:rsidR="00B958E9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</w:t>
      </w:r>
      <w:r w:rsidR="00F6492D">
        <w:rPr>
          <w:rFonts w:ascii="Times New Roman" w:hAnsi="Times New Roman"/>
        </w:rPr>
        <w:t>la pos</w:t>
      </w:r>
      <w:r w:rsidR="00B27447">
        <w:rPr>
          <w:rFonts w:ascii="Times New Roman" w:hAnsi="Times New Roman"/>
        </w:rPr>
        <w:t>e</w:t>
      </w:r>
      <w:r w:rsidR="00B958E9">
        <w:rPr>
          <w:rFonts w:ascii="Times New Roman" w:hAnsi="Times New Roman"/>
        </w:rPr>
        <w:t xml:space="preserve"> </w:t>
      </w:r>
      <w:r w:rsidR="00C96DAB">
        <w:rPr>
          <w:rFonts w:ascii="Times New Roman" w:hAnsi="Times New Roman"/>
        </w:rPr>
        <w:t>f</w:t>
      </w:r>
      <w:r w:rsidR="00B958E9">
        <w:rPr>
          <w:rFonts w:ascii="Times New Roman" w:hAnsi="Times New Roman"/>
        </w:rPr>
        <w:t xml:space="preserve">ra </w:t>
      </w:r>
      <w:r w:rsidR="00B915AB">
        <w:rPr>
          <w:rFonts w:ascii="Times New Roman" w:hAnsi="Times New Roman"/>
        </w:rPr>
        <w:t>le p</w:t>
      </w:r>
      <w:r w:rsidR="00B27447">
        <w:rPr>
          <w:rFonts w:ascii="Times New Roman" w:hAnsi="Times New Roman"/>
        </w:rPr>
        <w:t>r</w:t>
      </w:r>
      <w:r w:rsidR="00B915AB">
        <w:rPr>
          <w:rFonts w:ascii="Times New Roman" w:hAnsi="Times New Roman"/>
        </w:rPr>
        <w:t>oprie braccia,</w:t>
      </w:r>
    </w:p>
    <w:p w:rsidR="00B958E9" w:rsidRDefault="00B27447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felice la baciò con gaudio in </w:t>
      </w:r>
      <w:r w:rsidR="00400E4A">
        <w:rPr>
          <w:rFonts w:ascii="Times New Roman" w:hAnsi="Times New Roman"/>
        </w:rPr>
        <w:t>fronte.</w:t>
      </w:r>
    </w:p>
    <w:p w:rsidR="00D32FBA" w:rsidRDefault="00B958E9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Poi l</w:t>
      </w:r>
      <w:r w:rsidR="00B27447">
        <w:rPr>
          <w:rFonts w:ascii="Times New Roman" w:hAnsi="Times New Roman"/>
        </w:rPr>
        <w:t xml:space="preserve">a depose </w:t>
      </w:r>
      <w:r w:rsidR="00D32FBA">
        <w:rPr>
          <w:rFonts w:ascii="Times New Roman" w:hAnsi="Times New Roman"/>
        </w:rPr>
        <w:t>su</w:t>
      </w:r>
      <w:r w:rsidR="00422E0A">
        <w:rPr>
          <w:rFonts w:ascii="Times New Roman" w:hAnsi="Times New Roman"/>
        </w:rPr>
        <w:t>lle proprie spalle</w:t>
      </w:r>
      <w:r w:rsidR="00B27447">
        <w:rPr>
          <w:rFonts w:ascii="Times New Roman" w:hAnsi="Times New Roman"/>
        </w:rPr>
        <w:t>:</w:t>
      </w:r>
    </w:p>
    <w:p w:rsidR="00D32FBA" w:rsidRDefault="00B27447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allegro  ritornò. G</w:t>
      </w:r>
      <w:r w:rsidR="00C96DAB">
        <w:rPr>
          <w:rFonts w:ascii="Times New Roman" w:hAnsi="Times New Roman"/>
        </w:rPr>
        <w:t>iunto all'</w:t>
      </w:r>
      <w:r w:rsidR="00CD221F">
        <w:rPr>
          <w:rFonts w:ascii="Times New Roman" w:hAnsi="Times New Roman"/>
        </w:rPr>
        <w:t xml:space="preserve"> </w:t>
      </w:r>
      <w:r w:rsidR="00D32FBA">
        <w:rPr>
          <w:rFonts w:ascii="Times New Roman" w:hAnsi="Times New Roman"/>
        </w:rPr>
        <w:t>ovile</w:t>
      </w:r>
      <w:r w:rsidR="00C96DAB">
        <w:rPr>
          <w:rFonts w:ascii="Times New Roman" w:hAnsi="Times New Roman"/>
        </w:rPr>
        <w:t>,</w:t>
      </w:r>
    </w:p>
    <w:p w:rsidR="00D32FBA" w:rsidRDefault="00CC78F0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C96DAB">
        <w:rPr>
          <w:rFonts w:ascii="Times New Roman" w:hAnsi="Times New Roman"/>
        </w:rPr>
        <w:t>esclamò con</w:t>
      </w:r>
      <w:r w:rsidR="00B74C26">
        <w:rPr>
          <w:rFonts w:ascii="Times New Roman" w:hAnsi="Times New Roman"/>
        </w:rPr>
        <w:t xml:space="preserve"> giubilo a</w:t>
      </w:r>
      <w:r w:rsidR="00564A29">
        <w:rPr>
          <w:rFonts w:ascii="Times New Roman" w:hAnsi="Times New Roman"/>
        </w:rPr>
        <w:t>lle pecore</w:t>
      </w:r>
      <w:r w:rsidR="00D32FBA">
        <w:rPr>
          <w:rFonts w:ascii="Times New Roman" w:hAnsi="Times New Roman"/>
        </w:rPr>
        <w:t>:</w:t>
      </w:r>
    </w:p>
    <w:p w:rsidR="00D32FBA" w:rsidRDefault="007F4A24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"Con me gioite … !</w:t>
      </w:r>
      <w:r w:rsidR="00564A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</w:t>
      </w:r>
      <w:r w:rsidR="00564A29">
        <w:rPr>
          <w:rFonts w:ascii="Times New Roman" w:hAnsi="Times New Roman"/>
        </w:rPr>
        <w:t>uesta</w:t>
      </w:r>
      <w:r w:rsidR="00D32FBA">
        <w:rPr>
          <w:rFonts w:ascii="Times New Roman" w:hAnsi="Times New Roman"/>
        </w:rPr>
        <w:t xml:space="preserve"> pecorella</w:t>
      </w:r>
    </w:p>
    <w:p w:rsidR="00811087" w:rsidRDefault="00811087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è</w:t>
      </w:r>
      <w:r w:rsidR="00D32FBA">
        <w:rPr>
          <w:rFonts w:ascii="Times New Roman" w:hAnsi="Times New Roman"/>
        </w:rPr>
        <w:t xml:space="preserve"> fuggita …</w:t>
      </w:r>
      <w:r w:rsidR="00564A29">
        <w:rPr>
          <w:rFonts w:ascii="Times New Roman" w:hAnsi="Times New Roman"/>
        </w:rPr>
        <w:t xml:space="preserve"> </w:t>
      </w:r>
      <w:r w:rsidR="007F4A24">
        <w:rPr>
          <w:rFonts w:ascii="Times New Roman" w:hAnsi="Times New Roman"/>
        </w:rPr>
        <w:t>p</w:t>
      </w:r>
      <w:r w:rsidR="00564A29">
        <w:rPr>
          <w:rFonts w:ascii="Times New Roman" w:hAnsi="Times New Roman"/>
        </w:rPr>
        <w:t>urtroppo</w:t>
      </w:r>
      <w:r w:rsidR="007F4A24">
        <w:rPr>
          <w:rFonts w:ascii="Times New Roman" w:hAnsi="Times New Roman"/>
        </w:rPr>
        <w:t>:</w:t>
      </w:r>
      <w:r w:rsidR="00CD22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si è smarrita</w:t>
      </w:r>
      <w:r w:rsidR="007F4A24">
        <w:rPr>
          <w:rFonts w:ascii="Times New Roman" w:hAnsi="Times New Roman"/>
        </w:rPr>
        <w:t>!</w:t>
      </w:r>
    </w:p>
    <w:p w:rsidR="00CE1C11" w:rsidRDefault="00366BB6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 </w:t>
      </w:r>
      <w:r w:rsidR="00564A29">
        <w:rPr>
          <w:rFonts w:ascii="Times New Roman" w:hAnsi="Times New Roman"/>
        </w:rPr>
        <w:t xml:space="preserve">pecore, </w:t>
      </w:r>
      <w:r>
        <w:rPr>
          <w:rFonts w:ascii="Times New Roman" w:hAnsi="Times New Roman"/>
        </w:rPr>
        <w:t>ho visto nel recinto</w:t>
      </w:r>
      <w:r w:rsidR="00CE1C11">
        <w:rPr>
          <w:rFonts w:ascii="Times New Roman" w:hAnsi="Times New Roman"/>
        </w:rPr>
        <w:t xml:space="preserve"> </w:t>
      </w:r>
    </w:p>
    <w:p w:rsidR="00F70642" w:rsidRDefault="00CE1C11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stare voi al sicuro e … </w:t>
      </w:r>
      <w:r w:rsidR="008B1858">
        <w:rPr>
          <w:rFonts w:ascii="Times New Roman" w:hAnsi="Times New Roman"/>
        </w:rPr>
        <w:t xml:space="preserve"> s</w:t>
      </w:r>
      <w:r w:rsidR="00F70642">
        <w:rPr>
          <w:rFonts w:ascii="Times New Roman" w:hAnsi="Times New Roman"/>
        </w:rPr>
        <w:t>on partito</w:t>
      </w:r>
      <w:r w:rsidR="008B1858">
        <w:rPr>
          <w:rFonts w:ascii="Times New Roman" w:hAnsi="Times New Roman"/>
        </w:rPr>
        <w:t>!</w:t>
      </w:r>
    </w:p>
    <w:p w:rsidR="00F70642" w:rsidRDefault="008B1858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70642">
        <w:rPr>
          <w:rFonts w:ascii="Times New Roman" w:hAnsi="Times New Roman"/>
        </w:rPr>
        <w:t>'ho voluta cercar</w:t>
      </w:r>
      <w:r w:rsidR="007F4A24">
        <w:rPr>
          <w:rFonts w:ascii="Times New Roman" w:hAnsi="Times New Roman"/>
        </w:rPr>
        <w:t>e</w:t>
      </w:r>
      <w:r w:rsidR="00F70642">
        <w:rPr>
          <w:rFonts w:ascii="Times New Roman" w:hAnsi="Times New Roman"/>
        </w:rPr>
        <w:t xml:space="preserve">, </w:t>
      </w:r>
      <w:r w:rsidR="007F4A24">
        <w:rPr>
          <w:rFonts w:ascii="Times New Roman" w:hAnsi="Times New Roman"/>
        </w:rPr>
        <w:t xml:space="preserve">qui </w:t>
      </w:r>
      <w:r w:rsidR="00F70642">
        <w:rPr>
          <w:rFonts w:ascii="Times New Roman" w:hAnsi="Times New Roman"/>
        </w:rPr>
        <w:t>porta</w:t>
      </w:r>
      <w:r w:rsidR="003A089B">
        <w:rPr>
          <w:rFonts w:ascii="Times New Roman" w:hAnsi="Times New Roman"/>
        </w:rPr>
        <w:t>r</w:t>
      </w:r>
      <w:r w:rsidR="007F4A24">
        <w:rPr>
          <w:rFonts w:ascii="Times New Roman" w:hAnsi="Times New Roman"/>
        </w:rPr>
        <w:t>e</w:t>
      </w:r>
      <w:r w:rsidR="00F70642">
        <w:rPr>
          <w:rFonts w:ascii="Times New Roman" w:hAnsi="Times New Roman"/>
        </w:rPr>
        <w:t>:</w:t>
      </w:r>
    </w:p>
    <w:p w:rsidR="00F70642" w:rsidRDefault="00F70642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esulta</w:t>
      </w:r>
      <w:r w:rsidR="007F4A24">
        <w:rPr>
          <w:rFonts w:ascii="Times New Roman" w:hAnsi="Times New Roman"/>
        </w:rPr>
        <w:t>te! C</w:t>
      </w:r>
      <w:r w:rsidR="00811087">
        <w:rPr>
          <w:rFonts w:ascii="Times New Roman" w:hAnsi="Times New Roman"/>
        </w:rPr>
        <w:t>on</w:t>
      </w:r>
      <w:r w:rsidR="003A08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lei</w:t>
      </w:r>
      <w:r w:rsidR="003A08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facciamo </w:t>
      </w:r>
      <w:r w:rsidR="00BF3F03">
        <w:rPr>
          <w:rFonts w:ascii="Times New Roman" w:hAnsi="Times New Roman"/>
        </w:rPr>
        <w:t xml:space="preserve"> </w:t>
      </w:r>
      <w:proofErr w:type="spellStart"/>
      <w:r w:rsidR="00BF3F03">
        <w:rPr>
          <w:rFonts w:ascii="Times New Roman" w:hAnsi="Times New Roman"/>
        </w:rPr>
        <w:t>festa</w:t>
      </w:r>
      <w:r>
        <w:rPr>
          <w:rFonts w:ascii="Times New Roman" w:hAnsi="Times New Roman"/>
        </w:rPr>
        <w:t>…</w:t>
      </w:r>
      <w:proofErr w:type="spellEnd"/>
      <w:r>
        <w:rPr>
          <w:rFonts w:ascii="Times New Roman" w:hAnsi="Times New Roman"/>
        </w:rPr>
        <w:t xml:space="preserve"> !".</w:t>
      </w:r>
    </w:p>
    <w:p w:rsidR="007F4A24" w:rsidRDefault="007F4A24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E le pecore insieme al p</w:t>
      </w:r>
      <w:r w:rsidR="00835DA9">
        <w:rPr>
          <w:rFonts w:ascii="Times New Roman" w:hAnsi="Times New Roman"/>
        </w:rPr>
        <w:t>a</w:t>
      </w:r>
      <w:r>
        <w:rPr>
          <w:rFonts w:ascii="Times New Roman" w:hAnsi="Times New Roman"/>
        </w:rPr>
        <w:t>storello,</w:t>
      </w:r>
    </w:p>
    <w:p w:rsidR="00F70642" w:rsidRDefault="007F4A24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gioioso suonava </w:t>
      </w:r>
      <w:r w:rsidR="00835DA9">
        <w:rPr>
          <w:rFonts w:ascii="Times New Roman" w:hAnsi="Times New Roman"/>
        </w:rPr>
        <w:t>il suo zufolo,</w:t>
      </w:r>
    </w:p>
    <w:p w:rsidR="00835DA9" w:rsidRDefault="00E779F8" w:rsidP="00835DA9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andarono</w:t>
      </w:r>
      <w:r w:rsidR="00835DA9">
        <w:rPr>
          <w:rFonts w:ascii="Times New Roman" w:hAnsi="Times New Roman"/>
        </w:rPr>
        <w:t xml:space="preserve"> in un pascolo migliore … !</w:t>
      </w:r>
    </w:p>
    <w:p w:rsidR="00835DA9" w:rsidRDefault="00835DA9" w:rsidP="00835DA9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</w:p>
    <w:p w:rsidR="00F70642" w:rsidRDefault="00F70642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*   *  *</w:t>
      </w:r>
    </w:p>
    <w:p w:rsidR="009B3F2C" w:rsidRPr="009F78E2" w:rsidRDefault="00677EEC" w:rsidP="00182001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1858">
        <w:rPr>
          <w:rFonts w:ascii="Times New Roman" w:hAnsi="Times New Roman"/>
        </w:rPr>
        <w:t>Per que</w:t>
      </w:r>
      <w:r w:rsidR="00E87093">
        <w:rPr>
          <w:rFonts w:ascii="Times New Roman" w:hAnsi="Times New Roman"/>
        </w:rPr>
        <w:t>s</w:t>
      </w:r>
      <w:r w:rsidR="008B1858">
        <w:rPr>
          <w:rFonts w:ascii="Times New Roman" w:hAnsi="Times New Roman"/>
        </w:rPr>
        <w:t>to</w:t>
      </w:r>
      <w:r w:rsidR="003A089B">
        <w:rPr>
          <w:rFonts w:ascii="Times New Roman" w:hAnsi="Times New Roman"/>
        </w:rPr>
        <w:t>,</w:t>
      </w:r>
      <w:r w:rsidR="008B1858">
        <w:rPr>
          <w:rFonts w:ascii="Times New Roman" w:hAnsi="Times New Roman"/>
        </w:rPr>
        <w:t xml:space="preserve"> o cuor</w:t>
      </w:r>
      <w:r w:rsidR="00E87093">
        <w:rPr>
          <w:rFonts w:ascii="Times New Roman" w:hAnsi="Times New Roman"/>
        </w:rPr>
        <w:t>,</w:t>
      </w:r>
      <w:r w:rsidR="00574B09" w:rsidRPr="009F78E2">
        <w:rPr>
          <w:rFonts w:ascii="Times New Roman" w:hAnsi="Times New Roman"/>
        </w:rPr>
        <w:t xml:space="preserve"> ne</w:t>
      </w:r>
      <w:r w:rsidR="009B3F2C" w:rsidRPr="009F78E2">
        <w:rPr>
          <w:rFonts w:ascii="Times New Roman" w:hAnsi="Times New Roman"/>
        </w:rPr>
        <w:t>ll'attimo fuggente</w:t>
      </w:r>
      <w:r w:rsidR="003A089B">
        <w:rPr>
          <w:rFonts w:ascii="Times New Roman" w:hAnsi="Times New Roman"/>
        </w:rPr>
        <w:t>,</w:t>
      </w:r>
      <w:r w:rsidR="009B3F2C" w:rsidRPr="009F78E2">
        <w:rPr>
          <w:rFonts w:ascii="Times New Roman" w:hAnsi="Times New Roman"/>
        </w:rPr>
        <w:t xml:space="preserve">     </w:t>
      </w:r>
    </w:p>
    <w:p w:rsidR="009B3F2C" w:rsidRPr="009F78E2" w:rsidRDefault="001A70CA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sempre</w:t>
      </w:r>
      <w:r w:rsidR="00DF065A" w:rsidRPr="009F78E2">
        <w:rPr>
          <w:rFonts w:ascii="Times New Roman" w:hAnsi="Times New Roman"/>
        </w:rPr>
        <w:t xml:space="preserve"> adora,</w:t>
      </w:r>
      <w:r w:rsidR="00396FFB" w:rsidRPr="009F78E2">
        <w:rPr>
          <w:rFonts w:ascii="Times New Roman" w:hAnsi="Times New Roman"/>
        </w:rPr>
        <w:t xml:space="preserve"> </w:t>
      </w:r>
      <w:r w:rsidR="009B3F2C" w:rsidRPr="009F78E2">
        <w:rPr>
          <w:rFonts w:ascii="Times New Roman" w:hAnsi="Times New Roman"/>
        </w:rPr>
        <w:t xml:space="preserve">ringrazia, </w:t>
      </w:r>
      <w:r w:rsidR="00C80251" w:rsidRPr="009F78E2">
        <w:rPr>
          <w:rFonts w:ascii="Times New Roman" w:hAnsi="Times New Roman"/>
        </w:rPr>
        <w:t>canta</w:t>
      </w:r>
      <w:r w:rsidR="009B3F2C" w:rsidRPr="009F78E2">
        <w:rPr>
          <w:rFonts w:ascii="Times New Roman" w:hAnsi="Times New Roman"/>
        </w:rPr>
        <w:t xml:space="preserve"> Dio</w:t>
      </w:r>
    </w:p>
    <w:p w:rsidR="009B3F2C" w:rsidRPr="009F78E2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 w:rsidRPr="009F78E2">
        <w:rPr>
          <w:rFonts w:ascii="Times New Roman" w:hAnsi="Times New Roman"/>
        </w:rPr>
        <w:t xml:space="preserve">ed </w:t>
      </w:r>
      <w:r w:rsidR="00396FFB" w:rsidRPr="009F78E2">
        <w:rPr>
          <w:rFonts w:ascii="Times New Roman" w:hAnsi="Times New Roman"/>
        </w:rPr>
        <w:t xml:space="preserve">ama come te </w:t>
      </w:r>
      <w:r w:rsidRPr="009F78E2">
        <w:rPr>
          <w:rFonts w:ascii="Times New Roman" w:hAnsi="Times New Roman"/>
        </w:rPr>
        <w:t>il prossimo tuo</w:t>
      </w:r>
      <w:r w:rsidR="00CC78F0">
        <w:rPr>
          <w:rFonts w:ascii="Times New Roman" w:hAnsi="Times New Roman"/>
        </w:rPr>
        <w:t>:</w:t>
      </w:r>
      <w:r w:rsidRPr="009F78E2">
        <w:rPr>
          <w:rFonts w:ascii="Times New Roman" w:hAnsi="Times New Roman"/>
        </w:rPr>
        <w:t xml:space="preserve"> </w:t>
      </w:r>
    </w:p>
    <w:p w:rsidR="009B3F2C" w:rsidRPr="009F78E2" w:rsidRDefault="00C80251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 w:rsidRPr="009F78E2">
        <w:rPr>
          <w:rFonts w:ascii="Times New Roman" w:hAnsi="Times New Roman"/>
        </w:rPr>
        <w:t>con bontà, comprensione,</w:t>
      </w:r>
      <w:r w:rsidR="00AE2069">
        <w:rPr>
          <w:rFonts w:ascii="Times New Roman" w:hAnsi="Times New Roman"/>
        </w:rPr>
        <w:t xml:space="preserve"> tu </w:t>
      </w:r>
      <w:r w:rsidRPr="009F78E2">
        <w:rPr>
          <w:rFonts w:ascii="Times New Roman" w:hAnsi="Times New Roman"/>
        </w:rPr>
        <w:t xml:space="preserve"> perdona.</w:t>
      </w:r>
    </w:p>
    <w:p w:rsidR="009B3F2C" w:rsidRPr="009F78E2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 w:rsidRPr="009F78E2">
        <w:rPr>
          <w:rFonts w:ascii="Times New Roman" w:hAnsi="Times New Roman"/>
        </w:rPr>
        <w:t xml:space="preserve">Vivi </w:t>
      </w:r>
      <w:r w:rsidR="001F7AAC" w:rsidRPr="009F78E2">
        <w:rPr>
          <w:rFonts w:ascii="Times New Roman" w:hAnsi="Times New Roman"/>
        </w:rPr>
        <w:t>tu</w:t>
      </w:r>
      <w:r w:rsidRPr="009F78E2">
        <w:rPr>
          <w:rFonts w:ascii="Times New Roman" w:hAnsi="Times New Roman"/>
        </w:rPr>
        <w:t xml:space="preserve"> </w:t>
      </w:r>
      <w:r w:rsidR="001F7AAC" w:rsidRPr="009F78E2">
        <w:rPr>
          <w:rFonts w:ascii="Times New Roman" w:hAnsi="Times New Roman"/>
        </w:rPr>
        <w:t>carità, speranza, fede</w:t>
      </w:r>
    </w:p>
    <w:p w:rsidR="002D704D" w:rsidRDefault="001F7AA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 w:rsidRPr="009F78E2">
        <w:rPr>
          <w:rFonts w:ascii="Times New Roman" w:hAnsi="Times New Roman"/>
        </w:rPr>
        <w:t>ogni dì con l'aiuto,</w:t>
      </w:r>
      <w:r w:rsidR="009B3F2C" w:rsidRPr="009F78E2">
        <w:rPr>
          <w:rFonts w:ascii="Times New Roman" w:hAnsi="Times New Roman"/>
        </w:rPr>
        <w:t xml:space="preserve"> che a te irradia</w:t>
      </w:r>
    </w:p>
    <w:p w:rsidR="00415531" w:rsidRDefault="002D704D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</w:t>
      </w:r>
      <w:r w:rsidR="00556863">
        <w:rPr>
          <w:rFonts w:ascii="Times New Roman" w:hAnsi="Times New Roman"/>
        </w:rPr>
        <w:t xml:space="preserve">n  </w:t>
      </w:r>
      <w:r w:rsidR="009B3F2C">
        <w:rPr>
          <w:rFonts w:ascii="Times New Roman" w:hAnsi="Times New Roman"/>
        </w:rPr>
        <w:t>tenerezza</w:t>
      </w:r>
      <w:r>
        <w:rPr>
          <w:rFonts w:ascii="Times New Roman" w:hAnsi="Times New Roman"/>
        </w:rPr>
        <w:t xml:space="preserve"> </w:t>
      </w:r>
      <w:r w:rsidR="00AE2069">
        <w:rPr>
          <w:rFonts w:ascii="Times New Roman" w:hAnsi="Times New Roman"/>
        </w:rPr>
        <w:t>Spirito, che è Amore.</w:t>
      </w:r>
    </w:p>
    <w:p w:rsidR="00677EEC" w:rsidRDefault="002D704D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2D704D" w:rsidRDefault="003560BA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2D704D">
        <w:rPr>
          <w:rFonts w:ascii="Times New Roman" w:hAnsi="Times New Roman"/>
        </w:rPr>
        <w:t xml:space="preserve">   *   *  *</w:t>
      </w:r>
    </w:p>
    <w:p w:rsidR="002D704D" w:rsidRDefault="002D704D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E87093" w:rsidRDefault="002D704D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E87093">
        <w:rPr>
          <w:rFonts w:ascii="Times New Roman" w:hAnsi="Times New Roman"/>
        </w:rPr>
        <w:t xml:space="preserve">uindici marzo duemilaquindici </w:t>
      </w:r>
    </w:p>
    <w:p w:rsidR="009B3F2C" w:rsidRDefault="008D030A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</w:t>
      </w:r>
      <w:r w:rsidR="001A70CA">
        <w:rPr>
          <w:rFonts w:ascii="Times New Roman" w:hAnsi="Times New Roman"/>
        </w:rPr>
        <w:t xml:space="preserve"> amata P</w:t>
      </w:r>
      <w:r>
        <w:rPr>
          <w:rFonts w:ascii="Times New Roman" w:hAnsi="Times New Roman"/>
        </w:rPr>
        <w:t>arrocchia</w:t>
      </w:r>
      <w:r w:rsidR="00C80251">
        <w:rPr>
          <w:rFonts w:ascii="Times New Roman" w:hAnsi="Times New Roman"/>
        </w:rPr>
        <w:t xml:space="preserve"> dei </w:t>
      </w:r>
      <w:proofErr w:type="spellStart"/>
      <w:r w:rsidR="00C80251">
        <w:rPr>
          <w:rFonts w:ascii="Times New Roman" w:hAnsi="Times New Roman"/>
        </w:rPr>
        <w:t>Dalmazzi</w:t>
      </w:r>
      <w:proofErr w:type="spellEnd"/>
    </w:p>
    <w:p w:rsidR="00E779F8" w:rsidRDefault="00C80251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B3F2C">
        <w:rPr>
          <w:rFonts w:ascii="Times New Roman" w:hAnsi="Times New Roman"/>
        </w:rPr>
        <w:t xml:space="preserve">frazione </w:t>
      </w:r>
      <w:r w:rsidR="003B33E2">
        <w:rPr>
          <w:rFonts w:ascii="Times New Roman" w:hAnsi="Times New Roman"/>
        </w:rPr>
        <w:t>cara</w:t>
      </w:r>
      <w:r w:rsidR="00CC78F0">
        <w:rPr>
          <w:rFonts w:ascii="Times New Roman" w:hAnsi="Times New Roman"/>
        </w:rPr>
        <w:t xml:space="preserve">, dove tu </w:t>
      </w:r>
      <w:r w:rsidR="002D2893">
        <w:rPr>
          <w:rFonts w:ascii="Times New Roman" w:hAnsi="Times New Roman"/>
        </w:rPr>
        <w:t>nascesti</w:t>
      </w:r>
      <w:r w:rsidR="00EB22DA">
        <w:rPr>
          <w:rFonts w:ascii="Times New Roman" w:hAnsi="Times New Roman"/>
        </w:rPr>
        <w:t xml:space="preserve"> … )</w:t>
      </w:r>
      <w:r w:rsidR="00E87093">
        <w:rPr>
          <w:rFonts w:ascii="Times New Roman" w:hAnsi="Times New Roman"/>
        </w:rPr>
        <w:t xml:space="preserve"> </w:t>
      </w:r>
    </w:p>
    <w:p w:rsidR="00E87093" w:rsidRDefault="00E8709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ringrazia</w:t>
      </w:r>
      <w:r w:rsidR="00E779F8">
        <w:rPr>
          <w:rFonts w:ascii="Times New Roman" w:hAnsi="Times New Roman"/>
        </w:rPr>
        <w:t>s</w:t>
      </w:r>
      <w:r w:rsidR="002D2893">
        <w:rPr>
          <w:rFonts w:ascii="Times New Roman" w:hAnsi="Times New Roman"/>
        </w:rPr>
        <w:t xml:space="preserve">ti con </w:t>
      </w:r>
      <w:r>
        <w:rPr>
          <w:rFonts w:ascii="Times New Roman" w:hAnsi="Times New Roman"/>
        </w:rPr>
        <w:t xml:space="preserve">giubilo </w:t>
      </w:r>
      <w:r w:rsidR="002D2893">
        <w:rPr>
          <w:rFonts w:ascii="Times New Roman" w:hAnsi="Times New Roman"/>
        </w:rPr>
        <w:t>in letizia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Girolamo Emiliani, la Madonna,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Gesù Risorto, l'Angelo  Custode,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solenne Concelebrazione</w:t>
      </w:r>
      <w:r w:rsidR="00E870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6165B5" w:rsidRDefault="006165B5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unito ai familiari ed a</w:t>
      </w:r>
      <w:r w:rsidR="009B3F2C">
        <w:rPr>
          <w:rFonts w:ascii="Times New Roman" w:hAnsi="Times New Roman"/>
        </w:rPr>
        <w:t xml:space="preserve"> parenti,</w:t>
      </w:r>
    </w:p>
    <w:p w:rsidR="009B3F2C" w:rsidRDefault="002D289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6165B5">
        <w:rPr>
          <w:rFonts w:ascii="Times New Roman" w:hAnsi="Times New Roman"/>
        </w:rPr>
        <w:t xml:space="preserve"> Don Roberto, che è il Parroco no</w:t>
      </w:r>
      <w:r w:rsidR="004B01C1">
        <w:rPr>
          <w:rFonts w:ascii="Times New Roman" w:hAnsi="Times New Roman"/>
        </w:rPr>
        <w:t>s</w:t>
      </w:r>
      <w:r w:rsidR="006165B5">
        <w:rPr>
          <w:rFonts w:ascii="Times New Roman" w:hAnsi="Times New Roman"/>
        </w:rPr>
        <w:t>tro,</w:t>
      </w:r>
      <w:r w:rsidR="009B3F2C">
        <w:rPr>
          <w:rFonts w:ascii="Times New Roman" w:hAnsi="Times New Roman"/>
        </w:rPr>
        <w:t xml:space="preserve">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confratelli ed amici, conoscenti,</w:t>
      </w:r>
    </w:p>
    <w:p w:rsidR="009B3F2C" w:rsidRDefault="002D289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9B3F2C">
        <w:rPr>
          <w:rFonts w:ascii="Times New Roman" w:hAnsi="Times New Roman"/>
        </w:rPr>
        <w:t xml:space="preserve"> ex-alunni</w:t>
      </w:r>
      <w:r w:rsidR="002C4601">
        <w:rPr>
          <w:rFonts w:ascii="Times New Roman" w:hAnsi="Times New Roman"/>
        </w:rPr>
        <w:t xml:space="preserve"> miei</w:t>
      </w:r>
      <w:r w:rsidR="009B3F2C">
        <w:rPr>
          <w:rFonts w:ascii="Times New Roman" w:hAnsi="Times New Roman"/>
        </w:rPr>
        <w:t>, nel sessantesimo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di Professione Religiosa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 i Somaschi e nell'anno cinquantesimo</w:t>
      </w:r>
    </w:p>
    <w:p w:rsidR="00055A65" w:rsidRDefault="008D030A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</w:t>
      </w:r>
      <w:r w:rsidR="00DF065A">
        <w:rPr>
          <w:rFonts w:ascii="Times New Roman" w:hAnsi="Times New Roman"/>
        </w:rPr>
        <w:t>Consacrazione a</w:t>
      </w:r>
      <w:r w:rsidR="009B3F2C">
        <w:rPr>
          <w:rFonts w:ascii="Times New Roman" w:hAnsi="Times New Roman"/>
        </w:rPr>
        <w:t xml:space="preserve"> Sacerdote</w:t>
      </w:r>
      <w:r w:rsidR="00055A65">
        <w:rPr>
          <w:rFonts w:ascii="Times New Roman" w:hAnsi="Times New Roman"/>
        </w:rPr>
        <w:t>,</w:t>
      </w:r>
    </w:p>
    <w:p w:rsidR="00055A65" w:rsidRDefault="00055A65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fatta da Monsignor Giovanni Ferro</w:t>
      </w:r>
    </w:p>
    <w:p w:rsidR="00055A65" w:rsidRDefault="00055A65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Arcivescovo a Reggio di Calabri</w:t>
      </w:r>
      <w:r w:rsidR="002D0812">
        <w:rPr>
          <w:rFonts w:ascii="Times New Roman" w:hAnsi="Times New Roman"/>
        </w:rPr>
        <w:t>a</w:t>
      </w:r>
    </w:p>
    <w:p w:rsidR="009B3F2C" w:rsidRDefault="002D289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55A65">
        <w:rPr>
          <w:rFonts w:ascii="Times New Roman" w:hAnsi="Times New Roman"/>
        </w:rPr>
        <w:t>Religioso</w:t>
      </w:r>
      <w:r w:rsidR="00061334">
        <w:rPr>
          <w:rFonts w:ascii="Times New Roman" w:hAnsi="Times New Roman"/>
        </w:rPr>
        <w:t xml:space="preserve"> era stato </w:t>
      </w:r>
      <w:r w:rsidR="003B33E2">
        <w:rPr>
          <w:rFonts w:ascii="Times New Roman" w:hAnsi="Times New Roman"/>
        </w:rPr>
        <w:t xml:space="preserve"> fra </w:t>
      </w:r>
      <w:r w:rsidR="00055A65">
        <w:rPr>
          <w:rFonts w:ascii="Times New Roman" w:hAnsi="Times New Roman"/>
        </w:rPr>
        <w:t>i</w:t>
      </w:r>
      <w:r w:rsidR="00061334">
        <w:rPr>
          <w:rFonts w:ascii="Times New Roman" w:hAnsi="Times New Roman"/>
        </w:rPr>
        <w:t xml:space="preserve"> Somaschi</w:t>
      </w:r>
      <w:r w:rsidR="002D0812">
        <w:rPr>
          <w:rFonts w:ascii="Times New Roman" w:hAnsi="Times New Roman"/>
        </w:rPr>
        <w:t>)</w:t>
      </w:r>
      <w:r w:rsidR="003B33E2">
        <w:rPr>
          <w:rFonts w:ascii="Times New Roman" w:hAnsi="Times New Roman"/>
        </w:rPr>
        <w:t>.</w:t>
      </w:r>
      <w:r w:rsidR="009B3F2C"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grato, </w:t>
      </w:r>
      <w:r w:rsidR="002D2893">
        <w:rPr>
          <w:rFonts w:ascii="Times New Roman" w:hAnsi="Times New Roman"/>
        </w:rPr>
        <w:t>esultando</w:t>
      </w:r>
      <w:r w:rsidR="00E87093">
        <w:rPr>
          <w:rFonts w:ascii="Times New Roman" w:hAnsi="Times New Roman"/>
        </w:rPr>
        <w:t xml:space="preserve"> </w:t>
      </w:r>
      <w:r w:rsidR="002D2893">
        <w:rPr>
          <w:rFonts w:ascii="Times New Roman" w:hAnsi="Times New Roman"/>
        </w:rPr>
        <w:t>con tripudio,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magnifica</w:t>
      </w:r>
      <w:r w:rsidR="002C4601">
        <w:rPr>
          <w:rFonts w:ascii="Times New Roman" w:hAnsi="Times New Roman"/>
        </w:rPr>
        <w:t xml:space="preserve"> tu</w:t>
      </w:r>
      <w:r>
        <w:rPr>
          <w:rFonts w:ascii="Times New Roman" w:hAnsi="Times New Roman"/>
        </w:rPr>
        <w:t xml:space="preserve">, </w:t>
      </w:r>
      <w:r w:rsidR="002C4601">
        <w:rPr>
          <w:rFonts w:ascii="Times New Roman" w:hAnsi="Times New Roman"/>
        </w:rPr>
        <w:t>o cuor</w:t>
      </w:r>
      <w:r>
        <w:rPr>
          <w:rFonts w:ascii="Times New Roman" w:hAnsi="Times New Roman"/>
        </w:rPr>
        <w:t>e</w:t>
      </w:r>
      <w:r w:rsidR="002C46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Dio, Padre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pietà, amor, bontà, misericordia: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da' a Lui  con g</w:t>
      </w:r>
      <w:r w:rsidR="00891BD5">
        <w:rPr>
          <w:rFonts w:ascii="Times New Roman" w:hAnsi="Times New Roman"/>
        </w:rPr>
        <w:t>audio</w:t>
      </w:r>
      <w:r>
        <w:rPr>
          <w:rFonts w:ascii="Times New Roman" w:hAnsi="Times New Roman"/>
        </w:rPr>
        <w:t xml:space="preserve"> lode, onore, gloria!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*   *   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 mio, ti conosci: lo sai bene!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Pensi … e tu sogni rosee albe, annuncianti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gèmmeo cielo azzurro il sole d'oro: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sei sitibondo (come ogni persona)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d'infinito, di luce, gioia, pace …                     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Solo Dio, l'eterno "Adesso", può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saziarti: è l' "Io sono", a Mosè apparso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dentro il roveto ardente, che bruciava,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non  si consumava  con stupore.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è  il "Presente Eterno": in sé sfavilla.</w:t>
      </w:r>
    </w:p>
    <w:p w:rsidR="009B3F2C" w:rsidRDefault="004B01C1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 w:rsidR="00D07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 w:rsidR="00971DA5">
        <w:rPr>
          <w:rFonts w:ascii="Times New Roman" w:hAnsi="Times New Roman"/>
        </w:rPr>
        <w:t xml:space="preserve">llezza </w:t>
      </w:r>
      <w:r>
        <w:rPr>
          <w:rFonts w:ascii="Times New Roman" w:hAnsi="Times New Roman"/>
        </w:rPr>
        <w:t>i</w:t>
      </w:r>
      <w:r w:rsidR="009B3F2C">
        <w:rPr>
          <w:rFonts w:ascii="Times New Roman" w:hAnsi="Times New Roman"/>
        </w:rPr>
        <w:t xml:space="preserve">n delizia il cosmo inonda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armonie con musiche divine.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fulgore, maestà, magnificenza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ha creato</w:t>
      </w:r>
      <w:r w:rsidR="00E43161">
        <w:rPr>
          <w:rFonts w:ascii="Times New Roman" w:hAnsi="Times New Roman"/>
        </w:rPr>
        <w:t xml:space="preserve"> splendente</w:t>
      </w:r>
      <w:r>
        <w:rPr>
          <w:rFonts w:ascii="Times New Roman" w:hAnsi="Times New Roman"/>
        </w:rPr>
        <w:t xml:space="preserve"> l'universo: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cielo, astri, sole, luna, terra, mare,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pesci, erbe, piante, gli animali, l'uomo.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Dà luce, vita, amore, pace, gaudio.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 qual sfolgorante primavera,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splendor con sgargianti fiori aulisce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con magiche tinte </w:t>
      </w:r>
      <w:r w:rsidR="00A80BC2">
        <w:rPr>
          <w:rFonts w:ascii="Times New Roman" w:hAnsi="Times New Roman"/>
        </w:rPr>
        <w:t>di colori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bellezze rende nuove: con fulgore </w:t>
      </w:r>
    </w:p>
    <w:p w:rsidR="009B3F2C" w:rsidRDefault="00E43161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tutti</w:t>
      </w:r>
      <w:r w:rsidR="009B3F2C">
        <w:rPr>
          <w:rFonts w:ascii="Times New Roman" w:hAnsi="Times New Roman"/>
        </w:rPr>
        <w:t xml:space="preserve"> rallegrare in meraviglie.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***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loda: ogni giorno è dono suo,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ti offre lieto </w:t>
      </w:r>
      <w:r w:rsidR="003560BA">
        <w:rPr>
          <w:rFonts w:ascii="Times New Roman" w:hAnsi="Times New Roman"/>
        </w:rPr>
        <w:t xml:space="preserve">sempre </w:t>
      </w:r>
      <w:r>
        <w:rPr>
          <w:rFonts w:ascii="Times New Roman" w:hAnsi="Times New Roman"/>
        </w:rPr>
        <w:t xml:space="preserve">gioia nuova.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ogni istante, che fugace vola,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adora, contempla, ammira, implora.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Lascia che il suo amor di Padre buono </w:t>
      </w:r>
    </w:p>
    <w:p w:rsidR="009B3F2C" w:rsidRDefault="003560BA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 gaudio</w:t>
      </w:r>
      <w:r w:rsidR="00952D29">
        <w:rPr>
          <w:rFonts w:ascii="Times New Roman" w:hAnsi="Times New Roman"/>
        </w:rPr>
        <w:t>, giubilo in te, o</w:t>
      </w:r>
      <w:r w:rsidR="009B3F2C">
        <w:rPr>
          <w:rFonts w:ascii="Times New Roman" w:hAnsi="Times New Roman"/>
        </w:rPr>
        <w:t xml:space="preserve">  cuore.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Spera tu nell'aiuto </w:t>
      </w:r>
      <w:r w:rsidR="00952D29">
        <w:rPr>
          <w:rFonts w:ascii="Times New Roman" w:hAnsi="Times New Roman"/>
        </w:rPr>
        <w:t>suo</w:t>
      </w:r>
      <w:r>
        <w:rPr>
          <w:rFonts w:ascii="Times New Roman" w:hAnsi="Times New Roman"/>
        </w:rPr>
        <w:t xml:space="preserve"> sem</w:t>
      </w:r>
      <w:r w:rsidR="00952D29"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e,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ti ama, comprende, ti soccorre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nelle difficoltà lungo il cammino.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Sai: con  Divina sua Provvidenza 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ti  ha creato mediante i  genitori,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con il loro amor ti hanno educato: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sentili vivi in te in filiale affetto,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ringraziandoli sempre in </w:t>
      </w:r>
      <w:r w:rsidR="00952D29">
        <w:rPr>
          <w:rFonts w:ascii="Times New Roman" w:hAnsi="Times New Roman"/>
        </w:rPr>
        <w:t>tenerezza.</w:t>
      </w:r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cuor</w:t>
      </w:r>
      <w:r w:rsidR="00037C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simile al suo</w:t>
      </w:r>
      <w:r w:rsidR="00037C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ha dato a loro: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 ha scelti per donarti vita, gioia,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libertà, il suo e il loro amor, bontà. </w:t>
      </w:r>
    </w:p>
    <w:p w:rsidR="009B3F2C" w:rsidRDefault="00037C8F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Nell'attimo fuggente</w:t>
      </w:r>
      <w:r w:rsidR="009B3F2C">
        <w:rPr>
          <w:rFonts w:ascii="Times New Roman" w:hAnsi="Times New Roman"/>
        </w:rPr>
        <w:t xml:space="preserve"> tu da allora  </w:t>
      </w:r>
    </w:p>
    <w:p w:rsidR="00037C8F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danzi nell'armonia, al </w:t>
      </w:r>
      <w:r w:rsidR="00037C8F">
        <w:rPr>
          <w:rFonts w:ascii="Times New Roman" w:hAnsi="Times New Roman"/>
        </w:rPr>
        <w:t xml:space="preserve">canto, al </w:t>
      </w:r>
      <w:r>
        <w:rPr>
          <w:rFonts w:ascii="Times New Roman" w:hAnsi="Times New Roman"/>
        </w:rPr>
        <w:t>suono</w:t>
      </w:r>
      <w:r w:rsidR="00852FFD">
        <w:rPr>
          <w:rFonts w:ascii="Times New Roman" w:hAnsi="Times New Roman"/>
        </w:rPr>
        <w:t>,</w:t>
      </w:r>
    </w:p>
    <w:p w:rsidR="009B3F2C" w:rsidRDefault="00EB03B1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sinfonia musicale arcana</w:t>
      </w:r>
      <w:r w:rsidR="009B3F2C">
        <w:rPr>
          <w:rFonts w:ascii="Times New Roman" w:hAnsi="Times New Roman"/>
        </w:rPr>
        <w:t>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fermarti a pensar</w:t>
      </w:r>
      <w:r w:rsidR="00852F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fantasticando</w:t>
      </w:r>
      <w:r w:rsidR="00852F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a ragionare sul fluir del tempo,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sui "prima", "dopo", "ma", "perché"… Rifletti: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vivi in Dio </w:t>
      </w:r>
      <w:r w:rsidR="009F146F">
        <w:rPr>
          <w:rFonts w:ascii="Times New Roman" w:hAnsi="Times New Roman"/>
        </w:rPr>
        <w:t xml:space="preserve">l' </w:t>
      </w:r>
      <w:r>
        <w:rPr>
          <w:rFonts w:ascii="Times New Roman" w:hAnsi="Times New Roman"/>
        </w:rPr>
        <w:t xml:space="preserve">"adesso" da sfruttare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più</w:t>
      </w:r>
      <w:r w:rsidR="00BE7749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meglio. Per via come Padre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r w:rsidR="00EB03B1">
        <w:rPr>
          <w:rFonts w:ascii="Times New Roman" w:hAnsi="Times New Roman"/>
        </w:rPr>
        <w:t>chiama</w:t>
      </w:r>
      <w:r>
        <w:rPr>
          <w:rFonts w:ascii="Times New Roman" w:hAnsi="Times New Roman"/>
        </w:rPr>
        <w:t xml:space="preserve">, segue, guida al bene, a </w:t>
      </w:r>
      <w:r w:rsidR="00EB03B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é.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Protegge in soffici ali te dal male, 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 come chioccia con i suoi pulcini.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bontà dal maligno ti difende,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quasi pupilla fossi tu degli occhi.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Ascolta Lui. Accompagnare </w:t>
      </w:r>
      <w:proofErr w:type="spellStart"/>
      <w:r>
        <w:rPr>
          <w:rFonts w:ascii="Times New Roman" w:hAnsi="Times New Roman"/>
        </w:rPr>
        <w:t>làsciati</w:t>
      </w:r>
      <w:proofErr w:type="spellEnd"/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  <w:tab w:val="right" w:pos="7087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meta, lassù …, per la salita.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 non sciupare l'attimo fuggente,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il quale Lui con cuore a cuore,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fan per i figli papà e  mamma,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vicino a te cammina. Ti conforta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ogni "adesso". </w:t>
      </w:r>
      <w:r w:rsidR="00667FF5">
        <w:rPr>
          <w:rFonts w:ascii="Times New Roman" w:hAnsi="Times New Roman"/>
        </w:rPr>
        <w:t>Lui sa il tuo</w:t>
      </w:r>
      <w:r>
        <w:rPr>
          <w:rFonts w:ascii="Times New Roman" w:hAnsi="Times New Roman"/>
        </w:rPr>
        <w:t xml:space="preserve"> nome.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conosce. Ti stringe al suo cuore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amorose braccia, con affetto.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Vigor, coraggio irradia a te in salita.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mano ti </w:t>
      </w:r>
      <w:r w:rsidR="00667FF5">
        <w:rPr>
          <w:rFonts w:ascii="Times New Roman" w:hAnsi="Times New Roman"/>
        </w:rPr>
        <w:t>accompagna</w:t>
      </w:r>
      <w:r>
        <w:rPr>
          <w:rFonts w:ascii="Times New Roman" w:hAnsi="Times New Roman"/>
        </w:rPr>
        <w:t xml:space="preserve"> fra dirupi,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sterpaglie, ortiche, spine, aculei, rovi.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sostiene per l'irto, arduo sentiero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della roccia a scalar con la piccozza,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superar difficoltà, sconforti,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prove, imprevisti nella tua ascesa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vetta, che a te lassù …  sorride.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Là, in alto</w:t>
      </w:r>
      <w:r w:rsidR="00BE77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ebbra di azzurro e </w:t>
      </w:r>
      <w:r w:rsidR="008F3059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luce </w:t>
      </w:r>
      <w:r w:rsidR="008F3059">
        <w:rPr>
          <w:rFonts w:ascii="Times New Roman" w:hAnsi="Times New Roman"/>
        </w:rPr>
        <w:t>intensa</w:t>
      </w:r>
      <w:r>
        <w:rPr>
          <w:rFonts w:ascii="Times New Roman" w:hAnsi="Times New Roman"/>
        </w:rPr>
        <w:t xml:space="preserve">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="003859C8">
        <w:rPr>
          <w:rFonts w:ascii="Times New Roman" w:hAnsi="Times New Roman"/>
        </w:rPr>
        <w:t>ì</w:t>
      </w:r>
      <w:r>
        <w:rPr>
          <w:rFonts w:ascii="Times New Roman" w:hAnsi="Times New Roman"/>
        </w:rPr>
        <w:t>vea</w:t>
      </w:r>
      <w:proofErr w:type="spellEnd"/>
      <w:r w:rsidR="008F3059">
        <w:rPr>
          <w:rFonts w:ascii="Times New Roman" w:hAnsi="Times New Roman"/>
        </w:rPr>
        <w:t xml:space="preserve"> sui monti fulgida sfavilla:</w:t>
      </w:r>
    </w:p>
    <w:p w:rsidR="009B3F2C" w:rsidRDefault="008F305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="002E1AA5">
        <w:rPr>
          <w:rFonts w:ascii="Times New Roman" w:hAnsi="Times New Roman"/>
        </w:rPr>
        <w:t xml:space="preserve">uor, </w:t>
      </w:r>
      <w:r w:rsidR="00D52E8C">
        <w:rPr>
          <w:rFonts w:ascii="Times New Roman" w:hAnsi="Times New Roman"/>
        </w:rPr>
        <w:t xml:space="preserve">fa </w:t>
      </w:r>
      <w:r w:rsidR="002E1AA5">
        <w:rPr>
          <w:rFonts w:ascii="Times New Roman" w:hAnsi="Times New Roman"/>
        </w:rPr>
        <w:t>a te a</w:t>
      </w:r>
      <w:r w:rsidR="009B3F2C">
        <w:rPr>
          <w:rFonts w:ascii="Times New Roman" w:hAnsi="Times New Roman"/>
        </w:rPr>
        <w:t xml:space="preserve"> notte </w:t>
      </w:r>
      <w:r w:rsidR="002E1AA5">
        <w:rPr>
          <w:rFonts w:ascii="Times New Roman" w:hAnsi="Times New Roman"/>
        </w:rPr>
        <w:t xml:space="preserve">con chiaror, </w:t>
      </w:r>
      <w:r w:rsidR="009B3F2C">
        <w:rPr>
          <w:rFonts w:ascii="Times New Roman" w:hAnsi="Times New Roman"/>
        </w:rPr>
        <w:t>brilla</w:t>
      </w:r>
      <w:r w:rsidR="002E1AA5">
        <w:rPr>
          <w:rFonts w:ascii="Times New Roman" w:hAnsi="Times New Roman"/>
        </w:rPr>
        <w:t>ndo</w:t>
      </w:r>
      <w:r w:rsidR="009B3F2C"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2E1AA5">
        <w:rPr>
          <w:rFonts w:ascii="Times New Roman" w:hAnsi="Times New Roman"/>
        </w:rPr>
        <w:t>luna, a stelle su nel firmamento,</w:t>
      </w:r>
    </w:p>
    <w:p w:rsidR="009B3F2C" w:rsidRDefault="00D52E8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al sol</w:t>
      </w:r>
      <w:r w:rsidR="009B3F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nel dì</w:t>
      </w:r>
      <w:r w:rsidR="009B3F2C">
        <w:rPr>
          <w:rFonts w:ascii="Times New Roman" w:hAnsi="Times New Roman"/>
        </w:rPr>
        <w:t xml:space="preserve"> sognare il paradiso</w:t>
      </w:r>
      <w:r w:rsidR="00174ABC">
        <w:rPr>
          <w:rFonts w:ascii="Times New Roman" w:hAnsi="Times New Roman"/>
        </w:rPr>
        <w:t>,</w:t>
      </w:r>
      <w:r w:rsidR="009B3F2C"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oltre le oscure nubi tempestose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le tenebre</w:t>
      </w:r>
      <w:r w:rsidR="00667FF5">
        <w:rPr>
          <w:rFonts w:ascii="Times New Roman" w:hAnsi="Times New Roman"/>
        </w:rPr>
        <w:t xml:space="preserve"> …, in  cielo blu … Lassù  … Oltre …!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Libero nell'agire Lui ti lascia;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con delicatezza, tenerezza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interviene, perché  tu scelga il bene.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per questo </w:t>
      </w:r>
      <w:proofErr w:type="spellStart"/>
      <w:r>
        <w:rPr>
          <w:rFonts w:ascii="Times New Roman" w:hAnsi="Times New Roman"/>
        </w:rPr>
        <w:t>desìderi</w:t>
      </w:r>
      <w:proofErr w:type="spellEnd"/>
      <w:r>
        <w:rPr>
          <w:rFonts w:ascii="Times New Roman" w:hAnsi="Times New Roman"/>
        </w:rPr>
        <w:t xml:space="preserve"> sapienza,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paterno suo aiuto in via,</w:t>
      </w:r>
    </w:p>
    <w:p w:rsidR="00D72904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cuore, osserva i suoi comandamenti</w:t>
      </w:r>
      <w:r w:rsidR="00D72904">
        <w:rPr>
          <w:rFonts w:ascii="Times New Roman" w:hAnsi="Times New Roman"/>
        </w:rPr>
        <w:t>,</w:t>
      </w:r>
    </w:p>
    <w:p w:rsidR="008F3059" w:rsidRDefault="00D72904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vera libert</w:t>
      </w:r>
      <w:r w:rsidR="00C5697C">
        <w:rPr>
          <w:rFonts w:ascii="Times New Roman" w:hAnsi="Times New Roman"/>
        </w:rPr>
        <w:t xml:space="preserve">à </w:t>
      </w:r>
      <w:r w:rsidR="008F3059">
        <w:rPr>
          <w:rFonts w:ascii="Times New Roman" w:hAnsi="Times New Roman"/>
        </w:rPr>
        <w:t>infinita irradiano.</w:t>
      </w:r>
    </w:p>
    <w:p w:rsidR="009B3F2C" w:rsidRDefault="008F305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3F2C">
        <w:rPr>
          <w:rFonts w:ascii="Times New Roman" w:hAnsi="Times New Roman"/>
        </w:rPr>
        <w:t xml:space="preserve"> te Lui, che è Sapienza, la darà.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Temilo: sempre avrai discernimento,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equilibrio, prudenza. A Lui non devi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disobbedire oppure avvicinarti,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 mio, con doppiezza dentro te.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Davanti agli uomini non esser finto: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controlla tu parole, azioni sempre.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ti esaltare mai per non cadere.</w:t>
      </w:r>
    </w:p>
    <w:p w:rsidR="009B3F2C" w:rsidRDefault="00484F6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B3F2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dona agli altri: avrai felicità!</w:t>
      </w:r>
    </w:p>
    <w:p w:rsidR="009B3F2C" w:rsidRDefault="00484F6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B3F2C">
        <w:rPr>
          <w:rFonts w:ascii="Times New Roman" w:hAnsi="Times New Roman"/>
        </w:rPr>
        <w:t>i Dio sei creatura, figlio, tempio.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volere cercare l'interesse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tuo, ma sempre tu ama Dio e il prossimo.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L'amor sa tutto sopportar, soffrire,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fede attender, superar le pene,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intenerirsi del dolore altrui,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aiutare chi soffre e chi ha bisogno,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sperar, piccolo farsi con i piccoli,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umiltà trattare con i grandi,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piangere con chi piange, rallegrarsi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chi gioisce, diventar sorgente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sentimenti in sé cristiani e umani,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avere sempre l'anima, lo spirito,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pieni di amore, di misericordia.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Cuore, in te far la Volontà di Lui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sempre ricorda per salir lassù,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dove Lui Padre con amor ti aspetta.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speranza  lieto vivi tu.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tribolazione sii forte,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perseverante nel pregar con fede,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le necessità verso i fratelli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sollecito, disposto, premuroso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nella carità. Benedir devi</w:t>
      </w:r>
    </w:p>
    <w:p w:rsidR="009B3F2C" w:rsidRDefault="004F3B87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tutti, </w:t>
      </w:r>
      <w:r w:rsidR="009B3F2C">
        <w:rPr>
          <w:rFonts w:ascii="Times New Roman" w:hAnsi="Times New Roman"/>
        </w:rPr>
        <w:t>nessuno maledire.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Nutri in te, </w:t>
      </w:r>
      <w:r w:rsidR="00187171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cuor, </w:t>
      </w:r>
      <w:r w:rsidR="00187171">
        <w:rPr>
          <w:rFonts w:ascii="Times New Roman" w:hAnsi="Times New Roman"/>
        </w:rPr>
        <w:t>pensieri sempre</w:t>
      </w:r>
      <w:r>
        <w:rPr>
          <w:rFonts w:ascii="Times New Roman" w:hAnsi="Times New Roman"/>
        </w:rPr>
        <w:t xml:space="preserve"> buoni,</w:t>
      </w:r>
    </w:p>
    <w:p w:rsidR="009B3F2C" w:rsidRDefault="00187171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sappiano irradiare ogni dì</w:t>
      </w:r>
      <w:r w:rsidR="009B3F2C">
        <w:rPr>
          <w:rFonts w:ascii="Times New Roman" w:hAnsi="Times New Roman"/>
        </w:rPr>
        <w:t xml:space="preserve"> in tutti  </w:t>
      </w:r>
    </w:p>
    <w:p w:rsidR="009B3F2C" w:rsidRDefault="00187171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gli uni e </w:t>
      </w:r>
      <w:r w:rsidR="009B3F2C">
        <w:rPr>
          <w:rFonts w:ascii="Times New Roman" w:hAnsi="Times New Roman"/>
        </w:rPr>
        <w:t>gli altri</w:t>
      </w:r>
      <w:r>
        <w:rPr>
          <w:rFonts w:ascii="Times New Roman" w:hAnsi="Times New Roman"/>
        </w:rPr>
        <w:t xml:space="preserve"> </w:t>
      </w:r>
      <w:r w:rsidR="009B3F2C">
        <w:rPr>
          <w:rFonts w:ascii="Times New Roman" w:hAnsi="Times New Roman"/>
        </w:rPr>
        <w:t xml:space="preserve">pace </w:t>
      </w:r>
      <w:r w:rsidR="00324EF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</w:t>
      </w:r>
      <w:r w:rsidR="009B3F2C">
        <w:rPr>
          <w:rFonts w:ascii="Times New Roman" w:hAnsi="Times New Roman"/>
        </w:rPr>
        <w:t xml:space="preserve">armonia.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cercare per te cose troppo alte.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Accetta quelle che umili si mostrano.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Nell'autostima non insuperbirti,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il Signore esalta, innalza gli umili,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disperde i superbi nei pensieri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loro cuore ed i potenti abbatte,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sé i ricchi rimanda a mani vuote.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rimprovera chi ama e lo castiga.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fiducia, con fede, o cuore, pèntiti.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Ascolta Lui, che sta alla porta e bussa.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tu, pronto, la voce sua senti,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 la porta: Lui da te entrerà,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 cena farà,  tu insieme a Lui.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Dio  mai, o cuore, devi prenderti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gioco: non ti impigliar chiuso in peccato,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impunito non sarai neppure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uno. Mancar non devi di fiducia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tua preghiera. L'elemosina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trascurare tu di fare ai poveri.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deridere un uomo amareggiato: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sa chi umiliare ed innalzare.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Contro tuo fratello mai menzogne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inventare, non dire falsità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contro l'amico. Non volere tu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nessun modo la bugia usare,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ha in sé conseguenze </w:t>
      </w:r>
      <w:r w:rsidR="000C246B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>deleterie</w:t>
      </w:r>
      <w:r w:rsidR="000C246B">
        <w:rPr>
          <w:rFonts w:ascii="Times New Roman" w:hAnsi="Times New Roman"/>
        </w:rPr>
        <w:t>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E47439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tu, </w:t>
      </w:r>
      <w:r w:rsidR="000C246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cuore mio, Dio invochi,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Lui risposta aspetta con fiducia.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amore ti libera da angosce,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i</w:t>
      </w:r>
      <w:r w:rsidR="00E47439">
        <w:rPr>
          <w:rFonts w:ascii="Times New Roman" w:hAnsi="Times New Roman"/>
        </w:rPr>
        <w:t xml:space="preserve"> figli p</w:t>
      </w:r>
      <w:r>
        <w:rPr>
          <w:rFonts w:ascii="Times New Roman" w:hAnsi="Times New Roman"/>
        </w:rPr>
        <w:t>rodigi</w:t>
      </w:r>
      <w:r w:rsidR="00E47439">
        <w:rPr>
          <w:rFonts w:ascii="Times New Roman" w:hAnsi="Times New Roman"/>
        </w:rPr>
        <w:t xml:space="preserve"> far Lui sa</w:t>
      </w:r>
      <w:r>
        <w:rPr>
          <w:rFonts w:ascii="Times New Roman" w:hAnsi="Times New Roman"/>
        </w:rPr>
        <w:t>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cammino confida sempre in Lui,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fra tenebre chiara luce irradia.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Sopra te Lui rifulge con bagliore:</w:t>
      </w:r>
    </w:p>
    <w:p w:rsidR="009B3F2C" w:rsidRDefault="00024DEE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scegliere </w:t>
      </w:r>
      <w:r w:rsidR="009B3F2C">
        <w:rPr>
          <w:rFonts w:ascii="Times New Roman" w:hAnsi="Times New Roman"/>
        </w:rPr>
        <w:t>il bene ti farà per via.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Inonda te di gioia più di quando,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 mio, abbondano frumento e vino.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ti corichi in pace e le preghiere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dici tu con fiducia, Lui </w:t>
      </w:r>
      <w:r w:rsidR="000C246B">
        <w:rPr>
          <w:rFonts w:ascii="Times New Roman" w:hAnsi="Times New Roman"/>
        </w:rPr>
        <w:t xml:space="preserve">ti </w:t>
      </w:r>
      <w:r>
        <w:rPr>
          <w:rFonts w:ascii="Times New Roman" w:hAnsi="Times New Roman"/>
        </w:rPr>
        <w:t>ascolta,</w:t>
      </w:r>
    </w:p>
    <w:p w:rsidR="009B3F2C" w:rsidRDefault="00324EF4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9B3F2C">
        <w:rPr>
          <w:rFonts w:ascii="Times New Roman" w:hAnsi="Times New Roman"/>
        </w:rPr>
        <w:t>ti addormenti, subito riposi.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con serenità dormire fa,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ti ama e pietà sempre ha di te.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**</w:t>
      </w:r>
      <w:r w:rsidR="008016F2">
        <w:rPr>
          <w:rFonts w:ascii="Times New Roman" w:hAnsi="Times New Roman"/>
        </w:rPr>
        <w:t>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Lui è il tuo </w:t>
      </w:r>
      <w:proofErr w:type="spellStart"/>
      <w:r>
        <w:rPr>
          <w:rFonts w:ascii="Times New Roman" w:hAnsi="Times New Roman"/>
        </w:rPr>
        <w:t>pastor</w:t>
      </w:r>
      <w:proofErr w:type="spellEnd"/>
      <w:r>
        <w:rPr>
          <w:rFonts w:ascii="Times New Roman" w:hAnsi="Times New Roman"/>
        </w:rPr>
        <w:t xml:space="preserve">: ti manca nulla.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riposar su prati erbosi fa,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tranquille acque fresche ti conduce.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rinfranca, ti guida lungo il retto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cammino per amor del suo nome.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camminar dovessi tu in oscura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valle, non temeresti nessun male,</w:t>
      </w:r>
    </w:p>
    <w:p w:rsidR="006678BC" w:rsidRDefault="006678B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Lui è con te con bontà, amore: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dà con il vincastro sicurezza.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Prepara Lui davanti a te una mensa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gli occhi di tutti i tuoi nemici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cosparge con olio il tuo capo.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Trabocca il tuo calice con gioia.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Grazia, felicità per te compagne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saranno tutti i giorni della tua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vita: tu per lunghissimi anni lieto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casa del Signore abiterai.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sta alla tua destra: ti disseta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lungo il tuo cammino nel torrente,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alta solleva a te la tua testa.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sta nei cieli, quel che vuole fa.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Confida, o cuore, con speranza in Lui:</w:t>
      </w:r>
    </w:p>
    <w:p w:rsidR="009B3F2C" w:rsidRDefault="009A0D5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dona </w:t>
      </w:r>
      <w:r w:rsidR="009B3F2C">
        <w:rPr>
          <w:rFonts w:ascii="Times New Roman" w:hAnsi="Times New Roman"/>
        </w:rPr>
        <w:t xml:space="preserve">aiuto, </w:t>
      </w:r>
      <w:r>
        <w:rPr>
          <w:rFonts w:ascii="Times New Roman" w:hAnsi="Times New Roman"/>
        </w:rPr>
        <w:t xml:space="preserve">è </w:t>
      </w:r>
      <w:r w:rsidR="009B3F2C">
        <w:rPr>
          <w:rFonts w:ascii="Times New Roman" w:hAnsi="Times New Roman"/>
        </w:rPr>
        <w:t>scudo a te sicuro.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Umili, piccoli ama come Padre.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sempre tutti i cieli sono suoi,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la terra ha voluto dare all'uomo: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benedicono Lui tutti i viventi.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Incostanze, mancanze, errori umani,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posson</w:t>
      </w:r>
      <w:proofErr w:type="spellEnd"/>
      <w:r>
        <w:rPr>
          <w:rFonts w:ascii="Times New Roman" w:hAnsi="Times New Roman"/>
        </w:rPr>
        <w:t xml:space="preserve"> mostrar la Volontà di Dio,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sempre il bene trarre sa dal male.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Può Lui permetter tue imperfezioni,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vuol renderti santo, senza macchia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agli occhi suoi. Rallègrati tu, quando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interiormente</w:t>
      </w:r>
      <w:r w:rsidR="009A0D59">
        <w:rPr>
          <w:rFonts w:ascii="Times New Roman" w:hAnsi="Times New Roman"/>
        </w:rPr>
        <w:t>, o</w:t>
      </w:r>
      <w:r>
        <w:rPr>
          <w:rFonts w:ascii="Times New Roman" w:hAnsi="Times New Roman"/>
        </w:rPr>
        <w:t xml:space="preserve"> cuore</w:t>
      </w:r>
      <w:r w:rsidR="009A0D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sei provato.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Sopporta ed offri a Lui le sofferenze,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proofErr w:type="spellStart"/>
      <w:r>
        <w:rPr>
          <w:rFonts w:ascii="Times New Roman" w:hAnsi="Times New Roman"/>
        </w:rPr>
        <w:t>crocifiggon</w:t>
      </w:r>
      <w:proofErr w:type="spellEnd"/>
      <w:r>
        <w:rPr>
          <w:rFonts w:ascii="Times New Roman" w:hAnsi="Times New Roman"/>
        </w:rPr>
        <w:t>, sanguinare fanno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l'anima tua insieme con il corpo,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in te a poco a poco così crescere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può l'uomo nuovo, nato nel battesimo.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Gioisci, o cuore mio: in queste prove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tua fede, più preziosa che oro,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carità e speranza è resa pura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cospetto di Lui, che entro te penetra</w:t>
      </w:r>
    </w:p>
    <w:p w:rsidR="009B3F2C" w:rsidRDefault="00CE71BE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brillio in bagliore, in</w:t>
      </w:r>
      <w:r w:rsidR="009B3F2C">
        <w:rPr>
          <w:rFonts w:ascii="Times New Roman" w:hAnsi="Times New Roman"/>
        </w:rPr>
        <w:t xml:space="preserve"> luce fulgida.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cuore, dice a te: "Ritorna a me.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volto mio a te non mostrerò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sdegnato: voglio misericordioso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esser, con te non serberò io l'ira" 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mondo passa </w:t>
      </w:r>
      <w:r w:rsidR="00772158">
        <w:rPr>
          <w:rFonts w:ascii="Times New Roman" w:hAnsi="Times New Roman"/>
        </w:rPr>
        <w:t xml:space="preserve">ed è in sé </w:t>
      </w:r>
      <w:r>
        <w:rPr>
          <w:rFonts w:ascii="Times New Roman" w:hAnsi="Times New Roman"/>
        </w:rPr>
        <w:t>evanescente,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appariscente scena di teatro,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solo illude, offrendo, o cuore, sogni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magici incantator</w:t>
      </w:r>
      <w:r w:rsidR="00CE71B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</w:t>
      </w:r>
      <w:r w:rsidR="00CE71BE">
        <w:rPr>
          <w:rFonts w:ascii="Times New Roman" w:hAnsi="Times New Roman"/>
        </w:rPr>
        <w:t>ella</w:t>
      </w:r>
      <w:r>
        <w:rPr>
          <w:rFonts w:ascii="Times New Roman" w:hAnsi="Times New Roman"/>
        </w:rPr>
        <w:t xml:space="preserve"> mente,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proiettarti nel profondo abisso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nulla fra le oscure, tetre tenebre: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 regna morte e giacciono sepolte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speranza, carità, fede, giustizia.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Perciò l'uomo, per quanto grande sembri,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è terra, polvere, che il vento sparge,</w:t>
      </w:r>
    </w:p>
    <w:p w:rsidR="009B3F2C" w:rsidRDefault="00E809D1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</w:t>
      </w:r>
      <w:r w:rsidR="009B3F2C">
        <w:rPr>
          <w:rFonts w:ascii="Times New Roman" w:hAnsi="Times New Roman"/>
        </w:rPr>
        <w:t>cenere</w:t>
      </w:r>
      <w:r>
        <w:rPr>
          <w:rFonts w:ascii="Times New Roman" w:hAnsi="Times New Roman"/>
        </w:rPr>
        <w:t xml:space="preserve"> ed è </w:t>
      </w:r>
      <w:r w:rsidR="009B3F2C">
        <w:rPr>
          <w:rFonts w:ascii="Times New Roman" w:hAnsi="Times New Roman"/>
        </w:rPr>
        <w:t>niente in sé medesimo: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brillar soltanto può di nullità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sua realtà di peccatore;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Lui, che è Padre misericordioso,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dà vigore in via per risorgere.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Aspetta che</w:t>
      </w:r>
      <w:r w:rsidR="00E809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pentito</w:t>
      </w:r>
      <w:r w:rsidR="00E809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tu ritorni: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fa il padre in gioia al figlio</w:t>
      </w:r>
      <w:r w:rsidR="00E809D1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prodigo,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l'accoglie nella casa, lo perdona,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abbraccia, </w:t>
      </w:r>
      <w:r w:rsidR="00772158">
        <w:rPr>
          <w:rFonts w:ascii="Times New Roman" w:hAnsi="Times New Roman"/>
        </w:rPr>
        <w:t xml:space="preserve">lieto </w:t>
      </w:r>
      <w:r>
        <w:rPr>
          <w:rFonts w:ascii="Times New Roman" w:hAnsi="Times New Roman"/>
        </w:rPr>
        <w:t>bacia con amore,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gèmmeo anello adorna il suo dito,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fulgenti abiti in  splendor lo veste,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felice a tavola lo fa sedere;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esultando, comanda ai servi suoi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uccider </w:t>
      </w:r>
      <w:proofErr w:type="spellStart"/>
      <w:r>
        <w:rPr>
          <w:rFonts w:ascii="Times New Roman" w:hAnsi="Times New Roman"/>
        </w:rPr>
        <w:t>sùbito</w:t>
      </w:r>
      <w:proofErr w:type="spellEnd"/>
      <w:r>
        <w:rPr>
          <w:rFonts w:ascii="Times New Roman" w:hAnsi="Times New Roman"/>
        </w:rPr>
        <w:t xml:space="preserve"> il vitello grasso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fare festa al figlio ritrovato,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è ritornato a casa presso il padre.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Così, o cuore,  a gustar cominci eterna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gioia al suono di allegre sinfonie</w:t>
      </w:r>
      <w:r w:rsidR="004B0854">
        <w:rPr>
          <w:rFonts w:ascii="Times New Roman" w:hAnsi="Times New Roman"/>
        </w:rPr>
        <w:t>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angelici concenti celestiali.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godrai in giardino verdeggiante,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florido al sole fulgido</w:t>
      </w:r>
      <w:r w:rsidR="00EC61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occhieggiante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d'oro</w:t>
      </w:r>
      <w:r w:rsidR="00EC61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nel cielo azzurro, blu turchese,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ornato come in nuova primavera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fior multicolori, che, sgargianti,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ebbri auliscono al canto in gara al trillo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usignoli, di allodole, d'uccelli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lieti</w:t>
      </w:r>
      <w:r w:rsidR="0077215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imitanti melodie arcane.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nel tuo cammino, o cuore mio,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divina grazia, con amore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vigor ti infonde ad evitare errori,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proofErr w:type="spellStart"/>
      <w:r>
        <w:rPr>
          <w:rFonts w:ascii="Times New Roman" w:hAnsi="Times New Roman"/>
        </w:rPr>
        <w:t>portan</w:t>
      </w:r>
      <w:proofErr w:type="spellEnd"/>
      <w:r>
        <w:rPr>
          <w:rFonts w:ascii="Times New Roman" w:hAnsi="Times New Roman"/>
        </w:rPr>
        <w:t xml:space="preserve"> l'anima nel fuoco eterno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dal maligno, che brillar fa il male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perle a colui che sa incantare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astuzia diabolica, maliardo,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condurlo a bruciare nell'inferno.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 ami e servi Gesù cristianamente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prossimo, nei poveri, in chi soffre,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 in terra già tu avrai felicità,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cielo come premio il paradiso.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Cuor, pensa a San Girolamo Emiliani: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dell'Ordine, che ha origine da lui,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 parte. Egli intercede con bontà,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dona esempio, aiuto, ti protegge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con Maria, San Giuseppe, l'Angelo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Custode luce, amore su te irradia.</w:t>
      </w:r>
    </w:p>
    <w:p w:rsidR="00EC6102" w:rsidRDefault="00EC6102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EC6102" w:rsidRDefault="00EC6102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*   *    *</w:t>
      </w:r>
    </w:p>
    <w:p w:rsidR="009B3F2C" w:rsidRDefault="0028157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 </w:t>
      </w:r>
      <w:r w:rsidR="00EC6102">
        <w:rPr>
          <w:rFonts w:ascii="Times New Roman" w:hAnsi="Times New Roman"/>
        </w:rPr>
        <w:t>Girolamo</w:t>
      </w:r>
      <w:r>
        <w:rPr>
          <w:rFonts w:ascii="Times New Roman" w:hAnsi="Times New Roman"/>
        </w:rPr>
        <w:t xml:space="preserve"> ha scelto come</w:t>
      </w:r>
      <w:r w:rsidR="009B3F2C">
        <w:rPr>
          <w:rFonts w:ascii="Times New Roman" w:hAnsi="Times New Roman"/>
        </w:rPr>
        <w:t xml:space="preserve"> centro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ogni sua attività Somasca,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ride</w:t>
      </w:r>
      <w:r w:rsidR="00281579">
        <w:rPr>
          <w:rFonts w:ascii="Times New Roman" w:hAnsi="Times New Roman"/>
        </w:rPr>
        <w:t>nte, ameno borgo sopra il lago</w:t>
      </w:r>
    </w:p>
    <w:p w:rsidR="00281579" w:rsidRDefault="0028157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proofErr w:type="spellStart"/>
      <w:r>
        <w:rPr>
          <w:rFonts w:ascii="Times New Roman" w:hAnsi="Times New Roman"/>
        </w:rPr>
        <w:t>Garlate</w:t>
      </w:r>
      <w:proofErr w:type="spellEnd"/>
      <w:r>
        <w:rPr>
          <w:rFonts w:ascii="Times New Roman" w:hAnsi="Times New Roman"/>
        </w:rPr>
        <w:t>, gioiello al ciel  fulgente.</w:t>
      </w:r>
    </w:p>
    <w:p w:rsidR="009B3F2C" w:rsidRDefault="0028157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 </w:t>
      </w:r>
      <w:r w:rsidR="009B3F2C">
        <w:rPr>
          <w:rFonts w:ascii="Times New Roman" w:hAnsi="Times New Roman"/>
        </w:rPr>
        <w:t xml:space="preserve">a pregar </w:t>
      </w:r>
      <w:proofErr w:type="spellStart"/>
      <w:r>
        <w:rPr>
          <w:rFonts w:ascii="Times New Roman" w:hAnsi="Times New Roman"/>
        </w:rPr>
        <w:t>van</w:t>
      </w:r>
      <w:proofErr w:type="spellEnd"/>
      <w:r>
        <w:rPr>
          <w:rFonts w:ascii="Times New Roman" w:hAnsi="Times New Roman"/>
        </w:rPr>
        <w:t xml:space="preserve"> </w:t>
      </w:r>
      <w:r w:rsidR="009B3F2C">
        <w:rPr>
          <w:rFonts w:ascii="Times New Roman" w:hAnsi="Times New Roman"/>
        </w:rPr>
        <w:t>con fede i pellegrini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sua  Basilica-Santuario,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al sole d'oro fulgida sfavilla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gemma incastonata sulle azzurre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onde del lago in basso tripudiante,</w:t>
      </w:r>
    </w:p>
    <w:p w:rsidR="000E6A33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murmure, lieto a cielo, rive, monti.</w:t>
      </w:r>
    </w:p>
    <w:p w:rsidR="009B3F2C" w:rsidRDefault="000E6A3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8A26CD">
        <w:rPr>
          <w:rFonts w:ascii="Times New Roman" w:hAnsi="Times New Roman"/>
        </w:rPr>
        <w:t>come pecorella si è smarrit</w:t>
      </w:r>
      <w:r w:rsidR="004B0854">
        <w:rPr>
          <w:rFonts w:ascii="Times New Roman" w:hAnsi="Times New Roman"/>
        </w:rPr>
        <w:t>o:</w:t>
      </w:r>
      <w:r w:rsidR="009B3F2C">
        <w:rPr>
          <w:rFonts w:ascii="Times New Roman" w:hAnsi="Times New Roman"/>
        </w:rPr>
        <w:t xml:space="preserve"> </w:t>
      </w:r>
    </w:p>
    <w:p w:rsidR="009B3F2C" w:rsidRDefault="0016470B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3F2C">
        <w:rPr>
          <w:rFonts w:ascii="Times New Roman" w:hAnsi="Times New Roman"/>
        </w:rPr>
        <w:t>veva in gioventù sentito ebbrezza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il potere, incanto per la forza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delle armi, che in brillìo sfavillanti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soddisfare sembravano i suoi  sogni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gloria, fama, onor, potenza, orgoglio,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felicità, ma effimeri, illusori  </w:t>
      </w:r>
    </w:p>
    <w:p w:rsidR="008A26CD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8A26CD">
        <w:rPr>
          <w:rFonts w:ascii="Times New Roman" w:hAnsi="Times New Roman"/>
        </w:rPr>
        <w:t xml:space="preserve">per lui causa di </w:t>
      </w:r>
      <w:proofErr w:type="spellStart"/>
      <w:r w:rsidR="008A26CD">
        <w:rPr>
          <w:rFonts w:ascii="Times New Roman" w:hAnsi="Times New Roman"/>
        </w:rPr>
        <w:t>fatal</w:t>
      </w:r>
      <w:proofErr w:type="spellEnd"/>
      <w:r w:rsidR="008A26CD">
        <w:rPr>
          <w:rFonts w:ascii="Times New Roman" w:hAnsi="Times New Roman"/>
        </w:rPr>
        <w:t xml:space="preserve"> sconfitta</w:t>
      </w:r>
    </w:p>
    <w:p w:rsidR="009B3F2C" w:rsidRDefault="008A26CD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difesa del Castello a </w:t>
      </w:r>
      <w:proofErr w:type="spellStart"/>
      <w:r>
        <w:rPr>
          <w:rFonts w:ascii="Times New Roman" w:hAnsi="Times New Roman"/>
        </w:rPr>
        <w:t>Quero</w:t>
      </w:r>
      <w:proofErr w:type="spellEnd"/>
      <w:r>
        <w:rPr>
          <w:rFonts w:ascii="Times New Roman" w:hAnsi="Times New Roman"/>
        </w:rPr>
        <w:t>.</w:t>
      </w:r>
      <w:r w:rsidR="009B3F2C">
        <w:rPr>
          <w:rFonts w:ascii="Times New Roman" w:hAnsi="Times New Roman"/>
        </w:rPr>
        <w:t xml:space="preserve"> </w:t>
      </w:r>
    </w:p>
    <w:p w:rsidR="009B3F2C" w:rsidRDefault="004B0854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in bontà e con</w:t>
      </w:r>
      <w:r w:rsidR="009B3F2C">
        <w:rPr>
          <w:rFonts w:ascii="Times New Roman" w:hAnsi="Times New Roman"/>
        </w:rPr>
        <w:t xml:space="preserve"> </w:t>
      </w:r>
      <w:r w:rsidR="008A26CD">
        <w:rPr>
          <w:rFonts w:ascii="Times New Roman" w:hAnsi="Times New Roman"/>
        </w:rPr>
        <w:t>l'</w:t>
      </w:r>
      <w:r w:rsidR="009B3F2C">
        <w:rPr>
          <w:rFonts w:ascii="Times New Roman" w:hAnsi="Times New Roman"/>
        </w:rPr>
        <w:t>aiuto della Vergine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dalla prigione liberato, il cuore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 di convertito a Gesù ha dato.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Maria, che spesso lui pregava </w:t>
      </w:r>
    </w:p>
    <w:p w:rsidR="009B3F2C" w:rsidRDefault="001D21AB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fede </w:t>
      </w:r>
      <w:r w:rsidR="009B3F2C">
        <w:rPr>
          <w:rFonts w:ascii="Times New Roman" w:hAnsi="Times New Roman"/>
        </w:rPr>
        <w:t xml:space="preserve">come Madre delle Grazie,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guidato nell'amor per Dio e il prossimo,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voluto seguire il Crocifisso,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servendolo negli orfani, nei giovani,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 poveri, negli ultimi, in chi soffriva.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il Signor sovente supplicava: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"Dolcissimo Gesù, per me non essere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giudice,  ma mio Salvatore!";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"Aiutami, Signore: sarò tuo!";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"O Gesù buono, mio Gesù buono,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amore e Dio mio, in te confido: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eterno confuso io non sia!";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"O Signore Gesù, Figlio del Dio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vivente, tu di noi abbi pietà!".</w:t>
      </w:r>
    </w:p>
    <w:p w:rsidR="009B3F2C" w:rsidRDefault="009F715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Quando in</w:t>
      </w:r>
      <w:r w:rsidR="00D3268D">
        <w:rPr>
          <w:rFonts w:ascii="Times New Roman" w:hAnsi="Times New Roman"/>
        </w:rPr>
        <w:t xml:space="preserve"> letto non suo </w:t>
      </w:r>
      <w:r w:rsidR="00E23C1A">
        <w:rPr>
          <w:rFonts w:ascii="Times New Roman" w:hAnsi="Times New Roman"/>
        </w:rPr>
        <w:t>lui giaceva</w:t>
      </w:r>
    </w:p>
    <w:p w:rsidR="009B3F2C" w:rsidRDefault="00E23C1A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morente</w:t>
      </w:r>
      <w:r w:rsidR="009F715F">
        <w:rPr>
          <w:rFonts w:ascii="Times New Roman" w:hAnsi="Times New Roman"/>
        </w:rPr>
        <w:t>, i figli suoi con fede, amore,</w:t>
      </w:r>
      <w:r w:rsidR="009B3F2C">
        <w:rPr>
          <w:rFonts w:ascii="Times New Roman" w:hAnsi="Times New Roman"/>
        </w:rPr>
        <w:t xml:space="preserve"> </w:t>
      </w:r>
    </w:p>
    <w:p w:rsidR="009B3F2C" w:rsidRDefault="009F715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esortava</w:t>
      </w:r>
      <w:r w:rsidR="009B3F2C">
        <w:rPr>
          <w:rFonts w:ascii="Times New Roman" w:hAnsi="Times New Roman"/>
        </w:rPr>
        <w:t xml:space="preserve"> a seguire</w:t>
      </w:r>
      <w:r>
        <w:rPr>
          <w:rFonts w:ascii="Times New Roman" w:hAnsi="Times New Roman"/>
        </w:rPr>
        <w:t xml:space="preserve"> il</w:t>
      </w:r>
      <w:r w:rsidR="009B3F2C">
        <w:rPr>
          <w:rFonts w:ascii="Times New Roman" w:hAnsi="Times New Roman"/>
        </w:rPr>
        <w:t xml:space="preserve"> Crocifisso,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disprezzare il mondo, in Gesù amarsi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l'uno con l'altro, aver cura dei poveri.</w:t>
      </w:r>
    </w:p>
    <w:p w:rsidR="009B3F2C" w:rsidRDefault="004B0854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9B3F2C">
        <w:rPr>
          <w:rFonts w:ascii="Times New Roman" w:hAnsi="Times New Roman"/>
        </w:rPr>
        <w:t xml:space="preserve">ui, al cielo chiamato dal Signore,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servo buono è salito a lodar Dio,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goder felicità, premio in eterno.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 "adesso" dell'attimo fuggente</w:t>
      </w:r>
    </w:p>
    <w:p w:rsidR="009B3F2C" w:rsidRDefault="007D448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prega tu</w:t>
      </w:r>
      <w:r w:rsidR="009B3F2C">
        <w:rPr>
          <w:rFonts w:ascii="Times New Roman" w:hAnsi="Times New Roman"/>
        </w:rPr>
        <w:t xml:space="preserve"> San Girolamo Emiliani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con l'aiuto suo, o cuore mio,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il bene ogni giorno, come lui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convertito ha fatto, scegli tu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fede: avrai così già sulla terra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paradiso. Sentirai tu gioia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nell' </w:t>
      </w:r>
      <w:r w:rsidR="007D4483">
        <w:rPr>
          <w:rFonts w:ascii="Times New Roman" w:hAnsi="Times New Roman"/>
        </w:rPr>
        <w:t>attimo fuggente</w:t>
      </w:r>
      <w:r w:rsidR="00365427">
        <w:rPr>
          <w:rFonts w:ascii="Times New Roman" w:hAnsi="Times New Roman"/>
        </w:rPr>
        <w:t>,</w:t>
      </w:r>
      <w:r w:rsidR="007D44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</w:t>
      </w:r>
      <w:r w:rsidR="00270E15">
        <w:rPr>
          <w:rFonts w:ascii="Times New Roman" w:hAnsi="Times New Roman"/>
        </w:rPr>
        <w:t xml:space="preserve"> a</w:t>
      </w:r>
      <w:r w:rsidR="007D4483">
        <w:rPr>
          <w:rFonts w:ascii="Times New Roman" w:hAnsi="Times New Roman"/>
        </w:rPr>
        <w:t xml:space="preserve"> te </w:t>
      </w:r>
      <w:r w:rsidR="00270E15">
        <w:rPr>
          <w:rFonts w:ascii="Times New Roman" w:hAnsi="Times New Roman"/>
        </w:rPr>
        <w:t xml:space="preserve"> svela</w:t>
      </w:r>
      <w:r>
        <w:rPr>
          <w:rFonts w:ascii="Times New Roman" w:hAnsi="Times New Roman"/>
        </w:rPr>
        <w:t xml:space="preserve">  </w:t>
      </w:r>
    </w:p>
    <w:p w:rsidR="009B3F2C" w:rsidRDefault="00365427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nuovi</w:t>
      </w:r>
      <w:r w:rsidR="009B3F2C">
        <w:rPr>
          <w:rFonts w:ascii="Times New Roman" w:hAnsi="Times New Roman"/>
        </w:rPr>
        <w:t xml:space="preserve"> lidi, orizzonti, cieli arcani. </w:t>
      </w:r>
    </w:p>
    <w:p w:rsidR="00365427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9B3F2C" w:rsidRDefault="00365427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9B3F2C">
        <w:rPr>
          <w:rFonts w:ascii="Times New Roman" w:hAnsi="Times New Roman"/>
        </w:rPr>
        <w:t xml:space="preserve">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Lungo il cammino, o cuor mio, ogni giorno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ama, abbi tu pazienza e fede, spera,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prega, fa' tu opere di bene, soffri;</w:t>
      </w:r>
    </w:p>
    <w:p w:rsidR="009B3F2C" w:rsidRDefault="00365427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sappi: </w:t>
      </w:r>
      <w:r w:rsidR="009B3F2C">
        <w:rPr>
          <w:rFonts w:ascii="Times New Roman" w:hAnsi="Times New Roman"/>
        </w:rPr>
        <w:t xml:space="preserve">amor </w:t>
      </w:r>
      <w:r>
        <w:rPr>
          <w:rFonts w:ascii="Times New Roman" w:hAnsi="Times New Roman"/>
        </w:rPr>
        <w:t xml:space="preserve">sempre </w:t>
      </w:r>
      <w:r w:rsidR="009B3F2C">
        <w:rPr>
          <w:rFonts w:ascii="Times New Roman" w:hAnsi="Times New Roman"/>
        </w:rPr>
        <w:t>irradia amor</w:t>
      </w:r>
      <w:r w:rsidR="00E0430A">
        <w:rPr>
          <w:rFonts w:ascii="Times New Roman" w:hAnsi="Times New Roman"/>
        </w:rPr>
        <w:t>e</w:t>
      </w:r>
      <w:r w:rsidR="009B3F2C">
        <w:rPr>
          <w:rFonts w:ascii="Times New Roman" w:hAnsi="Times New Roman"/>
        </w:rPr>
        <w:t xml:space="preserve"> nuovo.  </w:t>
      </w:r>
    </w:p>
    <w:p w:rsidR="009B3F2C" w:rsidRDefault="00365427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 E q</w:t>
      </w:r>
      <w:r w:rsidR="009B3F2C">
        <w:rPr>
          <w:rFonts w:ascii="Times New Roman" w:hAnsi="Times New Roman"/>
        </w:rPr>
        <w:t xml:space="preserve">uando </w:t>
      </w:r>
      <w:r>
        <w:rPr>
          <w:rFonts w:ascii="Times New Roman" w:hAnsi="Times New Roman"/>
        </w:rPr>
        <w:t xml:space="preserve">a te verrà </w:t>
      </w:r>
      <w:r w:rsidR="009B3F2C">
        <w:rPr>
          <w:rFonts w:ascii="Times New Roman" w:hAnsi="Times New Roman"/>
        </w:rPr>
        <w:t>Sorella Morte</w:t>
      </w:r>
      <w:r>
        <w:rPr>
          <w:rFonts w:ascii="Times New Roman" w:hAnsi="Times New Roman"/>
        </w:rPr>
        <w:t>,</w:t>
      </w:r>
      <w:r w:rsidR="009B3F2C"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Maria, San Giuseppe, San Girolamo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Emiliani, Angelo Custode tuo</w:t>
      </w:r>
    </w:p>
    <w:p w:rsidR="009B3F2C" w:rsidRDefault="0054625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l'aiuto ti daranno</w:t>
      </w:r>
      <w:r w:rsidR="009B3F2C">
        <w:rPr>
          <w:rFonts w:ascii="Times New Roman" w:hAnsi="Times New Roman"/>
        </w:rPr>
        <w:t xml:space="preserve"> in quel momento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 satana e spiriti </w:t>
      </w:r>
      <w:r w:rsidR="00BC29DD">
        <w:rPr>
          <w:rFonts w:ascii="Times New Roman" w:hAnsi="Times New Roman"/>
        </w:rPr>
        <w:t>maligni</w:t>
      </w:r>
      <w:r w:rsidR="0034093A">
        <w:rPr>
          <w:rFonts w:ascii="Times New Roman" w:hAnsi="Times New Roman"/>
        </w:rPr>
        <w:t>;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pregh</w:t>
      </w:r>
      <w:r w:rsidR="0054625F">
        <w:rPr>
          <w:rFonts w:ascii="Times New Roman" w:hAnsi="Times New Roman"/>
        </w:rPr>
        <w:t>eranno, affin</w:t>
      </w:r>
      <w:r w:rsidR="00BC29DD">
        <w:rPr>
          <w:rFonts w:ascii="Times New Roman" w:hAnsi="Times New Roman"/>
        </w:rPr>
        <w:t>ch</w:t>
      </w:r>
      <w:r w:rsidR="0034093A">
        <w:rPr>
          <w:rFonts w:ascii="Times New Roman" w:hAnsi="Times New Roman"/>
        </w:rPr>
        <w:t xml:space="preserve">é tu </w:t>
      </w:r>
      <w:r w:rsidR="00BF5969">
        <w:rPr>
          <w:rFonts w:ascii="Times New Roman" w:hAnsi="Times New Roman"/>
        </w:rPr>
        <w:t>sia</w:t>
      </w:r>
      <w:r w:rsidR="00BC2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pronto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lampada accesa, l'orcio pieno</w:t>
      </w:r>
    </w:p>
    <w:p w:rsidR="009B3F2C" w:rsidRDefault="00BF5969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d'olio</w:t>
      </w:r>
      <w:r w:rsidR="005462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</w:t>
      </w:r>
      <w:r w:rsidR="0054625F">
        <w:rPr>
          <w:rFonts w:ascii="Times New Roman" w:hAnsi="Times New Roman"/>
        </w:rPr>
        <w:t xml:space="preserve"> affinch</w:t>
      </w:r>
      <w:r w:rsidR="00CE6F57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</w:t>
      </w:r>
      <w:r w:rsidR="009B3F2C">
        <w:rPr>
          <w:rFonts w:ascii="Times New Roman" w:hAnsi="Times New Roman"/>
        </w:rPr>
        <w:t xml:space="preserve">Gesù, che è il Buon Pastore,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 donando, o mio cuor, perdono,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accolga con bontà, misericordia</w:t>
      </w:r>
      <w:r w:rsidR="003409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sé nel Regno</w:t>
      </w:r>
      <w:r w:rsidR="00090F2D">
        <w:rPr>
          <w:rFonts w:ascii="Times New Roman" w:hAnsi="Times New Roman"/>
        </w:rPr>
        <w:t xml:space="preserve">, dove è pace </w:t>
      </w:r>
      <w:r w:rsidR="00F0126E">
        <w:rPr>
          <w:rFonts w:ascii="Times New Roman" w:hAnsi="Times New Roman"/>
        </w:rPr>
        <w:t>e amore.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*   *   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Ricòrdati</w:t>
      </w:r>
      <w:proofErr w:type="spellEnd"/>
      <w:r>
        <w:rPr>
          <w:rFonts w:ascii="Times New Roman" w:hAnsi="Times New Roman"/>
        </w:rPr>
        <w:t xml:space="preserve"> con fede che su in cielo,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cuore mio, c'è con i tuoi cari,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pregano per te, Maria Vergine.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è la Madre Santa, Immacolata,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con bellezza come il sole irradia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luce a chi nelle tenebre cammina.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Simile ad astro</w:t>
      </w:r>
      <w:r w:rsidR="00CE6F5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fulgida sfavilla.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Dipinto è il manto suo in gemme, giade,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fiori multicolori, stelle d'oro.</w:t>
      </w:r>
    </w:p>
    <w:p w:rsidR="009B3F2C" w:rsidRDefault="0069710D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Splendono i piedi suoi,</w:t>
      </w:r>
      <w:r w:rsidR="009B3F2C">
        <w:rPr>
          <w:rFonts w:ascii="Times New Roman" w:hAnsi="Times New Roman"/>
        </w:rPr>
        <w:t xml:space="preserve"> in perle</w:t>
      </w:r>
      <w:r>
        <w:rPr>
          <w:rFonts w:ascii="Times New Roman" w:hAnsi="Times New Roman"/>
        </w:rPr>
        <w:t xml:space="preserve"> </w:t>
      </w:r>
      <w:r w:rsidR="009B3F2C">
        <w:rPr>
          <w:rFonts w:ascii="Times New Roman" w:hAnsi="Times New Roman"/>
        </w:rPr>
        <w:t xml:space="preserve">ornati,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rilucenti in fulgor su bianca luna,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par brillare con candor sul mare.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calcagno schiaccia l'insidioso,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velenoso serpente, che</w:t>
      </w:r>
      <w:r w:rsidR="006971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strisciando</w:t>
      </w:r>
      <w:r w:rsidR="0069710D">
        <w:rPr>
          <w:rFonts w:ascii="Times New Roman" w:hAnsi="Times New Roman"/>
        </w:rPr>
        <w:t>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viscido morsicarle tenta il piede.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Luccican</w:t>
      </w:r>
      <w:proofErr w:type="spellEnd"/>
      <w:r>
        <w:rPr>
          <w:rFonts w:ascii="Times New Roman" w:hAnsi="Times New Roman"/>
        </w:rPr>
        <w:t xml:space="preserve"> rose, gigli nelle mani,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che, stando unite sopra il petto, sembrano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dolcezza indicar, mostrare il  cuore.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Fulgente il volto con  candor sorride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lieto, simile a prato verdeggiante,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fiorito, dove in  terso cielo azzurro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primavera </w:t>
      </w:r>
      <w:r w:rsidR="00650844">
        <w:rPr>
          <w:rFonts w:ascii="Times New Roman" w:hAnsi="Times New Roman"/>
        </w:rPr>
        <w:t xml:space="preserve">in luce </w:t>
      </w:r>
      <w:r>
        <w:rPr>
          <w:rFonts w:ascii="Times New Roman" w:hAnsi="Times New Roman"/>
        </w:rPr>
        <w:t xml:space="preserve">il sole </w:t>
      </w:r>
      <w:r w:rsidR="00650844">
        <w:rPr>
          <w:rFonts w:ascii="Times New Roman" w:hAnsi="Times New Roman"/>
        </w:rPr>
        <w:t>br</w:t>
      </w:r>
      <w:r w:rsidR="00FF6345">
        <w:rPr>
          <w:rFonts w:ascii="Times New Roman" w:hAnsi="Times New Roman"/>
        </w:rPr>
        <w:t>illa.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 suoi occhi riluce il paradiso.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letizia magnifica il Signore,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l'umiltà di ancella ha in lei guardato: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beata l'ha scelta fra le donne</w:t>
      </w:r>
    </w:p>
    <w:p w:rsidR="009B3F2C" w:rsidRDefault="00FF6345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Madre purissima del Figlio s</w:t>
      </w:r>
      <w:r w:rsidR="009B3F2C">
        <w:rPr>
          <w:rFonts w:ascii="Times New Roman" w:hAnsi="Times New Roman"/>
        </w:rPr>
        <w:t>uo.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Sulla croce Gesù Madre l'ha data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San Giovanni a tutti ed alla Chiesa.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Glorificata, Assunta in paradiso,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è</w:t>
      </w:r>
      <w:r w:rsidR="00FF6345">
        <w:rPr>
          <w:rFonts w:ascii="Times New Roman" w:hAnsi="Times New Roman"/>
        </w:rPr>
        <w:t xml:space="preserve"> Regina degli Angeli, dei Santi</w:t>
      </w:r>
    </w:p>
    <w:p w:rsidR="00FF6345" w:rsidRDefault="00FF6345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per noi, figli suoi, dal cielo prega.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Lieta in eterno con il Figlio Suo,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San Giuseppe, lei con i beati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adora, ringrazia, loda, canta.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Madre degli orfani, sostegno, aiuto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dei cristiani, avvocata nostra, dona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noi figli piangenti in questa valle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lacrime bontà, misericordia: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tutti sempre protegge, a Dio guida.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Vivere, meditare, contemplare,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mio cuor</w:t>
      </w:r>
      <w:r w:rsidR="00893B7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, </w:t>
      </w:r>
      <w:r w:rsidR="00146BB6">
        <w:rPr>
          <w:rFonts w:ascii="Times New Roman" w:hAnsi="Times New Roman"/>
        </w:rPr>
        <w:t>con fe</w:t>
      </w:r>
      <w:r w:rsidR="00893B7A">
        <w:rPr>
          <w:rFonts w:ascii="Times New Roman" w:hAnsi="Times New Roman"/>
        </w:rPr>
        <w:t>rvor</w:t>
      </w:r>
      <w:r>
        <w:rPr>
          <w:rFonts w:ascii="Times New Roman" w:hAnsi="Times New Roman"/>
        </w:rPr>
        <w:t xml:space="preserve"> dovresti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ha scritto</w:t>
      </w:r>
      <w:r w:rsidR="005746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ispirato</w:t>
      </w:r>
      <w:r w:rsidR="005746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San Bernardo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Chiaravalle in uno dei suoi testi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sulla beata Vergine</w:t>
      </w:r>
      <w:r w:rsidR="00893B7A">
        <w:rPr>
          <w:rFonts w:ascii="Times New Roman" w:hAnsi="Times New Roman"/>
        </w:rPr>
        <w:t xml:space="preserve"> con fede</w:t>
      </w:r>
      <w:r>
        <w:rPr>
          <w:rFonts w:ascii="Times New Roman" w:hAnsi="Times New Roman"/>
        </w:rPr>
        <w:t xml:space="preserve">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"E' Maria la  stella, che sul mare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vasto e buio rifulge luminosa.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con i raggi suoi dal cielo al porto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salvezza guida con fulgore.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tu ti accorgi di essere sbattuto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burrasche, tempeste, nubifragi,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distogliere gli occhi dal bagliore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lucente, dal chiaror di quella stella.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all'improvviso minacciosi i venti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tentazioni si alzano impetuosi,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contro scogli di atroci sofferenze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nello sconforto sbatti scoraggiato,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guarda la stella, invoca tu Maria.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superbia, ambizione </w:t>
      </w:r>
      <w:proofErr w:type="spellStart"/>
      <w:r>
        <w:rPr>
          <w:rFonts w:ascii="Times New Roman" w:hAnsi="Times New Roman"/>
        </w:rPr>
        <w:t>oppur</w:t>
      </w:r>
      <w:proofErr w:type="spellEnd"/>
      <w:r>
        <w:rPr>
          <w:rFonts w:ascii="Times New Roman" w:hAnsi="Times New Roman"/>
        </w:rPr>
        <w:t xml:space="preserve"> calunnia,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gelosia con forti, violente onde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sballottano o </w:t>
      </w:r>
      <w:proofErr w:type="spellStart"/>
      <w:r>
        <w:rPr>
          <w:rFonts w:ascii="Times New Roman" w:hAnsi="Times New Roman"/>
        </w:rPr>
        <w:t>tentan</w:t>
      </w:r>
      <w:proofErr w:type="spellEnd"/>
      <w:r>
        <w:rPr>
          <w:rFonts w:ascii="Times New Roman" w:hAnsi="Times New Roman"/>
        </w:rPr>
        <w:t xml:space="preserve"> con veemenza,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guarda la stella, invoca tu Maria.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ira, concupiscenza della carne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dei tuoi occhi, amore di denaro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urtan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scuoton</w:t>
      </w:r>
      <w:proofErr w:type="spellEnd"/>
      <w:r>
        <w:rPr>
          <w:rFonts w:ascii="Times New Roman" w:hAnsi="Times New Roman"/>
        </w:rPr>
        <w:t xml:space="preserve"> la tua navicella,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guarda la stella, invoca tu Maria.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sei sconvolto dall'enormità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dei peccati, sei scosso e sei turbato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rimorsi, che </w:t>
      </w:r>
      <w:proofErr w:type="spellStart"/>
      <w:r>
        <w:rPr>
          <w:rFonts w:ascii="Times New Roman" w:hAnsi="Times New Roman"/>
        </w:rPr>
        <w:t>mordon</w:t>
      </w:r>
      <w:proofErr w:type="spellEnd"/>
      <w:r>
        <w:rPr>
          <w:rFonts w:ascii="Times New Roman" w:hAnsi="Times New Roman"/>
        </w:rPr>
        <w:t xml:space="preserve"> la coscienza,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atterrito sei tu dalla paura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giudizio e cominci a sprofondare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dentro il baratro buio, tenebroso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tristezza o nel profondo, tetro,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oscuro abisso di disperazione,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guarda la stella, invoca tu Maria.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Nei pericoli, in dubbi, nelle angosce,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pensa a Maria, invoca tu Maria.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 si allontani il suo santo nome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te, cuor mio, dalla tua bocca.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avere l'aiuto ed il soccorso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sua preghiera, attuare devi</w:t>
      </w:r>
    </w:p>
    <w:p w:rsidR="009B3F2C" w:rsidRDefault="003B1702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sempre gli e</w:t>
      </w:r>
      <w:r w:rsidR="009B3F2C">
        <w:rPr>
          <w:rFonts w:ascii="Times New Roman" w:hAnsi="Times New Roman"/>
        </w:rPr>
        <w:t>sempi della vita sua.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Seguendo lei, non devierai tu mai.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Tu, se la preghi, non avrai sconforto.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lei pensando, non potrai sbagliare.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ti tiene per mano, tu non cadi.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lei con il materno suo aiuto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protegge, per via non temere.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nel cammino lei ti fa da guida,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ti affatichi. Arrivi tu nel porto,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ti dona l'aiuto lei dal cielo …  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Cuore, in Maria spera, abbi tu  fede.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 con fiducia invoca, prega, supplica: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San Giuseppe e l' Angelo Custode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tenerezza sempre ti è vicino.</w:t>
      </w:r>
    </w:p>
    <w:p w:rsidR="001064D0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Invisibili </w:t>
      </w:r>
      <w:proofErr w:type="spellStart"/>
      <w:r>
        <w:rPr>
          <w:rFonts w:ascii="Times New Roman" w:hAnsi="Times New Roman"/>
        </w:rPr>
        <w:t>irradian</w:t>
      </w:r>
      <w:proofErr w:type="spellEnd"/>
      <w:r>
        <w:rPr>
          <w:rFonts w:ascii="Times New Roman" w:hAnsi="Times New Roman"/>
        </w:rPr>
        <w:t xml:space="preserve"> luce in tenebre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</w:t>
      </w:r>
      <w:r w:rsidR="001064D0">
        <w:rPr>
          <w:rFonts w:ascii="Times New Roman" w:hAnsi="Times New Roman"/>
        </w:rPr>
        <w:t xml:space="preserve">per via, </w:t>
      </w:r>
      <w:r>
        <w:rPr>
          <w:rFonts w:ascii="Times New Roman" w:hAnsi="Times New Roman"/>
        </w:rPr>
        <w:t>pellegrino al buio.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proofErr w:type="spellStart"/>
      <w:r>
        <w:rPr>
          <w:rFonts w:ascii="Times New Roman" w:hAnsi="Times New Roman"/>
        </w:rPr>
        <w:t>guidan</w:t>
      </w:r>
      <w:proofErr w:type="spellEnd"/>
      <w:r>
        <w:rPr>
          <w:rFonts w:ascii="Times New Roman" w:hAnsi="Times New Roman"/>
        </w:rPr>
        <w:t xml:space="preserve"> nel sentiero a sceglier bene.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erri, con sicurezza ti conducono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 irti dirupi, rocce, erte</w:t>
      </w:r>
      <w:r w:rsidR="001064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alla meta,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verso Dio, che ha dato il Figlio suo,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74683">
        <w:rPr>
          <w:rFonts w:ascii="Times New Roman" w:hAnsi="Times New Roman"/>
        </w:rPr>
        <w:t>n croce morto per salvare tutti</w:t>
      </w:r>
      <w:r w:rsidR="009B40F3">
        <w:rPr>
          <w:rFonts w:ascii="Times New Roman" w:hAnsi="Times New Roman"/>
        </w:rPr>
        <w:t>.</w:t>
      </w:r>
    </w:p>
    <w:p w:rsidR="009B40F3" w:rsidRDefault="009B40F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cuor mio, ricorda di adorare,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giorno pregare con fiducia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lo Spirito Santo, che è </w:t>
      </w:r>
      <w:proofErr w:type="spellStart"/>
      <w:r>
        <w:rPr>
          <w:rFonts w:ascii="Times New Roman" w:hAnsi="Times New Roman"/>
        </w:rPr>
        <w:t>Paràclito</w:t>
      </w:r>
      <w:proofErr w:type="spellEnd"/>
      <w:r>
        <w:rPr>
          <w:rFonts w:ascii="Times New Roman" w:hAnsi="Times New Roman"/>
        </w:rPr>
        <w:t>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 dà Lui vigor, forza, conforto.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sai che dal Battesimo dimora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te: sei diventato suo tempio.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E' sceso in modo pieno ed abbondante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giorno, in cui sei stato cresimato.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sua presenza silenziosa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continua con amore a confermarti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letizia di essere tu figlio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Dio Padre, di Gesù fratello,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Lui abitazione, tempio sacro.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Invisibile Lui in te è disceso,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sai, quando sei stato consacrato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diacono e sacerdote del Signore.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adora, ringrazia, ascolta, invoca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E' lo Spirito Santo, che in te prega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misterioso in dolcezza e tenerezza.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ama, santifica, per via guida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con Gesù, con Maria, con Giuseppe,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con l'Angelo Custode, con i Santi,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Girolamo Emiliani a Dio Padre.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luce, con bontà, delicatezza,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cuore, la coscienza tua illumina.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Dolce ospite dell'anima consiglia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a scegliere per via sempre il bene: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saggezza, prudenza dona aiuto.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timore di Dio, con fortezza,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sapienza ti difende dal maligno,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tentazioni, male, dal peccato. </w:t>
      </w:r>
    </w:p>
    <w:p w:rsidR="009B3F2C" w:rsidRDefault="009B3F2C" w:rsidP="009B3F2C">
      <w:pPr>
        <w:tabs>
          <w:tab w:val="left" w:pos="142"/>
          <w:tab w:val="left" w:pos="1985"/>
          <w:tab w:val="left" w:pos="6349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mani sue soffici, invisibili,</w:t>
      </w:r>
      <w:r>
        <w:rPr>
          <w:rFonts w:ascii="Times New Roman" w:hAnsi="Times New Roman"/>
        </w:rPr>
        <w:tab/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morbide come quelle di una madre,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 in esilio ancora pellegrino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danno vigore, forza nel cammino.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tu sbagli, Lui con sicurezza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ispira te in coscienza al pentimento,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tornare dal Padre, che ti attende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e, perdonando, te in letizia accoglie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felice con amor, con tenerezza,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gioia a braccia aperte lieto in casa.</w:t>
      </w:r>
    </w:p>
    <w:p w:rsidR="008A5B59" w:rsidRDefault="008A5B59" w:rsidP="008A5B59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B3F2C">
        <w:rPr>
          <w:rFonts w:ascii="Times New Roman" w:hAnsi="Times New Roman"/>
        </w:rPr>
        <w:t xml:space="preserve"> lo Spirito Santo </w:t>
      </w:r>
      <w:r>
        <w:rPr>
          <w:rFonts w:ascii="Times New Roman" w:hAnsi="Times New Roman"/>
        </w:rPr>
        <w:t>con</w:t>
      </w:r>
      <w:r w:rsidR="00E92565">
        <w:rPr>
          <w:rFonts w:ascii="Times New Roman" w:hAnsi="Times New Roman"/>
        </w:rPr>
        <w:t xml:space="preserve"> il Figlio</w:t>
      </w:r>
      <w:r w:rsidR="009C74C3">
        <w:rPr>
          <w:rFonts w:ascii="Times New Roman" w:hAnsi="Times New Roman"/>
        </w:rPr>
        <w:t>,</w:t>
      </w:r>
    </w:p>
    <w:p w:rsidR="009B3F2C" w:rsidRDefault="009C74C3" w:rsidP="008A5B59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è</w:t>
      </w:r>
      <w:r w:rsidR="00E92565">
        <w:rPr>
          <w:rFonts w:ascii="Times New Roman" w:hAnsi="Times New Roman"/>
        </w:rPr>
        <w:t xml:space="preserve"> il Redentore</w:t>
      </w:r>
      <w:r>
        <w:rPr>
          <w:rFonts w:ascii="Times New Roman" w:hAnsi="Times New Roman"/>
        </w:rPr>
        <w:t>, aiuto a te darà,</w:t>
      </w:r>
      <w:r w:rsidR="009B3F2C">
        <w:rPr>
          <w:rFonts w:ascii="Times New Roman" w:hAnsi="Times New Roman"/>
        </w:rPr>
        <w:t xml:space="preserve">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il Padre con sé verrà a chiamarti.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Abbi fede … Da Lui sarai accolto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uno, che è aspettato dai suoi cari: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mezzo di Gesù, che invochi e implori,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seguendo San Girolamo Emiliani,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esser tuo Salvator, non Giudice,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nello Spirito Santo con fiducia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Padre onnipotente con bontà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misericordia avrà per te … Il perdono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eterno suo spera ed, esultando,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grazie per sempre a Dio canterai.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dolce suono di concenti angelici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lieto comincerai tu a goder gioia,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pace, amore, che </w:t>
      </w:r>
      <w:r w:rsidR="004A1E72">
        <w:rPr>
          <w:rFonts w:ascii="Times New Roman" w:hAnsi="Times New Roman"/>
        </w:rPr>
        <w:t>nell'attimo fuggente</w:t>
      </w:r>
    </w:p>
    <w:p w:rsidR="009B3F2C" w:rsidRDefault="004A1E72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 in terra</w:t>
      </w:r>
      <w:r w:rsidR="009B3F2C">
        <w:rPr>
          <w:rFonts w:ascii="Times New Roman" w:hAnsi="Times New Roman"/>
        </w:rPr>
        <w:t>, sei chiamato a costruire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insieme e in sintonia con il cuore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ognuno per formar l'unica, immensa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famiglia umana, che ha in ciel Padre Dio.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ama ogni persona come figlio,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nella paterna sua casa,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è il paradiso,  tutti vuole accogliere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felice divina eternità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i Santi, la Vergine Maria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92565">
        <w:rPr>
          <w:rFonts w:ascii="Times New Roman" w:hAnsi="Times New Roman"/>
        </w:rPr>
        <w:t xml:space="preserve"> con gli Angeli in giubilo con s</w:t>
      </w:r>
      <w:r>
        <w:rPr>
          <w:rFonts w:ascii="Times New Roman" w:hAnsi="Times New Roman"/>
        </w:rPr>
        <w:t xml:space="preserve">é.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racconta che tanti anni fa c'era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 graziosa pecorella nera.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Allegra pascolava con il gregge.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Brucava in primavera l'erba fresca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un verde, ampio, sorridente piano,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lontano dai gèmmei monti candidi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la neve, caduta nell'inverno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rigido, freddo, con rigor glaciale.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beava del sol</w:t>
      </w:r>
      <w:r w:rsidR="00ED67DB">
        <w:rPr>
          <w:rFonts w:ascii="Times New Roman" w:hAnsi="Times New Roman"/>
        </w:rPr>
        <w:t xml:space="preserve">, radioso </w:t>
      </w:r>
      <w:r>
        <w:rPr>
          <w:rFonts w:ascii="Times New Roman" w:hAnsi="Times New Roman"/>
        </w:rPr>
        <w:t>in cielo.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Assaporava gioia in sé con giubilo.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Era amata dal suo pastorello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lei</w:t>
      </w:r>
      <w:r w:rsidR="00ED67D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tacita</w:t>
      </w:r>
      <w:r w:rsidR="00ED67D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lui prediligeva.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Giovane, estatico, suonava al flauto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dolci nenie armoniose o pastorali,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echeggianti con ritmo dentro il bosco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gorgheggiare di usignoli, uccelli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vari insieme ad allodole trillanti,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al sole </w:t>
      </w:r>
      <w:proofErr w:type="spellStart"/>
      <w:r>
        <w:rPr>
          <w:rFonts w:ascii="Times New Roman" w:hAnsi="Times New Roman"/>
        </w:rPr>
        <w:t>danzavan</w:t>
      </w:r>
      <w:proofErr w:type="spellEnd"/>
      <w:r>
        <w:rPr>
          <w:rFonts w:ascii="Times New Roman" w:hAnsi="Times New Roman"/>
        </w:rPr>
        <w:t xml:space="preserve"> nell'azzurro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infinito del cielo, ebbro di luce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serafici, arcani, misteriosi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inni divini al canto lieto di angeli,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gaudio, in giubilo, esultanti a Dio.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un triste giorno udì lei con calunnia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satanica voce di una bianca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pecorella cattiva, velenosa.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Quest' era assai gelosa per il fatto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pastorello (come si diceva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strane chiacchiere tra quelle bianche)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sembrava preferir la pecorella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nera rispetto a tutte le altre bianche.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cipiglio offensivo e far razzista,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diabolica rabbia, ira la bianca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pecorella parlò con la vicina,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aveva lana pur colore bianco.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stizzita in crudeltà puntava</w:t>
      </w:r>
    </w:p>
    <w:p w:rsidR="009B3F2C" w:rsidRDefault="003760A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muso su</w:t>
      </w:r>
      <w:r w:rsidR="009B3F2C">
        <w:rPr>
          <w:rFonts w:ascii="Times New Roman" w:hAnsi="Times New Roman"/>
        </w:rPr>
        <w:t xml:space="preserve">lla pecorella nera,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violenza, arroganza, invidia disse: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"Guarda … la bella amica … del pastore!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schifo quella pecorella nera …!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E' vanitosa, stupida …. La perla … !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Che bestia originale … ! … In più schifosa!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lei</w:t>
      </w:r>
      <w:r w:rsidR="00376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 chi crede d'esser  così brutta?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Più nera della pece quella specie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amica … di antipatico pastore … !".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Subito le altre pecorelle bianche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gridaron</w:t>
      </w:r>
      <w:proofErr w:type="spellEnd"/>
      <w:r>
        <w:rPr>
          <w:rFonts w:ascii="Times New Roman" w:hAnsi="Times New Roman"/>
        </w:rPr>
        <w:t xml:space="preserve"> tutte insieme, forte, in coro: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"Abbasso, abbasso, pecorella nera!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morte, negra! Scappa o ti ammazziamo!".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 nel dolor taceva. In cuor piangeva.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Dalle pecore bianche da quel giorno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era offesa, schivata, maltrattata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ingiurie, viltà, diffamazioni.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suo spirito crollava a pezzi,</w:t>
      </w:r>
    </w:p>
    <w:p w:rsidR="009B3F2C" w:rsidRDefault="009B3F2C" w:rsidP="009B3F2C">
      <w:pPr>
        <w:tabs>
          <w:tab w:val="left" w:pos="142"/>
          <w:tab w:val="left" w:pos="1985"/>
          <w:tab w:val="left" w:pos="6237"/>
          <w:tab w:val="left" w:pos="6663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sì, giorno dopo giorno … In sé viveva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chiusa in angoscia … nera … fino a quando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giorno dell'estate si decise </w:t>
      </w:r>
    </w:p>
    <w:p w:rsidR="009B3F2C" w:rsidRDefault="003760AF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 w:rsidR="009B3F2C">
        <w:rPr>
          <w:rFonts w:ascii="Times New Roman" w:hAnsi="Times New Roman"/>
        </w:rPr>
        <w:t xml:space="preserve"> fuggire dal gregge. Disse nulla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pastorello. Se ne andò sui monti.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Sola, nel dì brucava l'erba in pace.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Dormiva a notte sotto pini o larici,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amici la ninnavano al fruscio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dello stormir del  vento fra le fronde.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Sconfortata, ogni tanto al cuor diceva: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Che vita faccio , o cuore …! Sempre sola …!".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Passarono veloci i giorni, i mesi.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Giunse l'autunno. Scese per sfamarsi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valle prima, poi più sotto al piano.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vista, di nascosto brucava erba,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volte già brinata </w:t>
      </w:r>
      <w:proofErr w:type="spellStart"/>
      <w:r>
        <w:rPr>
          <w:rFonts w:ascii="Times New Roman" w:hAnsi="Times New Roman"/>
        </w:rPr>
        <w:t>oppur</w:t>
      </w:r>
      <w:proofErr w:type="spellEnd"/>
      <w:r>
        <w:rPr>
          <w:rFonts w:ascii="Times New Roman" w:hAnsi="Times New Roman"/>
        </w:rPr>
        <w:t xml:space="preserve"> gelata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resa viva dal </w:t>
      </w:r>
      <w:proofErr w:type="spellStart"/>
      <w:r>
        <w:rPr>
          <w:rFonts w:ascii="Times New Roman" w:hAnsi="Times New Roman"/>
        </w:rPr>
        <w:t>tepor</w:t>
      </w:r>
      <w:proofErr w:type="spellEnd"/>
      <w:r>
        <w:rPr>
          <w:rFonts w:ascii="Times New Roman" w:hAnsi="Times New Roman"/>
        </w:rPr>
        <w:t xml:space="preserve"> dei raggi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un sole scarso, freddo, evanescente,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 qua, or là, tra boschi, campi, prati,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luoghi, rifugi non vicini a case,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paesi, città, borgate. Con astuzia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evitava il latrar cupo dei cani.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Dormiva a notte sopra foglie secche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cespugli o in capanne fatiscenti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contadini, </w:t>
      </w:r>
      <w:proofErr w:type="spellStart"/>
      <w:r>
        <w:rPr>
          <w:rFonts w:ascii="Times New Roman" w:hAnsi="Times New Roman"/>
        </w:rPr>
        <w:t>cacciator</w:t>
      </w:r>
      <w:proofErr w:type="spellEnd"/>
      <w:r>
        <w:rPr>
          <w:rFonts w:ascii="Times New Roman" w:hAnsi="Times New Roman"/>
        </w:rPr>
        <w:t>, pastori.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Gelido, freddo poi l'inverno ovunque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cominciò a imperversare.  I primi fiocchi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bianchi caddero. Il manto della neve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gèmmeo candore coprì tetti,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case, orti, campi, prati, colli, boschi,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giardini, rive, strade, tutto il piano.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Era la pecorella nera al freddo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abbandonata, sola ed affamata: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girava al gelo in cerca di un rifugio,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dove poter dormire, un po' scaldarsi,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qualche filo d'erba </w:t>
      </w:r>
      <w:proofErr w:type="spellStart"/>
      <w:r>
        <w:rPr>
          <w:rFonts w:ascii="Times New Roman" w:hAnsi="Times New Roman"/>
        </w:rPr>
        <w:t>oppur</w:t>
      </w:r>
      <w:proofErr w:type="spellEnd"/>
      <w:r>
        <w:rPr>
          <w:rFonts w:ascii="Times New Roman" w:hAnsi="Times New Roman"/>
        </w:rPr>
        <w:t xml:space="preserve"> di fieno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sfamarsi, nutrirsi almeno un poco.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Debole, fiacca si sentiva. Magra,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disorientata, a volte come automa,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spaurita, scoraggiata, camminava 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Fantasticava  … triste nei pensieri … 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"Andare dove …? Verso chi …? Dov'era … ?".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Gemendo, con il cuore si sfogava.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amico domande a lui poneva,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diceva idee o fatti personali,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ascoltando in silenzio le risposte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 mattina, uscita dal rifugio,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dove aveva dormito nella notte,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meraviglia si fermò incantata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contemplare il sorgere del sole.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Albeggiava … I colori all'orizzonte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cielo gèmmeo, limpido ed azzurro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verso oriente </w:t>
      </w:r>
      <w:proofErr w:type="spellStart"/>
      <w:r>
        <w:rPr>
          <w:rFonts w:ascii="Times New Roman" w:hAnsi="Times New Roman"/>
        </w:rPr>
        <w:t>parevan</w:t>
      </w:r>
      <w:proofErr w:type="spellEnd"/>
      <w:r>
        <w:rPr>
          <w:rFonts w:ascii="Times New Roman" w:hAnsi="Times New Roman"/>
        </w:rPr>
        <w:t xml:space="preserve"> tavolozza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un esperto pittore impressionista.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Rosso, rosa, arancione, giallo, viola,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verdolino </w:t>
      </w:r>
      <w:proofErr w:type="spellStart"/>
      <w:r>
        <w:rPr>
          <w:rFonts w:ascii="Times New Roman" w:hAnsi="Times New Roman"/>
        </w:rPr>
        <w:t>mostravan</w:t>
      </w:r>
      <w:proofErr w:type="spellEnd"/>
      <w:r>
        <w:rPr>
          <w:rFonts w:ascii="Times New Roman" w:hAnsi="Times New Roman"/>
        </w:rPr>
        <w:t xml:space="preserve"> tinte a gara,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leggiadria toni dolci, fini,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sfumature in cromatica armonia,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smorzandosi lontano all'orizzonte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lidi o siti eterei, quasi arcani.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Annunciare </w:t>
      </w:r>
      <w:proofErr w:type="spellStart"/>
      <w:r>
        <w:rPr>
          <w:rFonts w:ascii="Times New Roman" w:hAnsi="Times New Roman"/>
        </w:rPr>
        <w:t>sembravan</w:t>
      </w:r>
      <w:proofErr w:type="spellEnd"/>
      <w:r>
        <w:rPr>
          <w:rFonts w:ascii="Times New Roman" w:hAnsi="Times New Roman"/>
        </w:rPr>
        <w:t xml:space="preserve"> gèmmea in oro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stupor la giornata, che iniziava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all'allegro cip </w:t>
      </w:r>
      <w:proofErr w:type="spellStart"/>
      <w:r>
        <w:rPr>
          <w:rFonts w:ascii="Times New Roman" w:hAnsi="Times New Roman"/>
        </w:rPr>
        <w:t>cip</w:t>
      </w:r>
      <w:proofErr w:type="spellEnd"/>
      <w:r>
        <w:rPr>
          <w:rFonts w:ascii="Times New Roman" w:hAnsi="Times New Roman"/>
        </w:rPr>
        <w:t xml:space="preserve"> d'infreddoliti,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chiassosi, passeri saltanti in gruppo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sulla dura, ghiacciata, fredda neve.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Intanto dalla chiesa il campanile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dolcezza suonava in ritmo uguale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din</w:t>
      </w:r>
      <w:proofErr w:type="spellEnd"/>
      <w:r>
        <w:rPr>
          <w:rFonts w:ascii="Times New Roman" w:hAnsi="Times New Roman"/>
        </w:rPr>
        <w:t xml:space="preserve"> … don … l'Ave Maria del mattino,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invitando i fedeli nelle case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pregare il Signore e la Madonna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andare in chiesa ad ascoltar la Messa.  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un po' in cielo le chiare, amiche stelle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fate, che vanno a riposare,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avevan</w:t>
      </w:r>
      <w:proofErr w:type="spellEnd"/>
      <w:r>
        <w:rPr>
          <w:rFonts w:ascii="Times New Roman" w:hAnsi="Times New Roman"/>
        </w:rPr>
        <w:t xml:space="preserve"> spento con delicatezza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candela, che </w:t>
      </w:r>
      <w:proofErr w:type="spellStart"/>
      <w:r>
        <w:rPr>
          <w:rFonts w:ascii="Times New Roman" w:hAnsi="Times New Roman"/>
        </w:rPr>
        <w:t>avevan</w:t>
      </w:r>
      <w:proofErr w:type="spellEnd"/>
      <w:r>
        <w:rPr>
          <w:rFonts w:ascii="Times New Roman" w:hAnsi="Times New Roman"/>
        </w:rPr>
        <w:t xml:space="preserve">  nella notte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mano per dar luce sulla strada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chiaro far brillare ai pellegrini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cammino con fede verso lidi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d'un mondo in pace, fulgido, lucente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cieli e terra nuovi a contemplare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 sorriso di Lui, l'eterno "Adesso".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 regnano giustizia, amore, gaudio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lieta, unita umanità fraterna,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che felice assapora eterna gioia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un primaverile ampio giardino.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Esso gode il profumo delicato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rose, bianchi gigli nel profluvio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variegati fior multicolori,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radiosi al sole fulgido e cullati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dal venticello all'ombra di alberati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viali o siepi simmetriche floreali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graziose stradine, ciottolate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disegni geometrici o con scene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contenuto ed argomenti vari,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ispirati da Bibbia, tradizioni,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miti, natura, geografia, storia,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arte, stagioni, astronomia, scienze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Nell'aurora la luna risplendeva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bianca ancora sui monti. Sulla neve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circostante con aureo luccichìo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creava perle, che correre parevano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sopra il mantello candido nevoso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verso siti da sogno o plaghe fulgide.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Ecco …!  Rotondo, rosso, dal colore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rubino intenso, quasi all'improvviso,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lontano all'orizzonte dietro al colle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pecorella nera con fulgore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vide a oriente spuntar, levarsi in cielo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meraviglia, con bellezza il sole: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ostia pareva grande, consacrata,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sacerdote alzata nella Messa,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adorar con umiltà, con fede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Gesù presente, vivo nella Santa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Eucaristia. A contemplar rimase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pecorella nera con incanto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quello spettacolo chissà da quando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antico, ma ogni giorno sempre nuovo.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Meditò … Con il cuor pensò all' Autore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quel miracolo estasiata … In mente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rifletté silenziosa, sitibonda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quella luce con splendor fulgente,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ogni aurora al mattino portatrice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sole, che un amico le pareva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in quel momento al suo cuor parlava,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sussurrandole piano … con dolcezza: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"In te continuamente scopri, gusta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la bellezza immensa di quel dono,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è la vita. Con forza in ogni evento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ovunque affronta, supera o sopporta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sofferenze, dolor, scoraggiamenti,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sconfitte </w:t>
      </w:r>
      <w:proofErr w:type="spellStart"/>
      <w:r>
        <w:rPr>
          <w:rFonts w:ascii="Times New Roman" w:hAnsi="Times New Roman"/>
        </w:rPr>
        <w:t>oppur</w:t>
      </w:r>
      <w:proofErr w:type="spellEnd"/>
      <w:r>
        <w:rPr>
          <w:rFonts w:ascii="Times New Roman" w:hAnsi="Times New Roman"/>
        </w:rPr>
        <w:t xml:space="preserve"> momenti negativi,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tue vicende in cuor dilaceranti.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Vivi in serenità l'</w:t>
      </w:r>
      <w:r w:rsidR="00D958A6">
        <w:rPr>
          <w:rFonts w:ascii="Times New Roman" w:hAnsi="Times New Roman"/>
        </w:rPr>
        <w:t xml:space="preserve"> '</w:t>
      </w:r>
      <w:r>
        <w:rPr>
          <w:rFonts w:ascii="Times New Roman" w:hAnsi="Times New Roman"/>
        </w:rPr>
        <w:t>oggi</w:t>
      </w:r>
      <w:r w:rsidR="00D958A6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ogni giorno.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Guarda al tuo domani con speranza.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bene, il positivo valorizza.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giudicare mai il tuo prossimo,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non esser dagli altri condannata.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bene, che ciascuno compie, </w:t>
      </w:r>
      <w:r w:rsidR="00D958A6">
        <w:rPr>
          <w:rFonts w:ascii="Times New Roman" w:hAnsi="Times New Roman"/>
        </w:rPr>
        <w:t>in gioia</w:t>
      </w:r>
    </w:p>
    <w:p w:rsidR="009B3F2C" w:rsidRDefault="00D958A6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</w:t>
      </w:r>
      <w:r w:rsidR="009B3F2C">
        <w:rPr>
          <w:rFonts w:ascii="Times New Roman" w:hAnsi="Times New Roman"/>
        </w:rPr>
        <w:t>ammira: sempre cerca di imitarlo.</w:t>
      </w:r>
    </w:p>
    <w:p w:rsidR="009B3F2C" w:rsidRDefault="00445042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cuor  tuo</w:t>
      </w:r>
      <w:r w:rsidR="009B3F2C">
        <w:rPr>
          <w:rFonts w:ascii="Times New Roman" w:hAnsi="Times New Roman"/>
        </w:rPr>
        <w:t xml:space="preserve"> la meta scruta in via,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che sicura al traguardo ti conduce.</w:t>
      </w:r>
    </w:p>
    <w:p w:rsidR="009B3F2C" w:rsidRDefault="00445042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Sempre i tuoi</w:t>
      </w:r>
      <w:r w:rsidR="009B3F2C">
        <w:rPr>
          <w:rFonts w:ascii="Times New Roman" w:hAnsi="Times New Roman"/>
        </w:rPr>
        <w:t xml:space="preserve"> occhi fissa sulla stella,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dalla tua nascita accompagna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 illumina te lungo il cammino.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te brilla, ti guida come amica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il sentiero ripido, irto al premio …".</w:t>
      </w:r>
    </w:p>
    <w:p w:rsidR="009B3F2C" w:rsidRDefault="00922D4E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Sé neonata</w:t>
      </w:r>
      <w:r w:rsidR="00641D30">
        <w:rPr>
          <w:rFonts w:ascii="Times New Roman" w:hAnsi="Times New Roman"/>
        </w:rPr>
        <w:t xml:space="preserve"> in quell'attimo fuggente</w:t>
      </w:r>
      <w:r w:rsidR="009B3F2C">
        <w:rPr>
          <w:rFonts w:ascii="Times New Roman" w:hAnsi="Times New Roman"/>
        </w:rPr>
        <w:t xml:space="preserve"> </w:t>
      </w:r>
    </w:p>
    <w:p w:rsidR="009B3F2C" w:rsidRDefault="00922D4E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immaginò la </w:t>
      </w:r>
      <w:r w:rsidR="009B3F2C">
        <w:rPr>
          <w:rFonts w:ascii="Times New Roman" w:hAnsi="Times New Roman"/>
        </w:rPr>
        <w:t xml:space="preserve"> pecorella nera.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Saliva intanto il sole a poco a poco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colle lentamente su nel cielo,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era ormai tutto invaso dai suoi raggi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brillava d'intenso gèmmeo azzurro,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simile ad un perlaceo blu turchese,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prezioso, raro, limpido cristallo.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quegli istanti, assorta, rifletteva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interrogando il cuor  sul misterioso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enigma della vita e della morte: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"Cuore mio, la vita non è forse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il fior, che sorride, splende al sole?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seme nasce, cresce, si sviluppa,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stupendo sboccia. In sé con la corolla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mostra magnificenza ed eleganza,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beltà. Su lui, volando, </w:t>
      </w:r>
      <w:proofErr w:type="spellStart"/>
      <w:r>
        <w:rPr>
          <w:rFonts w:ascii="Times New Roman" w:hAnsi="Times New Roman"/>
        </w:rPr>
        <w:t>van</w:t>
      </w:r>
      <w:proofErr w:type="spellEnd"/>
      <w:r>
        <w:rPr>
          <w:rFonts w:ascii="Times New Roman" w:hAnsi="Times New Roman"/>
        </w:rPr>
        <w:t xml:space="preserve"> gli insetti,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</w:t>
      </w:r>
      <w:proofErr w:type="spellStart"/>
      <w:r>
        <w:rPr>
          <w:rFonts w:ascii="Times New Roman" w:hAnsi="Times New Roman"/>
        </w:rPr>
        <w:t>posan</w:t>
      </w:r>
      <w:proofErr w:type="spellEnd"/>
      <w:r>
        <w:rPr>
          <w:rFonts w:ascii="Times New Roman" w:hAnsi="Times New Roman"/>
        </w:rPr>
        <w:t xml:space="preserve"> lievi con delicatezza.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Succhian</w:t>
      </w:r>
      <w:proofErr w:type="spellEnd"/>
      <w:r>
        <w:rPr>
          <w:rFonts w:ascii="Times New Roman" w:hAnsi="Times New Roman"/>
        </w:rPr>
        <w:t xml:space="preserve"> con ebrietà quel dolce nettare,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cibo poi </w:t>
      </w:r>
      <w:proofErr w:type="spellStart"/>
      <w:r>
        <w:rPr>
          <w:rFonts w:ascii="Times New Roman" w:hAnsi="Times New Roman"/>
        </w:rPr>
        <w:t>trasforman</w:t>
      </w:r>
      <w:proofErr w:type="spellEnd"/>
      <w:r>
        <w:rPr>
          <w:rFonts w:ascii="Times New Roman" w:hAnsi="Times New Roman"/>
        </w:rPr>
        <w:t xml:space="preserve"> per nutrirsi: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api industriose, vespe, calabroni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fior, fatto il frutto o il seme, inizia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declinar fin quando muore o secca.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Cuore,  perché così finisce il fiore?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muore? Perché alla fine anche io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perir dovrò? Perché la morte tutti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sé porta?  Ma dove …, o cuore mio …?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fior va in cielo o in qualche sito ignoto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terra o lontano … là nel creato?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Vivrà felice nella luce fulgida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brillìo di un altro sole d'oro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dannato in tormenti atroci al fuoco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nelle tenebre in eterno abisso?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Cuore, è vero che a notte ciascun fiore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terra buono ed ogni pecorella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brava, che all'aldilà son già passati,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lassù nel ciel rifulge a notte e brilla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d'oro a destra di quella stella, che era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 vita terrena sua guida?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Ancora ascolta, o cuore … Profumato,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grazioso era ogni fiore nei colori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corolle da ninfe o da regine!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Quanti ne ho contemplati  in  primavera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prati, boschi, rive, piani, colli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d'estate sui monti, nelle valli!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 farfalle godevano felici,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danzando sopra quei color stupendi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delle loro magnifiche sgargianti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corolle, ebbre di sole e cielo azzurro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al lieve ticchettio delle gocce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pioggerelle soffici, leggere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tocco sulle foglie o sulla lana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me lieta sentivo allora gioia,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quanta felicità … con tanta pace … 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Accorato, commosso il cuor taceva.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pecorella nera a poco a poco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 irradiarsi dalla rossa luce,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più fulgida, un  maggior chiarore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in musica </w:t>
      </w:r>
      <w:proofErr w:type="spellStart"/>
      <w:r>
        <w:rPr>
          <w:rFonts w:ascii="Times New Roman" w:hAnsi="Times New Roman"/>
        </w:rPr>
        <w:t>crescon</w:t>
      </w:r>
      <w:proofErr w:type="spellEnd"/>
      <w:r>
        <w:rPr>
          <w:rFonts w:ascii="Times New Roman" w:hAnsi="Times New Roman"/>
        </w:rPr>
        <w:t xml:space="preserve"> ritmo e suoni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cenno magico di esperto, fine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maestro direttor di sinfonie.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Ormai brillava con beltà il paesaggio.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Rimase ferma, assorta a contemplare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occhi, ebbra, in stupore … Il sole in cielo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un re con diadema rifulgeva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d'oro "adesso" … nell'attimo fuggente.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Estasiata esclamava al cuor con gioia: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"Che spettacolo …! Incanto … ! Meraviglia … ! 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alcuni minuti stupefatta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ancora lì restò … Poi  nel rifugio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infreddolita entrò per ripararsi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per sfamarsi con quel poco fieno,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quasi dono trovato qui al suo arrivo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trascorreva i giorni in modo uguale.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S'era ormai abituata a sopportare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fame, freddo … L'umore in lei variava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 sera nel buio sulla neve,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dopo che era il sole tramontato,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colorando paesaggio, cielo, monti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rosso, giallo, rosa, verdolino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gioiosa cromatica armonia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tinte, sfumature, toni vari,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svelavano in dolce sinfonia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sogni o infiniti mondi sovrumani,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errava in qua, di là, senza una meta.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lamentava con singulti forte,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quando lei … ecco … vide non lontano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stupore una grotta, illuminata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fulgido brillar  d'una lanterna,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speranza irradiò nel suo cuore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Veloce il passo accelerò … Con gaudio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poté entrar … Di un Bambino ammirò il volto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begli occhi in color … del paradiso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lassù nel blu tra cielo e stelle d'oro.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"Chi sei?", un uomo domandò a lei … piano.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timor di mancare di rispetto,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trattenne essa all'inizio le parole;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ma, quando in lui notò occhi miti, buoni,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rispose in cuor commossa con dolcezza: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"Io -come vedete- sono …, sono …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Io sono una pecorella nera.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il colore nero della lana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nessuno a me purtroppo vuole bene.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Proprio perché son nera, mi han cacciata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gregge … Dall'estate vivo sola.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Senza fissa dimora tiro avanti.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Questa sera nel buio camminavo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sconfortata, in angoscia ed affamata,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in giornata fieno o un poco d'erba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ho trovato … Erravo sulla neve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cerca di un rifugio per la notte.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All'improvviso ho visto, non so come,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fulgida sfavillar quella lanterna,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dall'ingresso illumina la grotta.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 ha guidata da voi … e in me ha irradiato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gioia, speranza, amore, luce, pace …".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lei aggiunse l'uomo calmo: "Ascoltami,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cara e graziosa pecorella nera!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 tra noi lieta sii benvenuta!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E' capitata a noi la stessa cosa,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più o meno simile … Noi due siamo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poveri ed in Betlemme nell'albergo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posto </w:t>
      </w:r>
      <w:proofErr w:type="spellStart"/>
      <w:r>
        <w:rPr>
          <w:rFonts w:ascii="Times New Roman" w:hAnsi="Times New Roman"/>
        </w:rPr>
        <w:t>cercavam</w:t>
      </w:r>
      <w:proofErr w:type="spellEnd"/>
      <w:r>
        <w:rPr>
          <w:rFonts w:ascii="Times New Roman" w:hAnsi="Times New Roman"/>
        </w:rPr>
        <w:t xml:space="preserve">, ma ci han cacciato …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Io sono Giuseppe e lei Maria,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sposa mia, è la madre del Bambino,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qui è nato: ora dorme nel presepe.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Gesù nome a Lui abbiamo dato …".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nera pecorella in sé gioiva.   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Verso l'uomo esclamò con tenerezza: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"Avrà freddo …! Gesù …! Bambino caro …!".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>Volgendosi a Giuseppe ed a Maria,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proseguì con dolcezza: "Per favore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lasciate che mi metta a Lui vicino.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Desidero scaldarlo con la nera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lana e con il calor del mio fiato …".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Maria con Giuseppe a lei sorrise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le rispose con bontà materna: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"Sì …! Fa' tu come  dice il tuo cuore …!".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avvicinò a Gesù la pecorella.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Stretta al Bambino, con la sua lana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accarezzò felice con amore …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sul volto di lui emise caldo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po' di fiato con delicatezza ...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Nell'istante e nell'attimo fuggente</w:t>
      </w:r>
    </w:p>
    <w:p w:rsidR="009B3F2C" w:rsidRDefault="00234B97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quell</w:t>
      </w:r>
      <w:r w:rsidR="00B931EA">
        <w:rPr>
          <w:rFonts w:ascii="Times New Roman" w:hAnsi="Times New Roman"/>
        </w:rPr>
        <w:t>'</w:t>
      </w:r>
      <w:r w:rsidR="009B3F2C">
        <w:rPr>
          <w:rFonts w:ascii="Times New Roman" w:hAnsi="Times New Roman"/>
        </w:rPr>
        <w:t xml:space="preserve"> "adesso" mistico, divino,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Gesù Bambino si svegliò: … sorrise!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Bisbigliò con dolcezza nell'orecchio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dell'incantata pecorella nera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piano </w:t>
      </w:r>
      <w:proofErr w:type="spellStart"/>
      <w:r>
        <w:rPr>
          <w:rFonts w:ascii="Times New Roman" w:hAnsi="Times New Roman"/>
        </w:rPr>
        <w:t>piano</w:t>
      </w:r>
      <w:proofErr w:type="spellEnd"/>
      <w:r>
        <w:rPr>
          <w:rFonts w:ascii="Times New Roman" w:hAnsi="Times New Roman"/>
        </w:rPr>
        <w:t>: "Per questo son venuto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cielo … Il Padre mio mi ha mandato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cercare le pecore smarrite,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salvarle, portarle in paradiso.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 godranno con me nel gaudio eterno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Regno di bontà del Padre mio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istante e nell'attimo fuggente,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è eternità di gioia, pace, amore … 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Nello stupor la pecorella nera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la felicità iniziò a belare.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quel momento gli angeli dal cielo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armoniosi intonarono, esultando,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dolce il canto nell'attimo fuggente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quel gioioso incontro fra Gesù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Bambino e quella pecorella nera: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"Gloria a Dio nei cieli e pace in terra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agli uomini, che amati son da Dio!".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***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Anche per te con gioia, o mio cuore,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Angeli </w:t>
      </w:r>
      <w:proofErr w:type="spellStart"/>
      <w:r>
        <w:rPr>
          <w:rFonts w:ascii="Times New Roman" w:hAnsi="Times New Roman"/>
        </w:rPr>
        <w:t>cantan</w:t>
      </w:r>
      <w:proofErr w:type="spellEnd"/>
      <w:r>
        <w:rPr>
          <w:rFonts w:ascii="Times New Roman" w:hAnsi="Times New Roman"/>
        </w:rPr>
        <w:t xml:space="preserve"> lieti "Gloria a Dio … !",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al Padre ritorni tu pentito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degli errori, che hai fatto nel cercare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dentro cisterne vuote o screpolate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oppure in pozzi secchi o velenosi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l'acqua pura da fonte o da sorgente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zampillante, che sazia in te la sete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d'infinito, di luce, gioia, pace …                       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Pur nella nera tua oscurità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buia nullità, Lui come Padre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amore, bontà, misericordia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ama, te figlio chiama …   "Grazie …!" canta,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cuore, a Lui con la Vergine Maria,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San Giuseppe, l'Angelo Custode,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lieto con San Girolamo Emiliani,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giubilo con gli Angeli ed i Santi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nella gioia al fulgor del paradiso.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Lui, l'eterno "Adesso" ed il "Presente",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è Dio Trino ed Uno, Padre, Figlio,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Spirito Santo, sia onore, gloria,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potenza, lode, grazie in ogni "adesso", </w:t>
      </w: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nell'attimo fuggente ed in eterno … !</w:t>
      </w:r>
    </w:p>
    <w:p w:rsidR="009B3F2C" w:rsidRDefault="009B3F2C" w:rsidP="00941209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Gloria …! Grazie..! Alleluia, alleluia … ! Amen …</w:t>
      </w:r>
      <w:r w:rsidR="00941209">
        <w:rPr>
          <w:rFonts w:ascii="Times New Roman" w:hAnsi="Times New Roman"/>
        </w:rPr>
        <w:t xml:space="preserve"> !</w:t>
      </w:r>
    </w:p>
    <w:p w:rsidR="00941209" w:rsidRDefault="00941209" w:rsidP="00941209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B3F2C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P. G</w:t>
      </w:r>
      <w:r w:rsidR="00941209">
        <w:rPr>
          <w:rFonts w:ascii="Times New Roman" w:hAnsi="Times New Roman"/>
        </w:rPr>
        <w:t>ius. Bergese</w:t>
      </w:r>
      <w:r>
        <w:rPr>
          <w:rFonts w:ascii="Times New Roman" w:hAnsi="Times New Roman"/>
        </w:rPr>
        <w:t>.</w:t>
      </w:r>
    </w:p>
    <w:p w:rsidR="008F40B3" w:rsidRDefault="008F40B3" w:rsidP="009B3F2C">
      <w:pPr>
        <w:tabs>
          <w:tab w:val="left" w:pos="142"/>
          <w:tab w:val="left" w:pos="1985"/>
        </w:tabs>
        <w:ind w:left="851" w:right="1983" w:hanging="142"/>
        <w:jc w:val="both"/>
        <w:rPr>
          <w:rFonts w:ascii="Times New Roman" w:hAnsi="Times New Roman"/>
        </w:rPr>
      </w:pPr>
    </w:p>
    <w:p w:rsidR="009B3F2C" w:rsidRDefault="009C5217" w:rsidP="009B3F2C">
      <w:pPr>
        <w:tabs>
          <w:tab w:val="left" w:pos="142"/>
          <w:tab w:val="left" w:pos="1985"/>
        </w:tabs>
        <w:ind w:left="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B0F89">
        <w:rPr>
          <w:rFonts w:ascii="Times New Roman" w:hAnsi="Times New Roman"/>
        </w:rPr>
        <w:t>Narzole</w:t>
      </w:r>
      <w:r w:rsidR="00B931EA">
        <w:rPr>
          <w:rFonts w:ascii="Times New Roman" w:hAnsi="Times New Roman"/>
        </w:rPr>
        <w:t>,</w:t>
      </w:r>
      <w:r w:rsidR="007B0F89">
        <w:rPr>
          <w:rFonts w:ascii="Times New Roman" w:hAnsi="Times New Roman"/>
        </w:rPr>
        <w:t xml:space="preserve"> 31</w:t>
      </w:r>
      <w:r w:rsidR="009B3F2C">
        <w:rPr>
          <w:rFonts w:ascii="Times New Roman" w:hAnsi="Times New Roman"/>
        </w:rPr>
        <w:t>/</w:t>
      </w:r>
      <w:r w:rsidR="007B0F89">
        <w:rPr>
          <w:rFonts w:ascii="Times New Roman" w:hAnsi="Times New Roman"/>
        </w:rPr>
        <w:t>05</w:t>
      </w:r>
      <w:r w:rsidR="009B3F2C">
        <w:rPr>
          <w:rFonts w:ascii="Times New Roman" w:hAnsi="Times New Roman"/>
        </w:rPr>
        <w:t>/201</w:t>
      </w:r>
      <w:r w:rsidR="007B0F89">
        <w:rPr>
          <w:rFonts w:ascii="Times New Roman" w:hAnsi="Times New Roman"/>
        </w:rPr>
        <w:t>9</w:t>
      </w:r>
      <w:r w:rsidR="009B3F2C">
        <w:rPr>
          <w:rFonts w:ascii="Times New Roman" w:hAnsi="Times New Roman"/>
        </w:rPr>
        <w:t xml:space="preserve"> (</w:t>
      </w:r>
      <w:r w:rsidR="007B0F89">
        <w:rPr>
          <w:rFonts w:ascii="Times New Roman" w:hAnsi="Times New Roman"/>
        </w:rPr>
        <w:t>in ricordo d</w:t>
      </w:r>
      <w:r w:rsidR="009B3F2C">
        <w:rPr>
          <w:rFonts w:ascii="Times New Roman" w:hAnsi="Times New Roman"/>
        </w:rPr>
        <w:t>el 60° de</w:t>
      </w:r>
      <w:r w:rsidR="007B0F89">
        <w:rPr>
          <w:rFonts w:ascii="Times New Roman" w:hAnsi="Times New Roman"/>
        </w:rPr>
        <w:t xml:space="preserve">lla </w:t>
      </w:r>
      <w:r>
        <w:rPr>
          <w:rFonts w:ascii="Times New Roman" w:hAnsi="Times New Roman"/>
        </w:rPr>
        <w:t xml:space="preserve">mia </w:t>
      </w:r>
      <w:r w:rsidR="007B0F89">
        <w:rPr>
          <w:rFonts w:ascii="Times New Roman" w:hAnsi="Times New Roman"/>
        </w:rPr>
        <w:t>Professione  Religiosa e d</w:t>
      </w:r>
      <w:r w:rsidR="009B3F2C">
        <w:rPr>
          <w:rFonts w:ascii="Times New Roman" w:hAnsi="Times New Roman"/>
        </w:rPr>
        <w:t>el  50° della mia Ordinazione Sacerdotale</w:t>
      </w:r>
      <w:r w:rsidR="007B0F89">
        <w:rPr>
          <w:rFonts w:ascii="Times New Roman" w:hAnsi="Times New Roman"/>
        </w:rPr>
        <w:t xml:space="preserve"> [</w:t>
      </w:r>
      <w:proofErr w:type="spellStart"/>
      <w:r w:rsidR="007B0F89">
        <w:rPr>
          <w:rFonts w:ascii="Times New Roman" w:hAnsi="Times New Roman"/>
        </w:rPr>
        <w:t>Dalmazzi</w:t>
      </w:r>
      <w:proofErr w:type="spellEnd"/>
      <w:r w:rsidR="00607291">
        <w:rPr>
          <w:rFonts w:ascii="Times New Roman" w:hAnsi="Times New Roman"/>
        </w:rPr>
        <w:t>,</w:t>
      </w:r>
      <w:r w:rsidR="007B0F89">
        <w:rPr>
          <w:rFonts w:ascii="Times New Roman" w:hAnsi="Times New Roman"/>
        </w:rPr>
        <w:t xml:space="preserve"> 15/03/2015]</w:t>
      </w:r>
      <w:r w:rsidR="009B3F2C">
        <w:rPr>
          <w:rFonts w:ascii="Times New Roman" w:hAnsi="Times New Roman"/>
        </w:rPr>
        <w:t xml:space="preserve">)                      </w:t>
      </w:r>
    </w:p>
    <w:p w:rsidR="009B3F2C" w:rsidRPr="006D0F46" w:rsidRDefault="009B3F2C" w:rsidP="009B3F2C">
      <w:pPr>
        <w:tabs>
          <w:tab w:val="left" w:pos="1985"/>
        </w:tabs>
        <w:ind w:left="851" w:hanging="142"/>
        <w:jc w:val="both"/>
        <w:rPr>
          <w:rFonts w:ascii="Times New Roman" w:hAnsi="Times New Roman"/>
          <w:shd w:val="clear" w:color="auto" w:fill="FFFFFF"/>
        </w:rPr>
      </w:pPr>
    </w:p>
    <w:sectPr w:rsidR="009B3F2C" w:rsidRPr="006D0F46" w:rsidSect="00336F84">
      <w:headerReference w:type="default" r:id="rId7"/>
      <w:footerReference w:type="default" r:id="rId8"/>
      <w:pgSz w:w="11906" w:h="16838"/>
      <w:pgMar w:top="851" w:right="184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8E" w:rsidRDefault="00F76E8E" w:rsidP="00757960">
      <w:r>
        <w:separator/>
      </w:r>
    </w:p>
  </w:endnote>
  <w:endnote w:type="continuationSeparator" w:id="0">
    <w:p w:rsidR="00F76E8E" w:rsidRDefault="00F76E8E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8C" w:rsidRDefault="00D52E8C">
    <w:pPr>
      <w:pStyle w:val="Pidipagina"/>
    </w:pPr>
  </w:p>
  <w:p w:rsidR="00D52E8C" w:rsidRDefault="00D52E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8E" w:rsidRDefault="00F76E8E" w:rsidP="00757960">
      <w:r>
        <w:separator/>
      </w:r>
    </w:p>
  </w:footnote>
  <w:footnote w:type="continuationSeparator" w:id="0">
    <w:p w:rsidR="00F76E8E" w:rsidRDefault="00F76E8E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6336"/>
      <w:docPartObj>
        <w:docPartGallery w:val="Page Numbers (Top of Page)"/>
        <w:docPartUnique/>
      </w:docPartObj>
    </w:sdtPr>
    <w:sdtContent>
      <w:p w:rsidR="00D52E8C" w:rsidRDefault="001F5652">
        <w:pPr>
          <w:pStyle w:val="Intestazione"/>
          <w:jc w:val="right"/>
        </w:pPr>
        <w:fldSimple w:instr=" PAGE   \* MERGEFORMAT ">
          <w:r w:rsidR="008016F2">
            <w:rPr>
              <w:noProof/>
            </w:rPr>
            <w:t>6</w:t>
          </w:r>
        </w:fldSimple>
      </w:p>
    </w:sdtContent>
  </w:sdt>
  <w:p w:rsidR="00D52E8C" w:rsidRDefault="00D52E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00"/>
    <w:multiLevelType w:val="multilevel"/>
    <w:tmpl w:val="927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1B01"/>
    <w:multiLevelType w:val="multilevel"/>
    <w:tmpl w:val="615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3E88"/>
    <w:multiLevelType w:val="multilevel"/>
    <w:tmpl w:val="5A5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63642"/>
    <w:multiLevelType w:val="multilevel"/>
    <w:tmpl w:val="5C2E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73CCC"/>
    <w:multiLevelType w:val="multilevel"/>
    <w:tmpl w:val="1C06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093E"/>
    <w:multiLevelType w:val="multilevel"/>
    <w:tmpl w:val="A49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0D06"/>
    <w:multiLevelType w:val="multilevel"/>
    <w:tmpl w:val="A94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5298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39F"/>
    <w:rsid w:val="00003418"/>
    <w:rsid w:val="000038AD"/>
    <w:rsid w:val="0000611B"/>
    <w:rsid w:val="00006321"/>
    <w:rsid w:val="000113D9"/>
    <w:rsid w:val="000160C1"/>
    <w:rsid w:val="00016368"/>
    <w:rsid w:val="00017624"/>
    <w:rsid w:val="00020CD8"/>
    <w:rsid w:val="00020E0F"/>
    <w:rsid w:val="000224D4"/>
    <w:rsid w:val="0002275B"/>
    <w:rsid w:val="00024DEE"/>
    <w:rsid w:val="00025814"/>
    <w:rsid w:val="00027EF1"/>
    <w:rsid w:val="0003095F"/>
    <w:rsid w:val="00030C7D"/>
    <w:rsid w:val="00032108"/>
    <w:rsid w:val="000328EA"/>
    <w:rsid w:val="00032A62"/>
    <w:rsid w:val="00032ECE"/>
    <w:rsid w:val="0003302F"/>
    <w:rsid w:val="00033928"/>
    <w:rsid w:val="00034B4E"/>
    <w:rsid w:val="0003717C"/>
    <w:rsid w:val="0003742A"/>
    <w:rsid w:val="00037C8F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3E7F"/>
    <w:rsid w:val="00054BF5"/>
    <w:rsid w:val="00055A65"/>
    <w:rsid w:val="00055B2A"/>
    <w:rsid w:val="00055D61"/>
    <w:rsid w:val="00055F0A"/>
    <w:rsid w:val="000564EE"/>
    <w:rsid w:val="00056775"/>
    <w:rsid w:val="00060DC5"/>
    <w:rsid w:val="00061334"/>
    <w:rsid w:val="00061EBA"/>
    <w:rsid w:val="0006232C"/>
    <w:rsid w:val="0006345B"/>
    <w:rsid w:val="00063FCA"/>
    <w:rsid w:val="00064108"/>
    <w:rsid w:val="00064E65"/>
    <w:rsid w:val="0006585F"/>
    <w:rsid w:val="000670A6"/>
    <w:rsid w:val="00070165"/>
    <w:rsid w:val="00072D3A"/>
    <w:rsid w:val="00072D96"/>
    <w:rsid w:val="00073CA8"/>
    <w:rsid w:val="000747B4"/>
    <w:rsid w:val="00075C64"/>
    <w:rsid w:val="00077168"/>
    <w:rsid w:val="00077C96"/>
    <w:rsid w:val="0008037C"/>
    <w:rsid w:val="00081D38"/>
    <w:rsid w:val="0008282F"/>
    <w:rsid w:val="00082B28"/>
    <w:rsid w:val="00083A3B"/>
    <w:rsid w:val="00085833"/>
    <w:rsid w:val="00086165"/>
    <w:rsid w:val="0008627E"/>
    <w:rsid w:val="00090F2D"/>
    <w:rsid w:val="00090FA3"/>
    <w:rsid w:val="000912A2"/>
    <w:rsid w:val="00091C8D"/>
    <w:rsid w:val="00092E3E"/>
    <w:rsid w:val="000931D0"/>
    <w:rsid w:val="0009332E"/>
    <w:rsid w:val="000934F4"/>
    <w:rsid w:val="00093590"/>
    <w:rsid w:val="0009417C"/>
    <w:rsid w:val="00094218"/>
    <w:rsid w:val="00094EAB"/>
    <w:rsid w:val="000953DF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4623"/>
    <w:rsid w:val="000B4BF5"/>
    <w:rsid w:val="000B4E81"/>
    <w:rsid w:val="000B5502"/>
    <w:rsid w:val="000B5E4D"/>
    <w:rsid w:val="000B5F6E"/>
    <w:rsid w:val="000B65AE"/>
    <w:rsid w:val="000B6784"/>
    <w:rsid w:val="000B67BF"/>
    <w:rsid w:val="000B73B0"/>
    <w:rsid w:val="000B7677"/>
    <w:rsid w:val="000C06EB"/>
    <w:rsid w:val="000C09D2"/>
    <w:rsid w:val="000C246B"/>
    <w:rsid w:val="000C2E71"/>
    <w:rsid w:val="000C3DC6"/>
    <w:rsid w:val="000C49E0"/>
    <w:rsid w:val="000C5E65"/>
    <w:rsid w:val="000C5F6A"/>
    <w:rsid w:val="000C620B"/>
    <w:rsid w:val="000C65EA"/>
    <w:rsid w:val="000C6C12"/>
    <w:rsid w:val="000C7D41"/>
    <w:rsid w:val="000D0502"/>
    <w:rsid w:val="000D1CD9"/>
    <w:rsid w:val="000D1E51"/>
    <w:rsid w:val="000D27A9"/>
    <w:rsid w:val="000D326C"/>
    <w:rsid w:val="000D37BF"/>
    <w:rsid w:val="000D3F40"/>
    <w:rsid w:val="000D45AA"/>
    <w:rsid w:val="000D5547"/>
    <w:rsid w:val="000D632E"/>
    <w:rsid w:val="000D79B5"/>
    <w:rsid w:val="000D79FE"/>
    <w:rsid w:val="000E13C8"/>
    <w:rsid w:val="000E1E4C"/>
    <w:rsid w:val="000E2651"/>
    <w:rsid w:val="000E325E"/>
    <w:rsid w:val="000E3B61"/>
    <w:rsid w:val="000E3DE4"/>
    <w:rsid w:val="000E3E8F"/>
    <w:rsid w:val="000E4E8E"/>
    <w:rsid w:val="000E66B4"/>
    <w:rsid w:val="000E6A33"/>
    <w:rsid w:val="000E72EA"/>
    <w:rsid w:val="000E7B97"/>
    <w:rsid w:val="000E7DEB"/>
    <w:rsid w:val="000F1624"/>
    <w:rsid w:val="000F1D3D"/>
    <w:rsid w:val="000F254F"/>
    <w:rsid w:val="000F2BB0"/>
    <w:rsid w:val="000F4613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4D0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3F7"/>
    <w:rsid w:val="00112F58"/>
    <w:rsid w:val="00113F40"/>
    <w:rsid w:val="00114646"/>
    <w:rsid w:val="00114E7C"/>
    <w:rsid w:val="0011573A"/>
    <w:rsid w:val="0011754A"/>
    <w:rsid w:val="0012227A"/>
    <w:rsid w:val="00122D4C"/>
    <w:rsid w:val="00123CA5"/>
    <w:rsid w:val="00125448"/>
    <w:rsid w:val="001259C2"/>
    <w:rsid w:val="00125C29"/>
    <w:rsid w:val="00126C84"/>
    <w:rsid w:val="0012759D"/>
    <w:rsid w:val="00127855"/>
    <w:rsid w:val="00127DAA"/>
    <w:rsid w:val="00134A7D"/>
    <w:rsid w:val="001363CC"/>
    <w:rsid w:val="001373F9"/>
    <w:rsid w:val="001400B0"/>
    <w:rsid w:val="00140A39"/>
    <w:rsid w:val="00141358"/>
    <w:rsid w:val="00141DDA"/>
    <w:rsid w:val="00142C9A"/>
    <w:rsid w:val="00143D14"/>
    <w:rsid w:val="00144358"/>
    <w:rsid w:val="00144ECB"/>
    <w:rsid w:val="00145837"/>
    <w:rsid w:val="00145E36"/>
    <w:rsid w:val="00146BB6"/>
    <w:rsid w:val="0014783B"/>
    <w:rsid w:val="00147BDF"/>
    <w:rsid w:val="00147C7B"/>
    <w:rsid w:val="00150010"/>
    <w:rsid w:val="00150739"/>
    <w:rsid w:val="00151121"/>
    <w:rsid w:val="0015160E"/>
    <w:rsid w:val="00153812"/>
    <w:rsid w:val="001539D2"/>
    <w:rsid w:val="00154E79"/>
    <w:rsid w:val="001553F2"/>
    <w:rsid w:val="00157416"/>
    <w:rsid w:val="001579E6"/>
    <w:rsid w:val="0016142C"/>
    <w:rsid w:val="00162D5D"/>
    <w:rsid w:val="00162EF7"/>
    <w:rsid w:val="0016470B"/>
    <w:rsid w:val="00165145"/>
    <w:rsid w:val="001657E5"/>
    <w:rsid w:val="00165C81"/>
    <w:rsid w:val="00165C9C"/>
    <w:rsid w:val="001661C9"/>
    <w:rsid w:val="00166B0F"/>
    <w:rsid w:val="00170CE8"/>
    <w:rsid w:val="001719DB"/>
    <w:rsid w:val="0017284B"/>
    <w:rsid w:val="00172C69"/>
    <w:rsid w:val="00173DF8"/>
    <w:rsid w:val="0017424F"/>
    <w:rsid w:val="0017438B"/>
    <w:rsid w:val="00174414"/>
    <w:rsid w:val="0017486D"/>
    <w:rsid w:val="00174ABC"/>
    <w:rsid w:val="00176600"/>
    <w:rsid w:val="001766D0"/>
    <w:rsid w:val="00176F09"/>
    <w:rsid w:val="00180FCD"/>
    <w:rsid w:val="00182001"/>
    <w:rsid w:val="0018479F"/>
    <w:rsid w:val="00185345"/>
    <w:rsid w:val="001854B1"/>
    <w:rsid w:val="00185E47"/>
    <w:rsid w:val="001863A2"/>
    <w:rsid w:val="001863DB"/>
    <w:rsid w:val="00186C7B"/>
    <w:rsid w:val="00186CE9"/>
    <w:rsid w:val="00187171"/>
    <w:rsid w:val="00190072"/>
    <w:rsid w:val="0019101A"/>
    <w:rsid w:val="00191C8D"/>
    <w:rsid w:val="00192D41"/>
    <w:rsid w:val="0019320F"/>
    <w:rsid w:val="00193DB0"/>
    <w:rsid w:val="00195134"/>
    <w:rsid w:val="001954FD"/>
    <w:rsid w:val="00195C61"/>
    <w:rsid w:val="00195F18"/>
    <w:rsid w:val="0019711D"/>
    <w:rsid w:val="00197376"/>
    <w:rsid w:val="001979EA"/>
    <w:rsid w:val="001A1430"/>
    <w:rsid w:val="001A17A7"/>
    <w:rsid w:val="001A1E88"/>
    <w:rsid w:val="001A2DB5"/>
    <w:rsid w:val="001A5CAF"/>
    <w:rsid w:val="001A66E8"/>
    <w:rsid w:val="001A686D"/>
    <w:rsid w:val="001A70CA"/>
    <w:rsid w:val="001B2D5E"/>
    <w:rsid w:val="001B2EE2"/>
    <w:rsid w:val="001B3C3D"/>
    <w:rsid w:val="001B48F8"/>
    <w:rsid w:val="001B57C5"/>
    <w:rsid w:val="001B5E55"/>
    <w:rsid w:val="001B656E"/>
    <w:rsid w:val="001B6FF1"/>
    <w:rsid w:val="001C0F7C"/>
    <w:rsid w:val="001C1B52"/>
    <w:rsid w:val="001C2006"/>
    <w:rsid w:val="001C2255"/>
    <w:rsid w:val="001C2A56"/>
    <w:rsid w:val="001C3505"/>
    <w:rsid w:val="001C38D0"/>
    <w:rsid w:val="001C62FD"/>
    <w:rsid w:val="001C72C2"/>
    <w:rsid w:val="001D0739"/>
    <w:rsid w:val="001D13C8"/>
    <w:rsid w:val="001D21AB"/>
    <w:rsid w:val="001D2B62"/>
    <w:rsid w:val="001D2BCE"/>
    <w:rsid w:val="001D2D3C"/>
    <w:rsid w:val="001D36A1"/>
    <w:rsid w:val="001D3AC0"/>
    <w:rsid w:val="001D3D0A"/>
    <w:rsid w:val="001D4CF0"/>
    <w:rsid w:val="001D5F29"/>
    <w:rsid w:val="001D72DF"/>
    <w:rsid w:val="001D7AD9"/>
    <w:rsid w:val="001D7E84"/>
    <w:rsid w:val="001E1182"/>
    <w:rsid w:val="001E24CA"/>
    <w:rsid w:val="001E2C13"/>
    <w:rsid w:val="001E3A02"/>
    <w:rsid w:val="001E5118"/>
    <w:rsid w:val="001E5243"/>
    <w:rsid w:val="001E6491"/>
    <w:rsid w:val="001E6F5C"/>
    <w:rsid w:val="001E7035"/>
    <w:rsid w:val="001E7112"/>
    <w:rsid w:val="001E7A56"/>
    <w:rsid w:val="001E7AC4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652"/>
    <w:rsid w:val="001F5A59"/>
    <w:rsid w:val="001F60CA"/>
    <w:rsid w:val="001F622A"/>
    <w:rsid w:val="001F7277"/>
    <w:rsid w:val="001F7AAC"/>
    <w:rsid w:val="0020230F"/>
    <w:rsid w:val="002040F4"/>
    <w:rsid w:val="00204FCD"/>
    <w:rsid w:val="002060A6"/>
    <w:rsid w:val="00206423"/>
    <w:rsid w:val="0020748C"/>
    <w:rsid w:val="00207C28"/>
    <w:rsid w:val="00210382"/>
    <w:rsid w:val="00210890"/>
    <w:rsid w:val="00210AFB"/>
    <w:rsid w:val="0021146E"/>
    <w:rsid w:val="00212574"/>
    <w:rsid w:val="00212A02"/>
    <w:rsid w:val="00213907"/>
    <w:rsid w:val="00215168"/>
    <w:rsid w:val="00216B02"/>
    <w:rsid w:val="00217E32"/>
    <w:rsid w:val="00220017"/>
    <w:rsid w:val="002205A6"/>
    <w:rsid w:val="00221FDF"/>
    <w:rsid w:val="002238A3"/>
    <w:rsid w:val="00223DB7"/>
    <w:rsid w:val="00225947"/>
    <w:rsid w:val="0022622F"/>
    <w:rsid w:val="002270B0"/>
    <w:rsid w:val="0022719C"/>
    <w:rsid w:val="00227233"/>
    <w:rsid w:val="002305F6"/>
    <w:rsid w:val="00233B34"/>
    <w:rsid w:val="00234B97"/>
    <w:rsid w:val="00236361"/>
    <w:rsid w:val="00237E96"/>
    <w:rsid w:val="0024062D"/>
    <w:rsid w:val="00241052"/>
    <w:rsid w:val="00242077"/>
    <w:rsid w:val="002425B3"/>
    <w:rsid w:val="002445B9"/>
    <w:rsid w:val="00244614"/>
    <w:rsid w:val="00244FAB"/>
    <w:rsid w:val="00246861"/>
    <w:rsid w:val="00246BF6"/>
    <w:rsid w:val="00247E57"/>
    <w:rsid w:val="00250A8B"/>
    <w:rsid w:val="002513E7"/>
    <w:rsid w:val="00251539"/>
    <w:rsid w:val="002522A5"/>
    <w:rsid w:val="002524A2"/>
    <w:rsid w:val="002539F1"/>
    <w:rsid w:val="00254434"/>
    <w:rsid w:val="00255044"/>
    <w:rsid w:val="00255B35"/>
    <w:rsid w:val="00256247"/>
    <w:rsid w:val="00261481"/>
    <w:rsid w:val="00262DA1"/>
    <w:rsid w:val="0026361E"/>
    <w:rsid w:val="00263EAE"/>
    <w:rsid w:val="00263EBA"/>
    <w:rsid w:val="002677F3"/>
    <w:rsid w:val="002701A2"/>
    <w:rsid w:val="00270E15"/>
    <w:rsid w:val="00271E8A"/>
    <w:rsid w:val="002723D0"/>
    <w:rsid w:val="00272404"/>
    <w:rsid w:val="00272711"/>
    <w:rsid w:val="0027320E"/>
    <w:rsid w:val="00274150"/>
    <w:rsid w:val="00274B9B"/>
    <w:rsid w:val="00275316"/>
    <w:rsid w:val="00281144"/>
    <w:rsid w:val="002811E4"/>
    <w:rsid w:val="00281579"/>
    <w:rsid w:val="0028214A"/>
    <w:rsid w:val="0028295E"/>
    <w:rsid w:val="00282ECE"/>
    <w:rsid w:val="00283099"/>
    <w:rsid w:val="002833BD"/>
    <w:rsid w:val="00284AD3"/>
    <w:rsid w:val="00286F1B"/>
    <w:rsid w:val="00287848"/>
    <w:rsid w:val="002906CE"/>
    <w:rsid w:val="00292BF8"/>
    <w:rsid w:val="002931C6"/>
    <w:rsid w:val="002960AC"/>
    <w:rsid w:val="00297AB2"/>
    <w:rsid w:val="00297F8D"/>
    <w:rsid w:val="002A0747"/>
    <w:rsid w:val="002A2220"/>
    <w:rsid w:val="002A2440"/>
    <w:rsid w:val="002A3436"/>
    <w:rsid w:val="002A460B"/>
    <w:rsid w:val="002A4D6C"/>
    <w:rsid w:val="002A4FBE"/>
    <w:rsid w:val="002A5C79"/>
    <w:rsid w:val="002A65AA"/>
    <w:rsid w:val="002A6FEF"/>
    <w:rsid w:val="002B0449"/>
    <w:rsid w:val="002B1593"/>
    <w:rsid w:val="002B16BF"/>
    <w:rsid w:val="002B2F22"/>
    <w:rsid w:val="002B33EC"/>
    <w:rsid w:val="002B3831"/>
    <w:rsid w:val="002B3BEB"/>
    <w:rsid w:val="002B41AA"/>
    <w:rsid w:val="002B5C9E"/>
    <w:rsid w:val="002C0D85"/>
    <w:rsid w:val="002C0FA2"/>
    <w:rsid w:val="002C12D8"/>
    <w:rsid w:val="002C133D"/>
    <w:rsid w:val="002C267F"/>
    <w:rsid w:val="002C2A33"/>
    <w:rsid w:val="002C31A4"/>
    <w:rsid w:val="002C3239"/>
    <w:rsid w:val="002C37D6"/>
    <w:rsid w:val="002C3CE4"/>
    <w:rsid w:val="002C43AA"/>
    <w:rsid w:val="002C4601"/>
    <w:rsid w:val="002C47E3"/>
    <w:rsid w:val="002C4989"/>
    <w:rsid w:val="002C4C87"/>
    <w:rsid w:val="002C51F3"/>
    <w:rsid w:val="002C52BA"/>
    <w:rsid w:val="002C69C4"/>
    <w:rsid w:val="002C71D6"/>
    <w:rsid w:val="002C743C"/>
    <w:rsid w:val="002C7D7A"/>
    <w:rsid w:val="002C7DFC"/>
    <w:rsid w:val="002D07CD"/>
    <w:rsid w:val="002D0812"/>
    <w:rsid w:val="002D0A3B"/>
    <w:rsid w:val="002D0AE5"/>
    <w:rsid w:val="002D18F3"/>
    <w:rsid w:val="002D19EB"/>
    <w:rsid w:val="002D2893"/>
    <w:rsid w:val="002D2F49"/>
    <w:rsid w:val="002D2F64"/>
    <w:rsid w:val="002D6680"/>
    <w:rsid w:val="002D6800"/>
    <w:rsid w:val="002D704D"/>
    <w:rsid w:val="002E15D0"/>
    <w:rsid w:val="002E1AA5"/>
    <w:rsid w:val="002E1BBA"/>
    <w:rsid w:val="002E2A8C"/>
    <w:rsid w:val="002E4086"/>
    <w:rsid w:val="002E54F5"/>
    <w:rsid w:val="002E5C5B"/>
    <w:rsid w:val="002E6803"/>
    <w:rsid w:val="002E7F2E"/>
    <w:rsid w:val="002F008F"/>
    <w:rsid w:val="002F009A"/>
    <w:rsid w:val="002F0AD6"/>
    <w:rsid w:val="002F2901"/>
    <w:rsid w:val="002F2FB7"/>
    <w:rsid w:val="002F3D1C"/>
    <w:rsid w:val="002F45F4"/>
    <w:rsid w:val="002F4663"/>
    <w:rsid w:val="002F4B15"/>
    <w:rsid w:val="002F58F1"/>
    <w:rsid w:val="002F5963"/>
    <w:rsid w:val="002F6A50"/>
    <w:rsid w:val="002F74B1"/>
    <w:rsid w:val="002F780A"/>
    <w:rsid w:val="002F7CAF"/>
    <w:rsid w:val="00300B16"/>
    <w:rsid w:val="003026FC"/>
    <w:rsid w:val="00303FB4"/>
    <w:rsid w:val="0030436B"/>
    <w:rsid w:val="00304682"/>
    <w:rsid w:val="00304922"/>
    <w:rsid w:val="00305671"/>
    <w:rsid w:val="0030606B"/>
    <w:rsid w:val="0030773B"/>
    <w:rsid w:val="003078A6"/>
    <w:rsid w:val="00307D6E"/>
    <w:rsid w:val="00310852"/>
    <w:rsid w:val="00310CF2"/>
    <w:rsid w:val="00311036"/>
    <w:rsid w:val="003125D1"/>
    <w:rsid w:val="00312856"/>
    <w:rsid w:val="0031348B"/>
    <w:rsid w:val="003134AB"/>
    <w:rsid w:val="00313631"/>
    <w:rsid w:val="00313E50"/>
    <w:rsid w:val="003146E2"/>
    <w:rsid w:val="0031473E"/>
    <w:rsid w:val="0031564F"/>
    <w:rsid w:val="0031580C"/>
    <w:rsid w:val="00316DAF"/>
    <w:rsid w:val="00317F95"/>
    <w:rsid w:val="00320FD7"/>
    <w:rsid w:val="00320FDB"/>
    <w:rsid w:val="00323430"/>
    <w:rsid w:val="0032399D"/>
    <w:rsid w:val="00323FBE"/>
    <w:rsid w:val="003248B7"/>
    <w:rsid w:val="00324CCC"/>
    <w:rsid w:val="00324CD2"/>
    <w:rsid w:val="00324EF4"/>
    <w:rsid w:val="003263C6"/>
    <w:rsid w:val="00327885"/>
    <w:rsid w:val="00327EF4"/>
    <w:rsid w:val="00331667"/>
    <w:rsid w:val="0033318F"/>
    <w:rsid w:val="00334413"/>
    <w:rsid w:val="003349B3"/>
    <w:rsid w:val="0033504F"/>
    <w:rsid w:val="00336F84"/>
    <w:rsid w:val="0033710E"/>
    <w:rsid w:val="00337A1E"/>
    <w:rsid w:val="0034093A"/>
    <w:rsid w:val="00340AC0"/>
    <w:rsid w:val="00340F47"/>
    <w:rsid w:val="00341C50"/>
    <w:rsid w:val="0034304A"/>
    <w:rsid w:val="003440CD"/>
    <w:rsid w:val="0034449A"/>
    <w:rsid w:val="00344B6C"/>
    <w:rsid w:val="003452A3"/>
    <w:rsid w:val="003466F7"/>
    <w:rsid w:val="00347194"/>
    <w:rsid w:val="00347405"/>
    <w:rsid w:val="00347FCD"/>
    <w:rsid w:val="00350DFB"/>
    <w:rsid w:val="00350EB7"/>
    <w:rsid w:val="003515A8"/>
    <w:rsid w:val="0035172D"/>
    <w:rsid w:val="00352099"/>
    <w:rsid w:val="003524A4"/>
    <w:rsid w:val="00353257"/>
    <w:rsid w:val="003534FE"/>
    <w:rsid w:val="00353CE3"/>
    <w:rsid w:val="003560BA"/>
    <w:rsid w:val="00356697"/>
    <w:rsid w:val="00356DC4"/>
    <w:rsid w:val="003570DA"/>
    <w:rsid w:val="00357113"/>
    <w:rsid w:val="00360582"/>
    <w:rsid w:val="00361918"/>
    <w:rsid w:val="00362BA5"/>
    <w:rsid w:val="00362C04"/>
    <w:rsid w:val="003633FD"/>
    <w:rsid w:val="00365427"/>
    <w:rsid w:val="00366BB6"/>
    <w:rsid w:val="00367A44"/>
    <w:rsid w:val="003702D0"/>
    <w:rsid w:val="003704DF"/>
    <w:rsid w:val="00370EB3"/>
    <w:rsid w:val="00371602"/>
    <w:rsid w:val="00371C18"/>
    <w:rsid w:val="00371D6A"/>
    <w:rsid w:val="003739E2"/>
    <w:rsid w:val="00374126"/>
    <w:rsid w:val="00374A13"/>
    <w:rsid w:val="0037500A"/>
    <w:rsid w:val="003751F7"/>
    <w:rsid w:val="0037552B"/>
    <w:rsid w:val="003760AF"/>
    <w:rsid w:val="00376447"/>
    <w:rsid w:val="0037662A"/>
    <w:rsid w:val="00376F7F"/>
    <w:rsid w:val="00377076"/>
    <w:rsid w:val="00377597"/>
    <w:rsid w:val="00377A3B"/>
    <w:rsid w:val="00377A41"/>
    <w:rsid w:val="00377E72"/>
    <w:rsid w:val="003802CE"/>
    <w:rsid w:val="00380F0D"/>
    <w:rsid w:val="003813AC"/>
    <w:rsid w:val="00381E2C"/>
    <w:rsid w:val="0038255A"/>
    <w:rsid w:val="00382618"/>
    <w:rsid w:val="00383230"/>
    <w:rsid w:val="003845D8"/>
    <w:rsid w:val="00384775"/>
    <w:rsid w:val="00384811"/>
    <w:rsid w:val="0038500F"/>
    <w:rsid w:val="00385388"/>
    <w:rsid w:val="00385553"/>
    <w:rsid w:val="003859C8"/>
    <w:rsid w:val="00385C09"/>
    <w:rsid w:val="00386CAE"/>
    <w:rsid w:val="00390E2D"/>
    <w:rsid w:val="00395CFE"/>
    <w:rsid w:val="0039634D"/>
    <w:rsid w:val="00396B8A"/>
    <w:rsid w:val="00396FFB"/>
    <w:rsid w:val="00397206"/>
    <w:rsid w:val="003A0742"/>
    <w:rsid w:val="003A089B"/>
    <w:rsid w:val="003A0A71"/>
    <w:rsid w:val="003A43A7"/>
    <w:rsid w:val="003A4FE4"/>
    <w:rsid w:val="003A6375"/>
    <w:rsid w:val="003A6481"/>
    <w:rsid w:val="003A6A35"/>
    <w:rsid w:val="003B1702"/>
    <w:rsid w:val="003B3094"/>
    <w:rsid w:val="003B33E2"/>
    <w:rsid w:val="003B3549"/>
    <w:rsid w:val="003B3BD8"/>
    <w:rsid w:val="003B4D08"/>
    <w:rsid w:val="003B728A"/>
    <w:rsid w:val="003B78D9"/>
    <w:rsid w:val="003C03DE"/>
    <w:rsid w:val="003C1CB5"/>
    <w:rsid w:val="003C290B"/>
    <w:rsid w:val="003C3E2B"/>
    <w:rsid w:val="003C48B0"/>
    <w:rsid w:val="003C6561"/>
    <w:rsid w:val="003C7086"/>
    <w:rsid w:val="003D0D8D"/>
    <w:rsid w:val="003D22F6"/>
    <w:rsid w:val="003D23F6"/>
    <w:rsid w:val="003D298B"/>
    <w:rsid w:val="003D2DDE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015"/>
    <w:rsid w:val="003E1DC7"/>
    <w:rsid w:val="003E2045"/>
    <w:rsid w:val="003E4056"/>
    <w:rsid w:val="003E40B4"/>
    <w:rsid w:val="003E4F9C"/>
    <w:rsid w:val="003E5DF4"/>
    <w:rsid w:val="003E6FCE"/>
    <w:rsid w:val="003F28D4"/>
    <w:rsid w:val="003F2FC9"/>
    <w:rsid w:val="003F37A6"/>
    <w:rsid w:val="003F392A"/>
    <w:rsid w:val="003F510B"/>
    <w:rsid w:val="003F5868"/>
    <w:rsid w:val="003F5962"/>
    <w:rsid w:val="003F5FBD"/>
    <w:rsid w:val="004003C0"/>
    <w:rsid w:val="00400A02"/>
    <w:rsid w:val="00400E4A"/>
    <w:rsid w:val="00401C8E"/>
    <w:rsid w:val="00401E4D"/>
    <w:rsid w:val="004022BB"/>
    <w:rsid w:val="0040230E"/>
    <w:rsid w:val="0040247A"/>
    <w:rsid w:val="00404F04"/>
    <w:rsid w:val="00405BD6"/>
    <w:rsid w:val="0040684A"/>
    <w:rsid w:val="00406EA8"/>
    <w:rsid w:val="004072FE"/>
    <w:rsid w:val="004079C0"/>
    <w:rsid w:val="00410672"/>
    <w:rsid w:val="00410A0E"/>
    <w:rsid w:val="004114C4"/>
    <w:rsid w:val="0041169A"/>
    <w:rsid w:val="00412AA3"/>
    <w:rsid w:val="00413588"/>
    <w:rsid w:val="00413991"/>
    <w:rsid w:val="00413C29"/>
    <w:rsid w:val="00415531"/>
    <w:rsid w:val="0041628E"/>
    <w:rsid w:val="00416C33"/>
    <w:rsid w:val="004207DD"/>
    <w:rsid w:val="00420DAC"/>
    <w:rsid w:val="00420FDE"/>
    <w:rsid w:val="00421CE9"/>
    <w:rsid w:val="00422332"/>
    <w:rsid w:val="00422E0A"/>
    <w:rsid w:val="0042305F"/>
    <w:rsid w:val="00423BF4"/>
    <w:rsid w:val="00423EEC"/>
    <w:rsid w:val="00424165"/>
    <w:rsid w:val="00424458"/>
    <w:rsid w:val="004259F7"/>
    <w:rsid w:val="00425BA7"/>
    <w:rsid w:val="0042602F"/>
    <w:rsid w:val="0042660F"/>
    <w:rsid w:val="004276CF"/>
    <w:rsid w:val="00427DD3"/>
    <w:rsid w:val="004305CC"/>
    <w:rsid w:val="004308CB"/>
    <w:rsid w:val="00430F0B"/>
    <w:rsid w:val="00432C1D"/>
    <w:rsid w:val="00432F0B"/>
    <w:rsid w:val="00433691"/>
    <w:rsid w:val="00433BEB"/>
    <w:rsid w:val="00434E40"/>
    <w:rsid w:val="00435DD6"/>
    <w:rsid w:val="004370E8"/>
    <w:rsid w:val="00440E43"/>
    <w:rsid w:val="00440E99"/>
    <w:rsid w:val="004417FF"/>
    <w:rsid w:val="004426CD"/>
    <w:rsid w:val="00445042"/>
    <w:rsid w:val="00445131"/>
    <w:rsid w:val="004451AB"/>
    <w:rsid w:val="00446421"/>
    <w:rsid w:val="00447885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012"/>
    <w:rsid w:val="00462D2F"/>
    <w:rsid w:val="0046572A"/>
    <w:rsid w:val="00466102"/>
    <w:rsid w:val="00467C30"/>
    <w:rsid w:val="00467F22"/>
    <w:rsid w:val="004701EE"/>
    <w:rsid w:val="004715BA"/>
    <w:rsid w:val="004723EB"/>
    <w:rsid w:val="004726C8"/>
    <w:rsid w:val="0047403B"/>
    <w:rsid w:val="00474319"/>
    <w:rsid w:val="004760F8"/>
    <w:rsid w:val="0047688A"/>
    <w:rsid w:val="004769EB"/>
    <w:rsid w:val="00476FA8"/>
    <w:rsid w:val="00477D0A"/>
    <w:rsid w:val="00480F40"/>
    <w:rsid w:val="00481429"/>
    <w:rsid w:val="00481FA2"/>
    <w:rsid w:val="004827D8"/>
    <w:rsid w:val="004833C9"/>
    <w:rsid w:val="00484F6F"/>
    <w:rsid w:val="00484FB9"/>
    <w:rsid w:val="00485265"/>
    <w:rsid w:val="00485BF8"/>
    <w:rsid w:val="00486D49"/>
    <w:rsid w:val="00486E9D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35C"/>
    <w:rsid w:val="004966D7"/>
    <w:rsid w:val="004970C7"/>
    <w:rsid w:val="004A0C4D"/>
    <w:rsid w:val="004A1E72"/>
    <w:rsid w:val="004A340C"/>
    <w:rsid w:val="004A3777"/>
    <w:rsid w:val="004A4082"/>
    <w:rsid w:val="004A4BA7"/>
    <w:rsid w:val="004A544B"/>
    <w:rsid w:val="004A5E41"/>
    <w:rsid w:val="004A65AC"/>
    <w:rsid w:val="004A6A6E"/>
    <w:rsid w:val="004A6DF0"/>
    <w:rsid w:val="004B01C1"/>
    <w:rsid w:val="004B034A"/>
    <w:rsid w:val="004B0854"/>
    <w:rsid w:val="004B08E5"/>
    <w:rsid w:val="004B0FA7"/>
    <w:rsid w:val="004B19DD"/>
    <w:rsid w:val="004B2878"/>
    <w:rsid w:val="004B2B4A"/>
    <w:rsid w:val="004B3746"/>
    <w:rsid w:val="004B3AAA"/>
    <w:rsid w:val="004B3EA8"/>
    <w:rsid w:val="004B4E7C"/>
    <w:rsid w:val="004B581C"/>
    <w:rsid w:val="004B59E2"/>
    <w:rsid w:val="004B64B5"/>
    <w:rsid w:val="004B6E47"/>
    <w:rsid w:val="004B7016"/>
    <w:rsid w:val="004B76E6"/>
    <w:rsid w:val="004C0256"/>
    <w:rsid w:val="004C0F7B"/>
    <w:rsid w:val="004C3D37"/>
    <w:rsid w:val="004C59CE"/>
    <w:rsid w:val="004C6635"/>
    <w:rsid w:val="004C72D9"/>
    <w:rsid w:val="004C748B"/>
    <w:rsid w:val="004C76DA"/>
    <w:rsid w:val="004C77AF"/>
    <w:rsid w:val="004D0CCF"/>
    <w:rsid w:val="004D1E16"/>
    <w:rsid w:val="004D2412"/>
    <w:rsid w:val="004D2D6B"/>
    <w:rsid w:val="004D5DEF"/>
    <w:rsid w:val="004D6864"/>
    <w:rsid w:val="004D7E07"/>
    <w:rsid w:val="004E0345"/>
    <w:rsid w:val="004E0DA1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3B87"/>
    <w:rsid w:val="004F42B0"/>
    <w:rsid w:val="004F43C6"/>
    <w:rsid w:val="004F5D85"/>
    <w:rsid w:val="004F5FCC"/>
    <w:rsid w:val="004F68C9"/>
    <w:rsid w:val="004F71F5"/>
    <w:rsid w:val="004F72F4"/>
    <w:rsid w:val="005004E7"/>
    <w:rsid w:val="00500909"/>
    <w:rsid w:val="00500CE3"/>
    <w:rsid w:val="00501053"/>
    <w:rsid w:val="0050161C"/>
    <w:rsid w:val="0050288A"/>
    <w:rsid w:val="0050380A"/>
    <w:rsid w:val="00505407"/>
    <w:rsid w:val="005062C3"/>
    <w:rsid w:val="0050659E"/>
    <w:rsid w:val="00506666"/>
    <w:rsid w:val="00506AF3"/>
    <w:rsid w:val="00506B7C"/>
    <w:rsid w:val="00506DCF"/>
    <w:rsid w:val="0051027C"/>
    <w:rsid w:val="00510A9B"/>
    <w:rsid w:val="00511683"/>
    <w:rsid w:val="005125FC"/>
    <w:rsid w:val="00512A79"/>
    <w:rsid w:val="00516977"/>
    <w:rsid w:val="00520194"/>
    <w:rsid w:val="0052335B"/>
    <w:rsid w:val="005254AF"/>
    <w:rsid w:val="005257BC"/>
    <w:rsid w:val="005267C9"/>
    <w:rsid w:val="00526AA9"/>
    <w:rsid w:val="00526FB5"/>
    <w:rsid w:val="0053004A"/>
    <w:rsid w:val="0053055B"/>
    <w:rsid w:val="00530A81"/>
    <w:rsid w:val="0053146A"/>
    <w:rsid w:val="00531F46"/>
    <w:rsid w:val="00532A00"/>
    <w:rsid w:val="00532A3F"/>
    <w:rsid w:val="00532FCC"/>
    <w:rsid w:val="00534F67"/>
    <w:rsid w:val="00535252"/>
    <w:rsid w:val="00537FE1"/>
    <w:rsid w:val="00540141"/>
    <w:rsid w:val="0054059B"/>
    <w:rsid w:val="00541C7D"/>
    <w:rsid w:val="00543397"/>
    <w:rsid w:val="00544ACC"/>
    <w:rsid w:val="00544D0D"/>
    <w:rsid w:val="0054574C"/>
    <w:rsid w:val="0054625F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6863"/>
    <w:rsid w:val="00557B4C"/>
    <w:rsid w:val="00561DF6"/>
    <w:rsid w:val="005640D7"/>
    <w:rsid w:val="005649DF"/>
    <w:rsid w:val="00564A29"/>
    <w:rsid w:val="00564E11"/>
    <w:rsid w:val="00565185"/>
    <w:rsid w:val="0056602D"/>
    <w:rsid w:val="00570D86"/>
    <w:rsid w:val="00570ECC"/>
    <w:rsid w:val="00571FCE"/>
    <w:rsid w:val="00573B6E"/>
    <w:rsid w:val="00573FE5"/>
    <w:rsid w:val="005744AD"/>
    <w:rsid w:val="00574683"/>
    <w:rsid w:val="00574B09"/>
    <w:rsid w:val="00575CD5"/>
    <w:rsid w:val="00575F3F"/>
    <w:rsid w:val="00576BCB"/>
    <w:rsid w:val="00577DCB"/>
    <w:rsid w:val="005809EA"/>
    <w:rsid w:val="005811BE"/>
    <w:rsid w:val="005833BA"/>
    <w:rsid w:val="005834E9"/>
    <w:rsid w:val="0058357E"/>
    <w:rsid w:val="0058406E"/>
    <w:rsid w:val="00584CBB"/>
    <w:rsid w:val="00585F22"/>
    <w:rsid w:val="00586763"/>
    <w:rsid w:val="005870A0"/>
    <w:rsid w:val="005871AA"/>
    <w:rsid w:val="0059048F"/>
    <w:rsid w:val="0059060A"/>
    <w:rsid w:val="005906D1"/>
    <w:rsid w:val="00590907"/>
    <w:rsid w:val="00590C4E"/>
    <w:rsid w:val="00590E4A"/>
    <w:rsid w:val="00591733"/>
    <w:rsid w:val="00591AA8"/>
    <w:rsid w:val="00592E50"/>
    <w:rsid w:val="005934A8"/>
    <w:rsid w:val="005943E8"/>
    <w:rsid w:val="00595AF9"/>
    <w:rsid w:val="005968EF"/>
    <w:rsid w:val="005A0749"/>
    <w:rsid w:val="005A09F7"/>
    <w:rsid w:val="005A16C3"/>
    <w:rsid w:val="005A1733"/>
    <w:rsid w:val="005A2B91"/>
    <w:rsid w:val="005A4566"/>
    <w:rsid w:val="005A5B10"/>
    <w:rsid w:val="005A68DA"/>
    <w:rsid w:val="005B0464"/>
    <w:rsid w:val="005B0552"/>
    <w:rsid w:val="005B1349"/>
    <w:rsid w:val="005B19CB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C752C"/>
    <w:rsid w:val="005D0CBD"/>
    <w:rsid w:val="005D1951"/>
    <w:rsid w:val="005D514B"/>
    <w:rsid w:val="005D5C87"/>
    <w:rsid w:val="005D605A"/>
    <w:rsid w:val="005D63FB"/>
    <w:rsid w:val="005D6ACF"/>
    <w:rsid w:val="005D7053"/>
    <w:rsid w:val="005D734B"/>
    <w:rsid w:val="005D76C0"/>
    <w:rsid w:val="005E072F"/>
    <w:rsid w:val="005E1B68"/>
    <w:rsid w:val="005E1F0B"/>
    <w:rsid w:val="005E26DB"/>
    <w:rsid w:val="005E28F2"/>
    <w:rsid w:val="005E2A9A"/>
    <w:rsid w:val="005E332D"/>
    <w:rsid w:val="005E3CC6"/>
    <w:rsid w:val="005E4E8B"/>
    <w:rsid w:val="005F09CE"/>
    <w:rsid w:val="005F0B95"/>
    <w:rsid w:val="005F3771"/>
    <w:rsid w:val="005F3795"/>
    <w:rsid w:val="005F428E"/>
    <w:rsid w:val="005F43BF"/>
    <w:rsid w:val="005F60B1"/>
    <w:rsid w:val="005F66AA"/>
    <w:rsid w:val="005F6A64"/>
    <w:rsid w:val="005F70CC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07291"/>
    <w:rsid w:val="00610914"/>
    <w:rsid w:val="00610DCC"/>
    <w:rsid w:val="006145B9"/>
    <w:rsid w:val="006165B5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3CE7"/>
    <w:rsid w:val="006350D1"/>
    <w:rsid w:val="00636B1A"/>
    <w:rsid w:val="00636CE1"/>
    <w:rsid w:val="00637B7A"/>
    <w:rsid w:val="00640142"/>
    <w:rsid w:val="00641A86"/>
    <w:rsid w:val="00641D30"/>
    <w:rsid w:val="0064234A"/>
    <w:rsid w:val="006429A4"/>
    <w:rsid w:val="00643873"/>
    <w:rsid w:val="00644041"/>
    <w:rsid w:val="0064428F"/>
    <w:rsid w:val="006453B5"/>
    <w:rsid w:val="00645BCA"/>
    <w:rsid w:val="00646129"/>
    <w:rsid w:val="006465EE"/>
    <w:rsid w:val="00646848"/>
    <w:rsid w:val="00646852"/>
    <w:rsid w:val="006500EB"/>
    <w:rsid w:val="00650844"/>
    <w:rsid w:val="00650943"/>
    <w:rsid w:val="00650BD4"/>
    <w:rsid w:val="006512FD"/>
    <w:rsid w:val="00651529"/>
    <w:rsid w:val="00651D02"/>
    <w:rsid w:val="00651F20"/>
    <w:rsid w:val="0065287A"/>
    <w:rsid w:val="006532EF"/>
    <w:rsid w:val="00653913"/>
    <w:rsid w:val="00653DD6"/>
    <w:rsid w:val="00653EE6"/>
    <w:rsid w:val="00654678"/>
    <w:rsid w:val="00654A43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678BC"/>
    <w:rsid w:val="00667FF5"/>
    <w:rsid w:val="0067247F"/>
    <w:rsid w:val="00672A1C"/>
    <w:rsid w:val="00673BE6"/>
    <w:rsid w:val="00674EA9"/>
    <w:rsid w:val="00675A1D"/>
    <w:rsid w:val="00675A5E"/>
    <w:rsid w:val="00676550"/>
    <w:rsid w:val="00677362"/>
    <w:rsid w:val="00677EEC"/>
    <w:rsid w:val="006806B1"/>
    <w:rsid w:val="0068114D"/>
    <w:rsid w:val="00681429"/>
    <w:rsid w:val="006817BA"/>
    <w:rsid w:val="00681FA3"/>
    <w:rsid w:val="00684433"/>
    <w:rsid w:val="006856EE"/>
    <w:rsid w:val="006869CE"/>
    <w:rsid w:val="0069053A"/>
    <w:rsid w:val="00690C34"/>
    <w:rsid w:val="00691277"/>
    <w:rsid w:val="00692339"/>
    <w:rsid w:val="0069333C"/>
    <w:rsid w:val="00694C8C"/>
    <w:rsid w:val="00695590"/>
    <w:rsid w:val="00695C46"/>
    <w:rsid w:val="006962B1"/>
    <w:rsid w:val="0069710D"/>
    <w:rsid w:val="006976D0"/>
    <w:rsid w:val="00697C35"/>
    <w:rsid w:val="006A0183"/>
    <w:rsid w:val="006A0871"/>
    <w:rsid w:val="006A1A70"/>
    <w:rsid w:val="006A2DF6"/>
    <w:rsid w:val="006A3F03"/>
    <w:rsid w:val="006A4472"/>
    <w:rsid w:val="006A4C69"/>
    <w:rsid w:val="006A4D69"/>
    <w:rsid w:val="006A50F6"/>
    <w:rsid w:val="006A5FF1"/>
    <w:rsid w:val="006A6406"/>
    <w:rsid w:val="006A6AF1"/>
    <w:rsid w:val="006A74FF"/>
    <w:rsid w:val="006B0D3C"/>
    <w:rsid w:val="006B2123"/>
    <w:rsid w:val="006B43BC"/>
    <w:rsid w:val="006B4844"/>
    <w:rsid w:val="006B7061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1E35"/>
    <w:rsid w:val="006F3038"/>
    <w:rsid w:val="006F561F"/>
    <w:rsid w:val="006F5762"/>
    <w:rsid w:val="006F7750"/>
    <w:rsid w:val="00700CE3"/>
    <w:rsid w:val="0070188F"/>
    <w:rsid w:val="007054C9"/>
    <w:rsid w:val="007059F1"/>
    <w:rsid w:val="00706866"/>
    <w:rsid w:val="00706D2D"/>
    <w:rsid w:val="00706E17"/>
    <w:rsid w:val="00710034"/>
    <w:rsid w:val="007101C7"/>
    <w:rsid w:val="0071096B"/>
    <w:rsid w:val="0071216C"/>
    <w:rsid w:val="0071303F"/>
    <w:rsid w:val="00715904"/>
    <w:rsid w:val="007174F0"/>
    <w:rsid w:val="00717DD6"/>
    <w:rsid w:val="007208BE"/>
    <w:rsid w:val="00721053"/>
    <w:rsid w:val="0072339D"/>
    <w:rsid w:val="00723744"/>
    <w:rsid w:val="00723B5C"/>
    <w:rsid w:val="007246CB"/>
    <w:rsid w:val="00724C88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30E"/>
    <w:rsid w:val="0073456C"/>
    <w:rsid w:val="0073487D"/>
    <w:rsid w:val="00735B87"/>
    <w:rsid w:val="00736108"/>
    <w:rsid w:val="00740B0E"/>
    <w:rsid w:val="00740D2F"/>
    <w:rsid w:val="00741C97"/>
    <w:rsid w:val="00743436"/>
    <w:rsid w:val="007435CE"/>
    <w:rsid w:val="00743C9A"/>
    <w:rsid w:val="00746B1A"/>
    <w:rsid w:val="00746E35"/>
    <w:rsid w:val="00751F2D"/>
    <w:rsid w:val="007520FD"/>
    <w:rsid w:val="00752B22"/>
    <w:rsid w:val="007535F7"/>
    <w:rsid w:val="00757960"/>
    <w:rsid w:val="00760343"/>
    <w:rsid w:val="00761A6A"/>
    <w:rsid w:val="0076322D"/>
    <w:rsid w:val="007636FD"/>
    <w:rsid w:val="007643D1"/>
    <w:rsid w:val="00764410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014F"/>
    <w:rsid w:val="00771B57"/>
    <w:rsid w:val="00772158"/>
    <w:rsid w:val="0077249D"/>
    <w:rsid w:val="00772DBA"/>
    <w:rsid w:val="00772E11"/>
    <w:rsid w:val="00773703"/>
    <w:rsid w:val="00773D1B"/>
    <w:rsid w:val="00775248"/>
    <w:rsid w:val="00777A1C"/>
    <w:rsid w:val="0078081A"/>
    <w:rsid w:val="00780AF1"/>
    <w:rsid w:val="00783004"/>
    <w:rsid w:val="00783254"/>
    <w:rsid w:val="00783B73"/>
    <w:rsid w:val="00783C7B"/>
    <w:rsid w:val="00784598"/>
    <w:rsid w:val="0078463C"/>
    <w:rsid w:val="007848E3"/>
    <w:rsid w:val="00784C68"/>
    <w:rsid w:val="007850B0"/>
    <w:rsid w:val="007861D0"/>
    <w:rsid w:val="007874AF"/>
    <w:rsid w:val="00790413"/>
    <w:rsid w:val="00791579"/>
    <w:rsid w:val="0079313D"/>
    <w:rsid w:val="00793F2F"/>
    <w:rsid w:val="00796235"/>
    <w:rsid w:val="007967F3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0F89"/>
    <w:rsid w:val="007B1DE9"/>
    <w:rsid w:val="007B21EB"/>
    <w:rsid w:val="007B2B3A"/>
    <w:rsid w:val="007B373F"/>
    <w:rsid w:val="007B3839"/>
    <w:rsid w:val="007B7411"/>
    <w:rsid w:val="007B77A8"/>
    <w:rsid w:val="007B7F37"/>
    <w:rsid w:val="007C088B"/>
    <w:rsid w:val="007C2B21"/>
    <w:rsid w:val="007C42D7"/>
    <w:rsid w:val="007C4F80"/>
    <w:rsid w:val="007C5695"/>
    <w:rsid w:val="007C6D7D"/>
    <w:rsid w:val="007D1015"/>
    <w:rsid w:val="007D11DC"/>
    <w:rsid w:val="007D1662"/>
    <w:rsid w:val="007D16A3"/>
    <w:rsid w:val="007D22AD"/>
    <w:rsid w:val="007D2337"/>
    <w:rsid w:val="007D2633"/>
    <w:rsid w:val="007D4483"/>
    <w:rsid w:val="007D68F2"/>
    <w:rsid w:val="007D6AA9"/>
    <w:rsid w:val="007D7068"/>
    <w:rsid w:val="007D74FF"/>
    <w:rsid w:val="007D7ED6"/>
    <w:rsid w:val="007E03CC"/>
    <w:rsid w:val="007E09E2"/>
    <w:rsid w:val="007E0F60"/>
    <w:rsid w:val="007E1698"/>
    <w:rsid w:val="007E1736"/>
    <w:rsid w:val="007E1A53"/>
    <w:rsid w:val="007E3708"/>
    <w:rsid w:val="007E3B6A"/>
    <w:rsid w:val="007E5FC1"/>
    <w:rsid w:val="007E644A"/>
    <w:rsid w:val="007E6501"/>
    <w:rsid w:val="007E6830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1A32"/>
    <w:rsid w:val="007F2F5A"/>
    <w:rsid w:val="007F3229"/>
    <w:rsid w:val="007F4078"/>
    <w:rsid w:val="007F412B"/>
    <w:rsid w:val="007F4A24"/>
    <w:rsid w:val="007F4B2A"/>
    <w:rsid w:val="007F52F8"/>
    <w:rsid w:val="007F560B"/>
    <w:rsid w:val="007F58C0"/>
    <w:rsid w:val="007F5E06"/>
    <w:rsid w:val="008008F6"/>
    <w:rsid w:val="008016F2"/>
    <w:rsid w:val="00801B6D"/>
    <w:rsid w:val="008021EE"/>
    <w:rsid w:val="0080241F"/>
    <w:rsid w:val="00802691"/>
    <w:rsid w:val="0080377F"/>
    <w:rsid w:val="00803D25"/>
    <w:rsid w:val="00804373"/>
    <w:rsid w:val="008047EA"/>
    <w:rsid w:val="008050E2"/>
    <w:rsid w:val="008051C2"/>
    <w:rsid w:val="00805381"/>
    <w:rsid w:val="008064E3"/>
    <w:rsid w:val="008067CF"/>
    <w:rsid w:val="00810312"/>
    <w:rsid w:val="00810900"/>
    <w:rsid w:val="00811087"/>
    <w:rsid w:val="0081138C"/>
    <w:rsid w:val="00811869"/>
    <w:rsid w:val="00811FC6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4F"/>
    <w:rsid w:val="00822CD8"/>
    <w:rsid w:val="0082370E"/>
    <w:rsid w:val="00823D43"/>
    <w:rsid w:val="00823E37"/>
    <w:rsid w:val="008242EF"/>
    <w:rsid w:val="00824980"/>
    <w:rsid w:val="00825E5B"/>
    <w:rsid w:val="00827773"/>
    <w:rsid w:val="00831B6B"/>
    <w:rsid w:val="00832667"/>
    <w:rsid w:val="0083445B"/>
    <w:rsid w:val="00835DA9"/>
    <w:rsid w:val="00837396"/>
    <w:rsid w:val="008375E4"/>
    <w:rsid w:val="0084129C"/>
    <w:rsid w:val="008418D0"/>
    <w:rsid w:val="008426D0"/>
    <w:rsid w:val="008451B5"/>
    <w:rsid w:val="0084525E"/>
    <w:rsid w:val="00845585"/>
    <w:rsid w:val="008455F9"/>
    <w:rsid w:val="00846B00"/>
    <w:rsid w:val="00846E4B"/>
    <w:rsid w:val="00846EEC"/>
    <w:rsid w:val="008514D3"/>
    <w:rsid w:val="00851D51"/>
    <w:rsid w:val="00852FFD"/>
    <w:rsid w:val="00854594"/>
    <w:rsid w:val="00854CA0"/>
    <w:rsid w:val="008550A9"/>
    <w:rsid w:val="00855ACA"/>
    <w:rsid w:val="008563FE"/>
    <w:rsid w:val="0086127C"/>
    <w:rsid w:val="0086142E"/>
    <w:rsid w:val="008618C4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1864"/>
    <w:rsid w:val="00872448"/>
    <w:rsid w:val="00873746"/>
    <w:rsid w:val="00874B1A"/>
    <w:rsid w:val="00874FA2"/>
    <w:rsid w:val="00874FCA"/>
    <w:rsid w:val="008756AE"/>
    <w:rsid w:val="00875937"/>
    <w:rsid w:val="008759C1"/>
    <w:rsid w:val="008764D1"/>
    <w:rsid w:val="00876FF4"/>
    <w:rsid w:val="00883330"/>
    <w:rsid w:val="0088367D"/>
    <w:rsid w:val="00883CB2"/>
    <w:rsid w:val="00883D2E"/>
    <w:rsid w:val="008846E7"/>
    <w:rsid w:val="0088566C"/>
    <w:rsid w:val="00886227"/>
    <w:rsid w:val="0088677B"/>
    <w:rsid w:val="00886F4E"/>
    <w:rsid w:val="008900CA"/>
    <w:rsid w:val="00890F03"/>
    <w:rsid w:val="008919F3"/>
    <w:rsid w:val="00891BD5"/>
    <w:rsid w:val="0089370E"/>
    <w:rsid w:val="00893B7A"/>
    <w:rsid w:val="0089605D"/>
    <w:rsid w:val="00896A6A"/>
    <w:rsid w:val="00897702"/>
    <w:rsid w:val="0089788E"/>
    <w:rsid w:val="008A26CD"/>
    <w:rsid w:val="008A50FB"/>
    <w:rsid w:val="008A5B59"/>
    <w:rsid w:val="008A6236"/>
    <w:rsid w:val="008A6996"/>
    <w:rsid w:val="008B1290"/>
    <w:rsid w:val="008B1858"/>
    <w:rsid w:val="008B1C60"/>
    <w:rsid w:val="008B2337"/>
    <w:rsid w:val="008B422D"/>
    <w:rsid w:val="008B4500"/>
    <w:rsid w:val="008B4584"/>
    <w:rsid w:val="008B521C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4CA1"/>
    <w:rsid w:val="008C50F2"/>
    <w:rsid w:val="008C5539"/>
    <w:rsid w:val="008C599C"/>
    <w:rsid w:val="008C66EC"/>
    <w:rsid w:val="008C67A5"/>
    <w:rsid w:val="008D0278"/>
    <w:rsid w:val="008D030A"/>
    <w:rsid w:val="008D11DF"/>
    <w:rsid w:val="008D1272"/>
    <w:rsid w:val="008D14DA"/>
    <w:rsid w:val="008D3CAF"/>
    <w:rsid w:val="008D3FB1"/>
    <w:rsid w:val="008D4040"/>
    <w:rsid w:val="008D4ADF"/>
    <w:rsid w:val="008D5CED"/>
    <w:rsid w:val="008D60E4"/>
    <w:rsid w:val="008D65CE"/>
    <w:rsid w:val="008D7217"/>
    <w:rsid w:val="008E0260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59"/>
    <w:rsid w:val="008F30BB"/>
    <w:rsid w:val="008F361C"/>
    <w:rsid w:val="008F40B3"/>
    <w:rsid w:val="008F6669"/>
    <w:rsid w:val="008F7627"/>
    <w:rsid w:val="008F7F37"/>
    <w:rsid w:val="009010CF"/>
    <w:rsid w:val="00901AD7"/>
    <w:rsid w:val="009027F8"/>
    <w:rsid w:val="00903EA2"/>
    <w:rsid w:val="009045A2"/>
    <w:rsid w:val="00910E2F"/>
    <w:rsid w:val="009110DE"/>
    <w:rsid w:val="00912024"/>
    <w:rsid w:val="00912F08"/>
    <w:rsid w:val="0091304F"/>
    <w:rsid w:val="009135F4"/>
    <w:rsid w:val="00913947"/>
    <w:rsid w:val="00913B9B"/>
    <w:rsid w:val="00913D89"/>
    <w:rsid w:val="00913F3E"/>
    <w:rsid w:val="00915086"/>
    <w:rsid w:val="00917308"/>
    <w:rsid w:val="0091762A"/>
    <w:rsid w:val="00920605"/>
    <w:rsid w:val="00921BDD"/>
    <w:rsid w:val="00922725"/>
    <w:rsid w:val="00922752"/>
    <w:rsid w:val="00922D4E"/>
    <w:rsid w:val="00923710"/>
    <w:rsid w:val="00923A2D"/>
    <w:rsid w:val="00924066"/>
    <w:rsid w:val="0092420E"/>
    <w:rsid w:val="00924B3C"/>
    <w:rsid w:val="00924DFB"/>
    <w:rsid w:val="00925CF7"/>
    <w:rsid w:val="00926CC1"/>
    <w:rsid w:val="00930AF1"/>
    <w:rsid w:val="00930D61"/>
    <w:rsid w:val="0093126C"/>
    <w:rsid w:val="009312C0"/>
    <w:rsid w:val="009319D3"/>
    <w:rsid w:val="009332F2"/>
    <w:rsid w:val="00933440"/>
    <w:rsid w:val="009334BF"/>
    <w:rsid w:val="00933DE5"/>
    <w:rsid w:val="00935B4D"/>
    <w:rsid w:val="0093631C"/>
    <w:rsid w:val="00936E9D"/>
    <w:rsid w:val="00940228"/>
    <w:rsid w:val="00941209"/>
    <w:rsid w:val="00941F28"/>
    <w:rsid w:val="0094298F"/>
    <w:rsid w:val="00942FFB"/>
    <w:rsid w:val="0094326C"/>
    <w:rsid w:val="00943931"/>
    <w:rsid w:val="00943970"/>
    <w:rsid w:val="00943A3D"/>
    <w:rsid w:val="00944C5D"/>
    <w:rsid w:val="00945734"/>
    <w:rsid w:val="0094636A"/>
    <w:rsid w:val="0094796E"/>
    <w:rsid w:val="00950F1B"/>
    <w:rsid w:val="00952D29"/>
    <w:rsid w:val="0095327D"/>
    <w:rsid w:val="00953D45"/>
    <w:rsid w:val="00953E72"/>
    <w:rsid w:val="009544F0"/>
    <w:rsid w:val="0095560F"/>
    <w:rsid w:val="00955FBA"/>
    <w:rsid w:val="009578C1"/>
    <w:rsid w:val="00957B73"/>
    <w:rsid w:val="009601AB"/>
    <w:rsid w:val="00960506"/>
    <w:rsid w:val="00960B8E"/>
    <w:rsid w:val="00960DAF"/>
    <w:rsid w:val="00963E94"/>
    <w:rsid w:val="00964D1D"/>
    <w:rsid w:val="00966D4E"/>
    <w:rsid w:val="009701AB"/>
    <w:rsid w:val="00970836"/>
    <w:rsid w:val="00971035"/>
    <w:rsid w:val="009710D7"/>
    <w:rsid w:val="0097115F"/>
    <w:rsid w:val="00971534"/>
    <w:rsid w:val="00971DA5"/>
    <w:rsid w:val="009722E0"/>
    <w:rsid w:val="00972427"/>
    <w:rsid w:val="009735BC"/>
    <w:rsid w:val="009738AD"/>
    <w:rsid w:val="00973D76"/>
    <w:rsid w:val="00974250"/>
    <w:rsid w:val="00975212"/>
    <w:rsid w:val="009757C9"/>
    <w:rsid w:val="00976ADA"/>
    <w:rsid w:val="00976E91"/>
    <w:rsid w:val="00980280"/>
    <w:rsid w:val="0098068E"/>
    <w:rsid w:val="0098296E"/>
    <w:rsid w:val="00984811"/>
    <w:rsid w:val="009853BA"/>
    <w:rsid w:val="00985F1C"/>
    <w:rsid w:val="00987003"/>
    <w:rsid w:val="009903CA"/>
    <w:rsid w:val="0099085E"/>
    <w:rsid w:val="00991655"/>
    <w:rsid w:val="00991E8E"/>
    <w:rsid w:val="0099391F"/>
    <w:rsid w:val="00993DD8"/>
    <w:rsid w:val="00994184"/>
    <w:rsid w:val="00994B5B"/>
    <w:rsid w:val="00994E2D"/>
    <w:rsid w:val="009957ED"/>
    <w:rsid w:val="0099591D"/>
    <w:rsid w:val="0099725D"/>
    <w:rsid w:val="009A05D3"/>
    <w:rsid w:val="009A0D59"/>
    <w:rsid w:val="009A16E8"/>
    <w:rsid w:val="009A470A"/>
    <w:rsid w:val="009A518C"/>
    <w:rsid w:val="009A5BB2"/>
    <w:rsid w:val="009A64D3"/>
    <w:rsid w:val="009A658B"/>
    <w:rsid w:val="009A6F43"/>
    <w:rsid w:val="009B0386"/>
    <w:rsid w:val="009B133C"/>
    <w:rsid w:val="009B1EB5"/>
    <w:rsid w:val="009B1F07"/>
    <w:rsid w:val="009B2B70"/>
    <w:rsid w:val="009B3C1B"/>
    <w:rsid w:val="009B3F2C"/>
    <w:rsid w:val="009B40F3"/>
    <w:rsid w:val="009B4602"/>
    <w:rsid w:val="009B4FDE"/>
    <w:rsid w:val="009B5A0C"/>
    <w:rsid w:val="009B5B37"/>
    <w:rsid w:val="009B5EA1"/>
    <w:rsid w:val="009B6EA9"/>
    <w:rsid w:val="009B7A55"/>
    <w:rsid w:val="009B7D78"/>
    <w:rsid w:val="009C1C0A"/>
    <w:rsid w:val="009C2559"/>
    <w:rsid w:val="009C259B"/>
    <w:rsid w:val="009C2D22"/>
    <w:rsid w:val="009C3216"/>
    <w:rsid w:val="009C33E8"/>
    <w:rsid w:val="009C3485"/>
    <w:rsid w:val="009C5217"/>
    <w:rsid w:val="009C5BDF"/>
    <w:rsid w:val="009C6AF6"/>
    <w:rsid w:val="009C74C3"/>
    <w:rsid w:val="009C7A84"/>
    <w:rsid w:val="009D0784"/>
    <w:rsid w:val="009D2630"/>
    <w:rsid w:val="009D3DA9"/>
    <w:rsid w:val="009D50E5"/>
    <w:rsid w:val="009D6025"/>
    <w:rsid w:val="009D7537"/>
    <w:rsid w:val="009E089B"/>
    <w:rsid w:val="009E23F9"/>
    <w:rsid w:val="009E2685"/>
    <w:rsid w:val="009E4B0B"/>
    <w:rsid w:val="009E5085"/>
    <w:rsid w:val="009E7C53"/>
    <w:rsid w:val="009F0A72"/>
    <w:rsid w:val="009F0E5E"/>
    <w:rsid w:val="009F146F"/>
    <w:rsid w:val="009F14AA"/>
    <w:rsid w:val="009F18B5"/>
    <w:rsid w:val="009F1A32"/>
    <w:rsid w:val="009F2329"/>
    <w:rsid w:val="009F383C"/>
    <w:rsid w:val="009F44EA"/>
    <w:rsid w:val="009F505D"/>
    <w:rsid w:val="009F5A8D"/>
    <w:rsid w:val="009F6A61"/>
    <w:rsid w:val="009F6D53"/>
    <w:rsid w:val="009F715F"/>
    <w:rsid w:val="009F7421"/>
    <w:rsid w:val="009F756E"/>
    <w:rsid w:val="009F78E2"/>
    <w:rsid w:val="00A0003A"/>
    <w:rsid w:val="00A01620"/>
    <w:rsid w:val="00A01A39"/>
    <w:rsid w:val="00A02EFD"/>
    <w:rsid w:val="00A03281"/>
    <w:rsid w:val="00A0355B"/>
    <w:rsid w:val="00A043D8"/>
    <w:rsid w:val="00A04D89"/>
    <w:rsid w:val="00A06852"/>
    <w:rsid w:val="00A06E02"/>
    <w:rsid w:val="00A06F73"/>
    <w:rsid w:val="00A072D7"/>
    <w:rsid w:val="00A07AB5"/>
    <w:rsid w:val="00A11B3C"/>
    <w:rsid w:val="00A125CC"/>
    <w:rsid w:val="00A12F9A"/>
    <w:rsid w:val="00A134E7"/>
    <w:rsid w:val="00A13570"/>
    <w:rsid w:val="00A137C2"/>
    <w:rsid w:val="00A140A2"/>
    <w:rsid w:val="00A17542"/>
    <w:rsid w:val="00A237D1"/>
    <w:rsid w:val="00A24951"/>
    <w:rsid w:val="00A2500D"/>
    <w:rsid w:val="00A250E3"/>
    <w:rsid w:val="00A271EB"/>
    <w:rsid w:val="00A27E37"/>
    <w:rsid w:val="00A304D5"/>
    <w:rsid w:val="00A305E4"/>
    <w:rsid w:val="00A3112F"/>
    <w:rsid w:val="00A32EC3"/>
    <w:rsid w:val="00A33B5F"/>
    <w:rsid w:val="00A3415D"/>
    <w:rsid w:val="00A34C3A"/>
    <w:rsid w:val="00A40C6F"/>
    <w:rsid w:val="00A4139B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0D51"/>
    <w:rsid w:val="00A5382D"/>
    <w:rsid w:val="00A546F3"/>
    <w:rsid w:val="00A54A19"/>
    <w:rsid w:val="00A54C5D"/>
    <w:rsid w:val="00A55791"/>
    <w:rsid w:val="00A570C4"/>
    <w:rsid w:val="00A575CC"/>
    <w:rsid w:val="00A57A46"/>
    <w:rsid w:val="00A60887"/>
    <w:rsid w:val="00A60A58"/>
    <w:rsid w:val="00A629E7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06A9"/>
    <w:rsid w:val="00A80BC2"/>
    <w:rsid w:val="00A811D0"/>
    <w:rsid w:val="00A81DFE"/>
    <w:rsid w:val="00A825E6"/>
    <w:rsid w:val="00A85F81"/>
    <w:rsid w:val="00A86199"/>
    <w:rsid w:val="00A86DC2"/>
    <w:rsid w:val="00A90488"/>
    <w:rsid w:val="00A90EC9"/>
    <w:rsid w:val="00A91687"/>
    <w:rsid w:val="00A91EAD"/>
    <w:rsid w:val="00A9535F"/>
    <w:rsid w:val="00A9583A"/>
    <w:rsid w:val="00A95EA1"/>
    <w:rsid w:val="00A95FED"/>
    <w:rsid w:val="00A9702B"/>
    <w:rsid w:val="00A9769B"/>
    <w:rsid w:val="00A977CF"/>
    <w:rsid w:val="00AA1068"/>
    <w:rsid w:val="00AA1A42"/>
    <w:rsid w:val="00AA1DD9"/>
    <w:rsid w:val="00AA22BD"/>
    <w:rsid w:val="00AA3A55"/>
    <w:rsid w:val="00AA4563"/>
    <w:rsid w:val="00AA47C1"/>
    <w:rsid w:val="00AB0D1D"/>
    <w:rsid w:val="00AB133B"/>
    <w:rsid w:val="00AB178F"/>
    <w:rsid w:val="00AB1A4D"/>
    <w:rsid w:val="00AB46F3"/>
    <w:rsid w:val="00AB4BBE"/>
    <w:rsid w:val="00AB6E64"/>
    <w:rsid w:val="00AB7F40"/>
    <w:rsid w:val="00AC0337"/>
    <w:rsid w:val="00AC13DB"/>
    <w:rsid w:val="00AC2269"/>
    <w:rsid w:val="00AC2B2D"/>
    <w:rsid w:val="00AC3009"/>
    <w:rsid w:val="00AC4B1B"/>
    <w:rsid w:val="00AC5793"/>
    <w:rsid w:val="00AC5ABB"/>
    <w:rsid w:val="00AC5B9A"/>
    <w:rsid w:val="00AC7665"/>
    <w:rsid w:val="00AC7C0F"/>
    <w:rsid w:val="00AD1F44"/>
    <w:rsid w:val="00AD2B44"/>
    <w:rsid w:val="00AD2D5C"/>
    <w:rsid w:val="00AD48A1"/>
    <w:rsid w:val="00AD5680"/>
    <w:rsid w:val="00AD5F1A"/>
    <w:rsid w:val="00AD64F0"/>
    <w:rsid w:val="00AD6986"/>
    <w:rsid w:val="00AD6CB1"/>
    <w:rsid w:val="00AD6FA5"/>
    <w:rsid w:val="00AD7785"/>
    <w:rsid w:val="00AD782C"/>
    <w:rsid w:val="00AE07EA"/>
    <w:rsid w:val="00AE2069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18DC"/>
    <w:rsid w:val="00AF31C7"/>
    <w:rsid w:val="00AF4B30"/>
    <w:rsid w:val="00AF6422"/>
    <w:rsid w:val="00AF6D6F"/>
    <w:rsid w:val="00AF763E"/>
    <w:rsid w:val="00AF7B51"/>
    <w:rsid w:val="00AF7E8C"/>
    <w:rsid w:val="00B031C3"/>
    <w:rsid w:val="00B03661"/>
    <w:rsid w:val="00B047C5"/>
    <w:rsid w:val="00B04DB2"/>
    <w:rsid w:val="00B04ED6"/>
    <w:rsid w:val="00B077A3"/>
    <w:rsid w:val="00B101EF"/>
    <w:rsid w:val="00B10EA1"/>
    <w:rsid w:val="00B111DB"/>
    <w:rsid w:val="00B15D4D"/>
    <w:rsid w:val="00B20042"/>
    <w:rsid w:val="00B22A76"/>
    <w:rsid w:val="00B22CF8"/>
    <w:rsid w:val="00B22F33"/>
    <w:rsid w:val="00B23171"/>
    <w:rsid w:val="00B23E2C"/>
    <w:rsid w:val="00B261A6"/>
    <w:rsid w:val="00B26469"/>
    <w:rsid w:val="00B2688D"/>
    <w:rsid w:val="00B2703D"/>
    <w:rsid w:val="00B27447"/>
    <w:rsid w:val="00B276EA"/>
    <w:rsid w:val="00B30C82"/>
    <w:rsid w:val="00B321B1"/>
    <w:rsid w:val="00B321FD"/>
    <w:rsid w:val="00B349B9"/>
    <w:rsid w:val="00B34E56"/>
    <w:rsid w:val="00B34F55"/>
    <w:rsid w:val="00B35497"/>
    <w:rsid w:val="00B359C6"/>
    <w:rsid w:val="00B37B59"/>
    <w:rsid w:val="00B400E8"/>
    <w:rsid w:val="00B417E2"/>
    <w:rsid w:val="00B4245A"/>
    <w:rsid w:val="00B437B9"/>
    <w:rsid w:val="00B44F78"/>
    <w:rsid w:val="00B45DFC"/>
    <w:rsid w:val="00B46D5D"/>
    <w:rsid w:val="00B500EF"/>
    <w:rsid w:val="00B50ABF"/>
    <w:rsid w:val="00B5222B"/>
    <w:rsid w:val="00B52604"/>
    <w:rsid w:val="00B52E51"/>
    <w:rsid w:val="00B53C7E"/>
    <w:rsid w:val="00B541CB"/>
    <w:rsid w:val="00B55A8D"/>
    <w:rsid w:val="00B56ED1"/>
    <w:rsid w:val="00B57DF1"/>
    <w:rsid w:val="00B6415B"/>
    <w:rsid w:val="00B64659"/>
    <w:rsid w:val="00B65076"/>
    <w:rsid w:val="00B6537F"/>
    <w:rsid w:val="00B66FE1"/>
    <w:rsid w:val="00B67EE2"/>
    <w:rsid w:val="00B70485"/>
    <w:rsid w:val="00B716BF"/>
    <w:rsid w:val="00B73732"/>
    <w:rsid w:val="00B73A7D"/>
    <w:rsid w:val="00B748DE"/>
    <w:rsid w:val="00B74C26"/>
    <w:rsid w:val="00B74F86"/>
    <w:rsid w:val="00B7693E"/>
    <w:rsid w:val="00B77BAA"/>
    <w:rsid w:val="00B80896"/>
    <w:rsid w:val="00B816B6"/>
    <w:rsid w:val="00B81777"/>
    <w:rsid w:val="00B81B5A"/>
    <w:rsid w:val="00B81E13"/>
    <w:rsid w:val="00B82C63"/>
    <w:rsid w:val="00B83E83"/>
    <w:rsid w:val="00B83ED6"/>
    <w:rsid w:val="00B842AD"/>
    <w:rsid w:val="00B8662E"/>
    <w:rsid w:val="00B86851"/>
    <w:rsid w:val="00B90EB7"/>
    <w:rsid w:val="00B91138"/>
    <w:rsid w:val="00B915AB"/>
    <w:rsid w:val="00B919A5"/>
    <w:rsid w:val="00B91EE3"/>
    <w:rsid w:val="00B923EF"/>
    <w:rsid w:val="00B924B5"/>
    <w:rsid w:val="00B931EA"/>
    <w:rsid w:val="00B94945"/>
    <w:rsid w:val="00B95635"/>
    <w:rsid w:val="00B958E9"/>
    <w:rsid w:val="00B96491"/>
    <w:rsid w:val="00B96C15"/>
    <w:rsid w:val="00B97371"/>
    <w:rsid w:val="00BA0DFB"/>
    <w:rsid w:val="00BA5604"/>
    <w:rsid w:val="00BA5F1B"/>
    <w:rsid w:val="00BB08FE"/>
    <w:rsid w:val="00BB0A18"/>
    <w:rsid w:val="00BB0E84"/>
    <w:rsid w:val="00BB1B20"/>
    <w:rsid w:val="00BB2386"/>
    <w:rsid w:val="00BB25F7"/>
    <w:rsid w:val="00BB3394"/>
    <w:rsid w:val="00BB3B5E"/>
    <w:rsid w:val="00BB3BDD"/>
    <w:rsid w:val="00BB4940"/>
    <w:rsid w:val="00BB50FC"/>
    <w:rsid w:val="00BB6940"/>
    <w:rsid w:val="00BC05D0"/>
    <w:rsid w:val="00BC166C"/>
    <w:rsid w:val="00BC1A3D"/>
    <w:rsid w:val="00BC223B"/>
    <w:rsid w:val="00BC29DD"/>
    <w:rsid w:val="00BC4250"/>
    <w:rsid w:val="00BC4A1C"/>
    <w:rsid w:val="00BC50A9"/>
    <w:rsid w:val="00BC5E21"/>
    <w:rsid w:val="00BC7447"/>
    <w:rsid w:val="00BD0623"/>
    <w:rsid w:val="00BD06CC"/>
    <w:rsid w:val="00BD087C"/>
    <w:rsid w:val="00BD0F76"/>
    <w:rsid w:val="00BD2CB9"/>
    <w:rsid w:val="00BD2DE9"/>
    <w:rsid w:val="00BD62B3"/>
    <w:rsid w:val="00BD6943"/>
    <w:rsid w:val="00BD6A8F"/>
    <w:rsid w:val="00BD74F6"/>
    <w:rsid w:val="00BD7CBC"/>
    <w:rsid w:val="00BE0625"/>
    <w:rsid w:val="00BE167C"/>
    <w:rsid w:val="00BE2EFE"/>
    <w:rsid w:val="00BE2F05"/>
    <w:rsid w:val="00BE35AD"/>
    <w:rsid w:val="00BE45D4"/>
    <w:rsid w:val="00BE5E2F"/>
    <w:rsid w:val="00BE7749"/>
    <w:rsid w:val="00BE7881"/>
    <w:rsid w:val="00BE7D55"/>
    <w:rsid w:val="00BF1C4B"/>
    <w:rsid w:val="00BF1E4E"/>
    <w:rsid w:val="00BF2444"/>
    <w:rsid w:val="00BF3F03"/>
    <w:rsid w:val="00BF4074"/>
    <w:rsid w:val="00BF5969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025"/>
    <w:rsid w:val="00C0394E"/>
    <w:rsid w:val="00C03D94"/>
    <w:rsid w:val="00C05F2E"/>
    <w:rsid w:val="00C06325"/>
    <w:rsid w:val="00C076C5"/>
    <w:rsid w:val="00C07E49"/>
    <w:rsid w:val="00C122B4"/>
    <w:rsid w:val="00C123CC"/>
    <w:rsid w:val="00C13089"/>
    <w:rsid w:val="00C13D15"/>
    <w:rsid w:val="00C13EE7"/>
    <w:rsid w:val="00C16549"/>
    <w:rsid w:val="00C208A5"/>
    <w:rsid w:val="00C20FC1"/>
    <w:rsid w:val="00C220CE"/>
    <w:rsid w:val="00C22771"/>
    <w:rsid w:val="00C22F89"/>
    <w:rsid w:val="00C2416D"/>
    <w:rsid w:val="00C25012"/>
    <w:rsid w:val="00C25CB5"/>
    <w:rsid w:val="00C262B3"/>
    <w:rsid w:val="00C26896"/>
    <w:rsid w:val="00C274E9"/>
    <w:rsid w:val="00C27D37"/>
    <w:rsid w:val="00C27E8B"/>
    <w:rsid w:val="00C27FF4"/>
    <w:rsid w:val="00C3098D"/>
    <w:rsid w:val="00C3105A"/>
    <w:rsid w:val="00C3151C"/>
    <w:rsid w:val="00C31E8B"/>
    <w:rsid w:val="00C3357C"/>
    <w:rsid w:val="00C3575D"/>
    <w:rsid w:val="00C357AE"/>
    <w:rsid w:val="00C35996"/>
    <w:rsid w:val="00C36309"/>
    <w:rsid w:val="00C36C86"/>
    <w:rsid w:val="00C36E92"/>
    <w:rsid w:val="00C371B0"/>
    <w:rsid w:val="00C377AE"/>
    <w:rsid w:val="00C4134B"/>
    <w:rsid w:val="00C416DC"/>
    <w:rsid w:val="00C41C35"/>
    <w:rsid w:val="00C41CB8"/>
    <w:rsid w:val="00C43928"/>
    <w:rsid w:val="00C46C32"/>
    <w:rsid w:val="00C5050F"/>
    <w:rsid w:val="00C54986"/>
    <w:rsid w:val="00C5542E"/>
    <w:rsid w:val="00C55656"/>
    <w:rsid w:val="00C55FB4"/>
    <w:rsid w:val="00C567D8"/>
    <w:rsid w:val="00C5697C"/>
    <w:rsid w:val="00C624E0"/>
    <w:rsid w:val="00C6262E"/>
    <w:rsid w:val="00C62FA8"/>
    <w:rsid w:val="00C63559"/>
    <w:rsid w:val="00C63DE3"/>
    <w:rsid w:val="00C66B43"/>
    <w:rsid w:val="00C675E8"/>
    <w:rsid w:val="00C67A7D"/>
    <w:rsid w:val="00C67E1E"/>
    <w:rsid w:val="00C712A7"/>
    <w:rsid w:val="00C717A6"/>
    <w:rsid w:val="00C73D32"/>
    <w:rsid w:val="00C73E29"/>
    <w:rsid w:val="00C748F2"/>
    <w:rsid w:val="00C75B6C"/>
    <w:rsid w:val="00C7754D"/>
    <w:rsid w:val="00C775F3"/>
    <w:rsid w:val="00C8024D"/>
    <w:rsid w:val="00C80251"/>
    <w:rsid w:val="00C80285"/>
    <w:rsid w:val="00C80CB6"/>
    <w:rsid w:val="00C81858"/>
    <w:rsid w:val="00C82646"/>
    <w:rsid w:val="00C82732"/>
    <w:rsid w:val="00C842A1"/>
    <w:rsid w:val="00C858B0"/>
    <w:rsid w:val="00C87232"/>
    <w:rsid w:val="00C902D7"/>
    <w:rsid w:val="00C9073B"/>
    <w:rsid w:val="00C91DBF"/>
    <w:rsid w:val="00C92B32"/>
    <w:rsid w:val="00C93576"/>
    <w:rsid w:val="00C9477E"/>
    <w:rsid w:val="00C94EE7"/>
    <w:rsid w:val="00C952DD"/>
    <w:rsid w:val="00C96DAB"/>
    <w:rsid w:val="00C97ED4"/>
    <w:rsid w:val="00CA009A"/>
    <w:rsid w:val="00CA14B5"/>
    <w:rsid w:val="00CA150C"/>
    <w:rsid w:val="00CA1B25"/>
    <w:rsid w:val="00CA2465"/>
    <w:rsid w:val="00CA3F43"/>
    <w:rsid w:val="00CA411D"/>
    <w:rsid w:val="00CA4F39"/>
    <w:rsid w:val="00CA6108"/>
    <w:rsid w:val="00CB0463"/>
    <w:rsid w:val="00CB04A8"/>
    <w:rsid w:val="00CB1D1C"/>
    <w:rsid w:val="00CB227A"/>
    <w:rsid w:val="00CB3685"/>
    <w:rsid w:val="00CB3A3A"/>
    <w:rsid w:val="00CB48DA"/>
    <w:rsid w:val="00CB4BCC"/>
    <w:rsid w:val="00CB5E03"/>
    <w:rsid w:val="00CC0455"/>
    <w:rsid w:val="00CC1E2D"/>
    <w:rsid w:val="00CC27DB"/>
    <w:rsid w:val="00CC32E9"/>
    <w:rsid w:val="00CC3389"/>
    <w:rsid w:val="00CC34C3"/>
    <w:rsid w:val="00CC4C9E"/>
    <w:rsid w:val="00CC558D"/>
    <w:rsid w:val="00CC5FEF"/>
    <w:rsid w:val="00CC62AA"/>
    <w:rsid w:val="00CC6801"/>
    <w:rsid w:val="00CC78AD"/>
    <w:rsid w:val="00CC78F0"/>
    <w:rsid w:val="00CD073B"/>
    <w:rsid w:val="00CD1D82"/>
    <w:rsid w:val="00CD214B"/>
    <w:rsid w:val="00CD221F"/>
    <w:rsid w:val="00CD4EDA"/>
    <w:rsid w:val="00CD56A6"/>
    <w:rsid w:val="00CD5F2A"/>
    <w:rsid w:val="00CD61E3"/>
    <w:rsid w:val="00CE1175"/>
    <w:rsid w:val="00CE1AB7"/>
    <w:rsid w:val="00CE1C11"/>
    <w:rsid w:val="00CE2E05"/>
    <w:rsid w:val="00CE4325"/>
    <w:rsid w:val="00CE4466"/>
    <w:rsid w:val="00CE447D"/>
    <w:rsid w:val="00CE5AB6"/>
    <w:rsid w:val="00CE5C94"/>
    <w:rsid w:val="00CE6306"/>
    <w:rsid w:val="00CE6655"/>
    <w:rsid w:val="00CE6F57"/>
    <w:rsid w:val="00CE71BE"/>
    <w:rsid w:val="00CE7959"/>
    <w:rsid w:val="00CF063E"/>
    <w:rsid w:val="00CF2FF3"/>
    <w:rsid w:val="00CF368A"/>
    <w:rsid w:val="00CF419E"/>
    <w:rsid w:val="00CF4592"/>
    <w:rsid w:val="00CF473A"/>
    <w:rsid w:val="00CF5043"/>
    <w:rsid w:val="00CF5B27"/>
    <w:rsid w:val="00CF76AE"/>
    <w:rsid w:val="00CF7A50"/>
    <w:rsid w:val="00D01164"/>
    <w:rsid w:val="00D015E8"/>
    <w:rsid w:val="00D034A2"/>
    <w:rsid w:val="00D03D62"/>
    <w:rsid w:val="00D049D4"/>
    <w:rsid w:val="00D05016"/>
    <w:rsid w:val="00D05B9D"/>
    <w:rsid w:val="00D06CFB"/>
    <w:rsid w:val="00D0751A"/>
    <w:rsid w:val="00D07803"/>
    <w:rsid w:val="00D10996"/>
    <w:rsid w:val="00D11572"/>
    <w:rsid w:val="00D116D4"/>
    <w:rsid w:val="00D11FFF"/>
    <w:rsid w:val="00D12D4D"/>
    <w:rsid w:val="00D12D69"/>
    <w:rsid w:val="00D13351"/>
    <w:rsid w:val="00D13B3D"/>
    <w:rsid w:val="00D14ECB"/>
    <w:rsid w:val="00D15437"/>
    <w:rsid w:val="00D159AC"/>
    <w:rsid w:val="00D1656F"/>
    <w:rsid w:val="00D166C8"/>
    <w:rsid w:val="00D16FB2"/>
    <w:rsid w:val="00D20624"/>
    <w:rsid w:val="00D21DED"/>
    <w:rsid w:val="00D22D42"/>
    <w:rsid w:val="00D261E3"/>
    <w:rsid w:val="00D26477"/>
    <w:rsid w:val="00D3090B"/>
    <w:rsid w:val="00D317AE"/>
    <w:rsid w:val="00D3268D"/>
    <w:rsid w:val="00D32C9C"/>
    <w:rsid w:val="00D32CA1"/>
    <w:rsid w:val="00D32FBA"/>
    <w:rsid w:val="00D33A1A"/>
    <w:rsid w:val="00D34978"/>
    <w:rsid w:val="00D34F69"/>
    <w:rsid w:val="00D35425"/>
    <w:rsid w:val="00D406BF"/>
    <w:rsid w:val="00D436DA"/>
    <w:rsid w:val="00D448DF"/>
    <w:rsid w:val="00D44A3F"/>
    <w:rsid w:val="00D459DA"/>
    <w:rsid w:val="00D46C9F"/>
    <w:rsid w:val="00D47059"/>
    <w:rsid w:val="00D47061"/>
    <w:rsid w:val="00D500C6"/>
    <w:rsid w:val="00D50837"/>
    <w:rsid w:val="00D5087B"/>
    <w:rsid w:val="00D52656"/>
    <w:rsid w:val="00D52E8C"/>
    <w:rsid w:val="00D5558E"/>
    <w:rsid w:val="00D5598B"/>
    <w:rsid w:val="00D55A6F"/>
    <w:rsid w:val="00D55C87"/>
    <w:rsid w:val="00D55EE4"/>
    <w:rsid w:val="00D562A7"/>
    <w:rsid w:val="00D56573"/>
    <w:rsid w:val="00D57C79"/>
    <w:rsid w:val="00D6006E"/>
    <w:rsid w:val="00D60330"/>
    <w:rsid w:val="00D60BD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C78"/>
    <w:rsid w:val="00D66DE2"/>
    <w:rsid w:val="00D676C6"/>
    <w:rsid w:val="00D70F6C"/>
    <w:rsid w:val="00D72904"/>
    <w:rsid w:val="00D7443E"/>
    <w:rsid w:val="00D74997"/>
    <w:rsid w:val="00D759E1"/>
    <w:rsid w:val="00D7662E"/>
    <w:rsid w:val="00D76DE5"/>
    <w:rsid w:val="00D80C50"/>
    <w:rsid w:val="00D82FD0"/>
    <w:rsid w:val="00D85E88"/>
    <w:rsid w:val="00D8693F"/>
    <w:rsid w:val="00D86AFD"/>
    <w:rsid w:val="00D872D8"/>
    <w:rsid w:val="00D87CF0"/>
    <w:rsid w:val="00D900F5"/>
    <w:rsid w:val="00D905B1"/>
    <w:rsid w:val="00D90D33"/>
    <w:rsid w:val="00D91960"/>
    <w:rsid w:val="00D92A45"/>
    <w:rsid w:val="00D93941"/>
    <w:rsid w:val="00D958A6"/>
    <w:rsid w:val="00D95A1B"/>
    <w:rsid w:val="00D971FE"/>
    <w:rsid w:val="00D97654"/>
    <w:rsid w:val="00DA0C7E"/>
    <w:rsid w:val="00DA21FF"/>
    <w:rsid w:val="00DA31F0"/>
    <w:rsid w:val="00DA4AD6"/>
    <w:rsid w:val="00DA5271"/>
    <w:rsid w:val="00DA610E"/>
    <w:rsid w:val="00DA6199"/>
    <w:rsid w:val="00DA76DA"/>
    <w:rsid w:val="00DA79C6"/>
    <w:rsid w:val="00DB0943"/>
    <w:rsid w:val="00DB094B"/>
    <w:rsid w:val="00DB122D"/>
    <w:rsid w:val="00DB3016"/>
    <w:rsid w:val="00DB3567"/>
    <w:rsid w:val="00DB5BE9"/>
    <w:rsid w:val="00DB5C83"/>
    <w:rsid w:val="00DB63AD"/>
    <w:rsid w:val="00DB7BBE"/>
    <w:rsid w:val="00DC0947"/>
    <w:rsid w:val="00DC13F1"/>
    <w:rsid w:val="00DC156D"/>
    <w:rsid w:val="00DC1EC4"/>
    <w:rsid w:val="00DC1EEF"/>
    <w:rsid w:val="00DC2220"/>
    <w:rsid w:val="00DC29B2"/>
    <w:rsid w:val="00DC32D3"/>
    <w:rsid w:val="00DC41D3"/>
    <w:rsid w:val="00DC4AD2"/>
    <w:rsid w:val="00DC50BD"/>
    <w:rsid w:val="00DC50D3"/>
    <w:rsid w:val="00DC5FA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D7B7B"/>
    <w:rsid w:val="00DE01EB"/>
    <w:rsid w:val="00DE1C92"/>
    <w:rsid w:val="00DE2BDE"/>
    <w:rsid w:val="00DE582A"/>
    <w:rsid w:val="00DE6FDC"/>
    <w:rsid w:val="00DE71AF"/>
    <w:rsid w:val="00DE7289"/>
    <w:rsid w:val="00DE75A5"/>
    <w:rsid w:val="00DE7B64"/>
    <w:rsid w:val="00DF065A"/>
    <w:rsid w:val="00DF11F5"/>
    <w:rsid w:val="00DF2F78"/>
    <w:rsid w:val="00DF38E8"/>
    <w:rsid w:val="00DF4B76"/>
    <w:rsid w:val="00DF4FD3"/>
    <w:rsid w:val="00DF5F28"/>
    <w:rsid w:val="00DF6CA4"/>
    <w:rsid w:val="00E00137"/>
    <w:rsid w:val="00E01467"/>
    <w:rsid w:val="00E016D1"/>
    <w:rsid w:val="00E01E09"/>
    <w:rsid w:val="00E02E35"/>
    <w:rsid w:val="00E0430A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4A59"/>
    <w:rsid w:val="00E158E7"/>
    <w:rsid w:val="00E16319"/>
    <w:rsid w:val="00E1743B"/>
    <w:rsid w:val="00E206E6"/>
    <w:rsid w:val="00E20B20"/>
    <w:rsid w:val="00E2125A"/>
    <w:rsid w:val="00E21A10"/>
    <w:rsid w:val="00E22A59"/>
    <w:rsid w:val="00E23B5A"/>
    <w:rsid w:val="00E23C1A"/>
    <w:rsid w:val="00E249A0"/>
    <w:rsid w:val="00E25BCB"/>
    <w:rsid w:val="00E27209"/>
    <w:rsid w:val="00E30A7D"/>
    <w:rsid w:val="00E31613"/>
    <w:rsid w:val="00E318B5"/>
    <w:rsid w:val="00E319EB"/>
    <w:rsid w:val="00E322B8"/>
    <w:rsid w:val="00E328C0"/>
    <w:rsid w:val="00E329DC"/>
    <w:rsid w:val="00E35929"/>
    <w:rsid w:val="00E35BE7"/>
    <w:rsid w:val="00E36488"/>
    <w:rsid w:val="00E40B54"/>
    <w:rsid w:val="00E41D91"/>
    <w:rsid w:val="00E422EC"/>
    <w:rsid w:val="00E427C5"/>
    <w:rsid w:val="00E43161"/>
    <w:rsid w:val="00E431DD"/>
    <w:rsid w:val="00E43DDF"/>
    <w:rsid w:val="00E47340"/>
    <w:rsid w:val="00E47439"/>
    <w:rsid w:val="00E47D09"/>
    <w:rsid w:val="00E47F3A"/>
    <w:rsid w:val="00E50DCD"/>
    <w:rsid w:val="00E51092"/>
    <w:rsid w:val="00E51A59"/>
    <w:rsid w:val="00E521D4"/>
    <w:rsid w:val="00E52802"/>
    <w:rsid w:val="00E53946"/>
    <w:rsid w:val="00E53E32"/>
    <w:rsid w:val="00E56A5F"/>
    <w:rsid w:val="00E56E89"/>
    <w:rsid w:val="00E57EFF"/>
    <w:rsid w:val="00E603E7"/>
    <w:rsid w:val="00E6044A"/>
    <w:rsid w:val="00E61D90"/>
    <w:rsid w:val="00E61FB4"/>
    <w:rsid w:val="00E6307F"/>
    <w:rsid w:val="00E630B0"/>
    <w:rsid w:val="00E65D07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1CD8"/>
    <w:rsid w:val="00E72014"/>
    <w:rsid w:val="00E72378"/>
    <w:rsid w:val="00E72C9F"/>
    <w:rsid w:val="00E73141"/>
    <w:rsid w:val="00E73714"/>
    <w:rsid w:val="00E73766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9F8"/>
    <w:rsid w:val="00E77A59"/>
    <w:rsid w:val="00E809D1"/>
    <w:rsid w:val="00E80EF7"/>
    <w:rsid w:val="00E81006"/>
    <w:rsid w:val="00E81A59"/>
    <w:rsid w:val="00E83605"/>
    <w:rsid w:val="00E85ED8"/>
    <w:rsid w:val="00E86337"/>
    <w:rsid w:val="00E86CFD"/>
    <w:rsid w:val="00E87093"/>
    <w:rsid w:val="00E87C16"/>
    <w:rsid w:val="00E911D4"/>
    <w:rsid w:val="00E91C74"/>
    <w:rsid w:val="00E91E9B"/>
    <w:rsid w:val="00E92565"/>
    <w:rsid w:val="00E93701"/>
    <w:rsid w:val="00E93F91"/>
    <w:rsid w:val="00E94CFF"/>
    <w:rsid w:val="00E952A8"/>
    <w:rsid w:val="00E95F28"/>
    <w:rsid w:val="00E96250"/>
    <w:rsid w:val="00E965FC"/>
    <w:rsid w:val="00E97C16"/>
    <w:rsid w:val="00EA0275"/>
    <w:rsid w:val="00EA5B2D"/>
    <w:rsid w:val="00EA67E0"/>
    <w:rsid w:val="00EA71A8"/>
    <w:rsid w:val="00EA7908"/>
    <w:rsid w:val="00EA7DFF"/>
    <w:rsid w:val="00EB03B1"/>
    <w:rsid w:val="00EB0E39"/>
    <w:rsid w:val="00EB0EB9"/>
    <w:rsid w:val="00EB14EA"/>
    <w:rsid w:val="00EB1754"/>
    <w:rsid w:val="00EB18BF"/>
    <w:rsid w:val="00EB19D8"/>
    <w:rsid w:val="00EB22B8"/>
    <w:rsid w:val="00EB22DA"/>
    <w:rsid w:val="00EB2E13"/>
    <w:rsid w:val="00EB3DCC"/>
    <w:rsid w:val="00EB41CA"/>
    <w:rsid w:val="00EB6670"/>
    <w:rsid w:val="00EB732D"/>
    <w:rsid w:val="00EB7820"/>
    <w:rsid w:val="00EC0F01"/>
    <w:rsid w:val="00EC126C"/>
    <w:rsid w:val="00EC20CF"/>
    <w:rsid w:val="00EC281E"/>
    <w:rsid w:val="00EC2C89"/>
    <w:rsid w:val="00EC35D9"/>
    <w:rsid w:val="00EC6102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D67DB"/>
    <w:rsid w:val="00EE10B8"/>
    <w:rsid w:val="00EE1FAE"/>
    <w:rsid w:val="00EE2D04"/>
    <w:rsid w:val="00EE34FF"/>
    <w:rsid w:val="00EE4396"/>
    <w:rsid w:val="00EE4E69"/>
    <w:rsid w:val="00EE5051"/>
    <w:rsid w:val="00EE559E"/>
    <w:rsid w:val="00EE5F7F"/>
    <w:rsid w:val="00EE6D3A"/>
    <w:rsid w:val="00EE6F30"/>
    <w:rsid w:val="00EE7EC5"/>
    <w:rsid w:val="00EF1473"/>
    <w:rsid w:val="00EF2177"/>
    <w:rsid w:val="00EF2779"/>
    <w:rsid w:val="00EF47E3"/>
    <w:rsid w:val="00EF47EB"/>
    <w:rsid w:val="00EF5C59"/>
    <w:rsid w:val="00EF6F19"/>
    <w:rsid w:val="00EF7008"/>
    <w:rsid w:val="00EF7E69"/>
    <w:rsid w:val="00F0126E"/>
    <w:rsid w:val="00F01752"/>
    <w:rsid w:val="00F0194B"/>
    <w:rsid w:val="00F01B2A"/>
    <w:rsid w:val="00F02C35"/>
    <w:rsid w:val="00F03532"/>
    <w:rsid w:val="00F035AC"/>
    <w:rsid w:val="00F04FB6"/>
    <w:rsid w:val="00F050A0"/>
    <w:rsid w:val="00F050F2"/>
    <w:rsid w:val="00F0528E"/>
    <w:rsid w:val="00F055E8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762"/>
    <w:rsid w:val="00F2496B"/>
    <w:rsid w:val="00F2498F"/>
    <w:rsid w:val="00F24BF7"/>
    <w:rsid w:val="00F24E38"/>
    <w:rsid w:val="00F250B1"/>
    <w:rsid w:val="00F25372"/>
    <w:rsid w:val="00F2667E"/>
    <w:rsid w:val="00F27A71"/>
    <w:rsid w:val="00F30958"/>
    <w:rsid w:val="00F3334A"/>
    <w:rsid w:val="00F33C00"/>
    <w:rsid w:val="00F33D5B"/>
    <w:rsid w:val="00F34691"/>
    <w:rsid w:val="00F34E68"/>
    <w:rsid w:val="00F352B5"/>
    <w:rsid w:val="00F3596F"/>
    <w:rsid w:val="00F35D28"/>
    <w:rsid w:val="00F36581"/>
    <w:rsid w:val="00F36EA1"/>
    <w:rsid w:val="00F42883"/>
    <w:rsid w:val="00F42B14"/>
    <w:rsid w:val="00F42C8F"/>
    <w:rsid w:val="00F42F11"/>
    <w:rsid w:val="00F438C5"/>
    <w:rsid w:val="00F46A02"/>
    <w:rsid w:val="00F47713"/>
    <w:rsid w:val="00F50093"/>
    <w:rsid w:val="00F504A9"/>
    <w:rsid w:val="00F505C7"/>
    <w:rsid w:val="00F50EAC"/>
    <w:rsid w:val="00F510F6"/>
    <w:rsid w:val="00F531AF"/>
    <w:rsid w:val="00F53E28"/>
    <w:rsid w:val="00F5579F"/>
    <w:rsid w:val="00F55E38"/>
    <w:rsid w:val="00F56114"/>
    <w:rsid w:val="00F57494"/>
    <w:rsid w:val="00F57777"/>
    <w:rsid w:val="00F579E9"/>
    <w:rsid w:val="00F60651"/>
    <w:rsid w:val="00F61829"/>
    <w:rsid w:val="00F621DC"/>
    <w:rsid w:val="00F62292"/>
    <w:rsid w:val="00F6293F"/>
    <w:rsid w:val="00F63B22"/>
    <w:rsid w:val="00F64596"/>
    <w:rsid w:val="00F6492D"/>
    <w:rsid w:val="00F64C44"/>
    <w:rsid w:val="00F656E2"/>
    <w:rsid w:val="00F66F55"/>
    <w:rsid w:val="00F67E20"/>
    <w:rsid w:val="00F70642"/>
    <w:rsid w:val="00F70B74"/>
    <w:rsid w:val="00F7273D"/>
    <w:rsid w:val="00F72D85"/>
    <w:rsid w:val="00F73805"/>
    <w:rsid w:val="00F739E8"/>
    <w:rsid w:val="00F742EA"/>
    <w:rsid w:val="00F744BB"/>
    <w:rsid w:val="00F76E8E"/>
    <w:rsid w:val="00F8000C"/>
    <w:rsid w:val="00F80DC2"/>
    <w:rsid w:val="00F81C33"/>
    <w:rsid w:val="00F82BDC"/>
    <w:rsid w:val="00F82F4D"/>
    <w:rsid w:val="00F833C6"/>
    <w:rsid w:val="00F84363"/>
    <w:rsid w:val="00F85003"/>
    <w:rsid w:val="00F8584F"/>
    <w:rsid w:val="00F85E40"/>
    <w:rsid w:val="00F87F83"/>
    <w:rsid w:val="00F90E8F"/>
    <w:rsid w:val="00F914C2"/>
    <w:rsid w:val="00F914CB"/>
    <w:rsid w:val="00F91DA9"/>
    <w:rsid w:val="00F93420"/>
    <w:rsid w:val="00F93BD5"/>
    <w:rsid w:val="00F93FD8"/>
    <w:rsid w:val="00F94047"/>
    <w:rsid w:val="00F94413"/>
    <w:rsid w:val="00F9487B"/>
    <w:rsid w:val="00F94918"/>
    <w:rsid w:val="00F94D81"/>
    <w:rsid w:val="00F9542B"/>
    <w:rsid w:val="00F95B72"/>
    <w:rsid w:val="00F95C4D"/>
    <w:rsid w:val="00F95E5A"/>
    <w:rsid w:val="00F96038"/>
    <w:rsid w:val="00F96A62"/>
    <w:rsid w:val="00F97A33"/>
    <w:rsid w:val="00FA0924"/>
    <w:rsid w:val="00FA1C7C"/>
    <w:rsid w:val="00FA22E4"/>
    <w:rsid w:val="00FA3152"/>
    <w:rsid w:val="00FA3396"/>
    <w:rsid w:val="00FA353E"/>
    <w:rsid w:val="00FA43BD"/>
    <w:rsid w:val="00FA49DE"/>
    <w:rsid w:val="00FA54B5"/>
    <w:rsid w:val="00FA6656"/>
    <w:rsid w:val="00FA684C"/>
    <w:rsid w:val="00FA6A03"/>
    <w:rsid w:val="00FA7C3D"/>
    <w:rsid w:val="00FB0420"/>
    <w:rsid w:val="00FB12E2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C6487"/>
    <w:rsid w:val="00FD09BC"/>
    <w:rsid w:val="00FD28AD"/>
    <w:rsid w:val="00FD7DF0"/>
    <w:rsid w:val="00FE123D"/>
    <w:rsid w:val="00FE1CD3"/>
    <w:rsid w:val="00FE207F"/>
    <w:rsid w:val="00FE4B6D"/>
    <w:rsid w:val="00FE53E5"/>
    <w:rsid w:val="00FE6225"/>
    <w:rsid w:val="00FE6748"/>
    <w:rsid w:val="00FE7243"/>
    <w:rsid w:val="00FE7629"/>
    <w:rsid w:val="00FF09C8"/>
    <w:rsid w:val="00FF32AA"/>
    <w:rsid w:val="00FF4175"/>
    <w:rsid w:val="00FF424E"/>
    <w:rsid w:val="00FF4757"/>
    <w:rsid w:val="00FF475D"/>
    <w:rsid w:val="00FF4E55"/>
    <w:rsid w:val="00FF524A"/>
    <w:rsid w:val="00FF535C"/>
    <w:rsid w:val="00FF5482"/>
    <w:rsid w:val="00FF5BD0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  <w:style w:type="character" w:customStyle="1" w:styleId="mh-widget-title-inner">
    <w:name w:val="mh-widget-title-inner"/>
    <w:basedOn w:val="Carpredefinitoparagrafo"/>
    <w:rsid w:val="00854594"/>
  </w:style>
  <w:style w:type="paragraph" w:customStyle="1" w:styleId="mh-custom-posts-small-title">
    <w:name w:val="mh-custom-posts-small-title"/>
    <w:basedOn w:val="Normale"/>
    <w:rsid w:val="00854594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mh-meta-date">
    <w:name w:val="mh-meta-date"/>
    <w:basedOn w:val="Carpredefinitoparagrafo"/>
    <w:rsid w:val="00854594"/>
  </w:style>
  <w:style w:type="character" w:customStyle="1" w:styleId="mh-meta-comments">
    <w:name w:val="mh-meta-comments"/>
    <w:basedOn w:val="Carpredefinitoparagrafo"/>
    <w:rsid w:val="00854594"/>
  </w:style>
  <w:style w:type="paragraph" w:styleId="Revisione">
    <w:name w:val="Revision"/>
    <w:hidden/>
    <w:uiPriority w:val="99"/>
    <w:semiHidden/>
    <w:rsid w:val="009B3F2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936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921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5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9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8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300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542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621">
          <w:marLeft w:val="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63">
              <w:marLeft w:val="0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7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9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980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1119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7261</TotalTime>
  <Pages>21</Pages>
  <Words>5616</Words>
  <Characters>32017</Characters>
  <Application>Microsoft Office Word</Application>
  <DocSecurity>0</DocSecurity>
  <Lines>266</Lines>
  <Paragraphs>75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118</cp:revision>
  <cp:lastPrinted>2019-06-05T20:58:00Z</cp:lastPrinted>
  <dcterms:created xsi:type="dcterms:W3CDTF">2019-05-25T21:50:00Z</dcterms:created>
  <dcterms:modified xsi:type="dcterms:W3CDTF">2019-09-23T06:12:00Z</dcterms:modified>
</cp:coreProperties>
</file>