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02" w:rsidRDefault="009A6602" w:rsidP="00B862B5">
      <w:pPr>
        <w:rPr>
          <w:rFonts w:ascii="Times New Roman" w:hAnsi="Times New Roman"/>
          <w:szCs w:val="16"/>
        </w:rPr>
      </w:pPr>
    </w:p>
    <w:p w:rsidR="009A6602" w:rsidRDefault="009A6602" w:rsidP="00B862B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Tu sei, Angelo Custode</w:t>
      </w:r>
    </w:p>
    <w:p w:rsidR="009A6602" w:rsidRDefault="009A6602" w:rsidP="00B862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(lode all' Angelo Custode</w:t>
      </w:r>
    </w:p>
    <w:p w:rsidR="009A6602" w:rsidRDefault="009A6602" w:rsidP="00B862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sulla melodia di "</w:t>
      </w:r>
      <w:r>
        <w:rPr>
          <w:rFonts w:ascii="Times New Roman" w:hAnsi="Times New Roman"/>
          <w:i/>
          <w:sz w:val="22"/>
          <w:szCs w:val="22"/>
        </w:rPr>
        <w:t>Dammi, Padre di cantare</w:t>
      </w:r>
      <w:r>
        <w:rPr>
          <w:rFonts w:ascii="Times New Roman" w:hAnsi="Times New Roman"/>
          <w:sz w:val="22"/>
          <w:szCs w:val="22"/>
        </w:rPr>
        <w:t>"</w:t>
      </w:r>
    </w:p>
    <w:p w:rsidR="009A6602" w:rsidRDefault="009A6602" w:rsidP="00B862B5">
      <w:p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di P. D. Turoldo)</w:t>
      </w:r>
    </w:p>
    <w:p w:rsidR="009A6602" w:rsidRPr="003C6E10" w:rsidRDefault="009A6602" w:rsidP="00B862B5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>1 - Tu sei, Angelo Custode,</w:t>
      </w:r>
    </w:p>
    <w:p w:rsidR="009A6602" w:rsidRPr="003C6E10" w:rsidRDefault="009A6602" w:rsidP="00B862B5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sempre in vita a me vicino:</w:t>
      </w:r>
    </w:p>
    <w:p w:rsidR="009A6602" w:rsidRPr="003C6E10" w:rsidRDefault="009A6602" w:rsidP="00B862B5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ti ringrazio con amore.</w:t>
      </w:r>
    </w:p>
    <w:p w:rsidR="009A6602" w:rsidRPr="003C6E10" w:rsidRDefault="009A6602" w:rsidP="00B862B5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2 - </w:t>
      </w:r>
      <w:r w:rsidR="001E45F5" w:rsidRPr="003C6E10">
        <w:rPr>
          <w:rFonts w:ascii="Times New Roman" w:hAnsi="Times New Roman"/>
          <w:sz w:val="22"/>
          <w:szCs w:val="22"/>
        </w:rPr>
        <w:t>Tu mi doni il tuo aiuto:</w:t>
      </w:r>
    </w:p>
    <w:p w:rsidR="001E45F5" w:rsidRPr="003C6E10" w:rsidRDefault="001E45F5" w:rsidP="00B862B5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dal peccato mi proteggi</w:t>
      </w:r>
    </w:p>
    <w:p w:rsidR="001E45F5" w:rsidRPr="003C6E10" w:rsidRDefault="003C6E10" w:rsidP="00B862B5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e dal male mi difendi.</w:t>
      </w:r>
    </w:p>
    <w:p w:rsidR="001E45F5" w:rsidRPr="003C6E10" w:rsidRDefault="001E45F5" w:rsidP="00B862B5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>3 - Ogni giorno nel cammino</w:t>
      </w:r>
    </w:p>
    <w:p w:rsidR="001E45F5" w:rsidRPr="003C6E10" w:rsidRDefault="001E45F5" w:rsidP="00B862B5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con la Vergine Maria</w:t>
      </w:r>
    </w:p>
    <w:p w:rsidR="001E45F5" w:rsidRPr="003C6E10" w:rsidRDefault="001E45F5" w:rsidP="00B862B5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mi accompagni tu nel bene.</w:t>
      </w:r>
    </w:p>
    <w:p w:rsidR="001E45F5" w:rsidRPr="003C6E10" w:rsidRDefault="001E45F5" w:rsidP="00B862B5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>4 - Prego: fa' che in paradiso</w:t>
      </w:r>
    </w:p>
    <w:p w:rsidR="001E45F5" w:rsidRPr="003C6E10" w:rsidRDefault="001E45F5" w:rsidP="00B862B5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canti anch'io con te e i santi</w:t>
      </w:r>
    </w:p>
    <w:p w:rsidR="001E45F5" w:rsidRPr="003C6E10" w:rsidRDefault="001E45F5" w:rsidP="00B862B5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</w:t>
      </w:r>
      <w:r w:rsidR="003C6E10" w:rsidRPr="003C6E10">
        <w:rPr>
          <w:rFonts w:ascii="Times New Roman" w:hAnsi="Times New Roman"/>
          <w:sz w:val="22"/>
          <w:szCs w:val="22"/>
        </w:rPr>
        <w:t xml:space="preserve">in eterno gloria a Dio. Amen! </w:t>
      </w:r>
    </w:p>
    <w:p w:rsidR="001E45F5" w:rsidRPr="003C6E10" w:rsidRDefault="001E45F5" w:rsidP="00B862B5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</w:t>
      </w:r>
    </w:p>
    <w:p w:rsidR="003C6E10" w:rsidRPr="003C6E10" w:rsidRDefault="003C6E10" w:rsidP="00B862B5">
      <w:pPr>
        <w:rPr>
          <w:rFonts w:ascii="Times New Roman" w:hAnsi="Times New Roman"/>
          <w:sz w:val="22"/>
          <w:szCs w:val="22"/>
        </w:rPr>
      </w:pPr>
    </w:p>
    <w:p w:rsidR="003C6E10" w:rsidRPr="003C6E10" w:rsidRDefault="003C6E10" w:rsidP="003C6E10">
      <w:pPr>
        <w:rPr>
          <w:rFonts w:ascii="Times New Roman" w:hAnsi="Times New Roman"/>
          <w:i/>
          <w:sz w:val="22"/>
          <w:szCs w:val="22"/>
        </w:rPr>
      </w:pPr>
      <w:r w:rsidRPr="003C6E10">
        <w:rPr>
          <w:rFonts w:ascii="Times New Roman" w:hAnsi="Times New Roman"/>
          <w:i/>
          <w:sz w:val="22"/>
          <w:szCs w:val="22"/>
        </w:rPr>
        <w:t xml:space="preserve">    </w:t>
      </w:r>
      <w:r>
        <w:rPr>
          <w:rFonts w:ascii="Times New Roman" w:hAnsi="Times New Roman"/>
          <w:i/>
          <w:sz w:val="22"/>
          <w:szCs w:val="22"/>
        </w:rPr>
        <w:t xml:space="preserve">      </w:t>
      </w:r>
      <w:r w:rsidRPr="003C6E10">
        <w:rPr>
          <w:rFonts w:ascii="Times New Roman" w:hAnsi="Times New Roman"/>
          <w:i/>
          <w:sz w:val="22"/>
          <w:szCs w:val="22"/>
        </w:rPr>
        <w:t>Tu sei, Angelo Custode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   (lode all' Angelo Custode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>sulla melodia di "</w:t>
      </w:r>
      <w:r w:rsidRPr="003C6E10">
        <w:rPr>
          <w:rFonts w:ascii="Times New Roman" w:hAnsi="Times New Roman"/>
          <w:i/>
          <w:sz w:val="22"/>
          <w:szCs w:val="22"/>
        </w:rPr>
        <w:t>Dammi, Padre di cantare</w:t>
      </w:r>
      <w:r w:rsidRPr="003C6E10">
        <w:rPr>
          <w:rFonts w:ascii="Times New Roman" w:hAnsi="Times New Roman"/>
          <w:sz w:val="22"/>
          <w:szCs w:val="22"/>
        </w:rPr>
        <w:t>"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           di P. D. Turoldo)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>1 - Tu sei, Angelo Custode,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sempre in vita a me vicino: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ti ringrazio con amore.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>2 - Tu mi doni il tuo aiuto: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dal peccato mi proteggi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e dal male mi difendi.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>3 - Ogni giorno nel cammino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con la Vergine Maria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mi accompagni tu nel bene.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>4 - Prego: fa' che in paradiso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canti anch'io con te e i santi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in eterno gloria a Dio. Amen! </w:t>
      </w:r>
    </w:p>
    <w:p w:rsid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</w:t>
      </w:r>
    </w:p>
    <w:p w:rsidR="003C6E10" w:rsidRDefault="003C6E10" w:rsidP="003C6E10">
      <w:pPr>
        <w:rPr>
          <w:rFonts w:ascii="Times New Roman" w:hAnsi="Times New Roman"/>
          <w:sz w:val="22"/>
          <w:szCs w:val="22"/>
        </w:rPr>
      </w:pPr>
    </w:p>
    <w:p w:rsidR="003C6E10" w:rsidRPr="003C6E10" w:rsidRDefault="003C6E10" w:rsidP="003C6E10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</w:t>
      </w:r>
      <w:r w:rsidRPr="003C6E10">
        <w:rPr>
          <w:rFonts w:ascii="Times New Roman" w:hAnsi="Times New Roman"/>
          <w:i/>
          <w:sz w:val="22"/>
          <w:szCs w:val="22"/>
        </w:rPr>
        <w:t>Tu sei, Angelo Custode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   (lode all' Angelo Custode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>sulla melodia di "</w:t>
      </w:r>
      <w:r w:rsidRPr="003C6E10">
        <w:rPr>
          <w:rFonts w:ascii="Times New Roman" w:hAnsi="Times New Roman"/>
          <w:i/>
          <w:sz w:val="22"/>
          <w:szCs w:val="22"/>
        </w:rPr>
        <w:t>Dammi, Padre di cantare</w:t>
      </w:r>
      <w:r w:rsidRPr="003C6E10">
        <w:rPr>
          <w:rFonts w:ascii="Times New Roman" w:hAnsi="Times New Roman"/>
          <w:sz w:val="22"/>
          <w:szCs w:val="22"/>
        </w:rPr>
        <w:t>"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           di P. D. Turoldo)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>1 - Tu sei, Angelo Custode,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sempre in vita a me vicino: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ti ringrazio con amore.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>2 - Tu mi doni il tuo aiuto: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dal peccato mi proteggi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e dal male mi difendi.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>3 - Ogni giorno nel cammino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con la Vergine Maria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mi accompagni tu nel bene.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>4 - Prego: fa' che in paradiso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canti anch'io con te e i santi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in eterno gloria a Dio. Amen! 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  <w:r w:rsidRPr="003C6E10">
        <w:rPr>
          <w:rFonts w:ascii="Times New Roman" w:hAnsi="Times New Roman"/>
          <w:sz w:val="22"/>
          <w:szCs w:val="22"/>
        </w:rPr>
        <w:t xml:space="preserve">      </w:t>
      </w:r>
    </w:p>
    <w:p w:rsidR="003C6E10" w:rsidRPr="003C6E10" w:rsidRDefault="003C6E10" w:rsidP="003C6E10">
      <w:pPr>
        <w:rPr>
          <w:rFonts w:ascii="Times New Roman" w:hAnsi="Times New Roman"/>
          <w:sz w:val="22"/>
          <w:szCs w:val="22"/>
        </w:rPr>
      </w:pPr>
    </w:p>
    <w:p w:rsidR="009A6602" w:rsidRPr="003C6E10" w:rsidRDefault="009A6602" w:rsidP="00B862B5">
      <w:pPr>
        <w:rPr>
          <w:rFonts w:ascii="Times New Roman" w:hAnsi="Times New Roman"/>
          <w:sz w:val="22"/>
          <w:szCs w:val="22"/>
        </w:rPr>
      </w:pPr>
    </w:p>
    <w:sectPr w:rsidR="009A6602" w:rsidRPr="003C6E10" w:rsidSect="00E50DCD">
      <w:footerReference w:type="default" r:id="rId7"/>
      <w:pgSz w:w="11906" w:h="16838"/>
      <w:pgMar w:top="1135" w:right="1841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7ED" w:rsidRDefault="004637ED" w:rsidP="00757960">
      <w:r>
        <w:separator/>
      </w:r>
    </w:p>
  </w:endnote>
  <w:endnote w:type="continuationSeparator" w:id="0">
    <w:p w:rsidR="004637ED" w:rsidRDefault="004637ED" w:rsidP="0075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76" w:rsidRDefault="00973D76">
    <w:pPr>
      <w:pStyle w:val="Pidipagina"/>
    </w:pPr>
  </w:p>
  <w:p w:rsidR="00973D76" w:rsidRDefault="00973D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7ED" w:rsidRDefault="004637ED" w:rsidP="00757960">
      <w:r>
        <w:separator/>
      </w:r>
    </w:p>
  </w:footnote>
  <w:footnote w:type="continuationSeparator" w:id="0">
    <w:p w:rsidR="004637ED" w:rsidRDefault="004637ED" w:rsidP="0075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700"/>
    <w:multiLevelType w:val="multilevel"/>
    <w:tmpl w:val="9274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11B01"/>
    <w:multiLevelType w:val="multilevel"/>
    <w:tmpl w:val="615C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C655A"/>
    <w:multiLevelType w:val="multilevel"/>
    <w:tmpl w:val="EBA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C3E88"/>
    <w:multiLevelType w:val="multilevel"/>
    <w:tmpl w:val="5A50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63642"/>
    <w:multiLevelType w:val="multilevel"/>
    <w:tmpl w:val="5C2EB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73CCC"/>
    <w:multiLevelType w:val="multilevel"/>
    <w:tmpl w:val="1C067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C093E"/>
    <w:multiLevelType w:val="multilevel"/>
    <w:tmpl w:val="A496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D30D06"/>
    <w:multiLevelType w:val="multilevel"/>
    <w:tmpl w:val="A94E9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372162"/>
  </w:hdrShapeDefaults>
  <w:footnotePr>
    <w:footnote w:id="-1"/>
    <w:footnote w:id="0"/>
  </w:footnotePr>
  <w:endnotePr>
    <w:endnote w:id="-1"/>
    <w:endnote w:id="0"/>
  </w:endnotePr>
  <w:compat/>
  <w:rsids>
    <w:rsidRoot w:val="00F95C4D"/>
    <w:rsid w:val="000015A9"/>
    <w:rsid w:val="00001E62"/>
    <w:rsid w:val="0000230F"/>
    <w:rsid w:val="0000281E"/>
    <w:rsid w:val="00003418"/>
    <w:rsid w:val="000038AD"/>
    <w:rsid w:val="0000611B"/>
    <w:rsid w:val="00006321"/>
    <w:rsid w:val="0000701C"/>
    <w:rsid w:val="000113D9"/>
    <w:rsid w:val="000160C1"/>
    <w:rsid w:val="00016368"/>
    <w:rsid w:val="00017624"/>
    <w:rsid w:val="00020CD8"/>
    <w:rsid w:val="00020E0F"/>
    <w:rsid w:val="0002275B"/>
    <w:rsid w:val="00025814"/>
    <w:rsid w:val="00027C7B"/>
    <w:rsid w:val="00027EF1"/>
    <w:rsid w:val="00030C7D"/>
    <w:rsid w:val="00032108"/>
    <w:rsid w:val="000328EA"/>
    <w:rsid w:val="00032A62"/>
    <w:rsid w:val="00032ECE"/>
    <w:rsid w:val="0003302F"/>
    <w:rsid w:val="00033928"/>
    <w:rsid w:val="00034B4E"/>
    <w:rsid w:val="0003717C"/>
    <w:rsid w:val="0003742A"/>
    <w:rsid w:val="00040059"/>
    <w:rsid w:val="00040485"/>
    <w:rsid w:val="00040C53"/>
    <w:rsid w:val="00040F67"/>
    <w:rsid w:val="00044C88"/>
    <w:rsid w:val="00046C82"/>
    <w:rsid w:val="00046F65"/>
    <w:rsid w:val="000470ED"/>
    <w:rsid w:val="000500BC"/>
    <w:rsid w:val="00051FA9"/>
    <w:rsid w:val="00053E7F"/>
    <w:rsid w:val="00054BF5"/>
    <w:rsid w:val="00055B2A"/>
    <w:rsid w:val="00055F0A"/>
    <w:rsid w:val="000564EE"/>
    <w:rsid w:val="00056775"/>
    <w:rsid w:val="00060DC5"/>
    <w:rsid w:val="00061EBA"/>
    <w:rsid w:val="0006232C"/>
    <w:rsid w:val="00063FCA"/>
    <w:rsid w:val="00064108"/>
    <w:rsid w:val="00064E65"/>
    <w:rsid w:val="0006585F"/>
    <w:rsid w:val="000670A6"/>
    <w:rsid w:val="00070165"/>
    <w:rsid w:val="00072D3A"/>
    <w:rsid w:val="00072D96"/>
    <w:rsid w:val="00073CA8"/>
    <w:rsid w:val="000747B4"/>
    <w:rsid w:val="00075C64"/>
    <w:rsid w:val="00077168"/>
    <w:rsid w:val="00077C96"/>
    <w:rsid w:val="0008037C"/>
    <w:rsid w:val="00081D38"/>
    <w:rsid w:val="00082B28"/>
    <w:rsid w:val="000831C9"/>
    <w:rsid w:val="00083A3B"/>
    <w:rsid w:val="00085833"/>
    <w:rsid w:val="00086165"/>
    <w:rsid w:val="0008627E"/>
    <w:rsid w:val="00090FA3"/>
    <w:rsid w:val="000912A2"/>
    <w:rsid w:val="00091C8D"/>
    <w:rsid w:val="00092E3E"/>
    <w:rsid w:val="000931D0"/>
    <w:rsid w:val="0009332E"/>
    <w:rsid w:val="00093590"/>
    <w:rsid w:val="0009417C"/>
    <w:rsid w:val="00094EAB"/>
    <w:rsid w:val="000953DF"/>
    <w:rsid w:val="00096376"/>
    <w:rsid w:val="000972AD"/>
    <w:rsid w:val="00097ACC"/>
    <w:rsid w:val="000A10A1"/>
    <w:rsid w:val="000A2893"/>
    <w:rsid w:val="000A2EBE"/>
    <w:rsid w:val="000A3210"/>
    <w:rsid w:val="000A46F7"/>
    <w:rsid w:val="000A5BA4"/>
    <w:rsid w:val="000A5C8A"/>
    <w:rsid w:val="000A7C24"/>
    <w:rsid w:val="000A7EC9"/>
    <w:rsid w:val="000B04E9"/>
    <w:rsid w:val="000B0656"/>
    <w:rsid w:val="000B0AB9"/>
    <w:rsid w:val="000B39F2"/>
    <w:rsid w:val="000B4623"/>
    <w:rsid w:val="000B4E81"/>
    <w:rsid w:val="000B5502"/>
    <w:rsid w:val="000B5E4D"/>
    <w:rsid w:val="000B5F6E"/>
    <w:rsid w:val="000B65AE"/>
    <w:rsid w:val="000B67BF"/>
    <w:rsid w:val="000B73B0"/>
    <w:rsid w:val="000C06EB"/>
    <w:rsid w:val="000C09D2"/>
    <w:rsid w:val="000C1B9D"/>
    <w:rsid w:val="000C253F"/>
    <w:rsid w:val="000C2E71"/>
    <w:rsid w:val="000C3DC6"/>
    <w:rsid w:val="000C49E0"/>
    <w:rsid w:val="000C5F6A"/>
    <w:rsid w:val="000C620B"/>
    <w:rsid w:val="000C65EA"/>
    <w:rsid w:val="000C6C12"/>
    <w:rsid w:val="000C7D41"/>
    <w:rsid w:val="000D0502"/>
    <w:rsid w:val="000D1CD9"/>
    <w:rsid w:val="000D1E0E"/>
    <w:rsid w:val="000D1E51"/>
    <w:rsid w:val="000D27A9"/>
    <w:rsid w:val="000D326C"/>
    <w:rsid w:val="000D37BF"/>
    <w:rsid w:val="000D3F40"/>
    <w:rsid w:val="000D45AA"/>
    <w:rsid w:val="000D5547"/>
    <w:rsid w:val="000D632E"/>
    <w:rsid w:val="000D79B5"/>
    <w:rsid w:val="000D79FE"/>
    <w:rsid w:val="000E13C8"/>
    <w:rsid w:val="000E1E4C"/>
    <w:rsid w:val="000E2651"/>
    <w:rsid w:val="000E325E"/>
    <w:rsid w:val="000E3B61"/>
    <w:rsid w:val="000E3DE4"/>
    <w:rsid w:val="000E3E8F"/>
    <w:rsid w:val="000E4E8E"/>
    <w:rsid w:val="000E66B4"/>
    <w:rsid w:val="000E72EA"/>
    <w:rsid w:val="000E7DEB"/>
    <w:rsid w:val="000F1624"/>
    <w:rsid w:val="000F1D3D"/>
    <w:rsid w:val="000F254F"/>
    <w:rsid w:val="000F2BB0"/>
    <w:rsid w:val="000F30F6"/>
    <w:rsid w:val="000F4613"/>
    <w:rsid w:val="000F5726"/>
    <w:rsid w:val="000F61B1"/>
    <w:rsid w:val="000F6FC5"/>
    <w:rsid w:val="000F7013"/>
    <w:rsid w:val="000F7D84"/>
    <w:rsid w:val="001017CC"/>
    <w:rsid w:val="00101886"/>
    <w:rsid w:val="00102E7F"/>
    <w:rsid w:val="0010348B"/>
    <w:rsid w:val="001037EA"/>
    <w:rsid w:val="00104326"/>
    <w:rsid w:val="00105BBE"/>
    <w:rsid w:val="00106ADC"/>
    <w:rsid w:val="00106ADD"/>
    <w:rsid w:val="00106BDE"/>
    <w:rsid w:val="0010795B"/>
    <w:rsid w:val="00107A1E"/>
    <w:rsid w:val="0011002D"/>
    <w:rsid w:val="00110C41"/>
    <w:rsid w:val="001111BA"/>
    <w:rsid w:val="00111F81"/>
    <w:rsid w:val="00112F58"/>
    <w:rsid w:val="00113F40"/>
    <w:rsid w:val="00114646"/>
    <w:rsid w:val="00114E7C"/>
    <w:rsid w:val="0011573A"/>
    <w:rsid w:val="0011754A"/>
    <w:rsid w:val="00122D4C"/>
    <w:rsid w:val="00123CA5"/>
    <w:rsid w:val="00125448"/>
    <w:rsid w:val="00125516"/>
    <w:rsid w:val="001259C2"/>
    <w:rsid w:val="00125C29"/>
    <w:rsid w:val="00126C84"/>
    <w:rsid w:val="0012759D"/>
    <w:rsid w:val="00127855"/>
    <w:rsid w:val="00134A7D"/>
    <w:rsid w:val="001363CC"/>
    <w:rsid w:val="001373F9"/>
    <w:rsid w:val="001400B0"/>
    <w:rsid w:val="00140A39"/>
    <w:rsid w:val="00141358"/>
    <w:rsid w:val="00141DDA"/>
    <w:rsid w:val="00142C9A"/>
    <w:rsid w:val="00143D14"/>
    <w:rsid w:val="00144358"/>
    <w:rsid w:val="00144ECB"/>
    <w:rsid w:val="00145837"/>
    <w:rsid w:val="00145E36"/>
    <w:rsid w:val="0014783B"/>
    <w:rsid w:val="00147AB2"/>
    <w:rsid w:val="00147C7B"/>
    <w:rsid w:val="00150010"/>
    <w:rsid w:val="00150739"/>
    <w:rsid w:val="0015160E"/>
    <w:rsid w:val="00153812"/>
    <w:rsid w:val="001539D2"/>
    <w:rsid w:val="001553F2"/>
    <w:rsid w:val="00157416"/>
    <w:rsid w:val="001579E6"/>
    <w:rsid w:val="0016142C"/>
    <w:rsid w:val="00162D5D"/>
    <w:rsid w:val="00162EF7"/>
    <w:rsid w:val="00165145"/>
    <w:rsid w:val="001657E5"/>
    <w:rsid w:val="00165C81"/>
    <w:rsid w:val="00165C9C"/>
    <w:rsid w:val="001661C9"/>
    <w:rsid w:val="00166B0F"/>
    <w:rsid w:val="00170CE8"/>
    <w:rsid w:val="001719DB"/>
    <w:rsid w:val="0017284B"/>
    <w:rsid w:val="00172C69"/>
    <w:rsid w:val="00173DF8"/>
    <w:rsid w:val="0017424F"/>
    <w:rsid w:val="0017438B"/>
    <w:rsid w:val="00174414"/>
    <w:rsid w:val="0017486D"/>
    <w:rsid w:val="00176600"/>
    <w:rsid w:val="001766D0"/>
    <w:rsid w:val="00176F09"/>
    <w:rsid w:val="00180FCD"/>
    <w:rsid w:val="0018479F"/>
    <w:rsid w:val="00185345"/>
    <w:rsid w:val="001854B1"/>
    <w:rsid w:val="00185E47"/>
    <w:rsid w:val="001863A2"/>
    <w:rsid w:val="001863DB"/>
    <w:rsid w:val="00186CE9"/>
    <w:rsid w:val="00190072"/>
    <w:rsid w:val="0019101A"/>
    <w:rsid w:val="00191C8D"/>
    <w:rsid w:val="00192D41"/>
    <w:rsid w:val="0019320F"/>
    <w:rsid w:val="00193DB0"/>
    <w:rsid w:val="00195134"/>
    <w:rsid w:val="001954FD"/>
    <w:rsid w:val="00195C61"/>
    <w:rsid w:val="00195F18"/>
    <w:rsid w:val="0019711D"/>
    <w:rsid w:val="00197376"/>
    <w:rsid w:val="001979EA"/>
    <w:rsid w:val="001A1430"/>
    <w:rsid w:val="001A17A7"/>
    <w:rsid w:val="001A1E88"/>
    <w:rsid w:val="001A2DB5"/>
    <w:rsid w:val="001A5CAF"/>
    <w:rsid w:val="001A66E8"/>
    <w:rsid w:val="001A686D"/>
    <w:rsid w:val="001B2D5E"/>
    <w:rsid w:val="001B2EE2"/>
    <w:rsid w:val="001B3C3D"/>
    <w:rsid w:val="001B48F8"/>
    <w:rsid w:val="001B57C5"/>
    <w:rsid w:val="001B5E55"/>
    <w:rsid w:val="001B656E"/>
    <w:rsid w:val="001C1B52"/>
    <w:rsid w:val="001C2006"/>
    <w:rsid w:val="001C2255"/>
    <w:rsid w:val="001C3505"/>
    <w:rsid w:val="001C38D0"/>
    <w:rsid w:val="001C62FD"/>
    <w:rsid w:val="001C72C2"/>
    <w:rsid w:val="001D0739"/>
    <w:rsid w:val="001D13C8"/>
    <w:rsid w:val="001D280F"/>
    <w:rsid w:val="001D2B62"/>
    <w:rsid w:val="001D2BCE"/>
    <w:rsid w:val="001D36A1"/>
    <w:rsid w:val="001D3D0A"/>
    <w:rsid w:val="001D4CF0"/>
    <w:rsid w:val="001D5F29"/>
    <w:rsid w:val="001D72DF"/>
    <w:rsid w:val="001D7AD9"/>
    <w:rsid w:val="001E1182"/>
    <w:rsid w:val="001E24CA"/>
    <w:rsid w:val="001E2A3C"/>
    <w:rsid w:val="001E2C13"/>
    <w:rsid w:val="001E3A02"/>
    <w:rsid w:val="001E45F5"/>
    <w:rsid w:val="001E5118"/>
    <w:rsid w:val="001E5243"/>
    <w:rsid w:val="001E6491"/>
    <w:rsid w:val="001E6F5C"/>
    <w:rsid w:val="001E7112"/>
    <w:rsid w:val="001E7A56"/>
    <w:rsid w:val="001E7AC4"/>
    <w:rsid w:val="001E7EB4"/>
    <w:rsid w:val="001F0643"/>
    <w:rsid w:val="001F1155"/>
    <w:rsid w:val="001F152C"/>
    <w:rsid w:val="001F174F"/>
    <w:rsid w:val="001F19D1"/>
    <w:rsid w:val="001F2716"/>
    <w:rsid w:val="001F2EFD"/>
    <w:rsid w:val="001F30EC"/>
    <w:rsid w:val="001F3387"/>
    <w:rsid w:val="001F444F"/>
    <w:rsid w:val="001F4AAE"/>
    <w:rsid w:val="001F5329"/>
    <w:rsid w:val="001F5A59"/>
    <w:rsid w:val="001F60CA"/>
    <w:rsid w:val="001F622A"/>
    <w:rsid w:val="001F7277"/>
    <w:rsid w:val="0020230F"/>
    <w:rsid w:val="002040F4"/>
    <w:rsid w:val="00204FCD"/>
    <w:rsid w:val="002060A6"/>
    <w:rsid w:val="00206423"/>
    <w:rsid w:val="00207C28"/>
    <w:rsid w:val="00210382"/>
    <w:rsid w:val="00210890"/>
    <w:rsid w:val="0021146E"/>
    <w:rsid w:val="00212574"/>
    <w:rsid w:val="00212A02"/>
    <w:rsid w:val="00213907"/>
    <w:rsid w:val="00215168"/>
    <w:rsid w:val="00216B02"/>
    <w:rsid w:val="00220017"/>
    <w:rsid w:val="002205A6"/>
    <w:rsid w:val="00221FDF"/>
    <w:rsid w:val="00223DB7"/>
    <w:rsid w:val="00225947"/>
    <w:rsid w:val="0022622F"/>
    <w:rsid w:val="002270B0"/>
    <w:rsid w:val="0022719C"/>
    <w:rsid w:val="00227233"/>
    <w:rsid w:val="002305F6"/>
    <w:rsid w:val="00233B34"/>
    <w:rsid w:val="00236361"/>
    <w:rsid w:val="0024062D"/>
    <w:rsid w:val="00242077"/>
    <w:rsid w:val="002425B3"/>
    <w:rsid w:val="00244FAB"/>
    <w:rsid w:val="00246861"/>
    <w:rsid w:val="00247E57"/>
    <w:rsid w:val="00250A8B"/>
    <w:rsid w:val="002513E7"/>
    <w:rsid w:val="00251539"/>
    <w:rsid w:val="002522A5"/>
    <w:rsid w:val="002524A2"/>
    <w:rsid w:val="002539F1"/>
    <w:rsid w:val="00254434"/>
    <w:rsid w:val="00255044"/>
    <w:rsid w:val="00256247"/>
    <w:rsid w:val="00261481"/>
    <w:rsid w:val="00262DA1"/>
    <w:rsid w:val="0026361E"/>
    <w:rsid w:val="00263EBA"/>
    <w:rsid w:val="00266D8B"/>
    <w:rsid w:val="002677F3"/>
    <w:rsid w:val="00267A08"/>
    <w:rsid w:val="002701A2"/>
    <w:rsid w:val="00270EF5"/>
    <w:rsid w:val="00271E8A"/>
    <w:rsid w:val="00272404"/>
    <w:rsid w:val="00272711"/>
    <w:rsid w:val="0027320E"/>
    <w:rsid w:val="00274B9B"/>
    <w:rsid w:val="00281144"/>
    <w:rsid w:val="002811E4"/>
    <w:rsid w:val="0028214A"/>
    <w:rsid w:val="0028295E"/>
    <w:rsid w:val="00282ECE"/>
    <w:rsid w:val="00283099"/>
    <w:rsid w:val="002833BD"/>
    <w:rsid w:val="0028488C"/>
    <w:rsid w:val="00286F1B"/>
    <w:rsid w:val="00287848"/>
    <w:rsid w:val="00292BF8"/>
    <w:rsid w:val="00297AB2"/>
    <w:rsid w:val="00297F8D"/>
    <w:rsid w:val="002A0747"/>
    <w:rsid w:val="002A2220"/>
    <w:rsid w:val="002A2440"/>
    <w:rsid w:val="002A3436"/>
    <w:rsid w:val="002A460B"/>
    <w:rsid w:val="002A4FBE"/>
    <w:rsid w:val="002A5C79"/>
    <w:rsid w:val="002A65AA"/>
    <w:rsid w:val="002A6FEF"/>
    <w:rsid w:val="002B0449"/>
    <w:rsid w:val="002B1593"/>
    <w:rsid w:val="002B16BF"/>
    <w:rsid w:val="002B2F22"/>
    <w:rsid w:val="002B3831"/>
    <w:rsid w:val="002B3BEB"/>
    <w:rsid w:val="002B41AA"/>
    <w:rsid w:val="002B5C9E"/>
    <w:rsid w:val="002C0D85"/>
    <w:rsid w:val="002C0FA2"/>
    <w:rsid w:val="002C12D8"/>
    <w:rsid w:val="002C133D"/>
    <w:rsid w:val="002C267F"/>
    <w:rsid w:val="002C31A4"/>
    <w:rsid w:val="002C3239"/>
    <w:rsid w:val="002C37D6"/>
    <w:rsid w:val="002C3CE4"/>
    <w:rsid w:val="002C43AA"/>
    <w:rsid w:val="002C47E3"/>
    <w:rsid w:val="002C4989"/>
    <w:rsid w:val="002C4C87"/>
    <w:rsid w:val="002C51F3"/>
    <w:rsid w:val="002C52BA"/>
    <w:rsid w:val="002C69C4"/>
    <w:rsid w:val="002C71D6"/>
    <w:rsid w:val="002C743C"/>
    <w:rsid w:val="002C7BC2"/>
    <w:rsid w:val="002C7D7A"/>
    <w:rsid w:val="002C7DFC"/>
    <w:rsid w:val="002D07CD"/>
    <w:rsid w:val="002D0AE5"/>
    <w:rsid w:val="002D18F3"/>
    <w:rsid w:val="002D19EB"/>
    <w:rsid w:val="002D2F49"/>
    <w:rsid w:val="002D2F64"/>
    <w:rsid w:val="002D6680"/>
    <w:rsid w:val="002D6800"/>
    <w:rsid w:val="002E0DC2"/>
    <w:rsid w:val="002E15D0"/>
    <w:rsid w:val="002E1BBA"/>
    <w:rsid w:val="002E4086"/>
    <w:rsid w:val="002E54F5"/>
    <w:rsid w:val="002E6803"/>
    <w:rsid w:val="002E7F2E"/>
    <w:rsid w:val="002F008F"/>
    <w:rsid w:val="002F009A"/>
    <w:rsid w:val="002F0AD6"/>
    <w:rsid w:val="002F2901"/>
    <w:rsid w:val="002F2FB7"/>
    <w:rsid w:val="002F45F4"/>
    <w:rsid w:val="002F4663"/>
    <w:rsid w:val="002F4B15"/>
    <w:rsid w:val="002F58F1"/>
    <w:rsid w:val="002F5963"/>
    <w:rsid w:val="002F74B1"/>
    <w:rsid w:val="002F780A"/>
    <w:rsid w:val="002F7CAF"/>
    <w:rsid w:val="00300B16"/>
    <w:rsid w:val="003026FC"/>
    <w:rsid w:val="003032A6"/>
    <w:rsid w:val="00303FB4"/>
    <w:rsid w:val="0030436B"/>
    <w:rsid w:val="00304682"/>
    <w:rsid w:val="00304922"/>
    <w:rsid w:val="00305671"/>
    <w:rsid w:val="0030606B"/>
    <w:rsid w:val="0030773B"/>
    <w:rsid w:val="00307D6E"/>
    <w:rsid w:val="00310852"/>
    <w:rsid w:val="00310CF2"/>
    <w:rsid w:val="00311036"/>
    <w:rsid w:val="003125D1"/>
    <w:rsid w:val="00312856"/>
    <w:rsid w:val="0031348B"/>
    <w:rsid w:val="003134AB"/>
    <w:rsid w:val="00313631"/>
    <w:rsid w:val="00313E50"/>
    <w:rsid w:val="003146E2"/>
    <w:rsid w:val="0031473E"/>
    <w:rsid w:val="00314B81"/>
    <w:rsid w:val="0031564F"/>
    <w:rsid w:val="00316DAF"/>
    <w:rsid w:val="00317F95"/>
    <w:rsid w:val="003201EF"/>
    <w:rsid w:val="00320FD7"/>
    <w:rsid w:val="00320FDB"/>
    <w:rsid w:val="00323DE5"/>
    <w:rsid w:val="003248B7"/>
    <w:rsid w:val="00324CCC"/>
    <w:rsid w:val="00324CD2"/>
    <w:rsid w:val="003263C6"/>
    <w:rsid w:val="00327885"/>
    <w:rsid w:val="00327EF4"/>
    <w:rsid w:val="00331667"/>
    <w:rsid w:val="003349B3"/>
    <w:rsid w:val="0033504F"/>
    <w:rsid w:val="0033710E"/>
    <w:rsid w:val="00337A1E"/>
    <w:rsid w:val="00340AC0"/>
    <w:rsid w:val="00340F47"/>
    <w:rsid w:val="00341C50"/>
    <w:rsid w:val="0034304A"/>
    <w:rsid w:val="0034449A"/>
    <w:rsid w:val="00344B6C"/>
    <w:rsid w:val="003452A3"/>
    <w:rsid w:val="003466F7"/>
    <w:rsid w:val="00347194"/>
    <w:rsid w:val="00347405"/>
    <w:rsid w:val="00347FCD"/>
    <w:rsid w:val="00350DFB"/>
    <w:rsid w:val="00350EB7"/>
    <w:rsid w:val="003515A8"/>
    <w:rsid w:val="0035172D"/>
    <w:rsid w:val="00352099"/>
    <w:rsid w:val="003524A4"/>
    <w:rsid w:val="00352D42"/>
    <w:rsid w:val="00353257"/>
    <w:rsid w:val="003534FE"/>
    <w:rsid w:val="00353CE3"/>
    <w:rsid w:val="00356697"/>
    <w:rsid w:val="00356DC4"/>
    <w:rsid w:val="003570DA"/>
    <w:rsid w:val="00357113"/>
    <w:rsid w:val="00360582"/>
    <w:rsid w:val="00361918"/>
    <w:rsid w:val="00362BA5"/>
    <w:rsid w:val="00362C04"/>
    <w:rsid w:val="003633FD"/>
    <w:rsid w:val="00366839"/>
    <w:rsid w:val="00366DA2"/>
    <w:rsid w:val="00367A44"/>
    <w:rsid w:val="003702D0"/>
    <w:rsid w:val="003704DF"/>
    <w:rsid w:val="00370EB3"/>
    <w:rsid w:val="00371602"/>
    <w:rsid w:val="00371C18"/>
    <w:rsid w:val="00371D6A"/>
    <w:rsid w:val="003739E2"/>
    <w:rsid w:val="00374126"/>
    <w:rsid w:val="00374A13"/>
    <w:rsid w:val="0037500A"/>
    <w:rsid w:val="003751F7"/>
    <w:rsid w:val="0037552B"/>
    <w:rsid w:val="0037662A"/>
    <w:rsid w:val="00376F7F"/>
    <w:rsid w:val="00377076"/>
    <w:rsid w:val="00377597"/>
    <w:rsid w:val="00377A3B"/>
    <w:rsid w:val="00377A41"/>
    <w:rsid w:val="00377E72"/>
    <w:rsid w:val="003802CE"/>
    <w:rsid w:val="00380F0D"/>
    <w:rsid w:val="003813AC"/>
    <w:rsid w:val="00381E2C"/>
    <w:rsid w:val="0038255A"/>
    <w:rsid w:val="00382618"/>
    <w:rsid w:val="003830E6"/>
    <w:rsid w:val="00383230"/>
    <w:rsid w:val="003845D8"/>
    <w:rsid w:val="00384775"/>
    <w:rsid w:val="00384811"/>
    <w:rsid w:val="0038500F"/>
    <w:rsid w:val="00385388"/>
    <w:rsid w:val="00385553"/>
    <w:rsid w:val="00385C09"/>
    <w:rsid w:val="00386CAE"/>
    <w:rsid w:val="00390E2D"/>
    <w:rsid w:val="00395CFE"/>
    <w:rsid w:val="0039634D"/>
    <w:rsid w:val="00396B8A"/>
    <w:rsid w:val="00397206"/>
    <w:rsid w:val="003A0742"/>
    <w:rsid w:val="003A0A71"/>
    <w:rsid w:val="003A43A7"/>
    <w:rsid w:val="003A4FE4"/>
    <w:rsid w:val="003A6375"/>
    <w:rsid w:val="003A6481"/>
    <w:rsid w:val="003A6A35"/>
    <w:rsid w:val="003B3094"/>
    <w:rsid w:val="003B3549"/>
    <w:rsid w:val="003B3BD8"/>
    <w:rsid w:val="003B4D08"/>
    <w:rsid w:val="003B728A"/>
    <w:rsid w:val="003B78D9"/>
    <w:rsid w:val="003C03DE"/>
    <w:rsid w:val="003C1CB5"/>
    <w:rsid w:val="003C290B"/>
    <w:rsid w:val="003C3E2B"/>
    <w:rsid w:val="003C4DE5"/>
    <w:rsid w:val="003C6561"/>
    <w:rsid w:val="003C6E10"/>
    <w:rsid w:val="003C7086"/>
    <w:rsid w:val="003D22F6"/>
    <w:rsid w:val="003D23F6"/>
    <w:rsid w:val="003D298B"/>
    <w:rsid w:val="003D2DDE"/>
    <w:rsid w:val="003D33A3"/>
    <w:rsid w:val="003D4C0D"/>
    <w:rsid w:val="003D5E8D"/>
    <w:rsid w:val="003D6273"/>
    <w:rsid w:val="003D6B7D"/>
    <w:rsid w:val="003D6DEC"/>
    <w:rsid w:val="003D7849"/>
    <w:rsid w:val="003D7B3D"/>
    <w:rsid w:val="003E0231"/>
    <w:rsid w:val="003E0AE2"/>
    <w:rsid w:val="003E0E8A"/>
    <w:rsid w:val="003E1DC7"/>
    <w:rsid w:val="003E2045"/>
    <w:rsid w:val="003E40B4"/>
    <w:rsid w:val="003E4CE7"/>
    <w:rsid w:val="003E4F9C"/>
    <w:rsid w:val="003E5DF4"/>
    <w:rsid w:val="003E6FCE"/>
    <w:rsid w:val="003F28D4"/>
    <w:rsid w:val="003F2FC9"/>
    <w:rsid w:val="003F37A6"/>
    <w:rsid w:val="003F392A"/>
    <w:rsid w:val="003F510B"/>
    <w:rsid w:val="003F5868"/>
    <w:rsid w:val="003F5962"/>
    <w:rsid w:val="003F5FBD"/>
    <w:rsid w:val="004003C0"/>
    <w:rsid w:val="00400A02"/>
    <w:rsid w:val="00401C8E"/>
    <w:rsid w:val="00401E4D"/>
    <w:rsid w:val="004022BB"/>
    <w:rsid w:val="0040230E"/>
    <w:rsid w:val="0040247A"/>
    <w:rsid w:val="00405BD6"/>
    <w:rsid w:val="0040684A"/>
    <w:rsid w:val="00406EA8"/>
    <w:rsid w:val="004072FE"/>
    <w:rsid w:val="004079C0"/>
    <w:rsid w:val="00410672"/>
    <w:rsid w:val="00410A0E"/>
    <w:rsid w:val="0041169A"/>
    <w:rsid w:val="00412AA3"/>
    <w:rsid w:val="00413991"/>
    <w:rsid w:val="00413C29"/>
    <w:rsid w:val="00416250"/>
    <w:rsid w:val="0041628E"/>
    <w:rsid w:val="00416C33"/>
    <w:rsid w:val="004207DD"/>
    <w:rsid w:val="00420DAC"/>
    <w:rsid w:val="00420FDE"/>
    <w:rsid w:val="00421CE9"/>
    <w:rsid w:val="00422332"/>
    <w:rsid w:val="00422FAE"/>
    <w:rsid w:val="0042305F"/>
    <w:rsid w:val="00423BF4"/>
    <w:rsid w:val="00423EEC"/>
    <w:rsid w:val="00424165"/>
    <w:rsid w:val="00424458"/>
    <w:rsid w:val="004259F7"/>
    <w:rsid w:val="00425BA7"/>
    <w:rsid w:val="0042602F"/>
    <w:rsid w:val="0042660F"/>
    <w:rsid w:val="004276CF"/>
    <w:rsid w:val="00427DD3"/>
    <w:rsid w:val="004305CC"/>
    <w:rsid w:val="004308CB"/>
    <w:rsid w:val="00430F06"/>
    <w:rsid w:val="00430F0B"/>
    <w:rsid w:val="00432C1D"/>
    <w:rsid w:val="00432F0B"/>
    <w:rsid w:val="00433691"/>
    <w:rsid w:val="00433BEB"/>
    <w:rsid w:val="00434E40"/>
    <w:rsid w:val="004370E8"/>
    <w:rsid w:val="00440E43"/>
    <w:rsid w:val="00440E99"/>
    <w:rsid w:val="004426CD"/>
    <w:rsid w:val="00445131"/>
    <w:rsid w:val="004451AB"/>
    <w:rsid w:val="00446421"/>
    <w:rsid w:val="00450038"/>
    <w:rsid w:val="004503A3"/>
    <w:rsid w:val="00452029"/>
    <w:rsid w:val="00454F0B"/>
    <w:rsid w:val="004551D3"/>
    <w:rsid w:val="00455AD7"/>
    <w:rsid w:val="00457721"/>
    <w:rsid w:val="00457916"/>
    <w:rsid w:val="004602B2"/>
    <w:rsid w:val="00462D2F"/>
    <w:rsid w:val="004637ED"/>
    <w:rsid w:val="0046572A"/>
    <w:rsid w:val="00466102"/>
    <w:rsid w:val="00467C30"/>
    <w:rsid w:val="00467F22"/>
    <w:rsid w:val="004726C8"/>
    <w:rsid w:val="0047403B"/>
    <w:rsid w:val="00474319"/>
    <w:rsid w:val="004760F8"/>
    <w:rsid w:val="0047688A"/>
    <w:rsid w:val="00476FA8"/>
    <w:rsid w:val="00477D0A"/>
    <w:rsid w:val="00480F40"/>
    <w:rsid w:val="00481429"/>
    <w:rsid w:val="00481FA2"/>
    <w:rsid w:val="004827D8"/>
    <w:rsid w:val="004833C9"/>
    <w:rsid w:val="00484FB9"/>
    <w:rsid w:val="00485265"/>
    <w:rsid w:val="00486D49"/>
    <w:rsid w:val="00486E9D"/>
    <w:rsid w:val="00490D5D"/>
    <w:rsid w:val="00491062"/>
    <w:rsid w:val="00491CE9"/>
    <w:rsid w:val="00491D6A"/>
    <w:rsid w:val="00491EFC"/>
    <w:rsid w:val="004923FC"/>
    <w:rsid w:val="00492ADE"/>
    <w:rsid w:val="0049359B"/>
    <w:rsid w:val="0049367E"/>
    <w:rsid w:val="00494E89"/>
    <w:rsid w:val="00495CAB"/>
    <w:rsid w:val="0049635C"/>
    <w:rsid w:val="004966D7"/>
    <w:rsid w:val="004970C7"/>
    <w:rsid w:val="004A0C4D"/>
    <w:rsid w:val="004A340C"/>
    <w:rsid w:val="004A3777"/>
    <w:rsid w:val="004A4BA7"/>
    <w:rsid w:val="004A544B"/>
    <w:rsid w:val="004A5E41"/>
    <w:rsid w:val="004A65AC"/>
    <w:rsid w:val="004A6A6E"/>
    <w:rsid w:val="004A6DF0"/>
    <w:rsid w:val="004B034A"/>
    <w:rsid w:val="004B08E5"/>
    <w:rsid w:val="004B19DD"/>
    <w:rsid w:val="004B2B4A"/>
    <w:rsid w:val="004B3746"/>
    <w:rsid w:val="004B3AAA"/>
    <w:rsid w:val="004B581C"/>
    <w:rsid w:val="004B59E2"/>
    <w:rsid w:val="004B6E47"/>
    <w:rsid w:val="004B7016"/>
    <w:rsid w:val="004B76E6"/>
    <w:rsid w:val="004C0256"/>
    <w:rsid w:val="004C0F7B"/>
    <w:rsid w:val="004C2DBC"/>
    <w:rsid w:val="004C3D37"/>
    <w:rsid w:val="004C59CE"/>
    <w:rsid w:val="004C6635"/>
    <w:rsid w:val="004C72D9"/>
    <w:rsid w:val="004C748B"/>
    <w:rsid w:val="004C76DA"/>
    <w:rsid w:val="004C77AF"/>
    <w:rsid w:val="004D0CCF"/>
    <w:rsid w:val="004D2412"/>
    <w:rsid w:val="004D2D6B"/>
    <w:rsid w:val="004D5DEF"/>
    <w:rsid w:val="004D5EC3"/>
    <w:rsid w:val="004D6864"/>
    <w:rsid w:val="004D7E07"/>
    <w:rsid w:val="004E02C9"/>
    <w:rsid w:val="004E0345"/>
    <w:rsid w:val="004E0DA1"/>
    <w:rsid w:val="004E1A3B"/>
    <w:rsid w:val="004E2094"/>
    <w:rsid w:val="004E23FB"/>
    <w:rsid w:val="004E27EE"/>
    <w:rsid w:val="004E27F0"/>
    <w:rsid w:val="004E2EC3"/>
    <w:rsid w:val="004E3B45"/>
    <w:rsid w:val="004E3EBB"/>
    <w:rsid w:val="004E4242"/>
    <w:rsid w:val="004E42F4"/>
    <w:rsid w:val="004E4A0D"/>
    <w:rsid w:val="004E4B2D"/>
    <w:rsid w:val="004E658D"/>
    <w:rsid w:val="004E6F65"/>
    <w:rsid w:val="004E70D4"/>
    <w:rsid w:val="004F110F"/>
    <w:rsid w:val="004F30DE"/>
    <w:rsid w:val="004F42B0"/>
    <w:rsid w:val="004F43C6"/>
    <w:rsid w:val="004F5D85"/>
    <w:rsid w:val="004F5FCC"/>
    <w:rsid w:val="004F72F4"/>
    <w:rsid w:val="005004E7"/>
    <w:rsid w:val="00500909"/>
    <w:rsid w:val="00500CE3"/>
    <w:rsid w:val="00501053"/>
    <w:rsid w:val="0050161C"/>
    <w:rsid w:val="0050288A"/>
    <w:rsid w:val="0050380A"/>
    <w:rsid w:val="00505407"/>
    <w:rsid w:val="005062C3"/>
    <w:rsid w:val="0050659E"/>
    <w:rsid w:val="00506666"/>
    <w:rsid w:val="00506AF3"/>
    <w:rsid w:val="00506B7C"/>
    <w:rsid w:val="00506DCF"/>
    <w:rsid w:val="0051027C"/>
    <w:rsid w:val="00510A9B"/>
    <w:rsid w:val="00511683"/>
    <w:rsid w:val="005125FC"/>
    <w:rsid w:val="005127E3"/>
    <w:rsid w:val="00512A79"/>
    <w:rsid w:val="00516977"/>
    <w:rsid w:val="00516B40"/>
    <w:rsid w:val="00520194"/>
    <w:rsid w:val="0052335B"/>
    <w:rsid w:val="005254AF"/>
    <w:rsid w:val="005257BC"/>
    <w:rsid w:val="005267C9"/>
    <w:rsid w:val="00526AA9"/>
    <w:rsid w:val="00526FB5"/>
    <w:rsid w:val="0053004A"/>
    <w:rsid w:val="0053055B"/>
    <w:rsid w:val="0053146A"/>
    <w:rsid w:val="00531F46"/>
    <w:rsid w:val="00532A00"/>
    <w:rsid w:val="00532A3F"/>
    <w:rsid w:val="00532FCC"/>
    <w:rsid w:val="00534F67"/>
    <w:rsid w:val="00535252"/>
    <w:rsid w:val="00537FE1"/>
    <w:rsid w:val="00540141"/>
    <w:rsid w:val="0054059B"/>
    <w:rsid w:val="00541C7D"/>
    <w:rsid w:val="00543397"/>
    <w:rsid w:val="00544ACC"/>
    <w:rsid w:val="00544D0D"/>
    <w:rsid w:val="0054574C"/>
    <w:rsid w:val="00546832"/>
    <w:rsid w:val="00546A7E"/>
    <w:rsid w:val="00547C3C"/>
    <w:rsid w:val="005500F2"/>
    <w:rsid w:val="00550404"/>
    <w:rsid w:val="00550B52"/>
    <w:rsid w:val="00552D76"/>
    <w:rsid w:val="005530C8"/>
    <w:rsid w:val="00553C95"/>
    <w:rsid w:val="00553FD5"/>
    <w:rsid w:val="005567C7"/>
    <w:rsid w:val="00557B4C"/>
    <w:rsid w:val="00561DF6"/>
    <w:rsid w:val="005640D7"/>
    <w:rsid w:val="005649DF"/>
    <w:rsid w:val="00564E11"/>
    <w:rsid w:val="00565185"/>
    <w:rsid w:val="0056602D"/>
    <w:rsid w:val="00570D86"/>
    <w:rsid w:val="00570ECC"/>
    <w:rsid w:val="00571FCE"/>
    <w:rsid w:val="0057305A"/>
    <w:rsid w:val="00573B6E"/>
    <w:rsid w:val="00573FE5"/>
    <w:rsid w:val="005744AD"/>
    <w:rsid w:val="00575CD5"/>
    <w:rsid w:val="00575F3F"/>
    <w:rsid w:val="00576BCB"/>
    <w:rsid w:val="00577DCB"/>
    <w:rsid w:val="005809EA"/>
    <w:rsid w:val="005811BE"/>
    <w:rsid w:val="005833BA"/>
    <w:rsid w:val="005834E9"/>
    <w:rsid w:val="0058406E"/>
    <w:rsid w:val="00584CBB"/>
    <w:rsid w:val="00585F22"/>
    <w:rsid w:val="00586763"/>
    <w:rsid w:val="005870A0"/>
    <w:rsid w:val="005871AA"/>
    <w:rsid w:val="0059048F"/>
    <w:rsid w:val="0059060A"/>
    <w:rsid w:val="005906D1"/>
    <w:rsid w:val="00590907"/>
    <w:rsid w:val="00590C4E"/>
    <w:rsid w:val="00590E4A"/>
    <w:rsid w:val="00591733"/>
    <w:rsid w:val="00591AA8"/>
    <w:rsid w:val="00592E50"/>
    <w:rsid w:val="005934A8"/>
    <w:rsid w:val="005943E8"/>
    <w:rsid w:val="00595AF9"/>
    <w:rsid w:val="005968EF"/>
    <w:rsid w:val="005A0749"/>
    <w:rsid w:val="005A09F7"/>
    <w:rsid w:val="005A16C3"/>
    <w:rsid w:val="005A1733"/>
    <w:rsid w:val="005A4566"/>
    <w:rsid w:val="005A5B10"/>
    <w:rsid w:val="005A68DA"/>
    <w:rsid w:val="005B0464"/>
    <w:rsid w:val="005B0552"/>
    <w:rsid w:val="005B1349"/>
    <w:rsid w:val="005B19CB"/>
    <w:rsid w:val="005B1ACC"/>
    <w:rsid w:val="005B484D"/>
    <w:rsid w:val="005B4D15"/>
    <w:rsid w:val="005B5F80"/>
    <w:rsid w:val="005B6DCF"/>
    <w:rsid w:val="005C2F19"/>
    <w:rsid w:val="005C63F6"/>
    <w:rsid w:val="005C6D2E"/>
    <w:rsid w:val="005C7054"/>
    <w:rsid w:val="005C752C"/>
    <w:rsid w:val="005D0CBD"/>
    <w:rsid w:val="005D3CD2"/>
    <w:rsid w:val="005D514B"/>
    <w:rsid w:val="005D5C87"/>
    <w:rsid w:val="005D605A"/>
    <w:rsid w:val="005D63FB"/>
    <w:rsid w:val="005D6ACF"/>
    <w:rsid w:val="005D7053"/>
    <w:rsid w:val="005D76C0"/>
    <w:rsid w:val="005E072F"/>
    <w:rsid w:val="005E1B68"/>
    <w:rsid w:val="005E1F0B"/>
    <w:rsid w:val="005E26DB"/>
    <w:rsid w:val="005E28F2"/>
    <w:rsid w:val="005E2A9A"/>
    <w:rsid w:val="005E332D"/>
    <w:rsid w:val="005E3CC6"/>
    <w:rsid w:val="005F09CE"/>
    <w:rsid w:val="005F0B95"/>
    <w:rsid w:val="005F3771"/>
    <w:rsid w:val="005F3795"/>
    <w:rsid w:val="005F428E"/>
    <w:rsid w:val="005F43BF"/>
    <w:rsid w:val="005F60B1"/>
    <w:rsid w:val="005F66AA"/>
    <w:rsid w:val="005F6D17"/>
    <w:rsid w:val="005F7179"/>
    <w:rsid w:val="005F7A5C"/>
    <w:rsid w:val="00601986"/>
    <w:rsid w:val="00602BB7"/>
    <w:rsid w:val="00603225"/>
    <w:rsid w:val="00603240"/>
    <w:rsid w:val="006034BB"/>
    <w:rsid w:val="00603FE9"/>
    <w:rsid w:val="00604413"/>
    <w:rsid w:val="00605F3C"/>
    <w:rsid w:val="0060633F"/>
    <w:rsid w:val="00610914"/>
    <w:rsid w:val="00610DCC"/>
    <w:rsid w:val="00612D40"/>
    <w:rsid w:val="006145B9"/>
    <w:rsid w:val="00620480"/>
    <w:rsid w:val="006221F7"/>
    <w:rsid w:val="00623C62"/>
    <w:rsid w:val="00623D7D"/>
    <w:rsid w:val="00624AC7"/>
    <w:rsid w:val="00624BC0"/>
    <w:rsid w:val="006259AF"/>
    <w:rsid w:val="006270C8"/>
    <w:rsid w:val="00627C71"/>
    <w:rsid w:val="0063059E"/>
    <w:rsid w:val="006305C3"/>
    <w:rsid w:val="00630A1A"/>
    <w:rsid w:val="006317DB"/>
    <w:rsid w:val="00631B19"/>
    <w:rsid w:val="00632F22"/>
    <w:rsid w:val="006331A3"/>
    <w:rsid w:val="006339EC"/>
    <w:rsid w:val="00633A4B"/>
    <w:rsid w:val="00633CE7"/>
    <w:rsid w:val="006350D1"/>
    <w:rsid w:val="00636B1A"/>
    <w:rsid w:val="00636CE1"/>
    <w:rsid w:val="00637B7A"/>
    <w:rsid w:val="00640142"/>
    <w:rsid w:val="00640233"/>
    <w:rsid w:val="00641A86"/>
    <w:rsid w:val="006429A4"/>
    <w:rsid w:val="00643873"/>
    <w:rsid w:val="00644041"/>
    <w:rsid w:val="0064428F"/>
    <w:rsid w:val="006453B5"/>
    <w:rsid w:val="00645BCA"/>
    <w:rsid w:val="00646129"/>
    <w:rsid w:val="006465EE"/>
    <w:rsid w:val="00646848"/>
    <w:rsid w:val="00646852"/>
    <w:rsid w:val="00650943"/>
    <w:rsid w:val="00650BD4"/>
    <w:rsid w:val="006512FD"/>
    <w:rsid w:val="00651529"/>
    <w:rsid w:val="00651D02"/>
    <w:rsid w:val="00651F20"/>
    <w:rsid w:val="0065287A"/>
    <w:rsid w:val="006532EF"/>
    <w:rsid w:val="00653913"/>
    <w:rsid w:val="00653DD6"/>
    <w:rsid w:val="00653EE6"/>
    <w:rsid w:val="00654678"/>
    <w:rsid w:val="00654C5B"/>
    <w:rsid w:val="00655CC1"/>
    <w:rsid w:val="00660864"/>
    <w:rsid w:val="00660CC1"/>
    <w:rsid w:val="0066183C"/>
    <w:rsid w:val="00661CFE"/>
    <w:rsid w:val="00662229"/>
    <w:rsid w:val="00662513"/>
    <w:rsid w:val="00662891"/>
    <w:rsid w:val="00662995"/>
    <w:rsid w:val="006639D8"/>
    <w:rsid w:val="006657D3"/>
    <w:rsid w:val="00666739"/>
    <w:rsid w:val="006676F2"/>
    <w:rsid w:val="0067247F"/>
    <w:rsid w:val="00672A1C"/>
    <w:rsid w:val="00673BE6"/>
    <w:rsid w:val="00674EA9"/>
    <w:rsid w:val="00675A5E"/>
    <w:rsid w:val="00676550"/>
    <w:rsid w:val="00677362"/>
    <w:rsid w:val="006806B1"/>
    <w:rsid w:val="0068114D"/>
    <w:rsid w:val="00681429"/>
    <w:rsid w:val="006817BA"/>
    <w:rsid w:val="00681FA3"/>
    <w:rsid w:val="00684433"/>
    <w:rsid w:val="006856EE"/>
    <w:rsid w:val="006869CE"/>
    <w:rsid w:val="0069053A"/>
    <w:rsid w:val="00690C34"/>
    <w:rsid w:val="00691277"/>
    <w:rsid w:val="00692339"/>
    <w:rsid w:val="0069333C"/>
    <w:rsid w:val="0069435B"/>
    <w:rsid w:val="00694C8C"/>
    <w:rsid w:val="00695590"/>
    <w:rsid w:val="00695C46"/>
    <w:rsid w:val="006962B1"/>
    <w:rsid w:val="006976D0"/>
    <w:rsid w:val="00697C35"/>
    <w:rsid w:val="006A0183"/>
    <w:rsid w:val="006A0871"/>
    <w:rsid w:val="006A1A70"/>
    <w:rsid w:val="006A3F03"/>
    <w:rsid w:val="006A4472"/>
    <w:rsid w:val="006A4C69"/>
    <w:rsid w:val="006A4D69"/>
    <w:rsid w:val="006A50F6"/>
    <w:rsid w:val="006A5FF1"/>
    <w:rsid w:val="006A6AF1"/>
    <w:rsid w:val="006A74FF"/>
    <w:rsid w:val="006B0D3C"/>
    <w:rsid w:val="006B2123"/>
    <w:rsid w:val="006B43BC"/>
    <w:rsid w:val="006B4844"/>
    <w:rsid w:val="006B7061"/>
    <w:rsid w:val="006B7B2B"/>
    <w:rsid w:val="006C1914"/>
    <w:rsid w:val="006C191F"/>
    <w:rsid w:val="006C49D5"/>
    <w:rsid w:val="006C4F31"/>
    <w:rsid w:val="006D0EC5"/>
    <w:rsid w:val="006D0F46"/>
    <w:rsid w:val="006D5577"/>
    <w:rsid w:val="006D633B"/>
    <w:rsid w:val="006D633F"/>
    <w:rsid w:val="006D748D"/>
    <w:rsid w:val="006E035E"/>
    <w:rsid w:val="006E113C"/>
    <w:rsid w:val="006E249A"/>
    <w:rsid w:val="006E48A5"/>
    <w:rsid w:val="006E5EF2"/>
    <w:rsid w:val="006E6D1A"/>
    <w:rsid w:val="006E7674"/>
    <w:rsid w:val="006E7CFE"/>
    <w:rsid w:val="006F0A45"/>
    <w:rsid w:val="006F1D8B"/>
    <w:rsid w:val="006F1DED"/>
    <w:rsid w:val="006F1E35"/>
    <w:rsid w:val="006F3038"/>
    <w:rsid w:val="006F42BD"/>
    <w:rsid w:val="006F561F"/>
    <w:rsid w:val="006F5762"/>
    <w:rsid w:val="006F7750"/>
    <w:rsid w:val="00700CE3"/>
    <w:rsid w:val="0070188F"/>
    <w:rsid w:val="007054C9"/>
    <w:rsid w:val="007059F1"/>
    <w:rsid w:val="00706866"/>
    <w:rsid w:val="00706D2D"/>
    <w:rsid w:val="00706E17"/>
    <w:rsid w:val="00710034"/>
    <w:rsid w:val="007101C7"/>
    <w:rsid w:val="0071096B"/>
    <w:rsid w:val="0071216C"/>
    <w:rsid w:val="0071303F"/>
    <w:rsid w:val="00715904"/>
    <w:rsid w:val="007174F0"/>
    <w:rsid w:val="00717964"/>
    <w:rsid w:val="00717DD6"/>
    <w:rsid w:val="007208BE"/>
    <w:rsid w:val="00721053"/>
    <w:rsid w:val="00723744"/>
    <w:rsid w:val="00723B5C"/>
    <w:rsid w:val="007246CB"/>
    <w:rsid w:val="00724C88"/>
    <w:rsid w:val="00725700"/>
    <w:rsid w:val="00725B42"/>
    <w:rsid w:val="00726B06"/>
    <w:rsid w:val="007270BD"/>
    <w:rsid w:val="007279BF"/>
    <w:rsid w:val="00727F91"/>
    <w:rsid w:val="007317D6"/>
    <w:rsid w:val="00731B4A"/>
    <w:rsid w:val="007328F3"/>
    <w:rsid w:val="00733849"/>
    <w:rsid w:val="0073430E"/>
    <w:rsid w:val="0073487D"/>
    <w:rsid w:val="00735B87"/>
    <w:rsid w:val="00736108"/>
    <w:rsid w:val="00740B0E"/>
    <w:rsid w:val="00740D2F"/>
    <w:rsid w:val="00741C97"/>
    <w:rsid w:val="00743436"/>
    <w:rsid w:val="007435CE"/>
    <w:rsid w:val="00743C9A"/>
    <w:rsid w:val="00746B1A"/>
    <w:rsid w:val="00746E35"/>
    <w:rsid w:val="007520FD"/>
    <w:rsid w:val="00752B22"/>
    <w:rsid w:val="007535F7"/>
    <w:rsid w:val="00757960"/>
    <w:rsid w:val="00760343"/>
    <w:rsid w:val="00761A6A"/>
    <w:rsid w:val="0076322D"/>
    <w:rsid w:val="007636FD"/>
    <w:rsid w:val="007643D1"/>
    <w:rsid w:val="007644CD"/>
    <w:rsid w:val="0076457C"/>
    <w:rsid w:val="00764D77"/>
    <w:rsid w:val="0076533A"/>
    <w:rsid w:val="00766110"/>
    <w:rsid w:val="007664BE"/>
    <w:rsid w:val="00766AB0"/>
    <w:rsid w:val="00766F22"/>
    <w:rsid w:val="00767893"/>
    <w:rsid w:val="0077014F"/>
    <w:rsid w:val="00771B57"/>
    <w:rsid w:val="0077249D"/>
    <w:rsid w:val="00772DBA"/>
    <w:rsid w:val="00772E11"/>
    <w:rsid w:val="00773703"/>
    <w:rsid w:val="00773D1B"/>
    <w:rsid w:val="00775248"/>
    <w:rsid w:val="0078081A"/>
    <w:rsid w:val="00780AF1"/>
    <w:rsid w:val="00783004"/>
    <w:rsid w:val="00783254"/>
    <w:rsid w:val="00783B73"/>
    <w:rsid w:val="00783C7B"/>
    <w:rsid w:val="00784598"/>
    <w:rsid w:val="0078463C"/>
    <w:rsid w:val="007848E3"/>
    <w:rsid w:val="00784C68"/>
    <w:rsid w:val="007850B0"/>
    <w:rsid w:val="007861D0"/>
    <w:rsid w:val="007874AF"/>
    <w:rsid w:val="00790413"/>
    <w:rsid w:val="0079046C"/>
    <w:rsid w:val="00791579"/>
    <w:rsid w:val="0079313D"/>
    <w:rsid w:val="00793F2F"/>
    <w:rsid w:val="00796235"/>
    <w:rsid w:val="00796484"/>
    <w:rsid w:val="007967F3"/>
    <w:rsid w:val="0079680F"/>
    <w:rsid w:val="0079726F"/>
    <w:rsid w:val="00797717"/>
    <w:rsid w:val="00797A03"/>
    <w:rsid w:val="007A2ACB"/>
    <w:rsid w:val="007A5643"/>
    <w:rsid w:val="007A74D8"/>
    <w:rsid w:val="007B0BE6"/>
    <w:rsid w:val="007B0C64"/>
    <w:rsid w:val="007B1D49"/>
    <w:rsid w:val="007B1DE9"/>
    <w:rsid w:val="007B21EB"/>
    <w:rsid w:val="007B2B3A"/>
    <w:rsid w:val="007B373F"/>
    <w:rsid w:val="007B3839"/>
    <w:rsid w:val="007B77A8"/>
    <w:rsid w:val="007B7F37"/>
    <w:rsid w:val="007C088B"/>
    <w:rsid w:val="007C2B21"/>
    <w:rsid w:val="007C42D7"/>
    <w:rsid w:val="007C4F80"/>
    <w:rsid w:val="007C5695"/>
    <w:rsid w:val="007C6D7D"/>
    <w:rsid w:val="007C7367"/>
    <w:rsid w:val="007D1015"/>
    <w:rsid w:val="007D11DC"/>
    <w:rsid w:val="007D16A3"/>
    <w:rsid w:val="007D22AD"/>
    <w:rsid w:val="007D2337"/>
    <w:rsid w:val="007D2633"/>
    <w:rsid w:val="007D68F2"/>
    <w:rsid w:val="007D6AA9"/>
    <w:rsid w:val="007D7068"/>
    <w:rsid w:val="007D74FF"/>
    <w:rsid w:val="007D7ED6"/>
    <w:rsid w:val="007E03CC"/>
    <w:rsid w:val="007E097D"/>
    <w:rsid w:val="007E09E2"/>
    <w:rsid w:val="007E0F60"/>
    <w:rsid w:val="007E1698"/>
    <w:rsid w:val="007E1736"/>
    <w:rsid w:val="007E1A53"/>
    <w:rsid w:val="007E3708"/>
    <w:rsid w:val="007E3B6A"/>
    <w:rsid w:val="007E5FC1"/>
    <w:rsid w:val="007E644A"/>
    <w:rsid w:val="007E6830"/>
    <w:rsid w:val="007E7001"/>
    <w:rsid w:val="007E7736"/>
    <w:rsid w:val="007E7918"/>
    <w:rsid w:val="007E7A26"/>
    <w:rsid w:val="007E7EDA"/>
    <w:rsid w:val="007F165F"/>
    <w:rsid w:val="007F16E6"/>
    <w:rsid w:val="007F198C"/>
    <w:rsid w:val="007F199B"/>
    <w:rsid w:val="007F2F5A"/>
    <w:rsid w:val="007F3229"/>
    <w:rsid w:val="007F4078"/>
    <w:rsid w:val="007F412B"/>
    <w:rsid w:val="007F4B2A"/>
    <w:rsid w:val="007F52F8"/>
    <w:rsid w:val="007F560B"/>
    <w:rsid w:val="007F58C0"/>
    <w:rsid w:val="007F5E06"/>
    <w:rsid w:val="008008F6"/>
    <w:rsid w:val="00801B6D"/>
    <w:rsid w:val="008021EE"/>
    <w:rsid w:val="0080241F"/>
    <w:rsid w:val="00802691"/>
    <w:rsid w:val="0080377F"/>
    <w:rsid w:val="00803D25"/>
    <w:rsid w:val="00804373"/>
    <w:rsid w:val="008050E2"/>
    <w:rsid w:val="008051C2"/>
    <w:rsid w:val="00805381"/>
    <w:rsid w:val="008064E3"/>
    <w:rsid w:val="008067CF"/>
    <w:rsid w:val="00810312"/>
    <w:rsid w:val="00810900"/>
    <w:rsid w:val="0081138C"/>
    <w:rsid w:val="0081315D"/>
    <w:rsid w:val="008137B3"/>
    <w:rsid w:val="00813CEF"/>
    <w:rsid w:val="00816FC3"/>
    <w:rsid w:val="00817803"/>
    <w:rsid w:val="00820101"/>
    <w:rsid w:val="0082042F"/>
    <w:rsid w:val="00820C03"/>
    <w:rsid w:val="00820D3C"/>
    <w:rsid w:val="00821022"/>
    <w:rsid w:val="00821D8C"/>
    <w:rsid w:val="00822C4F"/>
    <w:rsid w:val="00822CD8"/>
    <w:rsid w:val="0082370E"/>
    <w:rsid w:val="00823D43"/>
    <w:rsid w:val="00823E37"/>
    <w:rsid w:val="008242EF"/>
    <w:rsid w:val="00824980"/>
    <w:rsid w:val="00825E5B"/>
    <w:rsid w:val="00827773"/>
    <w:rsid w:val="00831B6B"/>
    <w:rsid w:val="00832667"/>
    <w:rsid w:val="0083445B"/>
    <w:rsid w:val="00837396"/>
    <w:rsid w:val="008375E4"/>
    <w:rsid w:val="0084129C"/>
    <w:rsid w:val="008426D0"/>
    <w:rsid w:val="008451B5"/>
    <w:rsid w:val="0084525E"/>
    <w:rsid w:val="00845585"/>
    <w:rsid w:val="008455F9"/>
    <w:rsid w:val="00846B00"/>
    <w:rsid w:val="00846E4B"/>
    <w:rsid w:val="00846EEC"/>
    <w:rsid w:val="008514D3"/>
    <w:rsid w:val="00854594"/>
    <w:rsid w:val="00854CA0"/>
    <w:rsid w:val="008550A9"/>
    <w:rsid w:val="00855ACA"/>
    <w:rsid w:val="008563FE"/>
    <w:rsid w:val="00857F79"/>
    <w:rsid w:val="0086127C"/>
    <w:rsid w:val="0086142E"/>
    <w:rsid w:val="008623FC"/>
    <w:rsid w:val="00863501"/>
    <w:rsid w:val="0086387B"/>
    <w:rsid w:val="008645BF"/>
    <w:rsid w:val="008646CF"/>
    <w:rsid w:val="00864CEE"/>
    <w:rsid w:val="00864F36"/>
    <w:rsid w:val="008652CD"/>
    <w:rsid w:val="00865594"/>
    <w:rsid w:val="008657B3"/>
    <w:rsid w:val="0087063D"/>
    <w:rsid w:val="00872448"/>
    <w:rsid w:val="00873746"/>
    <w:rsid w:val="00874B1A"/>
    <w:rsid w:val="00874FA2"/>
    <w:rsid w:val="00874FCA"/>
    <w:rsid w:val="008756AE"/>
    <w:rsid w:val="00875937"/>
    <w:rsid w:val="008759C1"/>
    <w:rsid w:val="008764D1"/>
    <w:rsid w:val="00876FF4"/>
    <w:rsid w:val="00877C6A"/>
    <w:rsid w:val="00883330"/>
    <w:rsid w:val="0088367D"/>
    <w:rsid w:val="00883CB2"/>
    <w:rsid w:val="00883D2E"/>
    <w:rsid w:val="008846E7"/>
    <w:rsid w:val="0088566C"/>
    <w:rsid w:val="00886227"/>
    <w:rsid w:val="0088677B"/>
    <w:rsid w:val="00886F4E"/>
    <w:rsid w:val="008900CA"/>
    <w:rsid w:val="00890F03"/>
    <w:rsid w:val="008919F3"/>
    <w:rsid w:val="0089370E"/>
    <w:rsid w:val="0089605D"/>
    <w:rsid w:val="00896A6A"/>
    <w:rsid w:val="00897702"/>
    <w:rsid w:val="0089788E"/>
    <w:rsid w:val="008A50FB"/>
    <w:rsid w:val="008A5BF6"/>
    <w:rsid w:val="008A6236"/>
    <w:rsid w:val="008A6996"/>
    <w:rsid w:val="008B1290"/>
    <w:rsid w:val="008B1C60"/>
    <w:rsid w:val="008B2337"/>
    <w:rsid w:val="008B422D"/>
    <w:rsid w:val="008B4500"/>
    <w:rsid w:val="008B4584"/>
    <w:rsid w:val="008B521C"/>
    <w:rsid w:val="008B531A"/>
    <w:rsid w:val="008B5371"/>
    <w:rsid w:val="008B56C7"/>
    <w:rsid w:val="008B5F64"/>
    <w:rsid w:val="008B64C2"/>
    <w:rsid w:val="008C0097"/>
    <w:rsid w:val="008C058D"/>
    <w:rsid w:val="008C1DBB"/>
    <w:rsid w:val="008C2AB3"/>
    <w:rsid w:val="008C2B94"/>
    <w:rsid w:val="008C3C7E"/>
    <w:rsid w:val="008C50F2"/>
    <w:rsid w:val="008C5539"/>
    <w:rsid w:val="008C66EC"/>
    <w:rsid w:val="008C67A5"/>
    <w:rsid w:val="008C7233"/>
    <w:rsid w:val="008D0278"/>
    <w:rsid w:val="008D11DF"/>
    <w:rsid w:val="008D1272"/>
    <w:rsid w:val="008D14DA"/>
    <w:rsid w:val="008D3CAF"/>
    <w:rsid w:val="008D3FB1"/>
    <w:rsid w:val="008D4ADF"/>
    <w:rsid w:val="008D5CED"/>
    <w:rsid w:val="008D60E4"/>
    <w:rsid w:val="008D65CE"/>
    <w:rsid w:val="008D7217"/>
    <w:rsid w:val="008E0260"/>
    <w:rsid w:val="008E0BBD"/>
    <w:rsid w:val="008E1C38"/>
    <w:rsid w:val="008E2BB3"/>
    <w:rsid w:val="008E2C8C"/>
    <w:rsid w:val="008E361C"/>
    <w:rsid w:val="008E36D3"/>
    <w:rsid w:val="008E59B0"/>
    <w:rsid w:val="008E5A79"/>
    <w:rsid w:val="008E5CC0"/>
    <w:rsid w:val="008E7423"/>
    <w:rsid w:val="008E7849"/>
    <w:rsid w:val="008E78B9"/>
    <w:rsid w:val="008F01FE"/>
    <w:rsid w:val="008F0B34"/>
    <w:rsid w:val="008F0FB1"/>
    <w:rsid w:val="008F30BB"/>
    <w:rsid w:val="008F361C"/>
    <w:rsid w:val="008F7627"/>
    <w:rsid w:val="008F7F37"/>
    <w:rsid w:val="009010CF"/>
    <w:rsid w:val="00901AD7"/>
    <w:rsid w:val="009027F8"/>
    <w:rsid w:val="00903EA2"/>
    <w:rsid w:val="009045A2"/>
    <w:rsid w:val="00910E2F"/>
    <w:rsid w:val="009110DE"/>
    <w:rsid w:val="00912024"/>
    <w:rsid w:val="00912F08"/>
    <w:rsid w:val="0091304F"/>
    <w:rsid w:val="009135F4"/>
    <w:rsid w:val="00913947"/>
    <w:rsid w:val="00913B9B"/>
    <w:rsid w:val="00913D89"/>
    <w:rsid w:val="00915086"/>
    <w:rsid w:val="00917308"/>
    <w:rsid w:val="0091762A"/>
    <w:rsid w:val="00920605"/>
    <w:rsid w:val="00921BDD"/>
    <w:rsid w:val="00922725"/>
    <w:rsid w:val="00922752"/>
    <w:rsid w:val="00923453"/>
    <w:rsid w:val="00923A2D"/>
    <w:rsid w:val="0092420E"/>
    <w:rsid w:val="00924B3C"/>
    <w:rsid w:val="00925CF7"/>
    <w:rsid w:val="00926CC1"/>
    <w:rsid w:val="00930AF1"/>
    <w:rsid w:val="00930D61"/>
    <w:rsid w:val="0093126C"/>
    <w:rsid w:val="009312C0"/>
    <w:rsid w:val="009319D3"/>
    <w:rsid w:val="009332F2"/>
    <w:rsid w:val="00933440"/>
    <w:rsid w:val="009334BF"/>
    <w:rsid w:val="00935B4D"/>
    <w:rsid w:val="0093631C"/>
    <w:rsid w:val="00936E9D"/>
    <w:rsid w:val="00940228"/>
    <w:rsid w:val="00941F28"/>
    <w:rsid w:val="0094298F"/>
    <w:rsid w:val="00942FFB"/>
    <w:rsid w:val="0094326C"/>
    <w:rsid w:val="00943931"/>
    <w:rsid w:val="00943970"/>
    <w:rsid w:val="00943A3D"/>
    <w:rsid w:val="00944C5D"/>
    <w:rsid w:val="00945734"/>
    <w:rsid w:val="0094636A"/>
    <w:rsid w:val="0094796E"/>
    <w:rsid w:val="0095327D"/>
    <w:rsid w:val="00953E72"/>
    <w:rsid w:val="009541B3"/>
    <w:rsid w:val="009544F0"/>
    <w:rsid w:val="0095560F"/>
    <w:rsid w:val="00955FBA"/>
    <w:rsid w:val="009578C1"/>
    <w:rsid w:val="00957B73"/>
    <w:rsid w:val="009601AB"/>
    <w:rsid w:val="00960506"/>
    <w:rsid w:val="00960DAF"/>
    <w:rsid w:val="00963E94"/>
    <w:rsid w:val="00966D4E"/>
    <w:rsid w:val="009701AB"/>
    <w:rsid w:val="00970836"/>
    <w:rsid w:val="00971035"/>
    <w:rsid w:val="0097115F"/>
    <w:rsid w:val="00971534"/>
    <w:rsid w:val="009722E0"/>
    <w:rsid w:val="00972427"/>
    <w:rsid w:val="009735BC"/>
    <w:rsid w:val="009738AD"/>
    <w:rsid w:val="00973D23"/>
    <w:rsid w:val="00973D76"/>
    <w:rsid w:val="00974250"/>
    <w:rsid w:val="00975212"/>
    <w:rsid w:val="009757C9"/>
    <w:rsid w:val="00976ADA"/>
    <w:rsid w:val="00980280"/>
    <w:rsid w:val="0098068E"/>
    <w:rsid w:val="0098296E"/>
    <w:rsid w:val="00984811"/>
    <w:rsid w:val="00984937"/>
    <w:rsid w:val="009853BA"/>
    <w:rsid w:val="00985F1C"/>
    <w:rsid w:val="009903CA"/>
    <w:rsid w:val="0099085E"/>
    <w:rsid w:val="00991655"/>
    <w:rsid w:val="00991E8E"/>
    <w:rsid w:val="0099391F"/>
    <w:rsid w:val="00993DD8"/>
    <w:rsid w:val="00994184"/>
    <w:rsid w:val="00994B5B"/>
    <w:rsid w:val="00994E2D"/>
    <w:rsid w:val="009957ED"/>
    <w:rsid w:val="0099591D"/>
    <w:rsid w:val="00996A88"/>
    <w:rsid w:val="0099725D"/>
    <w:rsid w:val="009A05D3"/>
    <w:rsid w:val="009A16E8"/>
    <w:rsid w:val="009A470A"/>
    <w:rsid w:val="009A518C"/>
    <w:rsid w:val="009A5BB2"/>
    <w:rsid w:val="009A64D3"/>
    <w:rsid w:val="009A6602"/>
    <w:rsid w:val="009A6F43"/>
    <w:rsid w:val="009B1EB5"/>
    <w:rsid w:val="009B1F07"/>
    <w:rsid w:val="009B2B70"/>
    <w:rsid w:val="009B3C1B"/>
    <w:rsid w:val="009B4602"/>
    <w:rsid w:val="009B4FDE"/>
    <w:rsid w:val="009B5A0C"/>
    <w:rsid w:val="009B5B37"/>
    <w:rsid w:val="009B5EA1"/>
    <w:rsid w:val="009B6EA9"/>
    <w:rsid w:val="009B7A55"/>
    <w:rsid w:val="009B7D78"/>
    <w:rsid w:val="009C1C0A"/>
    <w:rsid w:val="009C2559"/>
    <w:rsid w:val="009C259B"/>
    <w:rsid w:val="009C2D22"/>
    <w:rsid w:val="009C3216"/>
    <w:rsid w:val="009C33E8"/>
    <w:rsid w:val="009C3485"/>
    <w:rsid w:val="009C43EC"/>
    <w:rsid w:val="009C5BDF"/>
    <w:rsid w:val="009C6AF6"/>
    <w:rsid w:val="009C7A84"/>
    <w:rsid w:val="009D0784"/>
    <w:rsid w:val="009D50E5"/>
    <w:rsid w:val="009D6025"/>
    <w:rsid w:val="009D7537"/>
    <w:rsid w:val="009E089B"/>
    <w:rsid w:val="009E23F9"/>
    <w:rsid w:val="009E2685"/>
    <w:rsid w:val="009E404E"/>
    <w:rsid w:val="009E4B0B"/>
    <w:rsid w:val="009E5085"/>
    <w:rsid w:val="009E7C53"/>
    <w:rsid w:val="009F0031"/>
    <w:rsid w:val="009F0664"/>
    <w:rsid w:val="009F0A72"/>
    <w:rsid w:val="009F0E5E"/>
    <w:rsid w:val="009F14AA"/>
    <w:rsid w:val="009F18B5"/>
    <w:rsid w:val="009F1A32"/>
    <w:rsid w:val="009F2329"/>
    <w:rsid w:val="009F383C"/>
    <w:rsid w:val="009F505D"/>
    <w:rsid w:val="009F5A8D"/>
    <w:rsid w:val="009F6A61"/>
    <w:rsid w:val="009F6D53"/>
    <w:rsid w:val="009F7421"/>
    <w:rsid w:val="009F756E"/>
    <w:rsid w:val="00A0003A"/>
    <w:rsid w:val="00A01620"/>
    <w:rsid w:val="00A01A39"/>
    <w:rsid w:val="00A0246B"/>
    <w:rsid w:val="00A02EFD"/>
    <w:rsid w:val="00A03281"/>
    <w:rsid w:val="00A0355B"/>
    <w:rsid w:val="00A04D89"/>
    <w:rsid w:val="00A06852"/>
    <w:rsid w:val="00A06E02"/>
    <w:rsid w:val="00A06F73"/>
    <w:rsid w:val="00A072D7"/>
    <w:rsid w:val="00A07AB5"/>
    <w:rsid w:val="00A11B3C"/>
    <w:rsid w:val="00A125CC"/>
    <w:rsid w:val="00A12F9A"/>
    <w:rsid w:val="00A134E7"/>
    <w:rsid w:val="00A13570"/>
    <w:rsid w:val="00A137C2"/>
    <w:rsid w:val="00A140A2"/>
    <w:rsid w:val="00A1500B"/>
    <w:rsid w:val="00A17542"/>
    <w:rsid w:val="00A211C5"/>
    <w:rsid w:val="00A237D1"/>
    <w:rsid w:val="00A24951"/>
    <w:rsid w:val="00A2500D"/>
    <w:rsid w:val="00A250E3"/>
    <w:rsid w:val="00A271EB"/>
    <w:rsid w:val="00A27E37"/>
    <w:rsid w:val="00A304D5"/>
    <w:rsid w:val="00A3112F"/>
    <w:rsid w:val="00A32EC3"/>
    <w:rsid w:val="00A33B5F"/>
    <w:rsid w:val="00A3415D"/>
    <w:rsid w:val="00A34C3A"/>
    <w:rsid w:val="00A40C6F"/>
    <w:rsid w:val="00A4139B"/>
    <w:rsid w:val="00A41430"/>
    <w:rsid w:val="00A425D5"/>
    <w:rsid w:val="00A428EB"/>
    <w:rsid w:val="00A42E0A"/>
    <w:rsid w:val="00A4324F"/>
    <w:rsid w:val="00A45110"/>
    <w:rsid w:val="00A45A3B"/>
    <w:rsid w:val="00A467B0"/>
    <w:rsid w:val="00A4684C"/>
    <w:rsid w:val="00A476E1"/>
    <w:rsid w:val="00A47C7D"/>
    <w:rsid w:val="00A47DBC"/>
    <w:rsid w:val="00A50D51"/>
    <w:rsid w:val="00A5314D"/>
    <w:rsid w:val="00A5382D"/>
    <w:rsid w:val="00A546F3"/>
    <w:rsid w:val="00A54A19"/>
    <w:rsid w:val="00A54C5D"/>
    <w:rsid w:val="00A55791"/>
    <w:rsid w:val="00A56D8D"/>
    <w:rsid w:val="00A575CC"/>
    <w:rsid w:val="00A57A46"/>
    <w:rsid w:val="00A60887"/>
    <w:rsid w:val="00A60A58"/>
    <w:rsid w:val="00A629E7"/>
    <w:rsid w:val="00A62B8A"/>
    <w:rsid w:val="00A62F61"/>
    <w:rsid w:val="00A636E6"/>
    <w:rsid w:val="00A63831"/>
    <w:rsid w:val="00A64501"/>
    <w:rsid w:val="00A6663F"/>
    <w:rsid w:val="00A67015"/>
    <w:rsid w:val="00A73D35"/>
    <w:rsid w:val="00A7593F"/>
    <w:rsid w:val="00A76685"/>
    <w:rsid w:val="00A806A9"/>
    <w:rsid w:val="00A80C6E"/>
    <w:rsid w:val="00A811D0"/>
    <w:rsid w:val="00A825E6"/>
    <w:rsid w:val="00A835EF"/>
    <w:rsid w:val="00A85F81"/>
    <w:rsid w:val="00A86199"/>
    <w:rsid w:val="00A90488"/>
    <w:rsid w:val="00A90EC9"/>
    <w:rsid w:val="00A91687"/>
    <w:rsid w:val="00A91EAD"/>
    <w:rsid w:val="00A9583A"/>
    <w:rsid w:val="00A95FED"/>
    <w:rsid w:val="00A9702B"/>
    <w:rsid w:val="00A9769B"/>
    <w:rsid w:val="00A977CF"/>
    <w:rsid w:val="00AA1068"/>
    <w:rsid w:val="00AA1A42"/>
    <w:rsid w:val="00AA1A5A"/>
    <w:rsid w:val="00AA1DD9"/>
    <w:rsid w:val="00AA22BD"/>
    <w:rsid w:val="00AA3A55"/>
    <w:rsid w:val="00AA4563"/>
    <w:rsid w:val="00AA47C1"/>
    <w:rsid w:val="00AA76A0"/>
    <w:rsid w:val="00AB0D1D"/>
    <w:rsid w:val="00AB133B"/>
    <w:rsid w:val="00AB1A4D"/>
    <w:rsid w:val="00AB46F3"/>
    <w:rsid w:val="00AB4BBE"/>
    <w:rsid w:val="00AB7F40"/>
    <w:rsid w:val="00AC0337"/>
    <w:rsid w:val="00AC13DB"/>
    <w:rsid w:val="00AC2269"/>
    <w:rsid w:val="00AC3009"/>
    <w:rsid w:val="00AC4AF3"/>
    <w:rsid w:val="00AC4B1B"/>
    <w:rsid w:val="00AC5ABB"/>
    <w:rsid w:val="00AC5B9A"/>
    <w:rsid w:val="00AC7665"/>
    <w:rsid w:val="00AC7C0F"/>
    <w:rsid w:val="00AD1F44"/>
    <w:rsid w:val="00AD267C"/>
    <w:rsid w:val="00AD2B44"/>
    <w:rsid w:val="00AD2D5C"/>
    <w:rsid w:val="00AD48A1"/>
    <w:rsid w:val="00AD5680"/>
    <w:rsid w:val="00AD5F1A"/>
    <w:rsid w:val="00AD64F0"/>
    <w:rsid w:val="00AD6986"/>
    <w:rsid w:val="00AD6CB1"/>
    <w:rsid w:val="00AD6FA5"/>
    <w:rsid w:val="00AD7785"/>
    <w:rsid w:val="00AD782C"/>
    <w:rsid w:val="00AE07EA"/>
    <w:rsid w:val="00AE274B"/>
    <w:rsid w:val="00AE2B6D"/>
    <w:rsid w:val="00AE335C"/>
    <w:rsid w:val="00AE3BF6"/>
    <w:rsid w:val="00AE3D5F"/>
    <w:rsid w:val="00AE497B"/>
    <w:rsid w:val="00AE4DFF"/>
    <w:rsid w:val="00AE6AFD"/>
    <w:rsid w:val="00AE7AED"/>
    <w:rsid w:val="00AE7BCF"/>
    <w:rsid w:val="00AF1281"/>
    <w:rsid w:val="00AF18DC"/>
    <w:rsid w:val="00AF31C7"/>
    <w:rsid w:val="00AF4B30"/>
    <w:rsid w:val="00AF6422"/>
    <w:rsid w:val="00AF6D6F"/>
    <w:rsid w:val="00AF763E"/>
    <w:rsid w:val="00AF7E8C"/>
    <w:rsid w:val="00B031C3"/>
    <w:rsid w:val="00B03661"/>
    <w:rsid w:val="00B047C5"/>
    <w:rsid w:val="00B04DB2"/>
    <w:rsid w:val="00B04ED6"/>
    <w:rsid w:val="00B077A3"/>
    <w:rsid w:val="00B101EF"/>
    <w:rsid w:val="00B111DB"/>
    <w:rsid w:val="00B15D4D"/>
    <w:rsid w:val="00B20042"/>
    <w:rsid w:val="00B22A76"/>
    <w:rsid w:val="00B23171"/>
    <w:rsid w:val="00B261A6"/>
    <w:rsid w:val="00B26469"/>
    <w:rsid w:val="00B2703D"/>
    <w:rsid w:val="00B276EA"/>
    <w:rsid w:val="00B321B1"/>
    <w:rsid w:val="00B321FD"/>
    <w:rsid w:val="00B349B9"/>
    <w:rsid w:val="00B34D07"/>
    <w:rsid w:val="00B34F55"/>
    <w:rsid w:val="00B3538F"/>
    <w:rsid w:val="00B35497"/>
    <w:rsid w:val="00B359C6"/>
    <w:rsid w:val="00B37B59"/>
    <w:rsid w:val="00B400E8"/>
    <w:rsid w:val="00B417E2"/>
    <w:rsid w:val="00B4245A"/>
    <w:rsid w:val="00B437B9"/>
    <w:rsid w:val="00B43F72"/>
    <w:rsid w:val="00B44F78"/>
    <w:rsid w:val="00B45DFC"/>
    <w:rsid w:val="00B46D5D"/>
    <w:rsid w:val="00B500EF"/>
    <w:rsid w:val="00B50ABF"/>
    <w:rsid w:val="00B5222B"/>
    <w:rsid w:val="00B52604"/>
    <w:rsid w:val="00B52E51"/>
    <w:rsid w:val="00B53C7E"/>
    <w:rsid w:val="00B55A8D"/>
    <w:rsid w:val="00B56631"/>
    <w:rsid w:val="00B56ED1"/>
    <w:rsid w:val="00B57DF1"/>
    <w:rsid w:val="00B6415B"/>
    <w:rsid w:val="00B64659"/>
    <w:rsid w:val="00B6537F"/>
    <w:rsid w:val="00B66FE1"/>
    <w:rsid w:val="00B67663"/>
    <w:rsid w:val="00B67EE2"/>
    <w:rsid w:val="00B70485"/>
    <w:rsid w:val="00B716BF"/>
    <w:rsid w:val="00B73732"/>
    <w:rsid w:val="00B73A7D"/>
    <w:rsid w:val="00B748DE"/>
    <w:rsid w:val="00B74F86"/>
    <w:rsid w:val="00B7693E"/>
    <w:rsid w:val="00B77BAA"/>
    <w:rsid w:val="00B816B6"/>
    <w:rsid w:val="00B81777"/>
    <w:rsid w:val="00B81E13"/>
    <w:rsid w:val="00B82C63"/>
    <w:rsid w:val="00B83E83"/>
    <w:rsid w:val="00B83ED6"/>
    <w:rsid w:val="00B842AD"/>
    <w:rsid w:val="00B862B5"/>
    <w:rsid w:val="00B8662E"/>
    <w:rsid w:val="00B86851"/>
    <w:rsid w:val="00B90EB7"/>
    <w:rsid w:val="00B91138"/>
    <w:rsid w:val="00B919A5"/>
    <w:rsid w:val="00B91EE3"/>
    <w:rsid w:val="00B91F35"/>
    <w:rsid w:val="00B923EF"/>
    <w:rsid w:val="00B924B5"/>
    <w:rsid w:val="00B94945"/>
    <w:rsid w:val="00B95635"/>
    <w:rsid w:val="00B96491"/>
    <w:rsid w:val="00B96C15"/>
    <w:rsid w:val="00B97371"/>
    <w:rsid w:val="00BA0DFB"/>
    <w:rsid w:val="00BA5604"/>
    <w:rsid w:val="00BA5F1B"/>
    <w:rsid w:val="00BB0A18"/>
    <w:rsid w:val="00BB1B20"/>
    <w:rsid w:val="00BB2386"/>
    <w:rsid w:val="00BB25F7"/>
    <w:rsid w:val="00BB3394"/>
    <w:rsid w:val="00BB380B"/>
    <w:rsid w:val="00BB3B5E"/>
    <w:rsid w:val="00BB3BDD"/>
    <w:rsid w:val="00BB4940"/>
    <w:rsid w:val="00BB4D9D"/>
    <w:rsid w:val="00BB5038"/>
    <w:rsid w:val="00BB50FC"/>
    <w:rsid w:val="00BB6940"/>
    <w:rsid w:val="00BC0337"/>
    <w:rsid w:val="00BC05D0"/>
    <w:rsid w:val="00BC166C"/>
    <w:rsid w:val="00BC1A3D"/>
    <w:rsid w:val="00BC223B"/>
    <w:rsid w:val="00BC4250"/>
    <w:rsid w:val="00BC4A1C"/>
    <w:rsid w:val="00BC50A9"/>
    <w:rsid w:val="00BC5E21"/>
    <w:rsid w:val="00BC7447"/>
    <w:rsid w:val="00BD06CC"/>
    <w:rsid w:val="00BD087C"/>
    <w:rsid w:val="00BD0F76"/>
    <w:rsid w:val="00BD2CB9"/>
    <w:rsid w:val="00BD2DE9"/>
    <w:rsid w:val="00BD62B3"/>
    <w:rsid w:val="00BD6405"/>
    <w:rsid w:val="00BD6943"/>
    <w:rsid w:val="00BD6A8F"/>
    <w:rsid w:val="00BD7CBC"/>
    <w:rsid w:val="00BE048C"/>
    <w:rsid w:val="00BE0625"/>
    <w:rsid w:val="00BE167C"/>
    <w:rsid w:val="00BE2EFE"/>
    <w:rsid w:val="00BE2F05"/>
    <w:rsid w:val="00BE35AD"/>
    <w:rsid w:val="00BE45D4"/>
    <w:rsid w:val="00BE4B00"/>
    <w:rsid w:val="00BE5B2B"/>
    <w:rsid w:val="00BE7881"/>
    <w:rsid w:val="00BE7D55"/>
    <w:rsid w:val="00BF1C4B"/>
    <w:rsid w:val="00BF1E4E"/>
    <w:rsid w:val="00BF2444"/>
    <w:rsid w:val="00BF4074"/>
    <w:rsid w:val="00BF68D9"/>
    <w:rsid w:val="00BF6D0B"/>
    <w:rsid w:val="00BF7875"/>
    <w:rsid w:val="00BF7E04"/>
    <w:rsid w:val="00C003C1"/>
    <w:rsid w:val="00C00987"/>
    <w:rsid w:val="00C013CD"/>
    <w:rsid w:val="00C01DDF"/>
    <w:rsid w:val="00C02023"/>
    <w:rsid w:val="00C026A5"/>
    <w:rsid w:val="00C02917"/>
    <w:rsid w:val="00C0394E"/>
    <w:rsid w:val="00C05F2E"/>
    <w:rsid w:val="00C076C5"/>
    <w:rsid w:val="00C07E49"/>
    <w:rsid w:val="00C12146"/>
    <w:rsid w:val="00C123CC"/>
    <w:rsid w:val="00C13089"/>
    <w:rsid w:val="00C13D15"/>
    <w:rsid w:val="00C13EE7"/>
    <w:rsid w:val="00C16549"/>
    <w:rsid w:val="00C208A5"/>
    <w:rsid w:val="00C20FC1"/>
    <w:rsid w:val="00C220CE"/>
    <w:rsid w:val="00C22771"/>
    <w:rsid w:val="00C22C2F"/>
    <w:rsid w:val="00C22F89"/>
    <w:rsid w:val="00C2416D"/>
    <w:rsid w:val="00C25012"/>
    <w:rsid w:val="00C25CB5"/>
    <w:rsid w:val="00C25FE4"/>
    <w:rsid w:val="00C262B3"/>
    <w:rsid w:val="00C26896"/>
    <w:rsid w:val="00C27D37"/>
    <w:rsid w:val="00C27E8B"/>
    <w:rsid w:val="00C27FF4"/>
    <w:rsid w:val="00C3098D"/>
    <w:rsid w:val="00C3105A"/>
    <w:rsid w:val="00C3151C"/>
    <w:rsid w:val="00C31E8B"/>
    <w:rsid w:val="00C3357C"/>
    <w:rsid w:val="00C3575D"/>
    <w:rsid w:val="00C357AE"/>
    <w:rsid w:val="00C35996"/>
    <w:rsid w:val="00C36309"/>
    <w:rsid w:val="00C36C86"/>
    <w:rsid w:val="00C36E92"/>
    <w:rsid w:val="00C371B0"/>
    <w:rsid w:val="00C377AE"/>
    <w:rsid w:val="00C37925"/>
    <w:rsid w:val="00C4134B"/>
    <w:rsid w:val="00C416DC"/>
    <w:rsid w:val="00C41C35"/>
    <w:rsid w:val="00C41CB8"/>
    <w:rsid w:val="00C43928"/>
    <w:rsid w:val="00C452F5"/>
    <w:rsid w:val="00C46C32"/>
    <w:rsid w:val="00C5050F"/>
    <w:rsid w:val="00C54986"/>
    <w:rsid w:val="00C5542E"/>
    <w:rsid w:val="00C55656"/>
    <w:rsid w:val="00C55FB4"/>
    <w:rsid w:val="00C567D8"/>
    <w:rsid w:val="00C624E0"/>
    <w:rsid w:val="00C6262E"/>
    <w:rsid w:val="00C63559"/>
    <w:rsid w:val="00C63DE3"/>
    <w:rsid w:val="00C657BA"/>
    <w:rsid w:val="00C66B43"/>
    <w:rsid w:val="00C675E8"/>
    <w:rsid w:val="00C67E1E"/>
    <w:rsid w:val="00C70D44"/>
    <w:rsid w:val="00C712A7"/>
    <w:rsid w:val="00C717A6"/>
    <w:rsid w:val="00C73D32"/>
    <w:rsid w:val="00C73E29"/>
    <w:rsid w:val="00C748F2"/>
    <w:rsid w:val="00C75B6C"/>
    <w:rsid w:val="00C7754D"/>
    <w:rsid w:val="00C775F3"/>
    <w:rsid w:val="00C8024D"/>
    <w:rsid w:val="00C80285"/>
    <w:rsid w:val="00C80CB6"/>
    <w:rsid w:val="00C81858"/>
    <w:rsid w:val="00C82646"/>
    <w:rsid w:val="00C82732"/>
    <w:rsid w:val="00C842A1"/>
    <w:rsid w:val="00C8549D"/>
    <w:rsid w:val="00C87232"/>
    <w:rsid w:val="00C902D7"/>
    <w:rsid w:val="00C9073B"/>
    <w:rsid w:val="00C91DBF"/>
    <w:rsid w:val="00C92B32"/>
    <w:rsid w:val="00C93576"/>
    <w:rsid w:val="00C9477E"/>
    <w:rsid w:val="00C97ED4"/>
    <w:rsid w:val="00CA009A"/>
    <w:rsid w:val="00CA150C"/>
    <w:rsid w:val="00CA1B25"/>
    <w:rsid w:val="00CA2465"/>
    <w:rsid w:val="00CA3F43"/>
    <w:rsid w:val="00CA4F39"/>
    <w:rsid w:val="00CA6108"/>
    <w:rsid w:val="00CB0463"/>
    <w:rsid w:val="00CB04A8"/>
    <w:rsid w:val="00CB1D1C"/>
    <w:rsid w:val="00CB227A"/>
    <w:rsid w:val="00CB3685"/>
    <w:rsid w:val="00CB3A3A"/>
    <w:rsid w:val="00CB48DA"/>
    <w:rsid w:val="00CB4BCC"/>
    <w:rsid w:val="00CB5E03"/>
    <w:rsid w:val="00CC0455"/>
    <w:rsid w:val="00CC1E2D"/>
    <w:rsid w:val="00CC27DB"/>
    <w:rsid w:val="00CC32E9"/>
    <w:rsid w:val="00CC3389"/>
    <w:rsid w:val="00CC34C3"/>
    <w:rsid w:val="00CC4C9E"/>
    <w:rsid w:val="00CC558D"/>
    <w:rsid w:val="00CC5FEF"/>
    <w:rsid w:val="00CC61EC"/>
    <w:rsid w:val="00CC62AA"/>
    <w:rsid w:val="00CC6801"/>
    <w:rsid w:val="00CD073B"/>
    <w:rsid w:val="00CD1D82"/>
    <w:rsid w:val="00CD214B"/>
    <w:rsid w:val="00CD4EDA"/>
    <w:rsid w:val="00CD56A6"/>
    <w:rsid w:val="00CD5F2A"/>
    <w:rsid w:val="00CD61E3"/>
    <w:rsid w:val="00CE1175"/>
    <w:rsid w:val="00CE1AB7"/>
    <w:rsid w:val="00CE2E05"/>
    <w:rsid w:val="00CE4325"/>
    <w:rsid w:val="00CE4466"/>
    <w:rsid w:val="00CE447D"/>
    <w:rsid w:val="00CE5AB6"/>
    <w:rsid w:val="00CE5C94"/>
    <w:rsid w:val="00CE6655"/>
    <w:rsid w:val="00CE7959"/>
    <w:rsid w:val="00CF063E"/>
    <w:rsid w:val="00CF2FF3"/>
    <w:rsid w:val="00CF368A"/>
    <w:rsid w:val="00CF419E"/>
    <w:rsid w:val="00CF4592"/>
    <w:rsid w:val="00CF473A"/>
    <w:rsid w:val="00CF5043"/>
    <w:rsid w:val="00CF5B27"/>
    <w:rsid w:val="00CF76AE"/>
    <w:rsid w:val="00CF7A50"/>
    <w:rsid w:val="00D01164"/>
    <w:rsid w:val="00D015E8"/>
    <w:rsid w:val="00D034A2"/>
    <w:rsid w:val="00D03D62"/>
    <w:rsid w:val="00D049D4"/>
    <w:rsid w:val="00D05016"/>
    <w:rsid w:val="00D05B9D"/>
    <w:rsid w:val="00D06CFB"/>
    <w:rsid w:val="00D07803"/>
    <w:rsid w:val="00D11572"/>
    <w:rsid w:val="00D116D4"/>
    <w:rsid w:val="00D11FFF"/>
    <w:rsid w:val="00D12D4D"/>
    <w:rsid w:val="00D12D69"/>
    <w:rsid w:val="00D13B3D"/>
    <w:rsid w:val="00D14ECB"/>
    <w:rsid w:val="00D15437"/>
    <w:rsid w:val="00D159AC"/>
    <w:rsid w:val="00D1656F"/>
    <w:rsid w:val="00D166C8"/>
    <w:rsid w:val="00D20624"/>
    <w:rsid w:val="00D21DED"/>
    <w:rsid w:val="00D22D42"/>
    <w:rsid w:val="00D261E3"/>
    <w:rsid w:val="00D26477"/>
    <w:rsid w:val="00D30711"/>
    <w:rsid w:val="00D3090B"/>
    <w:rsid w:val="00D317AE"/>
    <w:rsid w:val="00D32C9C"/>
    <w:rsid w:val="00D32CA1"/>
    <w:rsid w:val="00D33A1A"/>
    <w:rsid w:val="00D34F69"/>
    <w:rsid w:val="00D35425"/>
    <w:rsid w:val="00D406BF"/>
    <w:rsid w:val="00D436DA"/>
    <w:rsid w:val="00D448DF"/>
    <w:rsid w:val="00D44A3F"/>
    <w:rsid w:val="00D459DA"/>
    <w:rsid w:val="00D46C9F"/>
    <w:rsid w:val="00D47059"/>
    <w:rsid w:val="00D47061"/>
    <w:rsid w:val="00D500C6"/>
    <w:rsid w:val="00D50837"/>
    <w:rsid w:val="00D5087B"/>
    <w:rsid w:val="00D52656"/>
    <w:rsid w:val="00D5558E"/>
    <w:rsid w:val="00D55A6F"/>
    <w:rsid w:val="00D55C87"/>
    <w:rsid w:val="00D55EE4"/>
    <w:rsid w:val="00D562A7"/>
    <w:rsid w:val="00D57C79"/>
    <w:rsid w:val="00D6006E"/>
    <w:rsid w:val="00D60330"/>
    <w:rsid w:val="00D60BD0"/>
    <w:rsid w:val="00D612C4"/>
    <w:rsid w:val="00D61382"/>
    <w:rsid w:val="00D6152D"/>
    <w:rsid w:val="00D61943"/>
    <w:rsid w:val="00D620DD"/>
    <w:rsid w:val="00D632CD"/>
    <w:rsid w:val="00D63AF6"/>
    <w:rsid w:val="00D653C6"/>
    <w:rsid w:val="00D666E2"/>
    <w:rsid w:val="00D6695B"/>
    <w:rsid w:val="00D66C78"/>
    <w:rsid w:val="00D66DE2"/>
    <w:rsid w:val="00D670B6"/>
    <w:rsid w:val="00D676C6"/>
    <w:rsid w:val="00D70F6C"/>
    <w:rsid w:val="00D71382"/>
    <w:rsid w:val="00D7443E"/>
    <w:rsid w:val="00D74997"/>
    <w:rsid w:val="00D7662E"/>
    <w:rsid w:val="00D76DE5"/>
    <w:rsid w:val="00D7782A"/>
    <w:rsid w:val="00D81FE6"/>
    <w:rsid w:val="00D82FD0"/>
    <w:rsid w:val="00D85E88"/>
    <w:rsid w:val="00D8693F"/>
    <w:rsid w:val="00D86AFD"/>
    <w:rsid w:val="00D872D8"/>
    <w:rsid w:val="00D87CF0"/>
    <w:rsid w:val="00D900F5"/>
    <w:rsid w:val="00D905B1"/>
    <w:rsid w:val="00D90D33"/>
    <w:rsid w:val="00D91960"/>
    <w:rsid w:val="00D92A45"/>
    <w:rsid w:val="00D93941"/>
    <w:rsid w:val="00D95A1B"/>
    <w:rsid w:val="00D97654"/>
    <w:rsid w:val="00DA0C7E"/>
    <w:rsid w:val="00DA21FF"/>
    <w:rsid w:val="00DA31F0"/>
    <w:rsid w:val="00DA4AD6"/>
    <w:rsid w:val="00DA5271"/>
    <w:rsid w:val="00DA610E"/>
    <w:rsid w:val="00DA6199"/>
    <w:rsid w:val="00DA7176"/>
    <w:rsid w:val="00DA76DA"/>
    <w:rsid w:val="00DA79C6"/>
    <w:rsid w:val="00DB0943"/>
    <w:rsid w:val="00DB094B"/>
    <w:rsid w:val="00DB122D"/>
    <w:rsid w:val="00DB3016"/>
    <w:rsid w:val="00DB3567"/>
    <w:rsid w:val="00DB3D52"/>
    <w:rsid w:val="00DB5BE9"/>
    <w:rsid w:val="00DB5C83"/>
    <w:rsid w:val="00DB63AD"/>
    <w:rsid w:val="00DB7BBE"/>
    <w:rsid w:val="00DC0947"/>
    <w:rsid w:val="00DC13F1"/>
    <w:rsid w:val="00DC1EC4"/>
    <w:rsid w:val="00DC1EEF"/>
    <w:rsid w:val="00DC2220"/>
    <w:rsid w:val="00DC29B2"/>
    <w:rsid w:val="00DC32D3"/>
    <w:rsid w:val="00DC41D3"/>
    <w:rsid w:val="00DC4AD2"/>
    <w:rsid w:val="00DC50BD"/>
    <w:rsid w:val="00DC50D3"/>
    <w:rsid w:val="00DC6CBF"/>
    <w:rsid w:val="00DD0D01"/>
    <w:rsid w:val="00DD0D3F"/>
    <w:rsid w:val="00DD21E0"/>
    <w:rsid w:val="00DD2EC7"/>
    <w:rsid w:val="00DD393D"/>
    <w:rsid w:val="00DD39BD"/>
    <w:rsid w:val="00DD50B9"/>
    <w:rsid w:val="00DD702C"/>
    <w:rsid w:val="00DD7A44"/>
    <w:rsid w:val="00DE01EB"/>
    <w:rsid w:val="00DE1C92"/>
    <w:rsid w:val="00DE2BDE"/>
    <w:rsid w:val="00DE582A"/>
    <w:rsid w:val="00DE71AF"/>
    <w:rsid w:val="00DE7289"/>
    <w:rsid w:val="00DE75A5"/>
    <w:rsid w:val="00DE7B64"/>
    <w:rsid w:val="00DF11F5"/>
    <w:rsid w:val="00DF3057"/>
    <w:rsid w:val="00DF38E8"/>
    <w:rsid w:val="00DF4FD3"/>
    <w:rsid w:val="00DF6CA4"/>
    <w:rsid w:val="00E00137"/>
    <w:rsid w:val="00E01467"/>
    <w:rsid w:val="00E016D1"/>
    <w:rsid w:val="00E01E09"/>
    <w:rsid w:val="00E02E35"/>
    <w:rsid w:val="00E032AF"/>
    <w:rsid w:val="00E054CD"/>
    <w:rsid w:val="00E0580F"/>
    <w:rsid w:val="00E05FA7"/>
    <w:rsid w:val="00E07D11"/>
    <w:rsid w:val="00E101EA"/>
    <w:rsid w:val="00E1088A"/>
    <w:rsid w:val="00E119D7"/>
    <w:rsid w:val="00E122BE"/>
    <w:rsid w:val="00E1240F"/>
    <w:rsid w:val="00E1380D"/>
    <w:rsid w:val="00E158E7"/>
    <w:rsid w:val="00E16319"/>
    <w:rsid w:val="00E1743B"/>
    <w:rsid w:val="00E206E6"/>
    <w:rsid w:val="00E20B20"/>
    <w:rsid w:val="00E2125A"/>
    <w:rsid w:val="00E21A10"/>
    <w:rsid w:val="00E22A59"/>
    <w:rsid w:val="00E23B5A"/>
    <w:rsid w:val="00E249A0"/>
    <w:rsid w:val="00E25BCB"/>
    <w:rsid w:val="00E27209"/>
    <w:rsid w:val="00E30A7D"/>
    <w:rsid w:val="00E31613"/>
    <w:rsid w:val="00E318B5"/>
    <w:rsid w:val="00E319EB"/>
    <w:rsid w:val="00E322B8"/>
    <w:rsid w:val="00E328C0"/>
    <w:rsid w:val="00E329DC"/>
    <w:rsid w:val="00E35929"/>
    <w:rsid w:val="00E36488"/>
    <w:rsid w:val="00E40B54"/>
    <w:rsid w:val="00E41D91"/>
    <w:rsid w:val="00E422EC"/>
    <w:rsid w:val="00E427C5"/>
    <w:rsid w:val="00E431DD"/>
    <w:rsid w:val="00E43DDF"/>
    <w:rsid w:val="00E47340"/>
    <w:rsid w:val="00E47F3A"/>
    <w:rsid w:val="00E50DCD"/>
    <w:rsid w:val="00E51092"/>
    <w:rsid w:val="00E51A59"/>
    <w:rsid w:val="00E521D4"/>
    <w:rsid w:val="00E52802"/>
    <w:rsid w:val="00E53946"/>
    <w:rsid w:val="00E53E32"/>
    <w:rsid w:val="00E55187"/>
    <w:rsid w:val="00E55A04"/>
    <w:rsid w:val="00E56A5F"/>
    <w:rsid w:val="00E56E89"/>
    <w:rsid w:val="00E6044A"/>
    <w:rsid w:val="00E61D90"/>
    <w:rsid w:val="00E61FB4"/>
    <w:rsid w:val="00E6307F"/>
    <w:rsid w:val="00E630B0"/>
    <w:rsid w:val="00E65D07"/>
    <w:rsid w:val="00E65E3B"/>
    <w:rsid w:val="00E67E8E"/>
    <w:rsid w:val="00E704B0"/>
    <w:rsid w:val="00E709FC"/>
    <w:rsid w:val="00E70CE4"/>
    <w:rsid w:val="00E71616"/>
    <w:rsid w:val="00E7179A"/>
    <w:rsid w:val="00E717E6"/>
    <w:rsid w:val="00E71B95"/>
    <w:rsid w:val="00E72014"/>
    <w:rsid w:val="00E72C9F"/>
    <w:rsid w:val="00E73714"/>
    <w:rsid w:val="00E741E2"/>
    <w:rsid w:val="00E74355"/>
    <w:rsid w:val="00E74461"/>
    <w:rsid w:val="00E74AC9"/>
    <w:rsid w:val="00E74FD2"/>
    <w:rsid w:val="00E752AA"/>
    <w:rsid w:val="00E75F39"/>
    <w:rsid w:val="00E7613F"/>
    <w:rsid w:val="00E7713D"/>
    <w:rsid w:val="00E775EC"/>
    <w:rsid w:val="00E778DD"/>
    <w:rsid w:val="00E77A59"/>
    <w:rsid w:val="00E80EF7"/>
    <w:rsid w:val="00E81006"/>
    <w:rsid w:val="00E81A59"/>
    <w:rsid w:val="00E83605"/>
    <w:rsid w:val="00E86337"/>
    <w:rsid w:val="00E86CFD"/>
    <w:rsid w:val="00E911D4"/>
    <w:rsid w:val="00E91C74"/>
    <w:rsid w:val="00E92FE3"/>
    <w:rsid w:val="00E93BE7"/>
    <w:rsid w:val="00E93F91"/>
    <w:rsid w:val="00E9407B"/>
    <w:rsid w:val="00E94CFF"/>
    <w:rsid w:val="00E952A8"/>
    <w:rsid w:val="00E95F28"/>
    <w:rsid w:val="00E96250"/>
    <w:rsid w:val="00E965FC"/>
    <w:rsid w:val="00E97C16"/>
    <w:rsid w:val="00EA13A9"/>
    <w:rsid w:val="00EA5B2D"/>
    <w:rsid w:val="00EA67E0"/>
    <w:rsid w:val="00EA71A8"/>
    <w:rsid w:val="00EA7908"/>
    <w:rsid w:val="00EA7DFF"/>
    <w:rsid w:val="00EB0E39"/>
    <w:rsid w:val="00EB0EB9"/>
    <w:rsid w:val="00EB14EA"/>
    <w:rsid w:val="00EB1754"/>
    <w:rsid w:val="00EB18BF"/>
    <w:rsid w:val="00EB19D8"/>
    <w:rsid w:val="00EB22B8"/>
    <w:rsid w:val="00EB2E13"/>
    <w:rsid w:val="00EB390E"/>
    <w:rsid w:val="00EB3DCC"/>
    <w:rsid w:val="00EB41CA"/>
    <w:rsid w:val="00EB6670"/>
    <w:rsid w:val="00EB732D"/>
    <w:rsid w:val="00EB7820"/>
    <w:rsid w:val="00EC0F01"/>
    <w:rsid w:val="00EC126C"/>
    <w:rsid w:val="00EC20CF"/>
    <w:rsid w:val="00EC281E"/>
    <w:rsid w:val="00EC2C89"/>
    <w:rsid w:val="00EC35D9"/>
    <w:rsid w:val="00EC70AA"/>
    <w:rsid w:val="00ED0B7D"/>
    <w:rsid w:val="00ED15E7"/>
    <w:rsid w:val="00ED1B91"/>
    <w:rsid w:val="00ED1DA7"/>
    <w:rsid w:val="00ED1E3A"/>
    <w:rsid w:val="00ED21C5"/>
    <w:rsid w:val="00ED26E3"/>
    <w:rsid w:val="00ED6579"/>
    <w:rsid w:val="00EE10B8"/>
    <w:rsid w:val="00EE1FAE"/>
    <w:rsid w:val="00EE2D04"/>
    <w:rsid w:val="00EE34FF"/>
    <w:rsid w:val="00EE4396"/>
    <w:rsid w:val="00EE4E69"/>
    <w:rsid w:val="00EE5051"/>
    <w:rsid w:val="00EE559E"/>
    <w:rsid w:val="00EE5F7F"/>
    <w:rsid w:val="00EE6F30"/>
    <w:rsid w:val="00EE7EC5"/>
    <w:rsid w:val="00EF1473"/>
    <w:rsid w:val="00EF183C"/>
    <w:rsid w:val="00EF2177"/>
    <w:rsid w:val="00EF2779"/>
    <w:rsid w:val="00EF47E3"/>
    <w:rsid w:val="00EF5C59"/>
    <w:rsid w:val="00EF6F19"/>
    <w:rsid w:val="00EF7008"/>
    <w:rsid w:val="00EF7E69"/>
    <w:rsid w:val="00F01752"/>
    <w:rsid w:val="00F0194B"/>
    <w:rsid w:val="00F01B2A"/>
    <w:rsid w:val="00F02C35"/>
    <w:rsid w:val="00F035AC"/>
    <w:rsid w:val="00F04FB6"/>
    <w:rsid w:val="00F050A0"/>
    <w:rsid w:val="00F050F2"/>
    <w:rsid w:val="00F0528E"/>
    <w:rsid w:val="00F055E8"/>
    <w:rsid w:val="00F06A98"/>
    <w:rsid w:val="00F07FA2"/>
    <w:rsid w:val="00F100C9"/>
    <w:rsid w:val="00F11DF8"/>
    <w:rsid w:val="00F12624"/>
    <w:rsid w:val="00F128FE"/>
    <w:rsid w:val="00F140FC"/>
    <w:rsid w:val="00F144AD"/>
    <w:rsid w:val="00F1514B"/>
    <w:rsid w:val="00F15606"/>
    <w:rsid w:val="00F15A93"/>
    <w:rsid w:val="00F166B8"/>
    <w:rsid w:val="00F20AAA"/>
    <w:rsid w:val="00F2103E"/>
    <w:rsid w:val="00F23510"/>
    <w:rsid w:val="00F235E9"/>
    <w:rsid w:val="00F2496B"/>
    <w:rsid w:val="00F2498F"/>
    <w:rsid w:val="00F24BF7"/>
    <w:rsid w:val="00F24E38"/>
    <w:rsid w:val="00F250B1"/>
    <w:rsid w:val="00F25372"/>
    <w:rsid w:val="00F2667E"/>
    <w:rsid w:val="00F27A71"/>
    <w:rsid w:val="00F3334A"/>
    <w:rsid w:val="00F33C00"/>
    <w:rsid w:val="00F33D5B"/>
    <w:rsid w:val="00F34691"/>
    <w:rsid w:val="00F34E68"/>
    <w:rsid w:val="00F352B5"/>
    <w:rsid w:val="00F3596F"/>
    <w:rsid w:val="00F35D28"/>
    <w:rsid w:val="00F36581"/>
    <w:rsid w:val="00F36EA1"/>
    <w:rsid w:val="00F42883"/>
    <w:rsid w:val="00F42B14"/>
    <w:rsid w:val="00F42C8F"/>
    <w:rsid w:val="00F46A02"/>
    <w:rsid w:val="00F46FB5"/>
    <w:rsid w:val="00F47713"/>
    <w:rsid w:val="00F50093"/>
    <w:rsid w:val="00F504A9"/>
    <w:rsid w:val="00F505C7"/>
    <w:rsid w:val="00F50EAC"/>
    <w:rsid w:val="00F510F6"/>
    <w:rsid w:val="00F520A0"/>
    <w:rsid w:val="00F531AF"/>
    <w:rsid w:val="00F53E28"/>
    <w:rsid w:val="00F5579F"/>
    <w:rsid w:val="00F55E38"/>
    <w:rsid w:val="00F56114"/>
    <w:rsid w:val="00F57777"/>
    <w:rsid w:val="00F579E9"/>
    <w:rsid w:val="00F60651"/>
    <w:rsid w:val="00F61829"/>
    <w:rsid w:val="00F621DC"/>
    <w:rsid w:val="00F62292"/>
    <w:rsid w:val="00F6293F"/>
    <w:rsid w:val="00F63B22"/>
    <w:rsid w:val="00F64596"/>
    <w:rsid w:val="00F64C44"/>
    <w:rsid w:val="00F656E2"/>
    <w:rsid w:val="00F66F55"/>
    <w:rsid w:val="00F72D85"/>
    <w:rsid w:val="00F73805"/>
    <w:rsid w:val="00F739E8"/>
    <w:rsid w:val="00F742EA"/>
    <w:rsid w:val="00F744BB"/>
    <w:rsid w:val="00F8000C"/>
    <w:rsid w:val="00F80DC2"/>
    <w:rsid w:val="00F81C33"/>
    <w:rsid w:val="00F82BDC"/>
    <w:rsid w:val="00F82F4D"/>
    <w:rsid w:val="00F833C6"/>
    <w:rsid w:val="00F84363"/>
    <w:rsid w:val="00F8584F"/>
    <w:rsid w:val="00F85E40"/>
    <w:rsid w:val="00F87F83"/>
    <w:rsid w:val="00F90E8F"/>
    <w:rsid w:val="00F914C2"/>
    <w:rsid w:val="00F914CB"/>
    <w:rsid w:val="00F91DA9"/>
    <w:rsid w:val="00F9323E"/>
    <w:rsid w:val="00F93420"/>
    <w:rsid w:val="00F93BD5"/>
    <w:rsid w:val="00F93FD8"/>
    <w:rsid w:val="00F94047"/>
    <w:rsid w:val="00F94413"/>
    <w:rsid w:val="00F9487B"/>
    <w:rsid w:val="00F94918"/>
    <w:rsid w:val="00F9542B"/>
    <w:rsid w:val="00F95B72"/>
    <w:rsid w:val="00F95C4D"/>
    <w:rsid w:val="00F95E5A"/>
    <w:rsid w:val="00F96038"/>
    <w:rsid w:val="00F96A62"/>
    <w:rsid w:val="00F97A33"/>
    <w:rsid w:val="00FA0924"/>
    <w:rsid w:val="00FA1C7C"/>
    <w:rsid w:val="00FA22E4"/>
    <w:rsid w:val="00FA3152"/>
    <w:rsid w:val="00FA3396"/>
    <w:rsid w:val="00FA353E"/>
    <w:rsid w:val="00FA3DA4"/>
    <w:rsid w:val="00FA49DE"/>
    <w:rsid w:val="00FA54B5"/>
    <w:rsid w:val="00FA6656"/>
    <w:rsid w:val="00FA684C"/>
    <w:rsid w:val="00FA6A03"/>
    <w:rsid w:val="00FA7C3D"/>
    <w:rsid w:val="00FB0420"/>
    <w:rsid w:val="00FB12E2"/>
    <w:rsid w:val="00FB184B"/>
    <w:rsid w:val="00FB33BF"/>
    <w:rsid w:val="00FB36E7"/>
    <w:rsid w:val="00FB6DDD"/>
    <w:rsid w:val="00FB73A1"/>
    <w:rsid w:val="00FB7AF3"/>
    <w:rsid w:val="00FC2DB8"/>
    <w:rsid w:val="00FC2E6A"/>
    <w:rsid w:val="00FC498F"/>
    <w:rsid w:val="00FC5238"/>
    <w:rsid w:val="00FC5F9E"/>
    <w:rsid w:val="00FC62A8"/>
    <w:rsid w:val="00FC6487"/>
    <w:rsid w:val="00FD09BC"/>
    <w:rsid w:val="00FD28AD"/>
    <w:rsid w:val="00FD7DF0"/>
    <w:rsid w:val="00FE123D"/>
    <w:rsid w:val="00FE207F"/>
    <w:rsid w:val="00FE4B6D"/>
    <w:rsid w:val="00FE53E5"/>
    <w:rsid w:val="00FE6225"/>
    <w:rsid w:val="00FE6748"/>
    <w:rsid w:val="00FE7243"/>
    <w:rsid w:val="00FE7629"/>
    <w:rsid w:val="00FF248F"/>
    <w:rsid w:val="00FF32AA"/>
    <w:rsid w:val="00FF4175"/>
    <w:rsid w:val="00FF424E"/>
    <w:rsid w:val="00FF4757"/>
    <w:rsid w:val="00FF475D"/>
    <w:rsid w:val="00FF484F"/>
    <w:rsid w:val="00FF4E55"/>
    <w:rsid w:val="00FF524A"/>
    <w:rsid w:val="00FF535C"/>
    <w:rsid w:val="00FF5482"/>
    <w:rsid w:val="00FF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635"/>
    <w:rPr>
      <w:rFonts w:cs="Times New Roman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56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56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56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56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56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563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95635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9563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56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956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956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B9563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95635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95635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B95635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B95635"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B95635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B95635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796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79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796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8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08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956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B95635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95635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B95635"/>
    <w:rPr>
      <w:rFonts w:ascii="Cambria" w:hAnsi="Cambria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95635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B95635"/>
    <w:rPr>
      <w:rFonts w:ascii="Calibri" w:hAnsi="Calibri" w:cs="Times New Roman"/>
      <w:b/>
      <w:i/>
      <w:iCs/>
    </w:rPr>
  </w:style>
  <w:style w:type="paragraph" w:styleId="Nessunaspaziatura">
    <w:name w:val="No Spacing"/>
    <w:basedOn w:val="Normale"/>
    <w:uiPriority w:val="1"/>
    <w:qFormat/>
    <w:rsid w:val="00B95635"/>
    <w:rPr>
      <w:szCs w:val="32"/>
    </w:rPr>
  </w:style>
  <w:style w:type="paragraph" w:styleId="Paragrafoelenco">
    <w:name w:val="List Paragraph"/>
    <w:basedOn w:val="Normale"/>
    <w:uiPriority w:val="34"/>
    <w:qFormat/>
    <w:rsid w:val="00B9563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9563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B95635"/>
    <w:rPr>
      <w:rFonts w:cs="Times New Roman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9563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B95635"/>
    <w:rPr>
      <w:rFonts w:cs="Times New Roman"/>
      <w:b/>
      <w:i/>
      <w:sz w:val="24"/>
    </w:rPr>
  </w:style>
  <w:style w:type="character" w:styleId="Enfasidelicata">
    <w:name w:val="Subtle Emphasis"/>
    <w:basedOn w:val="Carpredefinitoparagrafo"/>
    <w:uiPriority w:val="19"/>
    <w:qFormat/>
    <w:rsid w:val="00B95635"/>
    <w:rPr>
      <w:i/>
      <w:color w:val="5A5A5A"/>
    </w:rPr>
  </w:style>
  <w:style w:type="character" w:styleId="Enfasiintensa">
    <w:name w:val="Intense Emphasis"/>
    <w:basedOn w:val="Carpredefinitoparagrafo"/>
    <w:uiPriority w:val="21"/>
    <w:qFormat/>
    <w:rsid w:val="00B95635"/>
    <w:rPr>
      <w:rFonts w:cs="Times New Roman"/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B95635"/>
    <w:rPr>
      <w:rFonts w:cs="Times New Roman"/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B95635"/>
    <w:rPr>
      <w:rFonts w:cs="Times New Roman"/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B95635"/>
    <w:rPr>
      <w:rFonts w:ascii="Cambria" w:hAnsi="Cambria" w:cs="Times New Roman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5635"/>
    <w:pPr>
      <w:outlineLvl w:val="9"/>
    </w:pPr>
  </w:style>
  <w:style w:type="character" w:customStyle="1" w:styleId="apple-converted-space">
    <w:name w:val="apple-converted-space"/>
    <w:basedOn w:val="Carpredefinitoparagrafo"/>
    <w:rsid w:val="002A3436"/>
    <w:rPr>
      <w:rFonts w:cs="Times New Roman"/>
    </w:rPr>
  </w:style>
  <w:style w:type="character" w:customStyle="1" w:styleId="fcg">
    <w:name w:val="fcg"/>
    <w:basedOn w:val="Carpredefinitoparagrafo"/>
    <w:rsid w:val="002A3436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2A3436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Carpredefinitoparagrafo"/>
    <w:rsid w:val="00F61829"/>
    <w:rPr>
      <w:rFonts w:cs="Times New Roman"/>
    </w:rPr>
  </w:style>
  <w:style w:type="paragraph" w:styleId="Corpodeltesto">
    <w:name w:val="Body Text"/>
    <w:basedOn w:val="Normale"/>
    <w:link w:val="CorpodeltestoCarattere"/>
    <w:semiHidden/>
    <w:unhideWhenUsed/>
    <w:rsid w:val="008050E2"/>
    <w:pPr>
      <w:tabs>
        <w:tab w:val="left" w:pos="142"/>
      </w:tabs>
      <w:ind w:right="140"/>
      <w:jc w:val="both"/>
    </w:pPr>
    <w:rPr>
      <w:rFonts w:ascii="Times New Roman" w:hAnsi="Times New Roman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050E2"/>
    <w:rPr>
      <w:rFonts w:ascii="Times New Roman" w:hAnsi="Times New Roman" w:cs="Times New Roman"/>
      <w:sz w:val="24"/>
    </w:rPr>
  </w:style>
  <w:style w:type="paragraph" w:customStyle="1" w:styleId="ecxmsonormal">
    <w:name w:val="ecxmsonormal"/>
    <w:basedOn w:val="Normale"/>
    <w:rsid w:val="001E1182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9B1EB5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E20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20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2045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20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2045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90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903CA"/>
    <w:rPr>
      <w:rFonts w:ascii="Courier New" w:hAnsi="Courier New" w:cs="Courier New"/>
    </w:rPr>
  </w:style>
  <w:style w:type="character" w:customStyle="1" w:styleId="mh-widget-title-inner">
    <w:name w:val="mh-widget-title-inner"/>
    <w:basedOn w:val="Carpredefinitoparagrafo"/>
    <w:rsid w:val="00854594"/>
  </w:style>
  <w:style w:type="paragraph" w:customStyle="1" w:styleId="mh-custom-posts-small-title">
    <w:name w:val="mh-custom-posts-small-title"/>
    <w:basedOn w:val="Normale"/>
    <w:rsid w:val="00854594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mh-meta-date">
    <w:name w:val="mh-meta-date"/>
    <w:basedOn w:val="Carpredefinitoparagrafo"/>
    <w:rsid w:val="00854594"/>
  </w:style>
  <w:style w:type="character" w:customStyle="1" w:styleId="mh-meta-comments">
    <w:name w:val="mh-meta-comments"/>
    <w:basedOn w:val="Carpredefinitoparagrafo"/>
    <w:rsid w:val="00854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3936">
          <w:marLeft w:val="0"/>
          <w:marRight w:val="0"/>
          <w:marTop w:val="0"/>
          <w:marBottom w:val="0"/>
          <w:divBdr>
            <w:top w:val="none" w:sz="0" w:space="5" w:color="DDDDDD"/>
            <w:left w:val="none" w:sz="0" w:space="8" w:color="DDDDDD"/>
            <w:bottom w:val="single" w:sz="4" w:space="5" w:color="DDDDDD"/>
            <w:right w:val="single" w:sz="4" w:space="8" w:color="B8D84C"/>
          </w:divBdr>
        </w:div>
        <w:div w:id="921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B8D84C"/>
          </w:divBdr>
        </w:div>
      </w:divsChild>
    </w:div>
    <w:div w:id="23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37173">
                          <w:marLeft w:val="-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2879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1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9675">
                                              <w:marLeft w:val="-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5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E5E6E9"/>
                                                        <w:left w:val="single" w:sz="4" w:space="0" w:color="DFE0E4"/>
                                                        <w:bottom w:val="single" w:sz="4" w:space="0" w:color="D0D1D5"/>
                                                        <w:right w:val="single" w:sz="4" w:space="0" w:color="DFE0E4"/>
                                                      </w:divBdr>
                                                      <w:divsChild>
                                                        <w:div w:id="5466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1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34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85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20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7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31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635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54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6618">
                      <w:marLeft w:val="0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725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single" w:sz="4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1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5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3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0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12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17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41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40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87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6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29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96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8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59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393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80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300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327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95429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621">
          <w:marLeft w:val="0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3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563">
              <w:marLeft w:val="0"/>
              <w:marRight w:val="1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676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51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4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7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0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97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52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597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3980">
          <w:marLeft w:val="0"/>
          <w:marRight w:val="0"/>
          <w:marTop w:val="0"/>
          <w:marBottom w:val="0"/>
          <w:divBdr>
            <w:top w:val="none" w:sz="0" w:space="5" w:color="DDDDDD"/>
            <w:left w:val="none" w:sz="0" w:space="8" w:color="DDDDDD"/>
            <w:bottom w:val="single" w:sz="4" w:space="5" w:color="DDDDDD"/>
            <w:right w:val="single" w:sz="4" w:space="8" w:color="B8D84C"/>
          </w:divBdr>
        </w:div>
        <w:div w:id="11199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5" w:color="B8D84C"/>
          </w:divBdr>
        </w:div>
      </w:divsChild>
    </w:div>
    <w:div w:id="1455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gese\Desktop\Preghiera%20dita%20della%20m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Preghiera dita della mano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2</cp:revision>
  <cp:lastPrinted>2019-08-12T20:52:00Z</cp:lastPrinted>
  <dcterms:created xsi:type="dcterms:W3CDTF">2019-08-12T20:56:00Z</dcterms:created>
  <dcterms:modified xsi:type="dcterms:W3CDTF">2019-08-12T20:56:00Z</dcterms:modified>
</cp:coreProperties>
</file>