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FE6" w:rsidRDefault="00D93627" w:rsidP="00D93627">
      <w:pPr>
        <w:jc w:val="center"/>
        <w:rPr>
          <w:rFonts w:ascii="Times New Roman" w:hAnsi="Times New Roman"/>
          <w:b/>
          <w:i/>
          <w:color w:val="C00000"/>
          <w:sz w:val="36"/>
          <w:szCs w:val="36"/>
        </w:rPr>
      </w:pPr>
      <w:r>
        <w:rPr>
          <w:rFonts w:ascii="Times New Roman" w:hAnsi="Times New Roman"/>
          <w:b/>
          <w:i/>
          <w:color w:val="C00000"/>
          <w:sz w:val="36"/>
          <w:szCs w:val="36"/>
        </w:rPr>
        <w:t>02 agosto 2019</w:t>
      </w:r>
    </w:p>
    <w:p w:rsidR="00D93627" w:rsidRDefault="00D93627" w:rsidP="00D93627">
      <w:pPr>
        <w:jc w:val="center"/>
        <w:rPr>
          <w:rFonts w:ascii="Times New Roman" w:hAnsi="Times New Roman"/>
          <w:b/>
          <w:i/>
          <w:color w:val="C00000"/>
          <w:sz w:val="16"/>
          <w:szCs w:val="16"/>
        </w:rPr>
      </w:pPr>
      <w:r>
        <w:rPr>
          <w:rFonts w:ascii="Times New Roman" w:hAnsi="Times New Roman"/>
          <w:b/>
          <w:i/>
          <w:color w:val="C00000"/>
          <w:sz w:val="36"/>
          <w:szCs w:val="36"/>
        </w:rPr>
        <w:t>Compleanno</w:t>
      </w:r>
      <w:r w:rsidR="0035032C">
        <w:rPr>
          <w:rFonts w:ascii="Times New Roman" w:hAnsi="Times New Roman"/>
          <w:b/>
          <w:i/>
          <w:color w:val="C00000"/>
          <w:sz w:val="36"/>
          <w:szCs w:val="36"/>
        </w:rPr>
        <w:t xml:space="preserve"> di Angelo </w:t>
      </w:r>
      <w:proofErr w:type="spellStart"/>
      <w:r w:rsidR="0035032C">
        <w:rPr>
          <w:rFonts w:ascii="Times New Roman" w:hAnsi="Times New Roman"/>
          <w:b/>
          <w:i/>
          <w:color w:val="C00000"/>
          <w:sz w:val="36"/>
          <w:szCs w:val="36"/>
        </w:rPr>
        <w:t>Gambera</w:t>
      </w:r>
      <w:proofErr w:type="spellEnd"/>
    </w:p>
    <w:p w:rsidR="0035032C" w:rsidRDefault="0035032C" w:rsidP="00D93627">
      <w:pPr>
        <w:jc w:val="center"/>
        <w:rPr>
          <w:rFonts w:ascii="Times New Roman" w:hAnsi="Times New Roman"/>
          <w:b/>
          <w:i/>
          <w:color w:val="C00000"/>
          <w:sz w:val="16"/>
          <w:szCs w:val="16"/>
        </w:rPr>
      </w:pPr>
    </w:p>
    <w:p w:rsidR="0035032C" w:rsidRDefault="0035032C" w:rsidP="00D93627">
      <w:pPr>
        <w:jc w:val="center"/>
        <w:rPr>
          <w:rFonts w:ascii="Times New Roman" w:hAnsi="Times New Roman"/>
          <w:b/>
          <w:i/>
          <w:color w:val="00B050"/>
          <w:sz w:val="16"/>
          <w:szCs w:val="16"/>
        </w:rPr>
      </w:pPr>
      <w:r w:rsidRPr="0035032C">
        <w:rPr>
          <w:rFonts w:ascii="Times New Roman" w:hAnsi="Times New Roman"/>
          <w:b/>
          <w:i/>
          <w:noProof/>
          <w:color w:val="C00000"/>
          <w:sz w:val="16"/>
          <w:szCs w:val="16"/>
          <w:lang w:eastAsia="it-IT"/>
        </w:rPr>
        <w:drawing>
          <wp:inline distT="0" distB="0" distL="0" distR="0">
            <wp:extent cx="4476750" cy="2914650"/>
            <wp:effectExtent l="19050" t="0" r="0" b="0"/>
            <wp:docPr id="1" name="Immagine 1" descr="C:\Users\Bergese\Pictures\auguri-compleanno-pallonci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gese\Pictures\auguri-compleanno-palloncini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1307" cy="29176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032C" w:rsidRDefault="0035032C" w:rsidP="00D93627">
      <w:pPr>
        <w:jc w:val="center"/>
        <w:rPr>
          <w:rFonts w:ascii="Times New Roman" w:hAnsi="Times New Roman"/>
          <w:b/>
          <w:i/>
          <w:color w:val="00B050"/>
          <w:sz w:val="16"/>
          <w:szCs w:val="16"/>
        </w:rPr>
      </w:pPr>
    </w:p>
    <w:p w:rsidR="0035032C" w:rsidRDefault="0035032C" w:rsidP="00D93627">
      <w:pPr>
        <w:jc w:val="center"/>
        <w:rPr>
          <w:rFonts w:ascii="Times New Roman" w:hAnsi="Times New Roman"/>
          <w:b/>
          <w:i/>
          <w:color w:val="00B050"/>
          <w:sz w:val="16"/>
          <w:szCs w:val="16"/>
        </w:rPr>
      </w:pPr>
      <w:r>
        <w:rPr>
          <w:rFonts w:ascii="Times New Roman" w:hAnsi="Times New Roman"/>
          <w:b/>
          <w:i/>
          <w:color w:val="00B050"/>
          <w:sz w:val="28"/>
          <w:szCs w:val="28"/>
        </w:rPr>
        <w:t xml:space="preserve">Ad Angelo </w:t>
      </w:r>
      <w:proofErr w:type="spellStart"/>
      <w:r>
        <w:rPr>
          <w:rFonts w:ascii="Times New Roman" w:hAnsi="Times New Roman"/>
          <w:b/>
          <w:i/>
          <w:color w:val="00B050"/>
          <w:sz w:val="28"/>
          <w:szCs w:val="28"/>
        </w:rPr>
        <w:t>Gambera</w:t>
      </w:r>
      <w:proofErr w:type="spellEnd"/>
      <w:r>
        <w:rPr>
          <w:rFonts w:ascii="Times New Roman" w:hAnsi="Times New Roman"/>
          <w:b/>
          <w:i/>
          <w:color w:val="00B050"/>
          <w:sz w:val="28"/>
          <w:szCs w:val="28"/>
        </w:rPr>
        <w:t xml:space="preserve"> co</w:t>
      </w:r>
      <w:r w:rsidR="00401E5B">
        <w:rPr>
          <w:rFonts w:ascii="Times New Roman" w:hAnsi="Times New Roman"/>
          <w:b/>
          <w:i/>
          <w:color w:val="00B050"/>
          <w:sz w:val="28"/>
          <w:szCs w:val="28"/>
        </w:rPr>
        <w:t>n letizia, stima, cordialità, g</w:t>
      </w:r>
      <w:r>
        <w:rPr>
          <w:rFonts w:ascii="Times New Roman" w:hAnsi="Times New Roman"/>
          <w:b/>
          <w:i/>
          <w:color w:val="00B050"/>
          <w:sz w:val="28"/>
          <w:szCs w:val="28"/>
        </w:rPr>
        <w:t>ratitudine</w:t>
      </w:r>
    </w:p>
    <w:p w:rsidR="0035032C" w:rsidRDefault="0035032C" w:rsidP="00D93627">
      <w:pPr>
        <w:jc w:val="center"/>
        <w:rPr>
          <w:rFonts w:ascii="Times New Roman" w:hAnsi="Times New Roman"/>
          <w:b/>
          <w:i/>
          <w:color w:val="00B050"/>
          <w:sz w:val="16"/>
          <w:szCs w:val="16"/>
        </w:rPr>
      </w:pPr>
    </w:p>
    <w:p w:rsidR="0035032C" w:rsidRDefault="0035032C" w:rsidP="00D93627">
      <w:pPr>
        <w:jc w:val="center"/>
        <w:rPr>
          <w:rFonts w:ascii="Times New Roman" w:hAnsi="Times New Roman"/>
          <w:b/>
          <w:i/>
          <w:color w:val="C00000"/>
          <w:sz w:val="16"/>
          <w:szCs w:val="16"/>
        </w:rPr>
      </w:pPr>
      <w:r>
        <w:rPr>
          <w:rFonts w:ascii="Times New Roman" w:hAnsi="Times New Roman"/>
          <w:b/>
          <w:i/>
          <w:color w:val="C00000"/>
          <w:sz w:val="28"/>
          <w:szCs w:val="28"/>
        </w:rPr>
        <w:t>Quanta gioia!</w:t>
      </w:r>
    </w:p>
    <w:p w:rsidR="0035032C" w:rsidRDefault="0035032C" w:rsidP="00D93627">
      <w:pPr>
        <w:jc w:val="center"/>
        <w:rPr>
          <w:rFonts w:ascii="Times New Roman" w:hAnsi="Times New Roman"/>
          <w:b/>
          <w:i/>
          <w:color w:val="C00000"/>
          <w:sz w:val="16"/>
          <w:szCs w:val="16"/>
        </w:rPr>
      </w:pPr>
    </w:p>
    <w:p w:rsidR="0035032C" w:rsidRDefault="0035032C" w:rsidP="00D93627">
      <w:pPr>
        <w:jc w:val="center"/>
        <w:rPr>
          <w:rFonts w:ascii="Times New Roman" w:hAnsi="Times New Roman"/>
          <w:b/>
          <w:i/>
          <w:color w:val="00B050"/>
        </w:rPr>
      </w:pPr>
      <w:r>
        <w:rPr>
          <w:rFonts w:ascii="Times New Roman" w:hAnsi="Times New Roman"/>
          <w:b/>
          <w:i/>
          <w:color w:val="00B050"/>
        </w:rPr>
        <w:t>"Un angelo qui in terra con stupore</w:t>
      </w:r>
    </w:p>
    <w:p w:rsidR="0035032C" w:rsidRDefault="0035032C" w:rsidP="00D93627">
      <w:pPr>
        <w:jc w:val="center"/>
        <w:rPr>
          <w:rFonts w:ascii="Times New Roman" w:hAnsi="Times New Roman"/>
          <w:b/>
          <w:i/>
          <w:color w:val="00B050"/>
        </w:rPr>
      </w:pPr>
      <w:r>
        <w:rPr>
          <w:rFonts w:ascii="Times New Roman" w:hAnsi="Times New Roman"/>
          <w:b/>
          <w:i/>
          <w:color w:val="00B050"/>
        </w:rPr>
        <w:t xml:space="preserve">ieri ha compiuto gli anni: </w:t>
      </w:r>
      <w:r w:rsidR="00BB5173">
        <w:rPr>
          <w:rFonts w:ascii="Times New Roman" w:hAnsi="Times New Roman"/>
          <w:b/>
          <w:i/>
          <w:color w:val="00B050"/>
        </w:rPr>
        <w:t>il fatto pare</w:t>
      </w:r>
    </w:p>
    <w:p w:rsidR="00BB5173" w:rsidRDefault="00BB5173" w:rsidP="00D93627">
      <w:pPr>
        <w:jc w:val="center"/>
        <w:rPr>
          <w:rFonts w:ascii="Times New Roman" w:hAnsi="Times New Roman"/>
          <w:b/>
          <w:i/>
          <w:color w:val="00B050"/>
        </w:rPr>
      </w:pPr>
      <w:r>
        <w:rPr>
          <w:rFonts w:ascii="Times New Roman" w:hAnsi="Times New Roman"/>
          <w:b/>
          <w:i/>
          <w:color w:val="00B050"/>
        </w:rPr>
        <w:t>strano … !", dice la gente, che parlare</w:t>
      </w:r>
    </w:p>
    <w:p w:rsidR="00BB5173" w:rsidRDefault="00BB5173" w:rsidP="00D93627">
      <w:pPr>
        <w:jc w:val="center"/>
        <w:rPr>
          <w:rFonts w:ascii="Times New Roman" w:hAnsi="Times New Roman"/>
          <w:b/>
          <w:i/>
          <w:color w:val="00B050"/>
          <w:sz w:val="16"/>
          <w:szCs w:val="16"/>
        </w:rPr>
      </w:pPr>
      <w:r>
        <w:rPr>
          <w:rFonts w:ascii="Times New Roman" w:hAnsi="Times New Roman"/>
          <w:b/>
          <w:i/>
          <w:color w:val="00B050"/>
        </w:rPr>
        <w:t>suole, inventando chiacchiere, ogni errore …</w:t>
      </w:r>
    </w:p>
    <w:p w:rsidR="00BB5173" w:rsidRDefault="00BB5173" w:rsidP="00D93627">
      <w:pPr>
        <w:jc w:val="center"/>
        <w:rPr>
          <w:rFonts w:ascii="Times New Roman" w:hAnsi="Times New Roman"/>
          <w:b/>
          <w:i/>
          <w:color w:val="00B050"/>
          <w:sz w:val="16"/>
          <w:szCs w:val="16"/>
        </w:rPr>
      </w:pPr>
    </w:p>
    <w:p w:rsidR="00BB5173" w:rsidRDefault="00BB5173" w:rsidP="00D93627">
      <w:pPr>
        <w:jc w:val="center"/>
        <w:rPr>
          <w:rFonts w:ascii="Times New Roman" w:hAnsi="Times New Roman"/>
          <w:b/>
          <w:i/>
          <w:color w:val="C00000"/>
        </w:rPr>
      </w:pPr>
      <w:r>
        <w:rPr>
          <w:rFonts w:ascii="Times New Roman" w:hAnsi="Times New Roman"/>
          <w:b/>
          <w:i/>
          <w:color w:val="C00000"/>
        </w:rPr>
        <w:t>No! La cosa era vera! Con fulgore</w:t>
      </w:r>
    </w:p>
    <w:p w:rsidR="00BB5173" w:rsidRDefault="00BB5173" w:rsidP="00D93627">
      <w:pPr>
        <w:jc w:val="center"/>
        <w:rPr>
          <w:rFonts w:ascii="Times New Roman" w:hAnsi="Times New Roman"/>
          <w:b/>
          <w:i/>
          <w:color w:val="C00000"/>
        </w:rPr>
      </w:pPr>
      <w:r>
        <w:rPr>
          <w:rFonts w:ascii="Times New Roman" w:hAnsi="Times New Roman"/>
          <w:b/>
          <w:i/>
          <w:color w:val="C00000"/>
        </w:rPr>
        <w:t>tua famiglia unita, a luci chiare,</w:t>
      </w:r>
    </w:p>
    <w:p w:rsidR="00A33B7E" w:rsidRDefault="00A33B7E" w:rsidP="00D93627">
      <w:pPr>
        <w:jc w:val="center"/>
        <w:rPr>
          <w:rFonts w:ascii="Times New Roman" w:hAnsi="Times New Roman"/>
          <w:b/>
          <w:i/>
          <w:color w:val="C00000"/>
        </w:rPr>
      </w:pPr>
      <w:r>
        <w:rPr>
          <w:rFonts w:ascii="Times New Roman" w:hAnsi="Times New Roman"/>
          <w:b/>
          <w:i/>
          <w:color w:val="C00000"/>
        </w:rPr>
        <w:t>o caro Angelo, allegro festeggiare</w:t>
      </w:r>
    </w:p>
    <w:p w:rsidR="00A33B7E" w:rsidRDefault="00A33B7E" w:rsidP="00D93627">
      <w:pPr>
        <w:jc w:val="center"/>
        <w:rPr>
          <w:rFonts w:ascii="Times New Roman" w:hAnsi="Times New Roman"/>
          <w:b/>
          <w:i/>
          <w:color w:val="C00000"/>
          <w:sz w:val="16"/>
          <w:szCs w:val="16"/>
        </w:rPr>
      </w:pPr>
      <w:r>
        <w:rPr>
          <w:rFonts w:ascii="Times New Roman" w:hAnsi="Times New Roman"/>
          <w:b/>
          <w:i/>
          <w:color w:val="C00000"/>
        </w:rPr>
        <w:t>te in serata ha voluto con amore.</w:t>
      </w:r>
    </w:p>
    <w:p w:rsidR="00A36A4F" w:rsidRDefault="00A36A4F" w:rsidP="00D93627">
      <w:pPr>
        <w:jc w:val="center"/>
        <w:rPr>
          <w:rFonts w:ascii="Times New Roman" w:hAnsi="Times New Roman"/>
          <w:b/>
          <w:i/>
          <w:color w:val="C00000"/>
          <w:sz w:val="16"/>
          <w:szCs w:val="16"/>
        </w:rPr>
      </w:pPr>
    </w:p>
    <w:p w:rsidR="00A36A4F" w:rsidRDefault="00A36A4F" w:rsidP="00D93627">
      <w:pPr>
        <w:jc w:val="center"/>
        <w:rPr>
          <w:rFonts w:ascii="Times New Roman" w:hAnsi="Times New Roman"/>
          <w:b/>
          <w:i/>
          <w:color w:val="00B050"/>
        </w:rPr>
      </w:pPr>
      <w:r>
        <w:rPr>
          <w:rFonts w:ascii="Times New Roman" w:hAnsi="Times New Roman"/>
          <w:b/>
          <w:i/>
          <w:color w:val="00B050"/>
        </w:rPr>
        <w:t>Sui volti quanta gioia in bel  sorriso!</w:t>
      </w:r>
    </w:p>
    <w:p w:rsidR="00A36A4F" w:rsidRDefault="00804823" w:rsidP="00D93627">
      <w:pPr>
        <w:jc w:val="center"/>
        <w:rPr>
          <w:rFonts w:ascii="Times New Roman" w:hAnsi="Times New Roman"/>
          <w:b/>
          <w:i/>
          <w:color w:val="00B050"/>
        </w:rPr>
      </w:pPr>
      <w:r>
        <w:rPr>
          <w:rFonts w:ascii="Times New Roman" w:hAnsi="Times New Roman"/>
          <w:b/>
          <w:i/>
          <w:color w:val="00B050"/>
        </w:rPr>
        <w:t>Sì</w:t>
      </w:r>
      <w:r w:rsidR="00A36A4F">
        <w:rPr>
          <w:rFonts w:ascii="Times New Roman" w:hAnsi="Times New Roman"/>
          <w:b/>
          <w:i/>
          <w:color w:val="00B050"/>
        </w:rPr>
        <w:t xml:space="preserve"> … ! Padre, madre, figli insieme stare</w:t>
      </w:r>
    </w:p>
    <w:p w:rsidR="00A36A4F" w:rsidRDefault="00A36A4F" w:rsidP="00D93627">
      <w:pPr>
        <w:jc w:val="center"/>
        <w:rPr>
          <w:rFonts w:ascii="Times New Roman" w:hAnsi="Times New Roman"/>
          <w:b/>
          <w:i/>
          <w:color w:val="00B050"/>
        </w:rPr>
      </w:pPr>
      <w:r>
        <w:rPr>
          <w:rFonts w:ascii="Times New Roman" w:hAnsi="Times New Roman"/>
          <w:b/>
          <w:i/>
          <w:color w:val="00B050"/>
        </w:rPr>
        <w:t>è giubilo con gaudio: che beltà!</w:t>
      </w:r>
    </w:p>
    <w:p w:rsidR="00A36A4F" w:rsidRPr="00A36A4F" w:rsidRDefault="00A36A4F" w:rsidP="00D93627">
      <w:pPr>
        <w:jc w:val="center"/>
        <w:rPr>
          <w:rFonts w:ascii="Times New Roman" w:hAnsi="Times New Roman"/>
          <w:b/>
          <w:i/>
          <w:color w:val="00B050"/>
          <w:sz w:val="16"/>
          <w:szCs w:val="16"/>
        </w:rPr>
      </w:pPr>
    </w:p>
    <w:p w:rsidR="00BB5173" w:rsidRDefault="00141EAA" w:rsidP="00D93627">
      <w:pPr>
        <w:jc w:val="center"/>
        <w:rPr>
          <w:rFonts w:ascii="Times New Roman" w:hAnsi="Times New Roman"/>
          <w:b/>
          <w:i/>
          <w:color w:val="00B050"/>
        </w:rPr>
      </w:pPr>
      <w:r>
        <w:rPr>
          <w:rFonts w:ascii="Times New Roman" w:hAnsi="Times New Roman"/>
          <w:b/>
          <w:i/>
          <w:color w:val="00B050"/>
        </w:rPr>
        <w:t>Goder già</w:t>
      </w:r>
      <w:r w:rsidR="00760E41">
        <w:rPr>
          <w:rFonts w:ascii="Times New Roman" w:hAnsi="Times New Roman"/>
          <w:b/>
          <w:i/>
          <w:color w:val="00B050"/>
        </w:rPr>
        <w:t xml:space="preserve"> </w:t>
      </w:r>
      <w:r w:rsidR="00A91829">
        <w:rPr>
          <w:rFonts w:ascii="Times New Roman" w:hAnsi="Times New Roman"/>
          <w:b/>
          <w:i/>
          <w:color w:val="00B050"/>
        </w:rPr>
        <w:t xml:space="preserve">sembra in cielo </w:t>
      </w:r>
      <w:r w:rsidR="00A36A4F">
        <w:rPr>
          <w:rFonts w:ascii="Times New Roman" w:hAnsi="Times New Roman"/>
          <w:b/>
          <w:i/>
          <w:color w:val="00B050"/>
        </w:rPr>
        <w:t>il paradiso … !</w:t>
      </w:r>
    </w:p>
    <w:p w:rsidR="00A36A4F" w:rsidRDefault="00A36A4F" w:rsidP="00D93627">
      <w:pPr>
        <w:jc w:val="center"/>
        <w:rPr>
          <w:rFonts w:ascii="Times New Roman" w:hAnsi="Times New Roman"/>
          <w:b/>
          <w:i/>
          <w:color w:val="00B050"/>
        </w:rPr>
      </w:pPr>
      <w:r>
        <w:rPr>
          <w:rFonts w:ascii="Times New Roman" w:hAnsi="Times New Roman"/>
          <w:b/>
          <w:i/>
          <w:color w:val="00B050"/>
        </w:rPr>
        <w:t>Ma anch'io,  o Angelo, or voglio a te augurare:</w:t>
      </w:r>
    </w:p>
    <w:p w:rsidR="00E6354C" w:rsidRDefault="00E6354C" w:rsidP="00D93627">
      <w:pPr>
        <w:jc w:val="center"/>
        <w:rPr>
          <w:rFonts w:ascii="Times New Roman" w:hAnsi="Times New Roman"/>
          <w:b/>
          <w:i/>
          <w:color w:val="00B050"/>
          <w:sz w:val="16"/>
          <w:szCs w:val="16"/>
        </w:rPr>
      </w:pPr>
      <w:r>
        <w:rPr>
          <w:rFonts w:ascii="Times New Roman" w:hAnsi="Times New Roman"/>
          <w:b/>
          <w:i/>
          <w:color w:val="00B050"/>
        </w:rPr>
        <w:t>"Buon compleanno e in cuor felicità!".</w:t>
      </w:r>
    </w:p>
    <w:p w:rsidR="00E6354C" w:rsidRDefault="00E6354C" w:rsidP="00D93627">
      <w:pPr>
        <w:jc w:val="center"/>
        <w:rPr>
          <w:rFonts w:ascii="Times New Roman" w:hAnsi="Times New Roman"/>
          <w:b/>
          <w:i/>
          <w:color w:val="00B050"/>
          <w:sz w:val="16"/>
          <w:szCs w:val="16"/>
        </w:rPr>
      </w:pPr>
    </w:p>
    <w:p w:rsidR="00E6354C" w:rsidRDefault="00E6354C" w:rsidP="00D93627">
      <w:pPr>
        <w:jc w:val="center"/>
        <w:rPr>
          <w:rFonts w:ascii="Times New Roman" w:hAnsi="Times New Roman"/>
          <w:b/>
          <w:i/>
          <w:sz w:val="16"/>
          <w:szCs w:val="16"/>
        </w:rPr>
      </w:pPr>
      <w:r>
        <w:rPr>
          <w:rFonts w:ascii="Times New Roman" w:hAnsi="Times New Roman"/>
          <w:b/>
          <w:i/>
        </w:rPr>
        <w:t xml:space="preserve">                                  P. Gius. Berges</w:t>
      </w:r>
      <w:r w:rsidR="00760E41">
        <w:rPr>
          <w:rFonts w:ascii="Times New Roman" w:hAnsi="Times New Roman"/>
          <w:b/>
          <w:i/>
        </w:rPr>
        <w:t>e</w:t>
      </w:r>
    </w:p>
    <w:p w:rsidR="00760E41" w:rsidRPr="00760E41" w:rsidRDefault="00760E41" w:rsidP="00D93627">
      <w:pPr>
        <w:jc w:val="center"/>
        <w:rPr>
          <w:rFonts w:ascii="Times New Roman" w:hAnsi="Times New Roman"/>
          <w:b/>
          <w:i/>
          <w:sz w:val="16"/>
          <w:szCs w:val="16"/>
        </w:rPr>
      </w:pPr>
    </w:p>
    <w:p w:rsidR="00AD1113" w:rsidRDefault="00401E5B" w:rsidP="00D93627">
      <w:pPr>
        <w:jc w:val="center"/>
        <w:rPr>
          <w:rFonts w:ascii="Times New Roman" w:hAnsi="Times New Roman"/>
          <w:b/>
          <w:i/>
          <w:sz w:val="16"/>
          <w:szCs w:val="16"/>
        </w:rPr>
      </w:pPr>
      <w:r>
        <w:rPr>
          <w:rFonts w:ascii="Times New Roman" w:hAnsi="Times New Roman"/>
          <w:b/>
          <w:i/>
          <w:noProof/>
          <w:sz w:val="16"/>
          <w:szCs w:val="16"/>
          <w:lang w:eastAsia="it-IT"/>
        </w:rPr>
        <w:drawing>
          <wp:inline distT="0" distB="0" distL="0" distR="0">
            <wp:extent cx="5400675" cy="1327150"/>
            <wp:effectExtent l="19050" t="0" r="9525" b="0"/>
            <wp:docPr id="2" name="Immagine 1" descr="C:\Users\Bergese\Pictures\musica tanti auguri a 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gese\Pictures\musica tanti auguri a te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32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1113" w:rsidRDefault="00AD1113" w:rsidP="00D93627">
      <w:pPr>
        <w:jc w:val="center"/>
        <w:rPr>
          <w:rFonts w:ascii="Times New Roman" w:hAnsi="Times New Roman"/>
          <w:b/>
          <w:i/>
          <w:sz w:val="16"/>
          <w:szCs w:val="16"/>
        </w:rPr>
      </w:pPr>
    </w:p>
    <w:p w:rsidR="00AD1113" w:rsidRPr="00AD1113" w:rsidRDefault="00AD1113" w:rsidP="00D93627">
      <w:pPr>
        <w:jc w:val="center"/>
        <w:rPr>
          <w:rFonts w:ascii="Times New Roman" w:hAnsi="Times New Roman"/>
          <w:b/>
          <w:i/>
          <w:color w:val="00B050"/>
          <w:sz w:val="22"/>
          <w:szCs w:val="22"/>
        </w:rPr>
      </w:pPr>
      <w:r>
        <w:rPr>
          <w:rFonts w:ascii="Times New Roman" w:hAnsi="Times New Roman"/>
          <w:b/>
          <w:i/>
          <w:color w:val="00B050"/>
          <w:sz w:val="22"/>
          <w:szCs w:val="22"/>
        </w:rPr>
        <w:t xml:space="preserve">Narzole, 03 agosto 2019 </w:t>
      </w:r>
    </w:p>
    <w:sectPr w:rsidR="00AD1113" w:rsidRPr="00AD1113" w:rsidSect="00760E41">
      <w:footerReference w:type="default" r:id="rId9"/>
      <w:pgSz w:w="11906" w:h="16838"/>
      <w:pgMar w:top="1135" w:right="1841" w:bottom="426" w:left="1560" w:header="708" w:footer="708" w:gutter="0"/>
      <w:pgBorders w:offsetFrom="page">
        <w:top w:val="mapPins" w:sz="23" w:space="24" w:color="auto"/>
        <w:left w:val="mapPins" w:sz="23" w:space="24" w:color="auto"/>
        <w:bottom w:val="mapPins" w:sz="23" w:space="24" w:color="auto"/>
        <w:right w:val="mapPins" w:sz="23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3825" w:rsidRDefault="00913825" w:rsidP="00757960">
      <w:r>
        <w:separator/>
      </w:r>
    </w:p>
  </w:endnote>
  <w:endnote w:type="continuationSeparator" w:id="0">
    <w:p w:rsidR="00913825" w:rsidRDefault="00913825" w:rsidP="007579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D76" w:rsidRDefault="00973D76">
    <w:pPr>
      <w:pStyle w:val="Pidipagina"/>
    </w:pPr>
  </w:p>
  <w:p w:rsidR="00973D76" w:rsidRDefault="00973D7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3825" w:rsidRDefault="00913825" w:rsidP="00757960">
      <w:r>
        <w:separator/>
      </w:r>
    </w:p>
  </w:footnote>
  <w:footnote w:type="continuationSeparator" w:id="0">
    <w:p w:rsidR="00913825" w:rsidRDefault="00913825" w:rsidP="007579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40700"/>
    <w:multiLevelType w:val="multilevel"/>
    <w:tmpl w:val="9274F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E11B01"/>
    <w:multiLevelType w:val="multilevel"/>
    <w:tmpl w:val="615C8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0C655A"/>
    <w:multiLevelType w:val="multilevel"/>
    <w:tmpl w:val="EBA6F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1C3E88"/>
    <w:multiLevelType w:val="multilevel"/>
    <w:tmpl w:val="5A502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A63642"/>
    <w:multiLevelType w:val="multilevel"/>
    <w:tmpl w:val="5C2EB5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373CCC"/>
    <w:multiLevelType w:val="multilevel"/>
    <w:tmpl w:val="1C0677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EC093E"/>
    <w:multiLevelType w:val="multilevel"/>
    <w:tmpl w:val="A4968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DD30D06"/>
    <w:multiLevelType w:val="multilevel"/>
    <w:tmpl w:val="A94E9D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4"/>
  </w:num>
  <w:num w:numId="5">
    <w:abstractNumId w:val="5"/>
  </w:num>
  <w:num w:numId="6">
    <w:abstractNumId w:val="6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attachedTemplate r:id="rId1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1369090"/>
  </w:hdrShapeDefaults>
  <w:footnotePr>
    <w:footnote w:id="-1"/>
    <w:footnote w:id="0"/>
  </w:footnotePr>
  <w:endnotePr>
    <w:endnote w:id="-1"/>
    <w:endnote w:id="0"/>
  </w:endnotePr>
  <w:compat/>
  <w:rsids>
    <w:rsidRoot w:val="00F95C4D"/>
    <w:rsid w:val="000015A9"/>
    <w:rsid w:val="00001E62"/>
    <w:rsid w:val="0000230F"/>
    <w:rsid w:val="0000281E"/>
    <w:rsid w:val="00003418"/>
    <w:rsid w:val="000038AD"/>
    <w:rsid w:val="0000611B"/>
    <w:rsid w:val="00006321"/>
    <w:rsid w:val="0000701C"/>
    <w:rsid w:val="000113D9"/>
    <w:rsid w:val="000160C1"/>
    <w:rsid w:val="00016368"/>
    <w:rsid w:val="00017624"/>
    <w:rsid w:val="00020CD8"/>
    <w:rsid w:val="00020E0F"/>
    <w:rsid w:val="0002275B"/>
    <w:rsid w:val="00025814"/>
    <w:rsid w:val="00027C7B"/>
    <w:rsid w:val="00027EF1"/>
    <w:rsid w:val="00030C7D"/>
    <w:rsid w:val="00032108"/>
    <w:rsid w:val="000328EA"/>
    <w:rsid w:val="00032A62"/>
    <w:rsid w:val="00032ECE"/>
    <w:rsid w:val="0003302F"/>
    <w:rsid w:val="00033928"/>
    <w:rsid w:val="00034B4E"/>
    <w:rsid w:val="0003717C"/>
    <w:rsid w:val="0003742A"/>
    <w:rsid w:val="00040059"/>
    <w:rsid w:val="00040485"/>
    <w:rsid w:val="00040C53"/>
    <w:rsid w:val="00040F67"/>
    <w:rsid w:val="00044C88"/>
    <w:rsid w:val="00046C82"/>
    <w:rsid w:val="00046F65"/>
    <w:rsid w:val="000470ED"/>
    <w:rsid w:val="000500BC"/>
    <w:rsid w:val="00051FA9"/>
    <w:rsid w:val="00053E7F"/>
    <w:rsid w:val="00054BF5"/>
    <w:rsid w:val="00055B2A"/>
    <w:rsid w:val="00055F0A"/>
    <w:rsid w:val="000564EE"/>
    <w:rsid w:val="00056775"/>
    <w:rsid w:val="00060DC5"/>
    <w:rsid w:val="00061EBA"/>
    <w:rsid w:val="0006232C"/>
    <w:rsid w:val="00063FCA"/>
    <w:rsid w:val="00064108"/>
    <w:rsid w:val="00064E65"/>
    <w:rsid w:val="0006585F"/>
    <w:rsid w:val="000670A6"/>
    <w:rsid w:val="00070165"/>
    <w:rsid w:val="00072D3A"/>
    <w:rsid w:val="00072D96"/>
    <w:rsid w:val="00073CA8"/>
    <w:rsid w:val="000747B4"/>
    <w:rsid w:val="00075C64"/>
    <w:rsid w:val="00077168"/>
    <w:rsid w:val="00077C96"/>
    <w:rsid w:val="0008037C"/>
    <w:rsid w:val="00081D38"/>
    <w:rsid w:val="00082B28"/>
    <w:rsid w:val="000831C9"/>
    <w:rsid w:val="00083A3B"/>
    <w:rsid w:val="00085833"/>
    <w:rsid w:val="00086165"/>
    <w:rsid w:val="0008627E"/>
    <w:rsid w:val="00090FA3"/>
    <w:rsid w:val="000912A2"/>
    <w:rsid w:val="00091C8D"/>
    <w:rsid w:val="00092E3E"/>
    <w:rsid w:val="000931D0"/>
    <w:rsid w:val="0009332E"/>
    <w:rsid w:val="00093590"/>
    <w:rsid w:val="0009417C"/>
    <w:rsid w:val="00094EAB"/>
    <w:rsid w:val="000953DF"/>
    <w:rsid w:val="00095B3A"/>
    <w:rsid w:val="00096376"/>
    <w:rsid w:val="000972AD"/>
    <w:rsid w:val="00097ACC"/>
    <w:rsid w:val="000A10A1"/>
    <w:rsid w:val="000A2893"/>
    <w:rsid w:val="000A2EBE"/>
    <w:rsid w:val="000A3210"/>
    <w:rsid w:val="000A46F7"/>
    <w:rsid w:val="000A5BA4"/>
    <w:rsid w:val="000A5C8A"/>
    <w:rsid w:val="000A7C24"/>
    <w:rsid w:val="000A7EC9"/>
    <w:rsid w:val="000B04E9"/>
    <w:rsid w:val="000B0656"/>
    <w:rsid w:val="000B0AB9"/>
    <w:rsid w:val="000B39F2"/>
    <w:rsid w:val="000B4623"/>
    <w:rsid w:val="000B4E81"/>
    <w:rsid w:val="000B5502"/>
    <w:rsid w:val="000B5E4D"/>
    <w:rsid w:val="000B5F6E"/>
    <w:rsid w:val="000B65AE"/>
    <w:rsid w:val="000B67BF"/>
    <w:rsid w:val="000B73B0"/>
    <w:rsid w:val="000C06EB"/>
    <w:rsid w:val="000C09D2"/>
    <w:rsid w:val="000C1B9D"/>
    <w:rsid w:val="000C253F"/>
    <w:rsid w:val="000C2E71"/>
    <w:rsid w:val="000C3DC6"/>
    <w:rsid w:val="000C49E0"/>
    <w:rsid w:val="000C5F6A"/>
    <w:rsid w:val="000C620B"/>
    <w:rsid w:val="000C65EA"/>
    <w:rsid w:val="000C6C12"/>
    <w:rsid w:val="000C7D41"/>
    <w:rsid w:val="000D0502"/>
    <w:rsid w:val="000D1CD9"/>
    <w:rsid w:val="000D1E0E"/>
    <w:rsid w:val="000D1E51"/>
    <w:rsid w:val="000D27A9"/>
    <w:rsid w:val="000D326C"/>
    <w:rsid w:val="000D37BF"/>
    <w:rsid w:val="000D3F40"/>
    <w:rsid w:val="000D45AA"/>
    <w:rsid w:val="000D5547"/>
    <w:rsid w:val="000D632E"/>
    <w:rsid w:val="000D79B5"/>
    <w:rsid w:val="000D79FE"/>
    <w:rsid w:val="000E13C8"/>
    <w:rsid w:val="000E1E4C"/>
    <w:rsid w:val="000E2651"/>
    <w:rsid w:val="000E325E"/>
    <w:rsid w:val="000E3B61"/>
    <w:rsid w:val="000E3DE4"/>
    <w:rsid w:val="000E3E8F"/>
    <w:rsid w:val="000E4E8E"/>
    <w:rsid w:val="000E66B4"/>
    <w:rsid w:val="000E72EA"/>
    <w:rsid w:val="000E7DEB"/>
    <w:rsid w:val="000F1624"/>
    <w:rsid w:val="000F1D3D"/>
    <w:rsid w:val="000F254F"/>
    <w:rsid w:val="000F2BB0"/>
    <w:rsid w:val="000F30F6"/>
    <w:rsid w:val="000F4613"/>
    <w:rsid w:val="000F5726"/>
    <w:rsid w:val="000F61B1"/>
    <w:rsid w:val="000F6FC5"/>
    <w:rsid w:val="000F7013"/>
    <w:rsid w:val="000F7D84"/>
    <w:rsid w:val="001017CC"/>
    <w:rsid w:val="00101886"/>
    <w:rsid w:val="00102E7F"/>
    <w:rsid w:val="0010348B"/>
    <w:rsid w:val="001037EA"/>
    <w:rsid w:val="00104326"/>
    <w:rsid w:val="00105BBE"/>
    <w:rsid w:val="00106ADC"/>
    <w:rsid w:val="00106ADD"/>
    <w:rsid w:val="00106BDE"/>
    <w:rsid w:val="0010795B"/>
    <w:rsid w:val="00107A1E"/>
    <w:rsid w:val="0011002D"/>
    <w:rsid w:val="00110C41"/>
    <w:rsid w:val="001111BA"/>
    <w:rsid w:val="00111F81"/>
    <w:rsid w:val="00112F58"/>
    <w:rsid w:val="00113F40"/>
    <w:rsid w:val="00114646"/>
    <w:rsid w:val="00114E7C"/>
    <w:rsid w:val="0011573A"/>
    <w:rsid w:val="0011754A"/>
    <w:rsid w:val="00122D4C"/>
    <w:rsid w:val="00123CA5"/>
    <w:rsid w:val="00125448"/>
    <w:rsid w:val="00125516"/>
    <w:rsid w:val="001259C2"/>
    <w:rsid w:val="00125C29"/>
    <w:rsid w:val="00126C84"/>
    <w:rsid w:val="0012759D"/>
    <w:rsid w:val="00127855"/>
    <w:rsid w:val="00134A7D"/>
    <w:rsid w:val="001363CC"/>
    <w:rsid w:val="001373F9"/>
    <w:rsid w:val="001400B0"/>
    <w:rsid w:val="00140A39"/>
    <w:rsid w:val="00141358"/>
    <w:rsid w:val="00141DDA"/>
    <w:rsid w:val="00141EAA"/>
    <w:rsid w:val="00142C9A"/>
    <w:rsid w:val="00143D14"/>
    <w:rsid w:val="00144358"/>
    <w:rsid w:val="00144ECB"/>
    <w:rsid w:val="00145837"/>
    <w:rsid w:val="00145E36"/>
    <w:rsid w:val="0014783B"/>
    <w:rsid w:val="00147C7B"/>
    <w:rsid w:val="00150010"/>
    <w:rsid w:val="00150739"/>
    <w:rsid w:val="0015160E"/>
    <w:rsid w:val="00153812"/>
    <w:rsid w:val="001539D2"/>
    <w:rsid w:val="001553F2"/>
    <w:rsid w:val="00157416"/>
    <w:rsid w:val="001579E6"/>
    <w:rsid w:val="0016142C"/>
    <w:rsid w:val="00162D5D"/>
    <w:rsid w:val="00162EF7"/>
    <w:rsid w:val="00165145"/>
    <w:rsid w:val="001657E5"/>
    <w:rsid w:val="00165C81"/>
    <w:rsid w:val="00165C9C"/>
    <w:rsid w:val="001661C9"/>
    <w:rsid w:val="00166B0F"/>
    <w:rsid w:val="00170CE8"/>
    <w:rsid w:val="001719DB"/>
    <w:rsid w:val="0017284B"/>
    <w:rsid w:val="00172C69"/>
    <w:rsid w:val="00173DF8"/>
    <w:rsid w:val="0017424F"/>
    <w:rsid w:val="0017438B"/>
    <w:rsid w:val="00174414"/>
    <w:rsid w:val="0017486D"/>
    <w:rsid w:val="00176600"/>
    <w:rsid w:val="001766D0"/>
    <w:rsid w:val="00176F09"/>
    <w:rsid w:val="00180FCD"/>
    <w:rsid w:val="0018479F"/>
    <w:rsid w:val="00185345"/>
    <w:rsid w:val="001854B1"/>
    <w:rsid w:val="00185E47"/>
    <w:rsid w:val="001863A2"/>
    <w:rsid w:val="001863DB"/>
    <w:rsid w:val="00186CE9"/>
    <w:rsid w:val="00190072"/>
    <w:rsid w:val="0019101A"/>
    <w:rsid w:val="00191C8D"/>
    <w:rsid w:val="00192D41"/>
    <w:rsid w:val="0019320F"/>
    <w:rsid w:val="00193DB0"/>
    <w:rsid w:val="00195134"/>
    <w:rsid w:val="001954FD"/>
    <w:rsid w:val="00195C61"/>
    <w:rsid w:val="00195F18"/>
    <w:rsid w:val="00196819"/>
    <w:rsid w:val="0019711D"/>
    <w:rsid w:val="00197376"/>
    <w:rsid w:val="001979EA"/>
    <w:rsid w:val="001A1430"/>
    <w:rsid w:val="001A17A7"/>
    <w:rsid w:val="001A1E88"/>
    <w:rsid w:val="001A2DB5"/>
    <w:rsid w:val="001A5CAF"/>
    <w:rsid w:val="001A66E8"/>
    <w:rsid w:val="001A686D"/>
    <w:rsid w:val="001B2D5E"/>
    <w:rsid w:val="001B2EE2"/>
    <w:rsid w:val="001B3C3D"/>
    <w:rsid w:val="001B48F8"/>
    <w:rsid w:val="001B57C5"/>
    <w:rsid w:val="001B5E55"/>
    <w:rsid w:val="001B656E"/>
    <w:rsid w:val="001C1B52"/>
    <w:rsid w:val="001C2006"/>
    <w:rsid w:val="001C2255"/>
    <w:rsid w:val="001C3505"/>
    <w:rsid w:val="001C38D0"/>
    <w:rsid w:val="001C62FD"/>
    <w:rsid w:val="001C72C2"/>
    <w:rsid w:val="001D0739"/>
    <w:rsid w:val="001D13C8"/>
    <w:rsid w:val="001D280F"/>
    <w:rsid w:val="001D2B62"/>
    <w:rsid w:val="001D2BCE"/>
    <w:rsid w:val="001D36A1"/>
    <w:rsid w:val="001D3D0A"/>
    <w:rsid w:val="001D4CF0"/>
    <w:rsid w:val="001D5F29"/>
    <w:rsid w:val="001D72DF"/>
    <w:rsid w:val="001D7AD9"/>
    <w:rsid w:val="001E1182"/>
    <w:rsid w:val="001E24CA"/>
    <w:rsid w:val="001E2A3C"/>
    <w:rsid w:val="001E2C13"/>
    <w:rsid w:val="001E3A02"/>
    <w:rsid w:val="001E5118"/>
    <w:rsid w:val="001E5243"/>
    <w:rsid w:val="001E6491"/>
    <w:rsid w:val="001E6F5C"/>
    <w:rsid w:val="001E7112"/>
    <w:rsid w:val="001E7A56"/>
    <w:rsid w:val="001E7AC4"/>
    <w:rsid w:val="001E7EB4"/>
    <w:rsid w:val="001F0643"/>
    <w:rsid w:val="001F1155"/>
    <w:rsid w:val="001F152C"/>
    <w:rsid w:val="001F174F"/>
    <w:rsid w:val="001F19D1"/>
    <w:rsid w:val="001F2716"/>
    <w:rsid w:val="001F2EFD"/>
    <w:rsid w:val="001F30EC"/>
    <w:rsid w:val="001F3387"/>
    <w:rsid w:val="001F444F"/>
    <w:rsid w:val="001F4AAE"/>
    <w:rsid w:val="001F5329"/>
    <w:rsid w:val="001F5A59"/>
    <w:rsid w:val="001F60CA"/>
    <w:rsid w:val="001F622A"/>
    <w:rsid w:val="001F7277"/>
    <w:rsid w:val="0020230F"/>
    <w:rsid w:val="002040F4"/>
    <w:rsid w:val="00204FCD"/>
    <w:rsid w:val="002060A6"/>
    <w:rsid w:val="00206423"/>
    <w:rsid w:val="00207C28"/>
    <w:rsid w:val="00210382"/>
    <w:rsid w:val="00210890"/>
    <w:rsid w:val="0021146E"/>
    <w:rsid w:val="00212574"/>
    <w:rsid w:val="00212A02"/>
    <w:rsid w:val="00213907"/>
    <w:rsid w:val="00215168"/>
    <w:rsid w:val="00216B02"/>
    <w:rsid w:val="00220017"/>
    <w:rsid w:val="002205A6"/>
    <w:rsid w:val="00221FDF"/>
    <w:rsid w:val="00223DB7"/>
    <w:rsid w:val="00225947"/>
    <w:rsid w:val="0022622F"/>
    <w:rsid w:val="002270B0"/>
    <w:rsid w:val="0022719C"/>
    <w:rsid w:val="00227233"/>
    <w:rsid w:val="002305F6"/>
    <w:rsid w:val="00233B34"/>
    <w:rsid w:val="00236361"/>
    <w:rsid w:val="0024062D"/>
    <w:rsid w:val="00242077"/>
    <w:rsid w:val="002425B3"/>
    <w:rsid w:val="00244FAB"/>
    <w:rsid w:val="00246861"/>
    <w:rsid w:val="00247E57"/>
    <w:rsid w:val="00250A8B"/>
    <w:rsid w:val="002513E7"/>
    <w:rsid w:val="00251539"/>
    <w:rsid w:val="002522A5"/>
    <w:rsid w:val="002524A2"/>
    <w:rsid w:val="002539F1"/>
    <w:rsid w:val="00254434"/>
    <w:rsid w:val="00255044"/>
    <w:rsid w:val="00256247"/>
    <w:rsid w:val="00261481"/>
    <w:rsid w:val="00262DA1"/>
    <w:rsid w:val="0026361E"/>
    <w:rsid w:val="00263EBA"/>
    <w:rsid w:val="002677F3"/>
    <w:rsid w:val="00267A08"/>
    <w:rsid w:val="002701A2"/>
    <w:rsid w:val="00270EF5"/>
    <w:rsid w:val="00271E8A"/>
    <w:rsid w:val="00272404"/>
    <w:rsid w:val="00272711"/>
    <w:rsid w:val="0027320E"/>
    <w:rsid w:val="00274B9B"/>
    <w:rsid w:val="00281144"/>
    <w:rsid w:val="002811E4"/>
    <w:rsid w:val="0028214A"/>
    <w:rsid w:val="0028295E"/>
    <w:rsid w:val="00282ECE"/>
    <w:rsid w:val="00283099"/>
    <w:rsid w:val="002833BD"/>
    <w:rsid w:val="0028488C"/>
    <w:rsid w:val="00286F1B"/>
    <w:rsid w:val="00287848"/>
    <w:rsid w:val="00292BF8"/>
    <w:rsid w:val="00297AB2"/>
    <w:rsid w:val="00297F8D"/>
    <w:rsid w:val="002A0747"/>
    <w:rsid w:val="002A2220"/>
    <w:rsid w:val="002A2440"/>
    <w:rsid w:val="002A3436"/>
    <w:rsid w:val="002A460B"/>
    <w:rsid w:val="002A4FBE"/>
    <w:rsid w:val="002A5C79"/>
    <w:rsid w:val="002A65AA"/>
    <w:rsid w:val="002A6FEF"/>
    <w:rsid w:val="002B0449"/>
    <w:rsid w:val="002B1593"/>
    <w:rsid w:val="002B16BF"/>
    <w:rsid w:val="002B2F22"/>
    <w:rsid w:val="002B3831"/>
    <w:rsid w:val="002B3BEB"/>
    <w:rsid w:val="002B41AA"/>
    <w:rsid w:val="002B5C9E"/>
    <w:rsid w:val="002C0D85"/>
    <w:rsid w:val="002C0FA2"/>
    <w:rsid w:val="002C12D8"/>
    <w:rsid w:val="002C133D"/>
    <w:rsid w:val="002C267F"/>
    <w:rsid w:val="002C31A4"/>
    <w:rsid w:val="002C3239"/>
    <w:rsid w:val="002C37D6"/>
    <w:rsid w:val="002C3CE4"/>
    <w:rsid w:val="002C43AA"/>
    <w:rsid w:val="002C47E3"/>
    <w:rsid w:val="002C4989"/>
    <w:rsid w:val="002C4C87"/>
    <w:rsid w:val="002C51F3"/>
    <w:rsid w:val="002C52BA"/>
    <w:rsid w:val="002C69C4"/>
    <w:rsid w:val="002C71D6"/>
    <w:rsid w:val="002C743C"/>
    <w:rsid w:val="002C7BC2"/>
    <w:rsid w:val="002C7D7A"/>
    <w:rsid w:val="002C7DFC"/>
    <w:rsid w:val="002D07CD"/>
    <w:rsid w:val="002D0AE5"/>
    <w:rsid w:val="002D18F3"/>
    <w:rsid w:val="002D19EB"/>
    <w:rsid w:val="002D2F49"/>
    <w:rsid w:val="002D2F64"/>
    <w:rsid w:val="002D6680"/>
    <w:rsid w:val="002D6800"/>
    <w:rsid w:val="002E0DC2"/>
    <w:rsid w:val="002E15D0"/>
    <w:rsid w:val="002E1BBA"/>
    <w:rsid w:val="002E4086"/>
    <w:rsid w:val="002E54F5"/>
    <w:rsid w:val="002E6803"/>
    <w:rsid w:val="002E7F2E"/>
    <w:rsid w:val="002F008F"/>
    <w:rsid w:val="002F009A"/>
    <w:rsid w:val="002F0AD6"/>
    <w:rsid w:val="002F2901"/>
    <w:rsid w:val="002F2FB7"/>
    <w:rsid w:val="002F45F4"/>
    <w:rsid w:val="002F4663"/>
    <w:rsid w:val="002F4B15"/>
    <w:rsid w:val="002F58F1"/>
    <w:rsid w:val="002F5963"/>
    <w:rsid w:val="002F74B1"/>
    <w:rsid w:val="002F780A"/>
    <w:rsid w:val="002F7CAF"/>
    <w:rsid w:val="00300B16"/>
    <w:rsid w:val="003026FC"/>
    <w:rsid w:val="003032A6"/>
    <w:rsid w:val="00303FB4"/>
    <w:rsid w:val="0030436B"/>
    <w:rsid w:val="00304682"/>
    <w:rsid w:val="00304922"/>
    <w:rsid w:val="00305671"/>
    <w:rsid w:val="0030606B"/>
    <w:rsid w:val="0030773B"/>
    <w:rsid w:val="00307D6E"/>
    <w:rsid w:val="00310852"/>
    <w:rsid w:val="00310CF2"/>
    <w:rsid w:val="00311036"/>
    <w:rsid w:val="003125D1"/>
    <w:rsid w:val="00312856"/>
    <w:rsid w:val="0031348B"/>
    <w:rsid w:val="003134AB"/>
    <w:rsid w:val="00313631"/>
    <w:rsid w:val="00313E50"/>
    <w:rsid w:val="003146E2"/>
    <w:rsid w:val="0031473E"/>
    <w:rsid w:val="00314B81"/>
    <w:rsid w:val="0031564F"/>
    <w:rsid w:val="00316DAF"/>
    <w:rsid w:val="00317F95"/>
    <w:rsid w:val="003201EF"/>
    <w:rsid w:val="00320FD7"/>
    <w:rsid w:val="00320FDB"/>
    <w:rsid w:val="00323DE5"/>
    <w:rsid w:val="003248B7"/>
    <w:rsid w:val="00324CCC"/>
    <w:rsid w:val="00324CD2"/>
    <w:rsid w:val="003263C6"/>
    <w:rsid w:val="00327885"/>
    <w:rsid w:val="00327EF4"/>
    <w:rsid w:val="00331667"/>
    <w:rsid w:val="003349B3"/>
    <w:rsid w:val="0033504F"/>
    <w:rsid w:val="0033710E"/>
    <w:rsid w:val="00337A1E"/>
    <w:rsid w:val="00340AC0"/>
    <w:rsid w:val="00340F47"/>
    <w:rsid w:val="00341C50"/>
    <w:rsid w:val="0034304A"/>
    <w:rsid w:val="0034449A"/>
    <w:rsid w:val="00344B6C"/>
    <w:rsid w:val="003452A3"/>
    <w:rsid w:val="003466F7"/>
    <w:rsid w:val="00347194"/>
    <w:rsid w:val="00347405"/>
    <w:rsid w:val="00347FCD"/>
    <w:rsid w:val="0035032C"/>
    <w:rsid w:val="00350DFB"/>
    <w:rsid w:val="00350EB7"/>
    <w:rsid w:val="003515A8"/>
    <w:rsid w:val="0035172D"/>
    <w:rsid w:val="00352099"/>
    <w:rsid w:val="003524A4"/>
    <w:rsid w:val="00352D42"/>
    <w:rsid w:val="00353257"/>
    <w:rsid w:val="003534FE"/>
    <w:rsid w:val="00353CE3"/>
    <w:rsid w:val="00356697"/>
    <w:rsid w:val="00356DC4"/>
    <w:rsid w:val="003570DA"/>
    <w:rsid w:val="00357113"/>
    <w:rsid w:val="00360582"/>
    <w:rsid w:val="00361918"/>
    <w:rsid w:val="00362BA5"/>
    <w:rsid w:val="00362C04"/>
    <w:rsid w:val="003633FD"/>
    <w:rsid w:val="0036368C"/>
    <w:rsid w:val="00366839"/>
    <w:rsid w:val="00366DA2"/>
    <w:rsid w:val="00367A44"/>
    <w:rsid w:val="003702D0"/>
    <w:rsid w:val="003704DF"/>
    <w:rsid w:val="00370EB3"/>
    <w:rsid w:val="00371602"/>
    <w:rsid w:val="00371C18"/>
    <w:rsid w:val="00371D6A"/>
    <w:rsid w:val="003739E2"/>
    <w:rsid w:val="00374126"/>
    <w:rsid w:val="00374A13"/>
    <w:rsid w:val="0037500A"/>
    <w:rsid w:val="003751F7"/>
    <w:rsid w:val="0037552B"/>
    <w:rsid w:val="0037662A"/>
    <w:rsid w:val="00376F7F"/>
    <w:rsid w:val="00377076"/>
    <w:rsid w:val="00377597"/>
    <w:rsid w:val="00377A3B"/>
    <w:rsid w:val="00377A41"/>
    <w:rsid w:val="00377E72"/>
    <w:rsid w:val="003802CE"/>
    <w:rsid w:val="00380F0D"/>
    <w:rsid w:val="003813AC"/>
    <w:rsid w:val="00381E2C"/>
    <w:rsid w:val="0038255A"/>
    <w:rsid w:val="00382618"/>
    <w:rsid w:val="003830E6"/>
    <w:rsid w:val="00383230"/>
    <w:rsid w:val="003845D8"/>
    <w:rsid w:val="00384775"/>
    <w:rsid w:val="00384811"/>
    <w:rsid w:val="0038500F"/>
    <w:rsid w:val="00385388"/>
    <w:rsid w:val="00385553"/>
    <w:rsid w:val="00385C09"/>
    <w:rsid w:val="00386CAE"/>
    <w:rsid w:val="00390E2D"/>
    <w:rsid w:val="00395CFE"/>
    <w:rsid w:val="0039634D"/>
    <w:rsid w:val="00396B8A"/>
    <w:rsid w:val="00397206"/>
    <w:rsid w:val="003A0742"/>
    <w:rsid w:val="003A0A71"/>
    <w:rsid w:val="003A43A7"/>
    <w:rsid w:val="003A4FE4"/>
    <w:rsid w:val="003A6375"/>
    <w:rsid w:val="003A6481"/>
    <w:rsid w:val="003A6A35"/>
    <w:rsid w:val="003B3094"/>
    <w:rsid w:val="003B3549"/>
    <w:rsid w:val="003B3BD8"/>
    <w:rsid w:val="003B4D08"/>
    <w:rsid w:val="003B728A"/>
    <w:rsid w:val="003B78D9"/>
    <w:rsid w:val="003C03DE"/>
    <w:rsid w:val="003C1CB5"/>
    <w:rsid w:val="003C290B"/>
    <w:rsid w:val="003C3E2B"/>
    <w:rsid w:val="003C4DE5"/>
    <w:rsid w:val="003C6561"/>
    <w:rsid w:val="003C7086"/>
    <w:rsid w:val="003D22F6"/>
    <w:rsid w:val="003D23F6"/>
    <w:rsid w:val="003D298B"/>
    <w:rsid w:val="003D2DDE"/>
    <w:rsid w:val="003D33A3"/>
    <w:rsid w:val="003D4C0D"/>
    <w:rsid w:val="003D5E8D"/>
    <w:rsid w:val="003D6273"/>
    <w:rsid w:val="003D6B7D"/>
    <w:rsid w:val="003D6DEC"/>
    <w:rsid w:val="003D7849"/>
    <w:rsid w:val="003D7B3D"/>
    <w:rsid w:val="003E0231"/>
    <w:rsid w:val="003E0AE2"/>
    <w:rsid w:val="003E0E8A"/>
    <w:rsid w:val="003E1DC7"/>
    <w:rsid w:val="003E2045"/>
    <w:rsid w:val="003E40B4"/>
    <w:rsid w:val="003E4CE7"/>
    <w:rsid w:val="003E4F9C"/>
    <w:rsid w:val="003E5DF4"/>
    <w:rsid w:val="003E6FCE"/>
    <w:rsid w:val="003F28D4"/>
    <w:rsid w:val="003F2FC9"/>
    <w:rsid w:val="003F37A6"/>
    <w:rsid w:val="003F392A"/>
    <w:rsid w:val="003F510B"/>
    <w:rsid w:val="003F5868"/>
    <w:rsid w:val="003F5962"/>
    <w:rsid w:val="003F5FBD"/>
    <w:rsid w:val="004003C0"/>
    <w:rsid w:val="00400A02"/>
    <w:rsid w:val="00401C8E"/>
    <w:rsid w:val="00401E4D"/>
    <w:rsid w:val="00401E5B"/>
    <w:rsid w:val="004022BB"/>
    <w:rsid w:val="0040230E"/>
    <w:rsid w:val="0040247A"/>
    <w:rsid w:val="00405BD6"/>
    <w:rsid w:val="0040684A"/>
    <w:rsid w:val="00406EA8"/>
    <w:rsid w:val="004072FE"/>
    <w:rsid w:val="004079C0"/>
    <w:rsid w:val="00410672"/>
    <w:rsid w:val="00410A0E"/>
    <w:rsid w:val="0041169A"/>
    <w:rsid w:val="00412AA3"/>
    <w:rsid w:val="00413991"/>
    <w:rsid w:val="00413C29"/>
    <w:rsid w:val="00416250"/>
    <w:rsid w:val="0041628E"/>
    <w:rsid w:val="00416C33"/>
    <w:rsid w:val="004207DD"/>
    <w:rsid w:val="00420DAC"/>
    <w:rsid w:val="00420FDE"/>
    <w:rsid w:val="00421CE9"/>
    <w:rsid w:val="00422332"/>
    <w:rsid w:val="00422FAE"/>
    <w:rsid w:val="0042305F"/>
    <w:rsid w:val="00423BF4"/>
    <w:rsid w:val="00423EEC"/>
    <w:rsid w:val="00424165"/>
    <w:rsid w:val="00424458"/>
    <w:rsid w:val="004259F7"/>
    <w:rsid w:val="00425BA7"/>
    <w:rsid w:val="0042602F"/>
    <w:rsid w:val="0042660F"/>
    <w:rsid w:val="004276CF"/>
    <w:rsid w:val="00427DD3"/>
    <w:rsid w:val="004305CC"/>
    <w:rsid w:val="004308CB"/>
    <w:rsid w:val="00430F06"/>
    <w:rsid w:val="00430F0B"/>
    <w:rsid w:val="00432C1D"/>
    <w:rsid w:val="00432F0B"/>
    <w:rsid w:val="00433691"/>
    <w:rsid w:val="00433BEB"/>
    <w:rsid w:val="00434E40"/>
    <w:rsid w:val="004370E8"/>
    <w:rsid w:val="00440E43"/>
    <w:rsid w:val="00440E99"/>
    <w:rsid w:val="004426CD"/>
    <w:rsid w:val="00445131"/>
    <w:rsid w:val="004451AB"/>
    <w:rsid w:val="00446421"/>
    <w:rsid w:val="00450038"/>
    <w:rsid w:val="004503A3"/>
    <w:rsid w:val="00452029"/>
    <w:rsid w:val="00454F0B"/>
    <w:rsid w:val="004551D3"/>
    <w:rsid w:val="00455AD7"/>
    <w:rsid w:val="00457721"/>
    <w:rsid w:val="00457916"/>
    <w:rsid w:val="004602B2"/>
    <w:rsid w:val="00462D2F"/>
    <w:rsid w:val="0046572A"/>
    <w:rsid w:val="00466102"/>
    <w:rsid w:val="00467C30"/>
    <w:rsid w:val="00467F22"/>
    <w:rsid w:val="004726C8"/>
    <w:rsid w:val="0047403B"/>
    <w:rsid w:val="00474319"/>
    <w:rsid w:val="004760F8"/>
    <w:rsid w:val="0047688A"/>
    <w:rsid w:val="00476FA8"/>
    <w:rsid w:val="00477D0A"/>
    <w:rsid w:val="00480F40"/>
    <w:rsid w:val="00481429"/>
    <w:rsid w:val="00481FA2"/>
    <w:rsid w:val="004827D8"/>
    <w:rsid w:val="004833C9"/>
    <w:rsid w:val="00484FB9"/>
    <w:rsid w:val="00485265"/>
    <w:rsid w:val="00486D49"/>
    <w:rsid w:val="00486E9D"/>
    <w:rsid w:val="00490D5D"/>
    <w:rsid w:val="00491062"/>
    <w:rsid w:val="00491CE9"/>
    <w:rsid w:val="00491D6A"/>
    <w:rsid w:val="00491EFC"/>
    <w:rsid w:val="004923FC"/>
    <w:rsid w:val="00492ADE"/>
    <w:rsid w:val="0049359B"/>
    <w:rsid w:val="0049367E"/>
    <w:rsid w:val="00494E89"/>
    <w:rsid w:val="00495CAB"/>
    <w:rsid w:val="0049635C"/>
    <w:rsid w:val="004966D7"/>
    <w:rsid w:val="004970C7"/>
    <w:rsid w:val="004A0C4D"/>
    <w:rsid w:val="004A340C"/>
    <w:rsid w:val="004A3777"/>
    <w:rsid w:val="004A4BA7"/>
    <w:rsid w:val="004A544B"/>
    <w:rsid w:val="004A5E41"/>
    <w:rsid w:val="004A65AC"/>
    <w:rsid w:val="004A6A6E"/>
    <w:rsid w:val="004A6DF0"/>
    <w:rsid w:val="004B034A"/>
    <w:rsid w:val="004B08E5"/>
    <w:rsid w:val="004B19DD"/>
    <w:rsid w:val="004B2B4A"/>
    <w:rsid w:val="004B3746"/>
    <w:rsid w:val="004B3AAA"/>
    <w:rsid w:val="004B581C"/>
    <w:rsid w:val="004B59E2"/>
    <w:rsid w:val="004B6E47"/>
    <w:rsid w:val="004B7016"/>
    <w:rsid w:val="004B76E6"/>
    <w:rsid w:val="004C0256"/>
    <w:rsid w:val="004C0F7B"/>
    <w:rsid w:val="004C2DBC"/>
    <w:rsid w:val="004C3D37"/>
    <w:rsid w:val="004C59CE"/>
    <w:rsid w:val="004C6635"/>
    <w:rsid w:val="004C72D9"/>
    <w:rsid w:val="004C748B"/>
    <w:rsid w:val="004C76DA"/>
    <w:rsid w:val="004C77AF"/>
    <w:rsid w:val="004D0CCF"/>
    <w:rsid w:val="004D2412"/>
    <w:rsid w:val="004D2D6B"/>
    <w:rsid w:val="004D5DEF"/>
    <w:rsid w:val="004D6864"/>
    <w:rsid w:val="004D7E07"/>
    <w:rsid w:val="004E02C9"/>
    <w:rsid w:val="004E0345"/>
    <w:rsid w:val="004E0DA1"/>
    <w:rsid w:val="004E1A3B"/>
    <w:rsid w:val="004E2094"/>
    <w:rsid w:val="004E23FB"/>
    <w:rsid w:val="004E27EE"/>
    <w:rsid w:val="004E27F0"/>
    <w:rsid w:val="004E2EC3"/>
    <w:rsid w:val="004E3B45"/>
    <w:rsid w:val="004E3EBB"/>
    <w:rsid w:val="004E4242"/>
    <w:rsid w:val="004E42F4"/>
    <w:rsid w:val="004E4A0D"/>
    <w:rsid w:val="004E4B2D"/>
    <w:rsid w:val="004E658D"/>
    <w:rsid w:val="004E6F65"/>
    <w:rsid w:val="004E70D4"/>
    <w:rsid w:val="004F110F"/>
    <w:rsid w:val="004F30DE"/>
    <w:rsid w:val="004F42B0"/>
    <w:rsid w:val="004F43C6"/>
    <w:rsid w:val="004F5D85"/>
    <w:rsid w:val="004F5FCC"/>
    <w:rsid w:val="004F72F4"/>
    <w:rsid w:val="005004E7"/>
    <w:rsid w:val="00500909"/>
    <w:rsid w:val="00500CE3"/>
    <w:rsid w:val="00501053"/>
    <w:rsid w:val="0050161C"/>
    <w:rsid w:val="0050288A"/>
    <w:rsid w:val="0050380A"/>
    <w:rsid w:val="00505407"/>
    <w:rsid w:val="005062C3"/>
    <w:rsid w:val="0050659E"/>
    <w:rsid w:val="00506666"/>
    <w:rsid w:val="00506AF3"/>
    <w:rsid w:val="00506B7C"/>
    <w:rsid w:val="00506DCF"/>
    <w:rsid w:val="0051027C"/>
    <w:rsid w:val="00510A9B"/>
    <w:rsid w:val="00511683"/>
    <w:rsid w:val="005125FC"/>
    <w:rsid w:val="005127E3"/>
    <w:rsid w:val="00512A79"/>
    <w:rsid w:val="00515082"/>
    <w:rsid w:val="00516977"/>
    <w:rsid w:val="00516B40"/>
    <w:rsid w:val="00520194"/>
    <w:rsid w:val="0052335B"/>
    <w:rsid w:val="005254AF"/>
    <w:rsid w:val="005257BC"/>
    <w:rsid w:val="005267C9"/>
    <w:rsid w:val="00526AA9"/>
    <w:rsid w:val="00526FB5"/>
    <w:rsid w:val="0053004A"/>
    <w:rsid w:val="0053055B"/>
    <w:rsid w:val="0053146A"/>
    <w:rsid w:val="00531F46"/>
    <w:rsid w:val="00532A00"/>
    <w:rsid w:val="00532A3F"/>
    <w:rsid w:val="00532FCC"/>
    <w:rsid w:val="00534F67"/>
    <w:rsid w:val="00535252"/>
    <w:rsid w:val="00537FE1"/>
    <w:rsid w:val="00540141"/>
    <w:rsid w:val="0054059B"/>
    <w:rsid w:val="00541C7D"/>
    <w:rsid w:val="00543397"/>
    <w:rsid w:val="00544ACC"/>
    <w:rsid w:val="00544D0D"/>
    <w:rsid w:val="0054574C"/>
    <w:rsid w:val="00546832"/>
    <w:rsid w:val="00546A7E"/>
    <w:rsid w:val="00547C3C"/>
    <w:rsid w:val="005500F2"/>
    <w:rsid w:val="00550404"/>
    <w:rsid w:val="00550B52"/>
    <w:rsid w:val="00552D76"/>
    <w:rsid w:val="005530C8"/>
    <w:rsid w:val="00553C95"/>
    <w:rsid w:val="00553FD5"/>
    <w:rsid w:val="005567C7"/>
    <w:rsid w:val="00557B4C"/>
    <w:rsid w:val="00561DF6"/>
    <w:rsid w:val="005640D7"/>
    <w:rsid w:val="005649DF"/>
    <w:rsid w:val="00564E11"/>
    <w:rsid w:val="00565185"/>
    <w:rsid w:val="0056602D"/>
    <w:rsid w:val="00570D86"/>
    <w:rsid w:val="00570ECC"/>
    <w:rsid w:val="00571FCE"/>
    <w:rsid w:val="0057305A"/>
    <w:rsid w:val="00573B6E"/>
    <w:rsid w:val="00573FE5"/>
    <w:rsid w:val="005744AD"/>
    <w:rsid w:val="00575CD5"/>
    <w:rsid w:val="00575F3F"/>
    <w:rsid w:val="00576BCB"/>
    <w:rsid w:val="00577DCB"/>
    <w:rsid w:val="005809EA"/>
    <w:rsid w:val="005811BE"/>
    <w:rsid w:val="005833BA"/>
    <w:rsid w:val="005834E9"/>
    <w:rsid w:val="0058406E"/>
    <w:rsid w:val="00584CBB"/>
    <w:rsid w:val="00585F22"/>
    <w:rsid w:val="00586763"/>
    <w:rsid w:val="005870A0"/>
    <w:rsid w:val="005871AA"/>
    <w:rsid w:val="0059048F"/>
    <w:rsid w:val="0059060A"/>
    <w:rsid w:val="005906D1"/>
    <w:rsid w:val="00590907"/>
    <w:rsid w:val="00590C4E"/>
    <w:rsid w:val="00590E4A"/>
    <w:rsid w:val="00591733"/>
    <w:rsid w:val="00591AA8"/>
    <w:rsid w:val="00592E50"/>
    <w:rsid w:val="005934A8"/>
    <w:rsid w:val="005943E8"/>
    <w:rsid w:val="00595AF9"/>
    <w:rsid w:val="005968EF"/>
    <w:rsid w:val="005A0749"/>
    <w:rsid w:val="005A09F7"/>
    <w:rsid w:val="005A16C3"/>
    <w:rsid w:val="005A1733"/>
    <w:rsid w:val="005A4566"/>
    <w:rsid w:val="005A5B10"/>
    <w:rsid w:val="005A68DA"/>
    <w:rsid w:val="005B0464"/>
    <w:rsid w:val="005B0552"/>
    <w:rsid w:val="005B1349"/>
    <w:rsid w:val="005B19CB"/>
    <w:rsid w:val="005B1ACC"/>
    <w:rsid w:val="005B484D"/>
    <w:rsid w:val="005B4D15"/>
    <w:rsid w:val="005B5F80"/>
    <w:rsid w:val="005B6DCF"/>
    <w:rsid w:val="005C2F19"/>
    <w:rsid w:val="005C63F6"/>
    <w:rsid w:val="005C6D2E"/>
    <w:rsid w:val="005C7054"/>
    <w:rsid w:val="005C752C"/>
    <w:rsid w:val="005D0CBD"/>
    <w:rsid w:val="005D3CD2"/>
    <w:rsid w:val="005D514B"/>
    <w:rsid w:val="005D5C87"/>
    <w:rsid w:val="005D605A"/>
    <w:rsid w:val="005D63FB"/>
    <w:rsid w:val="005D6ACF"/>
    <w:rsid w:val="005D7053"/>
    <w:rsid w:val="005D76C0"/>
    <w:rsid w:val="005E072F"/>
    <w:rsid w:val="005E1B68"/>
    <w:rsid w:val="005E1F0B"/>
    <w:rsid w:val="005E26DB"/>
    <w:rsid w:val="005E28F2"/>
    <w:rsid w:val="005E2A9A"/>
    <w:rsid w:val="005E332D"/>
    <w:rsid w:val="005E3CC6"/>
    <w:rsid w:val="005F09CE"/>
    <w:rsid w:val="005F0B95"/>
    <w:rsid w:val="005F3771"/>
    <w:rsid w:val="005F3795"/>
    <w:rsid w:val="005F428E"/>
    <w:rsid w:val="005F43BF"/>
    <w:rsid w:val="005F60B1"/>
    <w:rsid w:val="005F66AA"/>
    <w:rsid w:val="005F6D17"/>
    <w:rsid w:val="005F7179"/>
    <w:rsid w:val="005F7A5C"/>
    <w:rsid w:val="00601986"/>
    <w:rsid w:val="00602BB7"/>
    <w:rsid w:val="00603225"/>
    <w:rsid w:val="00603240"/>
    <w:rsid w:val="006034BB"/>
    <w:rsid w:val="00603FE9"/>
    <w:rsid w:val="00604413"/>
    <w:rsid w:val="00605F3C"/>
    <w:rsid w:val="0060633F"/>
    <w:rsid w:val="00610914"/>
    <w:rsid w:val="00610DCC"/>
    <w:rsid w:val="00612D40"/>
    <w:rsid w:val="006145B9"/>
    <w:rsid w:val="00620480"/>
    <w:rsid w:val="006221F7"/>
    <w:rsid w:val="00623C62"/>
    <w:rsid w:val="00623D7D"/>
    <w:rsid w:val="00624AC7"/>
    <w:rsid w:val="00624BC0"/>
    <w:rsid w:val="006259AF"/>
    <w:rsid w:val="006270C8"/>
    <w:rsid w:val="00627C71"/>
    <w:rsid w:val="0063059E"/>
    <w:rsid w:val="006305C3"/>
    <w:rsid w:val="00630A1A"/>
    <w:rsid w:val="006317DB"/>
    <w:rsid w:val="00631B19"/>
    <w:rsid w:val="00632F22"/>
    <w:rsid w:val="006331A3"/>
    <w:rsid w:val="006339EC"/>
    <w:rsid w:val="00633A4B"/>
    <w:rsid w:val="00633CE7"/>
    <w:rsid w:val="006350D1"/>
    <w:rsid w:val="00636B1A"/>
    <w:rsid w:val="00636CE1"/>
    <w:rsid w:val="00637B7A"/>
    <w:rsid w:val="00640142"/>
    <w:rsid w:val="00640233"/>
    <w:rsid w:val="00641A86"/>
    <w:rsid w:val="006429A4"/>
    <w:rsid w:val="00643873"/>
    <w:rsid w:val="00644041"/>
    <w:rsid w:val="0064428F"/>
    <w:rsid w:val="006453B5"/>
    <w:rsid w:val="00645BCA"/>
    <w:rsid w:val="00646129"/>
    <w:rsid w:val="006465EE"/>
    <w:rsid w:val="00646848"/>
    <w:rsid w:val="00646852"/>
    <w:rsid w:val="00650943"/>
    <w:rsid w:val="00650BD4"/>
    <w:rsid w:val="006512FD"/>
    <w:rsid w:val="00651529"/>
    <w:rsid w:val="00651D02"/>
    <w:rsid w:val="00651F20"/>
    <w:rsid w:val="0065287A"/>
    <w:rsid w:val="006532EF"/>
    <w:rsid w:val="00653913"/>
    <w:rsid w:val="00653DD6"/>
    <w:rsid w:val="00653EE6"/>
    <w:rsid w:val="00654678"/>
    <w:rsid w:val="00654C5B"/>
    <w:rsid w:val="00655CC1"/>
    <w:rsid w:val="00660864"/>
    <w:rsid w:val="00660CC1"/>
    <w:rsid w:val="0066183C"/>
    <w:rsid w:val="00661CFE"/>
    <w:rsid w:val="00662229"/>
    <w:rsid w:val="00662513"/>
    <w:rsid w:val="00662891"/>
    <w:rsid w:val="00662995"/>
    <w:rsid w:val="006639D8"/>
    <w:rsid w:val="006657D3"/>
    <w:rsid w:val="00666739"/>
    <w:rsid w:val="006676F2"/>
    <w:rsid w:val="0067247F"/>
    <w:rsid w:val="00672A1C"/>
    <w:rsid w:val="00673BE6"/>
    <w:rsid w:val="00674EA9"/>
    <w:rsid w:val="00675A5E"/>
    <w:rsid w:val="00676550"/>
    <w:rsid w:val="00677362"/>
    <w:rsid w:val="006806B1"/>
    <w:rsid w:val="0068114D"/>
    <w:rsid w:val="00681429"/>
    <w:rsid w:val="006817BA"/>
    <w:rsid w:val="00681FA3"/>
    <w:rsid w:val="00684433"/>
    <w:rsid w:val="006856EE"/>
    <w:rsid w:val="006869CE"/>
    <w:rsid w:val="0069053A"/>
    <w:rsid w:val="00690C34"/>
    <w:rsid w:val="00691277"/>
    <w:rsid w:val="00692339"/>
    <w:rsid w:val="0069333C"/>
    <w:rsid w:val="0069435B"/>
    <w:rsid w:val="00694C8C"/>
    <w:rsid w:val="00695590"/>
    <w:rsid w:val="00695C46"/>
    <w:rsid w:val="006962B1"/>
    <w:rsid w:val="006976D0"/>
    <w:rsid w:val="00697C35"/>
    <w:rsid w:val="006A0183"/>
    <w:rsid w:val="006A0871"/>
    <w:rsid w:val="006A1A70"/>
    <w:rsid w:val="006A3F03"/>
    <w:rsid w:val="006A4472"/>
    <w:rsid w:val="006A4C69"/>
    <w:rsid w:val="006A4D69"/>
    <w:rsid w:val="006A50F6"/>
    <w:rsid w:val="006A5FF1"/>
    <w:rsid w:val="006A6AF1"/>
    <w:rsid w:val="006A74FF"/>
    <w:rsid w:val="006B0D3C"/>
    <w:rsid w:val="006B2123"/>
    <w:rsid w:val="006B43BC"/>
    <w:rsid w:val="006B4844"/>
    <w:rsid w:val="006B7061"/>
    <w:rsid w:val="006B7B2B"/>
    <w:rsid w:val="006C1914"/>
    <w:rsid w:val="006C191F"/>
    <w:rsid w:val="006C49D5"/>
    <w:rsid w:val="006C4F31"/>
    <w:rsid w:val="006D0EC5"/>
    <w:rsid w:val="006D0F46"/>
    <w:rsid w:val="006D5577"/>
    <w:rsid w:val="006D633B"/>
    <w:rsid w:val="006D633F"/>
    <w:rsid w:val="006D748D"/>
    <w:rsid w:val="006E035E"/>
    <w:rsid w:val="006E113C"/>
    <w:rsid w:val="006E249A"/>
    <w:rsid w:val="006E48A5"/>
    <w:rsid w:val="006E5EF2"/>
    <w:rsid w:val="006E6D1A"/>
    <w:rsid w:val="006E7674"/>
    <w:rsid w:val="006E7CFE"/>
    <w:rsid w:val="006F0A45"/>
    <w:rsid w:val="006F1D8B"/>
    <w:rsid w:val="006F1DED"/>
    <w:rsid w:val="006F1E35"/>
    <w:rsid w:val="006F3038"/>
    <w:rsid w:val="006F42BD"/>
    <w:rsid w:val="006F561F"/>
    <w:rsid w:val="006F5762"/>
    <w:rsid w:val="006F7750"/>
    <w:rsid w:val="00700CE3"/>
    <w:rsid w:val="0070188F"/>
    <w:rsid w:val="007054C9"/>
    <w:rsid w:val="007059F1"/>
    <w:rsid w:val="00706866"/>
    <w:rsid w:val="00706D2D"/>
    <w:rsid w:val="00706E17"/>
    <w:rsid w:val="00710034"/>
    <w:rsid w:val="007101C7"/>
    <w:rsid w:val="0071096B"/>
    <w:rsid w:val="0071216C"/>
    <w:rsid w:val="0071303F"/>
    <w:rsid w:val="00715904"/>
    <w:rsid w:val="007174F0"/>
    <w:rsid w:val="00717964"/>
    <w:rsid w:val="00717DD6"/>
    <w:rsid w:val="007208BE"/>
    <w:rsid w:val="00721053"/>
    <w:rsid w:val="00723744"/>
    <w:rsid w:val="00723B5C"/>
    <w:rsid w:val="007246CB"/>
    <w:rsid w:val="00724C88"/>
    <w:rsid w:val="00725700"/>
    <w:rsid w:val="00725B42"/>
    <w:rsid w:val="00726B06"/>
    <w:rsid w:val="007270BD"/>
    <w:rsid w:val="007279BF"/>
    <w:rsid w:val="00727F91"/>
    <w:rsid w:val="007317D6"/>
    <w:rsid w:val="00731B4A"/>
    <w:rsid w:val="007328F3"/>
    <w:rsid w:val="00733849"/>
    <w:rsid w:val="0073430E"/>
    <w:rsid w:val="0073487D"/>
    <w:rsid w:val="00735B87"/>
    <w:rsid w:val="00736108"/>
    <w:rsid w:val="00740B0E"/>
    <w:rsid w:val="00740D2F"/>
    <w:rsid w:val="00741C97"/>
    <w:rsid w:val="00743436"/>
    <w:rsid w:val="007435CE"/>
    <w:rsid w:val="00743C9A"/>
    <w:rsid w:val="00746B1A"/>
    <w:rsid w:val="00746E35"/>
    <w:rsid w:val="007520FD"/>
    <w:rsid w:val="00752B22"/>
    <w:rsid w:val="007535F7"/>
    <w:rsid w:val="00755C88"/>
    <w:rsid w:val="00757960"/>
    <w:rsid w:val="00760343"/>
    <w:rsid w:val="00760E41"/>
    <w:rsid w:val="00761A6A"/>
    <w:rsid w:val="0076322D"/>
    <w:rsid w:val="007636FD"/>
    <w:rsid w:val="007643D1"/>
    <w:rsid w:val="007644CD"/>
    <w:rsid w:val="0076457C"/>
    <w:rsid w:val="00764D77"/>
    <w:rsid w:val="0076533A"/>
    <w:rsid w:val="00766110"/>
    <w:rsid w:val="007664BE"/>
    <w:rsid w:val="00766AB0"/>
    <w:rsid w:val="00766F22"/>
    <w:rsid w:val="00767893"/>
    <w:rsid w:val="0077014F"/>
    <w:rsid w:val="00771B57"/>
    <w:rsid w:val="0077249D"/>
    <w:rsid w:val="00772DBA"/>
    <w:rsid w:val="00772E11"/>
    <w:rsid w:val="00773703"/>
    <w:rsid w:val="00773D1B"/>
    <w:rsid w:val="0077478C"/>
    <w:rsid w:val="00775248"/>
    <w:rsid w:val="0078081A"/>
    <w:rsid w:val="00780AF1"/>
    <w:rsid w:val="00783004"/>
    <w:rsid w:val="00783254"/>
    <w:rsid w:val="00783B73"/>
    <w:rsid w:val="00783C7B"/>
    <w:rsid w:val="00784598"/>
    <w:rsid w:val="0078463C"/>
    <w:rsid w:val="007848E3"/>
    <w:rsid w:val="00784C68"/>
    <w:rsid w:val="007850B0"/>
    <w:rsid w:val="007861D0"/>
    <w:rsid w:val="007874AF"/>
    <w:rsid w:val="00790413"/>
    <w:rsid w:val="0079046C"/>
    <w:rsid w:val="00791579"/>
    <w:rsid w:val="0079313D"/>
    <w:rsid w:val="00793F2F"/>
    <w:rsid w:val="00796235"/>
    <w:rsid w:val="00796484"/>
    <w:rsid w:val="007967F3"/>
    <w:rsid w:val="0079680F"/>
    <w:rsid w:val="0079726F"/>
    <w:rsid w:val="00797717"/>
    <w:rsid w:val="00797A03"/>
    <w:rsid w:val="007A2ACB"/>
    <w:rsid w:val="007A5643"/>
    <w:rsid w:val="007A74D8"/>
    <w:rsid w:val="007B0BE6"/>
    <w:rsid w:val="007B0C64"/>
    <w:rsid w:val="007B1D49"/>
    <w:rsid w:val="007B1DE9"/>
    <w:rsid w:val="007B21EB"/>
    <w:rsid w:val="007B2B3A"/>
    <w:rsid w:val="007B373F"/>
    <w:rsid w:val="007B3839"/>
    <w:rsid w:val="007B77A8"/>
    <w:rsid w:val="007B7F37"/>
    <w:rsid w:val="007C088B"/>
    <w:rsid w:val="007C2B21"/>
    <w:rsid w:val="007C42D7"/>
    <w:rsid w:val="007C4F80"/>
    <w:rsid w:val="007C5695"/>
    <w:rsid w:val="007C6D7D"/>
    <w:rsid w:val="007C7367"/>
    <w:rsid w:val="007D1015"/>
    <w:rsid w:val="007D11DC"/>
    <w:rsid w:val="007D16A3"/>
    <w:rsid w:val="007D22AD"/>
    <w:rsid w:val="007D2337"/>
    <w:rsid w:val="007D2633"/>
    <w:rsid w:val="007D68F2"/>
    <w:rsid w:val="007D6AA9"/>
    <w:rsid w:val="007D7068"/>
    <w:rsid w:val="007D74FF"/>
    <w:rsid w:val="007D7ED6"/>
    <w:rsid w:val="007E03CC"/>
    <w:rsid w:val="007E097D"/>
    <w:rsid w:val="007E09E2"/>
    <w:rsid w:val="007E0F60"/>
    <w:rsid w:val="007E1698"/>
    <w:rsid w:val="007E1736"/>
    <w:rsid w:val="007E1A53"/>
    <w:rsid w:val="007E3708"/>
    <w:rsid w:val="007E3B6A"/>
    <w:rsid w:val="007E5FC1"/>
    <w:rsid w:val="007E644A"/>
    <w:rsid w:val="007E6830"/>
    <w:rsid w:val="007E7001"/>
    <w:rsid w:val="007E7736"/>
    <w:rsid w:val="007E7918"/>
    <w:rsid w:val="007E7A26"/>
    <w:rsid w:val="007E7EDA"/>
    <w:rsid w:val="007F165F"/>
    <w:rsid w:val="007F16E6"/>
    <w:rsid w:val="007F198C"/>
    <w:rsid w:val="007F199B"/>
    <w:rsid w:val="007F2F5A"/>
    <w:rsid w:val="007F3229"/>
    <w:rsid w:val="007F4078"/>
    <w:rsid w:val="007F412B"/>
    <w:rsid w:val="007F4B2A"/>
    <w:rsid w:val="007F52F8"/>
    <w:rsid w:val="007F560B"/>
    <w:rsid w:val="007F58C0"/>
    <w:rsid w:val="007F5E06"/>
    <w:rsid w:val="008008F6"/>
    <w:rsid w:val="00801B6D"/>
    <w:rsid w:val="008021EE"/>
    <w:rsid w:val="0080241F"/>
    <w:rsid w:val="00802691"/>
    <w:rsid w:val="0080377F"/>
    <w:rsid w:val="00803D25"/>
    <w:rsid w:val="00804373"/>
    <w:rsid w:val="00804823"/>
    <w:rsid w:val="008050E2"/>
    <w:rsid w:val="008051C2"/>
    <w:rsid w:val="00805381"/>
    <w:rsid w:val="008064E3"/>
    <w:rsid w:val="008067CF"/>
    <w:rsid w:val="00810312"/>
    <w:rsid w:val="00810900"/>
    <w:rsid w:val="0081138C"/>
    <w:rsid w:val="0081315D"/>
    <w:rsid w:val="008137B3"/>
    <w:rsid w:val="00813CEF"/>
    <w:rsid w:val="00816FC3"/>
    <w:rsid w:val="00817803"/>
    <w:rsid w:val="00820101"/>
    <w:rsid w:val="0082042F"/>
    <w:rsid w:val="00820C03"/>
    <w:rsid w:val="00820D3C"/>
    <w:rsid w:val="00821022"/>
    <w:rsid w:val="00821D8C"/>
    <w:rsid w:val="00822C4F"/>
    <w:rsid w:val="00822CD8"/>
    <w:rsid w:val="0082370E"/>
    <w:rsid w:val="00823D43"/>
    <w:rsid w:val="00823E37"/>
    <w:rsid w:val="008242EF"/>
    <w:rsid w:val="00824980"/>
    <w:rsid w:val="00825E5B"/>
    <w:rsid w:val="00827773"/>
    <w:rsid w:val="00831B6B"/>
    <w:rsid w:val="00832667"/>
    <w:rsid w:val="0083445B"/>
    <w:rsid w:val="00837396"/>
    <w:rsid w:val="008375E4"/>
    <w:rsid w:val="0084129C"/>
    <w:rsid w:val="008426D0"/>
    <w:rsid w:val="008451B5"/>
    <w:rsid w:val="0084525E"/>
    <w:rsid w:val="00845585"/>
    <w:rsid w:val="008455F9"/>
    <w:rsid w:val="00846B00"/>
    <w:rsid w:val="00846E4B"/>
    <w:rsid w:val="00846EEC"/>
    <w:rsid w:val="008514D3"/>
    <w:rsid w:val="00854594"/>
    <w:rsid w:val="00854CA0"/>
    <w:rsid w:val="008550A9"/>
    <w:rsid w:val="00855ACA"/>
    <w:rsid w:val="008563FE"/>
    <w:rsid w:val="00857F79"/>
    <w:rsid w:val="0086127C"/>
    <w:rsid w:val="0086142E"/>
    <w:rsid w:val="008623FC"/>
    <w:rsid w:val="00863501"/>
    <w:rsid w:val="0086387B"/>
    <w:rsid w:val="008645BF"/>
    <w:rsid w:val="008646CF"/>
    <w:rsid w:val="00864CEE"/>
    <w:rsid w:val="00864F36"/>
    <w:rsid w:val="008652CD"/>
    <w:rsid w:val="00865594"/>
    <w:rsid w:val="008657B3"/>
    <w:rsid w:val="0087063D"/>
    <w:rsid w:val="00872448"/>
    <w:rsid w:val="00873746"/>
    <w:rsid w:val="00874B1A"/>
    <w:rsid w:val="00874FA2"/>
    <w:rsid w:val="00874FCA"/>
    <w:rsid w:val="008756AE"/>
    <w:rsid w:val="00875937"/>
    <w:rsid w:val="008759C1"/>
    <w:rsid w:val="008764D1"/>
    <w:rsid w:val="00876FF4"/>
    <w:rsid w:val="00877C6A"/>
    <w:rsid w:val="00883330"/>
    <w:rsid w:val="0088367D"/>
    <w:rsid w:val="00883CB2"/>
    <w:rsid w:val="00883D2E"/>
    <w:rsid w:val="008846E7"/>
    <w:rsid w:val="0088566C"/>
    <w:rsid w:val="00886227"/>
    <w:rsid w:val="0088677B"/>
    <w:rsid w:val="00886F4E"/>
    <w:rsid w:val="008900CA"/>
    <w:rsid w:val="00890F03"/>
    <w:rsid w:val="008919F3"/>
    <w:rsid w:val="0089370E"/>
    <w:rsid w:val="0089605D"/>
    <w:rsid w:val="00896A6A"/>
    <w:rsid w:val="00897702"/>
    <w:rsid w:val="0089788E"/>
    <w:rsid w:val="008A50FB"/>
    <w:rsid w:val="008A5BF6"/>
    <w:rsid w:val="008A6236"/>
    <w:rsid w:val="008A6996"/>
    <w:rsid w:val="008B1290"/>
    <w:rsid w:val="008B1C60"/>
    <w:rsid w:val="008B2337"/>
    <w:rsid w:val="008B422D"/>
    <w:rsid w:val="008B4500"/>
    <w:rsid w:val="008B4584"/>
    <w:rsid w:val="008B521C"/>
    <w:rsid w:val="008B531A"/>
    <w:rsid w:val="008B5371"/>
    <w:rsid w:val="008B56C7"/>
    <w:rsid w:val="008B5F64"/>
    <w:rsid w:val="008B64C2"/>
    <w:rsid w:val="008C0097"/>
    <w:rsid w:val="008C058D"/>
    <w:rsid w:val="008C1DBB"/>
    <w:rsid w:val="008C2AB3"/>
    <w:rsid w:val="008C2B94"/>
    <w:rsid w:val="008C3C7E"/>
    <w:rsid w:val="008C50F2"/>
    <w:rsid w:val="008C5539"/>
    <w:rsid w:val="008C66EC"/>
    <w:rsid w:val="008C67A5"/>
    <w:rsid w:val="008C7233"/>
    <w:rsid w:val="008D0278"/>
    <w:rsid w:val="008D11DF"/>
    <w:rsid w:val="008D1272"/>
    <w:rsid w:val="008D14DA"/>
    <w:rsid w:val="008D1A7F"/>
    <w:rsid w:val="008D3CAF"/>
    <w:rsid w:val="008D3FB1"/>
    <w:rsid w:val="008D4ADF"/>
    <w:rsid w:val="008D5CED"/>
    <w:rsid w:val="008D60E4"/>
    <w:rsid w:val="008D65CE"/>
    <w:rsid w:val="008D7217"/>
    <w:rsid w:val="008E0260"/>
    <w:rsid w:val="008E0BBD"/>
    <w:rsid w:val="008E1C38"/>
    <w:rsid w:val="008E2BB3"/>
    <w:rsid w:val="008E2C8C"/>
    <w:rsid w:val="008E361C"/>
    <w:rsid w:val="008E36D3"/>
    <w:rsid w:val="008E59B0"/>
    <w:rsid w:val="008E5A79"/>
    <w:rsid w:val="008E5CC0"/>
    <w:rsid w:val="008E7423"/>
    <w:rsid w:val="008E7849"/>
    <w:rsid w:val="008E78B9"/>
    <w:rsid w:val="008F01FE"/>
    <w:rsid w:val="008F0B34"/>
    <w:rsid w:val="008F0FB1"/>
    <w:rsid w:val="008F30BB"/>
    <w:rsid w:val="008F361C"/>
    <w:rsid w:val="008F7627"/>
    <w:rsid w:val="008F7F37"/>
    <w:rsid w:val="009010CF"/>
    <w:rsid w:val="00901AD7"/>
    <w:rsid w:val="009027F8"/>
    <w:rsid w:val="00903EA2"/>
    <w:rsid w:val="009045A2"/>
    <w:rsid w:val="00910E2F"/>
    <w:rsid w:val="009110DE"/>
    <w:rsid w:val="00912024"/>
    <w:rsid w:val="00912F08"/>
    <w:rsid w:val="0091304F"/>
    <w:rsid w:val="009135F4"/>
    <w:rsid w:val="00913825"/>
    <w:rsid w:val="00913947"/>
    <w:rsid w:val="00913B9B"/>
    <w:rsid w:val="00913D89"/>
    <w:rsid w:val="00915086"/>
    <w:rsid w:val="00917308"/>
    <w:rsid w:val="0091762A"/>
    <w:rsid w:val="00920605"/>
    <w:rsid w:val="00921BDD"/>
    <w:rsid w:val="00922725"/>
    <w:rsid w:val="00922752"/>
    <w:rsid w:val="00923453"/>
    <w:rsid w:val="00923A2D"/>
    <w:rsid w:val="0092420E"/>
    <w:rsid w:val="00924B3C"/>
    <w:rsid w:val="00925CF7"/>
    <w:rsid w:val="00926CC1"/>
    <w:rsid w:val="00930AF1"/>
    <w:rsid w:val="00930D61"/>
    <w:rsid w:val="0093126C"/>
    <w:rsid w:val="009312C0"/>
    <w:rsid w:val="009319D3"/>
    <w:rsid w:val="009332F2"/>
    <w:rsid w:val="00933440"/>
    <w:rsid w:val="009334BF"/>
    <w:rsid w:val="00935B4D"/>
    <w:rsid w:val="0093631C"/>
    <w:rsid w:val="00936E9D"/>
    <w:rsid w:val="00940228"/>
    <w:rsid w:val="00941F28"/>
    <w:rsid w:val="0094298F"/>
    <w:rsid w:val="00942FFB"/>
    <w:rsid w:val="0094326C"/>
    <w:rsid w:val="00943931"/>
    <w:rsid w:val="00943970"/>
    <w:rsid w:val="00943A3D"/>
    <w:rsid w:val="00944C5D"/>
    <w:rsid w:val="00945734"/>
    <w:rsid w:val="0094636A"/>
    <w:rsid w:val="0094796E"/>
    <w:rsid w:val="0095327D"/>
    <w:rsid w:val="00953E72"/>
    <w:rsid w:val="009541B3"/>
    <w:rsid w:val="009544F0"/>
    <w:rsid w:val="0095560F"/>
    <w:rsid w:val="00955FBA"/>
    <w:rsid w:val="009578C1"/>
    <w:rsid w:val="00957B73"/>
    <w:rsid w:val="009601AB"/>
    <w:rsid w:val="00960506"/>
    <w:rsid w:val="00960DAF"/>
    <w:rsid w:val="00963E94"/>
    <w:rsid w:val="00966D4E"/>
    <w:rsid w:val="009701AB"/>
    <w:rsid w:val="00970836"/>
    <w:rsid w:val="00971035"/>
    <w:rsid w:val="0097115F"/>
    <w:rsid w:val="00971534"/>
    <w:rsid w:val="009722E0"/>
    <w:rsid w:val="00972427"/>
    <w:rsid w:val="009735BC"/>
    <w:rsid w:val="009738AD"/>
    <w:rsid w:val="00973D23"/>
    <w:rsid w:val="00973D76"/>
    <w:rsid w:val="00974250"/>
    <w:rsid w:val="00975212"/>
    <w:rsid w:val="009757C9"/>
    <w:rsid w:val="00976ADA"/>
    <w:rsid w:val="00980280"/>
    <w:rsid w:val="0098068E"/>
    <w:rsid w:val="0098296E"/>
    <w:rsid w:val="00984811"/>
    <w:rsid w:val="00984937"/>
    <w:rsid w:val="009853BA"/>
    <w:rsid w:val="00985F1C"/>
    <w:rsid w:val="009903CA"/>
    <w:rsid w:val="0099085E"/>
    <w:rsid w:val="00991655"/>
    <w:rsid w:val="00991E8E"/>
    <w:rsid w:val="0099391F"/>
    <w:rsid w:val="00993DD8"/>
    <w:rsid w:val="00994184"/>
    <w:rsid w:val="00994B5B"/>
    <w:rsid w:val="00994E2D"/>
    <w:rsid w:val="009957ED"/>
    <w:rsid w:val="0099591D"/>
    <w:rsid w:val="00996A88"/>
    <w:rsid w:val="0099725D"/>
    <w:rsid w:val="009A05D3"/>
    <w:rsid w:val="009A16E8"/>
    <w:rsid w:val="009A470A"/>
    <w:rsid w:val="009A518C"/>
    <w:rsid w:val="009A5BB2"/>
    <w:rsid w:val="009A64D3"/>
    <w:rsid w:val="009A6F43"/>
    <w:rsid w:val="009B1EB5"/>
    <w:rsid w:val="009B1F07"/>
    <w:rsid w:val="009B2B70"/>
    <w:rsid w:val="009B3C1B"/>
    <w:rsid w:val="009B4602"/>
    <w:rsid w:val="009B4FDE"/>
    <w:rsid w:val="009B5A0C"/>
    <w:rsid w:val="009B5B37"/>
    <w:rsid w:val="009B5EA1"/>
    <w:rsid w:val="009B6EA9"/>
    <w:rsid w:val="009B7A55"/>
    <w:rsid w:val="009B7D78"/>
    <w:rsid w:val="009C1C0A"/>
    <w:rsid w:val="009C2559"/>
    <w:rsid w:val="009C259B"/>
    <w:rsid w:val="009C2D22"/>
    <w:rsid w:val="009C3216"/>
    <w:rsid w:val="009C33E8"/>
    <w:rsid w:val="009C3485"/>
    <w:rsid w:val="009C43EC"/>
    <w:rsid w:val="009C5BDF"/>
    <w:rsid w:val="009C6AF6"/>
    <w:rsid w:val="009C7A84"/>
    <w:rsid w:val="009D0784"/>
    <w:rsid w:val="009D50E5"/>
    <w:rsid w:val="009D6025"/>
    <w:rsid w:val="009D7537"/>
    <w:rsid w:val="009E089B"/>
    <w:rsid w:val="009E23F9"/>
    <w:rsid w:val="009E2685"/>
    <w:rsid w:val="009E404E"/>
    <w:rsid w:val="009E4B0B"/>
    <w:rsid w:val="009E5085"/>
    <w:rsid w:val="009E7C53"/>
    <w:rsid w:val="009F0031"/>
    <w:rsid w:val="009F0664"/>
    <w:rsid w:val="009F0A72"/>
    <w:rsid w:val="009F0E5E"/>
    <w:rsid w:val="009F14AA"/>
    <w:rsid w:val="009F18B5"/>
    <w:rsid w:val="009F1A32"/>
    <w:rsid w:val="009F2329"/>
    <w:rsid w:val="009F383C"/>
    <w:rsid w:val="009F505D"/>
    <w:rsid w:val="009F5A8D"/>
    <w:rsid w:val="009F6A61"/>
    <w:rsid w:val="009F6D53"/>
    <w:rsid w:val="009F7421"/>
    <w:rsid w:val="009F756E"/>
    <w:rsid w:val="00A0003A"/>
    <w:rsid w:val="00A01620"/>
    <w:rsid w:val="00A01A39"/>
    <w:rsid w:val="00A0246B"/>
    <w:rsid w:val="00A02EFD"/>
    <w:rsid w:val="00A03281"/>
    <w:rsid w:val="00A0355B"/>
    <w:rsid w:val="00A04D89"/>
    <w:rsid w:val="00A06852"/>
    <w:rsid w:val="00A06E02"/>
    <w:rsid w:val="00A06F73"/>
    <w:rsid w:val="00A072D7"/>
    <w:rsid w:val="00A07AB5"/>
    <w:rsid w:val="00A11B3C"/>
    <w:rsid w:val="00A125CC"/>
    <w:rsid w:val="00A12F9A"/>
    <w:rsid w:val="00A134E7"/>
    <w:rsid w:val="00A13570"/>
    <w:rsid w:val="00A137C2"/>
    <w:rsid w:val="00A140A2"/>
    <w:rsid w:val="00A1500B"/>
    <w:rsid w:val="00A17542"/>
    <w:rsid w:val="00A211C5"/>
    <w:rsid w:val="00A237D1"/>
    <w:rsid w:val="00A24951"/>
    <w:rsid w:val="00A2500D"/>
    <w:rsid w:val="00A250E3"/>
    <w:rsid w:val="00A271EB"/>
    <w:rsid w:val="00A27E37"/>
    <w:rsid w:val="00A304D5"/>
    <w:rsid w:val="00A3112F"/>
    <w:rsid w:val="00A32EC3"/>
    <w:rsid w:val="00A33B5F"/>
    <w:rsid w:val="00A33B7E"/>
    <w:rsid w:val="00A3415D"/>
    <w:rsid w:val="00A34C3A"/>
    <w:rsid w:val="00A36A4F"/>
    <w:rsid w:val="00A40C6F"/>
    <w:rsid w:val="00A4139B"/>
    <w:rsid w:val="00A41430"/>
    <w:rsid w:val="00A425D5"/>
    <w:rsid w:val="00A428EB"/>
    <w:rsid w:val="00A42E0A"/>
    <w:rsid w:val="00A4324F"/>
    <w:rsid w:val="00A45110"/>
    <w:rsid w:val="00A45A3B"/>
    <w:rsid w:val="00A467B0"/>
    <w:rsid w:val="00A476E1"/>
    <w:rsid w:val="00A47C7D"/>
    <w:rsid w:val="00A47DBC"/>
    <w:rsid w:val="00A50D51"/>
    <w:rsid w:val="00A52DF0"/>
    <w:rsid w:val="00A5314D"/>
    <w:rsid w:val="00A5382D"/>
    <w:rsid w:val="00A546F3"/>
    <w:rsid w:val="00A54A19"/>
    <w:rsid w:val="00A54C5D"/>
    <w:rsid w:val="00A55791"/>
    <w:rsid w:val="00A56D8D"/>
    <w:rsid w:val="00A575CC"/>
    <w:rsid w:val="00A57A46"/>
    <w:rsid w:val="00A60887"/>
    <w:rsid w:val="00A60A58"/>
    <w:rsid w:val="00A629E7"/>
    <w:rsid w:val="00A62B8A"/>
    <w:rsid w:val="00A62F61"/>
    <w:rsid w:val="00A636E6"/>
    <w:rsid w:val="00A63831"/>
    <w:rsid w:val="00A64501"/>
    <w:rsid w:val="00A6663F"/>
    <w:rsid w:val="00A67015"/>
    <w:rsid w:val="00A73D35"/>
    <w:rsid w:val="00A7593F"/>
    <w:rsid w:val="00A76685"/>
    <w:rsid w:val="00A806A9"/>
    <w:rsid w:val="00A811D0"/>
    <w:rsid w:val="00A825E6"/>
    <w:rsid w:val="00A835EF"/>
    <w:rsid w:val="00A85F81"/>
    <w:rsid w:val="00A86199"/>
    <w:rsid w:val="00A90488"/>
    <w:rsid w:val="00A90A4D"/>
    <w:rsid w:val="00A90EC9"/>
    <w:rsid w:val="00A91687"/>
    <w:rsid w:val="00A91829"/>
    <w:rsid w:val="00A91EAD"/>
    <w:rsid w:val="00A9583A"/>
    <w:rsid w:val="00A95FED"/>
    <w:rsid w:val="00A9702B"/>
    <w:rsid w:val="00A9769B"/>
    <w:rsid w:val="00A977CF"/>
    <w:rsid w:val="00AA1068"/>
    <w:rsid w:val="00AA1A42"/>
    <w:rsid w:val="00AA1DD9"/>
    <w:rsid w:val="00AA22BD"/>
    <w:rsid w:val="00AA3A55"/>
    <w:rsid w:val="00AA4563"/>
    <w:rsid w:val="00AA47C1"/>
    <w:rsid w:val="00AA76A0"/>
    <w:rsid w:val="00AB0D1D"/>
    <w:rsid w:val="00AB133B"/>
    <w:rsid w:val="00AB1A4D"/>
    <w:rsid w:val="00AB46F3"/>
    <w:rsid w:val="00AB4BBE"/>
    <w:rsid w:val="00AB7F40"/>
    <w:rsid w:val="00AC0337"/>
    <w:rsid w:val="00AC13DB"/>
    <w:rsid w:val="00AC2269"/>
    <w:rsid w:val="00AC3009"/>
    <w:rsid w:val="00AC4AF3"/>
    <w:rsid w:val="00AC4B1B"/>
    <w:rsid w:val="00AC5ABB"/>
    <w:rsid w:val="00AC5B9A"/>
    <w:rsid w:val="00AC7665"/>
    <w:rsid w:val="00AC7C0F"/>
    <w:rsid w:val="00AD1113"/>
    <w:rsid w:val="00AD1F44"/>
    <w:rsid w:val="00AD267C"/>
    <w:rsid w:val="00AD2B44"/>
    <w:rsid w:val="00AD2D5C"/>
    <w:rsid w:val="00AD48A1"/>
    <w:rsid w:val="00AD5680"/>
    <w:rsid w:val="00AD5F1A"/>
    <w:rsid w:val="00AD64F0"/>
    <w:rsid w:val="00AD6986"/>
    <w:rsid w:val="00AD6CB1"/>
    <w:rsid w:val="00AD6FA5"/>
    <w:rsid w:val="00AD7785"/>
    <w:rsid w:val="00AD782C"/>
    <w:rsid w:val="00AE07EA"/>
    <w:rsid w:val="00AE274B"/>
    <w:rsid w:val="00AE2B6D"/>
    <w:rsid w:val="00AE335C"/>
    <w:rsid w:val="00AE3BF6"/>
    <w:rsid w:val="00AE3D5F"/>
    <w:rsid w:val="00AE497B"/>
    <w:rsid w:val="00AE4DFF"/>
    <w:rsid w:val="00AE6AFD"/>
    <w:rsid w:val="00AE7AED"/>
    <w:rsid w:val="00AE7BCF"/>
    <w:rsid w:val="00AF1281"/>
    <w:rsid w:val="00AF18DC"/>
    <w:rsid w:val="00AF31C7"/>
    <w:rsid w:val="00AF4B30"/>
    <w:rsid w:val="00AF6422"/>
    <w:rsid w:val="00AF6D6F"/>
    <w:rsid w:val="00AF763E"/>
    <w:rsid w:val="00AF7E8C"/>
    <w:rsid w:val="00B031C3"/>
    <w:rsid w:val="00B03661"/>
    <w:rsid w:val="00B047C5"/>
    <w:rsid w:val="00B04DB2"/>
    <w:rsid w:val="00B04ED6"/>
    <w:rsid w:val="00B077A3"/>
    <w:rsid w:val="00B101EF"/>
    <w:rsid w:val="00B111DB"/>
    <w:rsid w:val="00B15D4D"/>
    <w:rsid w:val="00B20042"/>
    <w:rsid w:val="00B22A76"/>
    <w:rsid w:val="00B23171"/>
    <w:rsid w:val="00B261A6"/>
    <w:rsid w:val="00B26469"/>
    <w:rsid w:val="00B2703D"/>
    <w:rsid w:val="00B276EA"/>
    <w:rsid w:val="00B321B1"/>
    <w:rsid w:val="00B321FD"/>
    <w:rsid w:val="00B349B9"/>
    <w:rsid w:val="00B34F55"/>
    <w:rsid w:val="00B3538F"/>
    <w:rsid w:val="00B35497"/>
    <w:rsid w:val="00B359C6"/>
    <w:rsid w:val="00B37B59"/>
    <w:rsid w:val="00B400E8"/>
    <w:rsid w:val="00B417E2"/>
    <w:rsid w:val="00B4245A"/>
    <w:rsid w:val="00B437B9"/>
    <w:rsid w:val="00B43F72"/>
    <w:rsid w:val="00B44F78"/>
    <w:rsid w:val="00B45DFC"/>
    <w:rsid w:val="00B46D5D"/>
    <w:rsid w:val="00B500EF"/>
    <w:rsid w:val="00B50ABF"/>
    <w:rsid w:val="00B5222B"/>
    <w:rsid w:val="00B52604"/>
    <w:rsid w:val="00B52E51"/>
    <w:rsid w:val="00B53C7E"/>
    <w:rsid w:val="00B55A8D"/>
    <w:rsid w:val="00B56631"/>
    <w:rsid w:val="00B56ED1"/>
    <w:rsid w:val="00B57DF1"/>
    <w:rsid w:val="00B6415B"/>
    <w:rsid w:val="00B64659"/>
    <w:rsid w:val="00B6537F"/>
    <w:rsid w:val="00B66FE1"/>
    <w:rsid w:val="00B67663"/>
    <w:rsid w:val="00B67EE2"/>
    <w:rsid w:val="00B70485"/>
    <w:rsid w:val="00B716BF"/>
    <w:rsid w:val="00B73732"/>
    <w:rsid w:val="00B73A7D"/>
    <w:rsid w:val="00B748DE"/>
    <w:rsid w:val="00B74F86"/>
    <w:rsid w:val="00B7693E"/>
    <w:rsid w:val="00B77BAA"/>
    <w:rsid w:val="00B816B6"/>
    <w:rsid w:val="00B81777"/>
    <w:rsid w:val="00B81E13"/>
    <w:rsid w:val="00B82C63"/>
    <w:rsid w:val="00B83E83"/>
    <w:rsid w:val="00B83ED6"/>
    <w:rsid w:val="00B842AD"/>
    <w:rsid w:val="00B8662E"/>
    <w:rsid w:val="00B86851"/>
    <w:rsid w:val="00B90EB7"/>
    <w:rsid w:val="00B91138"/>
    <w:rsid w:val="00B919A5"/>
    <w:rsid w:val="00B91EE3"/>
    <w:rsid w:val="00B91F35"/>
    <w:rsid w:val="00B923EF"/>
    <w:rsid w:val="00B924B5"/>
    <w:rsid w:val="00B94945"/>
    <w:rsid w:val="00B95635"/>
    <w:rsid w:val="00B96491"/>
    <w:rsid w:val="00B96C15"/>
    <w:rsid w:val="00B97371"/>
    <w:rsid w:val="00BA0DFB"/>
    <w:rsid w:val="00BA5604"/>
    <w:rsid w:val="00BA5F1B"/>
    <w:rsid w:val="00BB0A18"/>
    <w:rsid w:val="00BB1B20"/>
    <w:rsid w:val="00BB2386"/>
    <w:rsid w:val="00BB25F7"/>
    <w:rsid w:val="00BB3394"/>
    <w:rsid w:val="00BB380B"/>
    <w:rsid w:val="00BB3B5E"/>
    <w:rsid w:val="00BB3BDD"/>
    <w:rsid w:val="00BB4940"/>
    <w:rsid w:val="00BB4D9D"/>
    <w:rsid w:val="00BB5038"/>
    <w:rsid w:val="00BB50FC"/>
    <w:rsid w:val="00BB5173"/>
    <w:rsid w:val="00BB6940"/>
    <w:rsid w:val="00BC0337"/>
    <w:rsid w:val="00BC05D0"/>
    <w:rsid w:val="00BC166C"/>
    <w:rsid w:val="00BC1A3D"/>
    <w:rsid w:val="00BC223B"/>
    <w:rsid w:val="00BC4250"/>
    <w:rsid w:val="00BC4A1C"/>
    <w:rsid w:val="00BC50A9"/>
    <w:rsid w:val="00BC5E21"/>
    <w:rsid w:val="00BC7447"/>
    <w:rsid w:val="00BD06CC"/>
    <w:rsid w:val="00BD087C"/>
    <w:rsid w:val="00BD0F76"/>
    <w:rsid w:val="00BD2CB9"/>
    <w:rsid w:val="00BD2DE9"/>
    <w:rsid w:val="00BD62B3"/>
    <w:rsid w:val="00BD6405"/>
    <w:rsid w:val="00BD6943"/>
    <w:rsid w:val="00BD6A8F"/>
    <w:rsid w:val="00BD7CBC"/>
    <w:rsid w:val="00BE048C"/>
    <w:rsid w:val="00BE0625"/>
    <w:rsid w:val="00BE167C"/>
    <w:rsid w:val="00BE2EFE"/>
    <w:rsid w:val="00BE2F05"/>
    <w:rsid w:val="00BE35AD"/>
    <w:rsid w:val="00BE45D4"/>
    <w:rsid w:val="00BE4B00"/>
    <w:rsid w:val="00BE5B2B"/>
    <w:rsid w:val="00BE7881"/>
    <w:rsid w:val="00BE7D55"/>
    <w:rsid w:val="00BF1C4B"/>
    <w:rsid w:val="00BF1E4E"/>
    <w:rsid w:val="00BF2444"/>
    <w:rsid w:val="00BF4074"/>
    <w:rsid w:val="00BF68D9"/>
    <w:rsid w:val="00BF6D0B"/>
    <w:rsid w:val="00BF7875"/>
    <w:rsid w:val="00BF7E04"/>
    <w:rsid w:val="00C003C1"/>
    <w:rsid w:val="00C00987"/>
    <w:rsid w:val="00C013CD"/>
    <w:rsid w:val="00C01DDF"/>
    <w:rsid w:val="00C026A5"/>
    <w:rsid w:val="00C02917"/>
    <w:rsid w:val="00C0394E"/>
    <w:rsid w:val="00C05F2E"/>
    <w:rsid w:val="00C076C5"/>
    <w:rsid w:val="00C07E49"/>
    <w:rsid w:val="00C12146"/>
    <w:rsid w:val="00C123CC"/>
    <w:rsid w:val="00C13089"/>
    <w:rsid w:val="00C13D15"/>
    <w:rsid w:val="00C13EE7"/>
    <w:rsid w:val="00C16549"/>
    <w:rsid w:val="00C208A5"/>
    <w:rsid w:val="00C20FC1"/>
    <w:rsid w:val="00C220CE"/>
    <w:rsid w:val="00C22771"/>
    <w:rsid w:val="00C22C2F"/>
    <w:rsid w:val="00C22F89"/>
    <w:rsid w:val="00C2416D"/>
    <w:rsid w:val="00C25012"/>
    <w:rsid w:val="00C25CB5"/>
    <w:rsid w:val="00C262B3"/>
    <w:rsid w:val="00C26896"/>
    <w:rsid w:val="00C27D37"/>
    <w:rsid w:val="00C27E8B"/>
    <w:rsid w:val="00C27E95"/>
    <w:rsid w:val="00C27FF4"/>
    <w:rsid w:val="00C3098D"/>
    <w:rsid w:val="00C3105A"/>
    <w:rsid w:val="00C3151C"/>
    <w:rsid w:val="00C31E8B"/>
    <w:rsid w:val="00C3357C"/>
    <w:rsid w:val="00C3575D"/>
    <w:rsid w:val="00C357AE"/>
    <w:rsid w:val="00C35996"/>
    <w:rsid w:val="00C36309"/>
    <w:rsid w:val="00C36C86"/>
    <w:rsid w:val="00C36E92"/>
    <w:rsid w:val="00C371B0"/>
    <w:rsid w:val="00C377AE"/>
    <w:rsid w:val="00C37925"/>
    <w:rsid w:val="00C4134B"/>
    <w:rsid w:val="00C416DC"/>
    <w:rsid w:val="00C41C35"/>
    <w:rsid w:val="00C41CB8"/>
    <w:rsid w:val="00C43928"/>
    <w:rsid w:val="00C452F5"/>
    <w:rsid w:val="00C46C32"/>
    <w:rsid w:val="00C5050F"/>
    <w:rsid w:val="00C54986"/>
    <w:rsid w:val="00C5542E"/>
    <w:rsid w:val="00C55656"/>
    <w:rsid w:val="00C55FB4"/>
    <w:rsid w:val="00C567D8"/>
    <w:rsid w:val="00C624E0"/>
    <w:rsid w:val="00C6262E"/>
    <w:rsid w:val="00C63559"/>
    <w:rsid w:val="00C63DE3"/>
    <w:rsid w:val="00C657BA"/>
    <w:rsid w:val="00C66B43"/>
    <w:rsid w:val="00C675E8"/>
    <w:rsid w:val="00C67E1E"/>
    <w:rsid w:val="00C70D44"/>
    <w:rsid w:val="00C712A7"/>
    <w:rsid w:val="00C717A6"/>
    <w:rsid w:val="00C73D32"/>
    <w:rsid w:val="00C73E29"/>
    <w:rsid w:val="00C748F2"/>
    <w:rsid w:val="00C75B6C"/>
    <w:rsid w:val="00C7754D"/>
    <w:rsid w:val="00C775F3"/>
    <w:rsid w:val="00C8024D"/>
    <w:rsid w:val="00C80285"/>
    <w:rsid w:val="00C80CB6"/>
    <w:rsid w:val="00C81858"/>
    <w:rsid w:val="00C82646"/>
    <w:rsid w:val="00C82732"/>
    <w:rsid w:val="00C842A1"/>
    <w:rsid w:val="00C8549D"/>
    <w:rsid w:val="00C87232"/>
    <w:rsid w:val="00C902D7"/>
    <w:rsid w:val="00C9073B"/>
    <w:rsid w:val="00C91DBF"/>
    <w:rsid w:val="00C92B32"/>
    <w:rsid w:val="00C93576"/>
    <w:rsid w:val="00C9477E"/>
    <w:rsid w:val="00C97ED4"/>
    <w:rsid w:val="00CA009A"/>
    <w:rsid w:val="00CA150C"/>
    <w:rsid w:val="00CA1B25"/>
    <w:rsid w:val="00CA2465"/>
    <w:rsid w:val="00CA3F43"/>
    <w:rsid w:val="00CA4F39"/>
    <w:rsid w:val="00CA6108"/>
    <w:rsid w:val="00CB0463"/>
    <w:rsid w:val="00CB04A8"/>
    <w:rsid w:val="00CB1D1C"/>
    <w:rsid w:val="00CB227A"/>
    <w:rsid w:val="00CB3685"/>
    <w:rsid w:val="00CB3A3A"/>
    <w:rsid w:val="00CB48DA"/>
    <w:rsid w:val="00CB4BCC"/>
    <w:rsid w:val="00CB5E03"/>
    <w:rsid w:val="00CC0455"/>
    <w:rsid w:val="00CC1E2D"/>
    <w:rsid w:val="00CC27DB"/>
    <w:rsid w:val="00CC32E9"/>
    <w:rsid w:val="00CC3389"/>
    <w:rsid w:val="00CC34C3"/>
    <w:rsid w:val="00CC4C9E"/>
    <w:rsid w:val="00CC558D"/>
    <w:rsid w:val="00CC5FEF"/>
    <w:rsid w:val="00CC61EC"/>
    <w:rsid w:val="00CC62AA"/>
    <w:rsid w:val="00CC6801"/>
    <w:rsid w:val="00CD073B"/>
    <w:rsid w:val="00CD1D82"/>
    <w:rsid w:val="00CD214B"/>
    <w:rsid w:val="00CD4EDA"/>
    <w:rsid w:val="00CD56A6"/>
    <w:rsid w:val="00CD5F2A"/>
    <w:rsid w:val="00CD61E3"/>
    <w:rsid w:val="00CE1175"/>
    <w:rsid w:val="00CE1AB7"/>
    <w:rsid w:val="00CE2E05"/>
    <w:rsid w:val="00CE4325"/>
    <w:rsid w:val="00CE4466"/>
    <w:rsid w:val="00CE447D"/>
    <w:rsid w:val="00CE5AB6"/>
    <w:rsid w:val="00CE5C94"/>
    <w:rsid w:val="00CE6655"/>
    <w:rsid w:val="00CE7959"/>
    <w:rsid w:val="00CF063E"/>
    <w:rsid w:val="00CF2FF3"/>
    <w:rsid w:val="00CF368A"/>
    <w:rsid w:val="00CF419E"/>
    <w:rsid w:val="00CF4592"/>
    <w:rsid w:val="00CF473A"/>
    <w:rsid w:val="00CF5043"/>
    <w:rsid w:val="00CF5B27"/>
    <w:rsid w:val="00CF76AE"/>
    <w:rsid w:val="00CF7A50"/>
    <w:rsid w:val="00CF7CC9"/>
    <w:rsid w:val="00D01164"/>
    <w:rsid w:val="00D015E8"/>
    <w:rsid w:val="00D034A2"/>
    <w:rsid w:val="00D03D62"/>
    <w:rsid w:val="00D049D4"/>
    <w:rsid w:val="00D05016"/>
    <w:rsid w:val="00D05B9D"/>
    <w:rsid w:val="00D06CFB"/>
    <w:rsid w:val="00D07803"/>
    <w:rsid w:val="00D11572"/>
    <w:rsid w:val="00D116D4"/>
    <w:rsid w:val="00D11FFF"/>
    <w:rsid w:val="00D12D4D"/>
    <w:rsid w:val="00D12D69"/>
    <w:rsid w:val="00D13B3D"/>
    <w:rsid w:val="00D14ECB"/>
    <w:rsid w:val="00D15437"/>
    <w:rsid w:val="00D159AC"/>
    <w:rsid w:val="00D1656F"/>
    <w:rsid w:val="00D166C8"/>
    <w:rsid w:val="00D20624"/>
    <w:rsid w:val="00D21DED"/>
    <w:rsid w:val="00D22D42"/>
    <w:rsid w:val="00D261E3"/>
    <w:rsid w:val="00D26477"/>
    <w:rsid w:val="00D30711"/>
    <w:rsid w:val="00D3090B"/>
    <w:rsid w:val="00D317AE"/>
    <w:rsid w:val="00D32C9C"/>
    <w:rsid w:val="00D32CA1"/>
    <w:rsid w:val="00D33A1A"/>
    <w:rsid w:val="00D34F69"/>
    <w:rsid w:val="00D35425"/>
    <w:rsid w:val="00D406BF"/>
    <w:rsid w:val="00D436DA"/>
    <w:rsid w:val="00D448DF"/>
    <w:rsid w:val="00D44A3F"/>
    <w:rsid w:val="00D459DA"/>
    <w:rsid w:val="00D46C9F"/>
    <w:rsid w:val="00D47059"/>
    <w:rsid w:val="00D47061"/>
    <w:rsid w:val="00D500C6"/>
    <w:rsid w:val="00D50837"/>
    <w:rsid w:val="00D5087B"/>
    <w:rsid w:val="00D52656"/>
    <w:rsid w:val="00D5558E"/>
    <w:rsid w:val="00D55A6F"/>
    <w:rsid w:val="00D55C87"/>
    <w:rsid w:val="00D55EE4"/>
    <w:rsid w:val="00D562A7"/>
    <w:rsid w:val="00D57C79"/>
    <w:rsid w:val="00D6006E"/>
    <w:rsid w:val="00D60330"/>
    <w:rsid w:val="00D60BD0"/>
    <w:rsid w:val="00D612C4"/>
    <w:rsid w:val="00D61382"/>
    <w:rsid w:val="00D6152D"/>
    <w:rsid w:val="00D61943"/>
    <w:rsid w:val="00D620DD"/>
    <w:rsid w:val="00D632CD"/>
    <w:rsid w:val="00D63AF6"/>
    <w:rsid w:val="00D653C6"/>
    <w:rsid w:val="00D666E2"/>
    <w:rsid w:val="00D6695B"/>
    <w:rsid w:val="00D66C78"/>
    <w:rsid w:val="00D66DE2"/>
    <w:rsid w:val="00D670B6"/>
    <w:rsid w:val="00D676C6"/>
    <w:rsid w:val="00D70F6C"/>
    <w:rsid w:val="00D71382"/>
    <w:rsid w:val="00D7443E"/>
    <w:rsid w:val="00D74997"/>
    <w:rsid w:val="00D7662E"/>
    <w:rsid w:val="00D76DE5"/>
    <w:rsid w:val="00D7782A"/>
    <w:rsid w:val="00D81FE6"/>
    <w:rsid w:val="00D82FD0"/>
    <w:rsid w:val="00D85E88"/>
    <w:rsid w:val="00D8693F"/>
    <w:rsid w:val="00D86AFD"/>
    <w:rsid w:val="00D872D8"/>
    <w:rsid w:val="00D87CF0"/>
    <w:rsid w:val="00D900F5"/>
    <w:rsid w:val="00D905B1"/>
    <w:rsid w:val="00D90D33"/>
    <w:rsid w:val="00D91960"/>
    <w:rsid w:val="00D92A45"/>
    <w:rsid w:val="00D93627"/>
    <w:rsid w:val="00D93941"/>
    <w:rsid w:val="00D95A1B"/>
    <w:rsid w:val="00D97654"/>
    <w:rsid w:val="00DA0C7E"/>
    <w:rsid w:val="00DA21FF"/>
    <w:rsid w:val="00DA31F0"/>
    <w:rsid w:val="00DA4AD6"/>
    <w:rsid w:val="00DA5271"/>
    <w:rsid w:val="00DA610E"/>
    <w:rsid w:val="00DA6199"/>
    <w:rsid w:val="00DA7176"/>
    <w:rsid w:val="00DA76DA"/>
    <w:rsid w:val="00DA79C6"/>
    <w:rsid w:val="00DB0943"/>
    <w:rsid w:val="00DB094B"/>
    <w:rsid w:val="00DB122D"/>
    <w:rsid w:val="00DB3016"/>
    <w:rsid w:val="00DB3567"/>
    <w:rsid w:val="00DB3D52"/>
    <w:rsid w:val="00DB5BE9"/>
    <w:rsid w:val="00DB5C83"/>
    <w:rsid w:val="00DB63AD"/>
    <w:rsid w:val="00DB7BBE"/>
    <w:rsid w:val="00DC0947"/>
    <w:rsid w:val="00DC13F1"/>
    <w:rsid w:val="00DC1EC4"/>
    <w:rsid w:val="00DC1EEF"/>
    <w:rsid w:val="00DC2220"/>
    <w:rsid w:val="00DC29B2"/>
    <w:rsid w:val="00DC32D3"/>
    <w:rsid w:val="00DC41D3"/>
    <w:rsid w:val="00DC4AD2"/>
    <w:rsid w:val="00DC50BD"/>
    <w:rsid w:val="00DC50D3"/>
    <w:rsid w:val="00DC6CBF"/>
    <w:rsid w:val="00DD0D01"/>
    <w:rsid w:val="00DD0D3F"/>
    <w:rsid w:val="00DD21E0"/>
    <w:rsid w:val="00DD2EC7"/>
    <w:rsid w:val="00DD393D"/>
    <w:rsid w:val="00DD39BD"/>
    <w:rsid w:val="00DD50B9"/>
    <w:rsid w:val="00DD702C"/>
    <w:rsid w:val="00DD7A44"/>
    <w:rsid w:val="00DE01EB"/>
    <w:rsid w:val="00DE1C92"/>
    <w:rsid w:val="00DE2BDE"/>
    <w:rsid w:val="00DE582A"/>
    <w:rsid w:val="00DE71AF"/>
    <w:rsid w:val="00DE7289"/>
    <w:rsid w:val="00DE75A5"/>
    <w:rsid w:val="00DE7B64"/>
    <w:rsid w:val="00DF11F5"/>
    <w:rsid w:val="00DF3057"/>
    <w:rsid w:val="00DF38E8"/>
    <w:rsid w:val="00DF4FD3"/>
    <w:rsid w:val="00DF6CA4"/>
    <w:rsid w:val="00E00137"/>
    <w:rsid w:val="00E01467"/>
    <w:rsid w:val="00E016D1"/>
    <w:rsid w:val="00E01E09"/>
    <w:rsid w:val="00E02E35"/>
    <w:rsid w:val="00E032AF"/>
    <w:rsid w:val="00E054CD"/>
    <w:rsid w:val="00E0580F"/>
    <w:rsid w:val="00E05FA7"/>
    <w:rsid w:val="00E07D11"/>
    <w:rsid w:val="00E101EA"/>
    <w:rsid w:val="00E1088A"/>
    <w:rsid w:val="00E119D7"/>
    <w:rsid w:val="00E122BE"/>
    <w:rsid w:val="00E1240F"/>
    <w:rsid w:val="00E1380D"/>
    <w:rsid w:val="00E158E7"/>
    <w:rsid w:val="00E16319"/>
    <w:rsid w:val="00E1743B"/>
    <w:rsid w:val="00E206E6"/>
    <w:rsid w:val="00E20B20"/>
    <w:rsid w:val="00E2125A"/>
    <w:rsid w:val="00E21A10"/>
    <w:rsid w:val="00E22A59"/>
    <w:rsid w:val="00E23B5A"/>
    <w:rsid w:val="00E249A0"/>
    <w:rsid w:val="00E25BCB"/>
    <w:rsid w:val="00E27209"/>
    <w:rsid w:val="00E30A7D"/>
    <w:rsid w:val="00E31613"/>
    <w:rsid w:val="00E318B5"/>
    <w:rsid w:val="00E319EB"/>
    <w:rsid w:val="00E322B8"/>
    <w:rsid w:val="00E328C0"/>
    <w:rsid w:val="00E329DC"/>
    <w:rsid w:val="00E35929"/>
    <w:rsid w:val="00E36488"/>
    <w:rsid w:val="00E40B54"/>
    <w:rsid w:val="00E41D91"/>
    <w:rsid w:val="00E422EC"/>
    <w:rsid w:val="00E427C5"/>
    <w:rsid w:val="00E431DD"/>
    <w:rsid w:val="00E43DDF"/>
    <w:rsid w:val="00E47340"/>
    <w:rsid w:val="00E47F3A"/>
    <w:rsid w:val="00E50DCD"/>
    <w:rsid w:val="00E51092"/>
    <w:rsid w:val="00E51A59"/>
    <w:rsid w:val="00E521D4"/>
    <w:rsid w:val="00E52802"/>
    <w:rsid w:val="00E53946"/>
    <w:rsid w:val="00E53E32"/>
    <w:rsid w:val="00E55A04"/>
    <w:rsid w:val="00E56A5F"/>
    <w:rsid w:val="00E56E89"/>
    <w:rsid w:val="00E6044A"/>
    <w:rsid w:val="00E61D90"/>
    <w:rsid w:val="00E61FB4"/>
    <w:rsid w:val="00E6307F"/>
    <w:rsid w:val="00E630B0"/>
    <w:rsid w:val="00E6354C"/>
    <w:rsid w:val="00E65D07"/>
    <w:rsid w:val="00E65E3B"/>
    <w:rsid w:val="00E67E8E"/>
    <w:rsid w:val="00E704B0"/>
    <w:rsid w:val="00E709FC"/>
    <w:rsid w:val="00E70CE4"/>
    <w:rsid w:val="00E71616"/>
    <w:rsid w:val="00E7179A"/>
    <w:rsid w:val="00E717E6"/>
    <w:rsid w:val="00E71B95"/>
    <w:rsid w:val="00E72014"/>
    <w:rsid w:val="00E72C9F"/>
    <w:rsid w:val="00E73714"/>
    <w:rsid w:val="00E741E2"/>
    <w:rsid w:val="00E74355"/>
    <w:rsid w:val="00E74461"/>
    <w:rsid w:val="00E74AC9"/>
    <w:rsid w:val="00E74FD2"/>
    <w:rsid w:val="00E752AA"/>
    <w:rsid w:val="00E75F39"/>
    <w:rsid w:val="00E7613F"/>
    <w:rsid w:val="00E7713D"/>
    <w:rsid w:val="00E775EC"/>
    <w:rsid w:val="00E778DD"/>
    <w:rsid w:val="00E77A59"/>
    <w:rsid w:val="00E80EF7"/>
    <w:rsid w:val="00E81006"/>
    <w:rsid w:val="00E81A59"/>
    <w:rsid w:val="00E83605"/>
    <w:rsid w:val="00E86337"/>
    <w:rsid w:val="00E86CFD"/>
    <w:rsid w:val="00E911D4"/>
    <w:rsid w:val="00E91C74"/>
    <w:rsid w:val="00E93BE7"/>
    <w:rsid w:val="00E93F91"/>
    <w:rsid w:val="00E9407B"/>
    <w:rsid w:val="00E94CFF"/>
    <w:rsid w:val="00E952A8"/>
    <w:rsid w:val="00E95F28"/>
    <w:rsid w:val="00E96250"/>
    <w:rsid w:val="00E965FC"/>
    <w:rsid w:val="00E97C16"/>
    <w:rsid w:val="00EA13A9"/>
    <w:rsid w:val="00EA5B2D"/>
    <w:rsid w:val="00EA67E0"/>
    <w:rsid w:val="00EA71A8"/>
    <w:rsid w:val="00EA7908"/>
    <w:rsid w:val="00EA7DFF"/>
    <w:rsid w:val="00EB0E39"/>
    <w:rsid w:val="00EB0EB9"/>
    <w:rsid w:val="00EB14EA"/>
    <w:rsid w:val="00EB1754"/>
    <w:rsid w:val="00EB18BF"/>
    <w:rsid w:val="00EB19D8"/>
    <w:rsid w:val="00EB22B8"/>
    <w:rsid w:val="00EB2E13"/>
    <w:rsid w:val="00EB390E"/>
    <w:rsid w:val="00EB3DCC"/>
    <w:rsid w:val="00EB41CA"/>
    <w:rsid w:val="00EB6670"/>
    <w:rsid w:val="00EB732D"/>
    <w:rsid w:val="00EB7820"/>
    <w:rsid w:val="00EC0F01"/>
    <w:rsid w:val="00EC126C"/>
    <w:rsid w:val="00EC20CF"/>
    <w:rsid w:val="00EC281E"/>
    <w:rsid w:val="00EC2C89"/>
    <w:rsid w:val="00EC35D9"/>
    <w:rsid w:val="00EC70AA"/>
    <w:rsid w:val="00ED0B7D"/>
    <w:rsid w:val="00ED15E7"/>
    <w:rsid w:val="00ED1B91"/>
    <w:rsid w:val="00ED1DA7"/>
    <w:rsid w:val="00ED1E3A"/>
    <w:rsid w:val="00ED21C5"/>
    <w:rsid w:val="00ED26E3"/>
    <w:rsid w:val="00ED6579"/>
    <w:rsid w:val="00EE10B8"/>
    <w:rsid w:val="00EE1FAE"/>
    <w:rsid w:val="00EE2D04"/>
    <w:rsid w:val="00EE34FF"/>
    <w:rsid w:val="00EE4396"/>
    <w:rsid w:val="00EE4E69"/>
    <w:rsid w:val="00EE5051"/>
    <w:rsid w:val="00EE559E"/>
    <w:rsid w:val="00EE5F7F"/>
    <w:rsid w:val="00EE6F30"/>
    <w:rsid w:val="00EE7EC5"/>
    <w:rsid w:val="00EF1473"/>
    <w:rsid w:val="00EF2177"/>
    <w:rsid w:val="00EF2779"/>
    <w:rsid w:val="00EF47E3"/>
    <w:rsid w:val="00EF5C59"/>
    <w:rsid w:val="00EF6F19"/>
    <w:rsid w:val="00EF7008"/>
    <w:rsid w:val="00EF7E69"/>
    <w:rsid w:val="00F01752"/>
    <w:rsid w:val="00F0194B"/>
    <w:rsid w:val="00F01B2A"/>
    <w:rsid w:val="00F02C35"/>
    <w:rsid w:val="00F035AC"/>
    <w:rsid w:val="00F04FB6"/>
    <w:rsid w:val="00F050A0"/>
    <w:rsid w:val="00F050F2"/>
    <w:rsid w:val="00F0528E"/>
    <w:rsid w:val="00F055E8"/>
    <w:rsid w:val="00F06A98"/>
    <w:rsid w:val="00F07FA2"/>
    <w:rsid w:val="00F100C9"/>
    <w:rsid w:val="00F11DF8"/>
    <w:rsid w:val="00F12624"/>
    <w:rsid w:val="00F128FE"/>
    <w:rsid w:val="00F140FC"/>
    <w:rsid w:val="00F144AD"/>
    <w:rsid w:val="00F1514B"/>
    <w:rsid w:val="00F15606"/>
    <w:rsid w:val="00F15A93"/>
    <w:rsid w:val="00F166B8"/>
    <w:rsid w:val="00F20AAA"/>
    <w:rsid w:val="00F2103E"/>
    <w:rsid w:val="00F23510"/>
    <w:rsid w:val="00F235E9"/>
    <w:rsid w:val="00F2496B"/>
    <w:rsid w:val="00F2498F"/>
    <w:rsid w:val="00F24BF7"/>
    <w:rsid w:val="00F24E38"/>
    <w:rsid w:val="00F250B1"/>
    <w:rsid w:val="00F25372"/>
    <w:rsid w:val="00F2667E"/>
    <w:rsid w:val="00F27A71"/>
    <w:rsid w:val="00F3334A"/>
    <w:rsid w:val="00F33C00"/>
    <w:rsid w:val="00F33D5B"/>
    <w:rsid w:val="00F34691"/>
    <w:rsid w:val="00F34E68"/>
    <w:rsid w:val="00F352B5"/>
    <w:rsid w:val="00F3596F"/>
    <w:rsid w:val="00F35D28"/>
    <w:rsid w:val="00F36581"/>
    <w:rsid w:val="00F36EA1"/>
    <w:rsid w:val="00F42883"/>
    <w:rsid w:val="00F42B14"/>
    <w:rsid w:val="00F42C8F"/>
    <w:rsid w:val="00F46A02"/>
    <w:rsid w:val="00F46FB5"/>
    <w:rsid w:val="00F47713"/>
    <w:rsid w:val="00F50093"/>
    <w:rsid w:val="00F504A9"/>
    <w:rsid w:val="00F505C7"/>
    <w:rsid w:val="00F50EAC"/>
    <w:rsid w:val="00F510F6"/>
    <w:rsid w:val="00F520A0"/>
    <w:rsid w:val="00F531AF"/>
    <w:rsid w:val="00F53E28"/>
    <w:rsid w:val="00F5579F"/>
    <w:rsid w:val="00F55E38"/>
    <w:rsid w:val="00F56114"/>
    <w:rsid w:val="00F57777"/>
    <w:rsid w:val="00F579E9"/>
    <w:rsid w:val="00F60651"/>
    <w:rsid w:val="00F61829"/>
    <w:rsid w:val="00F621DC"/>
    <w:rsid w:val="00F62292"/>
    <w:rsid w:val="00F6293F"/>
    <w:rsid w:val="00F63B22"/>
    <w:rsid w:val="00F64596"/>
    <w:rsid w:val="00F64C44"/>
    <w:rsid w:val="00F656E2"/>
    <w:rsid w:val="00F66F55"/>
    <w:rsid w:val="00F72D85"/>
    <w:rsid w:val="00F73805"/>
    <w:rsid w:val="00F739E8"/>
    <w:rsid w:val="00F742EA"/>
    <w:rsid w:val="00F744BB"/>
    <w:rsid w:val="00F8000C"/>
    <w:rsid w:val="00F80DC2"/>
    <w:rsid w:val="00F81C33"/>
    <w:rsid w:val="00F82BDC"/>
    <w:rsid w:val="00F82F4D"/>
    <w:rsid w:val="00F833C6"/>
    <w:rsid w:val="00F84363"/>
    <w:rsid w:val="00F8584F"/>
    <w:rsid w:val="00F85E40"/>
    <w:rsid w:val="00F87F83"/>
    <w:rsid w:val="00F90E8F"/>
    <w:rsid w:val="00F914C2"/>
    <w:rsid w:val="00F914CB"/>
    <w:rsid w:val="00F91DA9"/>
    <w:rsid w:val="00F9323E"/>
    <w:rsid w:val="00F93420"/>
    <w:rsid w:val="00F93BD5"/>
    <w:rsid w:val="00F93FD8"/>
    <w:rsid w:val="00F94047"/>
    <w:rsid w:val="00F94413"/>
    <w:rsid w:val="00F9487B"/>
    <w:rsid w:val="00F94918"/>
    <w:rsid w:val="00F9542B"/>
    <w:rsid w:val="00F95B72"/>
    <w:rsid w:val="00F95C4D"/>
    <w:rsid w:val="00F95E5A"/>
    <w:rsid w:val="00F96038"/>
    <w:rsid w:val="00F96A62"/>
    <w:rsid w:val="00F97A33"/>
    <w:rsid w:val="00FA0924"/>
    <w:rsid w:val="00FA1C7C"/>
    <w:rsid w:val="00FA22E4"/>
    <w:rsid w:val="00FA3152"/>
    <w:rsid w:val="00FA3396"/>
    <w:rsid w:val="00FA353E"/>
    <w:rsid w:val="00FA3DA4"/>
    <w:rsid w:val="00FA49DE"/>
    <w:rsid w:val="00FA54B5"/>
    <w:rsid w:val="00FA6656"/>
    <w:rsid w:val="00FA684C"/>
    <w:rsid w:val="00FA6A03"/>
    <w:rsid w:val="00FA7C3D"/>
    <w:rsid w:val="00FB0420"/>
    <w:rsid w:val="00FB12E2"/>
    <w:rsid w:val="00FB184B"/>
    <w:rsid w:val="00FB33BF"/>
    <w:rsid w:val="00FB36E7"/>
    <w:rsid w:val="00FB6DDD"/>
    <w:rsid w:val="00FB73A1"/>
    <w:rsid w:val="00FB7AF3"/>
    <w:rsid w:val="00FC2DB8"/>
    <w:rsid w:val="00FC2E6A"/>
    <w:rsid w:val="00FC498F"/>
    <w:rsid w:val="00FC5238"/>
    <w:rsid w:val="00FC5F9E"/>
    <w:rsid w:val="00FC62A8"/>
    <w:rsid w:val="00FC6487"/>
    <w:rsid w:val="00FD09BC"/>
    <w:rsid w:val="00FD28AD"/>
    <w:rsid w:val="00FD7DF0"/>
    <w:rsid w:val="00FE123D"/>
    <w:rsid w:val="00FE207F"/>
    <w:rsid w:val="00FE4B6D"/>
    <w:rsid w:val="00FE53E5"/>
    <w:rsid w:val="00FE6225"/>
    <w:rsid w:val="00FE6748"/>
    <w:rsid w:val="00FE7243"/>
    <w:rsid w:val="00FE7629"/>
    <w:rsid w:val="00FF32AA"/>
    <w:rsid w:val="00FF4175"/>
    <w:rsid w:val="00FF424E"/>
    <w:rsid w:val="00FF4757"/>
    <w:rsid w:val="00FF475D"/>
    <w:rsid w:val="00FF484F"/>
    <w:rsid w:val="00FF4E55"/>
    <w:rsid w:val="00FF524A"/>
    <w:rsid w:val="00FF535C"/>
    <w:rsid w:val="00FF5482"/>
    <w:rsid w:val="00FF5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69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95635"/>
    <w:rPr>
      <w:rFonts w:cs="Times New Roman"/>
      <w:sz w:val="24"/>
      <w:szCs w:val="24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9563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B9563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B9563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B9563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B9563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B95635"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B95635"/>
    <w:p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B95635"/>
    <w:p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B9563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B9563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sid w:val="00B9563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sid w:val="00B95635"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locked/>
    <w:rsid w:val="00B95635"/>
    <w:rPr>
      <w:rFonts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locked/>
    <w:rsid w:val="00B95635"/>
    <w:rPr>
      <w:rFonts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locked/>
    <w:rsid w:val="00B95635"/>
    <w:rPr>
      <w:rFonts w:cs="Times New Roman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locked/>
    <w:rsid w:val="00B95635"/>
    <w:rPr>
      <w:rFonts w:cs="Times New Roman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locked/>
    <w:rsid w:val="00B95635"/>
    <w:rPr>
      <w:rFonts w:cs="Times New Roman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locked/>
    <w:rsid w:val="00B95635"/>
    <w:rPr>
      <w:rFonts w:ascii="Cambria" w:hAnsi="Cambria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75796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757960"/>
    <w:rPr>
      <w:rFonts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75796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757960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088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E1088A"/>
    <w:rPr>
      <w:rFonts w:ascii="Tahoma" w:hAnsi="Tahoma" w:cs="Tahoma"/>
      <w:sz w:val="16"/>
      <w:szCs w:val="16"/>
    </w:rPr>
  </w:style>
  <w:style w:type="paragraph" w:styleId="Titolo">
    <w:name w:val="Title"/>
    <w:basedOn w:val="Normale"/>
    <w:next w:val="Normale"/>
    <w:link w:val="TitoloCarattere"/>
    <w:uiPriority w:val="10"/>
    <w:qFormat/>
    <w:rsid w:val="00B9563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10"/>
    <w:locked/>
    <w:rsid w:val="00B95635"/>
    <w:rPr>
      <w:rFonts w:ascii="Cambria" w:hAnsi="Cambria" w:cs="Times New Roman"/>
      <w:b/>
      <w:bCs/>
      <w:kern w:val="28"/>
      <w:sz w:val="32"/>
      <w:szCs w:val="3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B95635"/>
    <w:pPr>
      <w:spacing w:after="60"/>
      <w:jc w:val="center"/>
      <w:outlineLvl w:val="1"/>
    </w:pPr>
    <w:rPr>
      <w:rFonts w:ascii="Cambria" w:hAnsi="Cambria"/>
    </w:rPr>
  </w:style>
  <w:style w:type="character" w:customStyle="1" w:styleId="SottotitoloCarattere">
    <w:name w:val="Sottotitolo Carattere"/>
    <w:basedOn w:val="Carpredefinitoparagrafo"/>
    <w:link w:val="Sottotitolo"/>
    <w:uiPriority w:val="11"/>
    <w:locked/>
    <w:rsid w:val="00B95635"/>
    <w:rPr>
      <w:rFonts w:ascii="Cambria" w:hAnsi="Cambria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B95635"/>
    <w:rPr>
      <w:rFonts w:cs="Times New Roman"/>
      <w:b/>
      <w:bCs/>
    </w:rPr>
  </w:style>
  <w:style w:type="character" w:styleId="Enfasicorsivo">
    <w:name w:val="Emphasis"/>
    <w:basedOn w:val="Carpredefinitoparagrafo"/>
    <w:uiPriority w:val="20"/>
    <w:qFormat/>
    <w:rsid w:val="00B95635"/>
    <w:rPr>
      <w:rFonts w:ascii="Calibri" w:hAnsi="Calibri" w:cs="Times New Roman"/>
      <w:b/>
      <w:i/>
      <w:iCs/>
    </w:rPr>
  </w:style>
  <w:style w:type="paragraph" w:styleId="Nessunaspaziatura">
    <w:name w:val="No Spacing"/>
    <w:basedOn w:val="Normale"/>
    <w:uiPriority w:val="1"/>
    <w:qFormat/>
    <w:rsid w:val="00B95635"/>
    <w:rPr>
      <w:szCs w:val="32"/>
    </w:rPr>
  </w:style>
  <w:style w:type="paragraph" w:styleId="Paragrafoelenco">
    <w:name w:val="List Paragraph"/>
    <w:basedOn w:val="Normale"/>
    <w:uiPriority w:val="34"/>
    <w:qFormat/>
    <w:rsid w:val="00B95635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B95635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locked/>
    <w:rsid w:val="00B95635"/>
    <w:rPr>
      <w:rFonts w:cs="Times New Roman"/>
      <w:i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B95635"/>
    <w:pPr>
      <w:ind w:left="720" w:right="720"/>
    </w:pPr>
    <w:rPr>
      <w:b/>
      <w:i/>
      <w:szCs w:val="22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locked/>
    <w:rsid w:val="00B95635"/>
    <w:rPr>
      <w:rFonts w:cs="Times New Roman"/>
      <w:b/>
      <w:i/>
      <w:sz w:val="24"/>
    </w:rPr>
  </w:style>
  <w:style w:type="character" w:styleId="Enfasidelicata">
    <w:name w:val="Subtle Emphasis"/>
    <w:basedOn w:val="Carpredefinitoparagrafo"/>
    <w:uiPriority w:val="19"/>
    <w:qFormat/>
    <w:rsid w:val="00B95635"/>
    <w:rPr>
      <w:i/>
      <w:color w:val="5A5A5A"/>
    </w:rPr>
  </w:style>
  <w:style w:type="character" w:styleId="Enfasiintensa">
    <w:name w:val="Intense Emphasis"/>
    <w:basedOn w:val="Carpredefinitoparagrafo"/>
    <w:uiPriority w:val="21"/>
    <w:qFormat/>
    <w:rsid w:val="00B95635"/>
    <w:rPr>
      <w:rFonts w:cs="Times New Roman"/>
      <w:b/>
      <w:i/>
      <w:sz w:val="24"/>
      <w:szCs w:val="24"/>
      <w:u w:val="single"/>
    </w:rPr>
  </w:style>
  <w:style w:type="character" w:styleId="Riferimentodelicato">
    <w:name w:val="Subtle Reference"/>
    <w:basedOn w:val="Carpredefinitoparagrafo"/>
    <w:uiPriority w:val="31"/>
    <w:qFormat/>
    <w:rsid w:val="00B95635"/>
    <w:rPr>
      <w:rFonts w:cs="Times New Roman"/>
      <w:sz w:val="24"/>
      <w:szCs w:val="24"/>
      <w:u w:val="single"/>
    </w:rPr>
  </w:style>
  <w:style w:type="character" w:styleId="Riferimentointenso">
    <w:name w:val="Intense Reference"/>
    <w:basedOn w:val="Carpredefinitoparagrafo"/>
    <w:uiPriority w:val="32"/>
    <w:qFormat/>
    <w:rsid w:val="00B95635"/>
    <w:rPr>
      <w:rFonts w:cs="Times New Roman"/>
      <w:b/>
      <w:sz w:val="24"/>
      <w:u w:val="single"/>
    </w:rPr>
  </w:style>
  <w:style w:type="character" w:styleId="Titolodellibro">
    <w:name w:val="Book Title"/>
    <w:basedOn w:val="Carpredefinitoparagrafo"/>
    <w:uiPriority w:val="33"/>
    <w:qFormat/>
    <w:rsid w:val="00B95635"/>
    <w:rPr>
      <w:rFonts w:ascii="Cambria" w:hAnsi="Cambria" w:cs="Times New Roman"/>
      <w:b/>
      <w:i/>
      <w:sz w:val="24"/>
      <w:szCs w:val="24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B95635"/>
    <w:pPr>
      <w:outlineLvl w:val="9"/>
    </w:pPr>
  </w:style>
  <w:style w:type="character" w:customStyle="1" w:styleId="apple-converted-space">
    <w:name w:val="apple-converted-space"/>
    <w:basedOn w:val="Carpredefinitoparagrafo"/>
    <w:rsid w:val="002A3436"/>
    <w:rPr>
      <w:rFonts w:cs="Times New Roman"/>
    </w:rPr>
  </w:style>
  <w:style w:type="character" w:customStyle="1" w:styleId="fcg">
    <w:name w:val="fcg"/>
    <w:basedOn w:val="Carpredefinitoparagrafo"/>
    <w:rsid w:val="002A3436"/>
    <w:rPr>
      <w:rFonts w:cs="Times New Roman"/>
    </w:rPr>
  </w:style>
  <w:style w:type="character" w:styleId="Collegamentoipertestuale">
    <w:name w:val="Hyperlink"/>
    <w:basedOn w:val="Carpredefinitoparagrafo"/>
    <w:uiPriority w:val="99"/>
    <w:semiHidden/>
    <w:unhideWhenUsed/>
    <w:rsid w:val="002A3436"/>
    <w:rPr>
      <w:rFonts w:cs="Times New Roman"/>
      <w:color w:val="0000FF"/>
      <w:u w:val="single"/>
    </w:rPr>
  </w:style>
  <w:style w:type="character" w:customStyle="1" w:styleId="textexposedshow">
    <w:name w:val="text_exposed_show"/>
    <w:basedOn w:val="Carpredefinitoparagrafo"/>
    <w:rsid w:val="00F61829"/>
    <w:rPr>
      <w:rFonts w:cs="Times New Roman"/>
    </w:rPr>
  </w:style>
  <w:style w:type="paragraph" w:styleId="Corpodeltesto">
    <w:name w:val="Body Text"/>
    <w:basedOn w:val="Normale"/>
    <w:link w:val="CorpodeltestoCarattere"/>
    <w:semiHidden/>
    <w:unhideWhenUsed/>
    <w:rsid w:val="008050E2"/>
    <w:pPr>
      <w:tabs>
        <w:tab w:val="left" w:pos="142"/>
      </w:tabs>
      <w:ind w:right="140"/>
      <w:jc w:val="both"/>
    </w:pPr>
    <w:rPr>
      <w:rFonts w:ascii="Times New Roman" w:hAnsi="Times New Roman"/>
      <w:szCs w:val="20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8050E2"/>
    <w:rPr>
      <w:rFonts w:ascii="Times New Roman" w:hAnsi="Times New Roman" w:cs="Times New Roman"/>
      <w:sz w:val="24"/>
    </w:rPr>
  </w:style>
  <w:style w:type="paragraph" w:customStyle="1" w:styleId="ecxmsonormal">
    <w:name w:val="ecxmsonormal"/>
    <w:basedOn w:val="Normale"/>
    <w:rsid w:val="001E1182"/>
    <w:pPr>
      <w:spacing w:before="100" w:beforeAutospacing="1" w:after="100" w:afterAutospacing="1"/>
    </w:pPr>
    <w:rPr>
      <w:rFonts w:ascii="Times New Roman" w:hAnsi="Times New Roman"/>
      <w:lang w:eastAsia="it-IT"/>
    </w:rPr>
  </w:style>
  <w:style w:type="paragraph" w:styleId="NormaleWeb">
    <w:name w:val="Normal (Web)"/>
    <w:basedOn w:val="Normale"/>
    <w:uiPriority w:val="99"/>
    <w:unhideWhenUsed/>
    <w:rsid w:val="009B1EB5"/>
    <w:pPr>
      <w:spacing w:before="100" w:beforeAutospacing="1" w:after="100" w:afterAutospacing="1"/>
    </w:pPr>
    <w:rPr>
      <w:rFonts w:ascii="Times New Roman" w:hAnsi="Times New Roman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3E204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E2045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E2045"/>
    <w:rPr>
      <w:rFonts w:cs="Times New Roman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E204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E2045"/>
    <w:rPr>
      <w:b/>
      <w:bCs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9903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9903CA"/>
    <w:rPr>
      <w:rFonts w:ascii="Courier New" w:hAnsi="Courier New" w:cs="Courier New"/>
    </w:rPr>
  </w:style>
  <w:style w:type="character" w:customStyle="1" w:styleId="mh-widget-title-inner">
    <w:name w:val="mh-widget-title-inner"/>
    <w:basedOn w:val="Carpredefinitoparagrafo"/>
    <w:rsid w:val="00854594"/>
  </w:style>
  <w:style w:type="paragraph" w:customStyle="1" w:styleId="mh-custom-posts-small-title">
    <w:name w:val="mh-custom-posts-small-title"/>
    <w:basedOn w:val="Normale"/>
    <w:rsid w:val="00854594"/>
    <w:pPr>
      <w:spacing w:before="100" w:beforeAutospacing="1" w:after="100" w:afterAutospacing="1"/>
    </w:pPr>
    <w:rPr>
      <w:rFonts w:ascii="Times New Roman" w:hAnsi="Times New Roman"/>
      <w:lang w:eastAsia="it-IT"/>
    </w:rPr>
  </w:style>
  <w:style w:type="character" w:customStyle="1" w:styleId="mh-meta-date">
    <w:name w:val="mh-meta-date"/>
    <w:basedOn w:val="Carpredefinitoparagrafo"/>
    <w:rsid w:val="00854594"/>
  </w:style>
  <w:style w:type="character" w:customStyle="1" w:styleId="mh-meta-comments">
    <w:name w:val="mh-meta-comments"/>
    <w:basedOn w:val="Carpredefinitoparagrafo"/>
    <w:rsid w:val="008545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0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073936">
          <w:marLeft w:val="0"/>
          <w:marRight w:val="0"/>
          <w:marTop w:val="0"/>
          <w:marBottom w:val="0"/>
          <w:divBdr>
            <w:top w:val="none" w:sz="0" w:space="5" w:color="DDDDDD"/>
            <w:left w:val="none" w:sz="0" w:space="8" w:color="DDDDDD"/>
            <w:bottom w:val="single" w:sz="4" w:space="5" w:color="DDDDDD"/>
            <w:right w:val="single" w:sz="4" w:space="8" w:color="B8D84C"/>
          </w:divBdr>
        </w:div>
        <w:div w:id="92125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4" w:space="5" w:color="B8D84C"/>
          </w:divBdr>
        </w:div>
      </w:divsChild>
    </w:div>
    <w:div w:id="2351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0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29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31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12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837173">
                          <w:marLeft w:val="-1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89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650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192879">
                                      <w:marLeft w:val="0"/>
                                      <w:marRight w:val="-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917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239675">
                                              <w:marLeft w:val="-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4355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956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4" w:space="0" w:color="E5E6E9"/>
                                                        <w:left w:val="single" w:sz="4" w:space="0" w:color="DFE0E4"/>
                                                        <w:bottom w:val="single" w:sz="4" w:space="0" w:color="D0D1D5"/>
                                                        <w:right w:val="single" w:sz="4" w:space="0" w:color="DFE0E4"/>
                                                      </w:divBdr>
                                                      <w:divsChild>
                                                        <w:div w:id="54666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3419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23452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6850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72055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12722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83165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26353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7545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4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1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05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71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226618">
                      <w:marLeft w:val="0"/>
                      <w:marRight w:val="18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37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645725">
                              <w:marLeft w:val="0"/>
                              <w:marRight w:val="0"/>
                              <w:marTop w:val="0"/>
                              <w:marBottom w:val="187"/>
                              <w:divBdr>
                                <w:top w:val="single" w:sz="4" w:space="0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532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022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0107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512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8657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3534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0604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7120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21757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34102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4403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8879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4664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6296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29645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2186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89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26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97591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74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63934">
                  <w:marLeft w:val="0"/>
                  <w:marRight w:val="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84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431800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33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692300">
                          <w:marLeft w:val="0"/>
                          <w:marRight w:val="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303270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657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2954298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08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4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75621">
          <w:marLeft w:val="0"/>
          <w:marRight w:val="23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19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8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31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438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530563">
              <w:marLeft w:val="0"/>
              <w:marRight w:val="14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586766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41516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93242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477164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51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250030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97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649714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82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16051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40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735299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35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325976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48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07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173980">
          <w:marLeft w:val="0"/>
          <w:marRight w:val="0"/>
          <w:marTop w:val="0"/>
          <w:marBottom w:val="0"/>
          <w:divBdr>
            <w:top w:val="none" w:sz="0" w:space="5" w:color="DDDDDD"/>
            <w:left w:val="none" w:sz="0" w:space="8" w:color="DDDDDD"/>
            <w:bottom w:val="single" w:sz="4" w:space="5" w:color="DDDDDD"/>
            <w:right w:val="single" w:sz="4" w:space="8" w:color="B8D84C"/>
          </w:divBdr>
        </w:div>
        <w:div w:id="111990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4" w:space="5" w:color="B8D84C"/>
          </w:divBdr>
        </w:div>
      </w:divsChild>
    </w:div>
    <w:div w:id="145571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20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rgese\Desktop\Preghiera%20dita%20della%20mano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Preghiera dita della mano</Template>
  <TotalTime>139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Bergese</dc:creator>
  <cp:lastModifiedBy>Bergese</cp:lastModifiedBy>
  <cp:revision>12</cp:revision>
  <cp:lastPrinted>2019-05-10T14:37:00Z</cp:lastPrinted>
  <dcterms:created xsi:type="dcterms:W3CDTF">2019-08-03T09:55:00Z</dcterms:created>
  <dcterms:modified xsi:type="dcterms:W3CDTF">2019-08-03T12:40:00Z</dcterms:modified>
</cp:coreProperties>
</file>